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3D1E" w14:textId="77777777" w:rsidR="006A476D" w:rsidRPr="00B26C8D" w:rsidRDefault="006A476D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5B8C3A89" w14:textId="262FBE8A" w:rsidR="006A476D" w:rsidRPr="00B26C8D" w:rsidRDefault="006A476D" w:rsidP="00CE4B7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2DAE7F39" w14:textId="77777777" w:rsidR="006A476D" w:rsidRDefault="006A476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1A53854D" w14:textId="77777777" w:rsidR="006A476D" w:rsidRDefault="006A476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112D9B6A" w14:textId="77777777" w:rsidR="006A476D" w:rsidRDefault="006A476D">
      <w:pPr>
        <w:jc w:val="center"/>
        <w:rPr>
          <w:sz w:val="28"/>
        </w:rPr>
      </w:pPr>
    </w:p>
    <w:p w14:paraId="1DAFED14" w14:textId="77777777" w:rsidR="006A476D" w:rsidRDefault="006A476D">
      <w:pPr>
        <w:jc w:val="center"/>
        <w:rPr>
          <w:sz w:val="28"/>
        </w:rPr>
      </w:pPr>
    </w:p>
    <w:p w14:paraId="0126DB41" w14:textId="77777777" w:rsidR="006A476D" w:rsidRDefault="006A476D">
      <w:pPr>
        <w:jc w:val="center"/>
        <w:rPr>
          <w:sz w:val="28"/>
        </w:rPr>
      </w:pPr>
    </w:p>
    <w:p w14:paraId="4AB60EED" w14:textId="77777777" w:rsidR="006A476D" w:rsidRDefault="006A476D">
      <w:pPr>
        <w:jc w:val="center"/>
        <w:rPr>
          <w:sz w:val="28"/>
        </w:rPr>
      </w:pPr>
    </w:p>
    <w:p w14:paraId="45676A6C" w14:textId="77777777" w:rsidR="006A476D" w:rsidRDefault="006A476D">
      <w:pPr>
        <w:jc w:val="center"/>
        <w:rPr>
          <w:sz w:val="28"/>
        </w:rPr>
      </w:pPr>
    </w:p>
    <w:p w14:paraId="2B6A8BC0" w14:textId="35BB3F8F" w:rsidR="006A476D" w:rsidRDefault="00F87EA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489AA3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5.8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A476D">
        <w:rPr>
          <w:b/>
          <w:bCs/>
          <w:spacing w:val="80"/>
          <w:sz w:val="32"/>
          <w:lang w:val="en-US"/>
        </w:rPr>
        <w:t>B.A.R.</w:t>
      </w:r>
      <w:r w:rsidR="006A476D">
        <w:rPr>
          <w:b/>
          <w:bCs/>
          <w:spacing w:val="80"/>
          <w:sz w:val="32"/>
        </w:rPr>
        <w:t>CONSTANŢA</w:t>
      </w:r>
    </w:p>
    <w:p w14:paraId="31800869" w14:textId="1FEBD79C" w:rsidR="006A476D" w:rsidRDefault="006A476D">
      <w:pPr>
        <w:rPr>
          <w:b/>
          <w:bCs/>
          <w:spacing w:val="40"/>
        </w:rPr>
      </w:pPr>
    </w:p>
    <w:p w14:paraId="17CF7ECF" w14:textId="77777777" w:rsidR="006A476D" w:rsidRDefault="006A476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E409CCD" w14:textId="77777777" w:rsidR="006A476D" w:rsidRDefault="006A476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mai 2024</w:t>
      </w:r>
    </w:p>
    <w:p w14:paraId="5FCC1087" w14:textId="77777777" w:rsidR="006A476D" w:rsidRDefault="006A476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A476D" w14:paraId="4B8F8DE4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2A303C1" w14:textId="77777777" w:rsidR="006A476D" w:rsidRDefault="006A476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32D3CE7E" w14:textId="77777777" w:rsidR="006A476D" w:rsidRDefault="006A476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02A58747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2343578E" w14:textId="77777777" w:rsidR="006A476D" w:rsidRDefault="006A476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6982B53B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566F96B0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F4BA41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7499FAB2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52336983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963A155" w14:textId="77777777" w:rsidR="006A476D" w:rsidRDefault="006A476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1E30EC15" w14:textId="77777777" w:rsidR="006A476D" w:rsidRDefault="006A476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55DDAFEE" w14:textId="77777777" w:rsidR="006A476D" w:rsidRDefault="006A476D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34B3102F" w14:textId="77777777" w:rsidR="006A476D" w:rsidRDefault="006A476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5480A2EE" w14:textId="77777777" w:rsidR="006A476D" w:rsidRDefault="006A476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65F765B7" w14:textId="77777777" w:rsidR="006A476D" w:rsidRDefault="006A476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5F0614D7" w14:textId="77777777" w:rsidR="006A476D" w:rsidRDefault="006A476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075A6383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31A83F2E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1E8C9018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1180AE08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10A11D0F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0FE48C1D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4DDFE8D6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21F42B57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2F7B07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6A476D" w14:paraId="47138009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5D432F34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576D3C0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6AA6623C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C1390CF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65A71616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6072F5F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CB12022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22AA346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18C69610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1577B14B" w14:textId="77777777" w:rsidR="006A476D" w:rsidRDefault="006A476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2BD936AE" w14:textId="77777777" w:rsidR="006A476D" w:rsidRDefault="006A476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5223B668" w14:textId="77777777" w:rsidR="006A476D" w:rsidRDefault="006A476D">
      <w:pPr>
        <w:spacing w:line="192" w:lineRule="auto"/>
        <w:jc w:val="center"/>
      </w:pPr>
    </w:p>
    <w:p w14:paraId="3F198527" w14:textId="77777777" w:rsidR="006A476D" w:rsidRDefault="006A476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51160D0C" w14:textId="77777777" w:rsidR="006A476D" w:rsidRPr="006310EB" w:rsidRDefault="006A476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55FF6411" w14:textId="77777777" w:rsidR="006A476D" w:rsidRPr="006310EB" w:rsidRDefault="006A476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1AED0CB" w14:textId="77777777" w:rsidR="006A476D" w:rsidRPr="006310EB" w:rsidRDefault="006A476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0BBD4C55" w14:textId="77777777" w:rsidR="006A476D" w:rsidRDefault="006A476D" w:rsidP="00C64D9B">
      <w:pPr>
        <w:pStyle w:val="Heading1"/>
        <w:spacing w:line="360" w:lineRule="auto"/>
      </w:pPr>
      <w:r>
        <w:t xml:space="preserve">LINIA 301 Ba </w:t>
      </w:r>
    </w:p>
    <w:p w14:paraId="7826151E" w14:textId="77777777" w:rsidR="006A476D" w:rsidRDefault="006A476D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A476D" w14:paraId="2E2F7876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52199" w14:textId="77777777" w:rsidR="006A476D" w:rsidRDefault="006A476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6D49B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18F8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DA0E" w14:textId="77777777" w:rsidR="006A476D" w:rsidRDefault="006A476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1D82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7F7D694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14:paraId="49EF90C8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1829" w14:textId="77777777" w:rsidR="006A476D" w:rsidRPr="00771A0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585A8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550AE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E419" w14:textId="77777777" w:rsidR="006A476D" w:rsidRDefault="006A476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A476D" w14:paraId="3B00DFE0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D177D" w14:textId="77777777" w:rsidR="006A476D" w:rsidRDefault="006A476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0155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FB83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9E11" w14:textId="77777777" w:rsidR="006A476D" w:rsidRDefault="006A476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C4F8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B585347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14:paraId="367FCE4B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14:paraId="6019E4B1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5C674526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9D66" w14:textId="77777777" w:rsidR="006A476D" w:rsidRPr="00771A0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F651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7E55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F6076" w14:textId="77777777" w:rsidR="006A476D" w:rsidRDefault="006A476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14:paraId="7C148A0C" w14:textId="77777777" w:rsidR="006A476D" w:rsidRDefault="006A476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A476D" w14:paraId="5D143344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97569" w14:textId="77777777" w:rsidR="006A476D" w:rsidRDefault="006A476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F93D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6691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6E24" w14:textId="77777777" w:rsidR="006A476D" w:rsidRDefault="006A476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AA02E06" w14:textId="77777777" w:rsidR="006A476D" w:rsidRDefault="006A476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8753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7DE71C3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14:paraId="0BBF345D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8430" w14:textId="77777777" w:rsidR="006A476D" w:rsidRPr="00771A0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0C51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941F7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5F98" w14:textId="77777777" w:rsidR="006A476D" w:rsidRDefault="006A476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A476D" w14:paraId="04D0AD8E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FAADE" w14:textId="77777777" w:rsidR="006A476D" w:rsidRDefault="006A476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AE774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E410D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8FEC" w14:textId="77777777" w:rsidR="006A476D" w:rsidRDefault="006A476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14:paraId="0DC848D9" w14:textId="77777777" w:rsidR="006A476D" w:rsidRDefault="006A476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66E6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14:paraId="193B7CFE" w14:textId="77777777" w:rsidR="006A476D" w:rsidRPr="00964B09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E448" w14:textId="77777777" w:rsidR="006A476D" w:rsidRPr="00771A0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66FD" w14:textId="77777777" w:rsidR="006A476D" w:rsidRDefault="006A476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C0AB" w14:textId="77777777" w:rsidR="006A476D" w:rsidRPr="00244AE6" w:rsidRDefault="006A476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21E8" w14:textId="77777777" w:rsidR="006A476D" w:rsidRDefault="006A476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14:paraId="549EE632" w14:textId="77777777" w:rsidR="006A476D" w:rsidRDefault="006A476D">
      <w:pPr>
        <w:spacing w:before="40" w:line="192" w:lineRule="auto"/>
        <w:ind w:right="57"/>
        <w:rPr>
          <w:sz w:val="20"/>
        </w:rPr>
      </w:pPr>
    </w:p>
    <w:p w14:paraId="21C275CA" w14:textId="77777777" w:rsidR="006A476D" w:rsidRDefault="006A476D" w:rsidP="009E1E10">
      <w:pPr>
        <w:pStyle w:val="Heading1"/>
        <w:spacing w:line="360" w:lineRule="auto"/>
      </w:pPr>
      <w:r>
        <w:t>LINIA 301 Bb</w:t>
      </w:r>
    </w:p>
    <w:p w14:paraId="3C2D9C07" w14:textId="77777777" w:rsidR="006A476D" w:rsidRDefault="006A476D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A476D" w14:paraId="7CAD4E02" w14:textId="77777777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7839F" w14:textId="77777777" w:rsidR="006A476D" w:rsidRDefault="006A476D">
            <w:pPr>
              <w:numPr>
                <w:ilvl w:val="0"/>
                <w:numId w:val="3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44C0" w14:textId="77777777" w:rsidR="006A476D" w:rsidRDefault="006A476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595C" w14:textId="77777777" w:rsidR="006A476D" w:rsidRDefault="006A476D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BEF92" w14:textId="77777777" w:rsidR="006A476D" w:rsidRDefault="006A476D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14:paraId="1EA28304" w14:textId="77777777" w:rsidR="006A476D" w:rsidRDefault="006A476D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F529" w14:textId="77777777" w:rsidR="006A476D" w:rsidRDefault="006A476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21564" w14:textId="77777777" w:rsidR="006A476D" w:rsidRDefault="006A476D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5B99" w14:textId="77777777" w:rsidR="006A476D" w:rsidRDefault="006A476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14:paraId="0DA5ADE3" w14:textId="77777777" w:rsidR="006A476D" w:rsidRDefault="006A476D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CA4E0" w14:textId="77777777" w:rsidR="006A476D" w:rsidRDefault="006A476D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DCD3" w14:textId="77777777" w:rsidR="006A476D" w:rsidRDefault="006A476D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F96AE3F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62993178" w14:textId="77777777" w:rsidR="006A476D" w:rsidRDefault="006A476D" w:rsidP="00CF0E71">
      <w:pPr>
        <w:pStyle w:val="Heading1"/>
        <w:spacing w:line="276" w:lineRule="auto"/>
      </w:pPr>
      <w:r>
        <w:t>LINIA 301 D</w:t>
      </w:r>
    </w:p>
    <w:p w14:paraId="2A0BBF35" w14:textId="77777777" w:rsidR="006A476D" w:rsidRDefault="006A476D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A476D" w14:paraId="19FA4695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1C56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DF0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14:paraId="47436DA1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A204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35D8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14:paraId="31BB5066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2F7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54BE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D12C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37C8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AF9B3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6EB3893F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93F4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B89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0D84A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81C0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116C67B0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829D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4E972F0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39FB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C0F06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45E7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77E5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0C40BE67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15DE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D9B6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102E5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D4B2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5DC491C5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1BFD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353A88E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61BCA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E3CE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4445B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2DE6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76B00670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533D6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57F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61DB6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ADAE" w14:textId="77777777" w:rsidR="006A476D" w:rsidRDefault="006A476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9A888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9B32559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AD28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D1F8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C314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A1A6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083DA58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EC2C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4CFD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E9387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6136" w14:textId="77777777" w:rsidR="006A476D" w:rsidRDefault="006A476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14:paraId="33840CD1" w14:textId="77777777" w:rsidR="006A476D" w:rsidRDefault="006A476D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6A3E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7B4AED4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3E0D9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5928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38A54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9C53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1FCD88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21CA8C7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6A476D" w14:paraId="66AD346E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C4C24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1E9AF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E8190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D6AD8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7308D222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513F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14:paraId="20A3B122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2CF379F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2295B989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9063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1B14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A470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0BD1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055E6698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14232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30A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89B96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9B51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4336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2C4494F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4F3D4E90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DFBD59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9FB5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BB19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6779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9267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6A476D" w14:paraId="1B7BCEDB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27B5C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3D5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14:paraId="1AA5AA19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32FC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C656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14:paraId="0248B474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662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15B3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3B5C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90F43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B6B30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0C82C95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B66CC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85A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A9CD9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1A8F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9EBC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E119ABE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3C06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7338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F84C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43FD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4340AB0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2AA4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BF9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519D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9F44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07D3EC7E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449C1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62DB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33B0F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D7D92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7430C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206FA87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AC7FE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551C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8D422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08B3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662D87AD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AF114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4DBF886C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47E1705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F8DE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38E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26F1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DA85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FCF3C3A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6018E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8FB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EF8D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9604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6345EE38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D83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4303E28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716AE30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0C252A0D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FA8F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FE8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2DB21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5E6C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313C427B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FE5FD30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66B36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F76C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A700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90C1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057C095E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190B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074D6FD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40C7A74E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466A27E7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9ABE5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6E5F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B07DB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3220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4414E019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AEBB905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F2008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CE0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33A4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D94C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689ED5D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B777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304A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35B7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933EF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1EC8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65F4422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5D0E7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10D3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E3F81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6EAF8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7530DAEC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7DBA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3B49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3CF5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D49E3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5CDD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4C185C7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58886" w14:textId="77777777" w:rsidR="006A476D" w:rsidRDefault="006A476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2AB0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969A6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B243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C618D95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1646D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4E29" w14:textId="77777777" w:rsidR="006A476D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16D50" w14:textId="77777777" w:rsidR="006A476D" w:rsidRDefault="006A476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B578D" w14:textId="77777777" w:rsidR="006A476D" w:rsidRPr="00935D4F" w:rsidRDefault="006A476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A8C9E" w14:textId="77777777" w:rsidR="006A476D" w:rsidRDefault="006A476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F361137" w14:textId="77777777" w:rsidR="006A476D" w:rsidRDefault="006A476D" w:rsidP="00CF0E71">
      <w:pPr>
        <w:spacing w:before="40" w:line="276" w:lineRule="auto"/>
        <w:ind w:right="57"/>
        <w:rPr>
          <w:sz w:val="20"/>
        </w:rPr>
      </w:pPr>
    </w:p>
    <w:p w14:paraId="5ACE07C2" w14:textId="77777777" w:rsidR="006A476D" w:rsidRDefault="006A476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14:paraId="2D0C86D4" w14:textId="77777777" w:rsidR="006A476D" w:rsidRPr="005D215B" w:rsidRDefault="006A476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A476D" w14:paraId="2AE6DC4A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D3554" w14:textId="77777777" w:rsidR="006A476D" w:rsidRDefault="006A476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A7D7" w14:textId="77777777" w:rsidR="006A476D" w:rsidRDefault="006A476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B228" w14:textId="77777777" w:rsidR="006A476D" w:rsidRPr="00B3607C" w:rsidRDefault="006A476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7435" w14:textId="77777777" w:rsidR="006A476D" w:rsidRDefault="006A476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00A0" w14:textId="77777777" w:rsidR="006A476D" w:rsidRDefault="006A476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41D8DF34" w14:textId="77777777" w:rsidR="006A476D" w:rsidRDefault="006A476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A914" w14:textId="77777777" w:rsidR="006A476D" w:rsidRDefault="006A476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4047" w14:textId="77777777" w:rsidR="006A476D" w:rsidRDefault="006A476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4BFBB" w14:textId="77777777" w:rsidR="006A476D" w:rsidRDefault="006A476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3DE7" w14:textId="77777777" w:rsidR="006A476D" w:rsidRDefault="006A476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2FA002" w14:textId="77777777" w:rsidR="006A476D" w:rsidRDefault="006A476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201A4572" w14:textId="77777777" w:rsidR="006A476D" w:rsidRDefault="006A476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6A476D" w14:paraId="4C5363E2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DCD5C" w14:textId="77777777" w:rsidR="006A476D" w:rsidRDefault="006A476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3164" w14:textId="77777777" w:rsidR="006A476D" w:rsidRDefault="006A476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A39E" w14:textId="77777777" w:rsidR="006A476D" w:rsidRPr="00B3607C" w:rsidRDefault="006A476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B984" w14:textId="77777777" w:rsidR="006A476D" w:rsidRDefault="006A476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151DE3FC" w14:textId="77777777" w:rsidR="006A476D" w:rsidRDefault="006A476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E4BB" w14:textId="77777777" w:rsidR="006A476D" w:rsidRDefault="006A476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7AB6BDE2" w14:textId="77777777" w:rsidR="006A476D" w:rsidRDefault="006A476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F9324" w14:textId="77777777" w:rsidR="006A476D" w:rsidRDefault="006A476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B8A6" w14:textId="77777777" w:rsidR="006A476D" w:rsidRDefault="006A476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499B7" w14:textId="77777777" w:rsidR="006A476D" w:rsidRDefault="006A476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9BA0E" w14:textId="77777777" w:rsidR="006A476D" w:rsidRDefault="006A476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14:paraId="362BA2CE" w14:textId="77777777" w:rsidR="006A476D" w:rsidRDefault="006A476D">
      <w:pPr>
        <w:spacing w:before="40" w:after="40" w:line="192" w:lineRule="auto"/>
        <w:ind w:right="57"/>
        <w:rPr>
          <w:sz w:val="20"/>
          <w:lang w:val="en-US"/>
        </w:rPr>
      </w:pPr>
    </w:p>
    <w:p w14:paraId="09EEC808" w14:textId="77777777" w:rsidR="006A476D" w:rsidRDefault="006A476D" w:rsidP="00F14E3C">
      <w:pPr>
        <w:pStyle w:val="Heading1"/>
        <w:spacing w:line="360" w:lineRule="auto"/>
      </w:pPr>
      <w:r>
        <w:t>LINIA 301 F1</w:t>
      </w:r>
    </w:p>
    <w:p w14:paraId="287C7FB3" w14:textId="77777777" w:rsidR="006A476D" w:rsidRDefault="006A476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A476D" w14:paraId="41A74B55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BB09F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9F40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2BC5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1661" w14:textId="77777777" w:rsidR="006A476D" w:rsidRDefault="006A476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B8C8413" w14:textId="77777777" w:rsidR="006A476D" w:rsidRDefault="006A476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718B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B485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50FAF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7D5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091D4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8C361C8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1C323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E597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9D7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75E8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0002E68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11F8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40E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F89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CF4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D99F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59DD8D9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B23C4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D9CA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EE1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4AFD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5C57798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9D817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A3F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7B7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52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6963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B835009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4ED85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0EB7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63EA5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E3AAC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E9DC68D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08E9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257D8586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5B7825F8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6F1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9096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8C0E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FCC75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C8CB9E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25790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178B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1D60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F280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7D3084C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FF6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4025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CBAB6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A7EB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A702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4151385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42237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7AD0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4784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7782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3228714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BD5E" w14:textId="77777777" w:rsidR="006A476D" w:rsidRDefault="006A476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945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4BB9A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CF4D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7F79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13E14CF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AD48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8670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440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1251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5615E34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D43F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14654A6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1D0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5C46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8D541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9E0B3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E15C5E3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249D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6597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216F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4F0E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C7C9A9D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3A4D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B7D5778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6291529C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C1B1777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0268B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7525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1CD5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F4E4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236149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5875C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8B80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4E05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7E936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A4AAB36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1459" w14:textId="77777777" w:rsidR="006A476D" w:rsidRDefault="006A476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A374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5C3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002D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6456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5CBC4B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13E39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E83A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B28A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3E30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A017A0C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40A8F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705CE8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14D06B22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AAE4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92B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6384D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A9B12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B943D8E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7D0F7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7E0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8AF4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5E74" w14:textId="77777777" w:rsidR="006A476D" w:rsidRDefault="006A476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47C5C10" w14:textId="77777777" w:rsidR="006A476D" w:rsidRDefault="006A476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9612" w14:textId="77777777" w:rsidR="006A476D" w:rsidRDefault="006A476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1C9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7D7C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9D37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258C4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60E6C41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A4F38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00F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EE7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E4B4" w14:textId="77777777" w:rsidR="006A476D" w:rsidRDefault="006A476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202C44D" w14:textId="77777777" w:rsidR="006A476D" w:rsidRDefault="006A476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A200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C6A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9078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00DFB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52D7A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403F0BD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B9F4D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34D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5334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2AF7C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F22E75C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2A0EC" w14:textId="77777777" w:rsidR="006A476D" w:rsidRDefault="006A476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31D0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7B541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15D6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E347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4056DE3A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74340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BB7C2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483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75C5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002CFD9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8408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6A921CB1" w14:textId="77777777" w:rsidR="006A476D" w:rsidRDefault="006A476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3A0D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6F0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A52F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A745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2A791A74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840F1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50A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7D6A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439F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B58E4D4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907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13657A26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370BCCB6" w14:textId="77777777" w:rsidR="006A476D" w:rsidRDefault="006A476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31D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E92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AA00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8402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FC41E8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6A476D" w14:paraId="42C805EC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89E53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82E3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02CD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85621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A5CF9F0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D771A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3FFF17A8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83B617F" w14:textId="77777777" w:rsidR="006A476D" w:rsidRDefault="006A476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1A54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6F684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CBF1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B9E9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6A476D" w14:paraId="6FCCEDD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80641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A515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FCAE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8855" w14:textId="77777777" w:rsidR="006A476D" w:rsidRDefault="006A476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C521F17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F72B9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0F3FB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CB6A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0A86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A44E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D762200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D6970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ABC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C790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5D553" w14:textId="77777777" w:rsidR="006A476D" w:rsidRDefault="006A476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9A5AE4B" w14:textId="77777777" w:rsidR="006A476D" w:rsidRDefault="006A476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C1E42" w14:textId="77777777" w:rsidR="006A476D" w:rsidRDefault="006A476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1877E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CB7B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1E4C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54A0A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8DA8459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30E99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F10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680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8206" w14:textId="77777777" w:rsidR="006A476D" w:rsidRDefault="006A476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4EB03D5" w14:textId="77777777" w:rsidR="006A476D" w:rsidRDefault="006A476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F2B2" w14:textId="77777777" w:rsidR="006A476D" w:rsidRDefault="006A476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7B4B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C3FE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8F49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BD35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1BEDD62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45253" w14:textId="77777777" w:rsidR="006A476D" w:rsidRDefault="006A476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2E12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1C03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9721" w14:textId="77777777" w:rsidR="006A476D" w:rsidRDefault="006A476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D6C8029" w14:textId="77777777" w:rsidR="006A476D" w:rsidRDefault="006A476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A76B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9DE5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34DA" w14:textId="77777777" w:rsidR="006A476D" w:rsidRDefault="006A476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8727" w14:textId="77777777" w:rsidR="006A476D" w:rsidRDefault="006A476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DC08" w14:textId="77777777" w:rsidR="006A476D" w:rsidRDefault="006A476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4690D1DB" w14:textId="77777777" w:rsidR="006A476D" w:rsidRDefault="006A476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3CCFAC2E" w14:textId="77777777" w:rsidR="006A476D" w:rsidRDefault="006A476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060D3097" w14:textId="77777777" w:rsidR="006A476D" w:rsidRDefault="006A476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430DB618" w14:textId="77777777" w:rsidR="006A476D" w:rsidRDefault="006A476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000F9B20" w14:textId="77777777" w:rsidR="006A476D" w:rsidRDefault="006A476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423FF2BC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52924DA1" w14:textId="77777777" w:rsidR="006A476D" w:rsidRDefault="006A476D" w:rsidP="007E3B63">
      <w:pPr>
        <w:pStyle w:val="Heading1"/>
        <w:spacing w:line="360" w:lineRule="auto"/>
      </w:pPr>
      <w:r>
        <w:lastRenderedPageBreak/>
        <w:t>LINIA 301 G</w:t>
      </w:r>
    </w:p>
    <w:p w14:paraId="51B90562" w14:textId="77777777" w:rsidR="006A476D" w:rsidRDefault="006A476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A476D" w14:paraId="0E19FDE9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07005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64D7B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71D1D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48233" w14:textId="77777777" w:rsidR="006A476D" w:rsidRDefault="006A476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7A3E639" w14:textId="77777777" w:rsidR="006A476D" w:rsidRDefault="006A476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3F0C0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8F7B9A2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02996B6D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52BAD378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F7624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421DC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3EC83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50D2B" w14:textId="77777777" w:rsidR="006A476D" w:rsidRDefault="006A476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671192" w14:textId="77777777" w:rsidR="006A476D" w:rsidRDefault="006A476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6A476D" w14:paraId="7CAC50B0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E8E77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C3543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41080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9CB14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9A08A2B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16D88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933F969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49F4067D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31A9BEFB" w14:textId="77777777" w:rsidR="006A476D" w:rsidRDefault="006A476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0674B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7865C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A304B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B81EB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A3D196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A476D" w14:paraId="22F850B6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07109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D6547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303C6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4987F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10B2A9C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E80C9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E4F57E3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4EB9A7F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2DDDF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65E7F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4079A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47423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99EF05F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3D2279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032F4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FA0EA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D2EE4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39C9A4C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83BAA" w14:textId="77777777" w:rsidR="006A476D" w:rsidRDefault="006A476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5AB5F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C2158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811E5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371BA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6A3F634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783379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B5CF6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9FF18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BF842" w14:textId="77777777" w:rsidR="006A476D" w:rsidRDefault="006A476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9BFF330" w14:textId="77777777" w:rsidR="006A476D" w:rsidRDefault="006A476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151E8" w14:textId="77777777" w:rsidR="006A476D" w:rsidRDefault="006A476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FE01D" w14:textId="77777777" w:rsidR="006A476D" w:rsidRDefault="006A476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5802A" w14:textId="77777777" w:rsidR="006A476D" w:rsidRDefault="006A476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2BDF9" w14:textId="77777777" w:rsidR="006A476D" w:rsidRDefault="006A476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ED6D1" w14:textId="77777777" w:rsidR="006A476D" w:rsidRDefault="006A476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55CCC8E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29007C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4557D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057FB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BFB2C" w14:textId="77777777" w:rsidR="006A476D" w:rsidRDefault="006A476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2EF894C" w14:textId="77777777" w:rsidR="006A476D" w:rsidRDefault="006A476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2F8EE" w14:textId="77777777" w:rsidR="006A476D" w:rsidRDefault="006A476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4B7E0" w14:textId="77777777" w:rsidR="006A476D" w:rsidRDefault="006A476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ED821" w14:textId="77777777" w:rsidR="006A476D" w:rsidRDefault="006A476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635F7" w14:textId="77777777" w:rsidR="006A476D" w:rsidRDefault="006A476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1259D" w14:textId="77777777" w:rsidR="006A476D" w:rsidRDefault="006A476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3E5CA4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0393A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5784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16BB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CB1D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CDB06CD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DC90" w14:textId="77777777" w:rsidR="006A476D" w:rsidRDefault="006A476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B3A3DFB" w14:textId="77777777" w:rsidR="006A476D" w:rsidRDefault="006A476D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8C78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999B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EAA1F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46CC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BCD182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E4BFA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5A085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DAF9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2EF7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FE28F86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E0B1" w14:textId="77777777" w:rsidR="006A476D" w:rsidRDefault="006A476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6C0DE68" w14:textId="77777777" w:rsidR="006A476D" w:rsidRDefault="006A476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60214293" w14:textId="77777777" w:rsidR="006A476D" w:rsidRDefault="006A476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F8E9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0F7FB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4367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4C3EC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739DBFE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4DE86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774D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2766E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08F1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EF1DB1F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F85E" w14:textId="77777777" w:rsidR="006A476D" w:rsidRDefault="006A476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598329F" w14:textId="77777777" w:rsidR="006A476D" w:rsidRDefault="006A476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DCFF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F74F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84EEA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85034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8F12425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977EA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A2148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6F64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3DEC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88D7B78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6AACD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E9325C8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4E1D430C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F195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D340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E3DD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762C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395ADE8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44EB8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DA4A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FCAA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A694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B7644AB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4A36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CB749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031CF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84DA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C70F1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F74E24F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D8DBF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CAF3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DC210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ACE54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DDA69A6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3C5D2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498CBD4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42E1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29AC9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90456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81FB2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DE55A03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AA0BB" w14:textId="77777777" w:rsidR="006A476D" w:rsidRDefault="006A476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4E9F8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A63C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2F27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35BBF76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F8F8" w14:textId="77777777" w:rsidR="006A476D" w:rsidRDefault="006A476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8198A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75A2" w14:textId="77777777" w:rsidR="006A476D" w:rsidRDefault="006A476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B206" w14:textId="77777777" w:rsidR="006A476D" w:rsidRDefault="006A476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78C8" w14:textId="77777777" w:rsidR="006A476D" w:rsidRDefault="006A476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2BAF842" w14:textId="77777777" w:rsidR="006A476D" w:rsidRDefault="006A476D">
      <w:pPr>
        <w:spacing w:before="40" w:line="192" w:lineRule="auto"/>
        <w:ind w:right="57"/>
        <w:rPr>
          <w:sz w:val="20"/>
        </w:rPr>
      </w:pPr>
    </w:p>
    <w:p w14:paraId="36B6578F" w14:textId="77777777" w:rsidR="006A476D" w:rsidRDefault="006A476D" w:rsidP="00956F37">
      <w:pPr>
        <w:pStyle w:val="Heading1"/>
        <w:spacing w:line="360" w:lineRule="auto"/>
      </w:pPr>
      <w:r>
        <w:t>LINIA 301 N</w:t>
      </w:r>
    </w:p>
    <w:p w14:paraId="0C49E2B7" w14:textId="77777777" w:rsidR="006A476D" w:rsidRDefault="006A476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A476D" w14:paraId="7367673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B5130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5596" w14:textId="77777777" w:rsidR="006A476D" w:rsidRDefault="006A476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2958" w14:textId="77777777" w:rsidR="006A476D" w:rsidRDefault="006A476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E43F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734FF1C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8DD2" w14:textId="77777777" w:rsidR="006A476D" w:rsidRDefault="006A476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710E" w14:textId="77777777" w:rsidR="006A476D" w:rsidRDefault="006A476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9EFAB" w14:textId="77777777" w:rsidR="006A476D" w:rsidRDefault="006A476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C34D5" w14:textId="77777777" w:rsidR="006A476D" w:rsidRPr="0022092F" w:rsidRDefault="006A476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3B4AE" w14:textId="77777777" w:rsidR="006A476D" w:rsidRDefault="006A476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8DCD69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00B30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A18A9" w14:textId="77777777" w:rsidR="006A476D" w:rsidRDefault="006A476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FEA2" w14:textId="77777777" w:rsidR="006A476D" w:rsidRDefault="006A476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74C6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78DCDBC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A7E29" w14:textId="77777777" w:rsidR="006A476D" w:rsidRDefault="006A476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6D511" w14:textId="77777777" w:rsidR="006A476D" w:rsidRDefault="006A476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8D5C6" w14:textId="77777777" w:rsidR="006A476D" w:rsidRDefault="006A476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DFCA5" w14:textId="77777777" w:rsidR="006A476D" w:rsidRPr="0022092F" w:rsidRDefault="006A476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3F8C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F7CE05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06A7E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3A3D" w14:textId="77777777" w:rsidR="006A476D" w:rsidRDefault="006A476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2787" w14:textId="77777777" w:rsidR="006A476D" w:rsidRDefault="006A476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63911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277FE8B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CEB44" w14:textId="77777777" w:rsidR="006A476D" w:rsidRDefault="006A476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8891" w14:textId="77777777" w:rsidR="006A476D" w:rsidRDefault="006A476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D5B3" w14:textId="77777777" w:rsidR="006A476D" w:rsidRDefault="006A476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289F" w14:textId="77777777" w:rsidR="006A476D" w:rsidRPr="0022092F" w:rsidRDefault="006A476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70126" w14:textId="77777777" w:rsidR="006A476D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140126" w14:textId="77777777" w:rsidR="006A476D" w:rsidRPr="00474FB0" w:rsidRDefault="006A476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A476D" w14:paraId="524C9290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6C1F7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C1DA3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C842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8835" w14:textId="77777777" w:rsidR="006A476D" w:rsidRDefault="006A476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13A3963" w14:textId="77777777" w:rsidR="006A476D" w:rsidRDefault="006A476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6688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2189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4C1B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D584A" w14:textId="77777777" w:rsidR="006A476D" w:rsidRPr="0022092F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0D65D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87F0C19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F83EA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48D8A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9F54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B3C33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AE12C78" w14:textId="77777777" w:rsidR="006A476D" w:rsidRDefault="006A476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3DD6D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77024C4D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2E361E89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2B49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6E3C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97B0" w14:textId="77777777" w:rsidR="006A476D" w:rsidRPr="0022092F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C1501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76FE8793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1DA405CB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A476D" w14:paraId="4290FF0E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FDC44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21DF3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12340038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3171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B8BB" w14:textId="77777777" w:rsidR="006A476D" w:rsidRDefault="006A476D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8BDC15D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02AFE80D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F757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E9C6D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C795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6BA2" w14:textId="77777777" w:rsidR="006A476D" w:rsidRPr="0022092F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9EACA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4F7859F1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5945A" w14:textId="77777777" w:rsidR="006A476D" w:rsidRDefault="006A476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9197C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8D41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EBCF9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29B46570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5062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2AC7926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06D76" w14:textId="77777777" w:rsidR="006A476D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42CBA" w14:textId="77777777" w:rsidR="006A476D" w:rsidRDefault="006A476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7B6B" w14:textId="77777777" w:rsidR="006A476D" w:rsidRPr="0022092F" w:rsidRDefault="006A476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72EA" w14:textId="77777777" w:rsidR="006A476D" w:rsidRDefault="006A476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71F51B5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1FC59A3B" w14:textId="77777777" w:rsidR="006A476D" w:rsidRDefault="006A476D" w:rsidP="007F72A5">
      <w:pPr>
        <w:pStyle w:val="Heading1"/>
        <w:spacing w:line="360" w:lineRule="auto"/>
      </w:pPr>
      <w:r>
        <w:t>LINIA 301 O</w:t>
      </w:r>
    </w:p>
    <w:p w14:paraId="7ABA7CC2" w14:textId="77777777" w:rsidR="006A476D" w:rsidRDefault="006A476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476D" w14:paraId="68CD50C2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10893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D109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13BF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4592F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6E4E2EE5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0AB1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F9C0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1FF3B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7B62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4F98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382EC4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01AD0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16C76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CEF9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2F3B6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CCC4B02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666EA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FB05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CAC0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72316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B5DF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ACDA60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019F7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0A53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5D3B6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7EAD8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39E958BB" w14:textId="77777777" w:rsidR="006A476D" w:rsidRDefault="006A476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DC5F1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F7761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3B35C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9249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C765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9A5577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6A476D" w14:paraId="25438A5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70E51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270D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C74E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F446" w14:textId="77777777" w:rsidR="006A476D" w:rsidRDefault="006A476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050F25B" w14:textId="77777777" w:rsidR="006A476D" w:rsidRDefault="006A476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E4721" w14:textId="77777777" w:rsidR="006A476D" w:rsidRDefault="006A476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DAB8E0F" w14:textId="77777777" w:rsidR="006A476D" w:rsidRDefault="006A476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D234" w14:textId="77777777" w:rsidR="006A476D" w:rsidRPr="00F1029A" w:rsidRDefault="006A476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FF5D" w14:textId="77777777" w:rsidR="006A476D" w:rsidRDefault="006A476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70E4" w14:textId="77777777" w:rsidR="006A476D" w:rsidRPr="00F1029A" w:rsidRDefault="006A476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9E06D" w14:textId="77777777" w:rsidR="006A476D" w:rsidRDefault="006A476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D5C357F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F1628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BB3F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93AFF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440C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D343A21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DF8D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7DAFCB6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BFD0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46568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0E43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051E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928586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5507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CC2D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C400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EBD2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FCEBD7D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85B53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7E43CBF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B2AB3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0187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4C1E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1FDF5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7D7CEA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1ED2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C343C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A262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7978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7F6D1B4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A974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68C906C" w14:textId="77777777" w:rsidR="006A476D" w:rsidRDefault="006A476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4B70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D71C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03BB1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CC12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178F0E" w14:textId="77777777" w:rsidR="006A476D" w:rsidRDefault="006A476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6A476D" w14:paraId="36326699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E8EFD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68F6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7252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97C2B" w14:textId="77777777" w:rsidR="006A476D" w:rsidRDefault="006A476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D694A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B3D3CD5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A872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FAED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423F4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F08E" w14:textId="77777777" w:rsidR="006A476D" w:rsidRDefault="006A476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C031CF" w14:textId="77777777" w:rsidR="006A476D" w:rsidRDefault="006A476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438AD9" w14:textId="77777777" w:rsidR="006A476D" w:rsidRDefault="006A476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6A476D" w14:paraId="628C24FC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6C529" w14:textId="77777777" w:rsidR="006A476D" w:rsidRDefault="006A476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9DF9" w14:textId="77777777" w:rsidR="006A476D" w:rsidRDefault="006A476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1865" w14:textId="77777777" w:rsidR="006A476D" w:rsidRPr="00F1029A" w:rsidRDefault="006A476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CAB6" w14:textId="77777777" w:rsidR="006A476D" w:rsidRDefault="006A476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070DF" w14:textId="77777777" w:rsidR="006A476D" w:rsidRDefault="006A476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1877032A" w14:textId="77777777" w:rsidR="006A476D" w:rsidRDefault="006A476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28C1282B" w14:textId="77777777" w:rsidR="006A476D" w:rsidRDefault="006A476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BF28" w14:textId="77777777" w:rsidR="006A476D" w:rsidRPr="00F1029A" w:rsidRDefault="006A476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82A96" w14:textId="77777777" w:rsidR="006A476D" w:rsidRDefault="006A476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9A27" w14:textId="77777777" w:rsidR="006A476D" w:rsidRPr="00F1029A" w:rsidRDefault="006A476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4A5F5" w14:textId="77777777" w:rsidR="006A476D" w:rsidRDefault="006A476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1F6F08" w14:textId="77777777" w:rsidR="006A476D" w:rsidRDefault="006A476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68F38D99" w14:textId="77777777" w:rsidR="006A476D" w:rsidRDefault="006A476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3573C1CC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6F4B6CF4" w14:textId="77777777" w:rsidR="006A476D" w:rsidRDefault="006A476D" w:rsidP="003260D9">
      <w:pPr>
        <w:pStyle w:val="Heading1"/>
        <w:spacing w:line="360" w:lineRule="auto"/>
      </w:pPr>
      <w:r>
        <w:t>LINIA 301 P</w:t>
      </w:r>
    </w:p>
    <w:p w14:paraId="3B9FC281" w14:textId="77777777" w:rsidR="006A476D" w:rsidRDefault="006A476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A476D" w14:paraId="72E4FC9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59E0F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A56D" w14:textId="77777777" w:rsidR="006A476D" w:rsidRDefault="006A476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29BA" w14:textId="77777777" w:rsidR="006A476D" w:rsidRPr="001B37B8" w:rsidRDefault="006A476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DAA52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D0BFF66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F6AC" w14:textId="77777777" w:rsidR="006A476D" w:rsidRDefault="006A476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FFD2" w14:textId="77777777" w:rsidR="006A476D" w:rsidRDefault="006A476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053D" w14:textId="77777777" w:rsidR="006A476D" w:rsidRDefault="006A476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C901" w14:textId="77777777" w:rsidR="006A476D" w:rsidRPr="001B37B8" w:rsidRDefault="006A476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0F05" w14:textId="77777777" w:rsidR="006A476D" w:rsidRDefault="006A476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39A8FA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C3661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002E" w14:textId="77777777" w:rsidR="006A476D" w:rsidRDefault="006A476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AF7E" w14:textId="77777777" w:rsidR="006A476D" w:rsidRPr="001B37B8" w:rsidRDefault="006A476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32E4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D681E8F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239A" w14:textId="77777777" w:rsidR="006A476D" w:rsidRDefault="006A476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81A4" w14:textId="77777777" w:rsidR="006A476D" w:rsidRDefault="006A476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6158" w14:textId="77777777" w:rsidR="006A476D" w:rsidRDefault="006A476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4550B" w14:textId="77777777" w:rsidR="006A476D" w:rsidRPr="001B37B8" w:rsidRDefault="006A476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6C4D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0C0858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4DC2B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3ECD" w14:textId="77777777" w:rsidR="006A476D" w:rsidRDefault="006A476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2EF0" w14:textId="77777777" w:rsidR="006A476D" w:rsidRPr="001B37B8" w:rsidRDefault="006A476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A9FAD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9EAB" w14:textId="77777777" w:rsidR="006A476D" w:rsidRDefault="006A476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D265" w14:textId="77777777" w:rsidR="006A476D" w:rsidRDefault="006A476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6972" w14:textId="77777777" w:rsidR="006A476D" w:rsidRDefault="006A476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24CF" w14:textId="77777777" w:rsidR="006A476D" w:rsidRPr="001B37B8" w:rsidRDefault="006A476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16B5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FDDAD2" w14:textId="77777777" w:rsidR="006A476D" w:rsidRDefault="006A476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6A476D" w:rsidRPr="00A8307A" w14:paraId="2EA45B0E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05535" w14:textId="77777777" w:rsidR="006A476D" w:rsidRPr="00A75A00" w:rsidRDefault="006A476D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83B6" w14:textId="77777777" w:rsidR="006A476D" w:rsidRPr="00A8307A" w:rsidRDefault="006A476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8C1A" w14:textId="77777777" w:rsidR="006A476D" w:rsidRPr="00A8307A" w:rsidRDefault="006A476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70A6" w14:textId="77777777" w:rsidR="006A476D" w:rsidRDefault="006A476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14:paraId="1FA37AC8" w14:textId="77777777" w:rsidR="006A476D" w:rsidRPr="00A8307A" w:rsidRDefault="006A476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A027A" w14:textId="77777777" w:rsidR="006A476D" w:rsidRDefault="006A476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E885" w14:textId="77777777" w:rsidR="006A476D" w:rsidRDefault="006A476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2D3B" w14:textId="77777777" w:rsidR="006A476D" w:rsidRPr="00A8307A" w:rsidRDefault="006A476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EE06" w14:textId="77777777" w:rsidR="006A476D" w:rsidRPr="00A8307A" w:rsidRDefault="006A476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D41DD" w14:textId="77777777" w:rsidR="006A476D" w:rsidRPr="00A8307A" w:rsidRDefault="006A476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84B9B1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60286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C8BE" w14:textId="77777777" w:rsidR="006A476D" w:rsidRDefault="006A476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0D074" w14:textId="77777777" w:rsidR="006A476D" w:rsidRPr="001B37B8" w:rsidRDefault="006A476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CB28" w14:textId="77777777" w:rsidR="006A476D" w:rsidRDefault="006A476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1A33A649" w14:textId="77777777" w:rsidR="006A476D" w:rsidRDefault="006A476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EF73" w14:textId="77777777" w:rsidR="006A476D" w:rsidRDefault="006A476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02B4D9B6" w14:textId="77777777" w:rsidR="006A476D" w:rsidRDefault="006A476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0C0CE" w14:textId="77777777" w:rsidR="006A476D" w:rsidRDefault="006A476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86B0" w14:textId="77777777" w:rsidR="006A476D" w:rsidRDefault="006A476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F56A" w14:textId="77777777" w:rsidR="006A476D" w:rsidRPr="001B37B8" w:rsidRDefault="006A476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B781" w14:textId="77777777" w:rsidR="006A476D" w:rsidRDefault="006A476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AAA8F4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9A947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00686" w14:textId="77777777" w:rsidR="006A476D" w:rsidRDefault="006A476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71493" w14:textId="77777777" w:rsidR="006A476D" w:rsidRPr="001B37B8" w:rsidRDefault="006A476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D39B3" w14:textId="77777777" w:rsidR="006A476D" w:rsidRDefault="006A476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27B49E4" w14:textId="77777777" w:rsidR="006A476D" w:rsidRDefault="006A476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7CB5" w14:textId="77777777" w:rsidR="006A476D" w:rsidRDefault="006A476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292ED2A" w14:textId="77777777" w:rsidR="006A476D" w:rsidRDefault="006A476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540E" w14:textId="77777777" w:rsidR="006A476D" w:rsidRPr="001B37B8" w:rsidRDefault="006A476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250DD" w14:textId="77777777" w:rsidR="006A476D" w:rsidRDefault="006A476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4F577" w14:textId="77777777" w:rsidR="006A476D" w:rsidRPr="001B37B8" w:rsidRDefault="006A476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9C580" w14:textId="77777777" w:rsidR="006A476D" w:rsidRDefault="006A476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6A476D" w14:paraId="06717F3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8419C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BFD6" w14:textId="77777777" w:rsidR="006A476D" w:rsidRDefault="006A476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3721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C448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082C916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1D0B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F8C16D8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5361" w14:textId="77777777" w:rsidR="006A476D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C9445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0E159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1FBB4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322992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6A476D" w14:paraId="030B07F8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A04CC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D935" w14:textId="77777777" w:rsidR="006A476D" w:rsidRDefault="006A476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8A96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C8F82" w14:textId="77777777" w:rsidR="006A476D" w:rsidRDefault="006A476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3BA412C" w14:textId="77777777" w:rsidR="006A476D" w:rsidRDefault="006A476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311BF" w14:textId="77777777" w:rsidR="006A476D" w:rsidRDefault="006A476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2ACA149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1947" w14:textId="77777777" w:rsidR="006A476D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95A2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345B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4BFE" w14:textId="77777777" w:rsidR="006A476D" w:rsidRDefault="006A476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C42D4E" w14:textId="77777777" w:rsidR="006A476D" w:rsidRDefault="006A476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6A476D" w14:paraId="6FDD5E1B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D6785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3C87" w14:textId="77777777" w:rsidR="006A476D" w:rsidRDefault="006A476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BE0B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E6BE8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D6EA12A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981BB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B62A2A0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96BE" w14:textId="77777777" w:rsidR="006A476D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967F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44B5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9192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036242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6A476D" w14:paraId="68DF8B0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033D0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6BBB" w14:textId="77777777" w:rsidR="006A476D" w:rsidRDefault="006A476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D57A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7C6B" w14:textId="77777777" w:rsidR="006A476D" w:rsidRDefault="006A476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64CD936" w14:textId="77777777" w:rsidR="006A476D" w:rsidRDefault="006A476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92E8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B51A128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2AF6" w14:textId="77777777" w:rsidR="006A476D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F863" w14:textId="77777777" w:rsidR="006A476D" w:rsidRDefault="006A476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9958" w14:textId="77777777" w:rsidR="006A476D" w:rsidRPr="001B37B8" w:rsidRDefault="006A476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CBB0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570F8D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FC94A7" w14:textId="77777777" w:rsidR="006A476D" w:rsidRDefault="006A476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6A476D" w14:paraId="411DB5B3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58CDE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0E1F" w14:textId="77777777" w:rsidR="006A476D" w:rsidRDefault="006A476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7D32" w14:textId="77777777" w:rsidR="006A476D" w:rsidRPr="001B37B8" w:rsidRDefault="006A476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E15F" w14:textId="77777777" w:rsidR="006A476D" w:rsidRDefault="006A476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BC1DD2A" w14:textId="77777777" w:rsidR="006A476D" w:rsidRDefault="006A476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E8494" w14:textId="77777777" w:rsidR="006A476D" w:rsidRDefault="006A476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A40DFF4" w14:textId="77777777" w:rsidR="006A476D" w:rsidRDefault="006A476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14:paraId="05DC8AB5" w14:textId="77777777" w:rsidR="006A476D" w:rsidRDefault="006A476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1E6EA" w14:textId="77777777" w:rsidR="006A476D" w:rsidRDefault="006A476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4A2CF" w14:textId="77777777" w:rsidR="006A476D" w:rsidRDefault="006A476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A628" w14:textId="77777777" w:rsidR="006A476D" w:rsidRPr="001B37B8" w:rsidRDefault="006A476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126E6" w14:textId="77777777" w:rsidR="006A476D" w:rsidRDefault="006A476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7DFB48" w14:textId="77777777" w:rsidR="006A476D" w:rsidRDefault="006A476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6A476D" w14:paraId="407C1130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064E0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BED6" w14:textId="77777777" w:rsidR="006A476D" w:rsidRDefault="006A476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134D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38AD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1103E89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C0A6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A5A6099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87B37" w14:textId="77777777" w:rsidR="006A476D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B835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B12F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80915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C1162A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6A476D" w14:paraId="7DA5C653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C46A9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B4A2" w14:textId="77777777" w:rsidR="006A476D" w:rsidRDefault="006A476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92C8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B3A9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3212C4B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012E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A130392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CEB47" w14:textId="77777777" w:rsidR="006A476D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EAB8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6C36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32583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E300E2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6A476D" w14:paraId="13249B43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5177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310C" w14:textId="77777777" w:rsidR="006A476D" w:rsidRDefault="006A476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8C01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B28A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04F5077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DA7F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F7F3" w14:textId="77777777" w:rsidR="006A476D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1FDD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41B0E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EC3A6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B4BBC25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518A7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AB2B" w14:textId="77777777" w:rsidR="006A476D" w:rsidRDefault="006A476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44B2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43B9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AE0C8A1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99B7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97EB10F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7367" w14:textId="77777777" w:rsidR="006A476D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FFEB" w14:textId="77777777" w:rsidR="006A476D" w:rsidRDefault="006A476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E1D8" w14:textId="77777777" w:rsidR="006A476D" w:rsidRPr="001B37B8" w:rsidRDefault="006A476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DE87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4DD0AF" w14:textId="77777777" w:rsidR="006A476D" w:rsidRDefault="006A476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6A476D" w14:paraId="16C2DCFB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D8093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A7CE4" w14:textId="77777777" w:rsidR="006A476D" w:rsidRDefault="006A476D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0978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64E35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4E32CC8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D338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768C7A9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080B3" w14:textId="77777777" w:rsidR="006A476D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38DB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FFDA1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DBB0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955AC60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6A476D" w14:paraId="6A8A55BF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4578F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FE2A3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714F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EBB2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3FFD937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CECBF" w14:textId="77777777" w:rsidR="006A476D" w:rsidRDefault="006A476D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51532617" w14:textId="77777777" w:rsidR="006A476D" w:rsidRDefault="006A476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7DE91DDD" w14:textId="77777777" w:rsidR="006A476D" w:rsidRDefault="006A476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9B7F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94CD9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0874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526F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1AAA509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8701B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18EFA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FE7C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C9F0" w14:textId="77777777" w:rsidR="006A476D" w:rsidRDefault="006A476D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3F28F5CC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216A6575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04E3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99F219A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8E013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E530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2353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0C89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B70961F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A05C4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EC38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2423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0A63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558503B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C03A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F7D2DE9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7305E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4F35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5B8E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0C03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7BE79D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C0497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132F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D55B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D162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43787D2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80B8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AF0EF3A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82DA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A58F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39EA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8D1E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FBD9E82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4DA97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29026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CB9C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F64A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FD84DD2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626E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682FA70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E8AC8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EA4F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F8F66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0675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D727C67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69933" w14:textId="77777777" w:rsidR="006A476D" w:rsidRDefault="006A476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0074E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503A5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98F49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D2A9BCA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7E08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29AD718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738F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057F" w14:textId="77777777" w:rsidR="006A476D" w:rsidRDefault="006A476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BD17" w14:textId="77777777" w:rsidR="006A476D" w:rsidRPr="001B37B8" w:rsidRDefault="006A476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60108" w14:textId="77777777" w:rsidR="006A476D" w:rsidRDefault="006A476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C1B55DB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7AC4818A" w14:textId="77777777" w:rsidR="006A476D" w:rsidRDefault="006A476D" w:rsidP="004F6534">
      <w:pPr>
        <w:pStyle w:val="Heading1"/>
        <w:spacing w:line="360" w:lineRule="auto"/>
      </w:pPr>
      <w:r>
        <w:t>LINIA 700</w:t>
      </w:r>
    </w:p>
    <w:p w14:paraId="5FAA845D" w14:textId="77777777" w:rsidR="006A476D" w:rsidRDefault="006A476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A476D" w14:paraId="509C4D5D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E018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B94E" w14:textId="77777777" w:rsidR="006A476D" w:rsidRDefault="006A476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D533" w14:textId="77777777" w:rsidR="006A476D" w:rsidRDefault="006A476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A0D13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7245C01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84DA" w14:textId="77777777" w:rsidR="006A476D" w:rsidRDefault="006A476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8E03" w14:textId="77777777" w:rsidR="006A476D" w:rsidRDefault="006A476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FBBC" w14:textId="77777777" w:rsidR="006A476D" w:rsidRDefault="006A476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0B53" w14:textId="77777777" w:rsidR="006A476D" w:rsidRDefault="006A476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598C" w14:textId="77777777" w:rsidR="006A476D" w:rsidRDefault="006A476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693C23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0CC38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353F" w14:textId="77777777" w:rsidR="006A476D" w:rsidRDefault="006A476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26E81" w14:textId="77777777" w:rsidR="006A476D" w:rsidRDefault="006A476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22AD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BFD428F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173A" w14:textId="77777777" w:rsidR="006A476D" w:rsidRDefault="006A476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FD83" w14:textId="77777777" w:rsidR="006A476D" w:rsidRDefault="006A476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6495" w14:textId="77777777" w:rsidR="006A476D" w:rsidRDefault="006A476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615F" w14:textId="77777777" w:rsidR="006A476D" w:rsidRDefault="006A476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37105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AA32ED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1D30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866B" w14:textId="77777777" w:rsidR="006A476D" w:rsidRDefault="006A476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7165" w14:textId="77777777" w:rsidR="006A476D" w:rsidRDefault="006A476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DDD9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A41A37A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4A66" w14:textId="77777777" w:rsidR="006A476D" w:rsidRDefault="006A476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050A" w14:textId="77777777" w:rsidR="006A476D" w:rsidRDefault="006A476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569B" w14:textId="77777777" w:rsidR="006A476D" w:rsidRDefault="006A476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4975" w14:textId="77777777" w:rsidR="006A476D" w:rsidRDefault="006A476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DC7B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4A1F66" w14:textId="77777777" w:rsidR="006A476D" w:rsidRDefault="006A476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6A476D" w14:paraId="209020CF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812EB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9909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DC0B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F4971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E815DC6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5A16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347B9B5" w14:textId="77777777" w:rsidR="006A476D" w:rsidRDefault="006A476D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C4C0A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FC10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E940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00442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FF1A134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76DF4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11CA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15EA8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1891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21D03BBC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5298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57BD6D01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BACC3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6FCE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302A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9EAF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A09E11A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204A9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986C9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49A1F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6D94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6E7DAA31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1B80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3E6E786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5C4CDA57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3392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41419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D56D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FA857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316C86F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D97EE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7E78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A8D9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44C00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3D45433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E4D8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778E14C6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20BFD5C2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479E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77EC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59EEE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F697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FBBDDD2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43267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585C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8B13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46F3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2CF2933F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AFDA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217A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B12B9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A0F08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9F37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BDD002B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976CB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F163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19CF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E18E8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FAE35C1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ECCE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20995D73" w14:textId="77777777" w:rsidR="006A476D" w:rsidRPr="00B401EA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2CA9D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A79A" w14:textId="77777777" w:rsidR="006A476D" w:rsidRDefault="006A476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8C20" w14:textId="77777777" w:rsidR="006A476D" w:rsidRDefault="006A476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5E8D" w14:textId="77777777" w:rsidR="006A476D" w:rsidRDefault="006A476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A1E132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C4D41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BC7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D80C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2983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B6B68D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11F2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1A34CCF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76A92475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83D4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6486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5C428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19B4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5E64478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20701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758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60F0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0B260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7197E8E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2866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CC76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AB0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040CFA91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3EC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2C2B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548DD3AC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5C2C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6071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9238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5280A" w14:textId="77777777" w:rsidR="006A476D" w:rsidRDefault="006A476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7AEDDC39" w14:textId="77777777" w:rsidR="006A476D" w:rsidRDefault="006A476D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79A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916F58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63CC5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2DA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24294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0D240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3EBAB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6A476D" w14:paraId="2012348A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E5B8D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B29E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8286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0EF9" w14:textId="77777777" w:rsidR="006A476D" w:rsidRDefault="006A476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27221417" w14:textId="77777777" w:rsidR="006A476D" w:rsidRDefault="006A476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98195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190E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70574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0509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1890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5793D4F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65F02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B78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995E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8C4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72A8830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DFEA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E05C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D06C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A0CE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046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7B8CF2B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1E1A2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C6D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4F3DE86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2132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4A37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1333EBA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776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8F6B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F662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C068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D0F19" w14:textId="77777777" w:rsidR="006A476D" w:rsidRPr="00C20CA5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0AA93091" w14:textId="77777777" w:rsidR="006A476D" w:rsidRPr="00EB107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9D191D5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069B5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40A5D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61D0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1BBD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C43FDD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4B2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6E9571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DBB42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A08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34C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B3E8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6C826D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D483D0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6A476D" w14:paraId="0CB0ECCB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49F52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123D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655574F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1A86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44A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5615018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314AA6F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7AD9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988E3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2CD5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59BFA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DB34B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40440642" w14:textId="77777777" w:rsidR="006A476D" w:rsidRPr="00C401D9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6A476D" w14:paraId="64C0C53B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8E0EA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618E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14:paraId="2200317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9ADD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FB0E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7EEF4224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5B3C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DE5E3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0E2E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D6F2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F2C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78627837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B5095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F506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44F3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0DB3" w14:textId="77777777" w:rsidR="006A476D" w:rsidRDefault="006A476D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02404367" w14:textId="77777777" w:rsidR="006A476D" w:rsidRDefault="006A476D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82C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287A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A2A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14:paraId="7513457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0EF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4233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2A868FDC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AC013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7A0E5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3504651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79694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501B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6D35F95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8CA4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3EEE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F1A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74831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664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691E27D4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9B661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6575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195F8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3447A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0AF6E00E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3BFE239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1FA7718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370E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3DF0216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ABFC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998A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04FC6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3685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2105731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A476D" w14:paraId="4F81927C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EAD95D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AD7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5830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C1ED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6828685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78E9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B6657E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138E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E6B5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8977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80A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29EA689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DD76A4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3205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A563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989F3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37CE17F4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BBF6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C1C7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E16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385E4533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7705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A4DA" w14:textId="77777777" w:rsidR="006A476D" w:rsidRPr="00C20CA5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77B41536" w14:textId="77777777" w:rsidR="006A476D" w:rsidRPr="00EB107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47564E3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7C198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A64E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AE01D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BA4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FEC599D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6D1FA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722138D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4D6C0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4502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765F3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ED77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BC04C8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105ABA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6A476D" w14:paraId="74BAD0A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C5811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B6AE7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FAE2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773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BDB148D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05F6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F49E2B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7114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0B88C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BA1D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B504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6551230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6A476D" w14:paraId="0A7A7CD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3D7E9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CA8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8DEE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BFD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8DCC03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179C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523EBCF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57042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63DA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36DCC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0F83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E7FDB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EFD294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21245917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6A476D" w14:paraId="3641625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AB90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6A2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37F3C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00A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786068B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C51C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77578901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D04A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69A7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DE77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5D63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BB76DC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CB8BD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2FC1BB7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A476D" w14:paraId="0BB3BF51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6F14A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4826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3B05A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184E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40E373C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DCE8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572B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F0E0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9C90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C1C54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2877818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16DF5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72824C3D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A476D" w14:paraId="5C1B5C4C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F4359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7544C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AC78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A4EAA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14885C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2212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4F344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552BF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111A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0D042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0C26E90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185278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76209C5C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A476D" w14:paraId="7DD5F162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0B896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1854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00D15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2ABC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F85DB1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41392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A3AD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034E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B0EA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B1E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5C00F1E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10BDF4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3153FB2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A476D" w14:paraId="283E60C7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A38FC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E31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4832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6148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14:paraId="2E6BED0F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2337C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14:paraId="212E107D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B495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ACA09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6CF3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6A29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62967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331877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6A476D" w14:paraId="34257DB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37A12" w14:textId="77777777" w:rsidR="006A476D" w:rsidRDefault="006A476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0532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6FDF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E746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3FC70E6B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FC3B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49B6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DA2A2" w14:textId="77777777" w:rsidR="006A476D" w:rsidRDefault="006A476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500AF" w14:textId="77777777" w:rsidR="006A476D" w:rsidRDefault="006A476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81FA1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E2261B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BDC7947" w14:textId="77777777" w:rsidR="006A476D" w:rsidRDefault="006A476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1D550663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7A32C77B" w14:textId="77777777" w:rsidR="006A476D" w:rsidRDefault="006A476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091BA79B" w14:textId="77777777" w:rsidR="006A476D" w:rsidRDefault="006A476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6A476D" w14:paraId="4346D010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9AAC5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909A6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42D73" w14:textId="77777777" w:rsidR="006A476D" w:rsidRPr="001304AF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7043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28FFB23A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2685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783B925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4362B1F5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1E4F6" w14:textId="77777777" w:rsidR="006A476D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8CDB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7F15" w14:textId="77777777" w:rsidR="006A476D" w:rsidRPr="001304AF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1415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1C4019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D3CA16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21FC8104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6EEE33D1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6A476D" w14:paraId="6470A214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8C876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17C0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2C7E" w14:textId="77777777" w:rsidR="006A476D" w:rsidRPr="001304AF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AE79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7C4237B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2297C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44E4102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9209DBB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C4A9" w14:textId="77777777" w:rsidR="006A476D" w:rsidRDefault="006A476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43EF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31F08" w14:textId="77777777" w:rsidR="006A476D" w:rsidRPr="001304AF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75D0" w14:textId="77777777" w:rsidR="006A476D" w:rsidRDefault="006A476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26625D" w14:textId="77777777" w:rsidR="006A476D" w:rsidRDefault="006A476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07984D4D" w14:textId="77777777" w:rsidR="006A476D" w:rsidRDefault="006A476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78DA2955" w14:textId="77777777" w:rsidR="006A476D" w:rsidRDefault="006A476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6A476D" w14:paraId="3DA57975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6D160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303C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4C9637E7" w14:textId="77777777" w:rsidR="006A476D" w:rsidRDefault="006A476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650C" w14:textId="77777777" w:rsidR="006A476D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45D1" w14:textId="77777777" w:rsidR="006A476D" w:rsidRDefault="006A476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37D32F34" w14:textId="77777777" w:rsidR="006A476D" w:rsidRDefault="006A476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3BC6B449" w14:textId="77777777" w:rsidR="006A476D" w:rsidRDefault="006A476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F188E" w14:textId="77777777" w:rsidR="006A476D" w:rsidRDefault="006A476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DD6BA" w14:textId="77777777" w:rsidR="006A476D" w:rsidRDefault="006A476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80ED" w14:textId="77777777" w:rsidR="006A476D" w:rsidRDefault="006A476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D865" w14:textId="77777777" w:rsidR="006A476D" w:rsidRPr="001304AF" w:rsidRDefault="006A476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B5B6D" w14:textId="77777777" w:rsidR="006A476D" w:rsidRDefault="006A476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EF6267" w14:textId="77777777" w:rsidR="006A476D" w:rsidRDefault="006A476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679EE25B" w14:textId="77777777" w:rsidR="006A476D" w:rsidRDefault="006A476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555EAE33" w14:textId="77777777" w:rsidR="006A476D" w:rsidRDefault="006A476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2C4DBF02" w14:textId="77777777" w:rsidR="006A476D" w:rsidRDefault="006A476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6A476D" w14:paraId="44443BF4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14D28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AE3A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474DD7D6" w14:textId="77777777" w:rsidR="006A476D" w:rsidRDefault="006A476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E14BF" w14:textId="77777777" w:rsidR="006A476D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9B5D" w14:textId="77777777" w:rsidR="006A476D" w:rsidRDefault="006A476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56AAE632" w14:textId="77777777" w:rsidR="006A476D" w:rsidRDefault="006A476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754DFAD5" w14:textId="77777777" w:rsidR="006A476D" w:rsidRDefault="006A476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4B9CA215" w14:textId="77777777" w:rsidR="006A476D" w:rsidRDefault="006A476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5302DE43" w14:textId="77777777" w:rsidR="006A476D" w:rsidRDefault="006A476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99FD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5D18" w14:textId="77777777" w:rsidR="006A476D" w:rsidRDefault="006A476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47EB" w14:textId="77777777" w:rsidR="006A476D" w:rsidRDefault="006A476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F948" w14:textId="77777777" w:rsidR="006A476D" w:rsidRPr="001304AF" w:rsidRDefault="006A476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231D" w14:textId="77777777" w:rsidR="006A476D" w:rsidRDefault="006A476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7853CED9" w14:textId="77777777" w:rsidR="006A476D" w:rsidRDefault="006A476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42334754" w14:textId="77777777" w:rsidR="006A476D" w:rsidRDefault="006A476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6A476D" w14:paraId="0628AAE8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CE2B3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A573" w14:textId="77777777" w:rsidR="006A476D" w:rsidRDefault="006A476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4FE00" w14:textId="77777777" w:rsidR="006A476D" w:rsidRDefault="006A476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1BF2" w14:textId="77777777" w:rsidR="006A476D" w:rsidRDefault="006A476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229D380" w14:textId="77777777" w:rsidR="006A476D" w:rsidRDefault="006A476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C55D" w14:textId="77777777" w:rsidR="006A476D" w:rsidRDefault="006A476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AD78842" w14:textId="77777777" w:rsidR="006A476D" w:rsidRDefault="006A476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0F09" w14:textId="77777777" w:rsidR="006A476D" w:rsidRDefault="006A476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4BBE9" w14:textId="77777777" w:rsidR="006A476D" w:rsidRDefault="006A476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CC36" w14:textId="77777777" w:rsidR="006A476D" w:rsidRDefault="006A476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031E" w14:textId="77777777" w:rsidR="006A476D" w:rsidRDefault="006A476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506506" w14:textId="77777777" w:rsidR="006A476D" w:rsidRDefault="006A476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4069D4" w14:textId="77777777" w:rsidR="006A476D" w:rsidRDefault="006A476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A476D" w14:paraId="773DA6C5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1454B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453C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D35B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2B9D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DC312E9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2534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CD4E3FA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ACE7B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044C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1B99D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AC5B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72DD52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A190D2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A476D" w14:paraId="7D491E0A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3D5A5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7DB01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9AD1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1B84" w14:textId="77777777" w:rsidR="006A476D" w:rsidRDefault="006A476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0AD7DC2" w14:textId="77777777" w:rsidR="006A476D" w:rsidRDefault="006A476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370C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E528A59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3AA5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9C44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ABC1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D6CA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10EEC2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A4471F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6A476D" w14:paraId="77996FE9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26528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B5BA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42AB86B3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4A9B" w14:textId="77777777" w:rsidR="006A476D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0462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089708E9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75F0" w14:textId="77777777" w:rsidR="006A476D" w:rsidRPr="00175A7C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40DE" w14:textId="77777777" w:rsidR="006A476D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F65D5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6668" w14:textId="77777777" w:rsidR="006A476D" w:rsidRPr="001304AF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8F4D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28CF6966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7300F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B9761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153D" w14:textId="77777777" w:rsidR="006A476D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ABD6B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51D1A03D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335A" w14:textId="77777777" w:rsidR="006A476D" w:rsidRPr="00175A7C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F2D1" w14:textId="77777777" w:rsidR="006A476D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FDC9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3586FB43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FAC1" w14:textId="77777777" w:rsidR="006A476D" w:rsidRPr="001304AF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878B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A5B9A3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6A476D" w14:paraId="32D46D16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B36F6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4B18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9562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0BD3F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8990269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5EE6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98B4EA2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475B7" w14:textId="77777777" w:rsidR="006A476D" w:rsidRPr="00CA3079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D7A7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0A45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C26C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7F7C68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6A476D" w14:paraId="481A2959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9AD87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C0EC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2D20165F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6FEEC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775A" w14:textId="77777777" w:rsidR="006A476D" w:rsidRDefault="006A476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EE5ACCE" w14:textId="77777777" w:rsidR="006A476D" w:rsidRPr="00180EA2" w:rsidRDefault="006A476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35770" w14:textId="77777777" w:rsidR="006A476D" w:rsidRDefault="006A476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6696" w14:textId="77777777" w:rsidR="006A476D" w:rsidRPr="00CA3079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6EEB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612E6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E01D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0C59B38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7E06F4A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6A476D" w14:paraId="43484A72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10F67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B49D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CED7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CE5D9" w14:textId="77777777" w:rsidR="006A476D" w:rsidRDefault="006A476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B8A8435" w14:textId="77777777" w:rsidR="006A476D" w:rsidRDefault="006A476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BEF1" w14:textId="77777777" w:rsidR="006A476D" w:rsidRDefault="006A476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00DA7" w14:textId="77777777" w:rsidR="006A476D" w:rsidRPr="00CA3079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7AEF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11A116AB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F4A8D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BF869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45B148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0AEE888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1B66EB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A476D" w14:paraId="4F75BBAE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CC1AB" w14:textId="77777777" w:rsidR="006A476D" w:rsidRDefault="006A476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972F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ACCA7" w14:textId="77777777" w:rsidR="006A476D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9EFB2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93D4F04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0DA5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FD12778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65E3E6BB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8E02" w14:textId="77777777" w:rsidR="006A476D" w:rsidRPr="00CA3079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D6F0" w14:textId="77777777" w:rsidR="006A476D" w:rsidRDefault="006A476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AAE7" w14:textId="77777777" w:rsidR="006A476D" w:rsidRPr="001304AF" w:rsidRDefault="006A476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211B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A4E3B2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30C00A2B" w14:textId="77777777" w:rsidR="006A476D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5252D9AE" w14:textId="77777777" w:rsidR="006A476D" w:rsidRPr="00B71446" w:rsidRDefault="006A476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72ADE962" w14:textId="77777777" w:rsidR="006A476D" w:rsidRDefault="006A476D">
      <w:pPr>
        <w:tabs>
          <w:tab w:val="left" w:pos="6382"/>
        </w:tabs>
        <w:rPr>
          <w:sz w:val="20"/>
        </w:rPr>
      </w:pPr>
    </w:p>
    <w:p w14:paraId="09A70A7F" w14:textId="77777777" w:rsidR="006A476D" w:rsidRDefault="006A476D" w:rsidP="00F0370D">
      <w:pPr>
        <w:pStyle w:val="Heading1"/>
        <w:spacing w:line="360" w:lineRule="auto"/>
      </w:pPr>
      <w:r>
        <w:t>LINIA 800</w:t>
      </w:r>
    </w:p>
    <w:p w14:paraId="684A5DC3" w14:textId="77777777" w:rsidR="006A476D" w:rsidRDefault="006A476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A476D" w14:paraId="56D10C16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BE174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4C9EC" w14:textId="77777777" w:rsidR="006A476D" w:rsidRDefault="006A476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35813" w14:textId="77777777" w:rsidR="006A476D" w:rsidRPr="001161EA" w:rsidRDefault="006A476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6959C" w14:textId="77777777" w:rsidR="006A476D" w:rsidRDefault="006A476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576712B" w14:textId="77777777" w:rsidR="006A476D" w:rsidRDefault="006A476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03CE2" w14:textId="77777777" w:rsidR="006A476D" w:rsidRDefault="006A476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CA821" w14:textId="77777777" w:rsidR="006A476D" w:rsidRPr="001161EA" w:rsidRDefault="006A476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AE7EA" w14:textId="77777777" w:rsidR="006A476D" w:rsidRDefault="006A476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F9B07" w14:textId="77777777" w:rsidR="006A476D" w:rsidRPr="008D08DE" w:rsidRDefault="006A476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B3D07" w14:textId="77777777" w:rsidR="006A476D" w:rsidRDefault="006A476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5388251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979F7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8C7A1" w14:textId="77777777" w:rsidR="006A476D" w:rsidRDefault="006A476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F4F98" w14:textId="77777777" w:rsidR="006A476D" w:rsidRPr="001161EA" w:rsidRDefault="006A476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D4778" w14:textId="77777777" w:rsidR="006A476D" w:rsidRDefault="006A476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93BAAD9" w14:textId="77777777" w:rsidR="006A476D" w:rsidRDefault="006A476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62204" w14:textId="77777777" w:rsidR="006A476D" w:rsidRDefault="006A476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3F5D3" w14:textId="77777777" w:rsidR="006A476D" w:rsidRPr="001161EA" w:rsidRDefault="006A476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AA1F3" w14:textId="77777777" w:rsidR="006A476D" w:rsidRDefault="006A476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3E2B0" w14:textId="77777777" w:rsidR="006A476D" w:rsidRPr="008D08DE" w:rsidRDefault="006A476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C33B5" w14:textId="77777777" w:rsidR="006A476D" w:rsidRDefault="006A476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917BE6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C35EA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D3FB4" w14:textId="77777777" w:rsidR="006A476D" w:rsidRDefault="006A476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1B33B" w14:textId="77777777" w:rsidR="006A476D" w:rsidRPr="001161EA" w:rsidRDefault="006A476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5CC48" w14:textId="77777777" w:rsidR="006A476D" w:rsidRDefault="006A476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19AA4B9" w14:textId="77777777" w:rsidR="006A476D" w:rsidRDefault="006A476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E1A62" w14:textId="77777777" w:rsidR="006A476D" w:rsidRDefault="006A476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6FEE3" w14:textId="77777777" w:rsidR="006A476D" w:rsidRPr="001161EA" w:rsidRDefault="006A476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D29C6" w14:textId="77777777" w:rsidR="006A476D" w:rsidRDefault="006A476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86C91" w14:textId="77777777" w:rsidR="006A476D" w:rsidRPr="008D08DE" w:rsidRDefault="006A476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9D622" w14:textId="77777777" w:rsidR="006A476D" w:rsidRDefault="006A476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E8BFED" w14:textId="77777777" w:rsidR="006A476D" w:rsidRDefault="006A476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6A476D" w:rsidRPr="00A8307A" w14:paraId="3A1A36DC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FCD42" w14:textId="77777777" w:rsidR="006A476D" w:rsidRPr="00A75A00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22907" w14:textId="77777777" w:rsidR="006A476D" w:rsidRPr="00A8307A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CD965" w14:textId="77777777" w:rsidR="006A476D" w:rsidRPr="00A8307A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CC83D" w14:textId="77777777" w:rsidR="006A476D" w:rsidRPr="00A8307A" w:rsidRDefault="006A476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AB01D" w14:textId="77777777" w:rsidR="006A476D" w:rsidRDefault="006A476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C632E36" w14:textId="77777777" w:rsidR="006A476D" w:rsidRDefault="006A476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14:paraId="13F0BA1E" w14:textId="77777777" w:rsidR="006A476D" w:rsidRDefault="006A476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520C4FA" w14:textId="77777777" w:rsidR="006A476D" w:rsidRDefault="006A476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16784" w14:textId="77777777" w:rsidR="006A476D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CEB5F" w14:textId="77777777" w:rsidR="006A476D" w:rsidRPr="00A8307A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E9319" w14:textId="77777777" w:rsidR="006A476D" w:rsidRPr="00A8307A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DFC07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5A5922" w14:textId="77777777" w:rsidR="006A476D" w:rsidRPr="00A8307A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6A476D" w:rsidRPr="00A8307A" w14:paraId="0EB425AB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75F09" w14:textId="77777777" w:rsidR="006A476D" w:rsidRPr="00A75A00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5A268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43F423DB" w14:textId="77777777" w:rsidR="006A476D" w:rsidRPr="00A8307A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06B9E" w14:textId="77777777" w:rsidR="006A476D" w:rsidRPr="00A8307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D44D1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14:paraId="2745FD83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B6088" w14:textId="77777777" w:rsidR="006A476D" w:rsidRDefault="006A476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3285C" w14:textId="77777777" w:rsidR="006A476D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01AED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4F55D734" w14:textId="77777777" w:rsidR="006A476D" w:rsidRPr="00A8307A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DCF51" w14:textId="77777777" w:rsidR="006A476D" w:rsidRPr="00A8307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71FB5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0082EF5" w14:textId="77777777" w:rsidR="006A476D" w:rsidRDefault="006A476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14:paraId="64FE3C6D" w14:textId="77777777" w:rsidR="006A476D" w:rsidRDefault="006A476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14:paraId="0861101F" w14:textId="77777777" w:rsidR="006A476D" w:rsidRDefault="006A476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6A476D" w14:paraId="7AE8CDBE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5D1A3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81CC0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D6FA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1DDF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5D25C0D0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2CC60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5472610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0D93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B177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261A" w14:textId="77777777" w:rsidR="006A476D" w:rsidRPr="008D08DE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A7A8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6A476D" w14:paraId="28B059F1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9D9A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973C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C225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EE44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4C8684F6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BE89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4145808F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2261D248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1DCCCFF4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5552752B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5765CEEF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07845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D9EA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C0C0" w14:textId="77777777" w:rsidR="006A476D" w:rsidRPr="008D08DE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37F4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5ED1CAA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7454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5649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0FC6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A164A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FC49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4979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6F56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21EA" w14:textId="77777777" w:rsidR="006A476D" w:rsidRPr="008D08DE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E886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752058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668445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A476D" w14:paraId="78D58E4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1782E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4F10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1BDD3" w14:textId="77777777" w:rsidR="006A476D" w:rsidRPr="001161EA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3D85" w14:textId="77777777" w:rsidR="006A476D" w:rsidRDefault="006A476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CE77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7914" w14:textId="77777777" w:rsidR="006A476D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E9E7" w14:textId="77777777" w:rsidR="006A476D" w:rsidRDefault="006A476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2380" w14:textId="77777777" w:rsidR="006A476D" w:rsidRPr="008D08DE" w:rsidRDefault="006A476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C483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51955A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DB8DA3" w14:textId="77777777" w:rsidR="006A476D" w:rsidRDefault="006A476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A476D" w14:paraId="45D39C8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0923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50517" w14:textId="77777777" w:rsidR="006A476D" w:rsidRDefault="006A476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3267" w14:textId="77777777" w:rsidR="006A476D" w:rsidRPr="001161EA" w:rsidRDefault="006A476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5462" w14:textId="77777777" w:rsidR="006A476D" w:rsidRDefault="006A476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D31EE" w14:textId="77777777" w:rsidR="006A476D" w:rsidRDefault="006A476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5AE4" w14:textId="77777777" w:rsidR="006A476D" w:rsidRDefault="006A476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B818" w14:textId="77777777" w:rsidR="006A476D" w:rsidRDefault="006A476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2D56" w14:textId="77777777" w:rsidR="006A476D" w:rsidRPr="008D08DE" w:rsidRDefault="006A476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140F" w14:textId="77777777" w:rsidR="006A476D" w:rsidRDefault="006A476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9958CB" w14:textId="77777777" w:rsidR="006A476D" w:rsidRDefault="006A476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F03951" w14:textId="77777777" w:rsidR="006A476D" w:rsidRDefault="006A476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6A476D" w14:paraId="7362DF61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911E1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C3F9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FC1F" w14:textId="77777777" w:rsidR="006A476D" w:rsidRPr="001161EA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3B35" w14:textId="77777777" w:rsidR="006A476D" w:rsidRDefault="006A476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232A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E2BE3F6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4F2C" w14:textId="77777777" w:rsidR="006A476D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4006" w14:textId="77777777" w:rsidR="006A476D" w:rsidRDefault="006A47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F561" w14:textId="77777777" w:rsidR="006A476D" w:rsidRPr="008D08DE" w:rsidRDefault="006A47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63DA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888553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6FA6E8" w14:textId="77777777" w:rsidR="006A476D" w:rsidRDefault="006A47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A476D" w14:paraId="6F25FB8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088EC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82CE" w14:textId="77777777" w:rsidR="006A476D" w:rsidRDefault="006A476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CDBC" w14:textId="77777777" w:rsidR="006A476D" w:rsidRPr="001161EA" w:rsidRDefault="006A476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8848" w14:textId="77777777" w:rsidR="006A476D" w:rsidRDefault="006A476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FA9D" w14:textId="77777777" w:rsidR="006A476D" w:rsidRDefault="006A476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254F" w14:textId="77777777" w:rsidR="006A476D" w:rsidRDefault="006A476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4474" w14:textId="77777777" w:rsidR="006A476D" w:rsidRDefault="006A476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009E" w14:textId="77777777" w:rsidR="006A476D" w:rsidRPr="008D08DE" w:rsidRDefault="006A476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6526" w14:textId="77777777" w:rsidR="006A476D" w:rsidRDefault="006A476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8F1BAD" w14:textId="77777777" w:rsidR="006A476D" w:rsidRDefault="006A476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259084" w14:textId="77777777" w:rsidR="006A476D" w:rsidRDefault="006A476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6A476D" w14:paraId="1789151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F799C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0A0B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346E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C08D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9B8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FCEF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9187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C7D8C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9486A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7BDB36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954BC8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6A476D" w14:paraId="43F0EFD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B009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2E75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D4D0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1D8F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14:paraId="0850C34E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3E5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2928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BB0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14:paraId="33789B3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8CDB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702C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FA0DD1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6A476D" w14:paraId="7CB71B0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E71D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0F67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9B53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C187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4E5733FB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F92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2641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88AB3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416D9B8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4E4E9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8813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6A476D" w14:paraId="32181E8D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53C2E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279C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31DD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C71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5DD8EAEF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65B9B427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20413A80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DFD6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BF32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CC63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328BD4A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A040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76B7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7A74BCBD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8D96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C1AE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E196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2C3C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335BAD46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3281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7CF646D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0F084DF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EED9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C6CF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D414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DFE26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3BCD73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457FDB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5E46CE8C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14:paraId="5D6EB077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6A476D" w14:paraId="462C7F9E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993FF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F88D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14:paraId="64A23710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7442B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EF9EB" w14:textId="77777777" w:rsidR="006A476D" w:rsidRDefault="006A476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53766D1C" w14:textId="77777777" w:rsidR="006A476D" w:rsidRDefault="006A476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4A29E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39E6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16B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D1A3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01B8D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96DD90C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6A476D" w14:paraId="47109906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8BD92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567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F790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0B1C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5E3EE2B3" w14:textId="77777777" w:rsidR="006A476D" w:rsidRPr="008B2519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C95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6B7E00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B3D92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E4A1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BF1F" w14:textId="77777777" w:rsidR="006A476D" w:rsidRPr="008D08DE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B87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A476D" w14:paraId="2EA24B5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B6112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7E1A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5978B60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4B9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07432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365171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4D7E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B4E9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3C31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ECB5" w14:textId="77777777" w:rsidR="006A476D" w:rsidRPr="008D08DE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FAB7B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0BC2E35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181F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3C3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24FA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56A5B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A9DEF3C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FCA41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0A50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6BB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23501E5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387D" w14:textId="77777777" w:rsidR="006A476D" w:rsidRPr="008D08DE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EC6D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71A6A79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88753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6B9F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7EE4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B94A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0B1F1CC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F580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74F8255C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2FE8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D04B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8E35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3739A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6A476D" w14:paraId="21919F4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86B74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1716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6794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388A3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B5D9009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B734D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18331622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E2ED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2905D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19C6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A08B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6A476D" w14:paraId="0D15277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85C21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490F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B3F1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092D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E770160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ADCC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68243091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1320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9468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43531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89B9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6A476D" w14:paraId="5F8AF3E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8E9D5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8126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A5085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BD42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65C56A2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4D89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7BCF3B96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D9E2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9E9F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2CB3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5C172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A476D" w14:paraId="500D0B3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BB55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BA71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6EF8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60BEA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973F875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F8249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5B0605EE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E6C62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094D0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C5A7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8C8E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6A476D" w14:paraId="4F69F31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3F87A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1C57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FC09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DB96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A14B5B2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7450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0BF9E447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728A6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2C43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FCE1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04DA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A476D" w14:paraId="03CA950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08A2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10C94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C60C2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8C7E6" w14:textId="77777777" w:rsidR="006A476D" w:rsidRDefault="006A476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AE978BA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5DED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5D25055E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BD0CB" w14:textId="77777777" w:rsidR="006A476D" w:rsidRPr="001161EA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004C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62386" w14:textId="77777777" w:rsidR="006A476D" w:rsidRPr="008D08DE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A332" w14:textId="77777777" w:rsidR="006A476D" w:rsidRDefault="006A476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A476D" w14:paraId="5F9FE80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2E0B1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2A8E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6DED8" w14:textId="77777777" w:rsidR="006A476D" w:rsidRPr="001161EA" w:rsidRDefault="006A476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C309" w14:textId="77777777" w:rsidR="006A476D" w:rsidRDefault="006A476D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489FD72" w14:textId="77777777" w:rsidR="006A476D" w:rsidRDefault="006A476D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CDBB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54156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5BE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A633" w14:textId="77777777" w:rsidR="006A476D" w:rsidRPr="008D08DE" w:rsidRDefault="006A476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B5BE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455DEAE0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087DB3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43CB0C33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6A476D" w14:paraId="798A06C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4424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FAEC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F457" w14:textId="77777777" w:rsidR="006A476D" w:rsidRPr="001161EA" w:rsidRDefault="006A476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849A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0B4DB701" w14:textId="77777777" w:rsidR="006A476D" w:rsidRDefault="006A476D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5789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20950920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BC8C0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2319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C5C83" w14:textId="77777777" w:rsidR="006A476D" w:rsidRPr="008D08DE" w:rsidRDefault="006A476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CCAF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A476D" w14:paraId="1358B3A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3CD47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E64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D2B8" w14:textId="77777777" w:rsidR="006A476D" w:rsidRPr="001161EA" w:rsidRDefault="006A476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99FE8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E185090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7084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4760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1C6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2575" w14:textId="77777777" w:rsidR="006A476D" w:rsidRPr="008D08DE" w:rsidRDefault="006A476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E06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4ED223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E06DF3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69E6B69A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52F81C0B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A476D" w14:paraId="4883942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FF4F7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7A8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5BD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30C9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FA36077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A013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FA00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D0E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C08EA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EB361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330456D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A476D" w14:paraId="0FE8021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4CAC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69E1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BF46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A8E6F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8472665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8C403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1BA4805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BFD2C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2E9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2EA1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A980E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A476D" w14:paraId="45E2EBA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4FE4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CB8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F7BB8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A3515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F334E8E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97506" w14:textId="77777777" w:rsidR="006A476D" w:rsidRDefault="006A476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48EB666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8E1C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71FB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91A9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9D450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A476D" w14:paraId="48F32A2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8849F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9EC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2789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68F2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9ECBE6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3B6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BA35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44A4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2B3DA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8A29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9E5A258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5CDAD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2AB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38D3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ACD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09E0102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61D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9D8B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C3E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1A30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7B08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FB83BD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1EBE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BFE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E997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3C8A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8526F8D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199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2F79680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1BF8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F3F9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9376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F0750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6A476D" w14:paraId="412DB79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C6E4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D5C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761B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CDD6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A09776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5F97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29B1193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1F10F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9341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1766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5AEBE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6A476D" w14:paraId="1DED6E7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A075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2709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7855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3C95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81FE297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991E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04B2DAB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1E2E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AF0A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6F4CA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C146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5B9876BD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03102879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6A476D" w14:paraId="18E509D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2BFA4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ED83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5D19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348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A5C7AC7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016F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6E46AA5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162C3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8B4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95A90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1C4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9CD09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54FA142E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A476D" w14:paraId="61DC220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6975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3E4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D074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E7DA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1B67DD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5C32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651C44D3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3017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A93E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75C8F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693CB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20B547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D73929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0EB8C7F8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A476D" w14:paraId="2087534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325F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350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2D4CF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FACA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E73FF4F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5111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7A30CB1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5FD6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569B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4530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03DA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4DE68BA0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7D0B79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21EE4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B35F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133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3DFD4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7EAB99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CF6B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72E7169B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373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ED9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5A55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02E7E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5479C7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A476D" w14:paraId="1567236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0C03A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B41C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EE17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EC27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EC8817E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72C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076BF205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0665C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A84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3889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8E9A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3F8891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A476D" w14:paraId="3A5CD26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602A8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0B183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B733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D361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96FFE6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071C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0B3A2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2E5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5776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341D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BB32C1B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AFCD1D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6A476D" w14:paraId="2791FFA0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0F02C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7C49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564ECE1E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62752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472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038D518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0F53C939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387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263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1D969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E76AC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831F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4625C2F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85BE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021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FD47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06D3A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FAB1B25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323D227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F5E9B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D4F6D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CF0D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07CF9B88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E71D2" w14:textId="77777777" w:rsidR="006A476D" w:rsidRPr="008D08DE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14EB7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21EC681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604CE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22B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6BB8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563F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73759802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7EDD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09AC2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E056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4312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DDEE1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3BEC59AC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7538DFBE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263EB1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151AF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6392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85F8" w14:textId="77777777" w:rsidR="006A476D" w:rsidRPr="001161EA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7623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13BEFB13" w14:textId="77777777" w:rsidR="006A476D" w:rsidRDefault="006A476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2B264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596F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DA627" w14:textId="77777777" w:rsidR="006A476D" w:rsidRDefault="006A476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142B" w14:textId="77777777" w:rsidR="006A476D" w:rsidRDefault="006A476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E72B0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E2A53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35E87882" w14:textId="77777777" w:rsidR="006A476D" w:rsidRDefault="006A476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6A476D" w14:paraId="066B288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FBA3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7B1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14:paraId="3E98FFA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4D0FC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21E2C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14:paraId="7DEC7AE3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34EDF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BD51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B37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39B0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AF8E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71BDA91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DC95C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2A8D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14:paraId="52B4E2F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46F9C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A5E8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14:paraId="73395D5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11C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2437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FD83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78E3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5E54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34E2896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6A476D" w14:paraId="40004E6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D3A3E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104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2127" w14:textId="77777777" w:rsidR="006A476D" w:rsidRPr="001161EA" w:rsidRDefault="006A476D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C470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645ECC7C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9C0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218A3A8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4EF3E91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10877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AE8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16BC" w14:textId="77777777" w:rsidR="006A476D" w:rsidRPr="001161EA" w:rsidRDefault="006A476D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EBC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1EE41CD3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D34F6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B64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DC33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7DD0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606C4D5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0C2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6871EA4B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7536382D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1CFF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25D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CD0C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A2FB0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8D9D7A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292BC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147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98E3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0D0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4EF0100B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5BD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381B9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686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61B39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3172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78D72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E2CCDC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6A476D" w14:paraId="3509E4D0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329A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2C3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CC97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B20C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96B2D2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42B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9716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405B3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B94A4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2581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90BF7E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BC877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735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CE75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24C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96B1B6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6CC8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5066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235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67C4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8A6B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4D4724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201E8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E27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F07C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98530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E57487F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039B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387C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CB7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1C40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8784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8060ED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0BE6D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621A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FD81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AFEAC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6A9114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7E5B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AE64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176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5CBE4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E53C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DF53CE2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4BC28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00C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BF9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C46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43B5925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43D79CFC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406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93C28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9FB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6A33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0193E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93CC2E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D9062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B0C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BBF2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18F8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47EA4B5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799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546B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D807B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F960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BA1B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857CAB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160C8451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6A476D" w14:paraId="1FCA130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D3F6E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250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0449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4BB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1035CA1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0FA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177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8FBA3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1BAA854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74E80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8BAC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7417E7E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91A0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95F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4EF7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84DF3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6630C4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4DE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1EAFEB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4F3A98FB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C19C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2AC7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FB78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40901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DA401C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DA365A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43642623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6A476D" w14:paraId="1E76D59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864EE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DA6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5006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CF4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E8162C8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6EE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C2611A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BC17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9893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E730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3079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D13781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CE27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7C1B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AFCB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C85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0E4003B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966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2D3AAA8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F78D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B56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76A6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966B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08C2E2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2CF71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CE7A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00E6B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F86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1A7B04F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8A37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14:paraId="337A065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B5237C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C33D1DF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318C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CA6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FB9F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03CA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D0606E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2885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5887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FCD0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2A66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F95C9F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730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5AD47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5544F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03A88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5976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F9EC67A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31228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A476D" w14:paraId="6095EFF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2D947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561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1C94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20F0B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AE7D21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3A5E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01B172A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9412D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052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CE02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C13F2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EEA069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4F59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F31B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5334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CE21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946927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CE3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54BE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CB2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4222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E29A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C0F607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17AB3A5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6A476D" w14:paraId="5A020081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C2A7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265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D542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364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529C11E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283C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5E52D2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E0D3" w14:textId="77777777" w:rsidR="006A476D" w:rsidRPr="001161EA" w:rsidRDefault="006A476D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C63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2CB00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2A07B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5F37496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47CC798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0A5F247C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7F0766DC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6A476D" w14:paraId="5602A54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A350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F633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4DB05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162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18586A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3A8B55C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E4CD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C644BB7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6AA5" w14:textId="77777777" w:rsidR="006A476D" w:rsidRPr="001161EA" w:rsidRDefault="006A476D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D1A8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832E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5E04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14EC9E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B8F4D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562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5C65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8D2B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8DB9BD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4C3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B969" w14:textId="77777777" w:rsidR="006A476D" w:rsidRDefault="006A476D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6C12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6828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C90E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7B081D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F2F4D6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14:paraId="7CA78756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14:paraId="41FFE707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6A476D" w14:paraId="558051D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3FB35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EFC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28E3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78CCE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FC1A21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40B8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8EACBE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29C330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8264" w14:textId="77777777" w:rsidR="006A476D" w:rsidRPr="001161EA" w:rsidRDefault="006A476D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A1C27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FE9A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2C23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7444E3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8369D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6A476D" w14:paraId="6E133C9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0A529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CD9A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5D71E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A8DD0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F4F3E6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C71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96E5" w14:textId="77777777" w:rsidR="006A476D" w:rsidRDefault="006A476D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4AB5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8591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6FED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0B5EFE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47E46E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6A476D" w14:paraId="3057521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892D2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690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A997E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44DA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DB11D0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D05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CEE46D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34F1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DA3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5F12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0423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2D45A14F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4A316F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A476D" w14:paraId="3CEBF3C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4B28B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239D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C18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0CE5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3FAA2C1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9FC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3F96591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41BA73A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6693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EE1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D122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F633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7F06A4C4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6A476D" w14:paraId="58D29D1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41B98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6B3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3E987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B8C2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0D6C6B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24F6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73A0B9F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5FAB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217A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8D13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DE8F8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73DF4E7A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6A476D" w14:paraId="7943580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1AED0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162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B105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A81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A4027D7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7A452065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B2DC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07F2789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9FEF1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5093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D5F9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6584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C52C59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6A476D" w14:paraId="4616E39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3FA01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AB188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9EF3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A385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BE51DF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FBADE33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2C15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70E81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1B7D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F8631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E25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6DDC22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61CDA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DC0D9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FCC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389D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03EA758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6994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4A56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4889B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6119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DE29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D6B9AA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F3F24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3F84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72F6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1033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64C3D4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DB4F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5052B9B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6C535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84B50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F35C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EC35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FB3D4B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8B3A2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4C2F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763FD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3D499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BAFDCCD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A1FA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D70D73F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E8D83" w14:textId="77777777" w:rsidR="006A476D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BDB7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21AB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97A0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8830E08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4CA4D" w14:textId="77777777" w:rsidR="006A476D" w:rsidRDefault="006A476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1A09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EE82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FD986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E08E3E4" w14:textId="77777777" w:rsidR="006A476D" w:rsidRDefault="006A476D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B5F32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FD1F1" w14:textId="77777777" w:rsidR="006A476D" w:rsidRPr="001161EA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B6AE" w14:textId="77777777" w:rsidR="006A476D" w:rsidRDefault="006A476D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30E5" w14:textId="77777777" w:rsidR="006A476D" w:rsidRPr="008D08DE" w:rsidRDefault="006A476D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792A" w14:textId="77777777" w:rsidR="006A476D" w:rsidRDefault="006A476D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6BE3794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238F6339" w14:textId="77777777" w:rsidR="006A476D" w:rsidRDefault="006A476D" w:rsidP="00C261F4">
      <w:pPr>
        <w:pStyle w:val="Heading1"/>
        <w:spacing w:line="360" w:lineRule="auto"/>
      </w:pPr>
      <w:r>
        <w:t>LINIA 801 B</w:t>
      </w:r>
    </w:p>
    <w:p w14:paraId="4EDE5A0C" w14:textId="77777777" w:rsidR="006A476D" w:rsidRDefault="006A476D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2EB9583E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15E1E" w14:textId="77777777" w:rsidR="006A476D" w:rsidRDefault="006A476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483FB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2147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18C9D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4B7C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C08B5D5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616E" w14:textId="77777777" w:rsidR="006A476D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8385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2E87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C723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5D44186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B03CA" w14:textId="77777777" w:rsidR="006A476D" w:rsidRDefault="006A476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D17E0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CEC1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AEE8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F098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C9DE" w14:textId="77777777" w:rsidR="006A476D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0A8A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0F26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F56D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F2B2CB3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26CF3" w14:textId="77777777" w:rsidR="006A476D" w:rsidRDefault="006A476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A73C1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85E9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0A77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14:paraId="74337ABA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82961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C585929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14:paraId="74615B86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56011785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01C44" w14:textId="77777777" w:rsidR="006A476D" w:rsidRPr="003E0E12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9131A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EA157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6FBB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A476D" w14:paraId="6D2373F6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ED214" w14:textId="77777777" w:rsidR="006A476D" w:rsidRDefault="006A476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E1743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68EA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8B158" w14:textId="77777777" w:rsidR="006A476D" w:rsidRDefault="006A476D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8317" w14:textId="77777777" w:rsidR="006A476D" w:rsidRDefault="006A476D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E896" w14:textId="77777777" w:rsidR="006A476D" w:rsidRPr="003E0E12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CBD86" w14:textId="77777777" w:rsidR="006A476D" w:rsidRDefault="006A476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A169" w14:textId="77777777" w:rsidR="006A476D" w:rsidRPr="00556109" w:rsidRDefault="006A476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09EB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1094EDE" w14:textId="77777777" w:rsidR="006A476D" w:rsidRDefault="006A476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14:paraId="042491FE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75A5188F" w14:textId="77777777" w:rsidR="006A476D" w:rsidRDefault="006A476D" w:rsidP="00FF5C69">
      <w:pPr>
        <w:pStyle w:val="Heading1"/>
        <w:spacing w:line="276" w:lineRule="auto"/>
      </w:pPr>
      <w:r>
        <w:lastRenderedPageBreak/>
        <w:t>LINIA 804</w:t>
      </w:r>
    </w:p>
    <w:p w14:paraId="59AC25A0" w14:textId="77777777" w:rsidR="006A476D" w:rsidRDefault="006A476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6A476D" w14:paraId="2A6F0C76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C58BF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674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436740F1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341F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616C4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5554310C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7D0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ACC42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AD69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75E2A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15AC" w14:textId="77777777" w:rsidR="006A476D" w:rsidRPr="00E25A4B" w:rsidRDefault="006A476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54004BF6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58747E6D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DDA85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D70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7EDC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8B05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70463B7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51655A91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480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78509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7A45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3798004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0AFB6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1D139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87BBAA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30C38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740B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4AA8B093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C46E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7F50" w14:textId="77777777" w:rsidR="006A476D" w:rsidRDefault="006A476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14:paraId="4D86E140" w14:textId="77777777" w:rsidR="006A476D" w:rsidRDefault="006A476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4A7C2F23" w14:textId="77777777" w:rsidR="006A476D" w:rsidRDefault="006A476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383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8266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7CE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F7A4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2CFD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F0DCC79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48338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BA0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6960AC8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8E55B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B41F" w14:textId="77777777" w:rsidR="006A476D" w:rsidRDefault="006A476D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48F1B77E" w14:textId="77777777" w:rsidR="006A476D" w:rsidRDefault="006A476D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93962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B68EC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51D8C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B486C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126E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20ABFB52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9EE82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E60A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EE5E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52BA" w14:textId="77777777" w:rsidR="006A476D" w:rsidRDefault="006A476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6F1BADD1" w14:textId="77777777" w:rsidR="006A476D" w:rsidRDefault="006A476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81BB2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B3D60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712D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7A78BB5D" w14:textId="77777777" w:rsidR="006A476D" w:rsidRDefault="006A476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CDE8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FF25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63763F38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53A35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A653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71EE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8A24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14:paraId="704284F4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42F38AD6" w14:textId="77777777" w:rsidR="006A476D" w:rsidRDefault="006A476D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219DF" w14:textId="77777777" w:rsidR="006A476D" w:rsidRDefault="006A476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B474997" w14:textId="77777777" w:rsidR="006A476D" w:rsidRDefault="006A476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0DED" w14:textId="77777777" w:rsidR="006A476D" w:rsidRPr="00F9444C" w:rsidRDefault="006A476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48D7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30CD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1A5D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F14E572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3497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5841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69406F75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BE09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3F19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028CAE80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2742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091C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6ADC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6525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91382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EDE3E9E" w14:textId="77777777" w:rsidR="006A476D" w:rsidRDefault="006A476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A476D" w14:paraId="51140065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35381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56E6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31EDA9F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599B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4B1A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4376FC56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4B8E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5809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15C1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67B4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2F05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38DEA95C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A476D" w14:paraId="6542BC10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FF198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11F7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2AF1D79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ACA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5DDC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10CA7693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42339AFA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50CD3DCA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6CC84778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5A6AC5AC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33B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0AB1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CA8B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10B6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EFBC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DFC7BD7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59791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62C7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E429D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3E1B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14:paraId="718146B5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270BD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22BB430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C71C0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A432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FD03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36AE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1BBBFD1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7BDA6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5B4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81B1" w14:textId="77777777" w:rsidR="006A476D" w:rsidRPr="00A152FB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4768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14:paraId="1D053993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793E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2C3E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435F2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63C37" w14:textId="77777777" w:rsidR="006A476D" w:rsidRPr="00F9444C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BF68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942F192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A6FE6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7C29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5C9EEDC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611E3" w14:textId="77777777" w:rsidR="006A476D" w:rsidRPr="00A152FB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91CA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158E6302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F9C1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132A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18FC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5682" w14:textId="77777777" w:rsidR="006A476D" w:rsidRPr="00F9444C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A6B3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23CFE2F7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A476D" w14:paraId="72787F98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A780F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A16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6368D0F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B128" w14:textId="77777777" w:rsidR="006A476D" w:rsidRPr="00A152FB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1710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7A2377E2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B0659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57E0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1A85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3A9B" w14:textId="77777777" w:rsidR="006A476D" w:rsidRPr="00F9444C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6216D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B5D399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A476D" w14:paraId="41FD5531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3EDB9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37D4A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6ABA" w14:textId="77777777" w:rsidR="006A476D" w:rsidRPr="00A152FB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6286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1097962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821D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0C66064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C853D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55B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4480" w14:textId="77777777" w:rsidR="006A476D" w:rsidRPr="00F9444C" w:rsidRDefault="006A476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9A3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E10421E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C573EE" w14:textId="77777777" w:rsidR="006A476D" w:rsidRDefault="006A476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6A476D" w14:paraId="19F6CE1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A0993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E1EE6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36DE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D045" w14:textId="77777777" w:rsidR="006A476D" w:rsidRDefault="006A476D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837B6F2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0727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94793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B952A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23E6400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3293A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8A5B" w14:textId="77777777" w:rsidR="006A476D" w:rsidRDefault="006A476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E5C1AA" w14:textId="77777777" w:rsidR="006A476D" w:rsidRDefault="006A476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443734C" w14:textId="77777777" w:rsidR="006A476D" w:rsidRDefault="006A476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AAEA99" w14:textId="77777777" w:rsidR="006A476D" w:rsidRDefault="006A476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A476D" w14:paraId="7621394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3DE4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13E5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F749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D5CB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EEBF22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FD5F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322E892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118AE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BDC7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4ACC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71CDF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664B69A8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6A476D" w14:paraId="6A29FF3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6488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AC78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7A454331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B991" w14:textId="77777777" w:rsidR="006A476D" w:rsidRPr="00A152FB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D8CE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100043E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38AF9B36" w14:textId="77777777" w:rsidR="006A476D" w:rsidRDefault="006A476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2348B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8EBD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C520" w14:textId="77777777" w:rsidR="006A476D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15A4" w14:textId="77777777" w:rsidR="006A476D" w:rsidRPr="00F9444C" w:rsidRDefault="006A476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43D8C" w14:textId="77777777" w:rsidR="006A476D" w:rsidRDefault="006A476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1A29C037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0B1C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2B3C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4C26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4638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73281ED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37AF21B0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2671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9E28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4DF4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335E795C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9198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3F86" w14:textId="77777777" w:rsidR="006A476D" w:rsidRDefault="006A476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28D2DA7D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FAADD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B28F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0DC5B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2890B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51039BF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2A8D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5F14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965D9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4F8AB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92DC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9191546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4BBB6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07D8" w14:textId="77777777" w:rsidR="006A476D" w:rsidRPr="004569F6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38AF6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E0A0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4B44234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C83E7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2BE8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27D7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744AA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F444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0C4ABA0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63F8C136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6A476D" w14:paraId="25B063AA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20469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EBCA" w14:textId="77777777" w:rsidR="006A476D" w:rsidRPr="00075151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6E56" w14:textId="77777777" w:rsidR="006A476D" w:rsidRPr="001161EA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BDCC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50C0BD0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CFBA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F002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439B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8B11" w14:textId="77777777" w:rsidR="006A476D" w:rsidRPr="008D08DE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EB75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64D100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B2E39D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68D2C61D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79073CB2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A476D" w14:paraId="18F8EAB1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C32EB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4A1F" w14:textId="77777777" w:rsidR="006A476D" w:rsidRPr="004569F6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5EB4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F841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2E3BFCA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6AB1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76A6FEFC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7F90FEF5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EF1E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F4451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98FD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5F946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A476D" w14:paraId="5AF409CD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0504F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AF88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BD29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B60B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668B06A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CC57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F600CC8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73310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E7EB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0CEB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7899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16F6EA1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A476D" w14:paraId="1009E9FC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8EC4A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DC586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7C13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A8EF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38D655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37F2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61061A2D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42271354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5554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7339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2759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672C6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529DEFEB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6A476D" w14:paraId="7513099F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21354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72DB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F0044" w14:textId="77777777" w:rsidR="006A476D" w:rsidRPr="00A152FB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A2032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39202CC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FD69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0CE392EB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1187F8D2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153A7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2EC75" w14:textId="77777777" w:rsidR="006A476D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62697" w14:textId="77777777" w:rsidR="006A476D" w:rsidRPr="00F9444C" w:rsidRDefault="006A476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196A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71B2D7F0" w14:textId="77777777" w:rsidR="006A476D" w:rsidRDefault="006A476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6A476D" w14:paraId="15BA3F86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0747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52C00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3905C38F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C0A56" w14:textId="77777777" w:rsidR="006A476D" w:rsidRPr="00A152FB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405D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1D2EF53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04341E32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0BE0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748F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3FCF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A1F8" w14:textId="77777777" w:rsidR="006A476D" w:rsidRPr="00F9444C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D82A8" w14:textId="77777777" w:rsidR="006A476D" w:rsidRDefault="006A476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592D3BD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3BF03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3ACEE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E144E" w14:textId="77777777" w:rsidR="006A476D" w:rsidRPr="00A152FB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DD91D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1CF1336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6020EB1D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91F9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4E084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E05F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05CD941A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5907" w14:textId="77777777" w:rsidR="006A476D" w:rsidRPr="00F9444C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2222" w14:textId="77777777" w:rsidR="006A476D" w:rsidRDefault="006A476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7586B88C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E21AB" w14:textId="77777777" w:rsidR="006A476D" w:rsidRDefault="006A476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E602F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B45B" w14:textId="77777777" w:rsidR="006A476D" w:rsidRPr="00A152FB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FD343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37880C4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0A75D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14B31" w14:textId="77777777" w:rsidR="006A476D" w:rsidRPr="00F9444C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E5750" w14:textId="77777777" w:rsidR="006A476D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8C76" w14:textId="77777777" w:rsidR="006A476D" w:rsidRPr="00F9444C" w:rsidRDefault="006A476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7EB5" w14:textId="77777777" w:rsidR="006A476D" w:rsidRDefault="006A476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C62C80C" w14:textId="77777777" w:rsidR="006A476D" w:rsidRDefault="006A476D" w:rsidP="00802827">
      <w:pPr>
        <w:spacing w:line="276" w:lineRule="auto"/>
        <w:ind w:right="57"/>
        <w:rPr>
          <w:sz w:val="20"/>
        </w:rPr>
      </w:pPr>
    </w:p>
    <w:p w14:paraId="41F24339" w14:textId="77777777" w:rsidR="006A476D" w:rsidRDefault="006A476D" w:rsidP="00535684">
      <w:pPr>
        <w:pStyle w:val="Heading1"/>
        <w:spacing w:line="360" w:lineRule="auto"/>
      </w:pPr>
      <w:r>
        <w:lastRenderedPageBreak/>
        <w:t>LINIA 807</w:t>
      </w:r>
    </w:p>
    <w:p w14:paraId="0609A7FE" w14:textId="77777777" w:rsidR="006A476D" w:rsidRDefault="006A476D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47548539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7D49" w14:textId="77777777" w:rsidR="006A476D" w:rsidRDefault="006A476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3454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14:paraId="56798069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2CC4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20EE7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1D029A7F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DC72B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659B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CD2DD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1CD0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17B3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D21A74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14:paraId="504D813F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14:paraId="48643510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6A476D" w14:paraId="7A61110B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7B074" w14:textId="77777777" w:rsidR="006A476D" w:rsidRDefault="006A476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91653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14:paraId="662A533B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D98D" w14:textId="77777777" w:rsidR="006A476D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A4E8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14:paraId="0A5011FB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83EB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9344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8567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70E6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AEF0A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16F6DB5B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7DEF6" w14:textId="77777777" w:rsidR="006A476D" w:rsidRDefault="006A476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68E6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F7D3" w14:textId="77777777" w:rsidR="006A476D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434D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14:paraId="654BBF28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47BC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3459C7D9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73548D6C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4DEA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3D036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AF63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47E6" w14:textId="77777777" w:rsidR="006A476D" w:rsidRDefault="006A476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F321B7" w14:textId="77777777" w:rsidR="006A476D" w:rsidRDefault="006A476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61372F" w14:textId="77777777" w:rsidR="006A476D" w:rsidRDefault="006A476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108EC76A" w14:textId="77777777" w:rsidR="006A476D" w:rsidRDefault="006A476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14:paraId="5084EFF8" w14:textId="77777777" w:rsidR="006A476D" w:rsidRDefault="006A476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6A476D" w14:paraId="7F97DB68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9F8DE" w14:textId="77777777" w:rsidR="006A476D" w:rsidRDefault="006A476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2914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A23B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9396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5ABBDFBF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7EC5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4A58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F8B2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9FB3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8A78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1265973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91F5C" w14:textId="77777777" w:rsidR="006A476D" w:rsidRDefault="006A476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12EB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9D02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352F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1C1435A7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AF885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F0A5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93C1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14:paraId="3A39143A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C8FE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07C88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EDBB94C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28E23" w14:textId="77777777" w:rsidR="006A476D" w:rsidRDefault="006A476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83C4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F91A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40E0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14:paraId="0F04908B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9DCB1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A0454FC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037D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B83D" w14:textId="77777777" w:rsidR="006A476D" w:rsidRDefault="006A476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D03A" w14:textId="77777777" w:rsidR="006A476D" w:rsidRPr="007345A6" w:rsidRDefault="006A476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39A2" w14:textId="77777777" w:rsidR="006A476D" w:rsidRDefault="006A476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E6049FD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26B15089" w14:textId="77777777" w:rsidR="006A476D" w:rsidRDefault="006A476D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14:paraId="7B6B6E75" w14:textId="77777777" w:rsidR="006A476D" w:rsidRDefault="006A476D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4C58F03F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984C6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8CF3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72B22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7D90" w14:textId="77777777" w:rsidR="006A476D" w:rsidRDefault="006A476D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A83B85A" w14:textId="77777777" w:rsidR="006A476D" w:rsidRDefault="006A476D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14:paraId="2A4459FF" w14:textId="77777777" w:rsidR="006A476D" w:rsidRDefault="006A476D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D4483" w14:textId="77777777" w:rsidR="006A476D" w:rsidRDefault="006A476D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87A03E6" w14:textId="77777777" w:rsidR="006A476D" w:rsidRDefault="006A476D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14:paraId="1BF44BC6" w14:textId="77777777" w:rsidR="006A476D" w:rsidRDefault="006A476D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BADC5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12F2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801E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CCD3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601D5A88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58F1C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E01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BD2C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D2876" w14:textId="77777777" w:rsidR="006A476D" w:rsidRDefault="006A476D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03560ACA" w14:textId="77777777" w:rsidR="006A476D" w:rsidRDefault="006A476D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14:paraId="16E8ABA5" w14:textId="77777777" w:rsidR="006A476D" w:rsidRDefault="006A476D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9E9F" w14:textId="77777777" w:rsidR="006A476D" w:rsidRDefault="006A476D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371D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4F64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92D6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D79C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8C32AEB" w14:textId="7777777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6EB98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1E68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3CBF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315E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381DD604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14:paraId="6BA81C6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E00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14:paraId="187F3858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415D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6BDF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10BF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34D9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5C401A2" w14:textId="7777777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25B27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C295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898AE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4127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255E250D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19D3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FAB6CAD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4E517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57EB2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A3641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008F2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13E89A4" w14:textId="7777777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F75E5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ACE6D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DE55E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522B7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14:paraId="00D1789D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C00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72EBD35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471D6D59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DA08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318F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0DD1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0716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FCE1C08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50B0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504C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3DB7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0619C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14:paraId="4B1D6621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CC44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5B202318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F3A1D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5680A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2B0F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E01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6C68568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44A8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D47F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14:paraId="0768E275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45F92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3F4D" w14:textId="77777777" w:rsidR="006A476D" w:rsidRDefault="006A476D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18F04FF5" w14:textId="77777777" w:rsidR="006A476D" w:rsidRDefault="006A476D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81B75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2CD9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5667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7188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2627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3B63BA00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89517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5092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14:paraId="132BDA3E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30E7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0C01F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54173390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1EE09" w14:textId="77777777" w:rsidR="006A476D" w:rsidRDefault="006A476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59720" w14:textId="77777777" w:rsidR="006A476D" w:rsidRPr="00BB01DD" w:rsidRDefault="006A476D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387E1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BA1A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387C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6A476D" w14:paraId="25288E81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35A61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26E9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933B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2F6C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14:paraId="39A53F24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1A0D" w14:textId="77777777" w:rsidR="006A476D" w:rsidRDefault="006A476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818339F" w14:textId="77777777" w:rsidR="006A476D" w:rsidRDefault="006A476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14:paraId="03813EDF" w14:textId="77777777" w:rsidR="006A476D" w:rsidRDefault="006A476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97E7" w14:textId="77777777" w:rsidR="006A476D" w:rsidRPr="00BB01DD" w:rsidRDefault="006A476D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136CF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7E63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77FA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008DC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4B2071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6A476D" w14:paraId="652AB1CC" w14:textId="7777777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FC395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EE10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AADD8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C001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14:paraId="184BB31E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3540D" w14:textId="77777777" w:rsidR="006A476D" w:rsidRDefault="006A476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14:paraId="055C3B83" w14:textId="77777777" w:rsidR="006A476D" w:rsidRDefault="006A476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E63BA53" w14:textId="77777777" w:rsidR="006A476D" w:rsidRDefault="006A476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12EFE2AA" w14:textId="77777777" w:rsidR="006A476D" w:rsidRDefault="006A476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14:paraId="17D74570" w14:textId="77777777" w:rsidR="006A476D" w:rsidRDefault="006A476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F9D93" w14:textId="77777777" w:rsidR="006A476D" w:rsidRPr="00BB01DD" w:rsidRDefault="006A476D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D99B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FAE8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69D4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BCFB7D3" w14:textId="7777777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B966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C532C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A603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91A4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14:paraId="7F5FFE2A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9D4D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2ED592E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1B1E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2CD4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C689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69FB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6A476D" w14:paraId="5FFB4706" w14:textId="7777777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BD406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B0C3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14:paraId="483706BA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D7E7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7396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14:paraId="48DB23F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05AF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CD55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3003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BFC7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F0338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B8B5196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0AC5C3F5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6A476D" w14:paraId="5B099C7E" w14:textId="7777777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093C9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2615B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CA02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826B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67373EF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E8B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14:paraId="65C97DCE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27D1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070EA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A1BD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BC9B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14:paraId="534D6431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6A476D" w14:paraId="18C0671C" w14:textId="7777777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56ECF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8B74B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85A5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FD23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5E9ED44C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3446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45A2C568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107BF8E8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F0892C0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2D1FB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E31F9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E23E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7349F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104A9846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6A476D" w14:paraId="3269D3E2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610F" w14:textId="77777777" w:rsidR="006A476D" w:rsidRDefault="006A476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45A7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0344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1B3F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00A12E09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C358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54A5EA06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7C0FD26D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6088F2B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29EF" w14:textId="77777777" w:rsidR="006A476D" w:rsidRPr="00BB01D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A69FA" w14:textId="77777777" w:rsidR="006A476D" w:rsidRDefault="006A476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5F7C" w14:textId="77777777" w:rsidR="006A476D" w:rsidRPr="006E445D" w:rsidRDefault="006A476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CC58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30FB43EE" w14:textId="77777777" w:rsidR="006A476D" w:rsidRDefault="006A476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14:paraId="20F25773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0B0FA610" w14:textId="77777777" w:rsidR="006A476D" w:rsidRDefault="006A476D" w:rsidP="00322BD3">
      <w:pPr>
        <w:pStyle w:val="Heading1"/>
        <w:spacing w:line="360" w:lineRule="auto"/>
      </w:pPr>
      <w:r>
        <w:lastRenderedPageBreak/>
        <w:t>LINIA 810 A</w:t>
      </w:r>
    </w:p>
    <w:p w14:paraId="72625F31" w14:textId="77777777" w:rsidR="006A476D" w:rsidRDefault="006A476D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583F0561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AE186" w14:textId="77777777" w:rsidR="006A476D" w:rsidRDefault="006A476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A9BEF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F9E4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600B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14:paraId="00105307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DC88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F120E97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72C6C5C2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DAADF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0F8C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E1BDD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DB5B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11DD288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337B" w14:textId="77777777" w:rsidR="006A476D" w:rsidRDefault="006A476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B5FA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E574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5E5E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14:paraId="3E0A2413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C445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2745CF6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51F37A9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7369F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3EA4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DAFD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0BB4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160D89C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27297" w14:textId="77777777" w:rsidR="006A476D" w:rsidRDefault="006A476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D3C4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14:paraId="5FD2AF90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60B58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F540" w14:textId="77777777" w:rsidR="006A476D" w:rsidRDefault="006A476D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14:paraId="4B8680A0" w14:textId="77777777" w:rsidR="006A476D" w:rsidRDefault="006A476D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15504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3A98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9F47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E5141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1FCD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1CAE91E0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2AA0C" w14:textId="77777777" w:rsidR="006A476D" w:rsidRDefault="006A476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4BE0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AF16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A93F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1E9BAFF4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9E3DA" w14:textId="77777777" w:rsidR="006A476D" w:rsidRDefault="006A476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1595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EAD8" w14:textId="77777777" w:rsidR="006A476D" w:rsidRDefault="006A476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21A9" w14:textId="77777777" w:rsidR="006A476D" w:rsidRDefault="006A476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04EC" w14:textId="77777777" w:rsidR="006A476D" w:rsidRDefault="006A476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01F046E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2BE1C71D" w14:textId="77777777" w:rsidR="006A476D" w:rsidRDefault="006A476D" w:rsidP="00D509E3">
      <w:pPr>
        <w:pStyle w:val="Heading1"/>
        <w:spacing w:line="360" w:lineRule="auto"/>
      </w:pPr>
      <w:r>
        <w:t>LINIA 812</w:t>
      </w:r>
    </w:p>
    <w:p w14:paraId="0FA0639A" w14:textId="77777777" w:rsidR="006A476D" w:rsidRDefault="006A476D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495F12FC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9CA0A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92D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E8B9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AE32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ED89F2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14:paraId="575DF15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22C6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14:paraId="289FE34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742A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206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3BF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CBE0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2BF5A1B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839BE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12F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FE7D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1A3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A03690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079B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A0A6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C3E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D58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E4B6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BFC69B0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6D64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155EA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14:paraId="6B69F8D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D79EC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36C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6430C37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549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4DCA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215A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658C7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9659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34AC95D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A476D" w14:paraId="42C5B468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F5AF4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3090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14:paraId="2CB0C9C6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9730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E423C" w14:textId="77777777" w:rsidR="006A476D" w:rsidRDefault="006A476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503FD335" w14:textId="77777777" w:rsidR="006A476D" w:rsidRDefault="006A476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6892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92C90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400A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B48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39F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7CA00EB7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6DC2A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FDB0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3F4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4CD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2BABF49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26E8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14:paraId="69E7746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9BC1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383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898E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B6B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78A7A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C4751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14:paraId="57CD5E1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6A476D" w14:paraId="2F52B097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8BAD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835C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DE07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8365" w14:textId="77777777" w:rsidR="006A476D" w:rsidRDefault="006A476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729B6CCA" w14:textId="77777777" w:rsidR="006A476D" w:rsidRDefault="006A476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7CF0" w14:textId="77777777" w:rsidR="006A476D" w:rsidRDefault="006A476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14:paraId="342AF142" w14:textId="77777777" w:rsidR="006A476D" w:rsidRPr="001A61C3" w:rsidRDefault="006A476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6444B" w14:textId="77777777" w:rsidR="006A476D" w:rsidRPr="006A7C82" w:rsidRDefault="006A476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F0D9" w14:textId="77777777" w:rsidR="006A476D" w:rsidRPr="001A61C3" w:rsidRDefault="006A476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9B8F" w14:textId="77777777" w:rsidR="006A476D" w:rsidRPr="00772CB4" w:rsidRDefault="006A476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97EA" w14:textId="77777777" w:rsidR="006A476D" w:rsidRDefault="006A476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F3EB31D" w14:textId="77777777" w:rsidR="006A476D" w:rsidRDefault="006A476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14:paraId="536A47D6" w14:textId="77777777" w:rsidR="006A476D" w:rsidRDefault="006A476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6A476D" w14:paraId="0935F666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D4E26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BD19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5244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E03D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3955806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E07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18C7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804E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10D79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AC5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2E936A6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A5F79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9C8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567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EDA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2ADC761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AE4BC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4515E9B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74B4277C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3E5BB29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0088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56E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61D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935F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1DAF65B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2754A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82CE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FA7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9B1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2162D45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B611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CED8750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14:paraId="5F6CD96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5B33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DB89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B633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9C9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ED336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6A476D" w14:paraId="1ECAFD5B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9AA0C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4F8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88C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7EDE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2FAE09E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E1CEF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14:paraId="1268E401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14:paraId="5CFFB26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14:paraId="586C3AE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0103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B52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0DBC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BA5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AE7BA9" w14:textId="77777777" w:rsidR="006A476D" w:rsidRDefault="006A476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6A476D" w14:paraId="5959C5C9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64261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778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4C49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E68F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4CDE449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95149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127E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255B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F6DE7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80CA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AD99B4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262F3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14:paraId="78EDE43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6A476D" w14:paraId="677D8D69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590C0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F02B2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448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9F8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14:paraId="2E9EC54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3112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14:paraId="1B214CF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8560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AD2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C0D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A6A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5B57145B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6D8F3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BA04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14:paraId="2A36203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DD17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928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5E3366D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DD378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A2B9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5E10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50E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24D2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71ABD414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4C791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DDB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9FB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922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D3462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E3F947A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F659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68B6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C052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D818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AEABF1B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E86B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331B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083D4B4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C787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957D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14:paraId="156CA09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6D06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2552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7FBA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1BA3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B4C9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52E822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14:paraId="1444B54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6A476D" w14:paraId="2465EA9D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23AA4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5228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CBA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C11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14:paraId="3764D5F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12F6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143FB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BB2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2E71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B812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E5FE9F" w14:textId="77777777" w:rsidR="006A476D" w:rsidRDefault="006A476D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6A476D" w14:paraId="6B9EA34A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63C22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DDFE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14:paraId="26A3B55A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1103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9FB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14:paraId="2849300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45782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DD55" w14:textId="77777777" w:rsidR="006A476D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EE2E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2E8E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E13F" w14:textId="77777777" w:rsidR="006A476D" w:rsidRPr="00562792" w:rsidRDefault="006A476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14:paraId="2B29D154" w14:textId="77777777" w:rsidR="006A476D" w:rsidRPr="00562792" w:rsidRDefault="006A476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14:paraId="7E505A21" w14:textId="77777777" w:rsidR="006A476D" w:rsidRDefault="006A476D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50EDED2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B3F1A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8D9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53FE3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B35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14:paraId="2F3DF710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BF97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52DDAC6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C06E6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555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7FE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C178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A476D" w14:paraId="3FD5517B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6FD27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A72FF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727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D9D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14:paraId="3B12865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6A4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14:paraId="742F5DD0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14:paraId="582EF8F6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CDB6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788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18AC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06B9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CBF89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14:paraId="7E0C7AF0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6A476D" w14:paraId="422E4CA9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3C51B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8C7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0A7E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612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4C003BA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670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51087132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7137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33F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D03D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0DA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A476D" w14:paraId="2C6810E3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FCCAF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0E8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5DFF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732E" w14:textId="77777777" w:rsidR="006A476D" w:rsidRDefault="006A476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29C84F87" w14:textId="77777777" w:rsidR="006A476D" w:rsidRDefault="006A476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14:paraId="049FC124" w14:textId="77777777" w:rsidR="006A476D" w:rsidRDefault="006A476D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14669" w14:textId="77777777" w:rsidR="006A476D" w:rsidRPr="001A61C3" w:rsidRDefault="006A476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4B71D29" w14:textId="77777777" w:rsidR="006A476D" w:rsidRPr="001A61C3" w:rsidRDefault="006A476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680D6" w14:textId="77777777" w:rsidR="006A476D" w:rsidRPr="006A7C82" w:rsidRDefault="006A476D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94D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DDB1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5AF70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51AE0EC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CACF5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FA5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8C1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5EF79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14:paraId="5E90D9B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DE6E6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EB16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A634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EAF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9CA18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A476D" w14:paraId="6F944237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38E49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441C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14:paraId="2BCFCBDA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C3054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E0F3" w14:textId="77777777" w:rsidR="006A476D" w:rsidRDefault="006A476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6ED0D3B1" w14:textId="77777777" w:rsidR="006A476D" w:rsidRDefault="006A476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6329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FF6D0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8498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79EF3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A10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6EEFBBB4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D37BC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F598" w14:textId="77777777" w:rsidR="006A476D" w:rsidRDefault="006A476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14:paraId="6A4DC14D" w14:textId="77777777" w:rsidR="006A476D" w:rsidRPr="001A61C3" w:rsidRDefault="006A476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D9531" w14:textId="77777777" w:rsidR="006A476D" w:rsidRPr="00772CB4" w:rsidRDefault="006A476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15A0E" w14:textId="77777777" w:rsidR="006A476D" w:rsidRDefault="006A476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35F8C273" w14:textId="77777777" w:rsidR="006A476D" w:rsidRDefault="006A476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76E4" w14:textId="77777777" w:rsidR="006A476D" w:rsidRDefault="006A476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DCC0" w14:textId="77777777" w:rsidR="006A476D" w:rsidRPr="006A7C82" w:rsidRDefault="006A476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7603" w14:textId="77777777" w:rsidR="006A476D" w:rsidRPr="001A61C3" w:rsidRDefault="006A476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616C6" w14:textId="77777777" w:rsidR="006A476D" w:rsidRPr="00772CB4" w:rsidRDefault="006A476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480EC" w14:textId="77777777" w:rsidR="006A476D" w:rsidRDefault="006A476D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892B327" w14:textId="77777777" w:rsidR="006A476D" w:rsidRDefault="006A476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6A476D" w14:paraId="28D470C9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0CEBD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82DA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14:paraId="54CC6FC1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244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346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5F1BE66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EF16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AFE88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34B3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9CC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4F2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DB717A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14129B1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6A476D" w14:paraId="0E6E6795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7A808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3304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14:paraId="331000E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D58A" w14:textId="77777777" w:rsidR="006A476D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D723" w14:textId="77777777" w:rsidR="006A476D" w:rsidRDefault="006A476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431448E9" w14:textId="77777777" w:rsidR="006A476D" w:rsidRDefault="006A476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DDB66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6C034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7750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0B9B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8277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5EF26708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87BD2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0612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CD821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199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49FDB6A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40825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3C93C20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5271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BA97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03F92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3B70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38DE34A7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77ABF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A6E2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207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527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327C916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8915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14:paraId="60B1F01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14:paraId="2553F61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0355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91D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EDA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EB0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58BBD4C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6A476D" w14:paraId="71AEADA7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6AF27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45C2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2EE1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585A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53AB46B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BCE4" w14:textId="77777777" w:rsidR="006A476D" w:rsidRPr="001A61C3" w:rsidRDefault="006A476D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56CF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374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ED1E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C6154" w14:textId="77777777" w:rsidR="006A476D" w:rsidRDefault="006A476D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A476D" w14:paraId="6241D264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8CD36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800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14:paraId="393DB6EE" w14:textId="77777777" w:rsidR="006A476D" w:rsidRPr="001A61C3" w:rsidRDefault="006A476D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FA44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F247" w14:textId="77777777" w:rsidR="006A476D" w:rsidRDefault="006A476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4097957D" w14:textId="77777777" w:rsidR="006A476D" w:rsidRDefault="006A476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B474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D8A06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F7C0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461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87F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352C9873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20FF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B81E0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14:paraId="77421A6E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CE6AC" w14:textId="77777777" w:rsidR="006A476D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36DE" w14:textId="77777777" w:rsidR="006A476D" w:rsidRDefault="006A476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3087A915" w14:textId="77777777" w:rsidR="006A476D" w:rsidRDefault="006A476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5A9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B257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76D8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972E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8FF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5C24ADAD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4394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496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B694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F349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311633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1C9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14:paraId="0AB0221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8083F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2E7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029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1F2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1C0404B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9A98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7D6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1BD7F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8C3F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2334484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454E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C5D95ED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DA813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5A7D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57D4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359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995E3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6A476D" w14:paraId="359E4CBE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F4EB2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C726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D76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085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45A6085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76DB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9CE5817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74D2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8FE8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754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D40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3A81E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95BDC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6A476D" w14:paraId="3710F3BB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2D983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F2AD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5E8D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4421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9D477F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E74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FFCF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0757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A10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8B18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A476D" w14:paraId="298B8EF6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28DF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3C7F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BC14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7326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7B382EAD" w14:textId="77777777" w:rsidR="006A476D" w:rsidRDefault="006A476D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393B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B60E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1F3C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2D11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D11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C2EAADD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82AA9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9978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9CE4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B82A" w14:textId="77777777" w:rsidR="006A476D" w:rsidRDefault="006A476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5497D4DC" w14:textId="77777777" w:rsidR="006A476D" w:rsidRDefault="006A476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DF3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14:paraId="77F89B3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7835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3A07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2843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66C9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72FBB2" w14:textId="77777777" w:rsidR="006A476D" w:rsidRPr="00F662B5" w:rsidRDefault="006A476D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6A476D" w14:paraId="57C93338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DB9E7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8FA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21255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ED9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7D99CB9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12EA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6D35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47B3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4F6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41729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D838B08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ED571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48B0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4C5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C5F3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51A3F06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029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14:paraId="47517780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48E3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E8B6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431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B34E" w14:textId="77777777" w:rsidR="006A476D" w:rsidRDefault="006A476D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7B7C06D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987A0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4D72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88DA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1F32F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79AF95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C38F9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70029566" w14:textId="77777777" w:rsidR="006A476D" w:rsidRPr="001A61C3" w:rsidRDefault="006A476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6E4E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70BE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EAA9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A33BB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42F5AB5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6C196B40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D3F0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7CD3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14:paraId="1DF96DF1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B6E60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18B7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14:paraId="16AEF508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F17F" w14:textId="77777777" w:rsidR="006A476D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7AD0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6A0F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9BE2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3684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78299052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4557C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4AC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11EF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BC8A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742BD53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A6EE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E30D898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21AC7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A432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ED03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6856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804FBDC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7EF1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C5C9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6896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4805" w14:textId="77777777" w:rsidR="006A476D" w:rsidRDefault="006A476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3BC88F4E" w14:textId="77777777" w:rsidR="006A476D" w:rsidRDefault="006A476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E729D" w14:textId="77777777" w:rsidR="006A476D" w:rsidRPr="001A61C3" w:rsidRDefault="006A476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48EFAB41" w14:textId="77777777" w:rsidR="006A476D" w:rsidRPr="001A61C3" w:rsidRDefault="006A476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9BBA0" w14:textId="77777777" w:rsidR="006A476D" w:rsidRPr="006A7C82" w:rsidRDefault="006A476D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A8E4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EFC68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609DC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EC8674D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F16F1" w14:textId="77777777" w:rsidR="006A476D" w:rsidRPr="001A61C3" w:rsidRDefault="006A476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FE43B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38C9E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536D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14:paraId="5AEB681E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140639D7" w14:textId="77777777" w:rsidR="006A476D" w:rsidRDefault="006A476D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B902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0F75BA5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37B38" w14:textId="77777777" w:rsidR="006A476D" w:rsidRPr="006A7C82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E89D" w14:textId="77777777" w:rsidR="006A476D" w:rsidRPr="001A61C3" w:rsidRDefault="006A476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AA922" w14:textId="77777777" w:rsidR="006A476D" w:rsidRPr="00772CB4" w:rsidRDefault="006A476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7AA2" w14:textId="77777777" w:rsidR="006A476D" w:rsidRDefault="006A476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92FD5A1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098B17FE" w14:textId="77777777" w:rsidR="006A476D" w:rsidRDefault="006A476D" w:rsidP="00672C80">
      <w:pPr>
        <w:pStyle w:val="Heading1"/>
        <w:spacing w:line="360" w:lineRule="auto"/>
      </w:pPr>
      <w:r>
        <w:t>LINIA 813</w:t>
      </w:r>
    </w:p>
    <w:p w14:paraId="3824178F" w14:textId="77777777" w:rsidR="006A476D" w:rsidRDefault="006A476D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6A476D" w14:paraId="1900B1E6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889D6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BC1E" w14:textId="77777777" w:rsidR="006A476D" w:rsidRDefault="006A476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C1E2" w14:textId="77777777" w:rsidR="006A476D" w:rsidRDefault="006A476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E606" w14:textId="77777777" w:rsidR="006A476D" w:rsidRDefault="006A476D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D8855BC" w14:textId="77777777" w:rsidR="006A476D" w:rsidRDefault="006A476D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FA2B" w14:textId="77777777" w:rsidR="006A476D" w:rsidRDefault="006A476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14831A8A" w14:textId="77777777" w:rsidR="006A476D" w:rsidRDefault="006A476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EE96" w14:textId="77777777" w:rsidR="006A476D" w:rsidRDefault="006A476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6AAC9" w14:textId="77777777" w:rsidR="006A476D" w:rsidRDefault="006A476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C6FE" w14:textId="77777777" w:rsidR="006A476D" w:rsidRPr="00564F54" w:rsidRDefault="006A476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906A5" w14:textId="77777777" w:rsidR="006A476D" w:rsidRDefault="006A476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17170E0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582BF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AA16" w14:textId="77777777" w:rsidR="006A476D" w:rsidRDefault="006A476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AD985" w14:textId="77777777" w:rsidR="006A476D" w:rsidRDefault="006A476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A0C1" w14:textId="77777777" w:rsidR="006A476D" w:rsidRDefault="006A476D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A9ED300" w14:textId="77777777" w:rsidR="006A476D" w:rsidRDefault="006A476D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5408" w14:textId="77777777" w:rsidR="006A476D" w:rsidRDefault="006A476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65D1971D" w14:textId="77777777" w:rsidR="006A476D" w:rsidRPr="00285047" w:rsidRDefault="006A476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F1611" w14:textId="77777777" w:rsidR="006A476D" w:rsidRPr="00564F54" w:rsidRDefault="006A476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E5E8B" w14:textId="77777777" w:rsidR="006A476D" w:rsidRDefault="006A476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E890" w14:textId="77777777" w:rsidR="006A476D" w:rsidRPr="00564F54" w:rsidRDefault="006A476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FD600" w14:textId="77777777" w:rsidR="006A476D" w:rsidRDefault="006A476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1092A92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42807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68B0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011A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02220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10A241B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EAA9" w14:textId="77777777" w:rsidR="006A476D" w:rsidRDefault="006A476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299240D8" w14:textId="77777777" w:rsidR="006A476D" w:rsidRDefault="006A476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6413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2234B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A76D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B666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53F5983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2C967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4E43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171C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B84EA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046A7B4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5BB0" w14:textId="77777777" w:rsidR="006A476D" w:rsidRDefault="006A476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14:paraId="56764ABA" w14:textId="77777777" w:rsidR="006A476D" w:rsidRDefault="006A476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14:paraId="131D96FE" w14:textId="77777777" w:rsidR="006A476D" w:rsidRDefault="006A476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4472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AFC4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D0D7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B8B65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731E699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9DCCB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8284B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A934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679DEF34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14:paraId="30EE8A63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D267" w14:textId="77777777" w:rsidR="006A476D" w:rsidRPr="001A0BE2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779C7A" w14:textId="77777777" w:rsidR="006A476D" w:rsidRPr="001A0BE2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14:paraId="40BAACBE" w14:textId="77777777" w:rsidR="006A476D" w:rsidRPr="001A0BE2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14:paraId="5481C63F" w14:textId="77777777" w:rsidR="006A476D" w:rsidRPr="00564F54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F34D5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8FF8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7E7CFF0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85CB0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8B55D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7A11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72E1AA60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14:paraId="56521AA9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B3EA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14:paraId="6F63EEC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14:paraId="67CC08CE" w14:textId="77777777" w:rsidR="006A476D" w:rsidRPr="00DD369C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AFD0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8466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5EFB9F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6A476D" w14:paraId="76AA5F24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1077A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8C44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E857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3111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742E1C62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D92F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6AFA409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4BD72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7F88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31F7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294FF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FAA575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6A476D" w14:paraId="3538EA30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0E450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8AD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1E8F2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2498B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29C1AA3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6BA8E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21F9D2D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1DD74AD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0CEF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D882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C918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B7DB5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423003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6A476D" w14:paraId="65D61694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CFA18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34F92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0809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C213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7D4C5832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7BC2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2F8BC95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B678AC0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D3C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41040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04A9B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AF0C1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62EAC9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6A476D" w14:paraId="356FDC5D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D2BBE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FB28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ECEB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E6D6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A03760F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500E2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38F9300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49F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1101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1FA4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DACF8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E1907E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7108EB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6A476D" w14:paraId="198AAE6A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5B015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D65F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14:paraId="55CCAB97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98B9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2B504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517430E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14:paraId="28743971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7739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9102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E89F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9EF02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F1FF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72E85D12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1C5D6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9ED2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D6B2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66F8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22C1F1F" w14:textId="77777777" w:rsidR="006A476D" w:rsidRDefault="006A476D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2B8D0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14:paraId="3068C128" w14:textId="77777777" w:rsidR="006A476D" w:rsidRDefault="006A476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DAD9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67CF8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4EA2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56AE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7209A2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6A476D" w14:paraId="74B0DE6F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77D8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807E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7589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35D0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75E01792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1FEB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46D65928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24C1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9D60F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BE09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84F24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A476D" w14:paraId="4BE12AE3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237AB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71F7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D836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7465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E4B2C4B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1EC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C7090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72DF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14B3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0B2B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1273914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C5808A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6A476D" w14:paraId="3DD1CD34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730F1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D454D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53D8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5A24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38FD44B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4FD02A72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9322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5DAB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2CBE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27C0B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981F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246EAD0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2BF8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8808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8AE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6EC6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67CA97A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477E776D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5CB9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1407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1CD2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7AAE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4F9C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712183B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B10EB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DBAB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EFDD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A25D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731AA2A6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EA47A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C4FE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A3AF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BE6B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DA8D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657FBAE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746F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C0D5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849F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880C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2612EB7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A1425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5F3BE56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9BC7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0D9AE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D2F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E12C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6FFD60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6A476D" w14:paraId="5A92C6FA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17B5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37E5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2E6C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FC418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79F2A4E8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5077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CC8E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85001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3032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FD57E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27AE08C2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A476D" w14:paraId="320BFF6B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8501E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6CEF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E517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7C25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14297AA6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2F8AA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81A5ABE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7617DB59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EB9B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95FF8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6B96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31FB4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13F770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083C43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14:paraId="56FC8F22" w14:textId="77777777" w:rsidR="006A476D" w:rsidRPr="00CB3CD0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6A476D" w14:paraId="3D57DD08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27AD9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F9B8B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373EECA1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9AC2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5B5C7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14:paraId="16BB8111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14:paraId="325320A0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5D7C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A4334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DD9B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16627A99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5F9A6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4CBE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6E2EF51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744BC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4CF6A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FDBB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E23F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14:paraId="519B79A1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014F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1C27" w14:textId="77777777" w:rsidR="006A476D" w:rsidRPr="00564F54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BF97" w14:textId="77777777" w:rsidR="006A476D" w:rsidRDefault="006A476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B8E7" w14:textId="77777777" w:rsidR="006A476D" w:rsidRDefault="006A476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66D6" w14:textId="77777777" w:rsidR="006A476D" w:rsidRDefault="006A476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6DAD135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3CC84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D8D8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14:paraId="599097BB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C2CB" w14:textId="77777777" w:rsidR="006A476D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A1C3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14:paraId="6B14A2A2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0172B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578E8" w14:textId="77777777" w:rsidR="006A476D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1D2B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14:paraId="69E7DFFF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309F" w14:textId="77777777" w:rsidR="006A476D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2EAF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7EFC0D44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8ABBB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F7BC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14:paraId="572C8FC2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E29D" w14:textId="77777777" w:rsidR="006A476D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8969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5AC95BF5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A589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6950" w14:textId="77777777" w:rsidR="006A476D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F54E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3A9F9" w14:textId="77777777" w:rsidR="006A476D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79DE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68C03173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5DED1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1CE2B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F2416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1903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11246AB3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E0A01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4728BF3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14:paraId="796FBCF8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722D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FA66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3CA8F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EAFEE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6A476D" w14:paraId="3572D5FE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5E983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0D2D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2EDF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CEB57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7F0D49A2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ED4AC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8C1980A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6B0A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02F9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E7F9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E2F1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352D32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14:paraId="0613821A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6A476D" w14:paraId="57CD0644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8541B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F59B0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09287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F37F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40A8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A5827B4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E07B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C273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81AF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CA21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D9705CA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64AF6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C258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14:paraId="71FA70EC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B0E76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A11B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14:paraId="5F8F5349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067E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C3A0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19F47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82B94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C9CDD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99AAACA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6A476D" w14:paraId="0C71ADE5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5DA57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63224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14:paraId="6FCE768D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F994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946F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0B682EDC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A5ACE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A631B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ED94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40D2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6B45E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982728F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6A476D" w14:paraId="187C5A0C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EAC9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C429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93A01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09D0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4FDC350C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E7F2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1FE7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ADDD2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B9B3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CDDF9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6A476D" w14:paraId="552B6C8E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47DC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CA64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47C0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8065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14:paraId="48486EE5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3169E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617738E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8E55B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9493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8DF1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D156B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A476D" w14:paraId="6713BD83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076BF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8490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22F81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1B44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03A3CA69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D54B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14:paraId="2B3B6C19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CA5C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E5A4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A397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979E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04A47858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A989AF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6A476D" w14:paraId="20996A01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3A9B" w14:textId="77777777" w:rsidR="006A476D" w:rsidRDefault="006A476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3B5A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CD08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5D83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34DA2782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738E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79FD371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937A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B212" w14:textId="77777777" w:rsidR="006A476D" w:rsidRDefault="006A476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3507" w14:textId="77777777" w:rsidR="006A476D" w:rsidRPr="00564F54" w:rsidRDefault="006A476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3B3D" w14:textId="77777777" w:rsidR="006A476D" w:rsidRDefault="006A476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8846FD8" w14:textId="77777777" w:rsidR="006A476D" w:rsidRPr="00237377" w:rsidRDefault="006A476D">
      <w:pPr>
        <w:spacing w:before="40" w:after="40" w:line="192" w:lineRule="auto"/>
        <w:ind w:right="57"/>
        <w:rPr>
          <w:sz w:val="20"/>
          <w:szCs w:val="20"/>
        </w:rPr>
      </w:pPr>
    </w:p>
    <w:p w14:paraId="7A14F89C" w14:textId="77777777" w:rsidR="006A476D" w:rsidRDefault="006A476D" w:rsidP="00D96D74">
      <w:pPr>
        <w:pStyle w:val="Heading1"/>
        <w:spacing w:line="360" w:lineRule="auto"/>
      </w:pPr>
      <w:r>
        <w:t>LINIA 813 A</w:t>
      </w:r>
    </w:p>
    <w:p w14:paraId="11926FD0" w14:textId="77777777" w:rsidR="006A476D" w:rsidRDefault="006A476D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582DAE56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2AD9" w14:textId="77777777" w:rsidR="006A476D" w:rsidRDefault="006A476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87B9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0A93833A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DF254" w14:textId="77777777" w:rsidR="006A476D" w:rsidRPr="00E230A0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66B71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15B4893F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FC65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859C" w14:textId="77777777" w:rsidR="006A476D" w:rsidRPr="009033AC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E801F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05EB" w14:textId="77777777" w:rsidR="006A476D" w:rsidRPr="009033AC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EE58" w14:textId="77777777" w:rsidR="006A476D" w:rsidRDefault="006A476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D840FA9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098F" w14:textId="77777777" w:rsidR="006A476D" w:rsidRDefault="006A476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99782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26A600B6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1F95" w14:textId="77777777" w:rsidR="006A476D" w:rsidRPr="00E230A0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6C52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329673C9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50E4B25F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14:paraId="709BC3DF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284A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7679" w14:textId="77777777" w:rsidR="006A476D" w:rsidRPr="009033AC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E6C3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8269" w14:textId="77777777" w:rsidR="006A476D" w:rsidRPr="009033AC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DB921" w14:textId="77777777" w:rsidR="006A476D" w:rsidRDefault="006A476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E57D2E4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9BD15" w14:textId="77777777" w:rsidR="006A476D" w:rsidRDefault="006A476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9DAD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E7E4" w14:textId="77777777" w:rsidR="006A476D" w:rsidRPr="00E230A0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DAD6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645C28BE" w14:textId="77777777" w:rsidR="006A476D" w:rsidRDefault="006A476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FB88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56992" w14:textId="77777777" w:rsidR="006A476D" w:rsidRPr="009033AC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E5BA" w14:textId="77777777" w:rsidR="006A476D" w:rsidRDefault="006A476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CC252" w14:textId="77777777" w:rsidR="006A476D" w:rsidRPr="009033AC" w:rsidRDefault="006A476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B503" w14:textId="77777777" w:rsidR="006A476D" w:rsidRDefault="006A476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A421B0B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11FF481A" w14:textId="77777777" w:rsidR="006A476D" w:rsidRDefault="006A476D" w:rsidP="00A73B8F">
      <w:pPr>
        <w:pStyle w:val="Heading1"/>
        <w:spacing w:line="360" w:lineRule="auto"/>
      </w:pPr>
      <w:r>
        <w:t>LINIA 813 B</w:t>
      </w:r>
    </w:p>
    <w:p w14:paraId="097DD202" w14:textId="77777777" w:rsidR="006A476D" w:rsidRDefault="006A476D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1A7CE552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E51EC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9913D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CE71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9381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07F07629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C283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BBFD73C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14:paraId="59B0E2C0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C44D" w14:textId="77777777" w:rsidR="006A476D" w:rsidRPr="00305F8E" w:rsidRDefault="006A476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B509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E5DF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806A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1FBD4BA2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14:paraId="3C0B59B2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6A476D" w14:paraId="244D77BA" w14:textId="7777777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64498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251D7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14:paraId="0D7A57AF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9F5B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242D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06009C15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7AEA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4011" w14:textId="77777777" w:rsidR="006A476D" w:rsidRPr="00305F8E" w:rsidRDefault="006A476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BCF1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3518D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C6C8E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0208D4C9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E2E0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9013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2DE7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BA48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AE61AF2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97FF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4D67E28F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6862" w14:textId="77777777" w:rsidR="006A476D" w:rsidRPr="00305F8E" w:rsidRDefault="006A476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48AD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0DCDA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8664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36E17316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6A476D" w14:paraId="46076056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7C291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FA37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C9AC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C672" w14:textId="77777777" w:rsidR="006A476D" w:rsidRDefault="006A476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188B9A9" w14:textId="77777777" w:rsidR="006A476D" w:rsidRDefault="006A476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75B8" w14:textId="77777777" w:rsidR="006A476D" w:rsidRDefault="006A476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BC7D9" w14:textId="77777777" w:rsidR="006A476D" w:rsidRPr="00305F8E" w:rsidRDefault="006A476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858F" w14:textId="77777777" w:rsidR="006A476D" w:rsidRDefault="006A476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7B7E" w14:textId="77777777" w:rsidR="006A476D" w:rsidRPr="00305F8E" w:rsidRDefault="006A476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619E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39EA3A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DB8844" w14:textId="77777777" w:rsidR="006A476D" w:rsidRDefault="006A476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6A476D" w14:paraId="3475007F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8F99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9794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FEF0B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5084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16C7916D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2C24A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537F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3F4F9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9BE87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F68A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78B4BA0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0E55A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5FAC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2293D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0E9C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6C1E3D7A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641C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14:paraId="51F26A80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92A8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0EED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0500B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BADCE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5637A2AF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68EE5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6A476D" w14:paraId="01F3D134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12DC9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711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E0AB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BB0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3035974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7841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14:paraId="4B912988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33108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CC596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08D9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1425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4EEA4DA8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B20844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6A476D" w14:paraId="040D8587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D69B9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D89AA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3D16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F2A6A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59B11E7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AAC40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EB37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28043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57AA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FFFB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031754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8A2AE82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6A476D" w14:paraId="56B3DCA2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83D6C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9269C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085D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C9B85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6BE71EF2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1DD5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27DC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CE3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986D4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1AE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71F57E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E3AEC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6A476D" w14:paraId="60D1029E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4075F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9D27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D29C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84CF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4BE7E6BE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F64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46AF9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9020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E1E9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69A8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F722CD7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2F3A0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A476D" w14:paraId="7DB67BB1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E4176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3272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60C71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1A67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4889A29B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EF32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14:paraId="40F837A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612F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F52E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2CCE4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FEF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E38BFE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7E4F55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A476D" w14:paraId="4CB60D1B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43367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4EB3C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1718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B356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34FA5E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BF6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F0B506E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9364C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CD24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E9527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C00D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1AD0861F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6A476D" w14:paraId="7D30F708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1A756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88F9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A6AE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31C1B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06CA08CF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AE3E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DE9271C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48E4BE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14:paraId="02033BD5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14:paraId="511B1C77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E304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DC82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28B7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2C4E1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71D7C1C1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A476D" w14:paraId="31D1E5B6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D9BA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A9D18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8A78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F4E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51C7365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B5BF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AE021E0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5EC6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A7F3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DCD6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C32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4D4D841B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6A476D" w14:paraId="1E390F5E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65227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969B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9C7E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03BA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59C6FA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10C9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7C9AF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102D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63A68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7A22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682BDC3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F58A7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A76D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F99C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396A2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4F26B13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BE08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FDD7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FF24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E057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68C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53DB5C08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688CD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0BB2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82BC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1C5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232B4E35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079E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135C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9DE4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1C21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F1D5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A5A2433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68F13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A284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A141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2BD4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362F4F77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4DD7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699F0120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B2888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9F35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77C3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66ED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CA924D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5B65B8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6A476D" w14:paraId="332396D9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BA8FF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0AC3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C9A9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24AB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3748B0E1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66BD8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41F1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99CA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88B0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AB85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3AD028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5042E8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6A476D" w14:paraId="07DEC6C3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ED121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D813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18C2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9ABBC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4E4E1C4B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25A050A6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BD42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3555C" w14:textId="77777777" w:rsidR="006A476D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6FBA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3373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8670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155159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6A476D" w14:paraId="2A650166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BCB09" w14:textId="77777777" w:rsidR="006A476D" w:rsidRDefault="006A476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8C17C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61C8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DDD1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24BC828E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3D14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0AA7" w14:textId="77777777" w:rsidR="006A476D" w:rsidRPr="00305F8E" w:rsidRDefault="006A476D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48D1" w14:textId="77777777" w:rsidR="006A476D" w:rsidRDefault="006A476D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2A7C" w14:textId="77777777" w:rsidR="006A476D" w:rsidRPr="00305F8E" w:rsidRDefault="006A476D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7F22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241C03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535EB4" w14:textId="77777777" w:rsidR="006A476D" w:rsidRDefault="006A476D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14:paraId="7FF37001" w14:textId="77777777" w:rsidR="006A476D" w:rsidRDefault="006A476D" w:rsidP="002242FB">
      <w:pPr>
        <w:spacing w:before="40" w:after="40" w:line="192" w:lineRule="auto"/>
        <w:ind w:right="57"/>
      </w:pPr>
    </w:p>
    <w:p w14:paraId="28091F53" w14:textId="77777777" w:rsidR="006A476D" w:rsidRDefault="006A476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14:paraId="010376F7" w14:textId="77777777" w:rsidR="006A476D" w:rsidRDefault="006A476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6A476D" w14:paraId="0957BDBB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7A3F7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A2A73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5C8F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D189" w14:textId="77777777" w:rsidR="006A476D" w:rsidRDefault="006A476D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B054AB6" w14:textId="77777777" w:rsidR="006A476D" w:rsidRDefault="006A476D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0F11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EEF0C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5A2E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60BD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1E2F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DD4F55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65B72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D3D9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DE7D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0CCB" w14:textId="77777777" w:rsidR="006A476D" w:rsidRDefault="006A476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B64A81B" w14:textId="77777777" w:rsidR="006A476D" w:rsidRDefault="006A476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DDEA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09FB2623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D52D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8C543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71BC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C1455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23778B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4089A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F688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792C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58EE9" w14:textId="77777777" w:rsidR="006A476D" w:rsidRDefault="006A476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2E85948" w14:textId="77777777" w:rsidR="006A476D" w:rsidRDefault="006A476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1ACB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14:paraId="132E85FC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DCC6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09C08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9B61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7BC1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412301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E3FD9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432FE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E582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7EA7" w14:textId="77777777" w:rsidR="006A476D" w:rsidRDefault="006A476D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8D878A6" w14:textId="77777777" w:rsidR="006A476D" w:rsidRDefault="006A476D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6A0C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1E02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A0FC9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82CA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4104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9753B26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6B1505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A476D" w14:paraId="55AA393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BC2F1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5032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744A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92AD4" w14:textId="77777777" w:rsidR="006A476D" w:rsidRDefault="006A476D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B2CC8B9" w14:textId="77777777" w:rsidR="006A476D" w:rsidRDefault="006A476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6CE1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03E69709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D697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280B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A291B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B511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9C0A1B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216B2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A673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3FF3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33A2" w14:textId="77777777" w:rsidR="006A476D" w:rsidRDefault="006A476D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25285F9" w14:textId="77777777" w:rsidR="006A476D" w:rsidRDefault="006A476D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A7D2C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C10C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CED1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D927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93F8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A07307" w14:textId="77777777" w:rsidR="006A476D" w:rsidRPr="00C87E63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14:paraId="2C699688" w14:textId="77777777" w:rsidR="006A476D" w:rsidRPr="00C87E63" w:rsidRDefault="006A476D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6A476D" w14:paraId="35A33EC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8E02B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A0AB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CB22A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BBA45" w14:textId="77777777" w:rsidR="006A476D" w:rsidRDefault="006A476D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735A7B4" w14:textId="77777777" w:rsidR="006A476D" w:rsidRDefault="006A476D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F9EE7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FB6B9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19087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6329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2E6C0" w14:textId="77777777" w:rsidR="006A476D" w:rsidRDefault="006A476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8B18D6" w14:textId="77777777" w:rsidR="006A476D" w:rsidRDefault="006A476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448F5A" w14:textId="77777777" w:rsidR="006A476D" w:rsidRDefault="006A476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14:paraId="023C3FB9" w14:textId="77777777" w:rsidR="006A476D" w:rsidRDefault="006A476D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14:paraId="5C654F62" w14:textId="77777777" w:rsidR="006A476D" w:rsidRDefault="006A476D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6A476D" w14:paraId="4A0A48C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BBFB7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B982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6487" w14:textId="77777777" w:rsidR="006A476D" w:rsidRPr="002B6917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60A4" w14:textId="77777777" w:rsidR="006A476D" w:rsidRDefault="006A476D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2F045FF" w14:textId="77777777" w:rsidR="006A476D" w:rsidRDefault="006A476D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36BA4059" w14:textId="77777777" w:rsidR="006A476D" w:rsidRDefault="006A476D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61B6" w14:textId="77777777" w:rsidR="006A476D" w:rsidRDefault="006A476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E08529F" w14:textId="77777777" w:rsidR="006A476D" w:rsidRDefault="006A476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4685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5554" w14:textId="77777777" w:rsidR="006A476D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387A" w14:textId="77777777" w:rsidR="006A476D" w:rsidRPr="002A6824" w:rsidRDefault="006A476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8CAA" w14:textId="77777777" w:rsidR="006A476D" w:rsidRDefault="006A476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A0C0D99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6A6E1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BC23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5F9B" w14:textId="77777777" w:rsidR="006A476D" w:rsidRPr="002B6917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B5CA" w14:textId="77777777" w:rsidR="006A476D" w:rsidRDefault="006A476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3950996" w14:textId="77777777" w:rsidR="006A476D" w:rsidRDefault="006A476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7511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EA0E225" w14:textId="77777777" w:rsidR="006A476D" w:rsidRDefault="006A476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7E88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3001F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8180" w14:textId="77777777" w:rsidR="006A476D" w:rsidRPr="002A6824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CD5FB" w14:textId="77777777" w:rsidR="006A476D" w:rsidRDefault="006A476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B9C6CA" w14:textId="77777777" w:rsidR="006A476D" w:rsidRDefault="006A476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6A476D" w14:paraId="1ADFE813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74BB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51515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96BA" w14:textId="77777777" w:rsidR="006A476D" w:rsidRPr="002B6917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3E13" w14:textId="77777777" w:rsidR="006A476D" w:rsidRDefault="006A476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3F75D4F" w14:textId="77777777" w:rsidR="006A476D" w:rsidRDefault="006A476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63A9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1A91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1426" w14:textId="77777777" w:rsidR="006A476D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4F016" w14:textId="77777777" w:rsidR="006A476D" w:rsidRPr="002A6824" w:rsidRDefault="006A476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669D" w14:textId="77777777" w:rsidR="006A476D" w:rsidRDefault="006A476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BC8128" w14:textId="77777777" w:rsidR="006A476D" w:rsidRDefault="006A476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B3B97E" w14:textId="77777777" w:rsidR="006A476D" w:rsidRDefault="006A476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6A476D" w14:paraId="2B2228B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D774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399C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05F2DF8E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701CF" w14:textId="77777777" w:rsidR="006A476D" w:rsidRPr="002B6917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3704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0D8485F9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30145C0D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3A36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FB24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C5F89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0229BAE1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EE62" w14:textId="77777777" w:rsidR="006A476D" w:rsidRPr="002A6824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D243" w14:textId="77777777" w:rsidR="006A476D" w:rsidRDefault="006A476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24EEC8B3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095D3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92F9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33B3" w14:textId="77777777" w:rsidR="006A476D" w:rsidRPr="002B6917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1A50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5205696B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1F77" w14:textId="77777777" w:rsidR="006A476D" w:rsidRDefault="006A476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14:paraId="7D85D9CA" w14:textId="77777777" w:rsidR="006A476D" w:rsidRPr="00810F5B" w:rsidRDefault="006A476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181E" w14:textId="77777777" w:rsidR="006A476D" w:rsidRPr="00557C88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6E295" w14:textId="77777777" w:rsidR="006A476D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4400" w14:textId="77777777" w:rsidR="006A476D" w:rsidRPr="002A6824" w:rsidRDefault="006A476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06D9E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8A3A63" w14:textId="77777777" w:rsidR="006A476D" w:rsidRDefault="006A476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6A476D" w14:paraId="0B9871D9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641AF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2BB6D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D3152" w14:textId="77777777" w:rsidR="006A476D" w:rsidRPr="002B6917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9DFC5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A5F42" w14:textId="77777777" w:rsidR="006A476D" w:rsidRDefault="006A476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46E3" w14:textId="77777777" w:rsidR="006A476D" w:rsidRPr="00557C88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391F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53F1E" w14:textId="77777777" w:rsidR="006A476D" w:rsidRPr="002A6824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2841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4C34F5" w14:textId="77777777" w:rsidR="006A476D" w:rsidRPr="00D83307" w:rsidRDefault="006A476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6A476D" w14:paraId="67121E6A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45950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336D8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BBC9" w14:textId="77777777" w:rsidR="006A476D" w:rsidRPr="002B6917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D427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14:paraId="706AB69B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3B5D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E3DB9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9B01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4310" w14:textId="77777777" w:rsidR="006A476D" w:rsidRPr="002A6824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A483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6DADFC7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5A6C5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B9A5F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214D" w14:textId="77777777" w:rsidR="006A476D" w:rsidRPr="002B6917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6B4E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07114B22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C08E1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7C0C" w14:textId="77777777" w:rsidR="006A476D" w:rsidRPr="00557C88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CD02C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EC77" w14:textId="77777777" w:rsidR="006A476D" w:rsidRPr="002A6824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922F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1CB6F16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7B2CF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56AF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6D36" w14:textId="77777777" w:rsidR="006A476D" w:rsidRPr="002B6917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79134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19DA308A" w14:textId="77777777" w:rsidR="006A476D" w:rsidRPr="006315B8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DDE5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18A23" w14:textId="77777777" w:rsidR="006A476D" w:rsidRPr="00557C88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D226D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94E7" w14:textId="77777777" w:rsidR="006A476D" w:rsidRPr="002A6824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2B92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14E18A8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159D0" w14:textId="77777777" w:rsidR="006A476D" w:rsidRDefault="006A476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4A97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D6E60" w14:textId="77777777" w:rsidR="006A476D" w:rsidRPr="002B6917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4BD1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5CD3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F8B0AEE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251B" w14:textId="77777777" w:rsidR="006A476D" w:rsidRPr="00557C88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2BB7" w14:textId="77777777" w:rsidR="006A476D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DA15" w14:textId="77777777" w:rsidR="006A476D" w:rsidRPr="002A6824" w:rsidRDefault="006A476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1FDC" w14:textId="77777777" w:rsidR="006A476D" w:rsidRDefault="006A476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14:paraId="6C14C7C9" w14:textId="77777777" w:rsidR="006A476D" w:rsidRDefault="006A476D">
      <w:pPr>
        <w:tabs>
          <w:tab w:val="left" w:pos="3183"/>
        </w:tabs>
        <w:rPr>
          <w:sz w:val="20"/>
        </w:rPr>
      </w:pPr>
    </w:p>
    <w:p w14:paraId="61295401" w14:textId="77777777" w:rsidR="006A476D" w:rsidRDefault="006A476D" w:rsidP="00E566AF">
      <w:pPr>
        <w:pStyle w:val="Heading1"/>
        <w:spacing w:line="360" w:lineRule="auto"/>
      </w:pPr>
      <w:r>
        <w:lastRenderedPageBreak/>
        <w:t>LINIA 817</w:t>
      </w:r>
    </w:p>
    <w:p w14:paraId="09888C13" w14:textId="77777777" w:rsidR="006A476D" w:rsidRDefault="006A476D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5A6360A7" w14:textId="7777777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262FB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C2C38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6E4955E7" w14:textId="77777777" w:rsidR="006A476D" w:rsidRDefault="006A476D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7EF9" w14:textId="77777777" w:rsidR="006A476D" w:rsidRPr="00E90477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DA45" w14:textId="77777777" w:rsidR="006A476D" w:rsidRDefault="006A476D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14:paraId="0E624B4E" w14:textId="77777777" w:rsidR="006A476D" w:rsidRDefault="006A476D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FB8B0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3178" w14:textId="77777777" w:rsidR="006A476D" w:rsidRPr="000A692F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BA69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249C" w14:textId="77777777" w:rsidR="006A476D" w:rsidRPr="00E90477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660A" w14:textId="77777777" w:rsidR="006A476D" w:rsidRDefault="006A476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5E6AC27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FCA66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7BD5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0B8F4684" w14:textId="77777777" w:rsidR="006A476D" w:rsidRDefault="006A476D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0E8E8" w14:textId="77777777" w:rsidR="006A476D" w:rsidRPr="00E90477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3D389" w14:textId="77777777" w:rsidR="006A476D" w:rsidRDefault="006A476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14:paraId="31172502" w14:textId="77777777" w:rsidR="006A476D" w:rsidRDefault="006A476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14:paraId="5FF38954" w14:textId="77777777" w:rsidR="006A476D" w:rsidRDefault="006A476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1CE83FEC" w14:textId="77777777" w:rsidR="006A476D" w:rsidRDefault="006A476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14:paraId="14E90380" w14:textId="77777777" w:rsidR="006A476D" w:rsidRDefault="006A476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4A37F2E8" w14:textId="77777777" w:rsidR="006A476D" w:rsidRDefault="006A476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8AF7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61A05" w14:textId="77777777" w:rsidR="006A476D" w:rsidRPr="000A692F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080F" w14:textId="77777777" w:rsidR="006A476D" w:rsidRDefault="006A476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03E9" w14:textId="77777777" w:rsidR="006A476D" w:rsidRPr="00E90477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E106" w14:textId="77777777" w:rsidR="006A476D" w:rsidRDefault="006A476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493B64C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70924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9406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14:paraId="66F9A463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4DB3" w14:textId="77777777" w:rsidR="006A476D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57671" w14:textId="77777777" w:rsidR="006A476D" w:rsidRDefault="006A476D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535D792F" w14:textId="77777777" w:rsidR="006A476D" w:rsidRDefault="006A476D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D964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9896" w14:textId="77777777" w:rsidR="006A476D" w:rsidRPr="000A692F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8825F" w14:textId="77777777" w:rsidR="006A476D" w:rsidRDefault="006A476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1BC0" w14:textId="77777777" w:rsidR="006A476D" w:rsidRPr="00E90477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7928" w14:textId="77777777" w:rsidR="006A476D" w:rsidRDefault="006A476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3F928DDF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52F04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8923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F801" w14:textId="77777777" w:rsidR="006A476D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149C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3F8C5AC5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14:paraId="068316F4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14:paraId="6E144AE1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14:paraId="1B899B71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091D01B7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7DC8" w14:textId="77777777" w:rsidR="006A476D" w:rsidRDefault="006A476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3341" w14:textId="77777777" w:rsidR="006A476D" w:rsidRPr="000A692F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81709" w14:textId="77777777" w:rsidR="006A476D" w:rsidRDefault="006A476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14:paraId="6A38869D" w14:textId="77777777" w:rsidR="006A476D" w:rsidRDefault="006A476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26C7" w14:textId="77777777" w:rsidR="006A476D" w:rsidRPr="00E90477" w:rsidRDefault="006A476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6FCA" w14:textId="77777777" w:rsidR="006A476D" w:rsidRDefault="006A476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09F6BFE0" w14:textId="7777777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976A8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F249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99B0" w14:textId="77777777" w:rsidR="006A476D" w:rsidRPr="00E90477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4AD22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1782D409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1937" w14:textId="77777777" w:rsidR="006A476D" w:rsidRDefault="006A476D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E8D1272" w14:textId="77777777" w:rsidR="006A476D" w:rsidRDefault="006A476D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14:paraId="4509737C" w14:textId="77777777" w:rsidR="006A476D" w:rsidRDefault="006A476D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2E3F" w14:textId="77777777" w:rsidR="006A476D" w:rsidRPr="000A692F" w:rsidRDefault="006A476D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E455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64242" w14:textId="77777777" w:rsidR="006A476D" w:rsidRPr="00E90477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AC5A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98D262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CBE3B3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14:paraId="65EB2BA8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6A476D" w14:paraId="6377428B" w14:textId="7777777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BA0CE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F406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26750" w14:textId="77777777" w:rsidR="006A476D" w:rsidRPr="00E90477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5FCD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37B1F8FD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E09F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AFE04" w14:textId="77777777" w:rsidR="006A476D" w:rsidRPr="000A692F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B983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E388" w14:textId="77777777" w:rsidR="006A476D" w:rsidRPr="00E90477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A583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FCE8766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0B1EC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6AC5C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F288D" w14:textId="77777777" w:rsidR="006A476D" w:rsidRPr="00E90477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8EF9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0C90D9ED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50921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FB06" w14:textId="77777777" w:rsidR="006A476D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EC53" w14:textId="77777777" w:rsidR="006A476D" w:rsidRDefault="006A476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E925" w14:textId="77777777" w:rsidR="006A476D" w:rsidRPr="00E90477" w:rsidRDefault="006A476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C04BD" w14:textId="77777777" w:rsidR="006A476D" w:rsidRDefault="006A476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2FAE9F79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D2B80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8000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D6A2D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0295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36B2FDD9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411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A6E8A" w14:textId="77777777" w:rsidR="006A476D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688B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A701F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FDA6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3F549E97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8BA73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5B149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45EEF963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29D2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B5BD8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67AF3F5D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C114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2047E" w14:textId="77777777" w:rsidR="006A476D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22A6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52216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4910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476D" w14:paraId="3AA30B14" w14:textId="7777777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4CE0A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1E8A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14:paraId="2AAD63DC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AC96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E324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3C779E17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B32B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5829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C0B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D937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D751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78695C0" w14:textId="7777777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CD124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0181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6B13E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A6946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68155C6C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78BB4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74484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6AC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14:paraId="60F8FA34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99A5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3958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9FA3713" w14:textId="7777777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BA3BF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58FD2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B3AAC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D6B4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18477D27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F8C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C8C4880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3369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F25FA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0B1B3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FD9D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9B744DA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36D950B6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6A476D" w14:paraId="6581E4D7" w14:textId="7777777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FAF64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60DA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56A5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0F4C6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0AB1B15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D59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F20B6FC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8CC7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DA714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F7C9C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5E6B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FED801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B193DB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6A476D" w14:paraId="05204075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4F35B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CF6F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ACC50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CDDA0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0BEFE51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564C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7887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A17E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3F6F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44F1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318D32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02811F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A476D" w14:paraId="69AA8B5B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572D7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6DA3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1BD4A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786C4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14:paraId="3839E099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2DCB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76B80EA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6562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01F3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743C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1208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F69499F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102B7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0C74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C682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598C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6F180E0C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D96D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14:paraId="0EA4CFD7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3C6292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5991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9E372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691A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D860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D48AC1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DBEA93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14:paraId="2BC2E8CA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6A476D" w14:paraId="0E354768" w14:textId="7777777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5A77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4AE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E77F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39E60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8FF74EF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5C72B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926AE5D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F549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C0A5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4C96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FDBF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9C0107A" w14:textId="7777777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10B0B" w14:textId="77777777" w:rsidR="006A476D" w:rsidRDefault="006A476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1698F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4E24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1A7F3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7754EC31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089E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CB54FC4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FF27" w14:textId="77777777" w:rsidR="006A476D" w:rsidRPr="000A692F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32D6" w14:textId="77777777" w:rsidR="006A476D" w:rsidRDefault="006A476D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3A5F" w14:textId="77777777" w:rsidR="006A476D" w:rsidRPr="00E90477" w:rsidRDefault="006A476D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3E4F" w14:textId="77777777" w:rsidR="006A476D" w:rsidRDefault="006A476D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844DF80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719D1E7A" w14:textId="77777777" w:rsidR="006A476D" w:rsidRDefault="006A476D" w:rsidP="006F6DF5">
      <w:pPr>
        <w:pStyle w:val="Heading1"/>
        <w:spacing w:line="360" w:lineRule="auto"/>
      </w:pPr>
      <w:r>
        <w:lastRenderedPageBreak/>
        <w:t>LINIA 817 A</w:t>
      </w:r>
    </w:p>
    <w:p w14:paraId="33A72D06" w14:textId="77777777" w:rsidR="006A476D" w:rsidRDefault="006A476D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6C3971C5" w14:textId="77777777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71F04" w14:textId="77777777" w:rsidR="006A476D" w:rsidRDefault="006A476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D9C25" w14:textId="77777777" w:rsidR="006A476D" w:rsidRDefault="006A476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FA0E" w14:textId="77777777" w:rsidR="006A476D" w:rsidRPr="00D7456E" w:rsidRDefault="006A476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B0EC" w14:textId="77777777" w:rsidR="006A476D" w:rsidRDefault="006A476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0C4C" w14:textId="77777777" w:rsidR="006A476D" w:rsidRDefault="006A476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2B58B327" w14:textId="77777777" w:rsidR="006A476D" w:rsidRDefault="006A476D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14:paraId="04DD963F" w14:textId="77777777" w:rsidR="006A476D" w:rsidRDefault="006A476D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3D98F68" w14:textId="77777777" w:rsidR="006A476D" w:rsidRDefault="006A476D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5C2E" w14:textId="77777777" w:rsidR="006A476D" w:rsidRPr="00E17F4E" w:rsidRDefault="006A476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00A8E" w14:textId="77777777" w:rsidR="006A476D" w:rsidRDefault="006A476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1CC1E" w14:textId="77777777" w:rsidR="006A476D" w:rsidRPr="00E17F4E" w:rsidRDefault="006A476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6F45" w14:textId="77777777" w:rsidR="006A476D" w:rsidRDefault="006A476D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19FCFD4" w14:textId="77777777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E8C3F" w14:textId="77777777" w:rsidR="006A476D" w:rsidRDefault="006A476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4C7D" w14:textId="77777777" w:rsidR="006A476D" w:rsidRDefault="006A476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3E23" w14:textId="77777777" w:rsidR="006A476D" w:rsidRPr="00D7456E" w:rsidRDefault="006A476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9FC2" w14:textId="77777777" w:rsidR="006A476D" w:rsidRDefault="006A476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14:paraId="58C77D30" w14:textId="77777777" w:rsidR="006A476D" w:rsidRDefault="006A476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A7E9D" w14:textId="77777777" w:rsidR="006A476D" w:rsidRDefault="006A476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8479F" w14:textId="77777777" w:rsidR="006A476D" w:rsidRPr="00E17F4E" w:rsidRDefault="006A476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5888" w14:textId="77777777" w:rsidR="006A476D" w:rsidRDefault="006A476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134F8" w14:textId="77777777" w:rsidR="006A476D" w:rsidRPr="00E17F4E" w:rsidRDefault="006A476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9E696" w14:textId="77777777" w:rsidR="006A476D" w:rsidRDefault="006A476D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AF4A87F" w14:textId="77777777" w:rsidR="006A476D" w:rsidRDefault="006A476D">
      <w:pPr>
        <w:spacing w:before="40" w:after="40" w:line="192" w:lineRule="auto"/>
        <w:ind w:right="57"/>
        <w:rPr>
          <w:sz w:val="20"/>
        </w:rPr>
      </w:pPr>
    </w:p>
    <w:p w14:paraId="51826293" w14:textId="77777777" w:rsidR="006A476D" w:rsidRDefault="006A476D" w:rsidP="00445244">
      <w:pPr>
        <w:pStyle w:val="Heading1"/>
        <w:spacing w:line="24" w:lineRule="atLeast"/>
      </w:pPr>
      <w:r>
        <w:t>LINIA 818</w:t>
      </w:r>
    </w:p>
    <w:p w14:paraId="120C88F5" w14:textId="77777777" w:rsidR="006A476D" w:rsidRDefault="006A476D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476D" w14:paraId="7D3D034D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ED388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5C88C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68EB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D2D7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14:paraId="00A96949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7E38CDA3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5E84A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031D50DA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793D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EDBEC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D782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369ED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E35875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EC52C30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6A476D" w14:paraId="13BD6C47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4A752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3C27E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1D1D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A3FF" w14:textId="77777777" w:rsidR="006A476D" w:rsidRDefault="006A476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F964BE6" w14:textId="77777777" w:rsidR="006A476D" w:rsidRDefault="006A476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A7D5C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82537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86CF2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86213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7246E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1AC4901B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F8AE0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9E39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CB4B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ED3D" w14:textId="77777777" w:rsidR="006A476D" w:rsidRDefault="006A476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8EE13B5" w14:textId="77777777" w:rsidR="006A476D" w:rsidRDefault="006A476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B25D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14:paraId="54A568AF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68ADE5AD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11176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C01F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4099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1788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9580F8C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90B2B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E1C4D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0B235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16BF4" w14:textId="77777777" w:rsidR="006A476D" w:rsidRDefault="006A476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4373B2A" w14:textId="77777777" w:rsidR="006A476D" w:rsidRDefault="006A476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BE10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14:paraId="59B90C68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B1DCC25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8388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B4F3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9F20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A6817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5A331EE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95BDA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ACE9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4414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BA083" w14:textId="77777777" w:rsidR="006A476D" w:rsidRDefault="006A476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43994FC" w14:textId="77777777" w:rsidR="006A476D" w:rsidRDefault="006A476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67C2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203A39A5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434F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1BC4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27F6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CE893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73AAEB5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7232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AFE0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D155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831E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C2CFC8C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44E18138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0C93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24F6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8EF18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963FA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D5C31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968CB6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0A0CB7A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6A476D" w14:paraId="3F254EB9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3A1F9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9DC59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04CB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BE02" w14:textId="77777777" w:rsidR="006A476D" w:rsidRDefault="006A476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DF91989" w14:textId="77777777" w:rsidR="006A476D" w:rsidRDefault="006A476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68556932" w14:textId="77777777" w:rsidR="006A476D" w:rsidRDefault="006A476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1877F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CEEE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585A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C5102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C8B2C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1401D5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9722F8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6A476D" w14:paraId="3B70F5E3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9E5C1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C8B9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301B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5FEA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24A6142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5A82053B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839F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946C5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CF5DD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1AB1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9D86E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4A22F164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5DE1A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8714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14:paraId="1D28D905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449F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5D41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38516A1E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E322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47D8" w14:textId="77777777" w:rsidR="006A476D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2806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4013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A0732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A476D" w14:paraId="08AE79C9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35635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EF0AA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3998D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905D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76BD06F7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2100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BCCCD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991B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A8956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36AA1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7BB1B1C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2B896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1E8C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0A259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100BC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41B5DBF4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E732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54EA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B5047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38146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306DE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A476D" w14:paraId="6B8E5543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BDE50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4E13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EC6C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9A395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4CA55562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6AA9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E256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CA58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14:paraId="374F6849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9BF2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B948B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A476D" w14:paraId="5E5BCEB5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9D118" w14:textId="77777777" w:rsidR="006A476D" w:rsidRDefault="006A476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52F8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D858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A986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64422F67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14:paraId="5A216552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4E38F200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8C376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816C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FA4E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14:paraId="7D3355A7" w14:textId="77777777" w:rsidR="006A476D" w:rsidRDefault="006A476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E746" w14:textId="77777777" w:rsidR="006A476D" w:rsidRPr="00E54142" w:rsidRDefault="006A476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A28CB" w14:textId="77777777" w:rsidR="006A476D" w:rsidRDefault="006A476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14:paraId="0315E33A" w14:textId="77777777" w:rsidR="006A476D" w:rsidRDefault="006A476D" w:rsidP="00445244">
      <w:pPr>
        <w:spacing w:before="40" w:after="40" w:line="24" w:lineRule="atLeast"/>
        <w:ind w:right="57"/>
        <w:rPr>
          <w:sz w:val="20"/>
        </w:rPr>
      </w:pPr>
    </w:p>
    <w:p w14:paraId="41D9E03F" w14:textId="77777777" w:rsidR="006A476D" w:rsidRDefault="006A476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8C38921" w14:textId="77777777" w:rsidR="00897757" w:rsidRPr="00C21F42" w:rsidRDefault="008977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E7CA27B" w14:textId="77777777" w:rsidR="006A476D" w:rsidRPr="00C21F42" w:rsidRDefault="006A476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6E724177" w14:textId="77777777" w:rsidR="006A476D" w:rsidRPr="00C21F42" w:rsidRDefault="006A476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30466AF1" w14:textId="77777777" w:rsidR="006A476D" w:rsidRPr="00C21F42" w:rsidRDefault="006A476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8816B02" w14:textId="77777777" w:rsidR="006A476D" w:rsidRDefault="006A476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37F2DBD5" w14:textId="77777777" w:rsidR="006A476D" w:rsidRPr="00C21F42" w:rsidRDefault="006A476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7AE84561" w14:textId="77777777" w:rsidR="006A476D" w:rsidRPr="00C21F42" w:rsidRDefault="006A476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14FD76FC" w14:textId="05AB1225" w:rsidR="001513BB" w:rsidRPr="00B23398" w:rsidRDefault="006A476D" w:rsidP="00897757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B23398" w:rsidSect="008A3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C1A0" w14:textId="77777777" w:rsidR="00F87EA2" w:rsidRDefault="00F87EA2">
      <w:r>
        <w:separator/>
      </w:r>
    </w:p>
  </w:endnote>
  <w:endnote w:type="continuationSeparator" w:id="0">
    <w:p w14:paraId="2B5E82B4" w14:textId="77777777" w:rsidR="00F87EA2" w:rsidRDefault="00F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2B02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C30D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D75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821C" w14:textId="77777777" w:rsidR="00F87EA2" w:rsidRDefault="00F87EA2">
      <w:r>
        <w:separator/>
      </w:r>
    </w:p>
  </w:footnote>
  <w:footnote w:type="continuationSeparator" w:id="0">
    <w:p w14:paraId="0530A86B" w14:textId="77777777" w:rsidR="00F87EA2" w:rsidRDefault="00F8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B13B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EE">
      <w:rPr>
        <w:rStyle w:val="PageNumber"/>
      </w:rPr>
      <w:t>2</w:t>
    </w:r>
    <w:r>
      <w:rPr>
        <w:rStyle w:val="PageNumber"/>
      </w:rPr>
      <w:fldChar w:fldCharType="end"/>
    </w:r>
  </w:p>
  <w:p w14:paraId="52A7E9E4" w14:textId="763B64CD"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4150D">
      <w:rPr>
        <w:b/>
        <w:bCs/>
        <w:i/>
        <w:iCs/>
        <w:sz w:val="22"/>
      </w:rPr>
      <w:t>decada 11-20 mai 2024</w:t>
    </w:r>
  </w:p>
  <w:p w14:paraId="0EC4B848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62BE6689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BDE5D9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CB8ABD1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23A43B7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6E8AAD41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9259311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1187E824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25E1755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555E356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1A34C61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759FD68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FF64DD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771505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C82C0E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F2F06E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A28B3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567CBD5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A790814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037ADB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30F7BF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1413F86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D2CF49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0B0EE2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EADDE3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F336BE1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409E3C9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080C5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008C7B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BE3135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169081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567D88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0BEBB201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C1891D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A028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6C4225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1872E1F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C7E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CA">
      <w:rPr>
        <w:rStyle w:val="PageNumber"/>
      </w:rPr>
      <w:t>3</w:t>
    </w:r>
    <w:r>
      <w:rPr>
        <w:rStyle w:val="PageNumber"/>
      </w:rPr>
      <w:fldChar w:fldCharType="end"/>
    </w:r>
  </w:p>
  <w:p w14:paraId="3FFBEA92" w14:textId="3E1399F2"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4150D">
      <w:rPr>
        <w:b/>
        <w:bCs/>
        <w:i/>
        <w:iCs/>
        <w:sz w:val="22"/>
      </w:rPr>
      <w:t>decada 11-20 mai 2024</w:t>
    </w:r>
  </w:p>
  <w:p w14:paraId="3E62B2FD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B79667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B5D5C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37C4594E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2A2DC8E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CF3F78C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6C8608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D745AF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C5EDF6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EACA3D2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6015745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21E4C7C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4F69011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A5AE915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5CAC806D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60C7BF7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A0951A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028F806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63E342E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B64A21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4EABA4AC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9D9438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F00AB9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7C2E0D9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A38B26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C20335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A5F680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925B386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664E84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82EF7E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CE84C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46D17B4F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591F3FD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3D2AAB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3EB36F8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1A8ACC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4EF9ECBE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4FC1E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7318A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2A1A85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EC348B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C8DEF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EE1E4B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24B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0333"/>
    <w:multiLevelType w:val="hybridMultilevel"/>
    <w:tmpl w:val="BF863030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BFE4F39"/>
    <w:multiLevelType w:val="hybridMultilevel"/>
    <w:tmpl w:val="FF38D5F4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239F30F3"/>
    <w:multiLevelType w:val="hybridMultilevel"/>
    <w:tmpl w:val="1C707228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2A2C25EE"/>
    <w:multiLevelType w:val="hybridMultilevel"/>
    <w:tmpl w:val="A6824ED4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30CA69C1"/>
    <w:multiLevelType w:val="hybridMultilevel"/>
    <w:tmpl w:val="B94047D8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32F75D83"/>
    <w:multiLevelType w:val="hybridMultilevel"/>
    <w:tmpl w:val="8C82BB40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34D05C3C"/>
    <w:multiLevelType w:val="hybridMultilevel"/>
    <w:tmpl w:val="4B685CAA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35C62C97"/>
    <w:multiLevelType w:val="hybridMultilevel"/>
    <w:tmpl w:val="D54A1B74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3B4214C9"/>
    <w:multiLevelType w:val="hybridMultilevel"/>
    <w:tmpl w:val="10886D8A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3E0B6E02"/>
    <w:multiLevelType w:val="hybridMultilevel"/>
    <w:tmpl w:val="8CFC0522"/>
    <w:lvl w:ilvl="0" w:tplc="BAE8FEA4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50636D4"/>
    <w:multiLevelType w:val="hybridMultilevel"/>
    <w:tmpl w:val="5CD49430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49115BEB"/>
    <w:multiLevelType w:val="hybridMultilevel"/>
    <w:tmpl w:val="0C185DB2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4B084901"/>
    <w:multiLevelType w:val="hybridMultilevel"/>
    <w:tmpl w:val="F236BAAE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4E81013F"/>
    <w:multiLevelType w:val="hybridMultilevel"/>
    <w:tmpl w:val="09B84E4A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4FAF4131"/>
    <w:multiLevelType w:val="hybridMultilevel"/>
    <w:tmpl w:val="908CE718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5C8A574F"/>
    <w:multiLevelType w:val="hybridMultilevel"/>
    <w:tmpl w:val="5302DB9E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5FA174C0"/>
    <w:multiLevelType w:val="hybridMultilevel"/>
    <w:tmpl w:val="5BD67F1C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63A33611"/>
    <w:multiLevelType w:val="hybridMultilevel"/>
    <w:tmpl w:val="BB80A1F0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67532555"/>
    <w:multiLevelType w:val="hybridMultilevel"/>
    <w:tmpl w:val="DBFE26D2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6C9B4FC8"/>
    <w:multiLevelType w:val="hybridMultilevel"/>
    <w:tmpl w:val="BEEC1424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 w15:restartNumberingAfterBreak="0">
    <w:nsid w:val="770C6702"/>
    <w:multiLevelType w:val="hybridMultilevel"/>
    <w:tmpl w:val="22520820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797C6510"/>
    <w:multiLevelType w:val="hybridMultilevel"/>
    <w:tmpl w:val="DDD022F6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 w15:restartNumberingAfterBreak="0">
    <w:nsid w:val="7FA408B5"/>
    <w:multiLevelType w:val="hybridMultilevel"/>
    <w:tmpl w:val="72549C1E"/>
    <w:lvl w:ilvl="0" w:tplc="BAE8FE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9"/>
  </w:num>
  <w:num w:numId="6">
    <w:abstractNumId w:val="5"/>
  </w:num>
  <w:num w:numId="7">
    <w:abstractNumId w:val="7"/>
  </w:num>
  <w:num w:numId="8">
    <w:abstractNumId w:val="2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19"/>
  </w:num>
  <w:num w:numId="15">
    <w:abstractNumId w:val="10"/>
  </w:num>
  <w:num w:numId="16">
    <w:abstractNumId w:val="12"/>
  </w:num>
  <w:num w:numId="17">
    <w:abstractNumId w:val="24"/>
  </w:num>
  <w:num w:numId="18">
    <w:abstractNumId w:val="22"/>
  </w:num>
  <w:num w:numId="19">
    <w:abstractNumId w:val="17"/>
  </w:num>
  <w:num w:numId="20">
    <w:abstractNumId w:val="6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WHXiFkbduNWp4HFah5Ij6cRdSdoBJfGfJ+qXFPgOEfpGAOLkz+DgGlSSLdmBUDD8SrlGONiUpUNIfEyWPSNVw==" w:salt="gUDJQeWjGmut/avCwjqNCQ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2DCD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50D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DC4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98B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7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97757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3B0D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3398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B79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87EA2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CE08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7390</Words>
  <Characters>42126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2012-08-09T06:05:00Z</cp:lastPrinted>
  <dcterms:created xsi:type="dcterms:W3CDTF">2024-04-29T06:03:00Z</dcterms:created>
  <dcterms:modified xsi:type="dcterms:W3CDTF">2024-04-29T09:02:00Z</dcterms:modified>
</cp:coreProperties>
</file>