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5D" w:rsidRPr="00E41207" w:rsidRDefault="00EE0A5D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:rsidR="00EE0A5D" w:rsidRPr="00E41207" w:rsidRDefault="00EE0A5D" w:rsidP="000A5EB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 xml:space="preserve"> (de la pagina 1 la pagina )</w:t>
      </w:r>
    </w:p>
    <w:p w:rsidR="00EE0A5D" w:rsidRDefault="00EE0A5D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EE0A5D" w:rsidRDefault="00EE0A5D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EE0A5D" w:rsidRDefault="00EE0A5D">
      <w:pPr>
        <w:jc w:val="center"/>
        <w:rPr>
          <w:sz w:val="28"/>
        </w:rPr>
      </w:pPr>
    </w:p>
    <w:p w:rsidR="00EE0A5D" w:rsidRDefault="00EE0A5D">
      <w:pPr>
        <w:jc w:val="center"/>
        <w:rPr>
          <w:sz w:val="28"/>
        </w:rPr>
      </w:pPr>
    </w:p>
    <w:p w:rsidR="00EE0A5D" w:rsidRDefault="00EE0A5D">
      <w:pPr>
        <w:jc w:val="center"/>
        <w:rPr>
          <w:sz w:val="28"/>
        </w:rPr>
      </w:pPr>
    </w:p>
    <w:p w:rsidR="00EE0A5D" w:rsidRDefault="00EE0A5D">
      <w:pPr>
        <w:jc w:val="center"/>
        <w:rPr>
          <w:sz w:val="28"/>
        </w:rPr>
      </w:pPr>
    </w:p>
    <w:p w:rsidR="00EE0A5D" w:rsidRDefault="00EE0A5D">
      <w:pPr>
        <w:jc w:val="center"/>
        <w:rPr>
          <w:b/>
          <w:bCs/>
          <w:spacing w:val="80"/>
          <w:sz w:val="32"/>
          <w:lang w:val="en-US"/>
        </w:rPr>
      </w:pPr>
    </w:p>
    <w:p w:rsidR="00EE0A5D" w:rsidRDefault="001E0188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1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EE0A5D">
        <w:rPr>
          <w:b/>
          <w:bCs/>
          <w:spacing w:val="80"/>
          <w:sz w:val="32"/>
          <w:lang w:val="en-US"/>
        </w:rPr>
        <w:t>B.A.R.</w:t>
      </w:r>
      <w:r w:rsidR="00EE0A5D">
        <w:rPr>
          <w:b/>
          <w:bCs/>
          <w:spacing w:val="80"/>
          <w:sz w:val="32"/>
        </w:rPr>
        <w:t>CRAIOVA</w:t>
      </w:r>
    </w:p>
    <w:p w:rsidR="00EE0A5D" w:rsidRDefault="00EE0A5D">
      <w:pPr>
        <w:rPr>
          <w:b/>
          <w:bCs/>
          <w:spacing w:val="40"/>
        </w:rPr>
      </w:pPr>
    </w:p>
    <w:p w:rsidR="00EE0A5D" w:rsidRDefault="00EE0A5D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EE0A5D" w:rsidRDefault="00EE0A5D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21-30 aprilie 2024</w:t>
      </w:r>
    </w:p>
    <w:p w:rsidR="00EE0A5D" w:rsidRDefault="00EE0A5D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EE0A5D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EE0A5D" w:rsidRDefault="00EE0A5D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EE0A5D" w:rsidRDefault="00EE0A5D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EE0A5D" w:rsidRDefault="00EE0A5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EE0A5D" w:rsidRDefault="00EE0A5D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EE0A5D" w:rsidRDefault="00EE0A5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EE0A5D" w:rsidRDefault="00EE0A5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0A5D" w:rsidRDefault="00EE0A5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EE0A5D" w:rsidRDefault="00EE0A5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EE0A5D" w:rsidRDefault="00EE0A5D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EE0A5D" w:rsidRDefault="00EE0A5D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EE0A5D" w:rsidRDefault="00EE0A5D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EE0A5D" w:rsidRDefault="00EE0A5D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EE0A5D" w:rsidRDefault="00EE0A5D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EE0A5D" w:rsidRDefault="00EE0A5D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EE0A5D" w:rsidRDefault="00EE0A5D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EE0A5D" w:rsidRDefault="00EE0A5D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EE0A5D" w:rsidRDefault="00EE0A5D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EE0A5D" w:rsidRDefault="00EE0A5D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EE0A5D" w:rsidRDefault="00EE0A5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EE0A5D" w:rsidRDefault="00EE0A5D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EE0A5D" w:rsidRDefault="00EE0A5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EE0A5D" w:rsidRDefault="00EE0A5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EE0A5D" w:rsidRDefault="00EE0A5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EE0A5D" w:rsidRDefault="00EE0A5D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0A5D" w:rsidRDefault="00EE0A5D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EE0A5D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EE0A5D" w:rsidRDefault="00EE0A5D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EE0A5D" w:rsidRDefault="00EE0A5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E0A5D" w:rsidRDefault="00EE0A5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EE0A5D" w:rsidRDefault="00EE0A5D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EE0A5D" w:rsidRDefault="00EE0A5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EE0A5D" w:rsidRDefault="00EE0A5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EE0A5D" w:rsidRDefault="00EE0A5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E0A5D" w:rsidRDefault="00EE0A5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EE0A5D" w:rsidRDefault="00EE0A5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EE0A5D" w:rsidRDefault="00EE0A5D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EE0A5D" w:rsidRDefault="00EE0A5D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EE0A5D" w:rsidRDefault="00EE0A5D">
      <w:pPr>
        <w:spacing w:line="192" w:lineRule="auto"/>
        <w:jc w:val="center"/>
      </w:pPr>
    </w:p>
    <w:p w:rsidR="00EE0A5D" w:rsidRDefault="00EE0A5D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EE0A5D" w:rsidRPr="00EA47EA" w:rsidRDefault="00EE0A5D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EE0A5D" w:rsidRPr="00EA47EA" w:rsidRDefault="00EE0A5D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EE0A5D" w:rsidRPr="00EA47EA" w:rsidRDefault="00EE0A5D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EE0A5D" w:rsidRPr="00A8307A" w:rsidRDefault="00EE0A5D" w:rsidP="00516DD3">
      <w:pPr>
        <w:pStyle w:val="Heading1"/>
        <w:spacing w:line="360" w:lineRule="auto"/>
      </w:pPr>
      <w:r w:rsidRPr="00A8307A">
        <w:t>LINIA 100</w:t>
      </w:r>
    </w:p>
    <w:p w:rsidR="00EE0A5D" w:rsidRPr="00A8307A" w:rsidRDefault="00EE0A5D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EE0A5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E0A5D" w:rsidRPr="00A8307A" w:rsidRDefault="00EE0A5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E0A5D" w:rsidRPr="00A8307A" w:rsidRDefault="00EE0A5D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E0A5D" w:rsidRPr="00A8307A" w:rsidRDefault="00EE0A5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E0A5D" w:rsidRPr="00A8307A" w:rsidRDefault="00EE0A5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E0A5D" w:rsidRPr="00A8307A" w:rsidRDefault="00EE0A5D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EE0A5D" w:rsidRPr="00A8307A" w:rsidRDefault="00EE0A5D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Pr="00A8307A" w:rsidRDefault="00EE0A5D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EE0A5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E0A5D" w:rsidRPr="00A8307A" w:rsidRDefault="00EE0A5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E0A5D" w:rsidRPr="00A8307A" w:rsidRDefault="00EE0A5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EE0A5D" w:rsidRPr="00A8307A" w:rsidRDefault="00EE0A5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EE0A5D" w:rsidRPr="00A8307A" w:rsidRDefault="00EE0A5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EE0A5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EE0A5D" w:rsidRDefault="00EE0A5D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EE0A5D" w:rsidRPr="00A8307A" w:rsidRDefault="00EE0A5D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EE0A5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</w:t>
            </w:r>
          </w:p>
          <w:p w:rsidR="00EE0A5D" w:rsidRDefault="00EE0A5D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EE0A5D" w:rsidRPr="00A8307A" w:rsidRDefault="00EE0A5D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EE0A5D" w:rsidRPr="00A8307A" w:rsidRDefault="00EE0A5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EE0A5D" w:rsidRPr="00A8307A" w:rsidRDefault="00EE0A5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 xml:space="preserve">Bucureştii Noi </w:t>
            </w:r>
          </w:p>
          <w:p w:rsidR="00EE0A5D" w:rsidRPr="00A8307A" w:rsidRDefault="00EE0A5D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EE0A5D" w:rsidRPr="00A8307A" w:rsidRDefault="00EE0A5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EE0A5D" w:rsidRPr="00A8307A" w:rsidRDefault="00EE0A5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EE0A5D" w:rsidRPr="00A8307A" w:rsidRDefault="00EE0A5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Pr="00A8307A" w:rsidRDefault="00EE0A5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EE0A5D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Pr="00A8307A" w:rsidRDefault="00EE0A5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EE0A5D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Bucureştii Noi</w:t>
            </w:r>
          </w:p>
          <w:p w:rsidR="00EE0A5D" w:rsidRPr="00A8307A" w:rsidRDefault="00EE0A5D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3B65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EE0A5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EE0A5D" w:rsidRPr="00A8307A" w:rsidRDefault="00EE0A5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410</w:t>
            </w:r>
          </w:p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EE0A5D" w:rsidRPr="00A8307A" w:rsidRDefault="00EE0A5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EE0A5D" w:rsidRPr="00A8307A" w:rsidRDefault="00EE0A5D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EE0A5D" w:rsidRPr="00A8307A" w:rsidRDefault="00EE0A5D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EE0A5D" w:rsidRPr="00A8307A" w:rsidRDefault="00EE0A5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EE0A5D" w:rsidRPr="00A8307A" w:rsidRDefault="00EE0A5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EE0A5D" w:rsidRPr="00A8307A" w:rsidRDefault="00EE0A5D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EE0A5D" w:rsidRPr="00A8307A" w:rsidRDefault="00EE0A5D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EE0A5D" w:rsidRPr="00A8307A" w:rsidRDefault="00EE0A5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0A5D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5, 7, 9 </w:t>
            </w:r>
          </w:p>
          <w:p w:rsidR="00EE0A5D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</w:t>
            </w:r>
          </w:p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5.</w:t>
            </w:r>
          </w:p>
        </w:tc>
      </w:tr>
      <w:tr w:rsidR="00EE0A5D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EE0A5D" w:rsidRPr="00A8307A" w:rsidRDefault="00EE0A5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0A5D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18, 20, 24 </w:t>
            </w:r>
          </w:p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EE0A5D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EE0A5D" w:rsidRPr="00A8307A" w:rsidRDefault="00EE0A5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EE0A5D" w:rsidRPr="00A8307A" w:rsidRDefault="00EE0A5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EE0A5D" w:rsidRPr="00A8307A" w:rsidRDefault="00EE0A5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E0A5D" w:rsidRPr="00A8307A" w:rsidRDefault="00EE0A5D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EE0A5D" w:rsidRPr="00A8307A" w:rsidRDefault="00EE0A5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EE0A5D" w:rsidRPr="00A8307A" w:rsidRDefault="00EE0A5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EE0A5D" w:rsidRPr="00A8307A" w:rsidRDefault="00EE0A5D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EE0A5D" w:rsidRPr="00A8307A" w:rsidRDefault="00EE0A5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EE0A5D" w:rsidRPr="00A8307A" w:rsidRDefault="00EE0A5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EE0A5D" w:rsidRDefault="00EE0A5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Grădinari + </w:t>
            </w:r>
          </w:p>
          <w:p w:rsidR="00EE0A5D" w:rsidRPr="00A8307A" w:rsidRDefault="00EE0A5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EE0A5D" w:rsidRPr="00A8307A" w:rsidRDefault="00EE0A5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EE0A5D" w:rsidRPr="00A8307A" w:rsidRDefault="00EE0A5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EE0A5D" w:rsidRPr="00A8307A" w:rsidRDefault="00EE0A5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EE0A5D" w:rsidRPr="00A8307A" w:rsidRDefault="00EE0A5D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EE0A5D" w:rsidRPr="00A8307A" w:rsidRDefault="00EE0A5D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EE0A5D" w:rsidRPr="00A8307A" w:rsidRDefault="00EE0A5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E0A5D" w:rsidRPr="00A8307A" w:rsidRDefault="00EE0A5D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EE0A5D" w:rsidRPr="00A8307A" w:rsidRDefault="00EE0A5D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E0A5D" w:rsidRPr="00A8307A" w:rsidRDefault="00EE0A5D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  <w:p w:rsidR="00EE0A5D" w:rsidRDefault="00EE0A5D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3337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E0A5D" w:rsidRDefault="00EE0A5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 +</w:t>
            </w:r>
          </w:p>
          <w:p w:rsidR="00EE0A5D" w:rsidRDefault="00EE0A5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</w:t>
            </w:r>
          </w:p>
          <w:p w:rsidR="00EE0A5D" w:rsidRPr="00A8307A" w:rsidRDefault="00EE0A5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EE0A5D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EE0A5D" w:rsidRPr="00A8307A" w:rsidRDefault="00EE0A5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EE0A5D" w:rsidRPr="00A8307A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Pr="00A8307A" w:rsidRDefault="00EE0A5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EE0A5D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EE0A5D" w:rsidRPr="00A8307A" w:rsidRDefault="00EE0A5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E0A5D" w:rsidRPr="00A8307A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EE0A5D" w:rsidRPr="00A8307A" w:rsidRDefault="00EE0A5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EE0A5D" w:rsidRPr="00A8307A" w:rsidRDefault="00EE0A5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EE0A5D" w:rsidRPr="00A8307A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Pr="00A8307A" w:rsidRDefault="00EE0A5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EE0A5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:rsidR="00EE0A5D" w:rsidRPr="00A8307A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E0A5D" w:rsidRPr="00A8307A" w:rsidRDefault="00EE0A5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:rsidR="00EE0A5D" w:rsidRPr="00A8307A" w:rsidRDefault="00EE0A5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  <w:p w:rsidR="00EE0A5D" w:rsidRPr="00A8307A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  <w:p w:rsidR="00EE0A5D" w:rsidRDefault="00EE0A5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EE0A5D" w:rsidRPr="00A8307A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EE0A5D" w:rsidRPr="0032656D" w:rsidRDefault="00EE0A5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E0A5D" w:rsidRDefault="00EE0A5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EE0A5D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EE0A5D" w:rsidRPr="00A8307A" w:rsidRDefault="00EE0A5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EE0A5D" w:rsidRPr="00A8307A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EE0A5D" w:rsidRPr="00A8307A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EE0A5D" w:rsidRPr="00A8307A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EE0A5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EE0A5D" w:rsidRPr="00A8307A" w:rsidRDefault="00EE0A5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E0A5D" w:rsidRPr="00A8307A" w:rsidRDefault="00EE0A5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EE0A5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EE0A5D" w:rsidRPr="00A8307A" w:rsidRDefault="00EE0A5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EE0A5D" w:rsidRPr="00A8307A" w:rsidRDefault="00EE0A5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0A5D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EE0A5D" w:rsidRPr="00A8307A" w:rsidRDefault="00EE0A5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EE0A5D" w:rsidRPr="00A8307A" w:rsidRDefault="00EE0A5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EE0A5D" w:rsidRPr="00A8307A" w:rsidRDefault="00EE0A5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EE0A5D" w:rsidRPr="00A8307A" w:rsidRDefault="00EE0A5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EE0A5D" w:rsidRPr="00A8307A" w:rsidRDefault="00EE0A5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E0A5D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EE0A5D" w:rsidRPr="00A8307A" w:rsidRDefault="00EE0A5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EE0A5D" w:rsidRPr="00A8307A" w:rsidRDefault="00EE0A5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E0A5D" w:rsidRPr="00A8307A" w:rsidRDefault="00EE0A5D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  <w:p w:rsidR="00EE0A5D" w:rsidRPr="00A8307A" w:rsidRDefault="00EE0A5D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EE0A5D" w:rsidRDefault="00EE0A5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RV protecție muncitori </w:t>
            </w:r>
          </w:p>
          <w:p w:rsidR="00EE0A5D" w:rsidRPr="008907B7" w:rsidRDefault="00EE0A5D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între orele 07,00 - 18,00.</w:t>
            </w:r>
          </w:p>
        </w:tc>
      </w:tr>
      <w:tr w:rsidR="00EE0A5D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90+000</w:t>
            </w:r>
          </w:p>
          <w:p w:rsidR="00EE0A5D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92+333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EE0A5D" w:rsidRPr="00A8307A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EE0A5D" w:rsidRPr="00A8307A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E0A5D" w:rsidRPr="00A8307A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EE0A5D" w:rsidRPr="00A8307A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EE0A5D" w:rsidRPr="00A8307A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E0A5D" w:rsidRPr="00A8307A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E0A5D" w:rsidRPr="00A8307A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EE0A5D" w:rsidRPr="00A8307A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EE0A5D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EE0A5D" w:rsidRPr="00A8307A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E0A5D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97+600</w:t>
            </w:r>
          </w:p>
          <w:p w:rsidR="00EE0A5D" w:rsidRPr="00A8307A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797B7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EE0A5D" w:rsidRPr="00A8307A" w:rsidRDefault="00EE0A5D" w:rsidP="00797B7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797B7F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797B7F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E0A5D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EE0A5D" w:rsidRPr="00A8307A" w:rsidRDefault="00EE0A5D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EE0A5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101+330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C20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RV Protecție muncitori,</w:t>
            </w:r>
          </w:p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orele</w:t>
            </w:r>
          </w:p>
          <w:p w:rsidR="00EE0A5D" w:rsidRPr="000407B7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07,00 - 18,00.</w:t>
            </w:r>
          </w:p>
        </w:tc>
      </w:tr>
      <w:tr w:rsidR="00EE0A5D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</w:rPr>
              <w:t>, 2, 8 și 10.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EE0A5D" w:rsidRPr="00A8307A" w:rsidRDefault="00EE0A5D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112+200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0A5D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–</w:t>
            </w:r>
          </w:p>
          <w:p w:rsidR="00EE0A5D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și</w:t>
            </w:r>
          </w:p>
          <w:p w:rsidR="00EE0A5D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, 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E0A5D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5, 4 și 6.</w:t>
            </w:r>
          </w:p>
        </w:tc>
      </w:tr>
      <w:tr w:rsidR="00EE0A5D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0A5D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124+000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1 - 5</w:t>
            </w:r>
            <w:r>
              <w:rPr>
                <w:b/>
                <w:bCs/>
                <w:sz w:val="20"/>
              </w:rPr>
              <w:t>,</w:t>
            </w:r>
          </w:p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EE0A5D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EE0A5D" w:rsidRPr="00A8307A" w:rsidRDefault="00EE0A5D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EE0A5D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128+500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E0A5D" w:rsidRPr="00A8307A" w:rsidRDefault="00EE0A5D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0A5D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Radomirești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E0A5D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 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130+618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0A5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EE0A5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140+500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0A5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145+050</w:t>
            </w:r>
          </w:p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EE0A5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EE0A5D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EE0A5D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EE0A5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155+000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E0A5D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  <w:p w:rsidR="00EE0A5D" w:rsidRDefault="00EE0A5D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EE0A5D" w:rsidRDefault="00EE0A5D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7, 11, 17, 23 și 27.</w:t>
            </w:r>
          </w:p>
          <w:p w:rsidR="00EE0A5D" w:rsidRPr="00A8307A" w:rsidRDefault="00EE0A5D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155+330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E0A5D" w:rsidRDefault="00EE0A5D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27 și </w:t>
            </w:r>
          </w:p>
          <w:p w:rsidR="00EE0A5D" w:rsidRDefault="00EE0A5D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22.</w:t>
            </w:r>
          </w:p>
        </w:tc>
      </w:tr>
      <w:tr w:rsidR="00EE0A5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E0A5D" w:rsidRDefault="00EE0A5D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X,</w:t>
            </w:r>
          </w:p>
          <w:p w:rsidR="00EE0A5D" w:rsidRPr="00A8307A" w:rsidRDefault="00EE0A5D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156+150</w:t>
            </w:r>
          </w:p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E0A5D" w:rsidRDefault="00EE0A5D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2, Cap Y.</w:t>
            </w:r>
          </w:p>
        </w:tc>
      </w:tr>
      <w:tr w:rsidR="00EE0A5D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EE0A5D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EE0A5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EE0A5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EE0A5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EE0A5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EE0A5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EE0A5D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EE0A5D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EE0A5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ile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5, 6 și </w:t>
            </w:r>
            <w:r w:rsidRPr="00A8307A">
              <w:rPr>
                <w:b/>
                <w:bCs/>
                <w:sz w:val="20"/>
              </w:rPr>
              <w:t xml:space="preserve">7 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165+000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E0A5D" w:rsidRPr="00A8307A" w:rsidRDefault="00EE0A5D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0A5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 și 6.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EE0A5D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185+900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2, 8, 10 și 16.</w:t>
            </w:r>
          </w:p>
          <w:p w:rsidR="00EE0A5D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Leu</w:t>
            </w:r>
          </w:p>
          <w:p w:rsidR="00EE0A5D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0A5D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EE0A5D" w:rsidRPr="00A8307A" w:rsidRDefault="00EE0A5D" w:rsidP="00F43D7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EE0A5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</w:t>
            </w:r>
            <w:r>
              <w:rPr>
                <w:b/>
                <w:bCs/>
                <w:sz w:val="20"/>
              </w:rPr>
              <w:t xml:space="preserve"> Y, </w:t>
            </w: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204+500</w:t>
            </w:r>
          </w:p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EE0A5D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EE0A5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EE0A5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EE0A5D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EE0A5D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EE0A5D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EE0A5D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EE0A5D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EE0A5D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E0A5D" w:rsidRPr="00A8307A" w:rsidRDefault="00EE0A5D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EE0A5D" w:rsidRPr="00A8307A" w:rsidRDefault="00EE0A5D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EE0A5D" w:rsidRPr="00A8307A" w:rsidRDefault="00EE0A5D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EE0A5D" w:rsidRPr="00A8307A" w:rsidRDefault="00EE0A5D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EE0A5D" w:rsidRPr="00A8307A" w:rsidRDefault="00EE0A5D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EE0A5D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E0A5D" w:rsidRPr="00A8307A" w:rsidRDefault="00EE0A5D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EE0A5D" w:rsidRPr="00A8307A" w:rsidRDefault="00EE0A5D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EE0A5D" w:rsidRPr="00A8307A" w:rsidRDefault="00EE0A5D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EE0A5D" w:rsidRPr="00A8307A" w:rsidRDefault="00EE0A5D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EE0A5D" w:rsidRPr="00A8307A" w:rsidRDefault="00EE0A5D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EE0A5D" w:rsidRPr="00A8307A" w:rsidRDefault="00EE0A5D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EE0A5D" w:rsidRPr="00A8307A" w:rsidRDefault="00EE0A5D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EE0A5D" w:rsidRPr="00A8307A" w:rsidRDefault="00EE0A5D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EE0A5D" w:rsidRPr="00A8307A" w:rsidRDefault="00EE0A5D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EE0A5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EE0A5D" w:rsidRPr="00A8307A" w:rsidRDefault="00EE0A5D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EE0A5D" w:rsidRPr="00A8307A" w:rsidRDefault="00EE0A5D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EE0A5D" w:rsidRPr="00A8307A" w:rsidRDefault="00EE0A5D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E0A5D" w:rsidRPr="00A8307A" w:rsidRDefault="00EE0A5D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EE0A5D" w:rsidRPr="00A8307A" w:rsidRDefault="00EE0A5D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255+140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0A5D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E0A5D" w:rsidRPr="00A8307A" w:rsidRDefault="00EE0A5D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EE0A5D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EE0A5D" w:rsidRPr="00A8307A" w:rsidRDefault="00EE0A5D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E0A5D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EE0A5D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EE0A5D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EE0A5D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257+900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E871C2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  <w:p w:rsidR="00EE0A5D" w:rsidRPr="00E871C2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871C2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E0A5D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EE0A5D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EE0A5D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EE0A5D" w:rsidRPr="00CA7415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EE0A5D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EE0A5D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EE0A5D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EE0A5D" w:rsidRPr="00CA7415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EE0A5D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EE0A5D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EE0A5D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B943BB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EE0A5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EE0A5D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EE0A5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EE0A5D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EE0A5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EE0A5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EE0A5D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EE0A5D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EE0A5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EE0A5D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342+430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EE0A5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EE0A5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EE0A5D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EE0A5D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EE0A5D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EE0A5D" w:rsidRPr="00A8307A" w:rsidRDefault="00EE0A5D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EE0A5D" w:rsidRPr="00A8307A" w:rsidRDefault="00EE0A5D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EE0A5D" w:rsidRPr="00A8307A" w:rsidRDefault="00EE0A5D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E0A5D" w:rsidRPr="00A8307A" w:rsidRDefault="00EE0A5D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EE0A5D" w:rsidRPr="00A8307A" w:rsidRDefault="00EE0A5D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EE0A5D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E0A5D" w:rsidRPr="00A8307A" w:rsidRDefault="00EE0A5D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EE0A5D" w:rsidRPr="00A8307A" w:rsidRDefault="00EE0A5D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EE0A5D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E0A5D" w:rsidRPr="00A8307A" w:rsidRDefault="00EE0A5D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EE0A5D" w:rsidRPr="00A8307A" w:rsidRDefault="00EE0A5D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EE0A5D" w:rsidRPr="00A8307A" w:rsidRDefault="00EE0A5D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EE0A5D" w:rsidRPr="00A8307A" w:rsidRDefault="00EE0A5D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EE0A5D" w:rsidRPr="00A8307A" w:rsidRDefault="00EE0A5D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EE0A5D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EE0A5D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EE0A5D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EE0A5D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EE0A5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E0A5D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EE0A5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EE0A5D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EE0A5D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EE0A5D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EE0A5D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EE0A5D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EE0A5D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EE0A5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EE0A5D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EE0A5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EE0A5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EE0A5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EE0A5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EE0A5D" w:rsidRPr="00A8307A" w:rsidRDefault="00EE0A5D" w:rsidP="0006351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EE0A5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EE0A5D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EE0A5D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EE0A5D" w:rsidRPr="00A8307A" w:rsidRDefault="00EE0A5D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EE0A5D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Zăgujeni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482+600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EE0A5D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EE0A5D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EE0A5D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509+450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EA59C7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Restricție peste sch. 2 Tapia.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EA59C7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Jabăr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526+400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Jabăr -</w:t>
            </w:r>
          </w:p>
          <w:p w:rsidR="00EE0A5D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Belinț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EE0A5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EE0A5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EE0A5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EE0A5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EE0A5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EE0A5D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EE0A5D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EE0A5D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570+800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4 și 12.</w:t>
            </w:r>
          </w:p>
        </w:tc>
      </w:tr>
      <w:tr w:rsidR="00EE0A5D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6, 7 și 8, Cap X.</w:t>
            </w:r>
          </w:p>
        </w:tc>
      </w:tr>
      <w:tr w:rsidR="00EE0A5D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6 - 13, Cap Y.</w:t>
            </w:r>
          </w:p>
        </w:tc>
      </w:tr>
      <w:tr w:rsidR="00EE0A5D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Timişoara Est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5, 6 și 7, Cap Y.</w:t>
            </w:r>
          </w:p>
        </w:tc>
      </w:tr>
      <w:tr w:rsidR="00EE0A5D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30, 36, 40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EE0A5D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EE0A5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 xml:space="preserve">11, 51, 97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</w:rPr>
              <w:t xml:space="preserve">Peron, </w:t>
            </w:r>
          </w:p>
          <w:p w:rsidR="00EE0A5D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EE0A5D" w:rsidRPr="00DC4AFE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EE0A5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EE0A5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5 - 12, Cap X.</w:t>
            </w:r>
          </w:p>
        </w:tc>
      </w:tr>
      <w:tr w:rsidR="00EE0A5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13, 17, 29, 43, 59, 63, 69, 73, 75</w:t>
            </w:r>
            <w:r>
              <w:rPr>
                <w:b/>
                <w:bCs/>
                <w:sz w:val="20"/>
              </w:rPr>
              <w:t xml:space="preserve">, </w:t>
            </w:r>
            <w:r w:rsidRPr="00A8307A">
              <w:rPr>
                <w:b/>
                <w:bCs/>
                <w:sz w:val="20"/>
              </w:rPr>
              <w:t>79</w:t>
            </w:r>
            <w:r>
              <w:rPr>
                <w:b/>
                <w:bCs/>
                <w:sz w:val="20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EE0A5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</w:t>
            </w:r>
            <w:r>
              <w:rPr>
                <w:b/>
                <w:bCs/>
                <w:sz w:val="20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</w:rPr>
              <w:t>5</w:t>
            </w:r>
            <w:r>
              <w:rPr>
                <w:b/>
                <w:bCs/>
                <w:i/>
                <w:iCs/>
                <w:sz w:val="20"/>
              </w:rPr>
              <w:t xml:space="preserve"> Reșița și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</w:rPr>
              <w:t>Y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E0A5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Peron, 1 - 3 Reșița.</w:t>
            </w:r>
          </w:p>
        </w:tc>
      </w:tr>
      <w:tr w:rsidR="00EE0A5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EE0A5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681DC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EE0A5D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681D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EE0A5D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32, 34, 60, 76, 78, </w:t>
            </w: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EE0A5D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EE0A5D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EE0A5D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5, 9 și 10, până la limita cu LFI.</w:t>
            </w:r>
          </w:p>
        </w:tc>
      </w:tr>
      <w:tr w:rsidR="00EE0A5D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  <w:tr w:rsidR="00EE0A5D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EE0A5D" w:rsidRPr="00A8307A" w:rsidRDefault="00EE0A5D" w:rsidP="00681DC4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81DC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681D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E0A5D" w:rsidRPr="00A8307A" w:rsidRDefault="00EE0A5D" w:rsidP="008B25EE">
      <w:pPr>
        <w:spacing w:before="40" w:after="40" w:line="192" w:lineRule="auto"/>
        <w:ind w:right="57"/>
        <w:rPr>
          <w:sz w:val="20"/>
        </w:rPr>
      </w:pPr>
    </w:p>
    <w:p w:rsidR="00EE0A5D" w:rsidRDefault="00EE0A5D" w:rsidP="004C7D25">
      <w:pPr>
        <w:pStyle w:val="Heading1"/>
        <w:spacing w:line="360" w:lineRule="auto"/>
      </w:pPr>
      <w:r>
        <w:t>LINIA 101</w:t>
      </w:r>
    </w:p>
    <w:p w:rsidR="00EE0A5D" w:rsidRDefault="00EE0A5D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E0A5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9+455</w:t>
            </w:r>
          </w:p>
          <w:p w:rsidR="00EE0A5D" w:rsidRDefault="00EE0A5D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Chitila - </w:t>
            </w:r>
          </w:p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9E41CA" w:rsidRDefault="00EE0A5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Chitila</w:t>
            </w:r>
          </w:p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9E41CA" w:rsidRDefault="00EE0A5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4 - 11 și spre </w:t>
            </w:r>
          </w:p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 I Chitila - Săbăreni.</w:t>
            </w:r>
          </w:p>
        </w:tc>
      </w:tr>
      <w:tr w:rsidR="00EE0A5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+ </w:t>
            </w:r>
          </w:p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9E41CA" w:rsidRDefault="00EE0A5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:rsidR="00EE0A5D" w:rsidRDefault="00EE0A5D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:rsidR="00EE0A5D" w:rsidRDefault="00EE0A5D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:rsidR="00EE0A5D" w:rsidRDefault="00EE0A5D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EE0A5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EE0A5D" w:rsidRDefault="00EE0A5D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:rsidR="00EE0A5D" w:rsidRDefault="00EE0A5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EE0A5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9E41CA" w:rsidRDefault="00EE0A5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EE0A5D" w:rsidRDefault="00EE0A5D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- </w:t>
            </w:r>
          </w:p>
          <w:p w:rsidR="00EE0A5D" w:rsidRDefault="00EE0A5D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9E41CA" w:rsidRDefault="00EE0A5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:rsidR="00EE0A5D" w:rsidRDefault="00EE0A5D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EE0A5D" w:rsidRDefault="00EE0A5D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EE0A5D" w:rsidRDefault="00EE0A5D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165AE" w:rsidRDefault="00EE0A5D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47+800</w:t>
            </w:r>
          </w:p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EE0A5D" w:rsidRDefault="00EE0A5D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- ax stație.</w:t>
            </w:r>
          </w:p>
        </w:tc>
      </w:tr>
      <w:tr w:rsidR="00EE0A5D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EE0A5D" w:rsidRDefault="00EE0A5D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EE0A5D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EE0A5D" w:rsidRDefault="00EE0A5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0A5D" w:rsidRDefault="00EE0A5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EE0A5D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EE0A5D" w:rsidRDefault="00EE0A5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E0A5D" w:rsidRDefault="00EE0A5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:rsidR="00EE0A5D" w:rsidRDefault="00EE0A5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EE0A5D" w:rsidRDefault="00EE0A5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EE0A5D" w:rsidRPr="00A165AE" w:rsidRDefault="00EE0A5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EE0A5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:rsidR="00EE0A5D" w:rsidRDefault="00EE0A5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:rsidR="00EE0A5D" w:rsidRDefault="00EE0A5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EE0A5D" w:rsidRDefault="00EE0A5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EE0A5D" w:rsidRDefault="00EE0A5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:rsidR="00EE0A5D" w:rsidRDefault="00EE0A5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EE0A5D" w:rsidRDefault="00EE0A5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:rsidR="00EE0A5D" w:rsidRDefault="00EE0A5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EE0A5D" w:rsidRDefault="00EE0A5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:rsidR="00EE0A5D" w:rsidRDefault="00EE0A5D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:rsidR="00EE0A5D" w:rsidRDefault="00EE0A5D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romb bretea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9-11-7-13 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abate-rile 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EE0A5D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EE0A5D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EE0A5D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EE0A5D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EE0A5D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EE0A5D" w:rsidRDefault="00EE0A5D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16, 18, 20 </w:t>
            </w:r>
          </w:p>
          <w:p w:rsidR="00EE0A5D" w:rsidRPr="009E41CA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EE0A5D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EE0A5D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EE0A5D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EE0A5D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E0A5D" w:rsidRPr="00C2112C" w:rsidRDefault="00EE0A5D" w:rsidP="00671A2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:rsidR="00EE0A5D" w:rsidRDefault="00EE0A5D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din st. Călinești și intrări - ieșiri Cap Y din </w:t>
            </w:r>
          </w:p>
          <w:p w:rsidR="00EE0A5D" w:rsidRPr="008229ED" w:rsidRDefault="00EE0A5D" w:rsidP="00671A2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st. Pitești, la </w:t>
            </w:r>
            <w:r w:rsidRPr="00C2112C">
              <w:rPr>
                <w:b/>
                <w:bCs/>
                <w:i/>
                <w:iCs/>
                <w:color w:val="000000"/>
                <w:sz w:val="20"/>
              </w:rPr>
              <w:t>liniile 1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, 2, 3, 4, 5 și </w:t>
            </w:r>
            <w:r w:rsidRPr="00C2112C">
              <w:rPr>
                <w:b/>
                <w:bCs/>
                <w:i/>
                <w:iCs/>
                <w:color w:val="000000"/>
                <w:sz w:val="20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</w:p>
        </w:tc>
      </w:tr>
      <w:tr w:rsidR="00EE0A5D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98+000</w:t>
            </w:r>
          </w:p>
          <w:p w:rsidR="00EE0A5D" w:rsidRDefault="00EE0A5D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1A, 7A,</w:t>
            </w:r>
          </w:p>
          <w:p w:rsidR="00EE0A5D" w:rsidRPr="00C2112C" w:rsidRDefault="00EE0A5D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EE0A5D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100+350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RV, nesemnalizată pe teren.</w:t>
            </w:r>
          </w:p>
          <w:p w:rsidR="00EE0A5D" w:rsidRDefault="00EE0A5D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Între Semnal intrare Y și </w:t>
            </w:r>
          </w:p>
          <w:p w:rsidR="00EE0A5D" w:rsidRDefault="00EE0A5D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ax clădire călători </w:t>
            </w:r>
          </w:p>
          <w:p w:rsidR="00EE0A5D" w:rsidRPr="00DF533C" w:rsidRDefault="00EE0A5D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EE0A5D" w:rsidRDefault="00EE0A5D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4, 8, 20 și 26.</w:t>
            </w:r>
          </w:p>
          <w:p w:rsidR="00EE0A5D" w:rsidRDefault="00EE0A5D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E0A5D" w:rsidRDefault="00EE0A5D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din direcția Pitești, </w:t>
            </w:r>
          </w:p>
          <w:p w:rsidR="00EE0A5D" w:rsidRPr="00EE5C21" w:rsidRDefault="00EE0A5D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liniile 1a, 1b și 2a.</w:t>
            </w:r>
          </w:p>
        </w:tc>
      </w:tr>
      <w:tr w:rsidR="00EE0A5D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3 și 4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74, peste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şi 6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EE0A5D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EE0A5D" w:rsidRPr="00164983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58349B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EE0A5D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 C. Brătianu - Goleşti.</w:t>
            </w:r>
          </w:p>
        </w:tc>
      </w:tr>
      <w:tr w:rsidR="00EE0A5D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EE0A5D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150+900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Hârsești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-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EE0A5D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EE0A5D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EE0A5D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EE0A5D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EE0A5D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EE0A5D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EE0A5D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EE0A5D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205+800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EE0A5D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EE0A5D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EE0A5D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EE0A5D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EE0A5D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6064A3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6064A3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6064A3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EE0A5D" w:rsidRPr="001D28D8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EE0A5D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EE0A5D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EE0A5D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EE0A5D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E0A5D" w:rsidRDefault="00EE0A5D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E0A5D" w:rsidRDefault="00EE0A5D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:rsidR="00EE0A5D" w:rsidRDefault="00EE0A5D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EE0A5D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EE0A5D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E0A5D" w:rsidRDefault="00EE0A5D">
      <w:pPr>
        <w:spacing w:before="40" w:after="40" w:line="192" w:lineRule="auto"/>
        <w:ind w:right="57"/>
        <w:rPr>
          <w:sz w:val="20"/>
        </w:rPr>
      </w:pPr>
    </w:p>
    <w:p w:rsidR="00EE0A5D" w:rsidRPr="002A69B0" w:rsidRDefault="00EE0A5D" w:rsidP="002A69B0">
      <w:pPr>
        <w:pStyle w:val="Heading1"/>
        <w:spacing w:line="360" w:lineRule="auto"/>
      </w:pPr>
      <w:r>
        <w:lastRenderedPageBreak/>
        <w:t>LINIA 102 A</w:t>
      </w:r>
    </w:p>
    <w:p w:rsidR="00EE0A5D" w:rsidRDefault="00EE0A5D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E0A5D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52487" w:rsidRDefault="00EE0A5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E0A5D" w:rsidRDefault="00EE0A5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EE0A5D" w:rsidRDefault="00EE0A5D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E0A5D" w:rsidRDefault="00EE0A5D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52487" w:rsidRDefault="00EE0A5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EE0A5D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52487" w:rsidRDefault="00EE0A5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E0A5D" w:rsidRDefault="00EE0A5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52487" w:rsidRDefault="00EE0A5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EE0A5D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52487" w:rsidRDefault="00EE0A5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E0A5D" w:rsidRDefault="00EE0A5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52487" w:rsidRDefault="00EE0A5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EE0A5D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52487" w:rsidRDefault="00EE0A5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E0A5D" w:rsidRDefault="00EE0A5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:rsidR="00EE0A5D" w:rsidRDefault="00EE0A5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EE0A5D" w:rsidRDefault="00EE0A5D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8732A" w:rsidRDefault="00EE0A5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52487" w:rsidRDefault="00EE0A5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52487" w:rsidRDefault="00EE0A5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EE0A5D" w:rsidRDefault="00EE0A5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EE0A5D" w:rsidRDefault="00EE0A5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8732A" w:rsidRDefault="00EE0A5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52487" w:rsidRDefault="00EE0A5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52487" w:rsidRDefault="00EE0A5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EE0A5D" w:rsidRDefault="00EE0A5D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EE0A5D" w:rsidRDefault="00EE0A5D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52487" w:rsidRDefault="00EE0A5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52487" w:rsidRDefault="00EE0A5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EE0A5D" w:rsidRDefault="00EE0A5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:rsidR="00EE0A5D" w:rsidRDefault="00EE0A5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8732A" w:rsidRDefault="00EE0A5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52487" w:rsidRDefault="00EE0A5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52487" w:rsidRDefault="00EE0A5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EE0A5D" w:rsidRDefault="00EE0A5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:rsidR="00EE0A5D" w:rsidRDefault="00EE0A5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8732A" w:rsidRDefault="00EE0A5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52487" w:rsidRDefault="00EE0A5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52487" w:rsidRDefault="00EE0A5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E0A5D" w:rsidRDefault="00EE0A5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EE0A5D" w:rsidRPr="0088732A" w:rsidRDefault="00EE0A5D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E0A5D" w:rsidRDefault="00EE0A5D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EE0A5D" w:rsidRDefault="00EE0A5D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8732A" w:rsidRDefault="00EE0A5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52487" w:rsidRDefault="00EE0A5D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E0A5D" w:rsidRDefault="00EE0A5D">
      <w:pPr>
        <w:spacing w:before="40" w:after="40" w:line="192" w:lineRule="auto"/>
        <w:ind w:right="57"/>
        <w:rPr>
          <w:sz w:val="20"/>
        </w:rPr>
      </w:pPr>
    </w:p>
    <w:p w:rsidR="00EE0A5D" w:rsidRDefault="00EE0A5D" w:rsidP="00D76EC7">
      <w:pPr>
        <w:pStyle w:val="Heading1"/>
        <w:spacing w:line="360" w:lineRule="auto"/>
      </w:pPr>
      <w:r>
        <w:lastRenderedPageBreak/>
        <w:t>LINIA 102 B</w:t>
      </w:r>
    </w:p>
    <w:p w:rsidR="00EE0A5D" w:rsidRDefault="00EE0A5D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EE0A5D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E0A5D" w:rsidRDefault="00EE0A5D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E0A5D" w:rsidRDefault="00EE0A5D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2E38A0" w:rsidRDefault="00EE0A5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EE0A5D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E0A5D" w:rsidRDefault="00EE0A5D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2E38A0" w:rsidRDefault="00EE0A5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:rsidR="00EE0A5D" w:rsidRDefault="00EE0A5D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EE0A5D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E0A5D" w:rsidRDefault="00EE0A5D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2E38A0" w:rsidRDefault="00EE0A5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EE0A5D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E0A5D" w:rsidRDefault="00EE0A5D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EE0A5D" w:rsidRPr="00473804" w:rsidRDefault="00EE0A5D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EE0A5D" w:rsidRDefault="00EE0A5D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2E38A0" w:rsidRDefault="00EE0A5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E0A5D" w:rsidRDefault="00EE0A5D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EE0A5D" w:rsidRPr="00473804" w:rsidRDefault="00EE0A5D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2E38A0" w:rsidRDefault="00EE0A5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E0A5D" w:rsidRDefault="00EE0A5D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EE0A5D" w:rsidRDefault="00EE0A5D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EE0A5D" w:rsidRDefault="00EE0A5D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2E38A0" w:rsidRDefault="00EE0A5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E0A5D" w:rsidRDefault="00EE0A5D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:rsidR="00EE0A5D" w:rsidRPr="00473804" w:rsidRDefault="00EE0A5D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2E38A0" w:rsidRDefault="00EE0A5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E0A5D" w:rsidRDefault="00EE0A5D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:rsidR="00EE0A5D" w:rsidRDefault="00EE0A5D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2E38A0" w:rsidRDefault="00EE0A5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E0A5D" w:rsidRDefault="00EE0A5D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EE0A5D" w:rsidRPr="005B65A6" w:rsidRDefault="00EE0A5D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E0A5D" w:rsidRDefault="00EE0A5D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EE0A5D" w:rsidRDefault="00EE0A5D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2E38A0" w:rsidRDefault="00EE0A5D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E0A5D" w:rsidRDefault="00EE0A5D">
      <w:pPr>
        <w:spacing w:before="40" w:after="40" w:line="192" w:lineRule="auto"/>
        <w:ind w:right="57"/>
        <w:rPr>
          <w:sz w:val="20"/>
        </w:rPr>
      </w:pPr>
    </w:p>
    <w:p w:rsidR="00EE0A5D" w:rsidRDefault="00EE0A5D" w:rsidP="00410133">
      <w:pPr>
        <w:pStyle w:val="Heading1"/>
        <w:spacing w:line="360" w:lineRule="auto"/>
      </w:pPr>
      <w:r>
        <w:lastRenderedPageBreak/>
        <w:t>LINIA 108</w:t>
      </w:r>
    </w:p>
    <w:p w:rsidR="00EE0A5D" w:rsidRDefault="00EE0A5D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E0A5D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100+350</w:t>
            </w:r>
          </w:p>
          <w:p w:rsidR="00EE0A5D" w:rsidRDefault="00EE0A5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56D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EE0A5D" w:rsidRDefault="00EE0A5D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RV, nesemnalizată pe teren.</w:t>
            </w:r>
          </w:p>
          <w:p w:rsidR="00EE0A5D" w:rsidRDefault="00EE0A5D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Între Semnal intrare Y și </w:t>
            </w:r>
          </w:p>
          <w:p w:rsidR="00EE0A5D" w:rsidRDefault="00EE0A5D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ax clădire călători </w:t>
            </w:r>
          </w:p>
          <w:p w:rsidR="00EE0A5D" w:rsidRPr="00DF533C" w:rsidRDefault="00EE0A5D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EE0A5D" w:rsidRDefault="00EE0A5D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4, 8, 20 și 26.</w:t>
            </w:r>
          </w:p>
          <w:p w:rsidR="00EE0A5D" w:rsidRDefault="00EE0A5D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E0A5D" w:rsidRDefault="00EE0A5D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din direcția I.C. Brătianu, </w:t>
            </w:r>
          </w:p>
          <w:p w:rsidR="00EE0A5D" w:rsidRDefault="00EE0A5D" w:rsidP="00A56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liniile 1a, 1b și 2a și liniile II și III directe.</w:t>
            </w:r>
          </w:p>
        </w:tc>
      </w:tr>
      <w:tr w:rsidR="00EE0A5D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EE0A5D" w:rsidRDefault="00EE0A5D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E0A5D" w:rsidRDefault="00EE0A5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EE0A5D" w:rsidRPr="00164983" w:rsidRDefault="00EE0A5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58349B" w:rsidRDefault="00EE0A5D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EE0A5D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EE0A5D" w:rsidRDefault="00EE0A5D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E0A5D" w:rsidRDefault="00EE0A5D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I.C. Brătianu - Goleşti.</w:t>
            </w:r>
          </w:p>
        </w:tc>
      </w:tr>
      <w:tr w:rsidR="00EE0A5D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EE0A5D" w:rsidRDefault="00EE0A5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EE0A5D" w:rsidRDefault="00EE0A5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:rsidR="00EE0A5D" w:rsidRDefault="00EE0A5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:rsidR="00EE0A5D" w:rsidRDefault="00EE0A5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EE0A5D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EE0A5D" w:rsidRDefault="00EE0A5D" w:rsidP="000708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E0A5D" w:rsidRDefault="00EE0A5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0708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I.C. Brătianu, </w:t>
            </w:r>
          </w:p>
          <w:p w:rsidR="00EE0A5D" w:rsidRDefault="00EE0A5D" w:rsidP="000708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4, 5 și 6.</w:t>
            </w:r>
          </w:p>
        </w:tc>
      </w:tr>
      <w:tr w:rsidR="00EE0A5D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:rsidR="00EE0A5D" w:rsidRPr="001571B7" w:rsidRDefault="00EE0A5D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:rsidR="00EE0A5D" w:rsidRDefault="00EE0A5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EE0A5D" w:rsidRPr="00F80ACE" w:rsidRDefault="00EE0A5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EE0A5D" w:rsidRDefault="00EE0A5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:rsidR="00EE0A5D" w:rsidRDefault="00EE0A5D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6EDA" w:rsidRDefault="00EE0A5D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EE0A5D" w:rsidRDefault="00EE0A5D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EE0A5D" w:rsidRDefault="00EE0A5D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E0A5D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EE0A5D" w:rsidRDefault="00EE0A5D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EE0A5D" w:rsidRDefault="00EE0A5D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EE0A5D" w:rsidRDefault="00EE0A5D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EE0A5D" w:rsidRDefault="00EE0A5D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</w:rPr>
              <w:t xml:space="preserve"> I.C. Brătianu.</w:t>
            </w:r>
          </w:p>
        </w:tc>
      </w:tr>
      <w:tr w:rsidR="00EE0A5D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EE0A5D" w:rsidRDefault="00EE0A5D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EE0A5D" w:rsidRDefault="00EE0A5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EE0A5D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EE0A5D" w:rsidRDefault="00EE0A5D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:rsidR="00EE0A5D" w:rsidRDefault="00EE0A5D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EE0A5D" w:rsidRDefault="00EE0A5D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EE0A5D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E804A9" w:rsidRDefault="00EE0A5D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:rsidR="00EE0A5D" w:rsidRDefault="00EE0A5D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EE0A5D" w:rsidRDefault="00EE0A5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E804A9" w:rsidRDefault="00EE0A5D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:rsidR="00EE0A5D" w:rsidRPr="00884DD1" w:rsidRDefault="00EE0A5D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D4D10" w:rsidRDefault="00EE0A5D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:rsidR="00EE0A5D" w:rsidRDefault="00EE0A5D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EE0A5D" w:rsidRDefault="00EE0A5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D4D10" w:rsidRDefault="00EE0A5D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:rsidR="00EE0A5D" w:rsidRPr="00054DFC" w:rsidRDefault="00EE0A5D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35AB9" w:rsidRDefault="00EE0A5D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:rsidR="00EE0A5D" w:rsidRDefault="00EE0A5D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:rsidR="00EE0A5D" w:rsidRDefault="00EE0A5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35AB9" w:rsidRDefault="00EE0A5D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:rsidR="00EE0A5D" w:rsidRPr="00884DD1" w:rsidRDefault="00EE0A5D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35AB9" w:rsidRDefault="00EE0A5D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EE0A5D" w:rsidRDefault="00EE0A5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EE0A5D" w:rsidRDefault="00EE0A5D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E0A5D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EE0A5D" w:rsidRDefault="00EE0A5D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:rsidR="00EE0A5D" w:rsidRDefault="00EE0A5D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EE0A5D" w:rsidRDefault="00EE0A5D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EE0A5D" w:rsidRDefault="00EE0A5D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:rsidR="00EE0A5D" w:rsidRDefault="00EE0A5D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EE0A5D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EE0A5D" w:rsidRDefault="00EE0A5D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:rsidR="00EE0A5D" w:rsidRDefault="00EE0A5D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16CE1" w:rsidRDefault="00EE0A5D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E0A5D" w:rsidRPr="00FE25BC" w:rsidRDefault="00EE0A5D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:rsidR="00EE0A5D" w:rsidRDefault="00EE0A5D" w:rsidP="00815695">
      <w:pPr>
        <w:pStyle w:val="Heading1"/>
        <w:spacing w:line="360" w:lineRule="auto"/>
      </w:pPr>
      <w:r>
        <w:lastRenderedPageBreak/>
        <w:t>LINIA 109</w:t>
      </w:r>
    </w:p>
    <w:p w:rsidR="00EE0A5D" w:rsidRDefault="00EE0A5D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E0A5D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0CD" w:rsidRDefault="00EE0A5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EE0A5D" w:rsidRDefault="00EE0A5D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0CD" w:rsidRDefault="00EE0A5D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0CD" w:rsidRDefault="00EE0A5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0CD" w:rsidRDefault="00EE0A5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EE0A5D" w:rsidRDefault="00EE0A5D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0CD" w:rsidRDefault="00EE0A5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0CD" w:rsidRDefault="00EE0A5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0CD" w:rsidRDefault="00EE0A5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:rsidR="00EE0A5D" w:rsidRDefault="00EE0A5D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0CD" w:rsidRDefault="00EE0A5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0CD" w:rsidRDefault="00EE0A5D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E0A5D" w:rsidRDefault="00EE0A5D">
      <w:pPr>
        <w:spacing w:before="40" w:after="40" w:line="192" w:lineRule="auto"/>
        <w:ind w:right="57"/>
        <w:rPr>
          <w:sz w:val="20"/>
        </w:rPr>
      </w:pPr>
    </w:p>
    <w:p w:rsidR="00EE0A5D" w:rsidRDefault="00EE0A5D" w:rsidP="00815695">
      <w:pPr>
        <w:pStyle w:val="Heading1"/>
        <w:spacing w:line="360" w:lineRule="auto"/>
      </w:pPr>
      <w:r>
        <w:t>LINIA 109 A</w:t>
      </w:r>
    </w:p>
    <w:p w:rsidR="00EE0A5D" w:rsidRDefault="00EE0A5D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E0A5D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:rsidR="00EE0A5D" w:rsidRDefault="00EE0A5D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0CD" w:rsidRDefault="00EE0A5D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:rsidR="00EE0A5D" w:rsidRDefault="00EE0A5D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0CD" w:rsidRDefault="00EE0A5D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0CD" w:rsidRDefault="00EE0A5D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E0A5D" w:rsidRDefault="00EE0A5D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E0A5D" w:rsidRDefault="00EE0A5D">
      <w:pPr>
        <w:spacing w:before="40" w:line="192" w:lineRule="auto"/>
        <w:ind w:right="57"/>
        <w:rPr>
          <w:sz w:val="20"/>
        </w:rPr>
      </w:pPr>
    </w:p>
    <w:p w:rsidR="00EE0A5D" w:rsidRDefault="00EE0A5D" w:rsidP="00864E90">
      <w:pPr>
        <w:pStyle w:val="Heading1"/>
        <w:spacing w:line="360" w:lineRule="auto"/>
      </w:pPr>
      <w:r>
        <w:t>LINIA 110</w:t>
      </w:r>
    </w:p>
    <w:p w:rsidR="00EE0A5D" w:rsidRDefault="00EE0A5D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E0A5D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6B23DF" w:rsidRDefault="00EE0A5D" w:rsidP="0087219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:rsidR="00EE0A5D" w:rsidRDefault="00EE0A5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:rsidR="00EE0A5D" w:rsidRDefault="00EE0A5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:rsidR="00EE0A5D" w:rsidRDefault="00EE0A5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:rsidR="00EE0A5D" w:rsidRPr="006B23DF" w:rsidRDefault="00EE0A5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6B23DF" w:rsidRDefault="00EE0A5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E0A5D" w:rsidRPr="006B23DF" w:rsidRDefault="00EE0A5D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6B23DF" w:rsidRDefault="00EE0A5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6B23DF" w:rsidRDefault="00EE0A5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6B23DF" w:rsidRDefault="00EE0A5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6B23DF" w:rsidRDefault="00EE0A5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:rsidR="00EE0A5D" w:rsidRPr="006B23DF" w:rsidRDefault="00EE0A5D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6B23DF" w:rsidRDefault="00EE0A5D" w:rsidP="0087219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6B23DF" w:rsidRDefault="00EE0A5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:rsidR="00EE0A5D" w:rsidRDefault="00EE0A5D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:rsidR="00EE0A5D" w:rsidRPr="006B23DF" w:rsidRDefault="00EE0A5D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6B23DF" w:rsidRDefault="00EE0A5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6B23DF" w:rsidRDefault="00EE0A5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6B23DF" w:rsidRDefault="00EE0A5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6B23DF" w:rsidRDefault="00EE0A5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EE0A5D" w:rsidRPr="006B23DF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6B23DF" w:rsidRDefault="00EE0A5D" w:rsidP="0087219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:rsidR="00EE0A5D" w:rsidRDefault="00EE0A5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EE0A5D" w:rsidRDefault="00EE0A5D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6B23DF" w:rsidRDefault="00EE0A5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6B23DF" w:rsidRDefault="00EE0A5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6B23DF" w:rsidRDefault="00EE0A5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6B23DF" w:rsidRDefault="00EE0A5D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EE0A5D" w:rsidRDefault="00EE0A5D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:rsidR="00EE0A5D" w:rsidRDefault="00EE0A5D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EE0A5D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B601C" w:rsidRDefault="00EE0A5D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EE0A5D" w:rsidRDefault="00EE0A5D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E0A5D" w:rsidRDefault="00EE0A5D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14600" w:rsidRDefault="00EE0A5D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14600" w:rsidRDefault="00EE0A5D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</w:tbl>
    <w:p w:rsidR="00EE0A5D" w:rsidRDefault="00EE0A5D">
      <w:pPr>
        <w:spacing w:before="40" w:after="40" w:line="192" w:lineRule="auto"/>
        <w:ind w:right="57"/>
        <w:rPr>
          <w:sz w:val="20"/>
        </w:rPr>
      </w:pPr>
    </w:p>
    <w:p w:rsidR="00EE0A5D" w:rsidRDefault="00EE0A5D" w:rsidP="00864E90">
      <w:pPr>
        <w:pStyle w:val="Heading1"/>
        <w:spacing w:line="360" w:lineRule="auto"/>
      </w:pPr>
      <w:r>
        <w:t>LINIA 110 A</w:t>
      </w:r>
    </w:p>
    <w:p w:rsidR="00EE0A5D" w:rsidRDefault="00EE0A5D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E0A5D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62927" w:rsidRDefault="00EE0A5D" w:rsidP="0087219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62927" w:rsidRDefault="00EE0A5D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62927" w:rsidRDefault="00EE0A5D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62927" w:rsidRDefault="00EE0A5D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EE0A5D" w:rsidRPr="00762927" w:rsidRDefault="00EE0A5D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62927" w:rsidRDefault="00EE0A5D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</w:t>
            </w: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62927" w:rsidRDefault="00EE0A5D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62927" w:rsidRDefault="00EE0A5D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62927" w:rsidRDefault="00EE0A5D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E0A5D" w:rsidRPr="00762927" w:rsidRDefault="00EE0A5D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 Cap X.</w:t>
            </w:r>
          </w:p>
        </w:tc>
      </w:tr>
      <w:tr w:rsidR="00EE0A5D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62927" w:rsidRDefault="00EE0A5D" w:rsidP="0087219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192+700</w:t>
            </w:r>
          </w:p>
          <w:p w:rsidR="00EE0A5D" w:rsidRPr="00762927" w:rsidRDefault="00EE0A5D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194+000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62927" w:rsidRDefault="00EE0A5D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Roşiori Nord</w:t>
            </w:r>
            <w:r>
              <w:rPr>
                <w:b/>
                <w:bCs/>
                <w:color w:val="000000"/>
                <w:sz w:val="20"/>
              </w:rPr>
              <w:t xml:space="preserve"> –</w:t>
            </w:r>
          </w:p>
          <w:p w:rsidR="00EE0A5D" w:rsidRPr="00762927" w:rsidRDefault="00EE0A5D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Roşiori Est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62927" w:rsidRDefault="00EE0A5D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62927" w:rsidRDefault="00EE0A5D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62927" w:rsidRDefault="00EE0A5D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62927" w:rsidRDefault="00EE0A5D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62927" w:rsidRDefault="00EE0A5D" w:rsidP="0087219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62927" w:rsidRDefault="00EE0A5D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62927" w:rsidRDefault="00EE0A5D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62927" w:rsidRDefault="00EE0A5D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:rsidR="00EE0A5D" w:rsidRPr="00762927" w:rsidRDefault="00EE0A5D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EE0A5D" w:rsidRPr="00762927" w:rsidRDefault="00EE0A5D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62927" w:rsidRDefault="00EE0A5D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62927" w:rsidRDefault="00EE0A5D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62927" w:rsidRDefault="00EE0A5D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62927" w:rsidRDefault="00EE0A5D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62927" w:rsidRDefault="00EE0A5D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EE0A5D" w:rsidRDefault="00EE0A5D">
      <w:pPr>
        <w:spacing w:before="40" w:after="40" w:line="192" w:lineRule="auto"/>
        <w:ind w:right="57"/>
        <w:rPr>
          <w:sz w:val="20"/>
        </w:rPr>
      </w:pPr>
    </w:p>
    <w:p w:rsidR="00EE0A5D" w:rsidRDefault="00EE0A5D" w:rsidP="00864E90">
      <w:pPr>
        <w:pStyle w:val="Heading1"/>
        <w:spacing w:line="360" w:lineRule="auto"/>
      </w:pPr>
      <w:r>
        <w:t>LINIA 110 B</w:t>
      </w:r>
    </w:p>
    <w:p w:rsidR="00EE0A5D" w:rsidRDefault="00EE0A5D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E0A5D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:rsidR="00EE0A5D" w:rsidRPr="00D84313" w:rsidRDefault="00EE0A5D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84313" w:rsidRDefault="00EE0A5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E0A5D" w:rsidRPr="00D84313" w:rsidRDefault="00EE0A5D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84313" w:rsidRDefault="00EE0A5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84313" w:rsidRDefault="00EE0A5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84313" w:rsidRDefault="00EE0A5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84313" w:rsidRDefault="00EE0A5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E0A5D" w:rsidRPr="00D84313" w:rsidRDefault="00EE0A5D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D84313" w:rsidRDefault="00EE0A5D" w:rsidP="0087219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84313" w:rsidRDefault="00EE0A5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84313" w:rsidRDefault="00EE0A5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84313" w:rsidRDefault="00EE0A5D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:rsidR="00EE0A5D" w:rsidRPr="00D84313" w:rsidRDefault="00EE0A5D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EE0A5D" w:rsidRPr="00D84313" w:rsidRDefault="00EE0A5D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84313" w:rsidRDefault="00EE0A5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84313" w:rsidRDefault="00EE0A5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84313" w:rsidRDefault="00EE0A5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84313" w:rsidRDefault="00EE0A5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84313" w:rsidRDefault="00EE0A5D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E0A5D" w:rsidRPr="00D84313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84313" w:rsidRDefault="00EE0A5D" w:rsidP="0087219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84313" w:rsidRDefault="00EE0A5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84313" w:rsidRDefault="00EE0A5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:rsidR="00EE0A5D" w:rsidRPr="00D84313" w:rsidRDefault="00EE0A5D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EE0A5D" w:rsidRPr="00D84313" w:rsidRDefault="00EE0A5D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84313" w:rsidRDefault="00EE0A5D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:rsidR="00EE0A5D" w:rsidRPr="00D84313" w:rsidRDefault="00EE0A5D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84313" w:rsidRDefault="00EE0A5D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84313" w:rsidRDefault="00EE0A5D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84313" w:rsidRDefault="00EE0A5D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84313" w:rsidRDefault="00EE0A5D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EE0A5D" w:rsidRDefault="00EE0A5D">
      <w:pPr>
        <w:spacing w:before="40" w:after="40" w:line="192" w:lineRule="auto"/>
        <w:ind w:right="57"/>
        <w:rPr>
          <w:sz w:val="20"/>
        </w:rPr>
      </w:pPr>
    </w:p>
    <w:p w:rsidR="00EE0A5D" w:rsidRDefault="00EE0A5D" w:rsidP="000F4DAE">
      <w:pPr>
        <w:pStyle w:val="Heading1"/>
        <w:spacing w:line="360" w:lineRule="auto"/>
      </w:pPr>
      <w:r>
        <w:t>LINIA 111</w:t>
      </w:r>
    </w:p>
    <w:p w:rsidR="00EE0A5D" w:rsidRDefault="00EE0A5D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EE0A5D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87219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E0A5D" w:rsidRPr="005564C7" w:rsidRDefault="00EE0A5D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EE0A5D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87219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:rsidR="00EE0A5D" w:rsidRDefault="00EE0A5D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:rsidR="00EE0A5D" w:rsidRPr="005564C7" w:rsidRDefault="00EE0A5D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E0A5D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87219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195+600</w:t>
            </w:r>
          </w:p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199+000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E0A5D" w:rsidRPr="005564C7" w:rsidRDefault="00EE0A5D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87219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:rsidR="00EE0A5D" w:rsidRPr="005564C7" w:rsidRDefault="00EE0A5D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D2784" w:rsidRDefault="00EE0A5D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EE0A5D" w:rsidRPr="00736DB4" w:rsidRDefault="00EE0A5D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E0A5D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87219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EE0A5D" w:rsidRPr="005564C7" w:rsidRDefault="00EE0A5D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EE0A5D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B43314" w:rsidRDefault="00EE0A5D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E0A5D" w:rsidRDefault="00EE0A5D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EE0A5D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87219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EE0A5D" w:rsidRPr="005564C7" w:rsidRDefault="00EE0A5D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EE0A5D" w:rsidRPr="005564C7" w:rsidRDefault="00EE0A5D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E0A5D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87219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E0A5D" w:rsidRPr="005564C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87219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EE0A5D" w:rsidRDefault="00EE0A5D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:rsidR="00EE0A5D" w:rsidRDefault="00EE0A5D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EE0A5D" w:rsidRDefault="00EE0A5D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:rsidR="00EE0A5D" w:rsidRPr="005564C7" w:rsidRDefault="00EE0A5D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E0A5D" w:rsidRPr="005564C7" w:rsidRDefault="00EE0A5D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EE0A5D" w:rsidRPr="005564C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87219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EE0A5D" w:rsidRPr="005564C7" w:rsidRDefault="00EE0A5D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EE0A5D" w:rsidRPr="005564C7" w:rsidRDefault="00EE0A5D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E0A5D" w:rsidRPr="005564C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87219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EE0A5D" w:rsidRPr="005564C7" w:rsidRDefault="00EE0A5D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:rsidR="00EE0A5D" w:rsidRPr="005564C7" w:rsidRDefault="00EE0A5D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564C7" w:rsidRDefault="00EE0A5D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EE0A5D" w:rsidRDefault="00EE0A5D">
      <w:pPr>
        <w:spacing w:before="40" w:after="40" w:line="192" w:lineRule="auto"/>
        <w:ind w:right="57"/>
        <w:rPr>
          <w:sz w:val="20"/>
        </w:rPr>
      </w:pPr>
    </w:p>
    <w:p w:rsidR="00EE0A5D" w:rsidRDefault="00EE0A5D" w:rsidP="00CB56C2">
      <w:pPr>
        <w:pStyle w:val="Heading1"/>
        <w:spacing w:line="360" w:lineRule="auto"/>
      </w:pPr>
      <w:r>
        <w:t>LINIA 111 A</w:t>
      </w:r>
    </w:p>
    <w:p w:rsidR="00EE0A5D" w:rsidRDefault="00EE0A5D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EE0A5D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67415A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0A5D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:rsidR="00EE0A5D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E0A5D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EE0A5D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67415A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EE0A5D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67415A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EE0A5D" w:rsidRDefault="00EE0A5D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EE0A5D" w:rsidRDefault="00EE0A5D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67415A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67415A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67415A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EE0A5D" w:rsidRDefault="00EE0A5D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E0A5D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:rsidR="00EE0A5D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:rsidR="00EE0A5D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E0A5D" w:rsidRDefault="00EE0A5D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67415A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67415A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:rsidR="00EE0A5D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67415A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6F2DFE" w:rsidRDefault="00EE0A5D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:rsidR="00EE0A5D" w:rsidRDefault="00EE0A5D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67415A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EE0A5D" w:rsidRPr="00CB56C2" w:rsidRDefault="00EE0A5D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67415A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:rsidR="00EE0A5D" w:rsidRDefault="00EE0A5D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67415A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67415A" w:rsidRDefault="00EE0A5D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E0A5D" w:rsidRDefault="00EE0A5D" w:rsidP="00CB56C2">
      <w:pPr>
        <w:spacing w:line="360" w:lineRule="auto"/>
        <w:ind w:right="57"/>
        <w:rPr>
          <w:sz w:val="20"/>
        </w:rPr>
      </w:pPr>
    </w:p>
    <w:p w:rsidR="00EE0A5D" w:rsidRDefault="00EE0A5D" w:rsidP="00DB78D2">
      <w:pPr>
        <w:pStyle w:val="Heading1"/>
        <w:spacing w:line="360" w:lineRule="auto"/>
      </w:pPr>
      <w:r>
        <w:t>LINIA 112</w:t>
      </w:r>
    </w:p>
    <w:p w:rsidR="00EE0A5D" w:rsidRDefault="00EE0A5D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E0A5D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205+800</w:t>
            </w:r>
          </w:p>
          <w:p w:rsidR="00EE0A5D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EE0A5D" w:rsidRDefault="00EE0A5D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  <w:p w:rsidR="00EE0A5D" w:rsidRDefault="00EE0A5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EE0A5D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65</w:t>
            </w:r>
          </w:p>
          <w:p w:rsidR="00EE0A5D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EE0A5D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EE0A5D" w:rsidRDefault="00EE0A5D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EE0A5D" w:rsidRDefault="00EE0A5D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E0A5D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:rsidR="00EE0A5D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EE0A5D" w:rsidRDefault="00EE0A5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EE0A5D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EE0A5D" w:rsidRDefault="00EE0A5D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EE0A5D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EE0A5D" w:rsidRDefault="00EE0A5D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E0A5D" w:rsidRDefault="00EE0A5D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EE0A5D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:rsidR="00EE0A5D" w:rsidRDefault="00EE0A5D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:rsidR="00EE0A5D" w:rsidRDefault="00EE0A5D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:rsidR="00EE0A5D" w:rsidRDefault="00EE0A5D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EE0A5D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EB0A86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237+860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călcâi sch. 22 și 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călcâi sch. 27.</w:t>
            </w:r>
          </w:p>
        </w:tc>
      </w:tr>
      <w:tr w:rsidR="00EE0A5D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EE0A5D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EE0A5D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0A5D" w:rsidRPr="000A20AF" w:rsidRDefault="00EE0A5D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EE0A5D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EE0A5D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EE0A5D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EE0A5D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EE0A5D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5, 6 și 7 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239+700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239+750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 -</w:t>
            </w:r>
          </w:p>
          <w:p w:rsidR="00EE0A5D" w:rsidRDefault="00EE0A5D" w:rsidP="00890D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EE0A5D" w:rsidRDefault="00EE0A5D" w:rsidP="00890D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3148" w:rsidRDefault="00EE0A5D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E0A5D" w:rsidRDefault="00EE0A5D">
      <w:pPr>
        <w:spacing w:before="40" w:after="40" w:line="192" w:lineRule="auto"/>
        <w:ind w:right="57"/>
        <w:rPr>
          <w:sz w:val="20"/>
        </w:rPr>
      </w:pPr>
    </w:p>
    <w:p w:rsidR="00EE0A5D" w:rsidRPr="00341E40" w:rsidRDefault="00EE0A5D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lastRenderedPageBreak/>
        <w:t>LINIA 112 A</w:t>
      </w:r>
    </w:p>
    <w:p w:rsidR="00EE0A5D" w:rsidRPr="00341E40" w:rsidRDefault="00EE0A5D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EE0A5D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87219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EE0A5D" w:rsidRPr="00341E40" w:rsidRDefault="00EE0A5D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:rsidR="00EE0A5D" w:rsidRPr="00341E40" w:rsidRDefault="00EE0A5D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EE0A5D" w:rsidRPr="00341E40" w:rsidRDefault="00EE0A5D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E0A5D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87219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EE0A5D" w:rsidRPr="00341E40" w:rsidRDefault="00EE0A5D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EE0A5D" w:rsidRPr="00341E40" w:rsidRDefault="00EE0A5D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E0A5D" w:rsidRDefault="00EE0A5D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:rsidR="00EE0A5D" w:rsidRPr="002A0159" w:rsidRDefault="00EE0A5D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E0A5D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87219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EE0A5D" w:rsidRPr="00341E40" w:rsidRDefault="00EE0A5D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EE0A5D" w:rsidRPr="00341E40" w:rsidRDefault="00EE0A5D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EE0A5D" w:rsidRPr="00083153" w:rsidRDefault="00EE0A5D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E0A5D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87219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EE0A5D" w:rsidRPr="00341E40" w:rsidRDefault="00EE0A5D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EE0A5D" w:rsidRPr="00341E40" w:rsidRDefault="00EE0A5D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EE0A5D" w:rsidRPr="00083153" w:rsidRDefault="00EE0A5D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E0A5D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87219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EE0A5D" w:rsidRPr="00341E40" w:rsidRDefault="00EE0A5D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EE0A5D" w:rsidRPr="00341E40" w:rsidRDefault="00EE0A5D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E0A5D" w:rsidRPr="009B36D7" w:rsidRDefault="00EE0A5D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EE0A5D" w:rsidRDefault="00EE0A5D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RPr="00341E40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87219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:rsidR="00EE0A5D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EE0A5D" w:rsidRPr="00341E40" w:rsidRDefault="00EE0A5D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EE0A5D" w:rsidRPr="00341E40" w:rsidRDefault="00EE0A5D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A1DE4" w:rsidRDefault="00EE0A5D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87219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:rsidR="00EE0A5D" w:rsidRPr="00341E40" w:rsidRDefault="00EE0A5D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EE0A5D" w:rsidRPr="00341E40" w:rsidRDefault="00EE0A5D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E0A5D" w:rsidRPr="00341E40" w:rsidRDefault="00EE0A5D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EE0A5D" w:rsidRPr="00341E40" w:rsidRDefault="00EE0A5D" w:rsidP="00341E40">
      <w:pPr>
        <w:rPr>
          <w:color w:val="000000"/>
        </w:rPr>
      </w:pPr>
    </w:p>
    <w:p w:rsidR="00EE0A5D" w:rsidRDefault="00EE0A5D" w:rsidP="00671189">
      <w:pPr>
        <w:pStyle w:val="Heading1"/>
        <w:spacing w:line="360" w:lineRule="auto"/>
      </w:pPr>
      <w:r>
        <w:lastRenderedPageBreak/>
        <w:t>LINIA 113</w:t>
      </w:r>
    </w:p>
    <w:p w:rsidR="00EE0A5D" w:rsidRDefault="00EE0A5D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5"/>
        <w:gridCol w:w="880"/>
        <w:gridCol w:w="747"/>
        <w:gridCol w:w="2176"/>
        <w:gridCol w:w="981"/>
        <w:gridCol w:w="747"/>
        <w:gridCol w:w="850"/>
        <w:gridCol w:w="736"/>
        <w:gridCol w:w="2464"/>
      </w:tblGrid>
      <w:tr w:rsidR="00EE0A5D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EE0A5D" w:rsidRDefault="00EE0A5D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E0A5D" w:rsidRDefault="00EE0A5D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EE0A5D" w:rsidRDefault="00EE0A5D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EE0A5D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E0A5D" w:rsidRDefault="00EE0A5D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0A5D" w:rsidRDefault="00EE0A5D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EE0A5D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0A5D" w:rsidRDefault="00EE0A5D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:rsidR="00EE0A5D" w:rsidRDefault="00EE0A5D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EE0A5D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73CD9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E0A5D" w:rsidRDefault="00EE0A5D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:rsidR="00EE0A5D" w:rsidRDefault="00EE0A5D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EE0A5D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73CD9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E0A5D" w:rsidRDefault="00EE0A5D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E0A5D" w:rsidRDefault="00EE0A5D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EE0A5D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73CD9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E0A5D" w:rsidRDefault="00EE0A5D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E0A5D" w:rsidRDefault="00EE0A5D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EE0A5D" w:rsidRDefault="00EE0A5D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:rsidR="00EE0A5D" w:rsidRDefault="00EE0A5D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E0A5D" w:rsidRDefault="00EE0A5D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:rsidR="00EE0A5D" w:rsidRDefault="00EE0A5D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:rsidR="00EE0A5D" w:rsidRDefault="00EE0A5D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625F2" w:rsidRDefault="00EE0A5D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EE0A5D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73CD9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E0A5D" w:rsidRDefault="00EE0A5D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73CD9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E0A5D" w:rsidRDefault="00EE0A5D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:rsidR="00EE0A5D" w:rsidRDefault="00EE0A5D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73CD9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:rsidR="00EE0A5D" w:rsidRDefault="00EE0A5D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:rsidR="00EE0A5D" w:rsidRDefault="00EE0A5D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:rsidR="00EE0A5D" w:rsidRDefault="00EE0A5D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91FA4" w:rsidRDefault="00EE0A5D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73CD9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EE0A5D" w:rsidRDefault="00EE0A5D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0A5D" w:rsidRDefault="00EE0A5D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:rsidR="00EE0A5D" w:rsidRDefault="00EE0A5D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EE0A5D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73CD9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EE0A5D" w:rsidRDefault="00EE0A5D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E0A5D" w:rsidRDefault="00EE0A5D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EE0A5D" w:rsidRDefault="00EE0A5D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EE0A5D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73CD9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73CD9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EE0A5D" w:rsidRPr="001B3BD6" w:rsidRDefault="00EE0A5D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73CD9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A577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Portăreşti,</w:t>
            </w:r>
          </w:p>
          <w:p w:rsidR="00EE0A5D" w:rsidRPr="002617B2" w:rsidRDefault="00EE0A5D" w:rsidP="009A577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 Cap X + </w:t>
            </w:r>
            <w:r>
              <w:rPr>
                <w:b/>
                <w:bCs/>
                <w:sz w:val="20"/>
                <w:lang w:val="en-US"/>
              </w:rPr>
              <w:t>Cap Y</w:t>
            </w:r>
          </w:p>
          <w:p w:rsidR="00EE0A5D" w:rsidRDefault="00EE0A5D" w:rsidP="009A577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0A5D" w:rsidRDefault="00EE0A5D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și sch. 3, </w:t>
            </w:r>
          </w:p>
          <w:p w:rsidR="00EE0A5D" w:rsidRDefault="00EE0A5D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5 / 7, </w:t>
            </w:r>
          </w:p>
          <w:p w:rsidR="00EE0A5D" w:rsidRDefault="00EE0A5D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diagonala 1 - 3, </w:t>
            </w:r>
          </w:p>
          <w:p w:rsidR="00EE0A5D" w:rsidRDefault="00EE0A5D" w:rsidP="002617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/ 7, sch. 4,  TDJ 6 / 8, </w:t>
            </w:r>
          </w:p>
          <w:p w:rsidR="00EE0A5D" w:rsidRPr="009A5775" w:rsidRDefault="00EE0A5D" w:rsidP="002617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0"/>
              </w:rPr>
              <w:t>diag. 2 - 4 și 4 - 6 /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A577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73CD9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73CD9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E0A5D" w:rsidRDefault="00EE0A5D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73CD9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EE0A5D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73CD9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EE0A5D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73CD9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EE0A5D" w:rsidRDefault="00EE0A5D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EE0A5D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73CD9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EE0A5D" w:rsidRDefault="00EE0A5D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73CD9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46C19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EE0A5D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73CD9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EE0A5D" w:rsidRDefault="00EE0A5D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EE0A5D" w:rsidRDefault="00EE0A5D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46C19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EE0A5D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73CD9" w:rsidRDefault="00EE0A5D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EE0A5D" w:rsidRDefault="00EE0A5D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EE0A5D" w:rsidRDefault="00EE0A5D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46C19" w:rsidRDefault="00EE0A5D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EE0A5D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73CD9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46C19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:rsidR="00EE0A5D" w:rsidRPr="00946C19" w:rsidRDefault="00EE0A5D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EE0A5D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73CD9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EE0A5D" w:rsidRDefault="00EE0A5D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46C19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EE0A5D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73CD9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46C19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EE0A5D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73CD9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46C19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73CD9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EE0A5D" w:rsidRDefault="00EE0A5D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73CD9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C1231" w:rsidRDefault="00EE0A5D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:rsidR="00EE0A5D" w:rsidRDefault="00EE0A5D">
      <w:pPr>
        <w:spacing w:before="40" w:after="40" w:line="192" w:lineRule="auto"/>
        <w:ind w:right="57"/>
        <w:rPr>
          <w:sz w:val="20"/>
        </w:rPr>
      </w:pPr>
    </w:p>
    <w:p w:rsidR="00EE0A5D" w:rsidRPr="005905D7" w:rsidRDefault="00EE0A5D" w:rsidP="006B4CB8">
      <w:pPr>
        <w:pStyle w:val="Heading1"/>
        <w:spacing w:line="360" w:lineRule="auto"/>
      </w:pPr>
      <w:r w:rsidRPr="005905D7">
        <w:t>LINIA 116</w:t>
      </w:r>
    </w:p>
    <w:p w:rsidR="00EE0A5D" w:rsidRPr="005905D7" w:rsidRDefault="00EE0A5D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EE0A5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:rsidR="00EE0A5D" w:rsidRPr="00743905" w:rsidRDefault="00EE0A5D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E0A5D" w:rsidRPr="00743905" w:rsidRDefault="00EE0A5D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EE0A5D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EE0A5D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:rsidR="00EE0A5D" w:rsidRPr="00743905" w:rsidRDefault="00EE0A5D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E0A5D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12+840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EE0A5D" w:rsidRPr="00743905" w:rsidRDefault="00EE0A5D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</w:rPr>
              <w:t>Cap</w:t>
            </w:r>
            <w:r>
              <w:rPr>
                <w:b/>
                <w:bCs/>
                <w:color w:val="000000"/>
                <w:sz w:val="20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EE0A5D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EE0A5D" w:rsidRPr="0007721B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E0A5D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EE0A5D" w:rsidRPr="00743905" w:rsidRDefault="00EE0A5D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EE0A5D" w:rsidRDefault="00EE0A5D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E0A5D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:rsidR="00EE0A5D" w:rsidRPr="00743905" w:rsidRDefault="00EE0A5D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4C6D" w:rsidRDefault="00EE0A5D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:rsidR="00EE0A5D" w:rsidRDefault="00EE0A5D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E0A5D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EE0A5D" w:rsidRPr="00743905" w:rsidRDefault="00EE0A5D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EE0A5D" w:rsidRPr="00743905" w:rsidRDefault="00EE0A5D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E0A5D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EE0A5D" w:rsidRPr="00743905" w:rsidRDefault="00EE0A5D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EE0A5D" w:rsidRPr="0007721B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E0A5D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EE0A5D" w:rsidRPr="00743905" w:rsidRDefault="00EE0A5D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640F6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E0A5D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EE0A5D" w:rsidRPr="00743905" w:rsidRDefault="00EE0A5D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A7670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EE0A5D" w:rsidRPr="005A7670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Inclusiv pentru trenurile care au în componență două locomotive cuplate.</w:t>
            </w:r>
          </w:p>
        </w:tc>
      </w:tr>
      <w:tr w:rsidR="00EE0A5D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E0A5D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30+415</w:t>
            </w:r>
          </w:p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EE0A5D" w:rsidRPr="00743905" w:rsidRDefault="00EE0A5D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EE0A5D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E0A5D" w:rsidRPr="00743905" w:rsidRDefault="00EE0A5D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EE0A5D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EE0A5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:rsidR="00EE0A5D" w:rsidRPr="00743905" w:rsidRDefault="00EE0A5D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EE0A5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EE0A5D" w:rsidRPr="001D7D9E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EE0A5D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E0A5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EE0A5D" w:rsidRPr="0007721B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E0A5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:rsidR="00EE0A5D" w:rsidRPr="00743905" w:rsidRDefault="00EE0A5D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EE0A5D" w:rsidRPr="00951746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EE0A5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56+530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Copăcioasa</w:t>
            </w:r>
          </w:p>
          <w:p w:rsidR="00EE0A5D" w:rsidRPr="00743905" w:rsidRDefault="00EE0A5D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C672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E0A5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58+600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Copăcioasa -</w:t>
            </w:r>
          </w:p>
          <w:p w:rsidR="00EE0A5D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C672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 -</w:t>
            </w:r>
          </w:p>
          <w:p w:rsidR="00EE0A5D" w:rsidRPr="00743905" w:rsidRDefault="00EE0A5D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:rsidR="00EE0A5D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EE0A5D" w:rsidRPr="00575A1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EE0A5D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EE0A5D" w:rsidRPr="00743905" w:rsidRDefault="00EE0A5D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E0A5D" w:rsidRPr="00743905" w:rsidRDefault="00EE0A5D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EE0A5D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E0A5D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51657" w:rsidRDefault="00EE0A5D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EE0A5D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E0A5D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91+800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:rsidR="00EE0A5D" w:rsidRPr="00743905" w:rsidRDefault="00EE0A5D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E0A5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E0A5D" w:rsidRPr="00743905" w:rsidRDefault="00EE0A5D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EE0A5D" w:rsidRPr="003B409E" w:rsidRDefault="00EE0A5D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E0A5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:rsidR="00EE0A5D" w:rsidRDefault="00EE0A5D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E0A5D" w:rsidRPr="00743905" w:rsidRDefault="00EE0A5D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E0A5D" w:rsidRPr="00743905" w:rsidRDefault="00EE0A5D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EE0A5D" w:rsidRPr="00743905" w:rsidRDefault="00EE0A5D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E0A5D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EE0A5D" w:rsidRPr="00743905" w:rsidRDefault="00EE0A5D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B42B20" w:rsidRDefault="00EE0A5D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:rsidR="00EE0A5D" w:rsidRPr="00B42B20" w:rsidRDefault="00EE0A5D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E0A5D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E0A5D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:rsidR="00EE0A5D" w:rsidRPr="00743905" w:rsidRDefault="00EE0A5D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EE0A5D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:rsidR="00EE0A5D" w:rsidRDefault="00EE0A5D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:rsidR="00EE0A5D" w:rsidRDefault="00EE0A5D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EE0A5D" w:rsidRPr="00743905" w:rsidRDefault="00EE0A5D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E0A5D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E0A5D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84+710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:rsidR="00EE0A5D" w:rsidRDefault="00EE0A5D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  <w:r>
              <w:rPr>
                <w:b/>
                <w:bCs/>
                <w:color w:val="000000"/>
                <w:sz w:val="20"/>
              </w:rPr>
              <w:t>,</w:t>
            </w:r>
          </w:p>
          <w:p w:rsidR="00EE0A5D" w:rsidRPr="00743905" w:rsidRDefault="00EE0A5D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E0A5D" w:rsidRDefault="00EE0A5D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Petroșani și</w:t>
            </w:r>
          </w:p>
          <w:p w:rsidR="00EE0A5D" w:rsidRDefault="00EE0A5D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Petroșani</w:t>
            </w:r>
          </w:p>
          <w:p w:rsidR="00EE0A5D" w:rsidRDefault="00EE0A5D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6 directă, Cap X,</w:t>
            </w:r>
          </w:p>
          <w:p w:rsidR="00EE0A5D" w:rsidRDefault="00EE0A5D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porțiunea cuprinsă între Semnal X și Marca de siguranță </w:t>
            </w:r>
          </w:p>
          <w:p w:rsidR="00EE0A5D" w:rsidRPr="00743905" w:rsidRDefault="00EE0A5D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E0A5D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EE0A5D" w:rsidRPr="00743905" w:rsidRDefault="00EE0A5D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EE0A5D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EE0A5D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EE0A5D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E0A5D" w:rsidRPr="00743905" w:rsidRDefault="00EE0A5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:rsidR="00EE0A5D" w:rsidRPr="00743905" w:rsidRDefault="00EE0A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EE0A5D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4 - 14, Cap X.</w:t>
            </w:r>
          </w:p>
        </w:tc>
      </w:tr>
      <w:tr w:rsidR="00EE0A5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EE0A5D" w:rsidRPr="00743905" w:rsidRDefault="00EE0A5D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E0A5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:rsidR="00EE0A5D" w:rsidRPr="00D73778" w:rsidRDefault="00EE0A5D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EE0A5D" w:rsidRPr="00743905" w:rsidRDefault="00EE0A5D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73778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E0A5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EE0A5D" w:rsidRPr="00743905" w:rsidRDefault="00EE0A5D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E0A5D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EE0A5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EE0A5D" w:rsidRPr="00743905" w:rsidRDefault="00EE0A5D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E0A5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E0A5D" w:rsidRPr="00743905" w:rsidRDefault="00EE0A5D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EE0A5D" w:rsidRPr="00743905" w:rsidRDefault="00EE0A5D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EE0A5D" w:rsidRPr="00743905" w:rsidRDefault="00EE0A5D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E0A5D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EE0A5D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E0A5D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:rsidR="00EE0A5D" w:rsidRDefault="00EE0A5D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:rsidR="00EE0A5D" w:rsidRDefault="00EE0A5D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:rsidR="00EE0A5D" w:rsidRDefault="00EE0A5D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:rsidR="00EE0A5D" w:rsidRPr="00743905" w:rsidRDefault="00EE0A5D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:rsidR="00EE0A5D" w:rsidRDefault="00EE0A5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:rsidR="00EE0A5D" w:rsidRPr="00743905" w:rsidRDefault="00EE0A5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E0A5D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:rsidR="00EE0A5D" w:rsidRPr="00743905" w:rsidRDefault="00EE0A5D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38+600</w:t>
            </w:r>
          </w:p>
          <w:p w:rsidR="00EE0A5D" w:rsidRPr="00743905" w:rsidRDefault="00EE0A5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:rsidR="00EE0A5D" w:rsidRPr="00743905" w:rsidRDefault="00EE0A5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:rsidR="00EE0A5D" w:rsidRDefault="00EE0A5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:rsidR="00EE0A5D" w:rsidRDefault="00EE0A5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EE0A5D" w:rsidRDefault="00EE0A5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EE0A5D" w:rsidRDefault="00EE0A5D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E0A5D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:rsidR="00EE0A5D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:rsidR="00EE0A5D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:rsidR="00EE0A5D" w:rsidRPr="00743905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E0A5D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:rsidR="00EE0A5D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EE0A5D" w:rsidRPr="00743905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:rsidR="00EE0A5D" w:rsidRPr="00743905" w:rsidRDefault="00EE0A5D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X.</w:t>
            </w:r>
          </w:p>
        </w:tc>
      </w:tr>
      <w:tr w:rsidR="00EE0A5D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EE0A5D" w:rsidRPr="00743905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EE0A5D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EE0A5D" w:rsidRPr="00743905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EE0A5D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18</w:t>
            </w:r>
          </w:p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acces la linia 7 abătută</w:t>
            </w:r>
          </w:p>
        </w:tc>
      </w:tr>
      <w:tr w:rsidR="00EE0A5D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EE0A5D" w:rsidRPr="00743905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EE0A5D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EE0A5D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Băcia linia 2 directă </w:t>
            </w:r>
          </w:p>
          <w:p w:rsidR="00EE0A5D" w:rsidRPr="00CD295A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6+270</w:t>
            </w:r>
          </w:p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EE0A5D" w:rsidRPr="00743905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EE0A5D" w:rsidRPr="00743905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EE0A5D" w:rsidRPr="00743905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EE0A5D" w:rsidRPr="00743905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EE0A5D" w:rsidRPr="00743905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EE0A5D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EE0A5D" w:rsidRPr="00743905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EE0A5D" w:rsidRPr="00743905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E0A5D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EE0A5D" w:rsidRPr="00743905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EE0A5D" w:rsidRPr="00743905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E0A5D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EE0A5D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EE0A5D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EE0A5D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EE0A5D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EE0A5D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EE0A5D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:rsidR="00EE0A5D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EE0A5D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EE0A5D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EE0A5D" w:rsidRDefault="00EE0A5D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EE0A5D" w:rsidRPr="005905D7" w:rsidRDefault="00EE0A5D" w:rsidP="00B773E9">
      <w:pPr>
        <w:spacing w:before="40" w:after="40" w:line="192" w:lineRule="auto"/>
        <w:ind w:right="57"/>
        <w:rPr>
          <w:b/>
          <w:sz w:val="20"/>
        </w:rPr>
      </w:pPr>
    </w:p>
    <w:p w:rsidR="00EE0A5D" w:rsidRDefault="00EE0A5D" w:rsidP="00740BAB">
      <w:pPr>
        <w:pStyle w:val="Heading1"/>
        <w:spacing w:line="360" w:lineRule="auto"/>
      </w:pPr>
      <w:r>
        <w:t>LINIA 136</w:t>
      </w:r>
    </w:p>
    <w:p w:rsidR="00EE0A5D" w:rsidRDefault="00EE0A5D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EE0A5D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EE0A5D" w:rsidRDefault="00EE0A5D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0A5D" w:rsidRDefault="00EE0A5D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:rsidR="00EE0A5D" w:rsidRDefault="00EE0A5D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EE0A5D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EE0A5D" w:rsidRDefault="00EE0A5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E0A5D" w:rsidRDefault="00EE0A5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EE0A5D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EE0A5D" w:rsidRDefault="00EE0A5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E0A5D" w:rsidRDefault="00EE0A5D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EE0A5D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:rsidR="00EE0A5D" w:rsidRDefault="00EE0A5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EE0A5D" w:rsidRDefault="00EE0A5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EE0A5D" w:rsidRDefault="00EE0A5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:rsidR="00EE0A5D" w:rsidRDefault="00EE0A5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EE0A5D" w:rsidRDefault="00EE0A5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E0A5D" w:rsidRDefault="00EE0A5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:rsidR="00EE0A5D" w:rsidRDefault="00EE0A5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EE0A5D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EE0A5D" w:rsidRDefault="00EE0A5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E0A5D" w:rsidRDefault="00EE0A5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EE0A5D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EE0A5D" w:rsidRDefault="00EE0A5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:rsidR="00EE0A5D" w:rsidRDefault="00EE0A5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EE0A5D" w:rsidRDefault="00EE0A5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EE0A5D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EE0A5D" w:rsidRDefault="00EE0A5D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:rsidR="00EE0A5D" w:rsidRDefault="00EE0A5D">
      <w:pPr>
        <w:spacing w:line="192" w:lineRule="auto"/>
        <w:ind w:right="57"/>
        <w:rPr>
          <w:sz w:val="20"/>
        </w:rPr>
      </w:pPr>
    </w:p>
    <w:p w:rsidR="00EE0A5D" w:rsidRDefault="00EE0A5D" w:rsidP="002A3C7A">
      <w:pPr>
        <w:pStyle w:val="Heading1"/>
        <w:spacing w:line="360" w:lineRule="auto"/>
      </w:pPr>
      <w:r>
        <w:t>LINIA 138</w:t>
      </w:r>
    </w:p>
    <w:p w:rsidR="00EE0A5D" w:rsidRDefault="00EE0A5D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EE0A5D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:rsidR="00EE0A5D" w:rsidRDefault="00EE0A5D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B4C96" w:rsidRDefault="00EE0A5D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:rsidR="00EE0A5D" w:rsidRDefault="00EE0A5D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B4C96" w:rsidRDefault="00EE0A5D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EE0A5D" w:rsidRDefault="00EE0A5D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E0A5D" w:rsidRPr="008B4C96" w:rsidRDefault="00EE0A5D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E0A5D" w:rsidRDefault="00EE0A5D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B4C96" w:rsidRDefault="00EE0A5D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EE0A5D" w:rsidRDefault="00EE0A5D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EE0A5D" w:rsidRDefault="00EE0A5D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B4C96" w:rsidRDefault="00EE0A5D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EE0A5D" w:rsidRDefault="00EE0A5D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E0A5D" w:rsidRPr="008B4C96" w:rsidRDefault="00EE0A5D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31, 30.</w:t>
            </w:r>
          </w:p>
        </w:tc>
      </w:tr>
      <w:tr w:rsidR="00EE0A5D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B4C96" w:rsidRDefault="00EE0A5D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EE0A5D" w:rsidRDefault="00EE0A5D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EE0A5D" w:rsidRDefault="00EE0A5D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 și</w:t>
            </w:r>
          </w:p>
          <w:p w:rsidR="00EE0A5D" w:rsidRDefault="00EE0A5D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30, 31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B4C96" w:rsidRDefault="00EE0A5D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EE0A5D" w:rsidRDefault="00EE0A5D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E0A5D" w:rsidRPr="008B4C96" w:rsidRDefault="00EE0A5D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324E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17, 31, 30, 26.</w:t>
            </w:r>
          </w:p>
        </w:tc>
      </w:tr>
    </w:tbl>
    <w:p w:rsidR="00EE0A5D" w:rsidRDefault="00EE0A5D">
      <w:pPr>
        <w:tabs>
          <w:tab w:val="left" w:pos="4320"/>
        </w:tabs>
        <w:rPr>
          <w:sz w:val="20"/>
        </w:rPr>
      </w:pPr>
    </w:p>
    <w:p w:rsidR="00EE0A5D" w:rsidRDefault="00EE0A5D" w:rsidP="00C83010">
      <w:pPr>
        <w:pStyle w:val="Heading1"/>
        <w:spacing w:line="360" w:lineRule="auto"/>
      </w:pPr>
      <w:r>
        <w:t>LINIA 143</w:t>
      </w:r>
    </w:p>
    <w:p w:rsidR="00EE0A5D" w:rsidRDefault="00EE0A5D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EE0A5D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  <w:p w:rsidR="00EE0A5D" w:rsidRDefault="00EE0A5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EE0A5D" w:rsidRDefault="00EE0A5D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90AB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EE0A5D" w:rsidRDefault="00EE0A5D" w:rsidP="00190AB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EE0A5D" w:rsidRDefault="00EE0A5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EE0A5D" w:rsidRDefault="00EE0A5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EE0A5D" w:rsidRDefault="00EE0A5D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:rsidR="00EE0A5D" w:rsidRDefault="00EE0A5D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B133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CB133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12+900</w:t>
            </w:r>
          </w:p>
          <w:p w:rsidR="00EE0A5D" w:rsidRDefault="00EE0A5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E0A5D" w:rsidRDefault="00EE0A5D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15, 51 și 57.</w:t>
            </w:r>
          </w:p>
        </w:tc>
      </w:tr>
      <w:tr w:rsidR="00EE0A5D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:rsidR="00EE0A5D" w:rsidRDefault="00EE0A5D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:rsidR="00EE0A5D" w:rsidRDefault="00EE0A5D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EE0A5D" w:rsidRDefault="00EE0A5D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EE0A5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0A5D" w:rsidRDefault="00EE0A5D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EE0A5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E0A5D" w:rsidRDefault="00EE0A5D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E0A5D" w:rsidRDefault="00EE0A5D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EE0A5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E0A5D" w:rsidRDefault="00EE0A5D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E0A5D" w:rsidRDefault="00EE0A5D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EE0A5D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E0A5D" w:rsidRDefault="00EE0A5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EE0A5D" w:rsidRDefault="00EE0A5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EE0A5D" w:rsidRDefault="00EE0A5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EE0A5D" w:rsidRDefault="00EE0A5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:rsidR="00EE0A5D" w:rsidRDefault="00EE0A5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E0A5D" w:rsidRDefault="00EE0A5D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E0A5D" w:rsidRDefault="00EE0A5D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EE0A5D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:rsidR="00EE0A5D" w:rsidRDefault="00EE0A5D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EE0A5D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EE0A5D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0A5D" w:rsidRDefault="00EE0A5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:rsidR="00EE0A5D" w:rsidRDefault="00EE0A5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EE0A5D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0A5D" w:rsidRDefault="00EE0A5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EE0A5D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0A5D" w:rsidRDefault="00EE0A5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:rsidR="00EE0A5D" w:rsidRDefault="00EE0A5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EE0A5D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0A5D" w:rsidRDefault="00EE0A5D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EE0A5D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EE0A5D" w:rsidRDefault="00EE0A5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:rsidR="00EE0A5D" w:rsidRDefault="00EE0A5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EE0A5D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:rsidR="00EE0A5D" w:rsidRDefault="00EE0A5D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EE0A5D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EE0A5D" w:rsidRDefault="00EE0A5D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B53EFA" w:rsidRDefault="00EE0A5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EE0A5D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B53EFA" w:rsidRDefault="00EE0A5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B53EFA" w:rsidRDefault="00EE0A5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B53EFA" w:rsidRDefault="00EE0A5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EE0A5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0A5D" w:rsidRDefault="00EE0A5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EE0A5D" w:rsidRDefault="00EE0A5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EE0A5D" w:rsidRDefault="00EE0A5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EE0A5D" w:rsidRDefault="00EE0A5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EE0A5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EE0A5D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EE0A5D" w:rsidRDefault="00EE0A5D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EE0A5D" w:rsidRDefault="00EE0A5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27+010</w:t>
            </w:r>
          </w:p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27+110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27+010</w:t>
            </w:r>
          </w:p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EE0A5D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EE0A5D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B53EFA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6611B7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6611B7">
              <w:rPr>
                <w:b/>
                <w:bCs/>
                <w:i/>
                <w:color w:val="000000"/>
                <w:sz w:val="20"/>
              </w:rPr>
              <w:t>Interzis circulația  locomotivelor cuplate.</w:t>
            </w:r>
          </w:p>
        </w:tc>
      </w:tr>
      <w:tr w:rsidR="00EE0A5D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41+550</w:t>
            </w:r>
          </w:p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1207B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B25AA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B3DC4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B3DC4" w:rsidRDefault="00EE0A5D" w:rsidP="001207B2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E0A5D" w:rsidRPr="00F11CE2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B53EFA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E0A5D" w:rsidRPr="00260477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B53EFA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EE0A5D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sch. nr. 5, 9, TDJ 13 / 17, sch. nr. 21 și diagonalele 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3 - 5 și 17 - 23.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EE0A5D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EE0A5D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50+550</w:t>
            </w:r>
          </w:p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 -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Rogojelu și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 și diagonalele 23 - 17 și 3 - 5.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EE0A5D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:rsidR="00EE0A5D" w:rsidRDefault="00EE0A5D" w:rsidP="001207B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:rsidR="00EE0A5D" w:rsidRDefault="00EE0A5D" w:rsidP="001207B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B53EFA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3 - 10.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EE0A5D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:rsidR="00EE0A5D" w:rsidRDefault="00EE0A5D">
      <w:pPr>
        <w:spacing w:after="40" w:line="192" w:lineRule="auto"/>
        <w:ind w:right="57"/>
        <w:rPr>
          <w:sz w:val="20"/>
        </w:rPr>
      </w:pPr>
    </w:p>
    <w:p w:rsidR="00EE0A5D" w:rsidRDefault="00EE0A5D" w:rsidP="00EF6A64">
      <w:pPr>
        <w:pStyle w:val="Heading1"/>
        <w:spacing w:line="360" w:lineRule="auto"/>
      </w:pPr>
      <w:r>
        <w:t>LINIA 144</w:t>
      </w:r>
    </w:p>
    <w:p w:rsidR="00EE0A5D" w:rsidRDefault="00EE0A5D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EE0A5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EE0A5D" w:rsidRDefault="00EE0A5D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:rsidR="00EE0A5D" w:rsidRDefault="00EE0A5D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EE0A5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12+900</w:t>
            </w:r>
          </w:p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E0A5D" w:rsidRDefault="00EE0A5D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15, 51 și 57.</w:t>
            </w:r>
          </w:p>
        </w:tc>
      </w:tr>
      <w:tr w:rsidR="00EE0A5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EE0A5D" w:rsidRDefault="00EE0A5D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EE0A5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0A5D" w:rsidRDefault="00EE0A5D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EE0A5D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EE0A5D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E0A5D" w:rsidRDefault="00EE0A5D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839" w:rsidRDefault="00EE0A5D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EE0A5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E0A5D" w:rsidRDefault="00EE0A5D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EE0A5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E0A5D" w:rsidRDefault="00EE0A5D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EE0A5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E0A5D" w:rsidRDefault="00EE0A5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EE0A5D" w:rsidRDefault="00EE0A5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EE0A5D" w:rsidRDefault="00EE0A5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EE0A5D" w:rsidRDefault="00EE0A5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E0A5D" w:rsidRDefault="00EE0A5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:rsidR="00EE0A5D" w:rsidRDefault="00EE0A5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E0A5D" w:rsidRDefault="00EE0A5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EE0A5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0A5D" w:rsidRDefault="00EE0A5D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EE0A5D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EE0A5D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EE0A5D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EE0A5D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E0A5D" w:rsidRDefault="00EE0A5D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0A5D" w:rsidRDefault="00EE0A5D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EE0A5D" w:rsidRDefault="00EE0A5D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EE0A5D" w:rsidRDefault="00EE0A5D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EE0A5D" w:rsidRDefault="00EE0A5D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EE0A5D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18+150</w:t>
            </w:r>
          </w:p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19+150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EE0A5D" w:rsidRDefault="00EE0A5D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21+000</w:t>
            </w:r>
          </w:p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EE0A5D" w:rsidRDefault="00EE0A5D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EE0A5D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EE0A5D" w:rsidRDefault="00EE0A5D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EE0A5D" w:rsidRDefault="00EE0A5D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EE0A5D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26+300</w:t>
            </w:r>
          </w:p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28+350</w:t>
            </w:r>
          </w:p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EE0A5D" w:rsidRDefault="00EE0A5D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interzice circulația cu două locomotive cuplate.</w:t>
            </w:r>
          </w:p>
        </w:tc>
      </w:tr>
      <w:tr w:rsidR="00EE0A5D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40+000</w:t>
            </w:r>
          </w:p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40+050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EE0A5D" w:rsidRDefault="00EE0A5D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:rsidR="00EE0A5D" w:rsidRDefault="00EE0A5D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0A5D" w:rsidRDefault="00EE0A5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:rsidR="00EE0A5D" w:rsidRDefault="00EE0A5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EE0A5D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:rsidR="00EE0A5D" w:rsidRDefault="00EE0A5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:rsidR="00EE0A5D" w:rsidRDefault="00EE0A5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:rsidR="00EE0A5D" w:rsidRDefault="00EE0A5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:rsidR="00EE0A5D" w:rsidRDefault="00EE0A5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E0A5D" w:rsidRDefault="00EE0A5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EE0A5D" w:rsidRDefault="00EE0A5D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A0087" w:rsidRDefault="00EE0A5D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:rsidR="00EE0A5D" w:rsidRDefault="00EE0A5D">
      <w:pPr>
        <w:spacing w:before="40" w:line="192" w:lineRule="auto"/>
        <w:ind w:right="57"/>
        <w:rPr>
          <w:sz w:val="20"/>
        </w:rPr>
      </w:pPr>
    </w:p>
    <w:p w:rsidR="00EE0A5D" w:rsidRDefault="00EE0A5D" w:rsidP="00E56A6A">
      <w:pPr>
        <w:pStyle w:val="Heading1"/>
        <w:spacing w:line="360" w:lineRule="auto"/>
      </w:pPr>
      <w:r>
        <w:lastRenderedPageBreak/>
        <w:t>LINIA 200</w:t>
      </w:r>
    </w:p>
    <w:p w:rsidR="00EE0A5D" w:rsidRDefault="00EE0A5D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E0A5D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Sântimbru-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32DF2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trenurile care circulă pe linia de legătură între Crăciunel - Sântimbru firele I și II.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 km 394+598.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poate accelera după trecerea locomotivei.</w:t>
            </w:r>
          </w:p>
        </w:tc>
      </w:tr>
      <w:tr w:rsidR="00EE0A5D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32DF2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32DF2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716C0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EE0A5D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459+700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Orăştie -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32DF2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E0A5D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Mintia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32DF2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E0A5D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32DF2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490+100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32DF2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2058A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EE0A5D" w:rsidRPr="00F716C0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EE0A5D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32DF2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E0A5D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32DF2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32DF2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32DF2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716C0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E0A5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32DF2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32DF2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716C0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E0A5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32DF2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32DF2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716C0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E0A5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716C0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EE0A5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E0A5D" w:rsidRPr="00F716C0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X.</w:t>
            </w:r>
          </w:p>
        </w:tc>
      </w:tr>
      <w:tr w:rsidR="00EE0A5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32DF2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E0A5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32DF2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EE0A5D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32DF2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Y.</w:t>
            </w:r>
          </w:p>
        </w:tc>
      </w:tr>
      <w:tr w:rsidR="00EE0A5D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32DF2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32DF2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E0A5D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EE0A5D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E0A5D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32DF2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32DF2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32DF2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716C0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E0A5D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32DF2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32DF2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EE0A5D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32DF2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32DF2" w:rsidRDefault="00EE0A5D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32DF2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716C0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EE0A5D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32DF2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EE0A5D" w:rsidRDefault="00EE0A5D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32DF2" w:rsidRDefault="00EE0A5D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E0A5D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EE0A5D" w:rsidRDefault="00EE0A5D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EE0A5D" w:rsidRDefault="00EE0A5D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414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EE0A5D" w:rsidRDefault="00EE0A5D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841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E0A5D" w:rsidRDefault="00EE0A5D" w:rsidP="00623FF6">
      <w:pPr>
        <w:spacing w:before="40" w:after="40" w:line="192" w:lineRule="auto"/>
        <w:ind w:right="57"/>
      </w:pPr>
    </w:p>
    <w:p w:rsidR="00EE0A5D" w:rsidRDefault="00EE0A5D" w:rsidP="006D4098">
      <w:pPr>
        <w:pStyle w:val="Heading1"/>
        <w:spacing w:line="360" w:lineRule="auto"/>
      </w:pPr>
      <w:r>
        <w:t>LINIA 201</w:t>
      </w:r>
    </w:p>
    <w:p w:rsidR="00EE0A5D" w:rsidRDefault="00EE0A5D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EE0A5D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937B4" w:rsidRDefault="00EE0A5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EE0A5D" w:rsidRDefault="00EE0A5D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EE0A5D" w:rsidRDefault="00EE0A5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:rsidR="00EE0A5D" w:rsidRDefault="00EE0A5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:rsidR="00EE0A5D" w:rsidRDefault="00EE0A5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937B4" w:rsidRDefault="00EE0A5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937B4" w:rsidRDefault="00EE0A5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937B4" w:rsidRDefault="00EE0A5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EE0A5D" w:rsidRDefault="00EE0A5D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0A5D" w:rsidRDefault="00EE0A5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937B4" w:rsidRDefault="00EE0A5D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:rsidR="00EE0A5D" w:rsidRDefault="00EE0A5D">
      <w:pPr>
        <w:spacing w:before="40" w:after="40" w:line="192" w:lineRule="auto"/>
        <w:ind w:right="57"/>
        <w:rPr>
          <w:sz w:val="20"/>
        </w:rPr>
      </w:pPr>
    </w:p>
    <w:p w:rsidR="00EE0A5D" w:rsidRDefault="00EE0A5D" w:rsidP="00C53936">
      <w:pPr>
        <w:pStyle w:val="Heading1"/>
        <w:spacing w:line="360" w:lineRule="auto"/>
      </w:pPr>
      <w:r>
        <w:t>LINIA 202 A</w:t>
      </w:r>
    </w:p>
    <w:p w:rsidR="00EE0A5D" w:rsidRDefault="00EE0A5D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EE0A5D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74940" w:rsidRDefault="00EE0A5D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E0A5D" w:rsidRDefault="00EE0A5D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429E" w:rsidRDefault="00EE0A5D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EE0A5D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74940" w:rsidRDefault="00EE0A5D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8429E" w:rsidRDefault="00EE0A5D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:rsidR="00EE0A5D" w:rsidRDefault="00EE0A5D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EE0A5D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EE0A5D" w:rsidRPr="00743905" w:rsidRDefault="00EE0A5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EE0A5D" w:rsidRPr="00743905" w:rsidRDefault="00EE0A5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EE0A5D" w:rsidRPr="00743905" w:rsidRDefault="00EE0A5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EE0A5D" w:rsidRPr="00743905" w:rsidRDefault="00EE0A5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EE0A5D" w:rsidRPr="00743905" w:rsidRDefault="00EE0A5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EE0A5D" w:rsidRPr="00743905" w:rsidRDefault="00EE0A5D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EE0A5D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EE0A5D" w:rsidRPr="00743905" w:rsidRDefault="00EE0A5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EE0A5D" w:rsidRPr="00743905" w:rsidRDefault="00EE0A5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EE0A5D" w:rsidRPr="00743905" w:rsidRDefault="00EE0A5D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E0A5D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87219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EE0A5D" w:rsidRPr="00743905" w:rsidRDefault="00EE0A5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EE0A5D" w:rsidRPr="00743905" w:rsidRDefault="00EE0A5D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EE0A5D" w:rsidRPr="00743905" w:rsidRDefault="00EE0A5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43905" w:rsidRDefault="00EE0A5D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EE0A5D" w:rsidRDefault="00EE0A5D">
      <w:pPr>
        <w:spacing w:before="40" w:after="40" w:line="192" w:lineRule="auto"/>
        <w:ind w:right="57"/>
        <w:rPr>
          <w:sz w:val="20"/>
        </w:rPr>
      </w:pPr>
    </w:p>
    <w:p w:rsidR="00EE0A5D" w:rsidRDefault="00EE0A5D" w:rsidP="002A4CB1">
      <w:pPr>
        <w:pStyle w:val="Heading1"/>
        <w:spacing w:line="360" w:lineRule="auto"/>
      </w:pPr>
      <w:r>
        <w:t>LINIA 203</w:t>
      </w:r>
    </w:p>
    <w:p w:rsidR="00EE0A5D" w:rsidRDefault="00EE0A5D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EE0A5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205+800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E0A5D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linia 2.</w:t>
            </w:r>
          </w:p>
          <w:p w:rsidR="00EE0A5D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EE0A5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EE0A5D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65 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E0A5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EE0A5D" w:rsidRPr="007126D7" w:rsidRDefault="00EE0A5D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E0A5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EE0A5D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:rsidR="00EE0A5D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EE0A5D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:rsidR="00EE0A5D" w:rsidRPr="007126D7" w:rsidRDefault="00EE0A5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EE0A5D" w:rsidRDefault="00EE0A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:rsidR="00EE0A5D" w:rsidRDefault="00EE0A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:rsidR="00EE0A5D" w:rsidRPr="007126D7" w:rsidRDefault="00EE0A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EE0A5D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E0A5D" w:rsidRPr="00744E1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E0A5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EE0A5D" w:rsidRPr="007126D7" w:rsidRDefault="00EE0A5D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E0A5D" w:rsidRPr="007126D7" w:rsidRDefault="00EE0A5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E0A5D" w:rsidRPr="00744E1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E0A5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EE0A5D" w:rsidRPr="007126D7" w:rsidRDefault="00EE0A5D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E0A5D" w:rsidRPr="007126D7" w:rsidRDefault="00EE0A5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E0A5D" w:rsidRPr="008F5A6B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E0A5D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E0A5D" w:rsidRPr="007126D7" w:rsidRDefault="00EE0A5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E0A5D" w:rsidRPr="00744E1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E0A5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E0A5D" w:rsidRPr="007126D7" w:rsidRDefault="00EE0A5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E0A5D" w:rsidRPr="00744E1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E0A5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E0A5D" w:rsidRPr="007126D7" w:rsidRDefault="00EE0A5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E0A5D" w:rsidRPr="00744E1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E0A5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E0A5D" w:rsidRPr="007126D7" w:rsidRDefault="00EE0A5D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E0A5D" w:rsidRPr="00744E1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E0A5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E0A5D" w:rsidRPr="007126D7" w:rsidRDefault="00EE0A5D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E0A5D" w:rsidRPr="00744E1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E0A5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E0A5D" w:rsidRPr="007126D7" w:rsidRDefault="00EE0A5D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E0A5D" w:rsidRPr="00744E1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E0A5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E0A5D" w:rsidRPr="007126D7" w:rsidRDefault="00EE0A5D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E0A5D" w:rsidRPr="00744E1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E0A5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93BAB" w:rsidRDefault="00EE0A5D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93BAB">
              <w:rPr>
                <w:b/>
                <w:bCs/>
                <w:i/>
                <w:color w:val="000000"/>
                <w:sz w:val="20"/>
              </w:rPr>
              <w:t xml:space="preserve">Afectează intrări - ieşiri </w:t>
            </w:r>
          </w:p>
          <w:p w:rsidR="00EE0A5D" w:rsidRDefault="00EE0A5D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993BAB">
              <w:rPr>
                <w:b/>
                <w:bCs/>
                <w:i/>
                <w:color w:val="000000"/>
                <w:sz w:val="20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</w:rPr>
              <w:t>-</w:t>
            </w:r>
            <w:r>
              <w:rPr>
                <w:b/>
                <w:bCs/>
                <w:i/>
                <w:color w:val="000000"/>
                <w:sz w:val="20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</w:rPr>
              <w:t>expedieri.</w:t>
            </w:r>
          </w:p>
        </w:tc>
      </w:tr>
      <w:tr w:rsidR="00EE0A5D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EE0A5D" w:rsidRPr="007126D7" w:rsidRDefault="00EE0A5D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13EC0" w:rsidRDefault="00EE0A5D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E0A5D" w:rsidRPr="007126D7" w:rsidRDefault="00EE0A5D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E0A5D" w:rsidRPr="00744E1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E0A5D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E0A5D" w:rsidRPr="007126D7" w:rsidRDefault="00EE0A5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E0A5D" w:rsidRPr="00744E1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E0A5D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E0A5D" w:rsidRPr="007126D7" w:rsidRDefault="00EE0A5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E0A5D" w:rsidRPr="00744E1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E0A5D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268+700</w:t>
            </w:r>
          </w:p>
          <w:p w:rsidR="00EE0A5D" w:rsidRPr="007126D7" w:rsidRDefault="00EE0A5D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EE0A5D" w:rsidRPr="007126D7" w:rsidRDefault="00EE0A5D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304C8" w:rsidRDefault="00EE0A5D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E0A5D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E0A5D" w:rsidRPr="007126D7" w:rsidRDefault="00EE0A5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E0A5D" w:rsidRPr="00744E1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E0A5D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272+750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EE0A5D" w:rsidRPr="007126D7" w:rsidRDefault="00EE0A5D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E9314B" w:rsidRDefault="00EE0A5D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E9314B">
              <w:rPr>
                <w:b/>
                <w:bCs/>
                <w:i/>
                <w:color w:val="000000"/>
                <w:sz w:val="20"/>
              </w:rPr>
              <w:t>Peste sch. 5 și 11.</w:t>
            </w:r>
          </w:p>
          <w:p w:rsidR="00EE0A5D" w:rsidRDefault="00EE0A5D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E9314B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E0A5D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E0A5D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:rsidR="00EE0A5D" w:rsidRPr="007126D7" w:rsidRDefault="00EE0A5D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:rsidR="00EE0A5D" w:rsidRPr="007126D7" w:rsidRDefault="00EE0A5D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:rsidR="00EE0A5D" w:rsidRPr="007126D7" w:rsidRDefault="00EE0A5D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EE0A5D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E0A5D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:rsidR="00EE0A5D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EE0A5D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EE0A5D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:rsidR="00EE0A5D" w:rsidRPr="007126D7" w:rsidRDefault="00EE0A5D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EE0A5D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EE0A5D" w:rsidRPr="007126D7" w:rsidRDefault="00EE0A5D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EE0A5D" w:rsidRDefault="00EE0A5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EE0A5D" w:rsidRDefault="00EE0A5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:rsidR="00EE0A5D" w:rsidRDefault="00EE0A5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:rsidR="00EE0A5D" w:rsidRDefault="00EE0A5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EE0A5D" w:rsidRDefault="00EE0A5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:rsidR="00EE0A5D" w:rsidRDefault="00EE0A5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EE0A5D" w:rsidRPr="007126D7" w:rsidRDefault="00EE0A5D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E0A5D" w:rsidRPr="007126D7" w:rsidRDefault="00EE0A5D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EE0A5D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:rsidR="00EE0A5D" w:rsidRPr="007126D7" w:rsidRDefault="00EE0A5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EE0A5D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EE0A5D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:rsidR="00EE0A5D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:rsidR="00EE0A5D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:rsidR="00EE0A5D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EE0A5D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E0A5D" w:rsidRDefault="00EE0A5D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EE0A5D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:rsidR="00EE0A5D" w:rsidRDefault="00EE0A5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:rsidR="00EE0A5D" w:rsidRDefault="00EE0A5D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EE0A5D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E0A5D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E0A5D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  <w:p w:rsidR="00EE0A5D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EE0A5D" w:rsidRDefault="00EE0A5D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15,</w:t>
            </w:r>
          </w:p>
          <w:p w:rsidR="00EE0A5D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EE0A5D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303+560</w:t>
            </w:r>
          </w:p>
          <w:p w:rsidR="00EE0A5D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513F7" w:rsidRDefault="00EE0A5D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 w:rsidRPr="003513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E0A5D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307+500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E0A5D" w:rsidRPr="007126D7" w:rsidRDefault="00EE0A5D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513F7" w:rsidRDefault="00EE0A5D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E0A5D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E0A5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E0A5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EE0A5D" w:rsidRPr="007126D7" w:rsidRDefault="00EE0A5D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Protecţie muncitori</w:t>
            </w:r>
          </w:p>
        </w:tc>
      </w:tr>
      <w:tr w:rsidR="00EE0A5D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:rsidR="00EE0A5D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</w:p>
          <w:p w:rsidR="00EE0A5D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linia 1 directă </w:t>
            </w:r>
          </w:p>
          <w:p w:rsidR="00EE0A5D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E0A5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:rsidR="00EE0A5D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EE0A5D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EE0A5D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E0A5D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EE0A5D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EE0A5D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E0A5D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87219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EE0A5D" w:rsidRDefault="00EE0A5D" w:rsidP="000039F1">
      <w:pPr>
        <w:spacing w:before="40" w:after="40" w:line="192" w:lineRule="auto"/>
        <w:ind w:right="57"/>
        <w:rPr>
          <w:sz w:val="20"/>
        </w:rPr>
      </w:pPr>
    </w:p>
    <w:p w:rsidR="00EE0A5D" w:rsidRDefault="00EE0A5D" w:rsidP="00D0730E">
      <w:pPr>
        <w:pStyle w:val="Heading1"/>
        <w:spacing w:line="360" w:lineRule="auto"/>
      </w:pPr>
      <w:r>
        <w:t xml:space="preserve">LINIA 204 </w:t>
      </w:r>
    </w:p>
    <w:p w:rsidR="00EE0A5D" w:rsidRDefault="00EE0A5D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E0A5D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:rsidR="00EE0A5D" w:rsidRDefault="00EE0A5D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467F9" w:rsidRDefault="00EE0A5D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:rsidR="00EE0A5D" w:rsidRDefault="00EE0A5D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2006A" w:rsidRDefault="00EE0A5D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467F9" w:rsidRDefault="00EE0A5D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126D7" w:rsidRDefault="00EE0A5D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E0A5D" w:rsidRDefault="00EE0A5D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467F9" w:rsidRDefault="00EE0A5D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:rsidR="00EE0A5D" w:rsidRDefault="00EE0A5D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:rsidR="00EE0A5D" w:rsidRDefault="00EE0A5D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EE0A5D" w:rsidRDefault="00EE0A5D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2006A" w:rsidRDefault="00EE0A5D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467F9" w:rsidRDefault="00EE0A5D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EE0A5D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:rsidR="00EE0A5D" w:rsidRDefault="00EE0A5D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467F9" w:rsidRDefault="00EE0A5D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:rsidR="00EE0A5D" w:rsidRDefault="00EE0A5D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2006A" w:rsidRDefault="00EE0A5D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467F9" w:rsidRDefault="00EE0A5D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numai la lumina zilei.</w:t>
            </w:r>
          </w:p>
        </w:tc>
      </w:tr>
      <w:tr w:rsidR="00EE0A5D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467F9" w:rsidRDefault="00EE0A5D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:rsidR="00EE0A5D" w:rsidRDefault="00EE0A5D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:rsidR="00EE0A5D" w:rsidRDefault="00EE0A5D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D2006A" w:rsidRDefault="00EE0A5D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467F9" w:rsidRDefault="00EE0A5D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:rsidR="00EE0A5D" w:rsidRDefault="00EE0A5D">
      <w:pPr>
        <w:spacing w:before="40" w:after="40" w:line="192" w:lineRule="auto"/>
        <w:ind w:right="57"/>
        <w:rPr>
          <w:sz w:val="20"/>
        </w:rPr>
      </w:pPr>
    </w:p>
    <w:p w:rsidR="00EE0A5D" w:rsidRDefault="00EE0A5D" w:rsidP="005B00A7">
      <w:pPr>
        <w:pStyle w:val="Heading1"/>
        <w:spacing w:line="360" w:lineRule="auto"/>
      </w:pPr>
      <w:r>
        <w:t>LINIA 218</w:t>
      </w:r>
    </w:p>
    <w:p w:rsidR="00EE0A5D" w:rsidRDefault="00EE0A5D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E0A5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F787F" w:rsidRDefault="00EE0A5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EE0A5D" w:rsidRDefault="00EE0A5D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65A98" w:rsidRDefault="00EE0A5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:rsidR="00EE0A5D" w:rsidRPr="00465A98" w:rsidRDefault="00EE0A5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F787F" w:rsidRDefault="00EE0A5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D71" w:rsidRDefault="00EE0A5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E0A5D" w:rsidRPr="00A8307A" w:rsidRDefault="00EE0A5D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64FA3">
              <w:rPr>
                <w:b/>
                <w:bCs/>
                <w:sz w:val="20"/>
                <w:szCs w:val="20"/>
              </w:rPr>
              <w:t>peste sch. 11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</w:rPr>
              <w:t>51</w:t>
            </w:r>
            <w:r>
              <w:rPr>
                <w:b/>
                <w:bCs/>
                <w:sz w:val="20"/>
                <w:szCs w:val="20"/>
              </w:rPr>
              <w:t xml:space="preserve">, 97 </w:t>
            </w:r>
          </w:p>
          <w:p w:rsidR="00EE0A5D" w:rsidRPr="00664FA3" w:rsidRDefault="00EE0A5D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</w:rPr>
              <w:t xml:space="preserve">Peron, </w:t>
            </w:r>
          </w:p>
          <w:p w:rsidR="00EE0A5D" w:rsidRDefault="00EE0A5D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EE0A5D" w:rsidRPr="00664FA3" w:rsidRDefault="00EE0A5D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</w:rPr>
              <w:t>Lugoj.</w:t>
            </w:r>
          </w:p>
        </w:tc>
      </w:tr>
      <w:tr w:rsidR="00EE0A5D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E0A5D" w:rsidRPr="00A8307A" w:rsidRDefault="00EE0A5D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664FA3" w:rsidRDefault="00EE0A5D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64FA3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EE0A5D" w:rsidRPr="00664FA3" w:rsidRDefault="00EE0A5D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664FA3">
              <w:rPr>
                <w:b/>
                <w:bCs/>
                <w:sz w:val="20"/>
                <w:szCs w:val="20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EE0A5D" w:rsidRPr="00A8307A" w:rsidRDefault="00EE0A5D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EE0A5D" w:rsidRPr="00A8307A" w:rsidRDefault="00EE0A5D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EE0A5D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F40D2" w:rsidRDefault="00EE0A5D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E0A5D" w:rsidRPr="00A8307A" w:rsidRDefault="00EE0A5D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13, 17, 29, 43, 59, 63, 69, 73, 75</w:t>
            </w:r>
            <w:r>
              <w:rPr>
                <w:b/>
                <w:bCs/>
                <w:sz w:val="20"/>
              </w:rPr>
              <w:t xml:space="preserve">, </w:t>
            </w:r>
            <w:r w:rsidRPr="00A8307A">
              <w:rPr>
                <w:b/>
                <w:bCs/>
                <w:sz w:val="20"/>
              </w:rPr>
              <w:t>79</w:t>
            </w:r>
            <w:r>
              <w:rPr>
                <w:b/>
                <w:bCs/>
                <w:sz w:val="20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F40D2" w:rsidRDefault="00EE0A5D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3F40D2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F40D2" w:rsidRDefault="00EE0A5D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EE0A5D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F40D2" w:rsidRDefault="00EE0A5D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E0A5D" w:rsidRPr="00A8307A" w:rsidRDefault="00EE0A5D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E0A5D" w:rsidRPr="00A8307A" w:rsidRDefault="00EE0A5D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F40D2" w:rsidRDefault="00EE0A5D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3F40D2"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F40D2" w:rsidRDefault="00EE0A5D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5 - 12, Cap X.</w:t>
            </w:r>
          </w:p>
        </w:tc>
      </w:tr>
      <w:tr w:rsidR="00EE0A5D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32832" w:rsidRDefault="00EE0A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E0A5D" w:rsidRPr="00A8307A" w:rsidRDefault="00EE0A5D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B4F6A" w:rsidRDefault="00EE0A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7B4F6A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732832" w:rsidRDefault="00EE0A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  <w:p w:rsidR="00EE0A5D" w:rsidRDefault="00EE0A5D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EE0A5D" w:rsidRPr="00A8307A" w:rsidRDefault="00EE0A5D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Peron, 1 - 3 Reșița.</w:t>
            </w:r>
          </w:p>
        </w:tc>
      </w:tr>
      <w:tr w:rsidR="00EE0A5D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B26991" w:rsidRDefault="00EE0A5D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E0A5D" w:rsidRPr="00A8307A" w:rsidRDefault="00EE0A5D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</w:t>
            </w:r>
            <w:r>
              <w:rPr>
                <w:b/>
                <w:bCs/>
                <w:sz w:val="20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B26991" w:rsidRDefault="00EE0A5D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B26991"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B26991" w:rsidRDefault="00EE0A5D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</w:rPr>
              <w:t>5</w:t>
            </w:r>
            <w:r>
              <w:rPr>
                <w:b/>
                <w:bCs/>
                <w:i/>
                <w:iCs/>
                <w:sz w:val="20"/>
              </w:rPr>
              <w:t xml:space="preserve"> Reșița și </w:t>
            </w:r>
          </w:p>
          <w:p w:rsidR="00EE0A5D" w:rsidRPr="00A8307A" w:rsidRDefault="00EE0A5D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</w:rPr>
              <w:t>Y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E0A5D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D3BBC" w:rsidRDefault="00EE0A5D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E0A5D" w:rsidRPr="00A8307A" w:rsidRDefault="00EE0A5D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D3BBC" w:rsidRDefault="00EE0A5D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0D3BBC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0D3BBC" w:rsidRDefault="00EE0A5D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EE0A5D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658E6" w:rsidRDefault="00EE0A5D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E0A5D" w:rsidRPr="00A8307A" w:rsidRDefault="00EE0A5D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658E6" w:rsidRDefault="00EE0A5D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9658E6"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658E6" w:rsidRDefault="00EE0A5D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 Cap Y și liniile 1R - 6R.</w:t>
            </w:r>
          </w:p>
        </w:tc>
      </w:tr>
      <w:tr w:rsidR="00EE0A5D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72E19" w:rsidRDefault="00EE0A5D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E0A5D" w:rsidRPr="00A8307A" w:rsidRDefault="00EE0A5D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32, 34, 60, 76, 78, </w:t>
            </w: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72E19" w:rsidRDefault="00EE0A5D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472E19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72E19" w:rsidRDefault="00EE0A5D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EE0A5D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30A8D" w:rsidRDefault="00EE0A5D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E0A5D" w:rsidRPr="00A8307A" w:rsidRDefault="00EE0A5D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30A8D" w:rsidRDefault="00EE0A5D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530A8D"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30A8D" w:rsidRDefault="00EE0A5D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EE0A5D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30A8D" w:rsidRDefault="00EE0A5D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E0A5D" w:rsidRPr="00A8307A" w:rsidRDefault="00EE0A5D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30A8D" w:rsidRDefault="00EE0A5D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530A8D"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30A8D" w:rsidRDefault="00EE0A5D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Pr="00A8307A" w:rsidRDefault="00EE0A5D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EE0A5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F787F" w:rsidRDefault="00EE0A5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EE0A5D" w:rsidRDefault="00EE0A5D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:rsidR="00EE0A5D" w:rsidRDefault="00EE0A5D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:rsidR="00EE0A5D" w:rsidRPr="00465A98" w:rsidRDefault="00EE0A5D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F787F" w:rsidRDefault="00EE0A5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D71" w:rsidRDefault="00EE0A5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EE0A5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F787F" w:rsidRDefault="00EE0A5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EE0A5D" w:rsidRDefault="00EE0A5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EE0A5D" w:rsidRDefault="00EE0A5D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65A98" w:rsidRDefault="00EE0A5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D71" w:rsidRDefault="00EE0A5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EE0A5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F787F" w:rsidRDefault="00EE0A5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EE0A5D" w:rsidRDefault="00EE0A5D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65A98" w:rsidRDefault="00EE0A5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D71" w:rsidRDefault="00EE0A5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EE0A5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F787F" w:rsidRDefault="00EE0A5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EE0A5D" w:rsidRDefault="00EE0A5D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65A98" w:rsidRDefault="00EE0A5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D71" w:rsidRDefault="00EE0A5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:rsidR="00EE0A5D" w:rsidRDefault="00EE0A5D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EE0A5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EE0A5D" w:rsidRPr="00845647" w:rsidRDefault="00EE0A5D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D71" w:rsidRDefault="00EE0A5D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 Cap X.</w:t>
            </w:r>
          </w:p>
        </w:tc>
      </w:tr>
      <w:tr w:rsidR="00EE0A5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EE0A5D" w:rsidRDefault="00EE0A5D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D71" w:rsidRDefault="00EE0A5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Cap X.</w:t>
            </w:r>
          </w:p>
        </w:tc>
      </w:tr>
      <w:tr w:rsidR="00EE0A5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F787F" w:rsidRDefault="00EE0A5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EE0A5D" w:rsidRDefault="00EE0A5D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65A98" w:rsidRDefault="00EE0A5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EE0A5D" w:rsidRPr="00465A98" w:rsidRDefault="00EE0A5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D71" w:rsidRDefault="00EE0A5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EE0A5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F787F" w:rsidRDefault="00EE0A5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65A98" w:rsidRDefault="00EE0A5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D71" w:rsidRDefault="00EE0A5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EE0A5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F787F" w:rsidRDefault="00EE0A5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:rsidR="00EE0A5D" w:rsidRDefault="00EE0A5D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65A98" w:rsidRDefault="00EE0A5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EE0A5D" w:rsidRPr="00465A98" w:rsidRDefault="00EE0A5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D71" w:rsidRDefault="00EE0A5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EE0A5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:rsidR="00EE0A5D" w:rsidRDefault="00EE0A5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F787F" w:rsidRDefault="00EE0A5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EE0A5D" w:rsidRDefault="00EE0A5D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65A98" w:rsidRDefault="00EE0A5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D71" w:rsidRDefault="00EE0A5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F787F" w:rsidRDefault="00EE0A5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EE0A5D" w:rsidRDefault="00EE0A5D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65A98" w:rsidRDefault="00EE0A5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EE0A5D" w:rsidRPr="00465A98" w:rsidRDefault="00EE0A5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D71" w:rsidRDefault="00EE0A5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EE0A5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F787F" w:rsidRDefault="00EE0A5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EE0A5D" w:rsidRDefault="00EE0A5D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65A98" w:rsidRDefault="00EE0A5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D71" w:rsidRDefault="00EE0A5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EE0A5D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EE0A5D" w:rsidRDefault="00EE0A5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CF787F" w:rsidRDefault="00EE0A5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Orțișoara -</w:t>
            </w:r>
          </w:p>
          <w:p w:rsidR="00EE0A5D" w:rsidRDefault="00EE0A5D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65A98" w:rsidRDefault="00EE0A5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D71" w:rsidRDefault="00EE0A5D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31+300</w:t>
            </w:r>
          </w:p>
          <w:p w:rsidR="00EE0A5D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Orțișoara -</w:t>
            </w:r>
          </w:p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și</w:t>
            </w:r>
          </w:p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Vinga</w:t>
            </w:r>
          </w:p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 și</w:t>
            </w:r>
          </w:p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Șag linia 3 directă</w:t>
            </w:r>
          </w:p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65A98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D71" w:rsidRDefault="00EE0A5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Vinga</w:t>
            </w:r>
          </w:p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EE0A5D" w:rsidRPr="00465A98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D71" w:rsidRDefault="00EE0A5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EE0A5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465A98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D71" w:rsidRDefault="00EE0A5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Viilor</w:t>
            </w:r>
          </w:p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D71" w:rsidRDefault="00EE0A5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Cap Y.</w:t>
            </w:r>
          </w:p>
        </w:tc>
      </w:tr>
      <w:tr w:rsidR="00EE0A5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49+000</w:t>
            </w:r>
          </w:p>
          <w:p w:rsidR="00EE0A5D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Viilor -</w:t>
            </w:r>
          </w:p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D71" w:rsidRDefault="00EE0A5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50+550</w:t>
            </w:r>
          </w:p>
          <w:p w:rsidR="00EE0A5D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D71" w:rsidRDefault="00EE0A5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peste sch. 11 și 12.</w:t>
            </w:r>
          </w:p>
        </w:tc>
      </w:tr>
      <w:tr w:rsidR="00EE0A5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:rsidR="00EE0A5D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:rsidR="00EE0A5D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:rsidR="00EE0A5D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D71" w:rsidRDefault="00EE0A5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EE0A5D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D71" w:rsidRDefault="00EE0A5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  <w:tr w:rsidR="00EE0A5D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D71" w:rsidRDefault="00EE0A5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  <w:tr w:rsidR="00EE0A5D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D71" w:rsidRDefault="00EE0A5D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Cap Y.</w:t>
            </w:r>
          </w:p>
        </w:tc>
      </w:tr>
      <w:tr w:rsidR="00EE0A5D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EE0A5D" w:rsidRDefault="00EE0A5D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984D71" w:rsidRDefault="00EE0A5D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Y.</w:t>
            </w:r>
          </w:p>
        </w:tc>
      </w:tr>
    </w:tbl>
    <w:p w:rsidR="00EE0A5D" w:rsidRDefault="00EE0A5D">
      <w:pPr>
        <w:spacing w:before="40" w:after="40" w:line="192" w:lineRule="auto"/>
        <w:ind w:right="57"/>
        <w:rPr>
          <w:sz w:val="20"/>
        </w:rPr>
      </w:pPr>
    </w:p>
    <w:p w:rsidR="00EE0A5D" w:rsidRDefault="00EE0A5D" w:rsidP="001D4EEA">
      <w:pPr>
        <w:pStyle w:val="Heading1"/>
        <w:spacing w:line="360" w:lineRule="auto"/>
      </w:pPr>
      <w:r>
        <w:lastRenderedPageBreak/>
        <w:t>LINIA 301 Eb</w:t>
      </w:r>
    </w:p>
    <w:p w:rsidR="00EE0A5D" w:rsidRDefault="00EE0A5D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E0A5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EE0A5D" w:rsidRDefault="00EE0A5D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EE0A5D" w:rsidRDefault="00EE0A5D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68+850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 -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67+635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EE0A5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66+565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EE0A5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EE0A5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E0A5D" w:rsidRDefault="00EE0A5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EE0A5D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E0A5D" w:rsidRDefault="00EE0A5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EE0A5D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EE0A5D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EE0A5D" w:rsidRDefault="00EE0A5D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EE0A5D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EE0A5D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EE0A5D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EE0A5D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51+058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 -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Vârteju 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TDJ  19 / 45 + sch. 25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Cap X și firul I Jilava - Vârteju.</w:t>
            </w:r>
          </w:p>
        </w:tc>
      </w:tr>
      <w:tr w:rsidR="00EE0A5D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52+220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21173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6 directă.</w:t>
            </w:r>
          </w:p>
        </w:tc>
      </w:tr>
    </w:tbl>
    <w:p w:rsidR="00EE0A5D" w:rsidRPr="007972D9" w:rsidRDefault="00EE0A5D">
      <w:pPr>
        <w:spacing w:before="40" w:after="40" w:line="192" w:lineRule="auto"/>
        <w:ind w:right="57"/>
        <w:rPr>
          <w:sz w:val="20"/>
          <w:szCs w:val="20"/>
        </w:rPr>
      </w:pPr>
    </w:p>
    <w:p w:rsidR="00EE0A5D" w:rsidRDefault="00EE0A5D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EE0A5D" w:rsidRPr="005D215B" w:rsidRDefault="00EE0A5D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E0A5D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B3607C" w:rsidRDefault="00EE0A5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EE0A5D" w:rsidRDefault="00EE0A5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EE0A5D" w:rsidRDefault="00EE0A5D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  <w:tr w:rsidR="00EE0A5D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B3607C" w:rsidRDefault="00EE0A5D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EE0A5D" w:rsidRDefault="00EE0A5D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EE0A5D" w:rsidRDefault="00EE0A5D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4 directă.</w:t>
            </w:r>
          </w:p>
        </w:tc>
      </w:tr>
    </w:tbl>
    <w:p w:rsidR="00EE0A5D" w:rsidRDefault="00EE0A5D">
      <w:pPr>
        <w:spacing w:before="40" w:after="40" w:line="192" w:lineRule="auto"/>
        <w:ind w:right="57"/>
        <w:rPr>
          <w:sz w:val="20"/>
          <w:lang w:val="en-US"/>
        </w:rPr>
      </w:pPr>
    </w:p>
    <w:p w:rsidR="00EE0A5D" w:rsidRDefault="00EE0A5D" w:rsidP="00F14E3C">
      <w:pPr>
        <w:pStyle w:val="Heading1"/>
        <w:spacing w:line="360" w:lineRule="auto"/>
      </w:pPr>
      <w:r>
        <w:t>LINIA 301 F1</w:t>
      </w:r>
    </w:p>
    <w:p w:rsidR="00EE0A5D" w:rsidRDefault="00EE0A5D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EE0A5D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0A5D" w:rsidRDefault="00EE0A5D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0A5D" w:rsidRDefault="00EE0A5D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0A5D" w:rsidRDefault="00EE0A5D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EE0A5D" w:rsidRDefault="00EE0A5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EE0A5D" w:rsidRDefault="00EE0A5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EE0A5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E0A5D" w:rsidRDefault="00EE0A5D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EE0A5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0A5D" w:rsidRDefault="00EE0A5D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0A5D" w:rsidRDefault="00EE0A5D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0A5D" w:rsidRDefault="00EE0A5D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EE0A5D" w:rsidRDefault="00EE0A5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EE0A5D" w:rsidRDefault="00EE0A5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EE0A5D" w:rsidRDefault="00EE0A5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EE0A5D" w:rsidRDefault="00EE0A5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EE0A5D" w:rsidRDefault="00EE0A5D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EE0A5D" w:rsidRDefault="00EE0A5D">
      <w:pPr>
        <w:spacing w:before="40" w:after="40" w:line="192" w:lineRule="auto"/>
        <w:ind w:right="57"/>
        <w:rPr>
          <w:sz w:val="20"/>
        </w:rPr>
      </w:pPr>
    </w:p>
    <w:p w:rsidR="00EE0A5D" w:rsidRDefault="00EE0A5D" w:rsidP="007E3B63">
      <w:pPr>
        <w:pStyle w:val="Heading1"/>
        <w:spacing w:line="360" w:lineRule="auto"/>
      </w:pPr>
      <w:r>
        <w:t>LINIA 301 G</w:t>
      </w:r>
    </w:p>
    <w:p w:rsidR="00EE0A5D" w:rsidRDefault="00EE0A5D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EE0A5D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0A5D" w:rsidRDefault="00EE0A5D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EE0A5D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0A5D" w:rsidRDefault="00EE0A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EE0A5D" w:rsidRDefault="00EE0A5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EE0A5D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0A5D" w:rsidRDefault="00EE0A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0A5D" w:rsidRDefault="00EE0A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0A5D" w:rsidRDefault="00EE0A5D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0A5D" w:rsidRDefault="00EE0A5D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0A5D" w:rsidRDefault="00EE0A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E0A5D" w:rsidRDefault="00EE0A5D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0A5D" w:rsidRDefault="00EE0A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0A5D" w:rsidRDefault="00EE0A5D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EE0A5D" w:rsidRDefault="00EE0A5D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0A5D" w:rsidRDefault="00EE0A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E0A5D" w:rsidRDefault="00EE0A5D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0A5D" w:rsidRDefault="00EE0A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0A5D" w:rsidRDefault="00EE0A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0A5D" w:rsidRDefault="00EE0A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E0A5D" w:rsidRDefault="00EE0A5D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E0A5D" w:rsidRDefault="00EE0A5D">
      <w:pPr>
        <w:spacing w:before="40" w:line="192" w:lineRule="auto"/>
        <w:ind w:right="57"/>
        <w:rPr>
          <w:sz w:val="20"/>
        </w:rPr>
      </w:pPr>
    </w:p>
    <w:p w:rsidR="00EE0A5D" w:rsidRDefault="00EE0A5D" w:rsidP="00956F37">
      <w:pPr>
        <w:pStyle w:val="Heading1"/>
        <w:spacing w:line="360" w:lineRule="auto"/>
      </w:pPr>
      <w:r>
        <w:t>LINIA 301 N</w:t>
      </w:r>
    </w:p>
    <w:p w:rsidR="00EE0A5D" w:rsidRDefault="00EE0A5D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EE0A5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E0A5D" w:rsidRDefault="00EE0A5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22092F" w:rsidRDefault="00EE0A5D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E0A5D" w:rsidRDefault="00EE0A5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22092F" w:rsidRDefault="00EE0A5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E0A5D" w:rsidRDefault="00EE0A5D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22092F" w:rsidRDefault="00EE0A5D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Pr="00474FB0" w:rsidRDefault="00EE0A5D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EE0A5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E0A5D" w:rsidRDefault="00EE0A5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22092F" w:rsidRDefault="00EE0A5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E0A5D" w:rsidRDefault="00EE0A5D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EE0A5D" w:rsidRDefault="00EE0A5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EE0A5D" w:rsidRDefault="00EE0A5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22092F" w:rsidRDefault="00EE0A5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EE0A5D" w:rsidRDefault="00EE0A5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EE0A5D" w:rsidRDefault="00EE0A5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EE0A5D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EE0A5D" w:rsidRDefault="00EE0A5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E0A5D" w:rsidRDefault="00EE0A5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EE0A5D" w:rsidRDefault="00EE0A5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22092F" w:rsidRDefault="00EE0A5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E0A5D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EE0A5D" w:rsidRDefault="00EE0A5D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22092F" w:rsidRDefault="00EE0A5D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E0A5D" w:rsidRDefault="00EE0A5D">
      <w:pPr>
        <w:spacing w:before="40" w:after="40" w:line="192" w:lineRule="auto"/>
        <w:ind w:right="57"/>
        <w:rPr>
          <w:sz w:val="20"/>
        </w:rPr>
      </w:pPr>
    </w:p>
    <w:p w:rsidR="00EE0A5D" w:rsidRDefault="00EE0A5D" w:rsidP="007F72A5">
      <w:pPr>
        <w:pStyle w:val="Heading1"/>
        <w:spacing w:line="360" w:lineRule="auto"/>
      </w:pPr>
      <w:r>
        <w:t>LINIA 301 O</w:t>
      </w:r>
    </w:p>
    <w:p w:rsidR="00EE0A5D" w:rsidRDefault="00EE0A5D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E0A5D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1029A" w:rsidRDefault="00EE0A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E0A5D" w:rsidRDefault="00EE0A5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1029A" w:rsidRDefault="00EE0A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1029A" w:rsidRDefault="00EE0A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1029A" w:rsidRDefault="00EE0A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E0A5D" w:rsidRDefault="00EE0A5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1029A" w:rsidRDefault="00EE0A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1029A" w:rsidRDefault="00EE0A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1029A" w:rsidRDefault="00EE0A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E0A5D" w:rsidRDefault="00EE0A5D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1029A" w:rsidRDefault="00EE0A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1029A" w:rsidRDefault="00EE0A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Deschisă pe o lungime de 200 m Cap X.</w:t>
            </w:r>
          </w:p>
        </w:tc>
      </w:tr>
      <w:tr w:rsidR="00EE0A5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1029A" w:rsidRDefault="00EE0A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E0A5D" w:rsidRDefault="00EE0A5D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1029A" w:rsidRDefault="00EE0A5D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1029A" w:rsidRDefault="00EE0A5D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1029A" w:rsidRDefault="00EE0A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E0A5D" w:rsidRDefault="00EE0A5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1029A" w:rsidRDefault="00EE0A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1029A" w:rsidRDefault="00EE0A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1029A" w:rsidRDefault="00EE0A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E0A5D" w:rsidRDefault="00EE0A5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1029A" w:rsidRDefault="00EE0A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1029A" w:rsidRDefault="00EE0A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1029A" w:rsidRDefault="00EE0A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E0A5D" w:rsidRDefault="00EE0A5D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E0A5D" w:rsidRDefault="00EE0A5D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1029A" w:rsidRDefault="00EE0A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1029A" w:rsidRDefault="00EE0A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EE0A5D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1029A" w:rsidRDefault="00EE0A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E0A5D" w:rsidRDefault="00EE0A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1029A" w:rsidRDefault="00EE0A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1029A" w:rsidRDefault="00EE0A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EE0A5D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1029A" w:rsidRDefault="00EE0A5D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EE0A5D" w:rsidRDefault="00EE0A5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EE0A5D" w:rsidRDefault="00EE0A5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1029A" w:rsidRDefault="00EE0A5D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F1029A" w:rsidRDefault="00EE0A5D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EE0A5D" w:rsidRDefault="00EE0A5D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EE0A5D" w:rsidRDefault="00EE0A5D">
      <w:pPr>
        <w:spacing w:before="40" w:after="40" w:line="192" w:lineRule="auto"/>
        <w:ind w:right="57"/>
        <w:rPr>
          <w:sz w:val="20"/>
        </w:rPr>
      </w:pPr>
    </w:p>
    <w:p w:rsidR="00EE0A5D" w:rsidRDefault="00EE0A5D" w:rsidP="003260D9">
      <w:pPr>
        <w:pStyle w:val="Heading1"/>
        <w:spacing w:line="360" w:lineRule="auto"/>
      </w:pPr>
      <w:r>
        <w:t>LINIA 301 P</w:t>
      </w:r>
    </w:p>
    <w:p w:rsidR="00EE0A5D" w:rsidRDefault="00EE0A5D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E0A5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E0A5D" w:rsidRDefault="00EE0A5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E0A5D" w:rsidRDefault="00EE0A5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EE0A5D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26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EE0A5D" w:rsidRPr="00A8307A" w:rsidRDefault="00EE0A5D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EE0A5D" w:rsidRDefault="00EE0A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EE0A5D" w:rsidRDefault="00EE0A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E0A5D" w:rsidRDefault="00EE0A5D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0A5D" w:rsidRDefault="00EE0A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EE0A5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E0A5D" w:rsidRDefault="00EE0A5D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0A5D" w:rsidRDefault="00EE0A5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EE0A5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E0A5D" w:rsidRDefault="00EE0A5D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E0A5D" w:rsidRDefault="00EE0A5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EE0A5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E0A5D" w:rsidRDefault="00EE0A5D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0A5D" w:rsidRDefault="00EE0A5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EE0A5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E0A5D" w:rsidRDefault="00EE0A5D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0A5D" w:rsidRDefault="00EE0A5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1D Cap Y, 1F-6F Cap X și intrare Depou.</w:t>
            </w:r>
          </w:p>
        </w:tc>
      </w:tr>
      <w:tr w:rsidR="00EE0A5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E0A5D" w:rsidRDefault="00EE0A5D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E0A5D" w:rsidRDefault="00EE0A5D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:rsidR="00EE0A5D" w:rsidRDefault="00EE0A5D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EE0A5D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E0A5D" w:rsidRDefault="00EE0A5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0A5D" w:rsidRDefault="00EE0A5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EE0A5D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E0A5D" w:rsidRDefault="00EE0A5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E0A5D" w:rsidRDefault="00EE0A5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EE0A5D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E0A5D" w:rsidRDefault="00EE0A5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E0A5D" w:rsidRDefault="00EE0A5D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0A5D" w:rsidRDefault="00EE0A5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 - 5D și 1F - 5F.</w:t>
            </w:r>
          </w:p>
        </w:tc>
      </w:tr>
      <w:tr w:rsidR="00EE0A5D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E0A5D" w:rsidRDefault="00EE0A5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0A5D" w:rsidRDefault="00EE0A5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1F - 2F Cap Y.</w:t>
            </w:r>
          </w:p>
        </w:tc>
      </w:tr>
      <w:tr w:rsidR="00EE0A5D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E0A5D" w:rsidRDefault="00EE0A5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EE0A5D" w:rsidRDefault="00EE0A5D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EE0A5D" w:rsidRDefault="00EE0A5D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EE0A5D" w:rsidRDefault="00EE0A5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EE0A5D" w:rsidRDefault="00EE0A5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E0A5D" w:rsidRDefault="00EE0A5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E0A5D" w:rsidRDefault="00EE0A5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E0A5D" w:rsidRDefault="00EE0A5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E0A5D" w:rsidRDefault="00EE0A5D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E0A5D" w:rsidRDefault="00EE0A5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B37B8" w:rsidRDefault="00EE0A5D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E0A5D" w:rsidRDefault="00EE0A5D">
      <w:pPr>
        <w:spacing w:before="40" w:after="40" w:line="192" w:lineRule="auto"/>
        <w:ind w:right="57"/>
        <w:rPr>
          <w:sz w:val="20"/>
        </w:rPr>
      </w:pPr>
    </w:p>
    <w:p w:rsidR="00EE0A5D" w:rsidRDefault="00EE0A5D" w:rsidP="00100E16">
      <w:pPr>
        <w:pStyle w:val="Heading1"/>
        <w:spacing w:line="360" w:lineRule="auto"/>
      </w:pPr>
      <w:r>
        <w:lastRenderedPageBreak/>
        <w:t>LINIA 301 Z2</w:t>
      </w:r>
    </w:p>
    <w:p w:rsidR="00EE0A5D" w:rsidRDefault="00EE0A5D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E0A5D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53356" w:rsidRDefault="00EE0A5D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:rsidR="00EE0A5D" w:rsidRDefault="00EE0A5D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E0A5D" w:rsidRDefault="00EE0A5D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:rsidR="00EE0A5D" w:rsidRDefault="00EE0A5D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E0A5D" w:rsidRDefault="00EE0A5D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53356" w:rsidRDefault="00EE0A5D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353356" w:rsidRDefault="00EE0A5D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:rsidR="00EE0A5D" w:rsidRDefault="00EE0A5D">
      <w:pPr>
        <w:spacing w:before="40" w:line="192" w:lineRule="auto"/>
        <w:ind w:right="57"/>
        <w:rPr>
          <w:sz w:val="20"/>
        </w:rPr>
      </w:pPr>
    </w:p>
    <w:p w:rsidR="00EE0A5D" w:rsidRDefault="00EE0A5D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EE0A5D" w:rsidRDefault="00EE0A5D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E0A5D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94E5B" w:rsidRDefault="00EE0A5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EE0A5D" w:rsidRDefault="00EE0A5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EE0A5D" w:rsidRDefault="00EE0A5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EE0A5D" w:rsidRDefault="00EE0A5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EE0A5D" w:rsidRDefault="00EE0A5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E0A5D" w:rsidRDefault="00EE0A5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94E5B" w:rsidRDefault="00EE0A5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94E5B" w:rsidRDefault="00EE0A5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94E5B" w:rsidRDefault="00EE0A5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EE0A5D" w:rsidRDefault="00EE0A5D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EE0A5D" w:rsidRDefault="00EE0A5D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EE0A5D" w:rsidRDefault="00EE0A5D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94E5B" w:rsidRDefault="00EE0A5D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94E5B" w:rsidRDefault="00EE0A5D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EE0A5D" w:rsidRDefault="00EE0A5D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EE0A5D" w:rsidRDefault="00EE0A5D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94E5B" w:rsidRDefault="00EE0A5D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94E5B" w:rsidRDefault="00EE0A5D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EE0A5D" w:rsidRDefault="00EE0A5D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Cap X + </w:t>
            </w:r>
          </w:p>
          <w:p w:rsidR="00EE0A5D" w:rsidRDefault="00EE0A5D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EE0A5D" w:rsidRDefault="00EE0A5D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94E5B" w:rsidRDefault="00EE0A5D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94E5B" w:rsidRDefault="00EE0A5D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EE0A5D" w:rsidRDefault="00EE0A5D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liniile 1, 3, 4, 5, 6 și sch. 101, 15, 21, 25, 37/41, 23, 29, 31, 43, 63, 67, 73, 53, 75, 85, 87, 51, 65, 83, 69, 89 </w:t>
            </w:r>
          </w:p>
          <w:p w:rsidR="00EE0A5D" w:rsidRDefault="00EE0A5D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94E5B" w:rsidRDefault="00EE0A5D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94E5B" w:rsidRDefault="00EE0A5D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EE0A5D" w:rsidRDefault="00EE0A5D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D, Cap X + </w:t>
            </w:r>
          </w:p>
          <w:p w:rsidR="00EE0A5D" w:rsidRDefault="00EE0A5D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zona apa-ratelor de cale Cap X </w:t>
            </w:r>
          </w:p>
          <w:p w:rsidR="00EE0A5D" w:rsidRDefault="00EE0A5D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594E5B" w:rsidRDefault="00EE0A5D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E0A5D" w:rsidRDefault="00EE0A5D">
      <w:pPr>
        <w:spacing w:before="40" w:after="40" w:line="192" w:lineRule="auto"/>
        <w:ind w:right="57"/>
        <w:rPr>
          <w:sz w:val="20"/>
          <w:lang w:val="en-US"/>
        </w:rPr>
      </w:pPr>
    </w:p>
    <w:p w:rsidR="00EE0A5D" w:rsidRDefault="00EE0A5D" w:rsidP="00F0370D">
      <w:pPr>
        <w:pStyle w:val="Heading1"/>
        <w:spacing w:line="360" w:lineRule="auto"/>
      </w:pPr>
      <w:r>
        <w:t>LINIA 800</w:t>
      </w:r>
    </w:p>
    <w:p w:rsidR="00EE0A5D" w:rsidRDefault="00EE0A5D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E0A5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E0A5D" w:rsidRDefault="00EE0A5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E0A5D" w:rsidRDefault="00EE0A5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E0A5D" w:rsidRDefault="00EE0A5D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EE0A5D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29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0A5D" w:rsidRDefault="00EE0A5D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EE0A5D" w:rsidRDefault="00EE0A5D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E0A5D" w:rsidRDefault="00EE0A5D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Pr="00A8307A" w:rsidRDefault="00EE0A5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EE0A5D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75A00" w:rsidRDefault="00EE0A5D" w:rsidP="00872190">
            <w:pPr>
              <w:numPr>
                <w:ilvl w:val="0"/>
                <w:numId w:val="29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EE0A5D" w:rsidRPr="00A8307A" w:rsidRDefault="00EE0A5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EE0A5D" w:rsidRDefault="00EE0A5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EE0A5D" w:rsidRPr="00A8307A" w:rsidRDefault="00EE0A5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Pr="00A8307A" w:rsidRDefault="00EE0A5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E0A5D" w:rsidRDefault="00EE0A5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E0A5D" w:rsidRDefault="00EE0A5D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:rsidR="00EE0A5D" w:rsidRDefault="00EE0A5D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:rsidR="00EE0A5D" w:rsidRDefault="00EE0A5D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EE0A5D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EE0A5D" w:rsidRDefault="00EE0A5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EE0A5D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EE0A5D" w:rsidRDefault="00EE0A5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EE0A5D" w:rsidRDefault="00EE0A5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EE0A5D" w:rsidRDefault="00EE0A5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EE0A5D" w:rsidRDefault="00EE0A5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EE0A5D" w:rsidRDefault="00EE0A5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EE0A5D" w:rsidRDefault="00EE0A5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EE0A5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EE0A5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EE0A5D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E0A5D" w:rsidRDefault="00EE0A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EE0A5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EE0A5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EE0A5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EE0A5D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EE0A5D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0A5D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EE0A5D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EE0A5D" w:rsidRDefault="00EE0A5D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EE0A5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EE0A5D" w:rsidRPr="008B2519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EE0A5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0A5D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0A5D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E0A5D" w:rsidRDefault="00EE0A5D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EE0A5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E0A5D" w:rsidRDefault="00EE0A5D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EE0A5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E0A5D" w:rsidRDefault="00EE0A5D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EE0A5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E0A5D" w:rsidRDefault="00EE0A5D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EE0A5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E0A5D" w:rsidRDefault="00EE0A5D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EE0A5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E0A5D" w:rsidRDefault="00EE0A5D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EE0A5D" w:rsidRDefault="00EE0A5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EE0A5D" w:rsidRDefault="00EE0A5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EE0A5D" w:rsidRDefault="00EE0A5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EE0A5D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EE0A5D" w:rsidRDefault="00EE0A5D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EE0A5D" w:rsidRDefault="00EE0A5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EE0A5D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E0A5D" w:rsidRDefault="00EE0A5D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EE0A5D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E0A5D" w:rsidRDefault="00EE0A5D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EE0A5D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E0A5D" w:rsidRDefault="00EE0A5D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EE0A5D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EE0A5D" w:rsidRDefault="00EE0A5D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EE0A5D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EE0A5D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EE0A5D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EE0A5D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EE0A5D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EE0A5D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EE0A5D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EE0A5D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EE0A5D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EE0A5D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EE0A5D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EE0A5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EE0A5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0A5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0A5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EE0A5D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180+850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Mircea Vodă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 - noapte, cu tot trenul.</w:t>
            </w:r>
          </w:p>
        </w:tc>
      </w:tr>
      <w:tr w:rsidR="00EE0A5D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E0A5D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EE0A5D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EE0A5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E0A5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EE0A5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EE0A5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EE0A5D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EE0A5D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EE0A5D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EE0A5D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EE0A5D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EE0A5D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EE0A5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EE0A5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E0A5D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0A5D" w:rsidRDefault="00EE0A5D" w:rsidP="0087219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E0A5D" w:rsidRDefault="00EE0A5D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1161EA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Pr="008D08DE" w:rsidRDefault="00EE0A5D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0A5D" w:rsidRDefault="00EE0A5D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E0A5D" w:rsidRDefault="00EE0A5D">
      <w:pPr>
        <w:spacing w:before="40" w:after="40" w:line="192" w:lineRule="auto"/>
        <w:ind w:right="57"/>
        <w:rPr>
          <w:sz w:val="20"/>
        </w:rPr>
      </w:pPr>
    </w:p>
    <w:p w:rsidR="00EE0A5D" w:rsidRDefault="00EE0A5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C1BE3" w:rsidRDefault="005C1BE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C1BE3" w:rsidRDefault="005C1BE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C1BE3" w:rsidRDefault="005C1BE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C1BE3" w:rsidRDefault="005C1BE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C1BE3" w:rsidRDefault="005C1BE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C1BE3" w:rsidRDefault="005C1BE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C1BE3" w:rsidRDefault="005C1BE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C1BE3" w:rsidRDefault="005C1BE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C1BE3" w:rsidRDefault="005C1BE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C1BE3" w:rsidRDefault="005C1BE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C1BE3" w:rsidRDefault="005C1BE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5C1BE3" w:rsidRPr="00C21F42" w:rsidRDefault="005C1BE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E0A5D" w:rsidRPr="00C21F42" w:rsidRDefault="00EE0A5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EE0A5D" w:rsidRPr="00C21F42" w:rsidRDefault="00EE0A5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EE0A5D" w:rsidRPr="00C21F42" w:rsidRDefault="00EE0A5D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EE0A5D" w:rsidRDefault="00EE0A5D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EE0A5D" w:rsidRPr="00C21F42" w:rsidRDefault="00EE0A5D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EE0A5D" w:rsidRPr="00C21F42" w:rsidRDefault="00EE0A5D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EE0A5D" w:rsidRPr="00C21F42" w:rsidRDefault="00EE0A5D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EE0A5D" w:rsidRPr="00C21F42" w:rsidRDefault="00EE0A5D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6C24A1" w:rsidRDefault="001513BB" w:rsidP="006C24A1"/>
    <w:sectPr w:rsidR="001513BB" w:rsidRPr="006C24A1" w:rsidSect="003E7B67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90" w:rsidRDefault="00872190">
      <w:r>
        <w:separator/>
      </w:r>
    </w:p>
  </w:endnote>
  <w:endnote w:type="continuationSeparator" w:id="0">
    <w:p w:rsidR="00872190" w:rsidRDefault="00872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90" w:rsidRDefault="00872190">
      <w:r>
        <w:separator/>
      </w:r>
    </w:p>
  </w:footnote>
  <w:footnote w:type="continuationSeparator" w:id="0">
    <w:p w:rsidR="00872190" w:rsidRDefault="00872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1E0188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5EB7">
      <w:rPr>
        <w:rStyle w:val="PageNumber"/>
      </w:rPr>
      <w:t>112</w:t>
    </w:r>
    <w:r>
      <w:rPr>
        <w:rStyle w:val="PageNumber"/>
      </w:rPr>
      <w:fldChar w:fldCharType="end"/>
    </w:r>
  </w:p>
  <w:p w:rsidR="00615117" w:rsidRDefault="005D1033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22758E">
      <w:rPr>
        <w:b/>
        <w:bCs/>
        <w:i/>
        <w:iCs/>
        <w:sz w:val="22"/>
      </w:rPr>
      <w:t xml:space="preserve">  </w:t>
    </w:r>
    <w:r w:rsidR="000C7ADC">
      <w:rPr>
        <w:b/>
        <w:bCs/>
        <w:i/>
        <w:iCs/>
        <w:sz w:val="22"/>
      </w:rPr>
      <w:t>decada 21-30 aprilie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1E0188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5EB7">
      <w:rPr>
        <w:rStyle w:val="PageNumber"/>
      </w:rPr>
      <w:t>113</w:t>
    </w:r>
    <w:r>
      <w:rPr>
        <w:rStyle w:val="PageNumber"/>
      </w:rPr>
      <w:fldChar w:fldCharType="end"/>
    </w:r>
  </w:p>
  <w:p w:rsidR="00D66BBF" w:rsidRPr="00A048AC" w:rsidRDefault="005D1033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22758E">
      <w:rPr>
        <w:b/>
        <w:bCs/>
        <w:i/>
        <w:iCs/>
        <w:sz w:val="22"/>
      </w:rPr>
      <w:t xml:space="preserve">  </w:t>
    </w:r>
    <w:r w:rsidR="000C7ADC">
      <w:rPr>
        <w:b/>
        <w:bCs/>
        <w:i/>
        <w:iCs/>
        <w:sz w:val="22"/>
      </w:rPr>
      <w:t>decada 21-30 aprilie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0732"/>
    <w:multiLevelType w:val="hybridMultilevel"/>
    <w:tmpl w:val="83608532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873383"/>
    <w:multiLevelType w:val="hybridMultilevel"/>
    <w:tmpl w:val="D4E298EE"/>
    <w:lvl w:ilvl="0" w:tplc="6A4A111C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FF2E43"/>
    <w:multiLevelType w:val="hybridMultilevel"/>
    <w:tmpl w:val="BBC04924"/>
    <w:lvl w:ilvl="0" w:tplc="8E700B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969A2"/>
    <w:multiLevelType w:val="hybridMultilevel"/>
    <w:tmpl w:val="99049E62"/>
    <w:lvl w:ilvl="0" w:tplc="6A4A111C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A65FDF"/>
    <w:multiLevelType w:val="hybridMultilevel"/>
    <w:tmpl w:val="8CFAFD72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2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99354ED"/>
    <w:multiLevelType w:val="hybridMultilevel"/>
    <w:tmpl w:val="290E5CC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56E00F96"/>
    <w:multiLevelType w:val="hybridMultilevel"/>
    <w:tmpl w:val="32B6DCE8"/>
    <w:lvl w:ilvl="0" w:tplc="6A4A111C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FC2B13"/>
    <w:multiLevelType w:val="hybridMultilevel"/>
    <w:tmpl w:val="6AEA1654"/>
    <w:lvl w:ilvl="0" w:tplc="6A4A111C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9F9412E"/>
    <w:multiLevelType w:val="hybridMultilevel"/>
    <w:tmpl w:val="83CA58B8"/>
    <w:lvl w:ilvl="0" w:tplc="6A4A111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3"/>
  </w:num>
  <w:num w:numId="2">
    <w:abstractNumId w:val="22"/>
  </w:num>
  <w:num w:numId="3">
    <w:abstractNumId w:val="9"/>
  </w:num>
  <w:num w:numId="4">
    <w:abstractNumId w:val="19"/>
  </w:num>
  <w:num w:numId="5">
    <w:abstractNumId w:val="26"/>
  </w:num>
  <w:num w:numId="6">
    <w:abstractNumId w:val="12"/>
  </w:num>
  <w:num w:numId="7">
    <w:abstractNumId w:val="10"/>
  </w:num>
  <w:num w:numId="8">
    <w:abstractNumId w:val="15"/>
  </w:num>
  <w:num w:numId="9">
    <w:abstractNumId w:val="16"/>
  </w:num>
  <w:num w:numId="10">
    <w:abstractNumId w:val="18"/>
  </w:num>
  <w:num w:numId="11">
    <w:abstractNumId w:val="34"/>
  </w:num>
  <w:num w:numId="12">
    <w:abstractNumId w:val="14"/>
  </w:num>
  <w:num w:numId="13">
    <w:abstractNumId w:val="21"/>
  </w:num>
  <w:num w:numId="14">
    <w:abstractNumId w:val="33"/>
  </w:num>
  <w:num w:numId="15">
    <w:abstractNumId w:val="2"/>
  </w:num>
  <w:num w:numId="16">
    <w:abstractNumId w:val="13"/>
  </w:num>
  <w:num w:numId="17">
    <w:abstractNumId w:val="0"/>
  </w:num>
  <w:num w:numId="18">
    <w:abstractNumId w:val="32"/>
  </w:num>
  <w:num w:numId="19">
    <w:abstractNumId w:val="28"/>
  </w:num>
  <w:num w:numId="20">
    <w:abstractNumId w:val="11"/>
  </w:num>
  <w:num w:numId="21">
    <w:abstractNumId w:val="5"/>
  </w:num>
  <w:num w:numId="22">
    <w:abstractNumId w:val="24"/>
  </w:num>
  <w:num w:numId="23">
    <w:abstractNumId w:val="4"/>
  </w:num>
  <w:num w:numId="24">
    <w:abstractNumId w:val="31"/>
  </w:num>
  <w:num w:numId="25">
    <w:abstractNumId w:val="35"/>
  </w:num>
  <w:num w:numId="26">
    <w:abstractNumId w:val="17"/>
  </w:num>
  <w:num w:numId="27">
    <w:abstractNumId w:val="20"/>
  </w:num>
  <w:num w:numId="28">
    <w:abstractNumId w:val="29"/>
  </w:num>
  <w:num w:numId="29">
    <w:abstractNumId w:val="8"/>
  </w:num>
  <w:num w:numId="30">
    <w:abstractNumId w:val="7"/>
  </w:num>
  <w:num w:numId="31">
    <w:abstractNumId w:val="30"/>
  </w:num>
  <w:num w:numId="32">
    <w:abstractNumId w:val="27"/>
  </w:num>
  <w:num w:numId="33">
    <w:abstractNumId w:val="25"/>
  </w:num>
  <w:num w:numId="34">
    <w:abstractNumId w:val="3"/>
  </w:num>
  <w:num w:numId="35">
    <w:abstractNumId w:val="6"/>
  </w:num>
  <w:num w:numId="36">
    <w:abstractNumId w:val="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YpKYAgwV4SSZbMKwlPb+zfZAyUY=" w:salt="f0+0QyJ76rtaon8DihKjPg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E9C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615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48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EEF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3C5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9F9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5EB7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B47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ADC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DB5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5B2"/>
    <w:rsid w:val="00101B24"/>
    <w:rsid w:val="00102272"/>
    <w:rsid w:val="00102807"/>
    <w:rsid w:val="00102E15"/>
    <w:rsid w:val="001031D9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15A"/>
    <w:rsid w:val="00136D6A"/>
    <w:rsid w:val="00136EC7"/>
    <w:rsid w:val="001375EC"/>
    <w:rsid w:val="0013767B"/>
    <w:rsid w:val="0014066F"/>
    <w:rsid w:val="00140A9F"/>
    <w:rsid w:val="001413DB"/>
    <w:rsid w:val="00141761"/>
    <w:rsid w:val="0014199A"/>
    <w:rsid w:val="00141E4A"/>
    <w:rsid w:val="0014214D"/>
    <w:rsid w:val="001427BF"/>
    <w:rsid w:val="00142C7C"/>
    <w:rsid w:val="00142D64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662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2917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1A63"/>
    <w:rsid w:val="00192072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472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084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188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73A4"/>
    <w:rsid w:val="001F1061"/>
    <w:rsid w:val="001F279F"/>
    <w:rsid w:val="001F2B93"/>
    <w:rsid w:val="001F2D22"/>
    <w:rsid w:val="001F36A8"/>
    <w:rsid w:val="001F3943"/>
    <w:rsid w:val="001F4057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1FB9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A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58E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3AB5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E79"/>
    <w:rsid w:val="00244051"/>
    <w:rsid w:val="00244373"/>
    <w:rsid w:val="00244401"/>
    <w:rsid w:val="002445E9"/>
    <w:rsid w:val="00244815"/>
    <w:rsid w:val="00244862"/>
    <w:rsid w:val="00244FC3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0F32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325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2A1E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F68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18B4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A69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0F4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596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36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B67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07E57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1C"/>
    <w:rsid w:val="004148FD"/>
    <w:rsid w:val="004150DA"/>
    <w:rsid w:val="00415426"/>
    <w:rsid w:val="00415976"/>
    <w:rsid w:val="00415B54"/>
    <w:rsid w:val="00415FFA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5E11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C0E"/>
    <w:rsid w:val="00456F3B"/>
    <w:rsid w:val="0045756F"/>
    <w:rsid w:val="00457684"/>
    <w:rsid w:val="004578F5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A60"/>
    <w:rsid w:val="00491B33"/>
    <w:rsid w:val="00492093"/>
    <w:rsid w:val="00492D59"/>
    <w:rsid w:val="00493005"/>
    <w:rsid w:val="004931AE"/>
    <w:rsid w:val="00494814"/>
    <w:rsid w:val="00495259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3ED8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2F8"/>
    <w:rsid w:val="004C2AE2"/>
    <w:rsid w:val="004C34B9"/>
    <w:rsid w:val="004C3AE3"/>
    <w:rsid w:val="004C3EEF"/>
    <w:rsid w:val="004C40FB"/>
    <w:rsid w:val="004C453A"/>
    <w:rsid w:val="004C5094"/>
    <w:rsid w:val="004C5110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C04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6B4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48B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2E9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504"/>
    <w:rsid w:val="00526664"/>
    <w:rsid w:val="005266A2"/>
    <w:rsid w:val="005268ED"/>
    <w:rsid w:val="00526993"/>
    <w:rsid w:val="00526BC3"/>
    <w:rsid w:val="005300FA"/>
    <w:rsid w:val="005310D3"/>
    <w:rsid w:val="005310F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823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04F"/>
    <w:rsid w:val="00592670"/>
    <w:rsid w:val="00593608"/>
    <w:rsid w:val="00593AD1"/>
    <w:rsid w:val="00594150"/>
    <w:rsid w:val="0059435F"/>
    <w:rsid w:val="005943C1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5B4"/>
    <w:rsid w:val="005A5CF5"/>
    <w:rsid w:val="005A5DD0"/>
    <w:rsid w:val="005A60C0"/>
    <w:rsid w:val="005A6657"/>
    <w:rsid w:val="005A6EC5"/>
    <w:rsid w:val="005A6FBB"/>
    <w:rsid w:val="005A7537"/>
    <w:rsid w:val="005A7BBA"/>
    <w:rsid w:val="005A7C77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104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BE3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033"/>
    <w:rsid w:val="005D11D0"/>
    <w:rsid w:val="005D156F"/>
    <w:rsid w:val="005D16F9"/>
    <w:rsid w:val="005D2034"/>
    <w:rsid w:val="005D3460"/>
    <w:rsid w:val="005D4086"/>
    <w:rsid w:val="005D50D4"/>
    <w:rsid w:val="005D51AB"/>
    <w:rsid w:val="005D562F"/>
    <w:rsid w:val="005D5B41"/>
    <w:rsid w:val="005D5FCB"/>
    <w:rsid w:val="005D62AB"/>
    <w:rsid w:val="005D7096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43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BCE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21B9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304"/>
    <w:rsid w:val="00692423"/>
    <w:rsid w:val="0069292F"/>
    <w:rsid w:val="006929CB"/>
    <w:rsid w:val="00692B53"/>
    <w:rsid w:val="00692D99"/>
    <w:rsid w:val="0069348E"/>
    <w:rsid w:val="00693953"/>
    <w:rsid w:val="0069426B"/>
    <w:rsid w:val="006943E5"/>
    <w:rsid w:val="006944FC"/>
    <w:rsid w:val="00694787"/>
    <w:rsid w:val="00695368"/>
    <w:rsid w:val="00695774"/>
    <w:rsid w:val="0069681D"/>
    <w:rsid w:val="00696A5D"/>
    <w:rsid w:val="00696D94"/>
    <w:rsid w:val="0069739F"/>
    <w:rsid w:val="00697A3A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4A1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1E2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292"/>
    <w:rsid w:val="006E3D78"/>
    <w:rsid w:val="006E3DF4"/>
    <w:rsid w:val="006E3F5E"/>
    <w:rsid w:val="006E4D7A"/>
    <w:rsid w:val="006E5E02"/>
    <w:rsid w:val="006E5E45"/>
    <w:rsid w:val="006E64CC"/>
    <w:rsid w:val="006E67C1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0A0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194"/>
    <w:rsid w:val="0075524C"/>
    <w:rsid w:val="00755950"/>
    <w:rsid w:val="00755A3B"/>
    <w:rsid w:val="00755B3C"/>
    <w:rsid w:val="00755F2E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15A8"/>
    <w:rsid w:val="00782064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29A7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59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AE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2AED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2264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256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10BA"/>
    <w:rsid w:val="0084119D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914"/>
    <w:rsid w:val="00853211"/>
    <w:rsid w:val="0085377D"/>
    <w:rsid w:val="00853A12"/>
    <w:rsid w:val="00853D5E"/>
    <w:rsid w:val="00854423"/>
    <w:rsid w:val="008546C7"/>
    <w:rsid w:val="008553D5"/>
    <w:rsid w:val="00856220"/>
    <w:rsid w:val="00856D7F"/>
    <w:rsid w:val="00856E61"/>
    <w:rsid w:val="00857EBB"/>
    <w:rsid w:val="008602A5"/>
    <w:rsid w:val="00861069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190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4A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A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5EB4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1E1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2BF7"/>
    <w:rsid w:val="00953849"/>
    <w:rsid w:val="0095412B"/>
    <w:rsid w:val="00955C40"/>
    <w:rsid w:val="00955EEF"/>
    <w:rsid w:val="0095629B"/>
    <w:rsid w:val="009562A2"/>
    <w:rsid w:val="00956758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2FF0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1D4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3D7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25E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1F7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1866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678"/>
    <w:rsid w:val="00A508F8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66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2B7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84C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59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59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D7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A18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0D06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301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C7076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4DFF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A2B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5F5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38A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34B5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4EF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0B8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3342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AE0"/>
    <w:rsid w:val="00DC6B48"/>
    <w:rsid w:val="00DC71EE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154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6BC6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4B92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3C44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533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A5D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BCB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58A7"/>
    <w:rsid w:val="00EF6013"/>
    <w:rsid w:val="00EF602C"/>
    <w:rsid w:val="00EF63C0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544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375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06C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287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5E8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82D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4ACF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3A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697A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7A3A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697A3A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697A3A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697A3A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697A3A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697A3A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697A3A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697A3A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697A3A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697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A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7A3A"/>
  </w:style>
  <w:style w:type="paragraph" w:styleId="BlockText">
    <w:name w:val="Block Text"/>
    <w:basedOn w:val="Normal"/>
    <w:rsid w:val="00697A3A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697A3A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697A3A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697A3A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113</Pages>
  <Words>14737</Words>
  <Characters>84004</Characters>
  <Application>Microsoft Office Word</Application>
  <DocSecurity>0</DocSecurity>
  <Lines>700</Lines>
  <Paragraphs>197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2024-04-12T17:44:00Z</dcterms:created>
  <dcterms:modified xsi:type="dcterms:W3CDTF">2024-04-12T17:44:00Z</dcterms:modified>
</cp:coreProperties>
</file>