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71" w:rsidRPr="00484029" w:rsidRDefault="00D57071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57071" w:rsidRPr="00484029" w:rsidRDefault="00D57071" w:rsidP="00D83D6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D57071" w:rsidRDefault="00D5707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57071" w:rsidRDefault="00D5707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57071" w:rsidRDefault="00D570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57071" w:rsidRDefault="00D57071">
      <w:pPr>
        <w:jc w:val="center"/>
        <w:rPr>
          <w:sz w:val="28"/>
        </w:rPr>
      </w:pPr>
    </w:p>
    <w:p w:rsidR="00D57071" w:rsidRDefault="00D57071">
      <w:pPr>
        <w:jc w:val="center"/>
        <w:rPr>
          <w:sz w:val="28"/>
        </w:rPr>
      </w:pPr>
    </w:p>
    <w:p w:rsidR="00D57071" w:rsidRDefault="00D57071">
      <w:pPr>
        <w:jc w:val="center"/>
        <w:rPr>
          <w:sz w:val="28"/>
        </w:rPr>
      </w:pPr>
    </w:p>
    <w:p w:rsidR="00D57071" w:rsidRDefault="00D57071">
      <w:pPr>
        <w:jc w:val="center"/>
        <w:rPr>
          <w:sz w:val="28"/>
        </w:rPr>
      </w:pPr>
    </w:p>
    <w:p w:rsidR="00D57071" w:rsidRDefault="00D5707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57071" w:rsidRDefault="004D6848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57071">
        <w:rPr>
          <w:b/>
          <w:bCs/>
          <w:noProof/>
          <w:spacing w:val="80"/>
          <w:sz w:val="32"/>
          <w:lang w:val="en-US"/>
        </w:rPr>
        <w:t>B.A.R.</w:t>
      </w:r>
      <w:r w:rsidR="00D57071">
        <w:rPr>
          <w:b/>
          <w:bCs/>
          <w:spacing w:val="80"/>
          <w:sz w:val="32"/>
        </w:rPr>
        <w:t>GALAŢI</w:t>
      </w:r>
    </w:p>
    <w:p w:rsidR="00D57071" w:rsidRDefault="00D57071">
      <w:pPr>
        <w:rPr>
          <w:b/>
          <w:bCs/>
          <w:spacing w:val="40"/>
        </w:rPr>
      </w:pPr>
    </w:p>
    <w:p w:rsidR="00D57071" w:rsidRDefault="00D570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57071" w:rsidRDefault="00D570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D57071" w:rsidRDefault="00D5707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5707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57071" w:rsidRDefault="00D5707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57071" w:rsidRDefault="00D5707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57071" w:rsidRDefault="00D5707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57071" w:rsidRDefault="00D5707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57071" w:rsidRDefault="00D57071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57071" w:rsidRDefault="00D5707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57071" w:rsidRDefault="00D5707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57071" w:rsidRDefault="00D57071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5707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57071" w:rsidRDefault="00D5707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57071" w:rsidRDefault="00D57071">
      <w:pPr>
        <w:spacing w:line="192" w:lineRule="auto"/>
        <w:jc w:val="center"/>
      </w:pPr>
    </w:p>
    <w:p w:rsidR="00D57071" w:rsidRDefault="00D5707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57071" w:rsidRPr="007E3B71" w:rsidRDefault="00D570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57071" w:rsidRPr="007E3B71" w:rsidRDefault="00D570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57071" w:rsidRPr="007E3B71" w:rsidRDefault="00D5707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57071" w:rsidRDefault="00D57071" w:rsidP="0095691E">
      <w:pPr>
        <w:pStyle w:val="Heading1"/>
        <w:spacing w:line="360" w:lineRule="auto"/>
      </w:pPr>
      <w:r>
        <w:t>LINIA 300</w:t>
      </w:r>
    </w:p>
    <w:p w:rsidR="00D57071" w:rsidRDefault="00D5707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570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5707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5707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5707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D57071" w:rsidRDefault="00D57071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57071" w:rsidRPr="004870EE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570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570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570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57071" w:rsidRDefault="00D5707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5707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570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5707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Pr="00D344C9" w:rsidRDefault="00D5707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5707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5707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5707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5707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570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570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57071" w:rsidRDefault="00D57071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570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57071" w:rsidRDefault="00D57071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570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5707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5707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570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570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5707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9324E" w:rsidRDefault="00D5707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0160B5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57071" w:rsidRPr="006B78FD" w:rsidRDefault="00D5707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Pr="00ED17B8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5707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5707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570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570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5707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9324E" w:rsidRDefault="00D5707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0160B5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57071" w:rsidRPr="005C2BB7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C155E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C155E" w:rsidRDefault="00D5707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7071" w:rsidRDefault="00D5707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D57071" w:rsidRPr="00EC155E" w:rsidRDefault="00D57071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D5707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E4F3A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57071" w:rsidRPr="00DE4F3A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5707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E4F3A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57071" w:rsidRPr="00DE4F3A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57071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E4F3A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57071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D57071" w:rsidRPr="00DE4F3A" w:rsidRDefault="00D57071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570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570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570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B2A72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Pr="00CB2A72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Pr="00CB2A72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5707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570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570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5707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570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570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570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570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570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570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57071" w:rsidRDefault="00D57071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5707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57071" w:rsidRDefault="00D57071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5707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5707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D57071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D5707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5707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5707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57071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5707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5707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5707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5707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57071" w:rsidRDefault="00D57071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5707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5707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5707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5707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570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57071" w:rsidRDefault="00D57071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570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D5707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570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5707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707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570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570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5707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5707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5707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707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707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70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70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70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70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707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5707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00D25" w:rsidRDefault="00D57071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44C9" w:rsidRDefault="00D57071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57071" w:rsidRPr="00836022" w:rsidRDefault="00D57071" w:rsidP="0095691E">
      <w:pPr>
        <w:spacing w:before="40" w:line="192" w:lineRule="auto"/>
        <w:ind w:right="57"/>
        <w:rPr>
          <w:sz w:val="20"/>
          <w:lang w:val="en-US"/>
        </w:rPr>
      </w:pPr>
    </w:p>
    <w:p w:rsidR="00D57071" w:rsidRDefault="00D5707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57071" w:rsidRPr="005D215B" w:rsidRDefault="00D5707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707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3607C" w:rsidRDefault="00D570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7071" w:rsidRDefault="00D570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57071" w:rsidRDefault="00D570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D5707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3607C" w:rsidRDefault="00D5707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57071" w:rsidRDefault="00D57071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57071" w:rsidRDefault="00D5707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en-US"/>
        </w:rPr>
      </w:pPr>
    </w:p>
    <w:p w:rsidR="00D57071" w:rsidRDefault="00D57071" w:rsidP="00F14E3C">
      <w:pPr>
        <w:pStyle w:val="Heading1"/>
        <w:spacing w:line="360" w:lineRule="auto"/>
      </w:pPr>
      <w:r>
        <w:t>LINIA 301 F1</w:t>
      </w:r>
    </w:p>
    <w:p w:rsidR="00D57071" w:rsidRDefault="00D5707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5707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570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570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57071" w:rsidRDefault="00D570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7E3B63">
      <w:pPr>
        <w:pStyle w:val="Heading1"/>
        <w:spacing w:line="360" w:lineRule="auto"/>
      </w:pPr>
      <w:r>
        <w:lastRenderedPageBreak/>
        <w:t>LINIA 301 G</w:t>
      </w:r>
    </w:p>
    <w:p w:rsidR="00D57071" w:rsidRDefault="00D5707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5707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5707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57071" w:rsidRDefault="00D570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5707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7071" w:rsidRDefault="00D5707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before="40" w:line="192" w:lineRule="auto"/>
        <w:ind w:right="57"/>
        <w:rPr>
          <w:sz w:val="20"/>
          <w:lang w:val="ro-RO"/>
        </w:rPr>
      </w:pPr>
    </w:p>
    <w:p w:rsidR="00D57071" w:rsidRDefault="00D57071" w:rsidP="00956F37">
      <w:pPr>
        <w:pStyle w:val="Heading1"/>
        <w:spacing w:line="360" w:lineRule="auto"/>
      </w:pPr>
      <w:r>
        <w:t>LINIA 301 N</w:t>
      </w:r>
    </w:p>
    <w:p w:rsidR="00D57071" w:rsidRDefault="00D5707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570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474FB0" w:rsidRDefault="00D570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570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570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2092F" w:rsidRDefault="00D570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7F72A5">
      <w:pPr>
        <w:pStyle w:val="Heading1"/>
        <w:spacing w:line="360" w:lineRule="auto"/>
      </w:pPr>
      <w:r>
        <w:t>LINIA 301 O</w:t>
      </w:r>
    </w:p>
    <w:p w:rsidR="00D57071" w:rsidRDefault="00D5707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707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D570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570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570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D57071" w:rsidRDefault="00D570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D57071" w:rsidRDefault="00D570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1029A" w:rsidRDefault="00D5707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D57071" w:rsidRDefault="00D570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3260D9">
      <w:pPr>
        <w:pStyle w:val="Heading1"/>
        <w:spacing w:line="360" w:lineRule="auto"/>
      </w:pPr>
      <w:r>
        <w:t>LINIA 301 P</w:t>
      </w:r>
    </w:p>
    <w:p w:rsidR="00D57071" w:rsidRDefault="00D5707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70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57071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A75A00" w:rsidRDefault="00D57071" w:rsidP="00D57071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D57071" w:rsidRPr="00A8307A" w:rsidRDefault="00D57071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D57071" w:rsidRDefault="00D5707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D570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D570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D5707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D5707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D5707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57071" w:rsidRDefault="00D5707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57071" w:rsidRDefault="00D57071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B37B8" w:rsidRDefault="00D57071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E81B3B">
      <w:pPr>
        <w:pStyle w:val="Heading1"/>
        <w:spacing w:line="360" w:lineRule="auto"/>
      </w:pPr>
      <w:r>
        <w:t>LINIA 314 G</w:t>
      </w:r>
    </w:p>
    <w:p w:rsidR="00D57071" w:rsidRDefault="00D5707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7071" w:rsidRDefault="00D5707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57071" w:rsidRDefault="00D570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7071" w:rsidRDefault="00D5707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57071" w:rsidRDefault="00D5707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7071" w:rsidRDefault="00D5707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57071" w:rsidRDefault="00D570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57071" w:rsidRDefault="00D5707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57071" w:rsidRDefault="00D5707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57071" w:rsidRDefault="00D570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57071" w:rsidRDefault="00D5707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57071" w:rsidRDefault="00D5707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3C6" w:rsidRDefault="00D5707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3A5387">
      <w:pPr>
        <w:pStyle w:val="Heading1"/>
        <w:spacing w:line="360" w:lineRule="auto"/>
      </w:pPr>
      <w:r>
        <w:t>LINIA 316</w:t>
      </w:r>
    </w:p>
    <w:p w:rsidR="00D57071" w:rsidRDefault="00D5707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707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5707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5707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5707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5707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73EC0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57071" w:rsidRDefault="00D57071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D4385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57071" w:rsidRPr="00FD4385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57071" w:rsidRDefault="00D57071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0D7AA7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5707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570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5707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707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5707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7071" w:rsidRPr="00B350AB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5707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5707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5707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5707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14DA4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6236C" w:rsidRDefault="00D57071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380064">
      <w:pPr>
        <w:pStyle w:val="Heading1"/>
        <w:spacing w:line="360" w:lineRule="auto"/>
      </w:pPr>
      <w:r>
        <w:lastRenderedPageBreak/>
        <w:t>LINIA 500</w:t>
      </w:r>
    </w:p>
    <w:p w:rsidR="00D57071" w:rsidRPr="00071303" w:rsidRDefault="00D5707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570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57071" w:rsidRDefault="00D5707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8670B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8670B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57071" w:rsidRPr="00456545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D57071" w:rsidRPr="00456545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D57071" w:rsidRPr="00456545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A3090B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77D08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Pr="00377D08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D57071" w:rsidRPr="004143AF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Pr="005F21B7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D5707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56545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570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570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570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570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5707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57071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34A55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57071" w:rsidRPr="00534A55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Pr="004143AF" w:rsidRDefault="00D57071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34A55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57071" w:rsidRPr="00534A55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Pr="00534A55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57071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450F0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D57071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D57071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D57071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D57071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B30B6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D57071" w:rsidRPr="004143AF" w:rsidRDefault="00D57071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5707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6C1F6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D84BDE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9128E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Pr="00A9128E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34C03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57071" w:rsidRPr="00534C03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D84BDE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F07B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5707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5707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5707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5707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5707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5707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5707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D3CE2" w:rsidRDefault="00D57071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D57071" w:rsidRPr="006D3CE2" w:rsidRDefault="00D57071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D3CE2" w:rsidRDefault="00D5707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7071" w:rsidRPr="006D3CE2" w:rsidRDefault="00D57071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D57071" w:rsidRDefault="00D57071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5707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D0C48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Pr="00AD0C48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Default="00D5707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D57071" w:rsidRDefault="00D5707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D57071" w:rsidRPr="002532C4" w:rsidRDefault="00D57071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5707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Pr="0037264C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Pr="003A070D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5707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Pr="00F401CD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D57071" w:rsidRPr="002532C4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570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57071" w:rsidRDefault="00D57071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570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D1130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D57071" w:rsidRPr="002D1130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D57071" w:rsidRPr="002D1130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707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D57071" w:rsidRPr="00F6540A" w:rsidRDefault="00D57071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D5707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5707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570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D57071" w:rsidRPr="00CB3447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570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143AF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5707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5707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5707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33E71" w:rsidRDefault="00D57071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Pr="00BA7DAE" w:rsidRDefault="00D57071" w:rsidP="000A5D7E">
      <w:pPr>
        <w:tabs>
          <w:tab w:val="left" w:pos="2748"/>
        </w:tabs>
        <w:rPr>
          <w:sz w:val="20"/>
          <w:lang w:val="ro-RO"/>
        </w:rPr>
      </w:pPr>
    </w:p>
    <w:p w:rsidR="00D57071" w:rsidRDefault="00D57071" w:rsidP="00E7698F">
      <w:pPr>
        <w:pStyle w:val="Heading1"/>
        <w:spacing w:line="360" w:lineRule="auto"/>
      </w:pPr>
      <w:r>
        <w:t>LINIA 504</w:t>
      </w:r>
    </w:p>
    <w:p w:rsidR="00D57071" w:rsidRPr="00A16A49" w:rsidRDefault="00D5707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707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D57071" w:rsidRPr="004C4194" w:rsidRDefault="00D5707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5707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D57071" w:rsidRDefault="00D5707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57071" w:rsidRDefault="00D5707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D57071" w:rsidRDefault="00D5707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D57071" w:rsidRPr="00D0576C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5707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5707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5707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D57071" w:rsidRDefault="00D5707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D57071" w:rsidRDefault="00D5707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57071" w:rsidRDefault="00D5707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5707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5707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5707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3C2B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5707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349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Pr="00E4349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D57071" w:rsidRPr="00E4349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5707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Pr="000D6FC2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7071" w:rsidRPr="000D6FC2" w:rsidRDefault="00D57071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D57071" w:rsidRDefault="00D5707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3782D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5707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7071" w:rsidRDefault="00D5707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3782D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5707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23757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D57071" w:rsidRPr="00423757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5707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F88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5707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57071" w:rsidRDefault="00D5707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F88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4194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D0576C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0473F" w:rsidRDefault="00D5707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D57071" w:rsidRDefault="00D5707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57071" w:rsidRDefault="00D57071" w:rsidP="00F04622">
      <w:pPr>
        <w:pStyle w:val="Heading1"/>
        <w:spacing w:line="360" w:lineRule="auto"/>
      </w:pPr>
      <w:r>
        <w:t>LINIA 600</w:t>
      </w:r>
    </w:p>
    <w:p w:rsidR="00D57071" w:rsidRDefault="00D5707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707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57071" w:rsidRDefault="00D5707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499E" w:rsidRDefault="00D5707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57071" w:rsidRPr="009E2C90" w:rsidRDefault="00D5707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D03D3" w:rsidRDefault="00D5707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5707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499E" w:rsidRDefault="00D5707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57071" w:rsidRPr="009E2C90" w:rsidRDefault="00D5707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7071" w:rsidRDefault="00D57071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20EA" w:rsidRDefault="00D5707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5707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D57071" w:rsidRDefault="00D5707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499E" w:rsidRDefault="00D5707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57071" w:rsidRPr="009E2C90" w:rsidRDefault="00D5707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D57071" w:rsidRDefault="00D5707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499E" w:rsidRDefault="00D5707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57071" w:rsidRPr="009E2C90" w:rsidRDefault="00D5707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5707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D57071" w:rsidRDefault="00D5707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499E" w:rsidRDefault="00D5707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D57071" w:rsidRPr="009E2C90" w:rsidRDefault="00D5707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D4DA0" w:rsidRDefault="00D5707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5707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D5707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91E1D" w:rsidRDefault="00D57071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D5707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91E1D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D5707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5707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E2483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5707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D57071" w:rsidRDefault="00D57071" w:rsidP="00D57071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5707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D57071" w:rsidRDefault="00D57071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F6CED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14131" w:rsidRDefault="00D57071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3C645F">
      <w:pPr>
        <w:pStyle w:val="Heading1"/>
        <w:spacing w:line="360" w:lineRule="auto"/>
      </w:pPr>
      <w:r>
        <w:t>LINIA 602</w:t>
      </w:r>
    </w:p>
    <w:p w:rsidR="00D57071" w:rsidRDefault="00D5707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707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57071" w:rsidRDefault="00D5707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57071" w:rsidRDefault="00D5707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41E4" w:rsidRDefault="00D5707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D57071" w:rsidRDefault="00D5707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57071" w:rsidRPr="0007619C" w:rsidRDefault="00D5707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57071" w:rsidRDefault="00D5707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D57071" w:rsidRDefault="00D5707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41E4" w:rsidRDefault="00D5707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D57071" w:rsidRDefault="00D5707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D57071" w:rsidRDefault="00D5707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4F6534">
      <w:pPr>
        <w:pStyle w:val="Heading1"/>
        <w:spacing w:line="360" w:lineRule="auto"/>
      </w:pPr>
      <w:r>
        <w:t>LINIA 700</w:t>
      </w:r>
    </w:p>
    <w:p w:rsidR="00D57071" w:rsidRDefault="00D5707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570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570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D57071" w:rsidRPr="00B401EA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57071" w:rsidRDefault="00D57071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5707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D57071" w:rsidRDefault="00D57071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20CA5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EB107D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5707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D57071" w:rsidRPr="00C401D9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5707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D57071" w:rsidRDefault="00D57071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5707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20CA5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7071" w:rsidRPr="00EB107D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570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570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570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5707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5707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5707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D5707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D57071" w:rsidRDefault="00D5707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5707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5707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57071" w:rsidRDefault="00D570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57071" w:rsidRDefault="00D570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5707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57071" w:rsidRDefault="00D5707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57071" w:rsidRDefault="00D5707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57071" w:rsidRDefault="00D5707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57071" w:rsidRDefault="00D570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57071" w:rsidRDefault="00D570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57071" w:rsidRDefault="00D5707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5707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57071" w:rsidRDefault="00D5707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57071" w:rsidRDefault="00D570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57071" w:rsidRDefault="00D570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57071" w:rsidRDefault="00D570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57071" w:rsidRDefault="00D5707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57071" w:rsidRDefault="00D5707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57071" w:rsidRDefault="00D5707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5707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7071" w:rsidRDefault="00D5707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7071" w:rsidRDefault="00D570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7071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7071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7071" w:rsidRDefault="00D5707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5707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75A7C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7071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75A7C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5707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A3079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5707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7071" w:rsidRPr="00180EA2" w:rsidRDefault="00D5707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A3079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5707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7071" w:rsidRDefault="00D5707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A3079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57071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CA3079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304AF" w:rsidRDefault="00D570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57071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57071" w:rsidRPr="00B71446" w:rsidRDefault="00D570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57071" w:rsidRDefault="00D57071">
      <w:pPr>
        <w:tabs>
          <w:tab w:val="left" w:pos="6382"/>
        </w:tabs>
        <w:rPr>
          <w:sz w:val="20"/>
        </w:rPr>
      </w:pPr>
    </w:p>
    <w:p w:rsidR="00D57071" w:rsidRDefault="00D57071" w:rsidP="00B52218">
      <w:pPr>
        <w:pStyle w:val="Heading1"/>
        <w:spacing w:line="360" w:lineRule="auto"/>
      </w:pPr>
      <w:r>
        <w:t>LINIA 704</w:t>
      </w:r>
    </w:p>
    <w:p w:rsidR="00D57071" w:rsidRDefault="00D5707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57071" w:rsidRDefault="00D5707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D57071" w:rsidRDefault="00D5707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D57071" w:rsidRDefault="00D5707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67E0" w:rsidRDefault="00D5707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C00026" w:rsidRDefault="00D5707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D57071" w:rsidRDefault="00D5707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7071" w:rsidRDefault="00D5707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67E0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8D7F2C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5707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5707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5707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4080B" w:rsidRDefault="00D5707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D06EF4">
      <w:pPr>
        <w:pStyle w:val="Heading1"/>
        <w:spacing w:line="360" w:lineRule="auto"/>
      </w:pPr>
      <w:r>
        <w:t>LINIA 705</w:t>
      </w:r>
    </w:p>
    <w:p w:rsidR="00D57071" w:rsidRDefault="00D5707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D57071" w:rsidRDefault="00D5707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57071" w:rsidRDefault="00D5707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D57071" w:rsidRDefault="00D5707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D57071" w:rsidRDefault="00D5707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:rsidR="00D57071" w:rsidRDefault="00D5707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D57071" w:rsidRDefault="00D57071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84B80" w:rsidRDefault="00D5707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Pr="00577556" w:rsidRDefault="00D5707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6A1A91" w:rsidRDefault="00D5707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D57071" w:rsidRPr="00454E32" w:rsidRDefault="00D57071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57071" w:rsidRDefault="00D57071" w:rsidP="00BD6EB6">
      <w:pPr>
        <w:pStyle w:val="Heading1"/>
        <w:spacing w:line="360" w:lineRule="auto"/>
      </w:pPr>
      <w:r>
        <w:t>LINIA 706 A</w:t>
      </w:r>
    </w:p>
    <w:p w:rsidR="00D57071" w:rsidRDefault="00D57071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707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B62B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D5707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D5707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57071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D57071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B62B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D57071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D57071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94622D">
      <w:pPr>
        <w:pStyle w:val="Heading1"/>
        <w:spacing w:line="360" w:lineRule="auto"/>
      </w:pPr>
      <w:r>
        <w:t>LINIA 706 B</w:t>
      </w:r>
    </w:p>
    <w:p w:rsidR="00D57071" w:rsidRDefault="00D57071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D57071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D57071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D5707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D57071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D57071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D57071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84EAF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484EAF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Pr="00484EAF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D57071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D57071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47184" w:rsidRDefault="00D57071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155979">
      <w:pPr>
        <w:pStyle w:val="Heading1"/>
        <w:spacing w:line="360" w:lineRule="auto"/>
      </w:pPr>
      <w:r>
        <w:lastRenderedPageBreak/>
        <w:t>LINIA 706 E</w:t>
      </w:r>
    </w:p>
    <w:p w:rsidR="00D57071" w:rsidRDefault="00D57071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D57071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D57071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D57071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D57071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A5376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1A5376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Pr="001A5376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D57071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D57071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D57071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D57071" w:rsidRDefault="00D57071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D3471" w:rsidRDefault="00D57071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D762FB">
      <w:pPr>
        <w:pStyle w:val="Heading1"/>
        <w:spacing w:line="360" w:lineRule="auto"/>
      </w:pPr>
      <w:r>
        <w:t>LINIA 706 F</w:t>
      </w:r>
    </w:p>
    <w:p w:rsidR="00D57071" w:rsidRDefault="00D57071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D57071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57071" w:rsidRDefault="00D5707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57071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D57071" w:rsidRDefault="00D57071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D57071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D5707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D5707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D57071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D57071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D57071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D57071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D5707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7071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D57071" w:rsidRDefault="00D57071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55555" w:rsidRDefault="00D57071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2F1D47">
      <w:pPr>
        <w:pStyle w:val="Heading1"/>
        <w:spacing w:line="360" w:lineRule="auto"/>
      </w:pPr>
      <w:r>
        <w:lastRenderedPageBreak/>
        <w:t>LINIA 706 H</w:t>
      </w:r>
    </w:p>
    <w:p w:rsidR="00D57071" w:rsidRDefault="00D57071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11C8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211C8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Pr="00211C81" w:rsidRDefault="00D5707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D5707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D5707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650BB" w:rsidRDefault="00D5707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Pr="00211C81" w:rsidRDefault="00D57071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D57071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D57071" w:rsidRDefault="00D5707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C242C" w:rsidRDefault="00D5707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D57071" w:rsidRDefault="00D57071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F0B2D" w:rsidRDefault="00D5707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F0B2D" w:rsidRDefault="00D57071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D57071" w:rsidRDefault="00D5707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D57071" w:rsidRDefault="00D57071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661BBB">
      <w:pPr>
        <w:pStyle w:val="Heading1"/>
        <w:spacing w:line="360" w:lineRule="auto"/>
      </w:pPr>
      <w:r>
        <w:lastRenderedPageBreak/>
        <w:t>LINIA 706 J</w:t>
      </w:r>
    </w:p>
    <w:p w:rsidR="00D57071" w:rsidRDefault="00D57071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D57071" w:rsidRDefault="00D5707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B3676" w:rsidRDefault="00D5707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D57071" w:rsidRDefault="00D5707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D57071" w:rsidRDefault="00D57071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B6A72" w:rsidRDefault="00D5707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Pr="000B6A72" w:rsidRDefault="00D5707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D57071" w:rsidRDefault="00D57071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D5707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D57071" w:rsidRDefault="00D5707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B3676" w:rsidRDefault="00D5707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D57071" w:rsidRDefault="00D57071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B6A72" w:rsidRDefault="00D57071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B6A72" w:rsidRDefault="00D5707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B3676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B3676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B3676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C7758" w:rsidRDefault="00D57071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A97D04">
      <w:pPr>
        <w:pStyle w:val="Heading1"/>
        <w:spacing w:line="360" w:lineRule="auto"/>
      </w:pPr>
      <w:r>
        <w:lastRenderedPageBreak/>
        <w:t>LINIA 706 K</w:t>
      </w:r>
    </w:p>
    <w:p w:rsidR="00D57071" w:rsidRDefault="00D57071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7071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D57071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D57071" w:rsidRDefault="00D57071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D5707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D57071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D57071" w:rsidRDefault="00D57071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7C1681" w:rsidRDefault="00D57071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Pr="00487DEA" w:rsidRDefault="00D5707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D57071" w:rsidRDefault="00D57071" w:rsidP="0005618A">
      <w:pPr>
        <w:pStyle w:val="Heading1"/>
        <w:spacing w:line="360" w:lineRule="auto"/>
      </w:pPr>
      <w:r>
        <w:lastRenderedPageBreak/>
        <w:t>LINIA 706 K+F</w:t>
      </w:r>
    </w:p>
    <w:p w:rsidR="00D57071" w:rsidRDefault="00D57071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:rsidR="00D57071" w:rsidRDefault="00D57071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21BA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21BA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D57071" w:rsidRDefault="00D57071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D57071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21BA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D57071" w:rsidRDefault="00D57071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21BA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021BA" w:rsidRDefault="00D57071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D57071" w:rsidRDefault="00D57071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6A59BE">
      <w:pPr>
        <w:pStyle w:val="Heading1"/>
        <w:spacing w:line="360" w:lineRule="auto"/>
      </w:pPr>
      <w:r>
        <w:t xml:space="preserve">LINIA 706 L </w:t>
      </w:r>
    </w:p>
    <w:p w:rsidR="00D57071" w:rsidRDefault="00D57071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D5707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D57071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D57071" w:rsidRDefault="00D57071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51D7A" w:rsidRDefault="00D57071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BC4232">
      <w:pPr>
        <w:pStyle w:val="Heading1"/>
        <w:spacing w:line="360" w:lineRule="auto"/>
      </w:pPr>
      <w:r>
        <w:t>LINIA 708 A</w:t>
      </w:r>
    </w:p>
    <w:p w:rsidR="00D57071" w:rsidRDefault="00D57071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D5707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D57071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D5707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D5707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D57071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D57071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D57071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D57071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D57071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D57071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245F94" w:rsidRDefault="00D57071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D5707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D5707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D57071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B1BA1" w:rsidRDefault="00D57071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D57071" w:rsidRDefault="00D57071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CA1B1F">
      <w:pPr>
        <w:pStyle w:val="Heading1"/>
        <w:spacing w:line="360" w:lineRule="auto"/>
      </w:pPr>
      <w:r>
        <w:t>LINIA 708 B</w:t>
      </w:r>
    </w:p>
    <w:p w:rsidR="00D57071" w:rsidRDefault="00D57071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D5707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D0EFE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D57071" w:rsidRDefault="00D5707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D57071" w:rsidRPr="005D0EFE" w:rsidRDefault="00D57071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D57071" w:rsidRPr="005D0EFE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D57071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D5707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D57071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D57071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D57071" w:rsidRPr="00B22714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D57071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D57071" w:rsidRDefault="00D57071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E47D6" w:rsidRDefault="00D57071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B22714" w:rsidRDefault="00D57071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C025C3">
      <w:pPr>
        <w:pStyle w:val="Heading1"/>
        <w:spacing w:line="360" w:lineRule="auto"/>
      </w:pPr>
      <w:r>
        <w:t xml:space="preserve">LINIA 708 C </w:t>
      </w:r>
    </w:p>
    <w:p w:rsidR="00D57071" w:rsidRDefault="00D57071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7071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B2FA4" w:rsidRDefault="00D5707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D57071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B2FA4" w:rsidRDefault="00D5707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D57071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B2FA4" w:rsidRDefault="00D5707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D57071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170D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D57071" w:rsidRDefault="00D57071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B2FA4" w:rsidRDefault="00D57071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7363B" w:rsidRDefault="00D57071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line="192" w:lineRule="auto"/>
        <w:ind w:right="57"/>
        <w:rPr>
          <w:sz w:val="20"/>
          <w:lang w:val="ro-RO"/>
        </w:rPr>
      </w:pPr>
    </w:p>
    <w:p w:rsidR="00D57071" w:rsidRDefault="00D57071" w:rsidP="002030C7">
      <w:pPr>
        <w:pStyle w:val="Heading1"/>
        <w:spacing w:line="360" w:lineRule="auto"/>
      </w:pPr>
      <w:r>
        <w:lastRenderedPageBreak/>
        <w:t>LINIA 708 D</w:t>
      </w:r>
    </w:p>
    <w:p w:rsidR="00D57071" w:rsidRDefault="00D57071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Pr="00E66186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Pr="00130084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D57071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9A4F95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91C1D" w:rsidRDefault="00D57071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0457EA">
      <w:pPr>
        <w:pStyle w:val="Heading1"/>
        <w:spacing w:line="276" w:lineRule="auto"/>
      </w:pPr>
      <w:r>
        <w:t>LINIA 708 E</w:t>
      </w:r>
    </w:p>
    <w:p w:rsidR="00D57071" w:rsidRDefault="00D57071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5707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Pr="00337FC9" w:rsidRDefault="00D5707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Pr="00337FC9" w:rsidRDefault="00D57071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Pr="00337FC9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Pr="00337FC9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7071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Pr="00337FC9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707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:rsidR="00D57071" w:rsidRDefault="00D57071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Pr="0099384A" w:rsidRDefault="00D57071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D57071" w:rsidRDefault="00D57071" w:rsidP="00E44A86">
      <w:pPr>
        <w:pStyle w:val="Heading1"/>
        <w:spacing w:line="276" w:lineRule="auto"/>
      </w:pPr>
      <w:r>
        <w:t>LINIA 708 F</w:t>
      </w:r>
    </w:p>
    <w:p w:rsidR="00D57071" w:rsidRDefault="00D57071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707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2422F" w:rsidRDefault="00D57071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D57071" w:rsidRDefault="00D57071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F516B" w:rsidRDefault="00D57071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D57071" w:rsidRPr="00DF516B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D57071" w:rsidRPr="00DF516B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D57071" w:rsidRDefault="00D57071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D57071" w:rsidRPr="009D322E" w:rsidRDefault="00D57071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D57071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D57071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D57071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D57071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D57071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D57071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57071" w:rsidRDefault="00D57071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D5707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707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707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7071" w:rsidRDefault="00D57071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D57071" w:rsidRDefault="00D57071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A45A5" w:rsidRDefault="00D57071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5716F" w:rsidRDefault="00D57071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37FC9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Pr="00337FC9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D57071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D57071" w:rsidRDefault="00D57071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D57071" w:rsidRDefault="00D57071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D57071" w:rsidRDefault="00D57071" w:rsidP="002F0159">
      <w:pPr>
        <w:pStyle w:val="Heading1"/>
        <w:spacing w:line="276" w:lineRule="auto"/>
      </w:pPr>
      <w:r>
        <w:t>LINIA 708 H</w:t>
      </w:r>
    </w:p>
    <w:p w:rsidR="00D57071" w:rsidRDefault="00D57071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7071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57071" w:rsidRDefault="00D57071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56C3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D57071" w:rsidRDefault="00D5707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D57071" w:rsidRDefault="00D57071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D57071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56C3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D57071" w:rsidRDefault="00D5707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D5707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56C3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57071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D57071" w:rsidRDefault="00D57071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B724A5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DA56C3" w:rsidRDefault="00D57071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D57071" w:rsidRDefault="00D57071" w:rsidP="00F0370D">
      <w:pPr>
        <w:pStyle w:val="Heading1"/>
        <w:spacing w:line="360" w:lineRule="auto"/>
      </w:pPr>
      <w:r>
        <w:t>LINIA 800</w:t>
      </w:r>
    </w:p>
    <w:p w:rsidR="00D57071" w:rsidRDefault="00D5707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70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7071" w:rsidRDefault="00D570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5707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75A00" w:rsidRDefault="00D57071" w:rsidP="00D5707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D57071" w:rsidRDefault="00D5707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7071" w:rsidRDefault="00D57071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A8307A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D57071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75A00" w:rsidRDefault="00D57071" w:rsidP="00D57071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57071" w:rsidRPr="00A8307A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57071" w:rsidRPr="00A8307A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Pr="00A8307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7071" w:rsidRDefault="00D5707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D57071" w:rsidRDefault="00D5707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D57071" w:rsidRDefault="00D57071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D5707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5707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D57071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5707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5707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7071" w:rsidRDefault="00D57071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D570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7071" w:rsidRPr="008B2519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70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570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707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7071" w:rsidRDefault="00D5707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57071" w:rsidRDefault="00D57071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5707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5707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570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5707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5707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5707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7071" w:rsidRDefault="00D57071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>
      <w:pPr>
        <w:spacing w:before="40" w:after="40" w:line="192" w:lineRule="auto"/>
        <w:ind w:right="57"/>
        <w:rPr>
          <w:sz w:val="20"/>
          <w:lang w:val="ro-RO"/>
        </w:rPr>
      </w:pPr>
    </w:p>
    <w:p w:rsidR="00D57071" w:rsidRDefault="00D57071" w:rsidP="00FF5C69">
      <w:pPr>
        <w:pStyle w:val="Heading1"/>
        <w:spacing w:line="276" w:lineRule="auto"/>
      </w:pPr>
      <w:r>
        <w:t>LINIA 804</w:t>
      </w:r>
    </w:p>
    <w:p w:rsidR="00D57071" w:rsidRDefault="00D5707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5707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E25A4B" w:rsidRDefault="00D5707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D57071" w:rsidRDefault="00D5707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D57071" w:rsidRDefault="00D5707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57071" w:rsidRDefault="00D57071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D57071" w:rsidRDefault="00D5707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D57071" w:rsidRDefault="00D5707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D57071" w:rsidRDefault="00D5707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5707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5707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5707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5707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570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7071" w:rsidRDefault="00D570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7071" w:rsidRDefault="00D570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7071" w:rsidRDefault="00D5707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570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570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D57071" w:rsidRDefault="00D5707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570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5707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9F6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5707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07515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1161EA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8D08DE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5707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569F6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5707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5707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570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57071" w:rsidRDefault="00D570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570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707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A152FB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F9444C" w:rsidRDefault="00D570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7071" w:rsidRDefault="00D57071" w:rsidP="00802827">
      <w:pPr>
        <w:spacing w:line="276" w:lineRule="auto"/>
        <w:ind w:right="57"/>
        <w:rPr>
          <w:sz w:val="20"/>
          <w:lang w:val="ro-RO"/>
        </w:rPr>
      </w:pPr>
    </w:p>
    <w:p w:rsidR="00D57071" w:rsidRDefault="00D57071" w:rsidP="00A73B8F">
      <w:pPr>
        <w:pStyle w:val="Heading1"/>
        <w:spacing w:line="360" w:lineRule="auto"/>
      </w:pPr>
      <w:r>
        <w:t>LINIA 813 B</w:t>
      </w:r>
    </w:p>
    <w:p w:rsidR="00D57071" w:rsidRDefault="00D5707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7071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D57071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D5707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D5707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D5707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D57071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D5707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5707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D570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D570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D570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D570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D57071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D57071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D570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D570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305F8E" w:rsidRDefault="00D57071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D57071" w:rsidRDefault="00D57071" w:rsidP="002242FB">
      <w:pPr>
        <w:spacing w:before="40" w:after="40" w:line="192" w:lineRule="auto"/>
        <w:ind w:right="57"/>
        <w:rPr>
          <w:lang w:val="ro-RO"/>
        </w:rPr>
      </w:pPr>
    </w:p>
    <w:p w:rsidR="00D57071" w:rsidRDefault="00D5707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D57071" w:rsidRDefault="00D5707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C87E63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D57071" w:rsidRPr="00C87E63" w:rsidRDefault="00D5707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D57071" w:rsidRDefault="00D57071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D57071" w:rsidRDefault="00D57071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D570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57071" w:rsidRDefault="00D5707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7071" w:rsidRDefault="00D5707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7071" w:rsidRDefault="00D5707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570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7071" w:rsidRDefault="00D5707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570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57071" w:rsidRDefault="00D570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D57071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70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D57071" w:rsidRPr="00810F5B" w:rsidRDefault="00D57071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57C88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570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4057D6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D570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5707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57C88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7071" w:rsidRPr="00D83307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5707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57C88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D57071" w:rsidRPr="006315B8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57C88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707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7071" w:rsidRDefault="00D57071" w:rsidP="00D5707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B6917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557C88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Pr="002A6824" w:rsidRDefault="00D57071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7071" w:rsidRDefault="00D57071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170D94" w:rsidRDefault="00170D94">
      <w:pPr>
        <w:tabs>
          <w:tab w:val="left" w:pos="3183"/>
        </w:tabs>
        <w:rPr>
          <w:sz w:val="20"/>
          <w:lang w:val="ro-RO"/>
        </w:rPr>
      </w:pPr>
    </w:p>
    <w:p w:rsidR="00D57071" w:rsidRDefault="00170D94">
      <w:pPr>
        <w:tabs>
          <w:tab w:val="left" w:pos="3183"/>
        </w:tabs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170D94" w:rsidRDefault="00170D94">
      <w:pPr>
        <w:tabs>
          <w:tab w:val="left" w:pos="3183"/>
        </w:tabs>
        <w:rPr>
          <w:sz w:val="20"/>
          <w:lang w:val="ro-RO"/>
        </w:rPr>
      </w:pPr>
    </w:p>
    <w:p w:rsidR="00170D94" w:rsidRDefault="00170D94">
      <w:pPr>
        <w:tabs>
          <w:tab w:val="left" w:pos="3183"/>
        </w:tabs>
        <w:rPr>
          <w:sz w:val="20"/>
          <w:lang w:val="ro-RO"/>
        </w:rPr>
      </w:pPr>
    </w:p>
    <w:p w:rsidR="00D57071" w:rsidRPr="00C21F42" w:rsidRDefault="00D570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7071" w:rsidRPr="00C21F42" w:rsidRDefault="00D570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57071" w:rsidRPr="00C21F42" w:rsidRDefault="00D570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57071" w:rsidRPr="00C21F42" w:rsidRDefault="00D5707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57071" w:rsidRDefault="00D5707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57071" w:rsidRPr="00C21F42" w:rsidRDefault="00D5707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57071" w:rsidRPr="00C21F42" w:rsidRDefault="00D5707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57071" w:rsidRPr="00C21F42" w:rsidRDefault="00D5707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57071" w:rsidRPr="00C21F42" w:rsidRDefault="00D5707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D59C5" w:rsidRDefault="00FB37F1" w:rsidP="00FD59C5"/>
    <w:sectPr w:rsidR="00FB37F1" w:rsidRPr="00FD59C5" w:rsidSect="00270613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A6" w:rsidRDefault="00840CA6">
      <w:r>
        <w:separator/>
      </w:r>
    </w:p>
  </w:endnote>
  <w:endnote w:type="continuationSeparator" w:id="0">
    <w:p w:rsidR="00840CA6" w:rsidRDefault="0084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A6" w:rsidRDefault="00840CA6">
      <w:r>
        <w:separator/>
      </w:r>
    </w:p>
  </w:footnote>
  <w:footnote w:type="continuationSeparator" w:id="0">
    <w:p w:rsidR="00840CA6" w:rsidRDefault="0084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D684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D69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170D94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</w:t>
    </w:r>
    <w:r w:rsidR="00092357">
      <w:rPr>
        <w:b/>
        <w:bCs/>
        <w:i/>
        <w:iCs/>
        <w:sz w:val="22"/>
      </w:rPr>
      <w:t>decada 1-10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D684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D69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</w:t>
    </w:r>
    <w:r w:rsidR="00170D94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  </w:t>
    </w:r>
    <w:r w:rsidR="00092357">
      <w:rPr>
        <w:b/>
        <w:bCs/>
        <w:i/>
        <w:iCs/>
        <w:sz w:val="22"/>
      </w:rPr>
      <w:t>decada 1-10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A638C3"/>
    <w:multiLevelType w:val="hybridMultilevel"/>
    <w:tmpl w:val="978A0C66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46F46"/>
    <w:multiLevelType w:val="hybridMultilevel"/>
    <w:tmpl w:val="270A28D2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E00B3"/>
    <w:multiLevelType w:val="hybridMultilevel"/>
    <w:tmpl w:val="0406D986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C24DB3"/>
    <w:multiLevelType w:val="hybridMultilevel"/>
    <w:tmpl w:val="0A70A78C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6420E"/>
    <w:multiLevelType w:val="hybridMultilevel"/>
    <w:tmpl w:val="B8344B7A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DB7BAC"/>
    <w:multiLevelType w:val="hybridMultilevel"/>
    <w:tmpl w:val="8C40FF40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46841"/>
    <w:multiLevelType w:val="hybridMultilevel"/>
    <w:tmpl w:val="A44EECEE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9A65836"/>
    <w:multiLevelType w:val="hybridMultilevel"/>
    <w:tmpl w:val="B2E457BC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A0B94"/>
    <w:multiLevelType w:val="hybridMultilevel"/>
    <w:tmpl w:val="DC1246DE"/>
    <w:lvl w:ilvl="0" w:tplc="9E48C76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7"/>
  </w:num>
  <w:num w:numId="5">
    <w:abstractNumId w:val="35"/>
  </w:num>
  <w:num w:numId="6">
    <w:abstractNumId w:val="39"/>
  </w:num>
  <w:num w:numId="7">
    <w:abstractNumId w:val="14"/>
  </w:num>
  <w:num w:numId="8">
    <w:abstractNumId w:val="8"/>
  </w:num>
  <w:num w:numId="9">
    <w:abstractNumId w:val="37"/>
  </w:num>
  <w:num w:numId="10">
    <w:abstractNumId w:val="11"/>
  </w:num>
  <w:num w:numId="11">
    <w:abstractNumId w:val="12"/>
  </w:num>
  <w:num w:numId="12">
    <w:abstractNumId w:val="28"/>
  </w:num>
  <w:num w:numId="13">
    <w:abstractNumId w:val="9"/>
  </w:num>
  <w:num w:numId="14">
    <w:abstractNumId w:val="32"/>
  </w:num>
  <w:num w:numId="15">
    <w:abstractNumId w:val="31"/>
  </w:num>
  <w:num w:numId="16">
    <w:abstractNumId w:val="22"/>
  </w:num>
  <w:num w:numId="17">
    <w:abstractNumId w:val="24"/>
  </w:num>
  <w:num w:numId="18">
    <w:abstractNumId w:val="18"/>
  </w:num>
  <w:num w:numId="19">
    <w:abstractNumId w:val="6"/>
  </w:num>
  <w:num w:numId="20">
    <w:abstractNumId w:val="10"/>
  </w:num>
  <w:num w:numId="21">
    <w:abstractNumId w:val="2"/>
  </w:num>
  <w:num w:numId="22">
    <w:abstractNumId w:val="29"/>
  </w:num>
  <w:num w:numId="23">
    <w:abstractNumId w:val="26"/>
  </w:num>
  <w:num w:numId="24">
    <w:abstractNumId w:val="15"/>
  </w:num>
  <w:num w:numId="25">
    <w:abstractNumId w:val="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9"/>
  </w:num>
  <w:num w:numId="31">
    <w:abstractNumId w:val="36"/>
  </w:num>
  <w:num w:numId="32">
    <w:abstractNumId w:val="34"/>
  </w:num>
  <w:num w:numId="33">
    <w:abstractNumId w:val="7"/>
  </w:num>
  <w:num w:numId="34">
    <w:abstractNumId w:val="13"/>
  </w:num>
  <w:num w:numId="35">
    <w:abstractNumId w:val="25"/>
  </w:num>
  <w:num w:numId="36">
    <w:abstractNumId w:val="17"/>
  </w:num>
  <w:num w:numId="37">
    <w:abstractNumId w:val="38"/>
  </w:num>
  <w:num w:numId="38">
    <w:abstractNumId w:val="23"/>
  </w:num>
  <w:num w:numId="39">
    <w:abstractNumId w:val="33"/>
  </w:num>
  <w:num w:numId="40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v3kgYMafHBdwTyLul7z4n4MmMQ=" w:salt="RpV1B+n+oLmEIaJBM+6kb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357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26C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30D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0D94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0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0613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A32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848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69B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0CA6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CED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BE1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6696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071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3D69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1E5E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59C5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91</Pages>
  <Words>14024</Words>
  <Characters>79938</Characters>
  <Application>Microsoft Office Word</Application>
  <DocSecurity>0</DocSecurity>
  <Lines>666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2024-04-23T14:54:00Z</dcterms:created>
  <dcterms:modified xsi:type="dcterms:W3CDTF">2024-04-23T14:54:00Z</dcterms:modified>
</cp:coreProperties>
</file>