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FF68" w14:textId="77777777" w:rsidR="00254961" w:rsidRPr="00484029" w:rsidRDefault="00254961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1538F86F" w14:textId="0CC9BCA7" w:rsidR="00254961" w:rsidRPr="00484029" w:rsidRDefault="00254961" w:rsidP="005134D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>(de la pagina 1 la pagina )</w:t>
      </w:r>
    </w:p>
    <w:p w14:paraId="459F6F60" w14:textId="77777777" w:rsidR="00254961" w:rsidRDefault="0025496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1080806F" w14:textId="77777777" w:rsidR="00254961" w:rsidRDefault="0025496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2CCBCB89" w14:textId="77777777" w:rsidR="00254961" w:rsidRDefault="0025496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214C1CDD" w14:textId="77777777" w:rsidR="00254961" w:rsidRDefault="00254961">
      <w:pPr>
        <w:jc w:val="center"/>
        <w:rPr>
          <w:sz w:val="28"/>
        </w:rPr>
      </w:pPr>
    </w:p>
    <w:p w14:paraId="7FFC18CE" w14:textId="77777777" w:rsidR="00254961" w:rsidRDefault="00254961">
      <w:pPr>
        <w:jc w:val="center"/>
        <w:rPr>
          <w:sz w:val="28"/>
        </w:rPr>
      </w:pPr>
    </w:p>
    <w:p w14:paraId="0550A4D4" w14:textId="77777777" w:rsidR="00254961" w:rsidRDefault="00254961">
      <w:pPr>
        <w:jc w:val="center"/>
        <w:rPr>
          <w:sz w:val="28"/>
        </w:rPr>
      </w:pPr>
    </w:p>
    <w:p w14:paraId="01D01496" w14:textId="77777777" w:rsidR="00254961" w:rsidRDefault="00254961">
      <w:pPr>
        <w:jc w:val="center"/>
        <w:rPr>
          <w:sz w:val="28"/>
        </w:rPr>
      </w:pPr>
    </w:p>
    <w:p w14:paraId="26B2817B" w14:textId="77777777" w:rsidR="00254961" w:rsidRDefault="00254961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291E0E00" w14:textId="1162911E" w:rsidR="00254961" w:rsidRDefault="004C470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3EE970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pt;margin-top:14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54961">
        <w:rPr>
          <w:b/>
          <w:bCs/>
          <w:noProof/>
          <w:spacing w:val="80"/>
          <w:sz w:val="32"/>
          <w:lang w:val="en-US"/>
        </w:rPr>
        <w:t>B.A.R.</w:t>
      </w:r>
      <w:r w:rsidR="00254961">
        <w:rPr>
          <w:b/>
          <w:bCs/>
          <w:spacing w:val="80"/>
          <w:sz w:val="32"/>
        </w:rPr>
        <w:t>GALAŢI</w:t>
      </w:r>
    </w:p>
    <w:p w14:paraId="010BD6F8" w14:textId="6DA29608" w:rsidR="00254961" w:rsidRDefault="00254961">
      <w:pPr>
        <w:rPr>
          <w:b/>
          <w:bCs/>
          <w:spacing w:val="40"/>
        </w:rPr>
      </w:pPr>
    </w:p>
    <w:p w14:paraId="3E4287B7" w14:textId="77777777" w:rsidR="00254961" w:rsidRDefault="0025496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195D43FC" w14:textId="77777777" w:rsidR="00254961" w:rsidRDefault="0025496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mai 2024</w:t>
      </w:r>
    </w:p>
    <w:p w14:paraId="2A05EAF2" w14:textId="77777777" w:rsidR="00254961" w:rsidRDefault="0025496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54961" w14:paraId="76297AB8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0131BEF" w14:textId="77777777" w:rsidR="00254961" w:rsidRDefault="0025496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38236762" w14:textId="77777777" w:rsidR="00254961" w:rsidRDefault="0025496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4141DFFC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173AA808" w14:textId="77777777" w:rsidR="00254961" w:rsidRDefault="0025496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404CFA72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6430C273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A0AA37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57AEE429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B73CD1D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5490B1AB" w14:textId="77777777" w:rsidR="00254961" w:rsidRDefault="0025496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4DFCC8C2" w14:textId="77777777" w:rsidR="00254961" w:rsidRDefault="0025496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75AE99EF" w14:textId="77777777" w:rsidR="00254961" w:rsidRDefault="00254961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46544F66" w14:textId="77777777" w:rsidR="00254961" w:rsidRDefault="0025496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2B76D359" w14:textId="77777777" w:rsidR="00254961" w:rsidRDefault="0025496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0896C844" w14:textId="77777777" w:rsidR="00254961" w:rsidRDefault="0025496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1B8D7E65" w14:textId="77777777" w:rsidR="00254961" w:rsidRDefault="0025496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1E36AA2E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322B771C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8854330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3B6F765C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3E1C6CCE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6386FC51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4C8A9554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7B8F928D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F61FA9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54961" w14:paraId="4B1E91E9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055ED5D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6B7FE0D3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23E0E8E7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0653AF47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5377E399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39635640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32F09DC8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3E1D4E7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19B17431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7C34036" w14:textId="77777777" w:rsidR="00254961" w:rsidRDefault="0025496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28832B3D" w14:textId="77777777" w:rsidR="00254961" w:rsidRDefault="0025496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6ED06DCF" w14:textId="77777777" w:rsidR="00254961" w:rsidRDefault="00254961">
      <w:pPr>
        <w:spacing w:line="192" w:lineRule="auto"/>
        <w:jc w:val="center"/>
      </w:pPr>
    </w:p>
    <w:p w14:paraId="4D119A0E" w14:textId="77777777" w:rsidR="00254961" w:rsidRDefault="0025496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374FEEAB" w14:textId="77777777" w:rsidR="00254961" w:rsidRPr="007E3B71" w:rsidRDefault="0025496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1083D8F6" w14:textId="77777777" w:rsidR="00254961" w:rsidRPr="007E3B71" w:rsidRDefault="0025496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D2709BE" w14:textId="77777777" w:rsidR="00254961" w:rsidRPr="007E3B71" w:rsidRDefault="0025496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6DB31F80" w14:textId="77777777" w:rsidR="00254961" w:rsidRDefault="00254961" w:rsidP="0095691E">
      <w:pPr>
        <w:pStyle w:val="Heading1"/>
        <w:spacing w:line="360" w:lineRule="auto"/>
      </w:pPr>
      <w:r>
        <w:t>LINIA 300</w:t>
      </w:r>
    </w:p>
    <w:p w14:paraId="0BCC7261" w14:textId="77777777" w:rsidR="00254961" w:rsidRDefault="0025496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54961" w14:paraId="319028F6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B6E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7038" w14:textId="77777777" w:rsidR="00254961" w:rsidRDefault="0025496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E5F2" w14:textId="77777777" w:rsidR="00254961" w:rsidRPr="00600D25" w:rsidRDefault="0025496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420F9" w14:textId="77777777" w:rsidR="00254961" w:rsidRDefault="0025496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511C2CD" w14:textId="77777777" w:rsidR="00254961" w:rsidRDefault="0025496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B2437" w14:textId="77777777" w:rsidR="00254961" w:rsidRDefault="0025496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921A1" w14:textId="77777777" w:rsidR="00254961" w:rsidRPr="00600D25" w:rsidRDefault="0025496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FA8E" w14:textId="77777777" w:rsidR="00254961" w:rsidRDefault="0025496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BDA1" w14:textId="77777777" w:rsidR="00254961" w:rsidRPr="00600D25" w:rsidRDefault="0025496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28B20" w14:textId="77777777" w:rsidR="00254961" w:rsidRPr="00D344C9" w:rsidRDefault="0025496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01F87E83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332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DAC0" w14:textId="77777777" w:rsidR="00254961" w:rsidRDefault="0025496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B618" w14:textId="77777777" w:rsidR="00254961" w:rsidRPr="00600D25" w:rsidRDefault="0025496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85FD" w14:textId="77777777" w:rsidR="00254961" w:rsidRDefault="0025496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E0E5D9" w14:textId="77777777" w:rsidR="00254961" w:rsidRDefault="0025496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E6C61" w14:textId="77777777" w:rsidR="00254961" w:rsidRDefault="0025496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0A812" w14:textId="77777777" w:rsidR="00254961" w:rsidRPr="00600D25" w:rsidRDefault="0025496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847F" w14:textId="77777777" w:rsidR="00254961" w:rsidRDefault="0025496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3BA54" w14:textId="77777777" w:rsidR="00254961" w:rsidRPr="00600D25" w:rsidRDefault="0025496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F937" w14:textId="77777777" w:rsidR="00254961" w:rsidRPr="00D344C9" w:rsidRDefault="0025496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52747457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1EA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726A4" w14:textId="77777777" w:rsidR="00254961" w:rsidRDefault="0025496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4BFB" w14:textId="77777777" w:rsidR="00254961" w:rsidRPr="00600D25" w:rsidRDefault="0025496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8CF7" w14:textId="77777777" w:rsidR="00254961" w:rsidRDefault="0025496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AC19CB8" w14:textId="77777777" w:rsidR="00254961" w:rsidRDefault="0025496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44FF" w14:textId="77777777" w:rsidR="00254961" w:rsidRDefault="0025496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B1EFC9" w14:textId="77777777" w:rsidR="00254961" w:rsidRDefault="0025496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C352" w14:textId="77777777" w:rsidR="00254961" w:rsidRPr="00600D25" w:rsidRDefault="0025496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D757" w14:textId="77777777" w:rsidR="00254961" w:rsidRDefault="0025496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E112" w14:textId="77777777" w:rsidR="00254961" w:rsidRPr="00600D25" w:rsidRDefault="0025496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55FC8" w14:textId="77777777" w:rsidR="00254961" w:rsidRPr="00D344C9" w:rsidRDefault="0025496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1A8593E" w14:textId="77777777" w:rsidR="00254961" w:rsidRPr="00D344C9" w:rsidRDefault="0025496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54961" w14:paraId="6A696C88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01F1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C939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44D4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770E7" w14:textId="77777777" w:rsidR="00254961" w:rsidRDefault="0025496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3C3195E" w14:textId="77777777" w:rsidR="00254961" w:rsidRDefault="0025496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127F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932F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66B7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4B3C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0D9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BE81111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59D1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1C3F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9320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8FE3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EDDDB79" w14:textId="77777777" w:rsidR="00254961" w:rsidRDefault="0025496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99A15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CD8EB79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8CE649E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6A4D6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EA2B9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56C25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2B89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E10109C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6959FA6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54961" w14:paraId="21A466D2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3963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6C90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CB851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B36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19CA1DD5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73CAE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EA47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846D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01343340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D639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167C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383D7B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93C9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20F5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539C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6434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F7D2B9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EB7F1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9E3824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99CA8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BC21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6C6E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98C4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0C368B1F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5A6894E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83F5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27945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31A4B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47B00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304F7AFB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A9B3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6D432E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1EA49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5E3F5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72E5B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38BD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7DFA92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54961" w14:paraId="4C5FBD4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659F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6E51F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53A0C8AD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7CB2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FAF6D" w14:textId="77777777" w:rsidR="00254961" w:rsidRDefault="0025496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14:paraId="1919BE9E" w14:textId="77777777" w:rsidR="00254961" w:rsidRDefault="0025496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7AF5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CE63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8D72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3451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FE277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2F52DA03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E3D8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C52C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B091E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99F7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3F374A5C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C72C1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2CF5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7A7C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FCBD3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B4354" w14:textId="77777777" w:rsidR="00254961" w:rsidRPr="00D344C9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2E32E92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27F8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34119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3ADE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27DF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DB66BF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85697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9FECEE0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0F53300F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05676A4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6B64A318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1BB3F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062D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BF38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A9D2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15AB20BC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611377AE" w14:textId="77777777" w:rsidR="00254961" w:rsidRPr="004870EE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54961" w14:paraId="100AFC23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E612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9492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598D6D7E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6D6A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851E7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CEF4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3DC9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0502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1863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E4EC7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2106B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54961" w14:paraId="704E392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78EE7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1F2A2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60BF7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D7C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A6FC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A0C82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E8D7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67D6484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FA629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6289E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41184E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54961" w14:paraId="2E69ABC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4998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187A" w14:textId="77777777" w:rsidR="00254961" w:rsidRDefault="0025496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6BED5E3" w14:textId="77777777" w:rsidR="00254961" w:rsidRDefault="0025496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04FF1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884C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4AAD8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AF523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234C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5DD72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D392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6B665BB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54961" w14:paraId="2DE5D68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E9F0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4EF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A8876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2072F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7AB4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230F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7BDDB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455B585E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F7DF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0B2B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1C42C58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54961" w14:paraId="3A96DE2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3F07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66B1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5D22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AA1B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4818B5F5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9644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E58BD54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40891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A6B3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FCF7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164B2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5F1001E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99E57B1" w14:textId="77777777" w:rsidR="00254961" w:rsidRPr="00D344C9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54961" w14:paraId="5053F4C6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4F7C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33C74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04D6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3F4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5F71C08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52FD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07A1F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9B24F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A3945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3EB3A" w14:textId="77777777" w:rsidR="00254961" w:rsidRPr="00D344C9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50DFE05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22E90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133F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0BD3428E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D016D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C832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00666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1F623660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15CCB7A7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69AE2CAD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9F4CCB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DA48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C66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1108435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CBD5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47768" w14:textId="77777777" w:rsidR="00254961" w:rsidRDefault="0025496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535A022" w14:textId="77777777" w:rsidR="00254961" w:rsidRDefault="0025496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54CF98B" w14:textId="77777777" w:rsidR="00254961" w:rsidRPr="00D344C9" w:rsidRDefault="0025496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54961" w14:paraId="3CB5C72F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6EC5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CBD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D174D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3CC25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0EBAC4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D6EAB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3BCB8384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981404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C087C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E6054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243D8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7A5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C9EBF94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12893A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54961" w14:paraId="74E55A63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73B9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6181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748C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DACE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D5CD04D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EE0B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744BEE31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B19C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5F0C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4419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4CC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ED0BA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54961" w14:paraId="3A5AF878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97BC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F60C8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0B56A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C9EC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6B739752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4C8127FD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7F0D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89CE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5691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06D3AB08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07C9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84E2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7A5D52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54961" w14:paraId="5813C550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AD9B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8F03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22C9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3170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EDA8D47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716A8C5F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1F97FF77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041E3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6A25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EEA0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04AF3A28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6D5B0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B3E2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2118AA4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6008F7D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3E8DAD6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5C4290C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00B8F0E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51FE496C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235391F9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54961" w14:paraId="29B5F8B8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56F53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C6DC9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9F6B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CBF2F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B9F5CE5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898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49876DC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495FD" w14:textId="77777777" w:rsidR="00254961" w:rsidRPr="00600D25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CA01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3997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3CA9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ADDAF6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54961" w14:paraId="6B67CF9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36D4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52799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DF63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2CBC0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20FF8F72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072EC449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282CDD04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BAA4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1DC3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2A92A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1B509CAE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792C1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5E44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972926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5AA0728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2A61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DE60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0C26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F0A2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38046718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3E175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D01E5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9777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63659203" w14:textId="77777777" w:rsidR="00254961" w:rsidRDefault="0025496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F5881" w14:textId="77777777" w:rsidR="00254961" w:rsidRDefault="0025496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176A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D763373" w14:textId="77777777" w:rsidR="00254961" w:rsidRDefault="0025496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1F3FAC0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5B3C0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B46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A8BB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EF07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7FBD99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73D7B0A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34A0C9F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C82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4076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D9C7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0C19A5B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7CF80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2FC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A969E3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54961" w14:paraId="6B14965F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71D1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332E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88F5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EBF4" w14:textId="77777777" w:rsidR="00254961" w:rsidRDefault="0025496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20B6DE63" w14:textId="77777777" w:rsidR="00254961" w:rsidRDefault="0025496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414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F4F1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3AB9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0ECA011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7BAC5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105A" w14:textId="77777777" w:rsidR="00254961" w:rsidRDefault="0025496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FB11F0B" w14:textId="77777777" w:rsidR="00254961" w:rsidRDefault="0025496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900B460" w14:textId="77777777" w:rsidR="00254961" w:rsidRDefault="0025496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54961" w14:paraId="7DC7C5B4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9B00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C2A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51B31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0C2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1BD115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ED4C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69E0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95F6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123E3C6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F00B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5DD04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349CC89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73F8B054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898D4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BE26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90D64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380DC" w14:textId="77777777" w:rsidR="00254961" w:rsidRDefault="0025496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09F32EFF" w14:textId="77777777" w:rsidR="00254961" w:rsidRDefault="0025496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B38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919DFB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EA9D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43E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D276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B9E8" w14:textId="77777777" w:rsidR="00254961" w:rsidRDefault="0025496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850C63B" w14:textId="77777777" w:rsidR="00254961" w:rsidRDefault="0025496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DD1B42E" w14:textId="77777777" w:rsidR="00254961" w:rsidRDefault="0025496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60FA0E05" w14:textId="77777777" w:rsidR="00254961" w:rsidRDefault="0025496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54961" w14:paraId="40B773D6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1708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38D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9B94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4B1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6AA9DE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486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C57A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B14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20CD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25D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D94CE34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54961" w14:paraId="67914EF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3B58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6EAC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2E58E69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586C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DCB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1D27E64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1EBACED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26A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CE3F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8262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47ED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3590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15BBDE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1803EC99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0145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9B5B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486DBC7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52DC1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01E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7569FA7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B80D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E7C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734A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CAEF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0CC3E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13B814D5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01D7AE36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877E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D5BC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5FA7D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858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33EA1FA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37CDF9F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73FAD1C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E3B0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2187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23BD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263E946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0F3F6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C007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31A450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071FA330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300B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680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2645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E85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42C5A2E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677F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A34291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9880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4A6F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7E6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F5C96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5AEBE9E4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420D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692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7866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B44A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1264A4F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94E5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BC7E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19E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3EA1443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3D5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E509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8A3471C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455F500E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8BF2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AD1A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AB9C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0E2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674C134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7E6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A400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7749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1BA1484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DFA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9F34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89A5FF0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60ECF330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F091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C52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7BCFE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A22D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7EE8097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24D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44E0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13B4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5D2CE8F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32108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6F1B1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CB2FF9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A037003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54961" w14:paraId="142BAF42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A58F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13F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61F7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810E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249D556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D79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9664B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374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0C340F6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2C5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311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E2B9B0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9E6BE9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54961" w14:paraId="72458498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F341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F452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E1E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6F9F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558073C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5E36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D52691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5D95B24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2E5266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0459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A6D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8E8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E620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70546F7A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72A503F3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C9CF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E47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610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5C2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6F0EF02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14:paraId="2B1FD38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7F03718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6654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8926F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A24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27EBBA6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02DA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6267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D5E385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73853B9A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57C03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46F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5932C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CFF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4816B79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C27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B6957C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F26B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CD6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12A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5EC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D593CF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54961" w14:paraId="17E4A29E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7BA7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0A77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1683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A90F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44C7DA1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6DBC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C2A544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2D92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E0FD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2376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3EF6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D357C0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54961" w14:paraId="77DBA18A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F3B1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14A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4646D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529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2D8605A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BF4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9C854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FC5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1D1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283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27CCBA63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129F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965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20477F3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90A85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757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7B85ED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A38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B0C8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BA7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C1A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C34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0C89A4EE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72CE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519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E633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BEBE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8869BD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48E0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9941A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F2AA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5458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9A9E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974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8196F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54961" w14:paraId="1BF4771E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8E31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D2F7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5292CBF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76D37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B07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91EDA9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5A4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2EB0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9F35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70D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75B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08CD61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5FED31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54961" w14:paraId="1FE52C8D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A6D0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46E3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34843BC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CD7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5053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F16685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DF5D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65AB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210C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BE2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B8A2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B30EBA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ECCBFC1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54961" w14:paraId="6D7D1B6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AE41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B33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4D10B21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4B9E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A9A6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45224F7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041B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7C2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68AA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633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D9D8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09BEFA9B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C90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168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431DC1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D23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77D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49AFA0F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E009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505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FFC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1DFC52A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B71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F92D" w14:textId="77777777" w:rsidR="00254961" w:rsidRPr="0019324E" w:rsidRDefault="0025496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282E4B9" w14:textId="77777777" w:rsidR="00254961" w:rsidRPr="000160B5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028D81F3" w14:textId="77777777" w:rsidR="00254961" w:rsidRPr="006B78FD" w:rsidRDefault="0025496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3E9A05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0D00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A2E9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70BB656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D99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1401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D054C3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A806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AFF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E02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5822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EA0B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887FC60" w14:textId="77777777" w:rsidR="00254961" w:rsidRPr="00ED17B8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04ED9B7E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88BD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A4C7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41E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D593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0444BD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BED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518D07D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A0DF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F60F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75797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82BBA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DD23950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54961" w14:paraId="2C2647FC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2D3C4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D96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032E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C43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7BD51C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34F6C4D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30A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CB5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A91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86F7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9AE41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83ED50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D7EFFC1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54961" w14:paraId="4CF90784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46337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F188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0F2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FF8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C13502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23F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CCF492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4735FF0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D85DA0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3B1F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DD75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546F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F28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E5F47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5E067C0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54961" w14:paraId="29F64A83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39D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162E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C903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36D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4F2EFA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FAA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799FF2F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07AF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691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A764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7ADF4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1C9134D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54961" w14:paraId="1FD064E7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5FC0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32A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DF0D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B50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D16EC0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35D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36AB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80A3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01B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491C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F356E2C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54961" w14:paraId="432C6E92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BC05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B6C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E2D0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E27A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A63B5D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5E44BFB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0E7BC6F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CD4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7D4F7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1AA7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AEC3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B6CDE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1399478E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9C80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9C9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0847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040D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F84690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05BDDAC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5F7DF43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63C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B0E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E094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B85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0A78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0C9C209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AE1A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EF5E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067C175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8A44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DD5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551DFC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3476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6763B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2AA6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12CFDEE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013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63E6B" w14:textId="77777777" w:rsidR="00254961" w:rsidRPr="0019324E" w:rsidRDefault="0025496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BF58BD9" w14:textId="77777777" w:rsidR="00254961" w:rsidRPr="000160B5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16030323" w14:textId="77777777" w:rsidR="00254961" w:rsidRPr="005C2BB7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250EB1D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461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FF3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60CC70D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01D5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FFE2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246EE3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CD6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EF52A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34E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8525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FD1DA" w14:textId="77777777" w:rsidR="00254961" w:rsidRPr="00EC155E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0128A5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54961" w14:paraId="1DBE1CB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9F63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770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14:paraId="21CD134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8F07E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EF4FA" w14:textId="77777777" w:rsidR="00254961" w:rsidRDefault="0025496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369078B" w14:textId="77777777" w:rsidR="00254961" w:rsidRDefault="0025496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3288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86E3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E67E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45CDD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4542" w14:textId="77777777" w:rsidR="00254961" w:rsidRPr="00EC155E" w:rsidRDefault="0025496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307CA695" w14:textId="77777777" w:rsidR="00254961" w:rsidRDefault="0025496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14:paraId="390F5F0C" w14:textId="77777777" w:rsidR="00254961" w:rsidRPr="00EC155E" w:rsidRDefault="0025496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254961" w14:paraId="3C335541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50C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B792D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D548FBC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F7B7" w14:textId="77777777" w:rsidR="00254961" w:rsidRPr="00600D25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E7D8" w14:textId="77777777" w:rsidR="00254961" w:rsidRDefault="0025496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5D4246E" w14:textId="77777777" w:rsidR="00254961" w:rsidRDefault="00254961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7D6E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6CD43" w14:textId="77777777" w:rsidR="00254961" w:rsidRPr="00600D25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572F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689BA" w14:textId="77777777" w:rsidR="00254961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E94BC" w14:textId="77777777" w:rsidR="00254961" w:rsidRPr="00DE4F3A" w:rsidRDefault="0025496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6C7CED46" w14:textId="77777777" w:rsidR="00254961" w:rsidRDefault="0025496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0FA795BC" w14:textId="77777777" w:rsidR="00254961" w:rsidRDefault="0025496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2B281827" w14:textId="77777777" w:rsidR="00254961" w:rsidRPr="00DE4F3A" w:rsidRDefault="0025496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54961" w14:paraId="1C4B79AC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6439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AEBB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14:paraId="1413157A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9F1F" w14:textId="77777777" w:rsidR="00254961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2BC6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09017A8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861DF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79AE" w14:textId="77777777" w:rsidR="00254961" w:rsidRPr="00600D25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C07F7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5CF4" w14:textId="77777777" w:rsidR="00254961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EEC1" w14:textId="77777777" w:rsidR="00254961" w:rsidRPr="00DE4F3A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AF05475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10E4C707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33B405B3" w14:textId="77777777" w:rsidR="00254961" w:rsidRPr="00DE4F3A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54961" w14:paraId="4FE378C3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7869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1C4D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4B449595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B4647" w14:textId="77777777" w:rsidR="00254961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E0C5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542AA47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098B2EED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F85D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DF74" w14:textId="77777777" w:rsidR="00254961" w:rsidRPr="00600D25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2C8B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D4AC" w14:textId="77777777" w:rsidR="00254961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8DD8" w14:textId="77777777" w:rsidR="00254961" w:rsidRPr="00DE4F3A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E367CA0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7B57C1D7" w14:textId="77777777" w:rsidR="00254961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70B44C63" w14:textId="77777777" w:rsidR="00254961" w:rsidRPr="00DE4F3A" w:rsidRDefault="0025496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54961" w14:paraId="39886301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CA1F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35E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30A2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A297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8C611F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B6EF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015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84A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42FDAB2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BE6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071B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3568710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42C708A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AF04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E37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FAC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DCF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45B0A63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F4C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E8E5E1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D5BBF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86B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E6D54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0E9A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BDF0AD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54961" w14:paraId="7D56147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4709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72D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BDB4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E6CF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8364F7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4448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114D76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D897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FAB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FA80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C6EF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348EC5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54961" w14:paraId="2153A9C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D52C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DAC3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2AA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20CA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BEB4CB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2CEBB6B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69CE66D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E4B714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5E60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71CBF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6A2A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A0BB82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092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F1ED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74EEE8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5A20A0E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30C8C5A9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54961" w14:paraId="472A90E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518C7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49D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4B6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715F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0B51C91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C7D8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97047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5166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599E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C0F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5E7EB72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F19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26F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0F116D3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8389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E1F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332A316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74B6006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0539596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7F8C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7F6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349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57D4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1565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3A9A72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65C6666A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4EBD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7A7E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2791809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1C4F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D02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C8F212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574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BA8D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117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5933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D83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0E81CC88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3CA93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299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5F6C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A7F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5A8D68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4E1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A52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FE9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2F6CF75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A79D7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0D26B" w14:textId="77777777" w:rsidR="00254961" w:rsidRPr="00CB2A72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E953E40" w14:textId="77777777" w:rsidR="00254961" w:rsidRPr="00CB2A72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54961" w14:paraId="46AD38D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487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9970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413E2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6FE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2E0267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81C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1DEF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B4B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6CD8F4D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6FCC8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C628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4CC094A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9D7A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370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FB76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914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F37CEC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4392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61F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8F20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109B30D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B100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C215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549013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60D0606E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1700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1B4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4BFAB9E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B7F7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366A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8161278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84D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5677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D57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25F4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B9EA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1EB094A" w14:textId="77777777" w:rsidR="00254961" w:rsidRPr="00CB2A72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4B25557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0423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F5A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2CDAF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724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CA15D5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5B24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72E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FB8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4E2674A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529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AFA2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04B1304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54961" w14:paraId="570E52AF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DC93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C57C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F8A2A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43B2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BEF505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90FE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356D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A57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2950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F120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1AF6294A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D94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AE44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4E71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3238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23672F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684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3E817F1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5FD6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6D6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D99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8186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42DF6E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264AAB7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54961" w14:paraId="5A6CD1B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CAA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C7F0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B87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520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4DED6AC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099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5649DF2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204E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CF5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51A63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21824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24DE32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54961" w14:paraId="15B72112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66A7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434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0A64D1C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0E170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5623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2C760B1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31CE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9D88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E63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FF1B0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7F1D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9B667C0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233A084C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C6DB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A6FA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6560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317A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45100EC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4CF3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B39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70F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07B99E67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E8884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2B83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17E23E4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D1EE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869B4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DEAE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A8D3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9A7F57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579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C0AD30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EF88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415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46878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8908C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50E133E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0804F6D6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54961" w14:paraId="33D7EF00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3CBD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44D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E7D84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29B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4A80A0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BA1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DB46D4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23ED2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F74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C05EF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C8E2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46FA7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F04525A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54961" w14:paraId="71B3EE9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892F3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627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01393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A58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79AE01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082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2AD86E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E377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DCB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A6EC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FD3F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6B826C3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54961" w14:paraId="729DA42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ECD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5B2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4D4B6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1396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8735AB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AF5F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E6AF16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D84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EA2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273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A5566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8B23E3" w14:textId="77777777" w:rsidR="00254961" w:rsidRPr="00D344C9" w:rsidRDefault="0025496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76ECB9B7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54961" w14:paraId="08E465FD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F63F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B58BD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8529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E4C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6879D7D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729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9F89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29B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650CBD8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097E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1206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6262B2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41522F11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54961" w14:paraId="07018078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940F9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74C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252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0764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1064B36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0462F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64AC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FEE0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046B70B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EA3A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883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5A875FC6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A25B4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54761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017AD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0D9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D146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EC8155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86DB1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5287E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F5A17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08F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058337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1879C6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54961" w14:paraId="59836B4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218A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A3D3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915E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2BA7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454714C2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4278C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7B9E143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AE443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3CD75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DE9BA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77CF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0CD27FB" w14:textId="77777777" w:rsidR="00254961" w:rsidRPr="00D344C9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54961" w14:paraId="73EF0368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65064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6DEF9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4DDB5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4E2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49E43EF9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5450C161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391787CC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56C1639E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77B50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A0E1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29208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3CE922E2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1A1B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26E20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A37A62D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3B38AA81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29EA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E09E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699E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3A5CB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12FC3CF5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B3F2B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4F5B" w14:textId="77777777" w:rsidR="00254961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1DEA" w14:textId="77777777" w:rsidR="00254961" w:rsidRDefault="0025496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07B43" w14:textId="77777777" w:rsidR="00254961" w:rsidRPr="00600D25" w:rsidRDefault="0025496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5B0B3" w14:textId="77777777" w:rsidR="00254961" w:rsidRDefault="0025496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461692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1EAC9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8E547" w14:textId="77777777" w:rsidR="00254961" w:rsidRDefault="0025496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0C0D7" w14:textId="77777777" w:rsidR="00254961" w:rsidRPr="00600D25" w:rsidRDefault="0025496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CF19" w14:textId="77777777" w:rsidR="00254961" w:rsidRDefault="0025496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398FC780" w14:textId="77777777" w:rsidR="00254961" w:rsidRDefault="0025496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55609" w14:textId="77777777" w:rsidR="00254961" w:rsidRDefault="0025496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7DA0" w14:textId="77777777" w:rsidR="00254961" w:rsidRDefault="0025496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1B3F" w14:textId="77777777" w:rsidR="00254961" w:rsidRDefault="0025496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41B9A" w14:textId="77777777" w:rsidR="00254961" w:rsidRPr="00600D25" w:rsidRDefault="0025496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A303" w14:textId="77777777" w:rsidR="00254961" w:rsidRDefault="0025496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712EBC22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CE14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C2DC6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E6DD" w14:textId="77777777" w:rsidR="00254961" w:rsidRPr="00600D25" w:rsidRDefault="0025496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6F46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BAE92BD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5359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4C61" w14:textId="77777777" w:rsidR="00254961" w:rsidRDefault="0025496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11747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EA51" w14:textId="77777777" w:rsidR="00254961" w:rsidRPr="00600D25" w:rsidRDefault="0025496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F214" w14:textId="77777777" w:rsidR="00254961" w:rsidRPr="00D344C9" w:rsidRDefault="0025496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54961" w14:paraId="0E3A55FA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4608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3451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750EE023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9A150" w14:textId="77777777" w:rsidR="00254961" w:rsidRPr="00600D25" w:rsidRDefault="0025496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6AFB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690AEEC1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65E91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6D590" w14:textId="77777777" w:rsidR="00254961" w:rsidRDefault="0025496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DCF0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7427C50A" w14:textId="77777777" w:rsidR="00254961" w:rsidRDefault="0025496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1961" w14:textId="77777777" w:rsidR="00254961" w:rsidRPr="00600D25" w:rsidRDefault="0025496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D64BF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284ECA4E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71B3E0C8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1CC35FAE" w14:textId="77777777" w:rsidR="00254961" w:rsidRDefault="0025496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54961" w14:paraId="27FEB69C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1216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B2E22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3FD58D5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D1FC5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B37D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14:paraId="506AA40B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4078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25F9F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B47D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8DF6D88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A1E4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49D78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259BEF7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37FFD050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6BE76AF2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54961" w14:paraId="664A558B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03957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A111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B05D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B98D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5F820EE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019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98E8B85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B6307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EB2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B28C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B493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3F62DDE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254961" w14:paraId="0D261BFD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0A2A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468D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4D31" w14:textId="77777777" w:rsidR="00254961" w:rsidRPr="00600D25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60C98" w14:textId="77777777" w:rsidR="00254961" w:rsidRDefault="0025496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70DFB1D" w14:textId="77777777" w:rsidR="00254961" w:rsidRDefault="0025496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3D7D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AE8F7F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BF9F" w14:textId="77777777" w:rsidR="00254961" w:rsidRPr="00600D25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1159" w14:textId="77777777" w:rsidR="00254961" w:rsidRDefault="0025496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7452" w14:textId="77777777" w:rsidR="00254961" w:rsidRPr="00600D25" w:rsidRDefault="0025496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6AB2" w14:textId="77777777" w:rsidR="00254961" w:rsidRDefault="0025496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E1600B6" w14:textId="77777777" w:rsidR="00254961" w:rsidRPr="00D344C9" w:rsidRDefault="0025496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254961" w14:paraId="265A32C1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C7289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9909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A8A5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36229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9799CC7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6EF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F2E9A9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0239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121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87FF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83AF1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1F6EE981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9CBA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F3E8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4E485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A8F8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3420617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06B95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05C1B0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BF74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9709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E2290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0D68B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C33903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54961" w14:paraId="308D045C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0C34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0EE63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1339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4196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765CBCBB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3656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6A5E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6BE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75FF30F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5460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BD1E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2B737FBA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D1CC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6ED72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307FE36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336EA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82B3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5209091C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3FAF4938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4298BF36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5A99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9393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28C5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6FA82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55179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79E108DA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7C43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F0397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85A2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6029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690DC33C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B36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27B6C9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7ADB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09C3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4E64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0FEB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E56900D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54961" w14:paraId="2EA4CF20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D93F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380C5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FC4F4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B81B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FDABA34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620ED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2C9FB3D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3684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03A40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769FE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E65A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96E38F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54961" w14:paraId="7B8116E1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AC0D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A7A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D11BF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EBE0D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265DE7B1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E4B83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D51B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31A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19D54431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5C1D3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9411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18236E8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54961" w14:paraId="1233176D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7A33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1C2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52CE7762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6DBAB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60CA2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3C7F70B4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78A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8F258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5D29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C4D2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703F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54961" w14:paraId="3CD08D42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671D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E6C7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42AD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AD5C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95D52FA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50F4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AABA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D6156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E9D3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613C0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32D5BBE1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7F50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F84B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B699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3D0D1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4A6EB578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AAB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EEF3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B566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0000CAB9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C551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7916A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5D260BB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54961" w14:paraId="5FE84F40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56753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CB06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E5FEC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2CA29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4FE25040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D7A6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3BE4C8A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12A9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D701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13B5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0F87F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A29EFA3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5DB0F57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54961" w14:paraId="67FF6F2E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3180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8E0E2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14:paraId="1497E870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CDC38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076B" w14:textId="77777777" w:rsidR="00254961" w:rsidRDefault="00254961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6C7E5AC0" w14:textId="77777777" w:rsidR="00254961" w:rsidRDefault="00254961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7182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B6882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52CB9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ABD2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95F71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518EAEBB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91E9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7496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7668F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63EB6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4D909FE3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2A427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3A18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80F7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3E6D39D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5965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80A9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1228F902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225E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22CC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7C1D4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B411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F9FA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B631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69C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4B1F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847B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0E3B4093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54961" w14:paraId="5C335946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57EA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4D45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914ED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9F2A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97AEAA5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945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1B04DCA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F2FD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A74A7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12F8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87F1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439E5D8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54961" w14:paraId="459F1FAE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4A90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0A4D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F6C1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083B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780892A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DFE8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CA457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8E60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7BA83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11ED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7EDB7EDF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54961" w14:paraId="4D836A32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F3AF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E184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441F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01175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982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2560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FE010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3C052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5E307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54961" w14:paraId="7A6144E8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DD429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F41F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3130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D5E1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F19A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A938B1F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494CE680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263385D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1A2F5B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9D23E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36B2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F78B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8822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9A67B64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D803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118D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0CB7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9A31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CE61388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8180E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D0FAE26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B234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98341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32F3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620D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54961" w14:paraId="365535CB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89009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A618B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D4C9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DAD8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504F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1C0B740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1942DB58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58CE5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B036F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95C8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21F67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BBB9518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6653C263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1478738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D80D0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3A420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1D25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CCCA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B1B3724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7E1F2276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A0687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90DAE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C598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3BF3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BAA0E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4E75EF3B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B48A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42A6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016CD09F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C0FF8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7D62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65CFC0D6" w14:textId="77777777" w:rsidR="00254961" w:rsidRDefault="0025496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C055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80FA" w14:textId="77777777" w:rsidR="00254961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D9A6" w14:textId="77777777" w:rsidR="00254961" w:rsidRDefault="0025496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A58C" w14:textId="77777777" w:rsidR="00254961" w:rsidRPr="00600D25" w:rsidRDefault="0025496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DC973" w14:textId="77777777" w:rsidR="00254961" w:rsidRPr="00D344C9" w:rsidRDefault="0025496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742923B9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79BF4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69A3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7CB4A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E810B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32594E7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3683F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03E5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914D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4CC1AC9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E116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DB7D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19BF444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C5DD3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5DF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9F4E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12D41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0A12001E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28C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6F1A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B086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DD44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E33A0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3CDD454F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A8E9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FEEF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14:paraId="7C3D0CF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80A9E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3EF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078755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14:paraId="2839EB10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50FB8C9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14:paraId="5D4D890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DF58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3A26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922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DF67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B5374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21F4144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8BC1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3C63F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3235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F47F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4E6B6C6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14:paraId="0A2B659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3DE5437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14:paraId="1F59545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64F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765C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C48F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14:paraId="0238FA2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DD97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D1A1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54961" w14:paraId="7EE89C1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B05AB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401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C3CA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C0BDF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7501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8457F1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FD2E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2CDC3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9C03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07C4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908BA8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254961" w14:paraId="3149734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9106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DE3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B08E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29D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14:paraId="51FB6A1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8CD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DCD6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A5FB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566A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FE3F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7D809C71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8541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DF1E2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14:paraId="36D53F8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3AC89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D2F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37604DB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14:paraId="0491FBE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8F2D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88AA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C91C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B66B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FE03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2638552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E95B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27E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2B3DF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B46C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331644AA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EC7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6D00B911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4FC8BC9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78043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065E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2769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AE7A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583CA2A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F3B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7E7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5744B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206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3AB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6D03EE12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AD10AD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5099E64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4C5AE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766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5796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BED3B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28B8E52C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54961" w14:paraId="43CE551E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98A96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57C3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A150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6733A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42AF209B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BE6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FB5C2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CB7B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1BA15C2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ED47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6725F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14:paraId="00B47198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438F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290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12F89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4D4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6489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B0C4DF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70B2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46B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A8AE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FCD6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90829CF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2938BCEC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6BC647F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68F1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1C8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C8050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324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C0CD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7650EB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32F5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CED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3F9C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22946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2DE40B4D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60A4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36F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7A58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3DAF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C4859D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C2D5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CD22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595B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E740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715E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2763A086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24F0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EB961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A7F0E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F42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A911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555D304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731185C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024624C6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57FD6E9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36BC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58F8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27F4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9836B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3FF7275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209C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BE23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1530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AF6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14:paraId="5074AC0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89B0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03981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ADB2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14:paraId="120690CF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E11AB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9700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835B89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254961" w14:paraId="0A484EAB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BF33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65EF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83AC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D555F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DC0E8F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2233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AC989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396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1EE54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F44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900080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EA7C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275B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BDA0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98EB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510522C0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30DE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08E47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33217CD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7FA7F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D0F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ABD98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8419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542921B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54961" w14:paraId="29EAEB2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FFEF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5BD4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0076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A24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5B6D8D5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390B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363244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39E4B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C8FAB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6698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960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00B48F52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4B37F173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CBB2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5133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8FB4B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1B60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5A01561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10C7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B28367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20BDD85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2E2106B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AE85B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B10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BF7F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3568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F1A9E4E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54961" w14:paraId="1E64973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69DD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615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67ED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FCBB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6CC1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72FCF4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F3FCB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F0B4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0E6BA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6D7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54961" w14:paraId="6B4CE2FC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923A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9398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18A13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C90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E2D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D1F551D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0F3AE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1324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1AB80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D16B4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54961" w14:paraId="36E42EDC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CD774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26B5D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D89C1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A891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9A78C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7330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CBAF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ACAD8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AB3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8FA3D3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30B6311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54961" w14:paraId="2E9A296F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683CA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ABC5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2FDA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D7F8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6D3B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4EB1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8C97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5F376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BAC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0C0288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06DEDB9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54961" w14:paraId="7C54597D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46668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90E0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CD33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7DF9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336A6BD1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0C5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3029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647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825B0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9F76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54961" w14:paraId="659C3875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A18A1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BB0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6832F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3904A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9236E80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1C03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6E10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946E2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3BAC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FAB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5291386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82D1C1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54961" w14:paraId="5DA69FDB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EDBFD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3992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8CE0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4A5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F8D953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717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7C031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E91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F40FD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331B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54FE5CC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3D39896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58B86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54961" w14:paraId="125DF768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F71F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0A84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163B5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1D6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083BBA1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E6B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71B6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349A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7325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265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3557820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7924CC0A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3B498FE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54961" w14:paraId="12AABC82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90DEC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F8F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FA97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4B0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893DD2E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150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E69D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407E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EDEE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7821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3096F39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2A0BC119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FB9C5F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54961" w14:paraId="7C12BA9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E9275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5411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6E78C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D9164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979F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AE10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8D0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13110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425C0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5009292A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7D181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54961" w14:paraId="2255E229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C490E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B8C02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EE2E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6985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BA91B9C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1919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09D5D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1C4F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ED55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C466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447253D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106862A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54961" w14:paraId="6884195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1FDC2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0E487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BDBD8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DCE4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A1F4758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0D4BB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FB01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30C95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6AB51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E73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220109F1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CE717A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54961" w14:paraId="08302886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E1CF7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A0633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C9D88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43D6D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9B5625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A014A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4661" w14:textId="77777777" w:rsidR="00254961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D08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9ED9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9457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F46BF92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54961" w14:paraId="38A78ECF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F401F" w14:textId="77777777" w:rsidR="00254961" w:rsidRDefault="00254961" w:rsidP="0025496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BBBE1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7FAF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00FE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6720CE63" w14:textId="77777777" w:rsidR="00254961" w:rsidRDefault="0025496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A9C0E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661BB18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38B38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B4CB" w14:textId="77777777" w:rsidR="00254961" w:rsidRDefault="0025496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943B" w14:textId="77777777" w:rsidR="00254961" w:rsidRPr="00600D25" w:rsidRDefault="0025496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77606" w14:textId="77777777" w:rsidR="00254961" w:rsidRPr="00D344C9" w:rsidRDefault="0025496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0F1E71BF" w14:textId="77777777" w:rsidR="00254961" w:rsidRPr="00836022" w:rsidRDefault="00254961" w:rsidP="0095691E">
      <w:pPr>
        <w:spacing w:before="40" w:line="192" w:lineRule="auto"/>
        <w:ind w:right="57"/>
        <w:rPr>
          <w:sz w:val="20"/>
          <w:lang w:val="en-US"/>
        </w:rPr>
      </w:pPr>
    </w:p>
    <w:p w14:paraId="500F1ED7" w14:textId="77777777" w:rsidR="00254961" w:rsidRDefault="0025496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6F1F0CB2" w14:textId="77777777" w:rsidR="00254961" w:rsidRPr="005D215B" w:rsidRDefault="0025496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54961" w14:paraId="720AF1B0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70CC4" w14:textId="77777777" w:rsidR="00254961" w:rsidRDefault="00254961" w:rsidP="00254961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77AB" w14:textId="77777777" w:rsidR="00254961" w:rsidRDefault="002549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CB5C" w14:textId="77777777" w:rsidR="00254961" w:rsidRPr="00B3607C" w:rsidRDefault="0025496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E8C86" w14:textId="77777777" w:rsidR="00254961" w:rsidRDefault="0025496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1AD25" w14:textId="77777777" w:rsidR="00254961" w:rsidRDefault="002549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68AC54AF" w14:textId="77777777" w:rsidR="00254961" w:rsidRDefault="002549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99B29" w14:textId="77777777" w:rsidR="00254961" w:rsidRDefault="0025496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48B6" w14:textId="77777777" w:rsidR="00254961" w:rsidRDefault="0025496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5FA3" w14:textId="77777777" w:rsidR="00254961" w:rsidRDefault="0025496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DAACF" w14:textId="77777777" w:rsidR="00254961" w:rsidRDefault="0025496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EEA2B0" w14:textId="77777777" w:rsidR="00254961" w:rsidRDefault="0025496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53E42276" w14:textId="77777777" w:rsidR="00254961" w:rsidRDefault="0025496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254961" w14:paraId="59316235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6F190" w14:textId="77777777" w:rsidR="00254961" w:rsidRDefault="00254961" w:rsidP="00254961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DE845" w14:textId="77777777" w:rsidR="00254961" w:rsidRDefault="0025496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796D" w14:textId="77777777" w:rsidR="00254961" w:rsidRPr="00B3607C" w:rsidRDefault="0025496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34D0C" w14:textId="77777777" w:rsidR="00254961" w:rsidRDefault="0025496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126FA858" w14:textId="77777777" w:rsidR="00254961" w:rsidRDefault="0025496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9E96B" w14:textId="77777777" w:rsidR="00254961" w:rsidRDefault="0025496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0B9CA995" w14:textId="77777777" w:rsidR="00254961" w:rsidRDefault="0025496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26856" w14:textId="77777777" w:rsidR="00254961" w:rsidRDefault="0025496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6F5B" w14:textId="77777777" w:rsidR="00254961" w:rsidRDefault="0025496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ADCF" w14:textId="77777777" w:rsidR="00254961" w:rsidRDefault="0025496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59712" w14:textId="77777777" w:rsidR="00254961" w:rsidRDefault="0025496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14:paraId="56916ED5" w14:textId="77777777" w:rsidR="00254961" w:rsidRDefault="00254961">
      <w:pPr>
        <w:spacing w:before="40" w:after="40" w:line="192" w:lineRule="auto"/>
        <w:ind w:right="57"/>
        <w:rPr>
          <w:sz w:val="20"/>
          <w:lang w:val="en-US"/>
        </w:rPr>
      </w:pPr>
    </w:p>
    <w:p w14:paraId="1D371D2C" w14:textId="77777777" w:rsidR="00254961" w:rsidRDefault="00254961" w:rsidP="00F14E3C">
      <w:pPr>
        <w:pStyle w:val="Heading1"/>
        <w:spacing w:line="360" w:lineRule="auto"/>
      </w:pPr>
      <w:r>
        <w:t>LINIA 301 F1</w:t>
      </w:r>
    </w:p>
    <w:p w14:paraId="6666E671" w14:textId="77777777" w:rsidR="00254961" w:rsidRDefault="0025496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54961" w14:paraId="5539FDEB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36581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9C148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C291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D2598" w14:textId="77777777" w:rsidR="00254961" w:rsidRDefault="0025496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CA807CA" w14:textId="77777777" w:rsidR="00254961" w:rsidRDefault="0025496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FCCD8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222B4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A41FD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3E49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32EA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328AEA1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F0214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F8DB6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4DCB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33F3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5B2A488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B22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627BD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4AC2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F128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6EF7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BE7F650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03977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887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5D96F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34FBE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966EC63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76CED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AAD91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7BF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F9AB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FD26A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D6D1190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131AF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B928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D7F2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4365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BD5436B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855E1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5C539C3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0E9DA19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A228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B31E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76E3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DF5F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A1C825C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770D2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E1E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A7546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B8CD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59B570F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791FA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7C7C9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4B0D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142E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6F61C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2A817C6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1FCBB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6EC5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B576E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5E4F7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5AD8E95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39C1B" w14:textId="77777777" w:rsidR="00254961" w:rsidRDefault="002549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89791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B74E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E350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D57A5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DB416FF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50808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F38D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1720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1B96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A043829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619A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70C0937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6CA1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63AA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5BEB0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1367D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18CEA03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40AF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5305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C97B4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C3C6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FF74A08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2392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DC16BE2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1054A0C2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9A7FC4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62CC6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80DF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B5CA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EADC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FD01B50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A6B1A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BA195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A281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0EC61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BB923F2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EB87" w14:textId="77777777" w:rsidR="00254961" w:rsidRDefault="002549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C9A79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D42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E6902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6770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6315F2D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4ADEB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F2C1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9C8C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B76CE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D29B5C5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F2700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FF7FC13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278E2CE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DAF7A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A413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550D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BBFFF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6394C94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CE40A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314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E608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AE4E" w14:textId="77777777" w:rsidR="00254961" w:rsidRDefault="0025496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C9CB862" w14:textId="77777777" w:rsidR="00254961" w:rsidRDefault="0025496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A5D78" w14:textId="77777777" w:rsidR="00254961" w:rsidRDefault="0025496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A494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8F65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7D00F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BC65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291C425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B9417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3DC1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D148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8B86" w14:textId="77777777" w:rsidR="00254961" w:rsidRDefault="0025496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9F081C0" w14:textId="77777777" w:rsidR="00254961" w:rsidRDefault="0025496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E7611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69C8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DE04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440C8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FFC4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EFBB116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E6CED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57D65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84623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7A45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D7A7378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AA99" w14:textId="77777777" w:rsidR="00254961" w:rsidRDefault="002549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678F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805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73817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AF0F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8640B13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55C47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EDFA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37607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94BA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CBD8787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5055B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01AB608F" w14:textId="77777777" w:rsidR="00254961" w:rsidRDefault="002549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0207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833C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D8A95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A64A7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BD9605B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9986A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9036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49202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3FC7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625823E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27345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310CE387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56817421" w14:textId="77777777" w:rsidR="00254961" w:rsidRDefault="002549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0F7C5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E1BFB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436BE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C03C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FF93E3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254961" w14:paraId="1E496A0C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24453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3DFA4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9F53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7F9A8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5A19F4F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8E83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508D183F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FE80EDD" w14:textId="77777777" w:rsidR="00254961" w:rsidRDefault="0025496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F164B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0533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F5A15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A855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254961" w14:paraId="68D4AD99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60570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3A35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4D6A6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8A04" w14:textId="77777777" w:rsidR="00254961" w:rsidRDefault="0025496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20A863B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C69EA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7FFBD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AC54F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044C2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B73E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7456C5D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4ABF6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CCFE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F0D6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4FCF1" w14:textId="77777777" w:rsidR="00254961" w:rsidRDefault="0025496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FF849B2" w14:textId="77777777" w:rsidR="00254961" w:rsidRDefault="0025496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0896" w14:textId="77777777" w:rsidR="00254961" w:rsidRDefault="0025496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2195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328B8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E01A6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F8DF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3DF6C9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AEE40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C525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099C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9889" w14:textId="77777777" w:rsidR="00254961" w:rsidRDefault="0025496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6E3AB25" w14:textId="77777777" w:rsidR="00254961" w:rsidRDefault="0025496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6915" w14:textId="77777777" w:rsidR="00254961" w:rsidRDefault="0025496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11EC6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6B19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75768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0E288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27D43A2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6FB35" w14:textId="77777777" w:rsidR="00254961" w:rsidRDefault="00254961" w:rsidP="00DD0D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0C5F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79CD6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8F31" w14:textId="77777777" w:rsidR="00254961" w:rsidRDefault="0025496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8CA0F49" w14:textId="77777777" w:rsidR="00254961" w:rsidRDefault="0025496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3E1B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082CE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6C904" w14:textId="77777777" w:rsidR="00254961" w:rsidRDefault="0025496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706C" w14:textId="77777777" w:rsidR="00254961" w:rsidRDefault="0025496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7D47F" w14:textId="77777777" w:rsidR="00254961" w:rsidRDefault="0025496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486FF03E" w14:textId="77777777" w:rsidR="00254961" w:rsidRDefault="002549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096047C7" w14:textId="77777777" w:rsidR="00254961" w:rsidRDefault="002549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4DAE5B2F" w14:textId="77777777" w:rsidR="00254961" w:rsidRDefault="002549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4ECF543" w14:textId="77777777" w:rsidR="00254961" w:rsidRDefault="002549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0189E75B" w14:textId="77777777" w:rsidR="00254961" w:rsidRDefault="0025496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3A9872D2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2E18085A" w14:textId="77777777" w:rsidR="00254961" w:rsidRDefault="00254961" w:rsidP="007E3B63">
      <w:pPr>
        <w:pStyle w:val="Heading1"/>
        <w:spacing w:line="360" w:lineRule="auto"/>
      </w:pPr>
      <w:r>
        <w:lastRenderedPageBreak/>
        <w:t>LINIA 301 G</w:t>
      </w:r>
    </w:p>
    <w:p w14:paraId="6B053AC9" w14:textId="77777777" w:rsidR="00254961" w:rsidRDefault="0025496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54961" w14:paraId="04222F7A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AD25E8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41CE9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5D223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B6B19" w14:textId="77777777" w:rsidR="00254961" w:rsidRDefault="0025496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1486483" w14:textId="77777777" w:rsidR="00254961" w:rsidRDefault="0025496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4EBE8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C1ACF90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3B99AE91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11CABB28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AB623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A36ED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A169D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249D1" w14:textId="77777777" w:rsidR="00254961" w:rsidRDefault="0025496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A6CD62" w14:textId="77777777" w:rsidR="00254961" w:rsidRDefault="0025496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254961" w14:paraId="5455A581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840D00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37CE3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AD9AC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D60B7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C844663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D321B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8C8369C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3E3E1CD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085A5B3B" w14:textId="77777777" w:rsidR="00254961" w:rsidRDefault="002549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A8D53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C670B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9EC30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6A315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5B5EEE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54961" w14:paraId="285B8215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BB25EB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AA354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8AA35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65AD0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BC6DA2A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C8029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2BD64F5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6D6F074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3903E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18F42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1D707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311B7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54655B1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9A28FC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31EB9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E4427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92E56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D236C7D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5D811" w14:textId="77777777" w:rsidR="00254961" w:rsidRDefault="002549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EEA27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9BC2C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4D44D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17299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86C6E52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520F62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5299F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A9EE4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E5A69" w14:textId="77777777" w:rsidR="00254961" w:rsidRDefault="0025496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38F2FDC" w14:textId="77777777" w:rsidR="00254961" w:rsidRDefault="0025496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BC9DC" w14:textId="77777777" w:rsidR="00254961" w:rsidRDefault="002549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BECF0" w14:textId="77777777" w:rsidR="00254961" w:rsidRDefault="002549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DA24F" w14:textId="77777777" w:rsidR="00254961" w:rsidRDefault="0025496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8727D" w14:textId="77777777" w:rsidR="00254961" w:rsidRDefault="002549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CEB51" w14:textId="77777777" w:rsidR="00254961" w:rsidRDefault="0025496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816C2A5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D12F36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CE1EA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3A9CB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5BE24" w14:textId="77777777" w:rsidR="00254961" w:rsidRDefault="0025496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FEC4C69" w14:textId="77777777" w:rsidR="00254961" w:rsidRDefault="0025496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C301C" w14:textId="77777777" w:rsidR="00254961" w:rsidRDefault="002549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E8575" w14:textId="77777777" w:rsidR="00254961" w:rsidRDefault="002549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28077" w14:textId="77777777" w:rsidR="00254961" w:rsidRDefault="0025496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74075" w14:textId="77777777" w:rsidR="00254961" w:rsidRDefault="0025496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07935" w14:textId="77777777" w:rsidR="00254961" w:rsidRDefault="0025496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8BB2A4F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E5FE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27FF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C630A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044C9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3AB97CE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B89F0" w14:textId="77777777" w:rsidR="00254961" w:rsidRDefault="0025496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F177654" w14:textId="77777777" w:rsidR="00254961" w:rsidRDefault="0025496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372EB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C8BB2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7FBE9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0817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40ACA01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2C4E8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8D891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F5D0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FCD1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4417FA6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ACBE" w14:textId="77777777" w:rsidR="00254961" w:rsidRDefault="0025496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D51B9A9" w14:textId="77777777" w:rsidR="00254961" w:rsidRDefault="0025496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34C4A8F" w14:textId="77777777" w:rsidR="00254961" w:rsidRDefault="0025496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1255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4489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06C7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ACF3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97B887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47F94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F03DF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30D8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29619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E252FCB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828C" w14:textId="77777777" w:rsidR="00254961" w:rsidRDefault="0025496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C47FBD0" w14:textId="77777777" w:rsidR="00254961" w:rsidRDefault="0025496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5B4B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F021E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129BF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B26C7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B59DDBD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E4EC9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58E6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4E44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50F5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1E5A111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0EFC1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EDA8C24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613F106D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60D26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345B2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7DCD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80DE5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E59D570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C6371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FC057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29EB9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0063C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6EBFC44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9C00D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9C9A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664F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BE8A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89145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A8C9BC8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E0D91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5263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6A38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C068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C113C5C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56273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DEA51F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1A42E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2D63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DFD0B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4CCF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C174DB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127CA" w14:textId="77777777" w:rsidR="00254961" w:rsidRDefault="00254961" w:rsidP="00DD0D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04BF1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E5B68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56C30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D244B3F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7999D" w14:textId="77777777" w:rsidR="00254961" w:rsidRDefault="0025496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DAE7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6929B" w14:textId="77777777" w:rsidR="00254961" w:rsidRDefault="0025496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3111C" w14:textId="77777777" w:rsidR="00254961" w:rsidRDefault="0025496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3FFC" w14:textId="77777777" w:rsidR="00254961" w:rsidRDefault="0025496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50DFF0F" w14:textId="77777777" w:rsidR="00254961" w:rsidRDefault="00254961">
      <w:pPr>
        <w:spacing w:before="40" w:line="192" w:lineRule="auto"/>
        <w:ind w:right="57"/>
        <w:rPr>
          <w:sz w:val="20"/>
          <w:lang w:val="ro-RO"/>
        </w:rPr>
      </w:pPr>
    </w:p>
    <w:p w14:paraId="263D74E7" w14:textId="77777777" w:rsidR="00254961" w:rsidRDefault="00254961" w:rsidP="00956F37">
      <w:pPr>
        <w:pStyle w:val="Heading1"/>
        <w:spacing w:line="360" w:lineRule="auto"/>
      </w:pPr>
      <w:r>
        <w:t>LINIA 301 N</w:t>
      </w:r>
    </w:p>
    <w:p w14:paraId="1EBA91DE" w14:textId="77777777" w:rsidR="00254961" w:rsidRDefault="0025496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54961" w14:paraId="6F48944E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AC437" w14:textId="77777777" w:rsidR="00254961" w:rsidRDefault="00254961" w:rsidP="0025496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78A0" w14:textId="77777777" w:rsidR="00254961" w:rsidRDefault="0025496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E7BB2" w14:textId="77777777" w:rsidR="00254961" w:rsidRDefault="0025496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C593E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3E889DA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D1A01" w14:textId="77777777" w:rsidR="00254961" w:rsidRDefault="0025496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B7FD7" w14:textId="77777777" w:rsidR="00254961" w:rsidRDefault="0025496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42F07" w14:textId="77777777" w:rsidR="00254961" w:rsidRDefault="0025496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CE3CE" w14:textId="77777777" w:rsidR="00254961" w:rsidRPr="0022092F" w:rsidRDefault="0025496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1B85" w14:textId="77777777" w:rsidR="00254961" w:rsidRDefault="0025496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69671B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E701E" w14:textId="77777777" w:rsidR="00254961" w:rsidRDefault="00254961" w:rsidP="0025496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0B6E" w14:textId="77777777" w:rsidR="00254961" w:rsidRDefault="002549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387AD" w14:textId="77777777" w:rsidR="00254961" w:rsidRDefault="002549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D67B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8991655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9938" w14:textId="77777777" w:rsidR="00254961" w:rsidRDefault="002549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4A0C2" w14:textId="77777777" w:rsidR="00254961" w:rsidRDefault="002549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FAC8" w14:textId="77777777" w:rsidR="00254961" w:rsidRDefault="002549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CAF5D" w14:textId="77777777" w:rsidR="00254961" w:rsidRPr="0022092F" w:rsidRDefault="002549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3B0E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70D0F8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617A1" w14:textId="77777777" w:rsidR="00254961" w:rsidRDefault="00254961" w:rsidP="0025496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56FA0" w14:textId="77777777" w:rsidR="00254961" w:rsidRDefault="002549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3BCB" w14:textId="77777777" w:rsidR="00254961" w:rsidRDefault="002549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BF86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C225D48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78AE" w14:textId="77777777" w:rsidR="00254961" w:rsidRDefault="002549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B036" w14:textId="77777777" w:rsidR="00254961" w:rsidRDefault="002549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CAFB" w14:textId="77777777" w:rsidR="00254961" w:rsidRDefault="0025496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2BDFA" w14:textId="77777777" w:rsidR="00254961" w:rsidRPr="0022092F" w:rsidRDefault="0025496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DB8A" w14:textId="77777777" w:rsidR="00254961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290E0D" w14:textId="77777777" w:rsidR="00254961" w:rsidRPr="00474FB0" w:rsidRDefault="0025496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54961" w14:paraId="519F3188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93278" w14:textId="77777777" w:rsidR="00254961" w:rsidRDefault="00254961" w:rsidP="0025496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CE34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8BF7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64BDC" w14:textId="77777777" w:rsidR="00254961" w:rsidRDefault="0025496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ED91B8E" w14:textId="77777777" w:rsidR="00254961" w:rsidRDefault="0025496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C7E4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3D3D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049C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9809" w14:textId="77777777" w:rsidR="00254961" w:rsidRPr="0022092F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5010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2F826A4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BFF54" w14:textId="77777777" w:rsidR="00254961" w:rsidRDefault="00254961" w:rsidP="0025496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F19F4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3505A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E54B3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444639" w14:textId="77777777" w:rsidR="00254961" w:rsidRDefault="0025496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6C176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978B404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569EE9B9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94A1B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CB6DD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019F2" w14:textId="77777777" w:rsidR="00254961" w:rsidRPr="0022092F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034B4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6C2A46D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42AA492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54961" w14:paraId="59853428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F44DC" w14:textId="77777777" w:rsidR="00254961" w:rsidRDefault="00254961" w:rsidP="0025496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7940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4705511C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763D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DE8D" w14:textId="77777777" w:rsidR="00254961" w:rsidRDefault="0025496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E877947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7E445927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D2E7F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8565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4390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3DD48" w14:textId="77777777" w:rsidR="00254961" w:rsidRPr="0022092F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D145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09EC9961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ED88B" w14:textId="77777777" w:rsidR="00254961" w:rsidRDefault="00254961" w:rsidP="0025496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298F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51D5A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EDB2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39E2A400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61C7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45D799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ED49" w14:textId="77777777" w:rsidR="00254961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7E827" w14:textId="77777777" w:rsidR="00254961" w:rsidRDefault="0025496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09D2" w14:textId="77777777" w:rsidR="00254961" w:rsidRPr="0022092F" w:rsidRDefault="0025496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F751C" w14:textId="77777777" w:rsidR="00254961" w:rsidRDefault="0025496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4C4C86C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4C5F319D" w14:textId="77777777" w:rsidR="00254961" w:rsidRDefault="00254961" w:rsidP="007F72A5">
      <w:pPr>
        <w:pStyle w:val="Heading1"/>
        <w:spacing w:line="360" w:lineRule="auto"/>
      </w:pPr>
      <w:r>
        <w:t>LINIA 301 O</w:t>
      </w:r>
    </w:p>
    <w:p w14:paraId="7AFF25C7" w14:textId="77777777" w:rsidR="00254961" w:rsidRDefault="0025496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54961" w14:paraId="0A7CFFE5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4A04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45B5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0AD2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DA80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AFE53E4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212D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A2E6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2C97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914B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CE6C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15D9426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1B4ED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6E5E7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EA7DB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A6DB2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5EF50A9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614C6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BE4F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9007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2046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9256D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D3AB08A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94F91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E5EBF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57C89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619F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D78E009" w14:textId="77777777" w:rsidR="00254961" w:rsidRDefault="0025496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799DB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1F34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7F404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38DD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2FFA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E884C7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254961" w14:paraId="37A942B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8DB3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F7B3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E689E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4007" w14:textId="77777777" w:rsidR="00254961" w:rsidRDefault="0025496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4652315" w14:textId="77777777" w:rsidR="00254961" w:rsidRDefault="0025496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D4F7" w14:textId="77777777" w:rsidR="00254961" w:rsidRDefault="0025496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99D6A1" w14:textId="77777777" w:rsidR="00254961" w:rsidRDefault="0025496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C297" w14:textId="77777777" w:rsidR="00254961" w:rsidRPr="00F1029A" w:rsidRDefault="0025496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50E78" w14:textId="77777777" w:rsidR="00254961" w:rsidRDefault="0025496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F5ED" w14:textId="77777777" w:rsidR="00254961" w:rsidRPr="00F1029A" w:rsidRDefault="0025496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40E5" w14:textId="77777777" w:rsidR="00254961" w:rsidRDefault="0025496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0605997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16927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BF4FA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205BE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2B94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E9BB9C9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38F3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1C8F75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326E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5EE8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C5EB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A7D4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F6DBCE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9CD13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15DC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C8F75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862FB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E7A0B2E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AEF1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43151D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DD0E6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FFD0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9BCDC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05CA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0E6765A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484F7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E799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B9B1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7E5E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BF67F11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57B61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80B1EAB" w14:textId="77777777" w:rsidR="00254961" w:rsidRDefault="0025496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4535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0036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D821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52E3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DCB3B2" w14:textId="77777777" w:rsidR="00254961" w:rsidRDefault="0025496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54961" w14:paraId="7F1EDD24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277F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13F1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0F877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8C6FF" w14:textId="77777777" w:rsidR="00254961" w:rsidRDefault="0025496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EF57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548BA1D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8DEC1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3B1A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15A3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D9BF" w14:textId="77777777" w:rsidR="00254961" w:rsidRDefault="0025496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762B76" w14:textId="77777777" w:rsidR="00254961" w:rsidRDefault="0025496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6E14C0" w14:textId="77777777" w:rsidR="00254961" w:rsidRDefault="0025496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54961" w14:paraId="56A81CEE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6B4A6" w14:textId="77777777" w:rsidR="00254961" w:rsidRDefault="00254961" w:rsidP="0025496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26D6" w14:textId="77777777" w:rsidR="00254961" w:rsidRDefault="0025496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B41E" w14:textId="77777777" w:rsidR="00254961" w:rsidRPr="00F1029A" w:rsidRDefault="0025496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5843F" w14:textId="77777777" w:rsidR="00254961" w:rsidRDefault="0025496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F11D8" w14:textId="77777777" w:rsidR="00254961" w:rsidRDefault="002549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673C7035" w14:textId="77777777" w:rsidR="00254961" w:rsidRDefault="002549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14A97F97" w14:textId="77777777" w:rsidR="00254961" w:rsidRDefault="002549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91A2" w14:textId="77777777" w:rsidR="00254961" w:rsidRPr="00F1029A" w:rsidRDefault="0025496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BC28" w14:textId="77777777" w:rsidR="00254961" w:rsidRDefault="0025496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22F3D" w14:textId="77777777" w:rsidR="00254961" w:rsidRPr="00F1029A" w:rsidRDefault="0025496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EF6E" w14:textId="77777777" w:rsidR="00254961" w:rsidRDefault="0025496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F0389D" w14:textId="77777777" w:rsidR="00254961" w:rsidRDefault="0025496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50B8A53E" w14:textId="77777777" w:rsidR="00254961" w:rsidRDefault="0025496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0A6AB566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728703F4" w14:textId="77777777" w:rsidR="00254961" w:rsidRDefault="00254961" w:rsidP="003260D9">
      <w:pPr>
        <w:pStyle w:val="Heading1"/>
        <w:spacing w:line="360" w:lineRule="auto"/>
      </w:pPr>
      <w:r>
        <w:t>LINIA 301 P</w:t>
      </w:r>
    </w:p>
    <w:p w14:paraId="40AF89DF" w14:textId="77777777" w:rsidR="00254961" w:rsidRDefault="0025496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54961" w14:paraId="0AAE350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90EF3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3912" w14:textId="77777777" w:rsidR="00254961" w:rsidRDefault="0025496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5B9B" w14:textId="77777777" w:rsidR="00254961" w:rsidRPr="001B37B8" w:rsidRDefault="0025496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0AB8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2E824A4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25B5A" w14:textId="77777777" w:rsidR="00254961" w:rsidRDefault="0025496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793E" w14:textId="77777777" w:rsidR="00254961" w:rsidRDefault="0025496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30895" w14:textId="77777777" w:rsidR="00254961" w:rsidRDefault="0025496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CF36E" w14:textId="77777777" w:rsidR="00254961" w:rsidRPr="001B37B8" w:rsidRDefault="0025496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37862" w14:textId="77777777" w:rsidR="00254961" w:rsidRDefault="0025496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981237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3FBF8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6310F" w14:textId="77777777" w:rsidR="00254961" w:rsidRDefault="0025496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EFBB" w14:textId="77777777" w:rsidR="00254961" w:rsidRPr="001B37B8" w:rsidRDefault="002549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DA643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D301D33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D0499" w14:textId="77777777" w:rsidR="00254961" w:rsidRDefault="002549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179B" w14:textId="77777777" w:rsidR="00254961" w:rsidRDefault="002549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46DBA" w14:textId="77777777" w:rsidR="00254961" w:rsidRDefault="002549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38F0" w14:textId="77777777" w:rsidR="00254961" w:rsidRPr="001B37B8" w:rsidRDefault="002549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F03CA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0EB759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B5AB6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CBF7" w14:textId="77777777" w:rsidR="00254961" w:rsidRDefault="0025496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48006" w14:textId="77777777" w:rsidR="00254961" w:rsidRPr="001B37B8" w:rsidRDefault="002549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2FFC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DAD2A" w14:textId="77777777" w:rsidR="00254961" w:rsidRDefault="002549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8FD32" w14:textId="77777777" w:rsidR="00254961" w:rsidRDefault="002549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584E" w14:textId="77777777" w:rsidR="00254961" w:rsidRDefault="0025496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8CF6" w14:textId="77777777" w:rsidR="00254961" w:rsidRPr="001B37B8" w:rsidRDefault="0025496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B779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5D6B54" w14:textId="77777777" w:rsidR="00254961" w:rsidRDefault="0025496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54961" w:rsidRPr="00A8307A" w14:paraId="13B837F8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A25DA" w14:textId="77777777" w:rsidR="00254961" w:rsidRPr="00A75A00" w:rsidRDefault="00254961" w:rsidP="00254961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DE70" w14:textId="77777777" w:rsidR="00254961" w:rsidRPr="00A8307A" w:rsidRDefault="0025496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11AE" w14:textId="77777777" w:rsidR="00254961" w:rsidRPr="00A8307A" w:rsidRDefault="0025496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1361" w14:textId="77777777" w:rsidR="00254961" w:rsidRDefault="0025496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14:paraId="22AF61E8" w14:textId="77777777" w:rsidR="00254961" w:rsidRPr="00A8307A" w:rsidRDefault="0025496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BC9E3" w14:textId="77777777" w:rsidR="00254961" w:rsidRDefault="0025496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E3AE" w14:textId="77777777" w:rsidR="00254961" w:rsidRDefault="0025496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585C" w14:textId="77777777" w:rsidR="00254961" w:rsidRPr="00A8307A" w:rsidRDefault="0025496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AC91" w14:textId="77777777" w:rsidR="00254961" w:rsidRPr="00A8307A" w:rsidRDefault="0025496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A2D4A" w14:textId="77777777" w:rsidR="00254961" w:rsidRPr="00A8307A" w:rsidRDefault="0025496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AD30C3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7CE88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AFC0A" w14:textId="77777777" w:rsidR="00254961" w:rsidRDefault="002549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F429" w14:textId="77777777" w:rsidR="00254961" w:rsidRPr="001B37B8" w:rsidRDefault="002549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A8B48" w14:textId="77777777" w:rsidR="00254961" w:rsidRDefault="002549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032E2074" w14:textId="77777777" w:rsidR="00254961" w:rsidRDefault="002549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FA6B5" w14:textId="77777777" w:rsidR="00254961" w:rsidRDefault="002549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56CB39CF" w14:textId="77777777" w:rsidR="00254961" w:rsidRDefault="002549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92B0" w14:textId="77777777" w:rsidR="00254961" w:rsidRDefault="002549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957A2" w14:textId="77777777" w:rsidR="00254961" w:rsidRDefault="002549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B8B1" w14:textId="77777777" w:rsidR="00254961" w:rsidRPr="001B37B8" w:rsidRDefault="002549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4C25" w14:textId="77777777" w:rsidR="00254961" w:rsidRDefault="002549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E38820D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8A605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FA4F" w14:textId="77777777" w:rsidR="00254961" w:rsidRDefault="0025496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0A980" w14:textId="77777777" w:rsidR="00254961" w:rsidRPr="001B37B8" w:rsidRDefault="002549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376A1" w14:textId="77777777" w:rsidR="00254961" w:rsidRDefault="002549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F8AE43D" w14:textId="77777777" w:rsidR="00254961" w:rsidRDefault="0025496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2EBA0" w14:textId="77777777" w:rsidR="00254961" w:rsidRDefault="002549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F62F84" w14:textId="77777777" w:rsidR="00254961" w:rsidRDefault="002549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C55A" w14:textId="77777777" w:rsidR="00254961" w:rsidRPr="001B37B8" w:rsidRDefault="002549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E4D7" w14:textId="77777777" w:rsidR="00254961" w:rsidRDefault="0025496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BC918" w14:textId="77777777" w:rsidR="00254961" w:rsidRPr="001B37B8" w:rsidRDefault="0025496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9861" w14:textId="77777777" w:rsidR="00254961" w:rsidRDefault="0025496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54961" w14:paraId="6B26F29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20B22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1EC18" w14:textId="77777777" w:rsidR="00254961" w:rsidRDefault="0025496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3F44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F8C7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FD2EBC5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B99C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FC75BB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5B86" w14:textId="77777777" w:rsidR="00254961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26A7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C1FC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E159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27F676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254961" w14:paraId="0B5F9F8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68B03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FD66B" w14:textId="77777777" w:rsidR="00254961" w:rsidRDefault="0025496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A907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E496E" w14:textId="77777777" w:rsidR="00254961" w:rsidRDefault="0025496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DE403A2" w14:textId="77777777" w:rsidR="00254961" w:rsidRDefault="0025496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C55A9" w14:textId="77777777" w:rsidR="00254961" w:rsidRDefault="00254961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A1F1F51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147FB" w14:textId="77777777" w:rsidR="00254961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550F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2D114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BC1B0" w14:textId="77777777" w:rsidR="00254961" w:rsidRDefault="0025496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B2331C" w14:textId="77777777" w:rsidR="00254961" w:rsidRDefault="0025496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254961" w14:paraId="3579061F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7B650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04B7" w14:textId="77777777" w:rsidR="00254961" w:rsidRDefault="0025496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39875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67EA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85B762D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8FBD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D841502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6D547" w14:textId="77777777" w:rsidR="00254961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DFAD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FCB7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8BE8A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E2879A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254961" w14:paraId="02383119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CB1AB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8E83A" w14:textId="77777777" w:rsidR="00254961" w:rsidRDefault="0025496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E3B2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E958" w14:textId="77777777" w:rsidR="00254961" w:rsidRDefault="0025496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C0CD254" w14:textId="77777777" w:rsidR="00254961" w:rsidRDefault="0025496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D8F92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EA9B093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DDC1" w14:textId="77777777" w:rsidR="00254961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3139A" w14:textId="77777777" w:rsidR="00254961" w:rsidRDefault="0025496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3B04C" w14:textId="77777777" w:rsidR="00254961" w:rsidRPr="001B37B8" w:rsidRDefault="0025496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F13AC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7292F1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7BD8C8" w14:textId="77777777" w:rsidR="00254961" w:rsidRDefault="0025496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254961" w14:paraId="7B8E283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047A6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994A8" w14:textId="77777777" w:rsidR="00254961" w:rsidRDefault="00254961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CA58" w14:textId="77777777" w:rsidR="00254961" w:rsidRPr="001B37B8" w:rsidRDefault="0025496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77F97" w14:textId="77777777" w:rsidR="00254961" w:rsidRDefault="0025496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28693BC" w14:textId="77777777" w:rsidR="00254961" w:rsidRDefault="0025496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E3888" w14:textId="77777777" w:rsidR="00254961" w:rsidRDefault="0025496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B2BC42E" w14:textId="77777777" w:rsidR="00254961" w:rsidRDefault="0025496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14:paraId="2911CC30" w14:textId="77777777" w:rsidR="00254961" w:rsidRDefault="0025496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31F1C" w14:textId="77777777" w:rsidR="00254961" w:rsidRDefault="0025496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4E91" w14:textId="77777777" w:rsidR="00254961" w:rsidRDefault="0025496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B88A" w14:textId="77777777" w:rsidR="00254961" w:rsidRPr="001B37B8" w:rsidRDefault="0025496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51E2" w14:textId="77777777" w:rsidR="00254961" w:rsidRDefault="0025496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694BCF" w14:textId="77777777" w:rsidR="00254961" w:rsidRDefault="0025496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254961" w14:paraId="17175515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25CB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A5CC" w14:textId="77777777" w:rsidR="00254961" w:rsidRDefault="0025496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D8722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5FF4A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30F8EDB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81A49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1453B3D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E4908" w14:textId="77777777" w:rsidR="00254961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4A8BF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A9681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BB17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E22E50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254961" w14:paraId="3FAAD53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7CBEF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90B4" w14:textId="77777777" w:rsidR="00254961" w:rsidRDefault="0025496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70D0E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C8662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40C5590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B47BC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053BC9A6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38A51" w14:textId="77777777" w:rsidR="00254961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E3B4A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55501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B005F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2A23C3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254961" w14:paraId="1FCC6E5C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295F8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00FA8" w14:textId="77777777" w:rsidR="00254961" w:rsidRDefault="0025496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55B39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8694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A5CB2B0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FB207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70D7" w14:textId="77777777" w:rsidR="00254961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A7B8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1FD9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3B826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7AA7945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29020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C0CA" w14:textId="77777777" w:rsidR="00254961" w:rsidRDefault="0025496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3E2D2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64A3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8BE8C97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472B8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E51CC0B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9B9D" w14:textId="77777777" w:rsidR="00254961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792CE" w14:textId="77777777" w:rsidR="00254961" w:rsidRDefault="0025496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A839" w14:textId="77777777" w:rsidR="00254961" w:rsidRPr="001B37B8" w:rsidRDefault="0025496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D862C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011C61" w14:textId="77777777" w:rsidR="00254961" w:rsidRDefault="0025496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254961" w14:paraId="4CAA4CE1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B4993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4964" w14:textId="77777777" w:rsidR="00254961" w:rsidRDefault="00254961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67BFD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59BA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EB1EC9E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F3E25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8FD5A0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34035" w14:textId="77777777" w:rsidR="00254961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2E613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6946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A4BC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2C6EFB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254961" w14:paraId="0056E7A4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42855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C217F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A5BC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BD14C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BE92CB2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48B92" w14:textId="77777777" w:rsidR="00254961" w:rsidRDefault="00254961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6B4B30E2" w14:textId="77777777" w:rsidR="00254961" w:rsidRDefault="0025496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E9F4DEE" w14:textId="77777777" w:rsidR="00254961" w:rsidRDefault="0025496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D78CF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4C67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FF5E5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91566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09B387C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13341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812B1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DC81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5104A" w14:textId="77777777" w:rsidR="00254961" w:rsidRDefault="00254961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450EAF0A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5F5DE966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FD4EF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28975D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389A7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48E5A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605DB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A9BA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63EA9D8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2C6D0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E444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EE237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925D5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6AD2BA7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8640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DB2443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DE1A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77B64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6D0B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FDEF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F3ADE8C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6979D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33B34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F336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36BB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DA59526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BE41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2A895F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4DF79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F641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F886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0F84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4BE4219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85F0C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466D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68C4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CDE47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61810AD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4903F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55E7ABA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73A77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BBAC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EAA86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A608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9DB0942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A6D9C" w14:textId="77777777" w:rsidR="00254961" w:rsidRDefault="00254961" w:rsidP="0025496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BB9CF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269F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754E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DA31F7B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B8BFA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E35A494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7826F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866F" w14:textId="77777777" w:rsidR="00254961" w:rsidRDefault="0025496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2D50" w14:textId="77777777" w:rsidR="00254961" w:rsidRPr="001B37B8" w:rsidRDefault="0025496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C1980" w14:textId="77777777" w:rsidR="00254961" w:rsidRDefault="0025496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2FF06EF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00D54980" w14:textId="77777777" w:rsidR="00254961" w:rsidRDefault="00254961" w:rsidP="00E81B3B">
      <w:pPr>
        <w:pStyle w:val="Heading1"/>
        <w:spacing w:line="360" w:lineRule="auto"/>
      </w:pPr>
      <w:r>
        <w:t>LINIA 314 G</w:t>
      </w:r>
    </w:p>
    <w:p w14:paraId="11715E96" w14:textId="77777777" w:rsidR="00254961" w:rsidRDefault="0025496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54961" w14:paraId="6D1694B5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664FA" w14:textId="77777777" w:rsidR="00254961" w:rsidRDefault="00254961" w:rsidP="0025496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CB0E9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BB3F5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3ABA1" w14:textId="77777777" w:rsidR="00254961" w:rsidRDefault="0025496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78BE914" w14:textId="77777777" w:rsidR="00254961" w:rsidRDefault="0025496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D79507A" w14:textId="77777777" w:rsidR="00254961" w:rsidRDefault="0025496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1123D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97A8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7FEA5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0C819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3DDA" w14:textId="77777777" w:rsidR="00254961" w:rsidRDefault="0025496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ADB7500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3CCA8" w14:textId="77777777" w:rsidR="00254961" w:rsidRDefault="00254961" w:rsidP="0025496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07E6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C53E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A854" w14:textId="77777777" w:rsidR="00254961" w:rsidRDefault="0025496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F4358F5" w14:textId="77777777" w:rsidR="00254961" w:rsidRDefault="0025496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5B8A2EB" w14:textId="77777777" w:rsidR="00254961" w:rsidRDefault="0025496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EB36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2484B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1847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C03A8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50FCA" w14:textId="77777777" w:rsidR="00254961" w:rsidRDefault="0025496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AD94EE7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458D0" w14:textId="77777777" w:rsidR="00254961" w:rsidRDefault="00254961" w:rsidP="0025496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1F44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6FA4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847A" w14:textId="77777777" w:rsidR="00254961" w:rsidRDefault="0025496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9FE0200" w14:textId="77777777" w:rsidR="00254961" w:rsidRDefault="0025496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FC2D2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1BFD7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74DE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59B8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9EFE" w14:textId="77777777" w:rsidR="00254961" w:rsidRDefault="0025496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4834420" w14:textId="77777777" w:rsidR="00254961" w:rsidRDefault="0025496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5F22133D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4AE23" w14:textId="77777777" w:rsidR="00254961" w:rsidRDefault="00254961" w:rsidP="0025496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53B9" w14:textId="77777777" w:rsidR="00254961" w:rsidRDefault="0025496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DC655" w14:textId="77777777" w:rsidR="00254961" w:rsidRPr="00DF53C6" w:rsidRDefault="0025496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9AD2" w14:textId="77777777" w:rsidR="00254961" w:rsidRDefault="0025496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BD65284" w14:textId="77777777" w:rsidR="00254961" w:rsidRDefault="0025496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85EE7" w14:textId="77777777" w:rsidR="00254961" w:rsidRDefault="0025496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B2AA" w14:textId="77777777" w:rsidR="00254961" w:rsidRPr="00DF53C6" w:rsidRDefault="0025496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BE937" w14:textId="77777777" w:rsidR="00254961" w:rsidRDefault="0025496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ECB6E" w14:textId="77777777" w:rsidR="00254961" w:rsidRPr="00DF53C6" w:rsidRDefault="0025496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1CBE" w14:textId="77777777" w:rsidR="00254961" w:rsidRDefault="0025496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ACE806F" w14:textId="77777777" w:rsidR="00254961" w:rsidRDefault="0025496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5C784669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9012C" w14:textId="77777777" w:rsidR="00254961" w:rsidRDefault="00254961" w:rsidP="0025496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ED20C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E0C3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780D6" w14:textId="77777777" w:rsidR="00254961" w:rsidRDefault="0025496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15369671" w14:textId="77777777" w:rsidR="00254961" w:rsidRDefault="0025496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6A363AE6" w14:textId="77777777" w:rsidR="00254961" w:rsidRDefault="0025496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3D7E7F31" w14:textId="77777777" w:rsidR="00254961" w:rsidRDefault="0025496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5B62" w14:textId="77777777" w:rsidR="00254961" w:rsidRDefault="0025496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9D9C" w14:textId="77777777" w:rsidR="00254961" w:rsidRPr="00DF53C6" w:rsidRDefault="0025496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4FCD" w14:textId="77777777" w:rsidR="00254961" w:rsidRDefault="0025496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350D" w14:textId="77777777" w:rsidR="00254961" w:rsidRPr="00DF53C6" w:rsidRDefault="0025496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1BCC" w14:textId="77777777" w:rsidR="00254961" w:rsidRDefault="0025496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A265DA1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21A2A" w14:textId="77777777" w:rsidR="00254961" w:rsidRDefault="00254961" w:rsidP="0025496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85F0" w14:textId="77777777" w:rsidR="00254961" w:rsidRDefault="0025496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2960" w14:textId="77777777" w:rsidR="00254961" w:rsidRPr="00DF53C6" w:rsidRDefault="0025496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EB8B" w14:textId="77777777" w:rsidR="00254961" w:rsidRDefault="0025496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4D3CF8A8" w14:textId="77777777" w:rsidR="00254961" w:rsidRDefault="0025496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371C119C" w14:textId="77777777" w:rsidR="00254961" w:rsidRDefault="0025496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ADC5993" w14:textId="77777777" w:rsidR="00254961" w:rsidRDefault="0025496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3652" w14:textId="77777777" w:rsidR="00254961" w:rsidRDefault="0025496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9A10" w14:textId="77777777" w:rsidR="00254961" w:rsidRPr="00DF53C6" w:rsidRDefault="0025496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05373" w14:textId="77777777" w:rsidR="00254961" w:rsidRDefault="0025496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2218" w14:textId="77777777" w:rsidR="00254961" w:rsidRPr="00DF53C6" w:rsidRDefault="0025496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B8DB" w14:textId="77777777" w:rsidR="00254961" w:rsidRDefault="0025496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CE2F2E9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70616566" w14:textId="77777777" w:rsidR="00254961" w:rsidRDefault="00254961" w:rsidP="003A5387">
      <w:pPr>
        <w:pStyle w:val="Heading1"/>
        <w:spacing w:line="360" w:lineRule="auto"/>
      </w:pPr>
      <w:r>
        <w:t>LINIA 316</w:t>
      </w:r>
    </w:p>
    <w:p w14:paraId="637BE1FA" w14:textId="77777777" w:rsidR="00254961" w:rsidRDefault="0025496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54961" w14:paraId="7C646F7E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931A1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19FFD" w14:textId="77777777" w:rsidR="00254961" w:rsidRDefault="0025496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9715" w14:textId="77777777" w:rsidR="00254961" w:rsidRDefault="0025496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E93A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42FB45CA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129A1" w14:textId="77777777" w:rsidR="00254961" w:rsidRDefault="0025496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D7C2" w14:textId="77777777" w:rsidR="00254961" w:rsidRDefault="0025496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183F" w14:textId="77777777" w:rsidR="00254961" w:rsidRDefault="0025496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F22F2" w14:textId="77777777" w:rsidR="00254961" w:rsidRPr="00F6236C" w:rsidRDefault="0025496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73B5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AFBFC4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C5CBA51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54961" w14:paraId="35DC011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62C36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DBC6" w14:textId="77777777" w:rsidR="00254961" w:rsidRDefault="0025496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11B3" w14:textId="77777777" w:rsidR="00254961" w:rsidRDefault="0025496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C08A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C5709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5743B322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5B3C0866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91B2439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11495927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45EDFAB8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55B83E9B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B161" w14:textId="77777777" w:rsidR="00254961" w:rsidRDefault="0025496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8D62" w14:textId="77777777" w:rsidR="00254961" w:rsidRDefault="0025496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FDCD1" w14:textId="77777777" w:rsidR="00254961" w:rsidRPr="00F6236C" w:rsidRDefault="0025496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0D46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851DFB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54961" w14:paraId="5890D8BC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1F60A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8CA0E" w14:textId="77777777" w:rsidR="00254961" w:rsidRDefault="0025496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C4E8E" w14:textId="77777777" w:rsidR="00254961" w:rsidRDefault="0025496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E84C4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49B80B40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46AFF" w14:textId="77777777" w:rsidR="00254961" w:rsidRDefault="0025496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7CD2" w14:textId="77777777" w:rsidR="00254961" w:rsidRDefault="0025496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695D" w14:textId="77777777" w:rsidR="00254961" w:rsidRDefault="0025496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51642" w14:textId="77777777" w:rsidR="00254961" w:rsidRPr="00F6236C" w:rsidRDefault="0025496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3DD62" w14:textId="77777777" w:rsidR="00254961" w:rsidRDefault="0025496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0F2C525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77FDC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F36A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F0D8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3EF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3155B7C3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77268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CCCF5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FB04B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AE631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DC170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4F027F7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20604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9EA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F073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11597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0D7619F7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D44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50F5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AFAE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7689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D34D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E5F807D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A1A1B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83C72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14:paraId="6303DBE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8C5FA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C81C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14:paraId="1E5CAE2B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72D9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D6C2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A7D7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EDB5D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26D15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0DA1428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12EA7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7E15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08ACB510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DA96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9A0A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0B723A8B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8FDB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A897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B6F23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37A18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9F2C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D76FE65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0CB6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80B6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EBF80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753A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23CF2935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CA8C0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2A711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FFE70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B833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74821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7F1D367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A2B75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D4E9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1CB55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49CF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DF63A15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EDBA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4F92D7F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8E3F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4E23A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78EA7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896B9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BB3349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AB6FEE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54961" w14:paraId="686F0A31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7FD5F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EF0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4D90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95060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0ED3C27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96B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3E8879B9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14B2765E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A48E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C9C19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D53FB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A969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54961" w14:paraId="4FE4334A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6ECF8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DA089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14:paraId="5FA49BAF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56257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6E50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14:paraId="58F6AA35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CA779" w14:textId="77777777" w:rsidR="00254961" w:rsidRPr="00273EC0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75DE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A63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0471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492D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2E889C82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0861D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5AD0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14:paraId="147C8D2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F4C9D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CECB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088C1E96" w14:textId="77777777" w:rsidR="00254961" w:rsidRDefault="0025496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15FF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7F46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57DA5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1EBEC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4936D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6EF6F33D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8EDE2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ADBF5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0C36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25506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8C4A61D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585B3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6CB5E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967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DFBE0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47846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DD34837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E54E3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475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0C9C4A92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569A0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0DDF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4DAAE95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5C94E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78FF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6A94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C092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D7376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49E9995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315B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065E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DDF0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F371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20DFF2D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21AE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DD50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1C61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98AB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0B36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AB423C6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6C0F1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4D942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F8E8B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54F9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4C48C35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38621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D4E4B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76D3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87CDA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AF4E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E6EDE44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D0DA4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1496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0CCF8753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743E9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5036F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62A17F3B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E65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13F0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0957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391D6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E85C6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C3B2512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1884F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6FB9E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104FA9BA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096E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9807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579A20EE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22E0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CD21B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0A69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2541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F08D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9C8B914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9E0D4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3152F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82C5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5791C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6F41431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80A8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F733D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CC91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8B59C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00D5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9C52DF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11BF8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BB8F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14D9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E8FA4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069530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31B1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93575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AFC8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632D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6ED1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52F57E8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1B8CC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2FF1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778B157A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DCDC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C15B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AD4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5CBB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5237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FF17B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CBEF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9F27B5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C2F14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FD4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6C1EDBD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59608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AEB6" w14:textId="77777777" w:rsidR="00254961" w:rsidRPr="00FD4385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4E70550E" w14:textId="77777777" w:rsidR="00254961" w:rsidRPr="00FD4385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EB3A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F48D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8EF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F64A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51F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6BD1159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1BA6E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9C5EE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2F9A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EF68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2EB60EB2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E990F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2A6DE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88B5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13CC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6EF9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905027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5C7C6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DDE41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44FF6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C5CDE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13839BF3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70F3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F28A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9748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AEB9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DBED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A8FDFE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B7FBF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7BEF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14:paraId="18BF467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FC189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9156" w14:textId="77777777" w:rsidR="00254961" w:rsidRDefault="0025496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62C49816" w14:textId="77777777" w:rsidR="00254961" w:rsidRDefault="0025496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B69F9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3119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7C65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E39AE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C651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8231D9F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C7508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99E2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6552F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BCFF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13256313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67A9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AA10B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0EBD3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3ECC5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29CB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1730FC9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44489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62BA3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4ED66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42C15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759C0D26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15DD1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9143B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A1EA2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608C9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C0259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33B4A03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16ABD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8A8A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0E477440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383DB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4E46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2395B031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1CB2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AAAC9" w14:textId="77777777" w:rsidR="00254961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BDDC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566C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3B3D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F39EF1E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30712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2F6EF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24EA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CE2AD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4150CD21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A535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F198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5A1D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FB27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DE13B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D67B03" w14:textId="77777777" w:rsidR="00254961" w:rsidRPr="000D7AA7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54961" w14:paraId="058DA43D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7213F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5570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18494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E1E7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78824756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A814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C83B" w14:textId="77777777" w:rsidR="00254961" w:rsidRPr="00514DA4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9456B" w14:textId="77777777" w:rsidR="00254961" w:rsidRDefault="0025496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8E65F" w14:textId="77777777" w:rsidR="00254961" w:rsidRPr="00F6236C" w:rsidRDefault="0025496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AB5CF" w14:textId="77777777" w:rsidR="00254961" w:rsidRDefault="0025496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93EDCA4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26A10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BC099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8B727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71987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2A2B1906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D1D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37EC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1F6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E242E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E548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DCE6F74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33F1E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3CF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6D639143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9B85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3119C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06C774C7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A75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C060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D0D0C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6DF5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93FB9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2389910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6876A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5B1EC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57FD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77A06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79310E6B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21B2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08933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33B6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879DA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6489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484A10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4C49E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7B80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4A65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1CF79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4D111312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589A2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DB81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A9A9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50B7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D647B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54961" w14:paraId="2E2AC7D4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20A98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3187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3761C662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47C3D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F371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6E6E3A99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E5DD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0084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886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64643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3B53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77F519B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0E057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B38A7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50B6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1B21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347F7FA1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17A3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A77B0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2822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9ED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1C3C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EEE1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14A1FD34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82B25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DD9E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6901D28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A1D4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7E862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326AAB14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1EFF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A394" w14:textId="77777777" w:rsidR="00254961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32FE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0608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0685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1EDB5B0D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B6D83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50838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906B7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36111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AEF80B2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91D5C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0D18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0DD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BD77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58BF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DA9D8D2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0B605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3D5C7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05B7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0FD4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ED90366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0931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6BED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635B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8A146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FDFCF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C765F16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FDB35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884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CCCCD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9AE3E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4ADE24DD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0FCC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31FD2F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CF6A5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D24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70DA6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50FA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6B9D9E54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AA7C8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86DD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92A4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B8CEB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16A1094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C553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C68A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573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1828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6B35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54961" w14:paraId="5932C860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FE0B3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E0F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FE1A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2940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1821551E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B23B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5BF5A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ACF6A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E8C0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0662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54961" w14:paraId="1BE92C60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DDE80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7CE3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E6A3" w14:textId="77777777" w:rsidR="00254961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AA58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BD578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8D96531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C15F" w14:textId="77777777" w:rsidR="00254961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638AC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8EC30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AEC6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10C2CAC2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7E59C9E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825AE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A770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41F55" w14:textId="77777777" w:rsidR="00254961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BBAD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8D6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9A782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19AE2" w14:textId="77777777" w:rsidR="00254961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FBAF3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D705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8D05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06EAC71F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655B00F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6479E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59BA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D32E7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684FB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6E0892CF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4F254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5016658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0120A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DBD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E37D1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4B09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BB4BBE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54961" w14:paraId="6AD70384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008D6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FEE54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6FEA1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58E7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BE67DC6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3BEF7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771DFC0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904F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EC15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2C31D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3EF27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CA66D0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54961" w14:paraId="7B36C812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C382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F2313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695F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1058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1A3C79A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2B4D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E2DFF9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71360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EFB07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1B61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17ED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F0C8DB4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646BB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7F3A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1A152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AB0C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50ECA02F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A0717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017EB2EF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296D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93A0E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E90D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D79E2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1984C8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07B08A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54961" w14:paraId="515FDAF8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F7A1" w14:textId="77777777" w:rsidR="00254961" w:rsidRDefault="00254961" w:rsidP="0025496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C88AC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F644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68FD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5C17AD64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3BC5C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43DBF87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9A164" w14:textId="77777777" w:rsidR="00254961" w:rsidRPr="00514DA4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16334" w14:textId="77777777" w:rsidR="00254961" w:rsidRDefault="0025496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78EB2" w14:textId="77777777" w:rsidR="00254961" w:rsidRPr="00F6236C" w:rsidRDefault="0025496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FD1C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0FE8B9" w14:textId="77777777" w:rsidR="00254961" w:rsidRDefault="0025496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65604D29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2B68A00D" w14:textId="77777777" w:rsidR="00254961" w:rsidRDefault="00254961" w:rsidP="00380064">
      <w:pPr>
        <w:pStyle w:val="Heading1"/>
        <w:spacing w:line="360" w:lineRule="auto"/>
      </w:pPr>
      <w:r>
        <w:t>LINIA 500</w:t>
      </w:r>
    </w:p>
    <w:p w14:paraId="67D0E9DD" w14:textId="77777777" w:rsidR="00254961" w:rsidRPr="00071303" w:rsidRDefault="0025496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54961" w14:paraId="47DC004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8A6A4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DB5DF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5A07131D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16FA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F4DB0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14:paraId="67541CBF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B3FD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BA44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95E1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7DAE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A44BE" w14:textId="77777777" w:rsidR="00254961" w:rsidRDefault="0025496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AF5C91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2956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5B304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7414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CBA8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5D279BD6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5392363C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7F4E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B1B8F35" w14:textId="77777777" w:rsidR="00254961" w:rsidRDefault="0025496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9CC0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749F1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C745F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47D6" w14:textId="77777777" w:rsidR="00254961" w:rsidRDefault="0025496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C71A44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04402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DD3AC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4A3F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327C8" w14:textId="77777777" w:rsidR="00254961" w:rsidRDefault="0025496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7E69F5C6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4206B021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FBDEE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2C460211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1F45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4C6C" w14:textId="77777777" w:rsidR="00254961" w:rsidRDefault="0025496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811D" w14:textId="77777777" w:rsidR="00254961" w:rsidRPr="00D33E71" w:rsidRDefault="0025496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D9A7" w14:textId="77777777" w:rsidR="00254961" w:rsidRDefault="0025496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03C7AA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7EBA4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E717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25C9489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22CE8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1A3A3" w14:textId="77777777" w:rsidR="00254961" w:rsidRPr="0008670B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07DF7883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231EFA54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63FF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072DF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98F9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58A2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FFF6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104D8F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A1CED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49C2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0E95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4D8F" w14:textId="77777777" w:rsidR="00254961" w:rsidRPr="0008670B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4E074236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0783F49A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B6965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4366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75B3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208D1F1C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F28CC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CF9B8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:rsidRPr="00456545" w14:paraId="56B6AE5C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5573F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F71D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C43E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348D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20D1CE48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35774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D8ED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4E97F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681A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CABC7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:rsidRPr="00456545" w14:paraId="303272C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BDAAF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14E8E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F7566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7C5C3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7B7A9F68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4342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F2CC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624F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5679C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AFA1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54961" w:rsidRPr="00456545" w14:paraId="70CA9AB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B0EF9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1A89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2248B677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ABA6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1F6E3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1D895EC6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59285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2C1D3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27665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5E64EA1E" w14:textId="77777777" w:rsidR="00254961" w:rsidRPr="00456545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6612E" w14:textId="77777777" w:rsidR="00254961" w:rsidRPr="00D33E7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0B36" w14:textId="77777777" w:rsidR="00254961" w:rsidRPr="004143AF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369E6DD" w14:textId="77777777" w:rsidR="00254961" w:rsidRPr="00A3090B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:rsidRPr="00456545" w14:paraId="706F966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EC7BC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3C02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7E1DB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7331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163FD01B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291F6338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342E12CB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3B91B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25F6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A307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14717CB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BF75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E2F1" w14:textId="77777777" w:rsidR="00254961" w:rsidRPr="00377D08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88FF8E" w14:textId="77777777" w:rsidR="00254961" w:rsidRPr="00377D08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3BC0D9C8" w14:textId="77777777" w:rsidR="00254961" w:rsidRPr="004143AF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54961" w:rsidRPr="00456545" w14:paraId="620EF3F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A224D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83AB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20A97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2A08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16925352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1F2C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551F9F2B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A19B3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C32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3111E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4B252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79C889" w14:textId="77777777" w:rsidR="00254961" w:rsidRPr="005F21B7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54961" w:rsidRPr="00456545" w14:paraId="7135976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1BCB7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B9F5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7C10D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C96A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18ECE278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8E2D8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9E35CBA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90065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FEB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81B54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3A7C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798024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54961" w:rsidRPr="00456545" w14:paraId="335B803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F3333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F614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C5335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C822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0BDA9CD1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EB6F2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B7D4486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7DA8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599E" w14:textId="77777777" w:rsidR="00254961" w:rsidRDefault="0025496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1D619" w14:textId="77777777" w:rsidR="00254961" w:rsidRDefault="0025496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2C6F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1896BB" w14:textId="77777777" w:rsidR="00254961" w:rsidRDefault="0025496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54961" w:rsidRPr="00456545" w14:paraId="254C961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38B2F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80EA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47A2" w14:textId="77777777" w:rsidR="00254961" w:rsidRDefault="0025496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5D549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22C43DA5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9A89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69E716E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265DE" w14:textId="77777777" w:rsidR="00254961" w:rsidRDefault="0025496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FED7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6E6C" w14:textId="77777777" w:rsidR="00254961" w:rsidRDefault="0025496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09DE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A33B07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311C49EB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54961" w:rsidRPr="00456545" w14:paraId="343C497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5A78D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877D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BA40" w14:textId="77777777" w:rsidR="00254961" w:rsidRDefault="0025496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FC32" w14:textId="77777777" w:rsidR="00254961" w:rsidRDefault="0025496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617FE6EC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AE6FF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C7065" w14:textId="77777777" w:rsidR="00254961" w:rsidRDefault="0025496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0AF88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499AC0E8" w14:textId="77777777" w:rsidR="00254961" w:rsidRDefault="0025496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6F94" w14:textId="77777777" w:rsidR="00254961" w:rsidRDefault="0025496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5ECD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31B6BD" w14:textId="77777777" w:rsidR="00254961" w:rsidRDefault="0025496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54961" w:rsidRPr="00456545" w14:paraId="0E1A183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A3FC" w14:textId="77777777" w:rsidR="00254961" w:rsidRPr="00456545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1C0E7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2EE24D43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ADA08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44D1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3B9BCC95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454FB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0DC1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8686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1B467B41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2568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FAD7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4A76667C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0F26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FC76F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2D6BF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4D1B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3CABD80E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635C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4FCC84D5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7410B2FF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FD5C0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FCFE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78BC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1A3AE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112CD1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0F12944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0EC8D94B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4A44BF94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54961" w14:paraId="677BB0C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67518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EF97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2D7A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6EF2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05A81AA6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318E4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0AE9A5B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45643906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C7C37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1189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BA085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9C995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874CF8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15A098E4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4D1631A7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54961" w14:paraId="4239B4F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AA036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0F522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2668F810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4812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8E3D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27FBA0BD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7B523FAF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2124A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6225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6074C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2D0FE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866B5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48FDB4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54961" w14:paraId="36A8087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021A7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7C6CE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29D15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1D13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0F6531B4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38308B07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24DB5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BDB24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CB5F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6990C670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A91A" w14:textId="77777777" w:rsidR="00254961" w:rsidRPr="00D33E7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9324B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8B5E29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54961" w14:paraId="17809D21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A62B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A3FB5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B6D3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C612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072F7F7A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443A241E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0588609A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B548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D73FA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4271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04CCD660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D4F3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5156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2308AB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5B1032FB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54961" w14:paraId="11E9BF80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8C9F7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8CD71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52BE312E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9656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15F45" w14:textId="77777777" w:rsidR="00254961" w:rsidRDefault="00254961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6D0C7D6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3A8E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1CF2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5513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96642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4E032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675B9E3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4431A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F1FB9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620EFE5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0F69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C2C93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49C6DFF0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E089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EC9E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452F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0978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21EC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F6E5911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6B46EA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28BC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80FF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6B4D0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38B45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1F2ABA2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5054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5E57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EF72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71B2B8F6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9952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C49D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50FB58B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22B212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62914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2BC62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C675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73B97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0B05D578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0640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C527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74568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7143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BDFF3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19E5C1B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2BD2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D2DD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4F63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6067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77F54EA5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6FA44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D2F4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A2B9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0CB76302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085C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399F3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3493507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64DEC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81D8C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400229EC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2711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72F9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6F96BFD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7EDC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F8F5F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BF3FE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583A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173C6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5048BAE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1CCE8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8932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FD63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779D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449381CD" w14:textId="77777777" w:rsidR="00254961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75F0D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5DCC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4069" w14:textId="77777777" w:rsidR="00254961" w:rsidRDefault="0025496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EC29" w14:textId="77777777" w:rsidR="00254961" w:rsidRDefault="0025496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8D004" w14:textId="77777777" w:rsidR="00254961" w:rsidRPr="00534A55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7810EB3D" w14:textId="77777777" w:rsidR="00254961" w:rsidRPr="00534A55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C1D6F6F" w14:textId="77777777" w:rsidR="00254961" w:rsidRPr="004143AF" w:rsidRDefault="0025496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54961" w14:paraId="29CF228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832DA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3885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80AD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305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45980626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B9A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EC09E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209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8390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152F" w14:textId="77777777" w:rsidR="00254961" w:rsidRPr="00534A55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508B9F3D" w14:textId="77777777" w:rsidR="00254961" w:rsidRPr="00534A55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768C80C" w14:textId="77777777" w:rsidR="00254961" w:rsidRPr="00534A55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54961" w14:paraId="4D2461A5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BF79A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73A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FF461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F334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087F4FB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1CAF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4084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CDF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31AF3CB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173D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36D4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0CB4658B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2CFE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DBE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2B38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CD1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45D7218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692EFB5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4A6DC9C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549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5CD5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480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5876DBB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7489A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2F55" w14:textId="77777777" w:rsidR="00254961" w:rsidRPr="006450F0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369C59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5BCE197B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54961" w14:paraId="001D2AF6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8418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62B62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44EA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F97A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9C8E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C4C0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CA7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0D70694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B2C6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1CCF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6CC6C73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5D94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DAF0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03E0317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5F26D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21DC9" w14:textId="77777777" w:rsidR="00254961" w:rsidRDefault="0025496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0DFD67DD" w14:textId="77777777" w:rsidR="00254961" w:rsidRDefault="0025496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4D863378" w14:textId="77777777" w:rsidR="00254961" w:rsidRDefault="0025496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3071668D" w14:textId="77777777" w:rsidR="00254961" w:rsidRDefault="0025496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EE8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EA44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0D2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30121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544A" w14:textId="77777777" w:rsidR="00254961" w:rsidRPr="00BB30B6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3A153C0" w14:textId="77777777" w:rsidR="00254961" w:rsidRDefault="0025496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3F16E7C8" w14:textId="77777777" w:rsidR="00254961" w:rsidRPr="004143AF" w:rsidRDefault="0025496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54961" w14:paraId="17D71F5C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63200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8DE6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7E172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07A5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53C2A16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4DB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B9D4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ECB2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D93C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978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7E5FF5B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ACAB0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999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96B6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C84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6259A89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62777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4BBF4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2A3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40BEC6F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9C70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630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069F6B9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215C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A7DA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26048F3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3FB9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50A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54A71C9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FB0DC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ABA8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2DA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6082A03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9F099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FC60B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D7D7122" w14:textId="77777777" w:rsidR="00254961" w:rsidRPr="006C1F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38C9E4D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AFB17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F59C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0453F88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B5E6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BF925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1871C9F3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D2A0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1EB3D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72C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6C23152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AFCD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50B89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4E86C39" w14:textId="77777777" w:rsidR="00254961" w:rsidRPr="00D84BDE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04991C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1B06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8E1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65CC584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77EC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8F6C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734DF14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493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EEAF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A28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E6DDC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4479" w14:textId="77777777" w:rsidR="00254961" w:rsidRPr="00A9128E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6B4AE99" w14:textId="77777777" w:rsidR="00254961" w:rsidRPr="00A9128E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4C9AF8D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54961" w14:paraId="3BE18ED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B0757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5725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565C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F0B3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7A07BE7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F6D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6ED92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4C99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4247622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C5A83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93B3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0F7232E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18A46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273CD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1472D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830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0E3A326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6A92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CC4B19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D8E99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6BE2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90F2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47792" w14:textId="77777777" w:rsidR="00254961" w:rsidRPr="00534C03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53BE5D8" w14:textId="77777777" w:rsidR="00254961" w:rsidRPr="00534C03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5ED6616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54961" w14:paraId="30DB1953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8C59B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1896C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8E1E45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3A2A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3A5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5CC7263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10DE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2FAE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7EFDD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5009E05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D7B3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B80E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DCBDC9C" w14:textId="77777777" w:rsidR="00254961" w:rsidRPr="00D84BDE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A31168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7580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8B3F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1E0D307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63B3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D0C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84F200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1E8BA06E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5C2C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F760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ED3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8B42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3DDE" w14:textId="77777777" w:rsidR="00254961" w:rsidRPr="001F07B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5E22DC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41036471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54961" w14:paraId="1447EE7E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9D37F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3672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4AD2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1E7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B0EED0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84D6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1AD7DA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A030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1EB9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802D4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16C5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2705F9A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2B486B45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54961" w14:paraId="158E5080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502A2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D6C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710B3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86C8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5487E84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510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772CFBC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82B80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9CED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5F842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AC6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1EEC1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5654FD8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54961" w14:paraId="451386B9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3040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965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9CBD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C65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A7231B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A4E7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C5272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CF3D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662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B09A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1DF2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79F75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54961" w14:paraId="09E68AF7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43C2E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637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9868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83A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5C28E8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005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4181F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E232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1485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7FB5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23492C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72BAF8C5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280533C4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DE0B2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0AF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95B4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7F5A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4E7EAA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BA1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0C9B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6BE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55AD9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14F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1F40C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54961" w14:paraId="23476243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FAA76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B5CE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853FF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596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CF23A6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8E22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3D48CD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BC974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4D9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9920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5EBC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3839FA6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54961" w14:paraId="7F51A651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163F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69A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5CF43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FB8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1BA611C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145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41504A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16518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03A6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DAF2D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33C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EE333C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153076FE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54961" w14:paraId="36B49CBC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66C88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E8807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60AA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37B9" w14:textId="77777777" w:rsidR="00254961" w:rsidRPr="006D3CE2" w:rsidRDefault="0025496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14:paraId="11285F25" w14:textId="77777777" w:rsidR="00254961" w:rsidRPr="006D3CE2" w:rsidRDefault="0025496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6C4FD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000BD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42E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8758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AAC3" w14:textId="77777777" w:rsidR="00254961" w:rsidRPr="006D3CE2" w:rsidRDefault="0025496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FB3A699" w14:textId="77777777" w:rsidR="00254961" w:rsidRPr="006D3CE2" w:rsidRDefault="0025496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14:paraId="1A0B186C" w14:textId="77777777" w:rsidR="00254961" w:rsidRDefault="0025496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54961" w14:paraId="3947BBBC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DA64C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8ED2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0E6A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8E3F" w14:textId="77777777" w:rsidR="00254961" w:rsidRPr="00AD0C48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4A9E5F9" w14:textId="77777777" w:rsidR="00254961" w:rsidRPr="00AD0C48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8483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E26454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BDD6E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A808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1A464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790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1AEBA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D08DF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6EE3EEA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47717018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9FC5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04F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591DB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970BF" w14:textId="77777777" w:rsidR="00254961" w:rsidRDefault="0025496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73748B2" w14:textId="77777777" w:rsidR="00254961" w:rsidRDefault="0025496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5EECB16C" w14:textId="77777777" w:rsidR="00254961" w:rsidRDefault="0025496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395F777E" w14:textId="77777777" w:rsidR="00254961" w:rsidRPr="002532C4" w:rsidRDefault="0025496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7EEE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A406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7C6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26FEE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CE89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A478E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5ABFBDE4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08E4AA9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54961" w14:paraId="7AF3BF21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6319E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A5FA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662C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39926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EC7279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77F9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7742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9E9A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695B9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AA80E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0E16B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578A97F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63489B64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8593C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4439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D364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6245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678BAB9" w14:textId="77777777" w:rsidR="00254961" w:rsidRPr="0037264C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2AE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A44F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C2C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C4A6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004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2373D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691EF27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348C774C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E353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D89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FF3C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998D6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898FCC4" w14:textId="77777777" w:rsidR="00254961" w:rsidRPr="003A070D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DFC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3A7F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0C7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8533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DF07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1FA1B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54961" w14:paraId="6514387C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97BD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FFA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EA33F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86F9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96BC531" w14:textId="77777777" w:rsidR="00254961" w:rsidRPr="00F401CD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AE4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5EC2026D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3F16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F1A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65E38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9804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EB2065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7B46C583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72AB0524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7DDAA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9CD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0ADD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B3AE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C52C332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6E173CB6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135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E3BA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239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B73EE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5903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42A32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2378F71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27E3D183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1183C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B8DD7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34FD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6BD7A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8BFDCEA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738AF6EA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352F5D3A" w14:textId="77777777" w:rsidR="00254961" w:rsidRPr="002532C4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5B6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5662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9D107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4FB2C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83C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6F428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2157299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54961" w14:paraId="731A64EA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95CE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D698D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14:paraId="09E70E1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F687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543AE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2E622B40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072210DC" w14:textId="77777777" w:rsidR="00254961" w:rsidRDefault="0025496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8AA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2F57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1FA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A3E08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961E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EDD53D" w14:textId="77777777" w:rsidR="00254961" w:rsidRDefault="00254961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54961" w14:paraId="493BD5D5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E6A74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D15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8B67E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DBDBE" w14:textId="77777777" w:rsidR="00254961" w:rsidRPr="002D1130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3764DDD1" w14:textId="77777777" w:rsidR="00254961" w:rsidRPr="002D1130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339E7E52" w14:textId="77777777" w:rsidR="00254961" w:rsidRPr="002D1130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D46C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1BC3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CA3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6EEDEA5C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4BCB7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848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D13D42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7327DD5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5B6481E4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39D7F5C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2CFB8C23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54961" w14:paraId="45BE658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7324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CF32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14:paraId="0C397F3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32B58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7CD4" w14:textId="77777777" w:rsidR="00254961" w:rsidRDefault="0025496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14:paraId="1FEB8ACA" w14:textId="77777777" w:rsidR="00254961" w:rsidRPr="00F6540A" w:rsidRDefault="00254961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1C9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D589F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D931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D690" w14:textId="77777777" w:rsidR="0025496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19CC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254961" w14:paraId="2780BFB4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9AB4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CEB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1EE2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9710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B62224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A375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EE5F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AB8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9F491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4434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041D5D8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7599C753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54961" w14:paraId="7211E27E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71C4F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B3D9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9208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BFCA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9C91C1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79E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DEC5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4F53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5463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23B26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3B03EAD6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2054D8E7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54961" w14:paraId="79B89F7A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AEE0A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CFA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BE660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19BA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07D715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319A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D360E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64B8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7B212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7447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69DA6098" w14:textId="77777777" w:rsidR="00254961" w:rsidRPr="00CB3447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54961" w14:paraId="11FC196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AF99E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6E44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FAB38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44C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65528FE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916C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2A36B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08C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36518A05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89F7B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1E54" w14:textId="77777777" w:rsidR="00254961" w:rsidRPr="004143AF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447650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4FC9D5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69BE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6B1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55050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F4F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3A21655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069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8620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3BDD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56A5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BBC0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FBB08BD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D4F0C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E78E4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0B47E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934A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14:paraId="6C36575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836B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88ACB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16F6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14:paraId="378AA9C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8425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A7081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8CC925B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B088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58D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7F6DD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681A8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0358F02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1E7A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7F009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0483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F0946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38B1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19394E1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77716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7283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FE87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734E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EFE779D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9AAE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DB41F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B180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D43BB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3AAB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62F7EE0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33ECE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07C1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F4350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649DA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69BBF859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36B76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74BF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85FF" w14:textId="77777777" w:rsidR="00254961" w:rsidRDefault="0025496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73D6" w14:textId="77777777" w:rsidR="00254961" w:rsidRPr="00D33E71" w:rsidRDefault="0025496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E974F" w14:textId="77777777" w:rsidR="00254961" w:rsidRDefault="0025496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EBB41A8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334A9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816B3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577BD307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9314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3073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14:paraId="3C1D5883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5DED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519C0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9AD9F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51B6828E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B5A99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F97B1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54961" w14:paraId="6DB6B352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2BAA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4C71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78AD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2E5B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202D4B07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4180C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3B494C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7A048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CC26C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8206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80363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358C8A4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A402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2F32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E58A5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96B8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651F686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38E3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9723DDF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C72F2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8D12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DF9A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0FEBA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3EBB457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5EF5B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3D3F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3C6F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17AF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78AE789A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9897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C161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68EFD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85734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30D2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0B483EE0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2557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3A0E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0E8AD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1A87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1B57341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33FA8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27DEEF8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44558E4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636FF087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86B69BF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4A426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FE87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647C7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C62C0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654833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638FAE75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1A24A7DB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54961" w14:paraId="61772A44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0C15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5CF4B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E3C01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97FA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EF332B4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CF7E9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7B4A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90F6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B075B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0DAC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54961" w14:paraId="51CC1AC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680B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32B5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12E2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4CBC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D007999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D05A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56EA94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22075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0989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EAF39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1178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06A6D896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63F8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D77E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ED1AB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E5F3E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2948AA5C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6748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DD32985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38ECB087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6B3D0362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7A65D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5F6A9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5FB2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8399B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FBFE73A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ADD6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CBF30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F631C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A1EBC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2199EBFD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0CA6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F792" w14:textId="77777777" w:rsidR="0025496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A8FE0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7D89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BFAB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BE87BBD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66953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530C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A82F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1EF15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0C2DFAEF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5181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643A1EC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5BA7AF54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AFE0620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0E3DE6F3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1AC46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AFBE1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C9B8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06FA9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33D7008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FD73C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B68C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D09D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B50B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20504A51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CEA1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1E6E217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398A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2AEA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3444C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0A06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A08A959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B34D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8D5A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1A39D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EA9C8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48443F23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079D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432C1370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27DD7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65E4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ABEE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F839B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5BBC3731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A595" w14:textId="77777777" w:rsidR="00254961" w:rsidRDefault="00254961" w:rsidP="0025496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E0E56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BE79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21DF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4550096E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2A869B40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EBB5F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EC2D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4AD3" w14:textId="77777777" w:rsidR="00254961" w:rsidRDefault="0025496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3747" w14:textId="77777777" w:rsidR="00254961" w:rsidRPr="00D33E71" w:rsidRDefault="0025496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3623B" w14:textId="77777777" w:rsidR="00254961" w:rsidRDefault="0025496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E9E30C2" w14:textId="77777777" w:rsidR="00254961" w:rsidRPr="00BA7DAE" w:rsidRDefault="00254961" w:rsidP="000A5D7E">
      <w:pPr>
        <w:tabs>
          <w:tab w:val="left" w:pos="2748"/>
        </w:tabs>
        <w:rPr>
          <w:sz w:val="20"/>
          <w:lang w:val="ro-RO"/>
        </w:rPr>
      </w:pPr>
    </w:p>
    <w:p w14:paraId="6235E08B" w14:textId="77777777" w:rsidR="00254961" w:rsidRDefault="00254961" w:rsidP="00E7698F">
      <w:pPr>
        <w:pStyle w:val="Heading1"/>
        <w:spacing w:line="360" w:lineRule="auto"/>
      </w:pPr>
      <w:r>
        <w:t>LINIA 504</w:t>
      </w:r>
    </w:p>
    <w:p w14:paraId="47F41DEC" w14:textId="77777777" w:rsidR="00254961" w:rsidRPr="00A16A49" w:rsidRDefault="0025496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54961" w14:paraId="52A02DE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CB003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55A7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7007DD87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A799A" w14:textId="77777777" w:rsidR="00254961" w:rsidRDefault="0025496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0900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B6E08CF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4D5CC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E2D5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CB243" w14:textId="77777777" w:rsidR="00254961" w:rsidRDefault="0025496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F869C" w14:textId="77777777" w:rsidR="00254961" w:rsidRDefault="0025496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BF973" w14:textId="77777777" w:rsidR="00254961" w:rsidRDefault="0025496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25CD5E1C" w14:textId="77777777" w:rsidR="00254961" w:rsidRPr="004C4194" w:rsidRDefault="0025496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54961" w14:paraId="7A7D667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D55DF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483F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41745282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12DB" w14:textId="77777777" w:rsidR="00254961" w:rsidRDefault="0025496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15EE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5434120B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50DE1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616F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099FE" w14:textId="77777777" w:rsidR="00254961" w:rsidRDefault="0025496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3A9087BB" w14:textId="77777777" w:rsidR="00254961" w:rsidRDefault="0025496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DE55" w14:textId="77777777" w:rsidR="00254961" w:rsidRDefault="0025496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55511" w14:textId="77777777" w:rsidR="00254961" w:rsidRPr="004C4194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279A627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17FE2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3DD09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9D9A" w14:textId="77777777" w:rsidR="00254961" w:rsidRDefault="0025496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F630" w14:textId="77777777" w:rsidR="00254961" w:rsidRDefault="0025496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5DEE4FB9" w14:textId="77777777" w:rsidR="00254961" w:rsidRDefault="0025496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6691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93E8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ECD8" w14:textId="77777777" w:rsidR="00254961" w:rsidRDefault="0025496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5C74F1D5" w14:textId="77777777" w:rsidR="00254961" w:rsidRDefault="0025496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E70A4" w14:textId="77777777" w:rsidR="00254961" w:rsidRDefault="0025496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40B82" w14:textId="77777777" w:rsidR="00254961" w:rsidRPr="004C4194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61446A43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FC904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F863B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3D1D4EDD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4E6D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72C8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76982B8F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C0309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D544D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D441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1056A9FE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29CC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45D9C" w14:textId="77777777" w:rsidR="00254961" w:rsidRPr="004C4194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50081618" w14:textId="77777777" w:rsidR="00254961" w:rsidRPr="00D0576C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F5B4040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D7A7D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C156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D55D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71173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B053940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5272293C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CC9A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9CF57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41A92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096F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E295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7626932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CB416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58BDB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31E8F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312A" w14:textId="77777777" w:rsidR="00254961" w:rsidRDefault="0025496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F22CA3B" w14:textId="77777777" w:rsidR="00254961" w:rsidRDefault="0025496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53F8D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09D1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9208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2774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725F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54961" w14:paraId="15D8AB2B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A9655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5F566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41E93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C30B" w14:textId="77777777" w:rsidR="00254961" w:rsidRDefault="0025496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0D86E6F" w14:textId="77777777" w:rsidR="00254961" w:rsidRDefault="0025496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198AD" w14:textId="77777777" w:rsidR="00254961" w:rsidRDefault="0025496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0488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AD86" w14:textId="77777777" w:rsidR="00254961" w:rsidRDefault="0025496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2B889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24DB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54961" w14:paraId="44B157A4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B60A5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737A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611D9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7757E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5133D6F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C349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99F0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84E6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3702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C1E32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7DAF2F2A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308234AF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C124E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3179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C173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75874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4C947C3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2D3B6" w14:textId="77777777" w:rsidR="00254961" w:rsidRDefault="0025496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DF16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B0D08" w14:textId="77777777" w:rsidR="00254961" w:rsidRDefault="0025496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D507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67AD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54961" w14:paraId="37DFC67B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F971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0BB0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3C26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E5625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7FBA934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E89C" w14:textId="77777777" w:rsidR="00254961" w:rsidRDefault="0025496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95C4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C6C07" w14:textId="77777777" w:rsidR="00254961" w:rsidRDefault="0025496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90AA1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A445" w14:textId="77777777" w:rsidR="00254961" w:rsidRDefault="0025496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54961" w14:paraId="54094C1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E273D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41EBB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E864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F12DB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A331CD3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8625" w14:textId="77777777" w:rsidR="00254961" w:rsidRDefault="0025496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1581BD3" w14:textId="77777777" w:rsidR="00254961" w:rsidRDefault="0025496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3415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AFFF2" w14:textId="77777777" w:rsidR="00254961" w:rsidRDefault="0025496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99333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CC6B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8CEE3E3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54961" w14:paraId="63B8265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8D2EB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03C90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04D2F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DAFD" w14:textId="77777777" w:rsidR="00254961" w:rsidRDefault="0025496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48710BA" w14:textId="77777777" w:rsidR="00254961" w:rsidRDefault="0025496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969F0" w14:textId="77777777" w:rsidR="00254961" w:rsidRDefault="0025496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4820922" w14:textId="77777777" w:rsidR="00254961" w:rsidRDefault="0025496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53B3C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5D7E" w14:textId="77777777" w:rsidR="00254961" w:rsidRDefault="0025496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6571" w14:textId="77777777" w:rsidR="00254961" w:rsidRPr="00D0473F" w:rsidRDefault="0025496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18282" w14:textId="77777777" w:rsidR="00254961" w:rsidRDefault="0025496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7F882A2" w14:textId="77777777" w:rsidR="00254961" w:rsidRDefault="0025496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54961" w14:paraId="2FD84CC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2C45F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4D46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4B52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78146" w14:textId="77777777" w:rsidR="00254961" w:rsidRDefault="0025496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77B73743" w14:textId="77777777" w:rsidR="00254961" w:rsidRDefault="0025496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00791" w14:textId="77777777" w:rsidR="00254961" w:rsidRDefault="0025496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13D4" w14:textId="77777777" w:rsidR="00254961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70CD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1BBC3893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3198D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E7E7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4AE12E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7440B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1F3A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0A1CEDFB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27DF8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4706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303C5FF0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93ADA" w14:textId="77777777" w:rsidR="00254961" w:rsidRDefault="0025496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8DAC" w14:textId="77777777" w:rsidR="00254961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B61B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139B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60D6F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441B1AD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8B908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F44D2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FE8C1" w14:textId="77777777" w:rsidR="00254961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1245B" w14:textId="77777777" w:rsidR="00254961" w:rsidRDefault="0025496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FAC94CB" w14:textId="77777777" w:rsidR="00254961" w:rsidRDefault="0025496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1280" w14:textId="77777777" w:rsidR="00254961" w:rsidRDefault="0025496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B33A1C6" w14:textId="77777777" w:rsidR="00254961" w:rsidRDefault="0025496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0AA3" w14:textId="77777777" w:rsidR="00254961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EE3AA" w14:textId="77777777" w:rsidR="00254961" w:rsidRDefault="0025496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09912" w14:textId="77777777" w:rsidR="00254961" w:rsidRPr="00D0473F" w:rsidRDefault="0025496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16BE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FE4147" w14:textId="77777777" w:rsidR="00254961" w:rsidRDefault="0025496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54961" w14:paraId="03404E39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2A22" w14:textId="77777777" w:rsidR="00254961" w:rsidRDefault="00254961" w:rsidP="0025496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4DBE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415F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EC111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7515DD9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4245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E1D353F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0861B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99F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F8E1D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BC707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AF1EE0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54961" w14:paraId="43DEC5BC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581D3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2606F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A5892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8F24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4641119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0CEAF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1147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1947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900CE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B06F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530D64BF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54961" w14:paraId="0F5259F6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488AC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C2459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4EDB397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1026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690E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165B2377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C5CD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021D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51A7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4C12A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26BF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1099D3DB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1ED7C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093F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AC50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76D81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56C0ABD4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88CC62C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5DE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D36AF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7CF63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CD72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8F5E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54961" w14:paraId="484AA08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12FB4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0009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3AD409A9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5994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08405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1A57408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123F0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572C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1A89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D4A8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1788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2A5A8D4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D53D314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7C17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7F02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477444E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D95D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3B780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6F386DD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8C33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4580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27DD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1411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B927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1E28FCD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56BCC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6088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36A4F8B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ED2D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C4BF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5D308E5B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21107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F675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DA3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97506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B3E3F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40FD345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203A374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8D133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462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03D52719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9AC05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0FA9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5FBAAA0C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7E88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D7A8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4756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7919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792B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04E2C3B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36EEC53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2990C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173C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58462346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2367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EDA45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3585738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C422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F615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38A7F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288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12076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1B6F8AE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6D7CE27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D1713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B1576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165F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37CB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353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89FD3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216A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CF74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56DB" w14:textId="77777777" w:rsidR="00254961" w:rsidRPr="00E03C2B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0ADCE80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54961" w14:paraId="6D8757AC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C9D37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01CC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0B69DF82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2ACE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23F6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5BDB6969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7C13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BC7D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BDA9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C35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52E0F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624D18A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01772E6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B58B1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67E3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58E46D20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5577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AA533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2BB06FBE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B9A2D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7521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86973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2415C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456E" w14:textId="77777777" w:rsidR="00254961" w:rsidRPr="00E4349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40E7316" w14:textId="77777777" w:rsidR="00254961" w:rsidRPr="00E4349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196202F0" w14:textId="77777777" w:rsidR="00254961" w:rsidRPr="00E4349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54961" w14:paraId="5A44BDF7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FC6DB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AF93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6008898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09B78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91081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EA66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F141C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353D6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EE2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4AEA8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80D1DFF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799DEB6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89003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906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2F261DB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F6600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EA63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5214B061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5FF6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161B2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B0ED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1D9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1B547" w14:textId="77777777" w:rsidR="00254961" w:rsidRPr="000D6FC2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C6422D5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58992E81" w14:textId="77777777" w:rsidR="00254961" w:rsidRPr="000D6FC2" w:rsidRDefault="00254961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4640ADE1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1A969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CEAF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42E6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92421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712BF721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3EB4919E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3224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E75D75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04D4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231D" w14:textId="77777777" w:rsidR="00254961" w:rsidRDefault="0025496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F12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6CC18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C77D5B6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B5FA3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0D451" w14:textId="77777777" w:rsidR="00254961" w:rsidRDefault="0025496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298E1B0B" w14:textId="77777777" w:rsidR="00254961" w:rsidRDefault="0025496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032E3" w14:textId="77777777" w:rsidR="00254961" w:rsidRPr="00D0473F" w:rsidRDefault="0025496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09A7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408827AE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1A26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F8C7" w14:textId="77777777" w:rsidR="00254961" w:rsidRDefault="0025496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9D05" w14:textId="77777777" w:rsidR="00254961" w:rsidRDefault="0025496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AA187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BAA5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D7C167F" w14:textId="77777777" w:rsidR="00254961" w:rsidRPr="00D0576C" w:rsidRDefault="0025496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6BE8E5A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E7D35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4F2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3AB6FFB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C7E40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1944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304A3280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02873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C9659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B49D" w14:textId="77777777" w:rsidR="00254961" w:rsidRDefault="0025496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D489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F5C04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769F3E5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9F813BE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7FDB2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C57D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5C422267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A0B5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310C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4BDE6569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54FF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A8B09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AE4A" w14:textId="77777777" w:rsidR="00254961" w:rsidRDefault="0025496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1471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FF870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8BA9BCE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9406180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A14B4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8E51A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FAA0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A058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6A843019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3101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602F237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315C0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644A2" w14:textId="77777777" w:rsidR="00254961" w:rsidRDefault="0025496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EB8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01486" w14:textId="77777777" w:rsidR="00254961" w:rsidRPr="0053782D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54961" w14:paraId="0ABA2E37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9390D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817C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A631D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2D1E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5E04D314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97C7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C25B49E" w14:textId="77777777" w:rsidR="00254961" w:rsidRDefault="0025496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EC6AC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93F2" w14:textId="77777777" w:rsidR="00254961" w:rsidRDefault="0025496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06E46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5896" w14:textId="77777777" w:rsidR="00254961" w:rsidRPr="0053782D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54961" w14:paraId="03D41743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9E8B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F49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4FAC2FBF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0A0C2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FB4E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339CCE75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204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8A327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7FB1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843C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A918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7FBD982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0FFFD9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204E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4EA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B330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13B4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00829D03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2D8C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0E56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0ECD2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A01E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4EBE" w14:textId="77777777" w:rsidR="00254961" w:rsidRPr="00423757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6F01959A" w14:textId="77777777" w:rsidR="00254961" w:rsidRPr="00423757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AD53932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54961" w14:paraId="3EABF38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F8BAE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E4A2E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0BADA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05A7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395EA3F2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4514E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07BC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58E71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6420C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0744A" w14:textId="77777777" w:rsidR="00254961" w:rsidRPr="00F94F88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2A2D7D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4A1FBD3F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54961" w14:paraId="7D1D8CF4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6418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CA7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5E70A6E5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F8878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31EF0" w14:textId="77777777" w:rsidR="00254961" w:rsidRDefault="0025496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2C26B1A2" w14:textId="77777777" w:rsidR="00254961" w:rsidRDefault="0025496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6286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A43E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AB824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6F9D8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B938" w14:textId="77777777" w:rsidR="00254961" w:rsidRPr="00F94F88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FFA366C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57755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FDA1C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4A4F431B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E41F7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594CB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52EA1772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593C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6576B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49132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2DF3D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0A37" w14:textId="77777777" w:rsidR="00254961" w:rsidRPr="004C4194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643BEC4" w14:textId="77777777" w:rsidR="00254961" w:rsidRPr="00D0576C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B3CF940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6C98A" w14:textId="77777777" w:rsidR="00254961" w:rsidRDefault="00254961" w:rsidP="0025496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E9A29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CE75E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4DE23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02AA827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1A5ED" w14:textId="77777777" w:rsidR="00254961" w:rsidRDefault="0025496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6BC7530E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37BF" w14:textId="77777777" w:rsidR="00254961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775F" w14:textId="77777777" w:rsidR="00254961" w:rsidRDefault="0025496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6150" w14:textId="77777777" w:rsidR="00254961" w:rsidRPr="00D0473F" w:rsidRDefault="0025496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FFD1" w14:textId="77777777" w:rsidR="00254961" w:rsidRDefault="0025496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14:paraId="5D32DDB2" w14:textId="77777777" w:rsidR="00254961" w:rsidRDefault="0025496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9E4C0EF" w14:textId="77777777" w:rsidR="00254961" w:rsidRDefault="00254961" w:rsidP="00F04622">
      <w:pPr>
        <w:pStyle w:val="Heading1"/>
        <w:spacing w:line="360" w:lineRule="auto"/>
      </w:pPr>
      <w:r>
        <w:t>LINIA 600</w:t>
      </w:r>
    </w:p>
    <w:p w14:paraId="07CA795A" w14:textId="77777777" w:rsidR="00254961" w:rsidRDefault="0025496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54961" w14:paraId="4840562A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E3414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0E0EC" w14:textId="77777777" w:rsidR="00254961" w:rsidRDefault="0025496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090188BE" w14:textId="77777777" w:rsidR="00254961" w:rsidRDefault="0025496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78DAF" w14:textId="77777777" w:rsidR="00254961" w:rsidRDefault="0025496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32FF1" w14:textId="77777777" w:rsidR="00254961" w:rsidRDefault="0025496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06C30154" w14:textId="77777777" w:rsidR="00254961" w:rsidRDefault="0025496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69FA7" w14:textId="77777777" w:rsidR="00254961" w:rsidRDefault="0025496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7C9F" w14:textId="77777777" w:rsidR="00254961" w:rsidRPr="002F6CED" w:rsidRDefault="0025496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A706" w14:textId="77777777" w:rsidR="00254961" w:rsidRDefault="0025496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51B1" w14:textId="77777777" w:rsidR="00254961" w:rsidRPr="00C14131" w:rsidRDefault="0025496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2DC34" w14:textId="77777777" w:rsidR="00254961" w:rsidRPr="005D499E" w:rsidRDefault="0025496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4E675C1" w14:textId="77777777" w:rsidR="00254961" w:rsidRPr="009E2C90" w:rsidRDefault="0025496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E5B3D4A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65635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1E00" w14:textId="77777777" w:rsidR="00254961" w:rsidRDefault="0025496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14:paraId="5C09AB4F" w14:textId="77777777" w:rsidR="00254961" w:rsidRDefault="0025496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D036" w14:textId="77777777" w:rsidR="00254961" w:rsidRDefault="0025496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91A5" w14:textId="77777777" w:rsidR="00254961" w:rsidRDefault="0025496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14:paraId="6AC51B50" w14:textId="77777777" w:rsidR="00254961" w:rsidRDefault="0025496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5CAFE" w14:textId="77777777" w:rsidR="00254961" w:rsidRDefault="0025496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40BA" w14:textId="77777777" w:rsidR="00254961" w:rsidRPr="002F6CED" w:rsidRDefault="0025496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D9DD" w14:textId="77777777" w:rsidR="00254961" w:rsidRDefault="0025496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6D943" w14:textId="77777777" w:rsidR="00254961" w:rsidRPr="00C14131" w:rsidRDefault="0025496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C15A" w14:textId="77777777" w:rsidR="00254961" w:rsidRPr="00DD03D3" w:rsidRDefault="0025496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54961" w14:paraId="6D417F25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AFE13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FDF8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6478E1B1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31E6" w14:textId="77777777" w:rsidR="0025496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FBED" w14:textId="77777777" w:rsidR="00254961" w:rsidRDefault="0025496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53EA95DA" w14:textId="77777777" w:rsidR="00254961" w:rsidRDefault="0025496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B578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9E4C" w14:textId="77777777" w:rsidR="00254961" w:rsidRPr="002F6CED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C46B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0B9F" w14:textId="77777777" w:rsidR="00254961" w:rsidRPr="00C1413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CA8EE" w14:textId="77777777" w:rsidR="00254961" w:rsidRPr="005D499E" w:rsidRDefault="0025496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DD987F5" w14:textId="77777777" w:rsidR="00254961" w:rsidRPr="009E2C90" w:rsidRDefault="0025496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ECD4A4D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790AD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F56C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14:paraId="5E14E907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CA59B" w14:textId="77777777" w:rsidR="0025496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1303" w14:textId="77777777" w:rsidR="00254961" w:rsidRDefault="00254961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FA81C8E" w14:textId="77777777" w:rsidR="00254961" w:rsidRDefault="00254961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2B7C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FADA" w14:textId="77777777" w:rsidR="00254961" w:rsidRPr="002F6CED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06FFC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FAE0" w14:textId="77777777" w:rsidR="00254961" w:rsidRPr="00C1413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94588" w14:textId="77777777" w:rsidR="00254961" w:rsidRPr="005D20EA" w:rsidRDefault="0025496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254961" w14:paraId="2D775770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821EB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A2C2E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79EDCBA1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E77C" w14:textId="77777777" w:rsidR="0025496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4D99" w14:textId="77777777" w:rsidR="00254961" w:rsidRDefault="0025496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2E07C059" w14:textId="77777777" w:rsidR="00254961" w:rsidRDefault="0025496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E108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F3C7" w14:textId="77777777" w:rsidR="00254961" w:rsidRPr="002F6CED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00D81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0394" w14:textId="77777777" w:rsidR="00254961" w:rsidRPr="00C1413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0608" w14:textId="77777777" w:rsidR="00254961" w:rsidRPr="005D499E" w:rsidRDefault="0025496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23D1C66" w14:textId="77777777" w:rsidR="00254961" w:rsidRPr="009E2C90" w:rsidRDefault="0025496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04F895C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22A32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9716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1825CF15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12EB" w14:textId="77777777" w:rsidR="0025496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CDB7" w14:textId="77777777" w:rsidR="00254961" w:rsidRDefault="0025496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1D30A133" w14:textId="77777777" w:rsidR="00254961" w:rsidRDefault="0025496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4F273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0635" w14:textId="77777777" w:rsidR="00254961" w:rsidRPr="002F6CED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16C3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B2C40" w14:textId="77777777" w:rsidR="00254961" w:rsidRPr="00C1413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D854A" w14:textId="77777777" w:rsidR="00254961" w:rsidRPr="005D499E" w:rsidRDefault="0025496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99F5369" w14:textId="77777777" w:rsidR="00254961" w:rsidRPr="009E2C90" w:rsidRDefault="0025496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C46B5B5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5A53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FC11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F0D2" w14:textId="77777777" w:rsidR="00254961" w:rsidRPr="00C1413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35732" w14:textId="77777777" w:rsidR="00254961" w:rsidRDefault="0025496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0A04E7C4" w14:textId="77777777" w:rsidR="00254961" w:rsidRDefault="0025496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793C126E" w14:textId="77777777" w:rsidR="00254961" w:rsidRDefault="0025496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0A10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4D3AC447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288C809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346EDEDB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4C61" w14:textId="77777777" w:rsidR="00254961" w:rsidRPr="002F6CED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6F064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10D4A" w14:textId="77777777" w:rsidR="00254961" w:rsidRPr="00C1413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8501" w14:textId="77777777" w:rsidR="00254961" w:rsidRDefault="0025496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E66F3F" w14:textId="77777777" w:rsidR="00254961" w:rsidRDefault="0025496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254961" w14:paraId="468DE9E8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590F0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F2CC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04C04B03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6FD4" w14:textId="77777777" w:rsidR="0025496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0BA2" w14:textId="77777777" w:rsidR="00254961" w:rsidRDefault="0025496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0AD803BF" w14:textId="77777777" w:rsidR="00254961" w:rsidRDefault="0025496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6B37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1D2A1" w14:textId="77777777" w:rsidR="00254961" w:rsidRPr="002F6CED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A466E" w14:textId="77777777" w:rsidR="00254961" w:rsidRDefault="0025496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C9891" w14:textId="77777777" w:rsidR="00254961" w:rsidRPr="00C14131" w:rsidRDefault="0025496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CBC5" w14:textId="77777777" w:rsidR="00254961" w:rsidRPr="005D499E" w:rsidRDefault="0025496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2670DED" w14:textId="77777777" w:rsidR="00254961" w:rsidRPr="009E2C90" w:rsidRDefault="0025496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1D2D15E" w14:textId="77777777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33496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3E07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25F95CB9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6F84D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8CAD" w14:textId="77777777" w:rsidR="00254961" w:rsidRDefault="0025496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2C316F23" w14:textId="77777777" w:rsidR="00254961" w:rsidRDefault="0025496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6495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A44A" w14:textId="77777777" w:rsidR="00254961" w:rsidRPr="002F6CED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5D9B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0264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B6C33" w14:textId="77777777" w:rsidR="00254961" w:rsidRPr="006D4DA0" w:rsidRDefault="0025496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54961" w14:paraId="2A771499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6F21F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3431D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7DB0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8DB8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3AD5C24E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358C0AEB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588BB861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475F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AABA" w14:textId="77777777" w:rsidR="00254961" w:rsidRPr="002F6CED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89A6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7A967B3F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06D6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2FC2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6756211E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DF35F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496B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379C6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439F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7C86086B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DF306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0F449" w14:textId="77777777" w:rsidR="00254961" w:rsidRPr="002F6CED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87CD2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46295822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6F402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BA87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FDFCA07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254961" w14:paraId="25AD4939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16D0A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0FD1C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43FB0B57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DF3A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666A6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25CCB916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14:paraId="39E53F1C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14:paraId="2AB2DEE7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2B1E1391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14:paraId="3BE17EBD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14:paraId="54C7E310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14:paraId="135EC4D1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14:paraId="35B13DE6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14:paraId="6BA06E54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14:paraId="04B57B30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14:paraId="41439EDA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14:paraId="5A31F6CC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49D5D5A3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ACC7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0A9C" w14:textId="77777777" w:rsidR="00254961" w:rsidRPr="002F6CED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E4FB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230A5" w14:textId="77777777" w:rsidR="0025496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2460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3BCAA5A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EDB17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7AA7E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4AA472E6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B434" w14:textId="77777777" w:rsidR="0025496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EFC8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5A4C8AAB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0B91B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A2BBC" w14:textId="77777777" w:rsidR="00254961" w:rsidRPr="002F6CED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C867E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05648" w14:textId="77777777" w:rsidR="0025496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ADF13" w14:textId="77777777" w:rsidR="00254961" w:rsidRPr="002E2483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254961" w14:paraId="705FAD14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01F5B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FA5AC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997E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40BA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40F40420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F1052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30320BAE" w14:textId="77777777" w:rsidR="00254961" w:rsidRDefault="00254961" w:rsidP="00254961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0AF6EFA6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3E547A30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056D5" w14:textId="77777777" w:rsidR="00254961" w:rsidRPr="002F6CED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0996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CA205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948D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EA06F20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FB986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1AD4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B05FD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A5FB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49E97DC0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1D8A1A6D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7BBF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AC3869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79FCEECE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24CCB" w14:textId="77777777" w:rsidR="00254961" w:rsidRPr="002F6CED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009C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913B2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58841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5688F15D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254961" w14:paraId="32353D87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3FF82" w14:textId="77777777" w:rsidR="00254961" w:rsidRDefault="00254961" w:rsidP="0025496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F2BF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5F08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80FB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32C91D89" w14:textId="77777777" w:rsidR="00254961" w:rsidRDefault="0025496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F073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8DB6A41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830D4" w14:textId="77777777" w:rsidR="00254961" w:rsidRPr="002F6CED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2077" w14:textId="77777777" w:rsidR="00254961" w:rsidRDefault="0025496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83AD7" w14:textId="77777777" w:rsidR="00254961" w:rsidRPr="00C14131" w:rsidRDefault="0025496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1A20" w14:textId="77777777" w:rsidR="00254961" w:rsidRDefault="0025496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3F864048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08569DD9" w14:textId="77777777" w:rsidR="00254961" w:rsidRDefault="00254961" w:rsidP="003C645F">
      <w:pPr>
        <w:pStyle w:val="Heading1"/>
        <w:spacing w:line="360" w:lineRule="auto"/>
      </w:pPr>
      <w:r>
        <w:lastRenderedPageBreak/>
        <w:t>LINIA 602</w:t>
      </w:r>
    </w:p>
    <w:p w14:paraId="7DF230F8" w14:textId="77777777" w:rsidR="00254961" w:rsidRDefault="0025496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54961" w14:paraId="62CD3649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DA190" w14:textId="77777777" w:rsidR="00254961" w:rsidRDefault="00254961" w:rsidP="0025496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FABC" w14:textId="77777777" w:rsidR="00254961" w:rsidRDefault="0025496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480EEDF1" w14:textId="77777777" w:rsidR="00254961" w:rsidRDefault="0025496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B02E6" w14:textId="77777777" w:rsidR="00254961" w:rsidRDefault="0025496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3548" w14:textId="77777777" w:rsidR="00254961" w:rsidRDefault="0025496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3C77CB38" w14:textId="77777777" w:rsidR="00254961" w:rsidRDefault="0025496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08CC" w14:textId="77777777" w:rsidR="00254961" w:rsidRDefault="0025496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51B3" w14:textId="77777777" w:rsidR="00254961" w:rsidRPr="00DA41E4" w:rsidRDefault="0025496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26D3" w14:textId="77777777" w:rsidR="00254961" w:rsidRDefault="0025496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5A9774F2" w14:textId="77777777" w:rsidR="00254961" w:rsidRDefault="0025496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5156" w14:textId="77777777" w:rsidR="00254961" w:rsidRDefault="0025496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3FE3" w14:textId="77777777" w:rsidR="00254961" w:rsidRDefault="0025496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3726B3D1" w14:textId="77777777" w:rsidR="00254961" w:rsidRPr="0007619C" w:rsidRDefault="0025496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482016F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874CB" w14:textId="77777777" w:rsidR="00254961" w:rsidRDefault="00254961" w:rsidP="0025496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58DA0" w14:textId="77777777" w:rsidR="00254961" w:rsidRDefault="0025496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366712F6" w14:textId="77777777" w:rsidR="00254961" w:rsidRDefault="0025496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F270F" w14:textId="77777777" w:rsidR="00254961" w:rsidRDefault="0025496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2D10" w14:textId="77777777" w:rsidR="00254961" w:rsidRDefault="0025496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33BF84A6" w14:textId="77777777" w:rsidR="00254961" w:rsidRDefault="0025496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092DE" w14:textId="77777777" w:rsidR="00254961" w:rsidRDefault="0025496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4231" w14:textId="77777777" w:rsidR="00254961" w:rsidRPr="00DA41E4" w:rsidRDefault="0025496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08B9" w14:textId="77777777" w:rsidR="00254961" w:rsidRDefault="0025496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1CCA8085" w14:textId="77777777" w:rsidR="00254961" w:rsidRDefault="0025496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12398" w14:textId="77777777" w:rsidR="00254961" w:rsidRDefault="0025496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F3750" w14:textId="77777777" w:rsidR="00254961" w:rsidRDefault="0025496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01E9E1A4" w14:textId="77777777" w:rsidR="00254961" w:rsidRDefault="0025496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A7DC34A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416534FD" w14:textId="77777777" w:rsidR="00254961" w:rsidRDefault="00254961" w:rsidP="004F6534">
      <w:pPr>
        <w:pStyle w:val="Heading1"/>
        <w:spacing w:line="360" w:lineRule="auto"/>
      </w:pPr>
      <w:r>
        <w:t>LINIA 700</w:t>
      </w:r>
    </w:p>
    <w:p w14:paraId="62AEA01B" w14:textId="77777777" w:rsidR="00254961" w:rsidRDefault="0025496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54961" w14:paraId="71E86BBD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10F9D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0D1C7" w14:textId="77777777" w:rsidR="00254961" w:rsidRDefault="0025496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8DAB" w14:textId="77777777" w:rsidR="00254961" w:rsidRDefault="0025496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B2D0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7FF994C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8DA3D" w14:textId="77777777" w:rsidR="00254961" w:rsidRDefault="0025496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4A01" w14:textId="77777777" w:rsidR="00254961" w:rsidRDefault="0025496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B4CC" w14:textId="77777777" w:rsidR="00254961" w:rsidRDefault="0025496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CC4F0" w14:textId="77777777" w:rsidR="00254961" w:rsidRDefault="0025496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E1F5" w14:textId="77777777" w:rsidR="00254961" w:rsidRDefault="0025496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EDA3883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1589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2DEA" w14:textId="77777777" w:rsidR="00254961" w:rsidRDefault="0025496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361AA" w14:textId="77777777" w:rsidR="00254961" w:rsidRDefault="0025496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BA1B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45E87AE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8114C" w14:textId="77777777" w:rsidR="00254961" w:rsidRDefault="0025496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C90D0" w14:textId="77777777" w:rsidR="00254961" w:rsidRDefault="0025496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C4D3D" w14:textId="77777777" w:rsidR="00254961" w:rsidRDefault="0025496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BD031" w14:textId="77777777" w:rsidR="00254961" w:rsidRDefault="0025496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E8FA9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7E3A3C3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6C5A5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0C6D" w14:textId="77777777" w:rsidR="00254961" w:rsidRDefault="0025496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EA85C" w14:textId="77777777" w:rsidR="00254961" w:rsidRDefault="0025496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A771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9CD619B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630F" w14:textId="77777777" w:rsidR="00254961" w:rsidRDefault="0025496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F191" w14:textId="77777777" w:rsidR="00254961" w:rsidRDefault="0025496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2D93" w14:textId="77777777" w:rsidR="00254961" w:rsidRDefault="0025496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61CE" w14:textId="77777777" w:rsidR="00254961" w:rsidRDefault="0025496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E9FC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BC53B3" w14:textId="77777777" w:rsidR="00254961" w:rsidRDefault="0025496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54961" w14:paraId="2AD39CAC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E505A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D3E5F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EACC2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950D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CC0CFE5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43232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36963C" w14:textId="77777777" w:rsidR="00254961" w:rsidRDefault="00254961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E4F1E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E0B23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E245D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FE24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D7712E3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E340D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87B9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BC78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90F9B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2284FC8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94E0C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31841603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D2EAF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AEE4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26F6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185CE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5F7664C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C939C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BF55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3FCCA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5B436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CAF6BEF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9461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3651DF0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493A4BB7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88EA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6640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B9F02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F002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3469FC3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C6F31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6EC2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FF04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FDB8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2603756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C0A1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75E5808E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0081BDE7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0197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CB9F3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6782E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5730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60A0983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BAEB7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8923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C859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E6DC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6D2484E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D5FD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3C46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42E4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E92A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BCE8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D80C1BE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BE2BF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9268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4B2A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F6A9F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BE9F981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595FD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2928081E" w14:textId="77777777" w:rsidR="00254961" w:rsidRPr="00B401EA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2E74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F03E3" w14:textId="77777777" w:rsidR="00254961" w:rsidRDefault="0025496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FD18" w14:textId="77777777" w:rsidR="00254961" w:rsidRDefault="0025496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758E" w14:textId="77777777" w:rsidR="00254961" w:rsidRDefault="0025496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613E57D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58B4A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D53A0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EE60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BD21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56A765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381A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4A571124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093967CD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CF27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0766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7B431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710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409E8AF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7DA1B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714A6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01225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5209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613FD9C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3A068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D9730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EB5E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46DB7AAC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DE655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408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3CBF3FA5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06E85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C234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0F4B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983F" w14:textId="77777777" w:rsidR="00254961" w:rsidRDefault="0025496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32538739" w14:textId="77777777" w:rsidR="00254961" w:rsidRDefault="00254961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637B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430545B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E566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D58B1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04196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0F5AD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CDEB0D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54961" w14:paraId="5F96CD7D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6267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CB81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F5A4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966E" w14:textId="77777777" w:rsidR="00254961" w:rsidRDefault="0025496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7BE6CB7B" w14:textId="77777777" w:rsidR="00254961" w:rsidRDefault="0025496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1F7F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480B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A9FF7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7BBFE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3E361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3F80E4F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618AA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0CF1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67BEE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D0F09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6EA6A13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7A41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C20A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DCD7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EA77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A036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66311E1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9CC9C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4355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4C92D25E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D4CB8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51041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799D462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583C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7C3A6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98695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BC5A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8157" w14:textId="77777777" w:rsidR="00254961" w:rsidRPr="00C20CA5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4C8CCBC" w14:textId="77777777" w:rsidR="00254961" w:rsidRPr="00EB107D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1D08A2B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1A673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6F15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1424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B333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1C4F8CB6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5EC26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3D132F6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CFA4F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7499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511DC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AFD9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9E529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D2ECBA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54961" w14:paraId="52F4AC9F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14AFE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6D507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1E1756D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71A3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284D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3194BA49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31BB5D39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159A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BED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F83D8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B65B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A671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5A56E74F" w14:textId="77777777" w:rsidR="00254961" w:rsidRPr="00C401D9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54961" w14:paraId="6F71D003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F3152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DD4D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14:paraId="292D8387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BA07E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8E26F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69437BF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68831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3B01D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5373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659FC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1873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76E79866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5F3EE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E095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75FE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5E26" w14:textId="77777777" w:rsidR="00254961" w:rsidRDefault="00254961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7DC2BF94" w14:textId="77777777" w:rsidR="00254961" w:rsidRDefault="00254961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C808F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C817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4E189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14:paraId="71BD3409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336F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EE08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635659B2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E7CB0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3AAF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35E2481B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5094D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B27B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5635D48D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0414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71D2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8571D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B47F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3587D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4374F041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FAE7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1F5A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725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FA91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16562887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025D88BB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59531E9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4FBB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3A7AC78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07B3F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D8E7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1EE4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7DCE2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0FA18B98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54961" w14:paraId="04FB7CD2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31C3A1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AE569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B29B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3A66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6CF35278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FC75E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B805210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925C0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0CFF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48BD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33A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6A28C37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F03944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A94A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84F94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1B67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67F28517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BF96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BD7A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BEF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38912AA6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E8E3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2A59" w14:textId="77777777" w:rsidR="00254961" w:rsidRPr="00C20CA5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8718907" w14:textId="77777777" w:rsidR="00254961" w:rsidRPr="00EB107D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5D296D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9D613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6644E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2D02B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AE3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03FDDA7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72490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1B27A70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D12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7EDC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9107C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A12D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01282F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6F4C66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54961" w14:paraId="774C3B2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0650D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172F6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4114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EB69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C2EDABA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B68B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A2CF80E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51591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92568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D66F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170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65F0B96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54961" w14:paraId="30202AEE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53F53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210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F2A3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237C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F436C1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A107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0C095320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B456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2C8B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C084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450A2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F63808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D07B4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7F16FE21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54961" w14:paraId="6E941601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BB883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617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0FC73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19DC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54F62AB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8FF81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FBED958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EAE0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480D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E8CC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2BE4B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1AF11B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A0529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0D8CD35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268717C5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D120F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A04A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24B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1D88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14B73C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710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0E8E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133B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C0BB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C14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00E26F1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F8D233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59A4E8E2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54961" w14:paraId="1647CD9C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7A919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F753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323C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0C0CB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220FF5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87E7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58B8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86B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3649B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7779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B1370D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DC962F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07A7E3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54961" w14:paraId="3A3E6072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788CD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803FA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D700E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819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5380952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A609C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27FF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04E0F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F68FF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C66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7D7D12A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7FE702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2ECE451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54961" w14:paraId="58EBBF81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6D95F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DD0D3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1B27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5B3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14:paraId="68B83C94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D88C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14:paraId="2B986A72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86D5C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82303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3F398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EF53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EE2C93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30F320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254961" w14:paraId="58AF0497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EB07F" w14:textId="77777777" w:rsidR="00254961" w:rsidRDefault="00254961" w:rsidP="0025496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E2E9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D844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7775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31A2734F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7331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6024E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4C90" w14:textId="77777777" w:rsidR="00254961" w:rsidRDefault="0025496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3589" w14:textId="77777777" w:rsidR="00254961" w:rsidRDefault="0025496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BA11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D08EEE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E081F8C" w14:textId="77777777" w:rsidR="00254961" w:rsidRDefault="0025496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4D5000AD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615F99E2" w14:textId="77777777" w:rsidR="00254961" w:rsidRDefault="0025496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2B9F6AC3" w14:textId="77777777" w:rsidR="00254961" w:rsidRDefault="0025496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54961" w14:paraId="750A3F3D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F97C1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D8395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DB501" w14:textId="77777777" w:rsidR="00254961" w:rsidRPr="001304AF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5EB50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82130F5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FF920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8E51D76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18A813BB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9BAF0" w14:textId="77777777" w:rsidR="00254961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4009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719E" w14:textId="77777777" w:rsidR="00254961" w:rsidRPr="001304AF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16470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36CC58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4A1386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73DBE76C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564A2214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54961" w14:paraId="1FD19FD4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90F88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59E5D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913FB" w14:textId="77777777" w:rsidR="00254961" w:rsidRPr="001304AF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02E84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D656FD9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08EE7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9F72129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18C01BA8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1B5F4" w14:textId="77777777" w:rsidR="00254961" w:rsidRDefault="0025496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E14C6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E68C" w14:textId="77777777" w:rsidR="00254961" w:rsidRPr="001304AF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2AA8" w14:textId="77777777" w:rsidR="00254961" w:rsidRDefault="0025496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8D1F70" w14:textId="77777777" w:rsidR="00254961" w:rsidRDefault="0025496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32FBCC34" w14:textId="77777777" w:rsidR="00254961" w:rsidRDefault="0025496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00D5A96E" w14:textId="77777777" w:rsidR="00254961" w:rsidRDefault="0025496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54961" w14:paraId="052C5305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D4AB4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B3B1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40957CCB" w14:textId="77777777" w:rsidR="00254961" w:rsidRDefault="0025496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5C60" w14:textId="77777777" w:rsidR="00254961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A68A" w14:textId="77777777" w:rsidR="00254961" w:rsidRDefault="0025496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3D7EE9E7" w14:textId="77777777" w:rsidR="00254961" w:rsidRDefault="0025496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48E020CE" w14:textId="77777777" w:rsidR="00254961" w:rsidRDefault="0025496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7492A" w14:textId="77777777" w:rsidR="00254961" w:rsidRDefault="0025496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EB14B" w14:textId="77777777" w:rsidR="00254961" w:rsidRDefault="0025496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4656" w14:textId="77777777" w:rsidR="00254961" w:rsidRDefault="0025496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4501" w14:textId="77777777" w:rsidR="00254961" w:rsidRPr="001304AF" w:rsidRDefault="0025496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298D" w14:textId="77777777" w:rsidR="00254961" w:rsidRDefault="0025496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3DFF88" w14:textId="77777777" w:rsidR="00254961" w:rsidRDefault="0025496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4580E13E" w14:textId="77777777" w:rsidR="00254961" w:rsidRDefault="0025496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7C4DE362" w14:textId="77777777" w:rsidR="00254961" w:rsidRDefault="0025496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53191AF7" w14:textId="77777777" w:rsidR="00254961" w:rsidRDefault="0025496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54961" w14:paraId="3863C75E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99FC4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2D77B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134142C8" w14:textId="77777777" w:rsidR="00254961" w:rsidRDefault="0025496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B5DE" w14:textId="77777777" w:rsidR="00254961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CDCDD" w14:textId="77777777" w:rsidR="00254961" w:rsidRDefault="0025496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7A61F49B" w14:textId="77777777" w:rsidR="00254961" w:rsidRDefault="0025496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1AF1D4D9" w14:textId="77777777" w:rsidR="00254961" w:rsidRDefault="0025496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4A7F4A18" w14:textId="77777777" w:rsidR="00254961" w:rsidRDefault="0025496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104A5C94" w14:textId="77777777" w:rsidR="00254961" w:rsidRDefault="0025496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E55C9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C673" w14:textId="77777777" w:rsidR="00254961" w:rsidRDefault="0025496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32018" w14:textId="77777777" w:rsidR="00254961" w:rsidRDefault="0025496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2E500" w14:textId="77777777" w:rsidR="00254961" w:rsidRPr="001304AF" w:rsidRDefault="0025496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1841" w14:textId="77777777" w:rsidR="00254961" w:rsidRDefault="0025496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6A074017" w14:textId="77777777" w:rsidR="00254961" w:rsidRDefault="0025496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3332A153" w14:textId="77777777" w:rsidR="00254961" w:rsidRDefault="0025496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54961" w14:paraId="5C0FCE46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42F4C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761C1" w14:textId="77777777" w:rsidR="00254961" w:rsidRDefault="0025496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1F93" w14:textId="77777777" w:rsidR="00254961" w:rsidRDefault="0025496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E2AEA" w14:textId="77777777" w:rsidR="00254961" w:rsidRDefault="0025496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08104B1" w14:textId="77777777" w:rsidR="00254961" w:rsidRDefault="0025496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97D2" w14:textId="77777777" w:rsidR="00254961" w:rsidRDefault="0025496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8D642DB" w14:textId="77777777" w:rsidR="00254961" w:rsidRDefault="0025496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C2C4" w14:textId="77777777" w:rsidR="00254961" w:rsidRDefault="0025496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D909" w14:textId="77777777" w:rsidR="00254961" w:rsidRDefault="0025496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DD3F" w14:textId="77777777" w:rsidR="00254961" w:rsidRDefault="0025496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B5D2" w14:textId="77777777" w:rsidR="00254961" w:rsidRDefault="0025496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FCFD8D" w14:textId="77777777" w:rsidR="00254961" w:rsidRDefault="0025496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97CFE7" w14:textId="77777777" w:rsidR="00254961" w:rsidRDefault="0025496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54961" w14:paraId="72BFD5E2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928EC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3C93E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0B64" w14:textId="77777777" w:rsidR="00254961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DDA30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F183BA0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614F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605FB07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C0187" w14:textId="77777777" w:rsidR="00254961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3648C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13CB" w14:textId="77777777" w:rsidR="00254961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30C9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FD40EC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B07687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54961" w14:paraId="7ED59886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D2BD3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706B6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2B6A" w14:textId="77777777" w:rsidR="00254961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35D4B" w14:textId="77777777" w:rsidR="00254961" w:rsidRDefault="0025496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7BEF3A5" w14:textId="77777777" w:rsidR="00254961" w:rsidRDefault="0025496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5BBEA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256B19C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890F5" w14:textId="77777777" w:rsidR="00254961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AE0B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A7D4" w14:textId="77777777" w:rsidR="00254961" w:rsidRPr="001304AF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53399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796EA4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965F60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54961" w14:paraId="2FD7A0E8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944CA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0D9D2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2910F800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6E002" w14:textId="77777777" w:rsidR="00254961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758F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3BC6B7B5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5C8A" w14:textId="77777777" w:rsidR="00254961" w:rsidRPr="00175A7C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50668" w14:textId="77777777" w:rsidR="00254961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8950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B17A" w14:textId="77777777" w:rsidR="00254961" w:rsidRPr="001304AF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9957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54961" w14:paraId="1243D748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4B952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68536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3D5D" w14:textId="77777777" w:rsidR="00254961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DCF8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4EA8FB2C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8A219" w14:textId="77777777" w:rsidR="00254961" w:rsidRPr="00175A7C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6E21" w14:textId="77777777" w:rsidR="00254961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A1AF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10678B2C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2CD3B" w14:textId="77777777" w:rsidR="00254961" w:rsidRPr="001304AF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3DC1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85EF8E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54961" w14:paraId="69CBDD8A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69D94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807FD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74ADA" w14:textId="77777777" w:rsidR="00254961" w:rsidRPr="001304AF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7425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9779F4E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7ACE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6E9F1A42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45B1" w14:textId="77777777" w:rsidR="00254961" w:rsidRPr="00CA3079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90EA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0CEA" w14:textId="77777777" w:rsidR="00254961" w:rsidRPr="001304AF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57C8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096747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54961" w14:paraId="5B794DAE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EF3AA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9640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224EF8C2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E658" w14:textId="77777777" w:rsidR="00254961" w:rsidRPr="001304AF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9CD3" w14:textId="77777777" w:rsidR="00254961" w:rsidRDefault="0025496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9EB4934" w14:textId="77777777" w:rsidR="00254961" w:rsidRPr="00180EA2" w:rsidRDefault="0025496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4826" w14:textId="77777777" w:rsidR="00254961" w:rsidRDefault="0025496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C82C" w14:textId="77777777" w:rsidR="00254961" w:rsidRPr="00CA3079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2F2E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C078" w14:textId="77777777" w:rsidR="00254961" w:rsidRPr="001304AF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7D61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A4DE82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6F90D20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54961" w14:paraId="3768222C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5E9DF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EBCD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DE80" w14:textId="77777777" w:rsidR="00254961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DC33" w14:textId="77777777" w:rsidR="00254961" w:rsidRDefault="0025496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07F4235" w14:textId="77777777" w:rsidR="00254961" w:rsidRDefault="0025496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AF23" w14:textId="77777777" w:rsidR="00254961" w:rsidRDefault="0025496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C148" w14:textId="77777777" w:rsidR="00254961" w:rsidRPr="00CA3079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D2D4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7625E987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CA11" w14:textId="77777777" w:rsidR="00254961" w:rsidRPr="001304AF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0C8E9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089194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0C582DB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39C5DB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54961" w14:paraId="2E00ECE3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3D3FE" w14:textId="77777777" w:rsidR="00254961" w:rsidRDefault="00254961" w:rsidP="0025496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813B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729F" w14:textId="77777777" w:rsidR="00254961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34D4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CBB4E2E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1826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79B230AF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4402A355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D42A" w14:textId="77777777" w:rsidR="00254961" w:rsidRPr="00CA3079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81265" w14:textId="77777777" w:rsidR="00254961" w:rsidRDefault="0025496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67CF0" w14:textId="77777777" w:rsidR="00254961" w:rsidRPr="001304AF" w:rsidRDefault="0025496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F1A2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909A3A6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31D8024E" w14:textId="77777777" w:rsidR="00254961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46DD2C7F" w14:textId="77777777" w:rsidR="00254961" w:rsidRPr="00B71446" w:rsidRDefault="0025496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748C97C1" w14:textId="77777777" w:rsidR="00254961" w:rsidRDefault="00254961">
      <w:pPr>
        <w:tabs>
          <w:tab w:val="left" w:pos="6382"/>
        </w:tabs>
        <w:rPr>
          <w:sz w:val="20"/>
        </w:rPr>
      </w:pPr>
    </w:p>
    <w:p w14:paraId="376672E0" w14:textId="77777777" w:rsidR="00254961" w:rsidRDefault="00254961" w:rsidP="00B52218">
      <w:pPr>
        <w:pStyle w:val="Heading1"/>
        <w:spacing w:line="360" w:lineRule="auto"/>
      </w:pPr>
      <w:r>
        <w:t>LINIA 704</w:t>
      </w:r>
    </w:p>
    <w:p w14:paraId="7051C94C" w14:textId="77777777" w:rsidR="00254961" w:rsidRDefault="0025496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54961" w14:paraId="157E4DE1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46538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BCB85" w14:textId="77777777" w:rsidR="00254961" w:rsidRDefault="0025496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3A4B6D4E" w14:textId="77777777" w:rsidR="00254961" w:rsidRDefault="0025496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D27D1" w14:textId="77777777" w:rsidR="00254961" w:rsidRPr="00E4080B" w:rsidRDefault="0025496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7F00" w14:textId="77777777" w:rsidR="00254961" w:rsidRDefault="0025496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4F5E096D" w14:textId="77777777" w:rsidR="00254961" w:rsidRDefault="0025496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800C" w14:textId="77777777" w:rsidR="00254961" w:rsidRDefault="0025496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94A50" w14:textId="77777777" w:rsidR="00254961" w:rsidRPr="00E4080B" w:rsidRDefault="0025496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4C5DC" w14:textId="77777777" w:rsidR="00254961" w:rsidRDefault="0025496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44B79137" w14:textId="77777777" w:rsidR="00254961" w:rsidRDefault="0025496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AD467" w14:textId="77777777" w:rsidR="00254961" w:rsidRPr="00E4080B" w:rsidRDefault="0025496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36310" w14:textId="77777777" w:rsidR="00254961" w:rsidRPr="001467E0" w:rsidRDefault="0025496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8BC2903" w14:textId="77777777" w:rsidR="00254961" w:rsidRPr="00C00026" w:rsidRDefault="0025496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B0FD2FF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E78E5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0BFF5" w14:textId="77777777" w:rsidR="00254961" w:rsidRDefault="0025496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00E1" w14:textId="77777777" w:rsidR="00254961" w:rsidRPr="00E4080B" w:rsidRDefault="0025496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BA0B7" w14:textId="77777777" w:rsidR="00254961" w:rsidRDefault="0025496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4AA15263" w14:textId="77777777" w:rsidR="00254961" w:rsidRDefault="0025496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9E28BDD" w14:textId="77777777" w:rsidR="00254961" w:rsidRDefault="0025496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6656" w14:textId="77777777" w:rsidR="00254961" w:rsidRDefault="0025496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EF545" w14:textId="77777777" w:rsidR="00254961" w:rsidRPr="00E4080B" w:rsidRDefault="0025496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40DA4" w14:textId="77777777" w:rsidR="00254961" w:rsidRDefault="0025496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218D" w14:textId="77777777" w:rsidR="00254961" w:rsidRPr="00E4080B" w:rsidRDefault="0025496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D0F4" w14:textId="77777777" w:rsidR="00254961" w:rsidRDefault="0025496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5150DCB2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E3683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0A12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51D25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BEEA8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172F712F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215DCDD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B405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50453" w14:textId="77777777" w:rsidR="00254961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3BC32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8E0D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151EE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18C3D45F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F6C36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1B67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2F259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EF15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5FFC0604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27FBE5D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D9BD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0D56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88BC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29519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C337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3CE0ADA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B70D9D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2165B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05E21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CCE2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7DDC0371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C7D044D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B00B9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91B3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475C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76B43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AD72F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45F165D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8332CC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A1A4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6085C8C6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4369D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E0FB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4946BCA6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00060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3513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D759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4A4522B6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6E7E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B177" w14:textId="77777777" w:rsidR="00254961" w:rsidRPr="001467E0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C8CE5F6" w14:textId="77777777" w:rsidR="00254961" w:rsidRPr="008D7F2C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D1E067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E9BB57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4AC02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7936F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FC079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6177AFCE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6779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6D89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D2625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D1935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CCFD6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4968C38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A7571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6013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5B4B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3465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3C9FF2F7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B343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D4200C3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F024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4A80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FDE6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71B86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67BBA5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254961" w14:paraId="340E6C7C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E3408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0221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8322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06C59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41494043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3171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C937D" w14:textId="77777777" w:rsidR="00254961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21A4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548B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024F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CB51D1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254961" w14:paraId="1FF007F4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4954F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BD62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2F98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AFA4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C32DCC0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B981B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D16FBEF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BB52D" w14:textId="77777777" w:rsidR="00254961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23F69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78498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6B92D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9AB3C9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254961" w14:paraId="65E180AB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DDEA0" w14:textId="77777777" w:rsidR="00254961" w:rsidRDefault="00254961" w:rsidP="0025496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88CD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F0CD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9129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D1D9D92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2D569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D320239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C1FE5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07034" w14:textId="77777777" w:rsidR="00254961" w:rsidRDefault="0025496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D56D3" w14:textId="77777777" w:rsidR="00254961" w:rsidRPr="00E4080B" w:rsidRDefault="0025496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D7FC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D2B7CA" w14:textId="77777777" w:rsidR="00254961" w:rsidRDefault="0025496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17121A7B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57A4D1D8" w14:textId="77777777" w:rsidR="00254961" w:rsidRDefault="00254961" w:rsidP="00D06EF4">
      <w:pPr>
        <w:pStyle w:val="Heading1"/>
        <w:spacing w:line="360" w:lineRule="auto"/>
      </w:pPr>
      <w:r>
        <w:t>LINIA 705</w:t>
      </w:r>
    </w:p>
    <w:p w14:paraId="69133ACF" w14:textId="77777777" w:rsidR="00254961" w:rsidRDefault="00254961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54961" w14:paraId="23C925B6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41442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9E185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14:paraId="7F5D9855" w14:textId="77777777" w:rsidR="00254961" w:rsidRDefault="00254961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A002C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653C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14:paraId="3D99930D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B34E9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9AAA9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4CAF9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B610F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77BE7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7B1DC473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873F5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6ABA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C2AA1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19C9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49960FCE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CE93F3C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9BC4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862C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F02E8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F253E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A6BF" w14:textId="77777777" w:rsidR="00254961" w:rsidRDefault="00254961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739A84D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67287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7D88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B819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3944A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662CA270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8E6F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84519CE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14:paraId="3DFBD9BD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01DD02B4" w14:textId="77777777" w:rsidR="00254961" w:rsidRDefault="0025496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5B1B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D8A0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5D58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F679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E86363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254961" w14:paraId="7D0B2687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A7BED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E06D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B1AE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33243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7A3BE3D7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0B573" w14:textId="77777777" w:rsidR="00254961" w:rsidRDefault="0025496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F0D7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4FCF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B7AAA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D83A8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F08AD7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254961" w14:paraId="1F84FACA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213BD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F588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14:paraId="62171AE7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FE81C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4BFD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14:paraId="47F83699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7802" w14:textId="77777777" w:rsidR="00254961" w:rsidRDefault="0025496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91D5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7F8F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C48FF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93361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1A46FF7C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5D63F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917F0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14:paraId="65281EFD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B0B8" w14:textId="77777777" w:rsidR="0025496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D5064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14:paraId="12420C75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4AF5C" w14:textId="77777777" w:rsidR="00254961" w:rsidRDefault="0025496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2183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3DD5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0AC5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F1C0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227E247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FC62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60840" w14:textId="77777777" w:rsidR="00254961" w:rsidRDefault="0025496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14:paraId="0767787D" w14:textId="77777777" w:rsidR="00254961" w:rsidRDefault="0025496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602D7" w14:textId="77777777" w:rsidR="00254961" w:rsidRDefault="0025496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CB1E" w14:textId="77777777" w:rsidR="00254961" w:rsidRDefault="0025496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14:paraId="20A83603" w14:textId="77777777" w:rsidR="00254961" w:rsidRDefault="0025496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CCB15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D51A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EC48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7BF1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C69C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4CD23F5E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9C23E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BCA3" w14:textId="77777777" w:rsidR="00254961" w:rsidRDefault="0025496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14:paraId="682A7335" w14:textId="77777777" w:rsidR="00254961" w:rsidRDefault="0025496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A8B9" w14:textId="77777777" w:rsidR="00254961" w:rsidRDefault="0025496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F8D55" w14:textId="77777777" w:rsidR="00254961" w:rsidRDefault="0025496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14:paraId="04BDE4B4" w14:textId="77777777" w:rsidR="00254961" w:rsidRDefault="00254961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B7362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2D99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2CDD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CB70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6785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6B549D0B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5E220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AB76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14:paraId="31CE8C6F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4B80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592C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14:paraId="4A10C77F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3D2A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1288F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DC78C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23BF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20B8" w14:textId="77777777" w:rsidR="00254961" w:rsidRPr="00D84B80" w:rsidRDefault="00254961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470ED83" w14:textId="77777777" w:rsidR="00254961" w:rsidRPr="00577556" w:rsidRDefault="00254961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CEF4139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9A2C3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5DEBD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EF8EF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0E7D4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31AA855C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5CAEFFD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A763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38CA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5D38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32441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2B5A4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F24327E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61016" w14:textId="77777777" w:rsidR="00254961" w:rsidRDefault="00254961" w:rsidP="0025496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D084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3E75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FE006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65E237FE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14:paraId="328B081B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BED0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1F0495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14:paraId="0CFFABDD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14:paraId="4770E7B2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14:paraId="51756A29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68036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15EDF" w14:textId="77777777" w:rsidR="00254961" w:rsidRDefault="0025496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18741" w14:textId="77777777" w:rsidR="00254961" w:rsidRPr="006A1A91" w:rsidRDefault="0025496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E6E00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FEE857" w14:textId="77777777" w:rsidR="00254961" w:rsidRDefault="0025496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14:paraId="7AB1B9ED" w14:textId="77777777" w:rsidR="00254961" w:rsidRPr="00454E32" w:rsidRDefault="00254961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29A7E659" w14:textId="77777777" w:rsidR="00254961" w:rsidRDefault="00254961" w:rsidP="00BD6EB6">
      <w:pPr>
        <w:pStyle w:val="Heading1"/>
        <w:spacing w:line="360" w:lineRule="auto"/>
      </w:pPr>
      <w:r>
        <w:t>LINIA 706 A</w:t>
      </w:r>
    </w:p>
    <w:p w14:paraId="293CAC0A" w14:textId="77777777" w:rsidR="00254961" w:rsidRDefault="00254961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54961" w14:paraId="24A174EF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0CEF5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3FE2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8164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AD52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37D1462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3B52B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9E3A0" w14:textId="77777777" w:rsidR="00254961" w:rsidRPr="000B62B1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E4307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051D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EB66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DA58516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FB63C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0B97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C79FE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0F2D2" w14:textId="77777777" w:rsidR="00254961" w:rsidRDefault="0025496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3D02B31" w14:textId="77777777" w:rsidR="00254961" w:rsidRDefault="0025496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ECE3" w14:textId="77777777" w:rsidR="00254961" w:rsidRDefault="0025496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82DA47F" w14:textId="77777777" w:rsidR="00254961" w:rsidRDefault="0025496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626C" w14:textId="77777777" w:rsidR="00254961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8B3F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CAB4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148F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3CA27D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328F05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254961" w14:paraId="14AC73E1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F87C5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3DE6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B7646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447B" w14:textId="77777777" w:rsidR="00254961" w:rsidRDefault="0025496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B80EF7D" w14:textId="77777777" w:rsidR="00254961" w:rsidRDefault="0025496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48DC" w14:textId="77777777" w:rsidR="00254961" w:rsidRDefault="0025496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7C71C" w14:textId="77777777" w:rsidR="00254961" w:rsidRDefault="0025496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56F0" w14:textId="77777777" w:rsidR="00254961" w:rsidRDefault="00254961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FFE3" w14:textId="77777777" w:rsidR="00254961" w:rsidRPr="005650BB" w:rsidRDefault="0025496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AB57" w14:textId="77777777" w:rsidR="00254961" w:rsidRDefault="00254961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1BF676" w14:textId="77777777" w:rsidR="00254961" w:rsidRDefault="0025496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CAB5C7" w14:textId="77777777" w:rsidR="00254961" w:rsidRDefault="0025496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254961" w14:paraId="2A113B9C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63776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709A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8968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A1CDF" w14:textId="77777777" w:rsidR="00254961" w:rsidRDefault="0025496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AD2526D" w14:textId="77777777" w:rsidR="00254961" w:rsidRDefault="0025496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2160" w14:textId="77777777" w:rsidR="00254961" w:rsidRDefault="0025496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A2A6E" w14:textId="77777777" w:rsidR="00254961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8D89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96DC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C6AD0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6A6ED3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2A7682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54961" w14:paraId="618D6310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8961A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59C2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73A1F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9E83" w14:textId="77777777" w:rsidR="00254961" w:rsidRDefault="00254961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326ED1F" w14:textId="77777777" w:rsidR="00254961" w:rsidRDefault="00254961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37676" w14:textId="77777777" w:rsidR="00254961" w:rsidRDefault="0025496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4930" w14:textId="77777777" w:rsidR="00254961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87261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D911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353F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938414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3EFD6F" w14:textId="77777777" w:rsidR="00254961" w:rsidRDefault="0025496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54961" w14:paraId="3C22B23C" w14:textId="77777777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E518E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67EA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3FBF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3DA8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4EA2383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10506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14:paraId="160A8602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CC3B180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14:paraId="6A7D4CDF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EAE4" w14:textId="77777777" w:rsidR="00254961" w:rsidRPr="000B62B1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20B8A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17763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DEB08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0E521F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D713C4A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254961" w14:paraId="51926D78" w14:textId="77777777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C68FD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4666F" w14:textId="77777777" w:rsidR="00254961" w:rsidRDefault="0025496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A96D4" w14:textId="77777777" w:rsidR="00254961" w:rsidRPr="005650BB" w:rsidRDefault="0025496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0912" w14:textId="77777777" w:rsidR="00254961" w:rsidRDefault="0025496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2EDF160" w14:textId="77777777" w:rsidR="00254961" w:rsidRDefault="0025496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B0AF" w14:textId="77777777" w:rsidR="00254961" w:rsidRDefault="0025496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42E58" w14:textId="77777777" w:rsidR="00254961" w:rsidRDefault="0025496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E114" w14:textId="77777777" w:rsidR="00254961" w:rsidRDefault="0025496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8086" w14:textId="77777777" w:rsidR="00254961" w:rsidRPr="005650BB" w:rsidRDefault="0025496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80BA" w14:textId="77777777" w:rsidR="00254961" w:rsidRDefault="0025496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733690" w14:textId="77777777" w:rsidR="00254961" w:rsidRDefault="0025496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0107BB" w14:textId="77777777" w:rsidR="00254961" w:rsidRDefault="0025496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254961" w14:paraId="0F515384" w14:textId="77777777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E7AF1" w14:textId="77777777" w:rsidR="00254961" w:rsidRDefault="00254961" w:rsidP="0025496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F7467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48D8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44D80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D8E08D5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AB59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67BB323F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3838E94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390188A0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0AE33932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5E930" w14:textId="77777777" w:rsidR="00254961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FAEDA" w14:textId="77777777" w:rsidR="00254961" w:rsidRDefault="0025496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3C7ED" w14:textId="77777777" w:rsidR="00254961" w:rsidRPr="005650BB" w:rsidRDefault="0025496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83B3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DE3122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0FCDA8" w14:textId="77777777" w:rsidR="00254961" w:rsidRDefault="0025496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14:paraId="3DFDAC3F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02B2BEA5" w14:textId="77777777" w:rsidR="00254961" w:rsidRDefault="00254961" w:rsidP="0094622D">
      <w:pPr>
        <w:pStyle w:val="Heading1"/>
        <w:spacing w:line="360" w:lineRule="auto"/>
      </w:pPr>
      <w:r>
        <w:lastRenderedPageBreak/>
        <w:t>LINIA 706 B</w:t>
      </w:r>
    </w:p>
    <w:p w14:paraId="1E4868DB" w14:textId="77777777" w:rsidR="00254961" w:rsidRDefault="00254961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254961" w14:paraId="20212CA3" w14:textId="77777777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B53C7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9EF4F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6065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F375" w14:textId="77777777" w:rsidR="00254961" w:rsidRDefault="0025496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D1CB781" w14:textId="77777777" w:rsidR="00254961" w:rsidRDefault="0025496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AE32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4FFA84F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80A4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BF849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0C0CB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EF07" w14:textId="77777777" w:rsidR="00254961" w:rsidRDefault="0025496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41EE418" w14:textId="77777777" w:rsidR="00254961" w:rsidRDefault="0025496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54961" w14:paraId="68DFC16F" w14:textId="77777777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A1A5E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267FC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EE3C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5CC5" w14:textId="77777777" w:rsidR="00254961" w:rsidRDefault="0025496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75F6DDC3" w14:textId="77777777" w:rsidR="00254961" w:rsidRDefault="0025496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666C5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7CC160D0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1AC162F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1DBBE0C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4616BC4F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F664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5669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6CC32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49AA" w14:textId="77777777" w:rsidR="00254961" w:rsidRDefault="0025496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25B051C" w14:textId="77777777" w:rsidR="00254961" w:rsidRDefault="0025496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54961" w14:paraId="3F5ECED4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CBD5A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1377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9A1D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3B3A" w14:textId="77777777" w:rsidR="00254961" w:rsidRDefault="0025496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13A011B" w14:textId="77777777" w:rsidR="00254961" w:rsidRDefault="0025496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24E7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97F52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389E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D859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684BB" w14:textId="77777777" w:rsidR="00254961" w:rsidRDefault="0025496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54961" w14:paraId="33546174" w14:textId="77777777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16D23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B48E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6116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56FE" w14:textId="77777777" w:rsidR="00254961" w:rsidRDefault="0025496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7E22B7C" w14:textId="77777777" w:rsidR="00254961" w:rsidRDefault="0025496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B0C62" w14:textId="77777777" w:rsidR="00254961" w:rsidRDefault="0025496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F0711BA" w14:textId="77777777" w:rsidR="00254961" w:rsidRDefault="00254961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FC571" w14:textId="77777777" w:rsidR="00254961" w:rsidRPr="00147184" w:rsidRDefault="0025496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654B9" w14:textId="77777777" w:rsidR="00254961" w:rsidRDefault="0025496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CFA6C" w14:textId="77777777" w:rsidR="00254961" w:rsidRPr="00147184" w:rsidRDefault="0025496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FEA6E" w14:textId="77777777" w:rsidR="00254961" w:rsidRDefault="0025496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C617F10" w14:textId="77777777" w:rsidR="00254961" w:rsidRDefault="00254961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54961" w14:paraId="4E34F07A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B7469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AEBE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59D9E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9422" w14:textId="77777777" w:rsidR="00254961" w:rsidRDefault="0025496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90BBF1B" w14:textId="77777777" w:rsidR="00254961" w:rsidRDefault="0025496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5815" w14:textId="77777777" w:rsidR="00254961" w:rsidRDefault="0025496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2FF55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5AAF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E0B1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961C" w14:textId="77777777" w:rsidR="00254961" w:rsidRDefault="0025496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A605F4E" w14:textId="77777777" w:rsidR="00254961" w:rsidRDefault="0025496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254961" w14:paraId="6BB1992D" w14:textId="77777777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A5A8D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B216" w14:textId="77777777" w:rsidR="00254961" w:rsidRDefault="0025496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A7D1" w14:textId="77777777" w:rsidR="00254961" w:rsidRPr="00147184" w:rsidRDefault="0025496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F51C" w14:textId="77777777" w:rsidR="00254961" w:rsidRDefault="0025496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ABE1A7F" w14:textId="77777777" w:rsidR="00254961" w:rsidRDefault="0025496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B667B" w14:textId="77777777" w:rsidR="00254961" w:rsidRDefault="0025496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76F8D" w14:textId="77777777" w:rsidR="00254961" w:rsidRPr="00147184" w:rsidRDefault="0025496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F393B" w14:textId="77777777" w:rsidR="00254961" w:rsidRDefault="0025496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37170" w14:textId="77777777" w:rsidR="00254961" w:rsidRPr="00147184" w:rsidRDefault="0025496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A9D6" w14:textId="77777777" w:rsidR="00254961" w:rsidRDefault="0025496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767298C" w14:textId="77777777" w:rsidR="00254961" w:rsidRDefault="00254961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254961" w14:paraId="3DE3B6B3" w14:textId="77777777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E51D4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FCDF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2BC19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D0B1" w14:textId="77777777" w:rsidR="00254961" w:rsidRDefault="00254961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290E654" w14:textId="77777777" w:rsidR="00254961" w:rsidRDefault="00254961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D7B2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7D77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D18BD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BF0A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94D6" w14:textId="77777777" w:rsidR="00254961" w:rsidRPr="00484EAF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0EDA40B" w14:textId="77777777" w:rsidR="00254961" w:rsidRPr="00484EAF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57BB0CB7" w14:textId="77777777" w:rsidR="00254961" w:rsidRPr="00484EAF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54961" w14:paraId="14BDFBB7" w14:textId="77777777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4D248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0B84" w14:textId="77777777" w:rsidR="00254961" w:rsidRDefault="0025496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AE5C" w14:textId="77777777" w:rsidR="00254961" w:rsidRPr="00147184" w:rsidRDefault="0025496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A602" w14:textId="77777777" w:rsidR="00254961" w:rsidRDefault="0025496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6B08978" w14:textId="77777777" w:rsidR="00254961" w:rsidRDefault="0025496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6AC6B" w14:textId="77777777" w:rsidR="00254961" w:rsidRDefault="0025496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14:paraId="386146F5" w14:textId="77777777" w:rsidR="00254961" w:rsidRDefault="0025496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14:paraId="06EC06CA" w14:textId="77777777" w:rsidR="00254961" w:rsidRDefault="0025496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D286F" w14:textId="77777777" w:rsidR="00254961" w:rsidRPr="00147184" w:rsidRDefault="0025496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4F4E2" w14:textId="77777777" w:rsidR="00254961" w:rsidRDefault="0025496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2B4F" w14:textId="77777777" w:rsidR="00254961" w:rsidRPr="00147184" w:rsidRDefault="0025496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7229" w14:textId="77777777" w:rsidR="00254961" w:rsidRDefault="0025496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E25370F" w14:textId="77777777" w:rsidR="00254961" w:rsidRDefault="0025496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54961" w14:paraId="1F2B625E" w14:textId="77777777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E655C" w14:textId="77777777" w:rsidR="00254961" w:rsidRDefault="00254961" w:rsidP="0025496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5802" w14:textId="77777777" w:rsidR="00254961" w:rsidRDefault="0025496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198B" w14:textId="77777777" w:rsidR="00254961" w:rsidRPr="00147184" w:rsidRDefault="0025496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DB04" w14:textId="77777777" w:rsidR="00254961" w:rsidRDefault="0025496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7222E30B" w14:textId="77777777" w:rsidR="00254961" w:rsidRDefault="0025496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1ED9" w14:textId="77777777" w:rsidR="00254961" w:rsidRDefault="0025496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53C6E" w14:textId="77777777" w:rsidR="00254961" w:rsidRPr="00147184" w:rsidRDefault="0025496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C1A61" w14:textId="77777777" w:rsidR="00254961" w:rsidRDefault="0025496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CF3F2" w14:textId="77777777" w:rsidR="00254961" w:rsidRPr="00147184" w:rsidRDefault="0025496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77CBA" w14:textId="77777777" w:rsidR="00254961" w:rsidRDefault="0025496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1E8E87A" w14:textId="77777777" w:rsidR="00254961" w:rsidRDefault="0025496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14:paraId="5E698604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429953CA" w14:textId="77777777" w:rsidR="00254961" w:rsidRDefault="00254961" w:rsidP="00155979">
      <w:pPr>
        <w:pStyle w:val="Heading1"/>
        <w:spacing w:line="360" w:lineRule="auto"/>
      </w:pPr>
      <w:r>
        <w:t>LINIA 706 E</w:t>
      </w:r>
    </w:p>
    <w:p w14:paraId="0F304879" w14:textId="77777777" w:rsidR="00254961" w:rsidRDefault="00254961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54961" w14:paraId="25A8949A" w14:textId="77777777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0680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B2D59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88CC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CF4D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058AAF8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3B872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07E7CAC7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25AF434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56576CC5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14:paraId="72F4A166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DE0AC1C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770EF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5498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E27E8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BD36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4C0707F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54961" w14:paraId="38ACB897" w14:textId="77777777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990F7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3656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5C94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C83B7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D85D72E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CAF11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F139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ED93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0062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A398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54961" w14:paraId="0533CB6B" w14:textId="77777777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23F70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8994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96BB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64F8" w14:textId="77777777" w:rsidR="00254961" w:rsidRDefault="00254961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5773A30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10D7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F92EAF0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BC311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740C4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4DA8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C178D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AB036D0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54961" w14:paraId="527B53CA" w14:textId="77777777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F8A09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3DA9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2D52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09415" w14:textId="77777777" w:rsidR="00254961" w:rsidRDefault="0025496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95DCCAF" w14:textId="77777777" w:rsidR="00254961" w:rsidRDefault="0025496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2345C" w14:textId="77777777" w:rsidR="00254961" w:rsidRDefault="0025496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F7EA5" w14:textId="77777777" w:rsidR="00254961" w:rsidRPr="00ED3471" w:rsidRDefault="0025496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A55E2" w14:textId="77777777" w:rsidR="00254961" w:rsidRDefault="0025496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A60D" w14:textId="77777777" w:rsidR="00254961" w:rsidRPr="00ED3471" w:rsidRDefault="0025496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3097" w14:textId="77777777" w:rsidR="00254961" w:rsidRDefault="0025496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51CF1F6" w14:textId="77777777" w:rsidR="00254961" w:rsidRDefault="00254961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254961" w14:paraId="6287D3EA" w14:textId="77777777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A5C06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944BF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F22D0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4DB9" w14:textId="77777777" w:rsidR="00254961" w:rsidRDefault="0025496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3AD629C" w14:textId="77777777" w:rsidR="00254961" w:rsidRDefault="0025496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E18D" w14:textId="77777777" w:rsidR="00254961" w:rsidRDefault="0025496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A0C2" w14:textId="77777777" w:rsidR="00254961" w:rsidRPr="00ED3471" w:rsidRDefault="0025496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17B5" w14:textId="77777777" w:rsidR="00254961" w:rsidRDefault="0025496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3D71" w14:textId="77777777" w:rsidR="00254961" w:rsidRPr="00ED3471" w:rsidRDefault="0025496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E4DA" w14:textId="77777777" w:rsidR="00254961" w:rsidRDefault="0025496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BF86000" w14:textId="77777777" w:rsidR="00254961" w:rsidRDefault="0025496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254961" w14:paraId="2B46E853" w14:textId="77777777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991C6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A23A3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5DB5E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4CA2" w14:textId="77777777" w:rsidR="00254961" w:rsidRDefault="00254961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3A1D87E" w14:textId="77777777" w:rsidR="00254961" w:rsidRDefault="00254961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1425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9606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84212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B5081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45E4" w14:textId="77777777" w:rsidR="00254961" w:rsidRPr="001A5376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3C244A7" w14:textId="77777777" w:rsidR="00254961" w:rsidRPr="001A5376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4ED061DB" w14:textId="77777777" w:rsidR="00254961" w:rsidRPr="001A5376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54961" w14:paraId="1D1F4C28" w14:textId="77777777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B82DB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E912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52563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83C9A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399C088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BDA0E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6690ADB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14:paraId="06D216C7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14:paraId="44C09201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AAE15AB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14:paraId="73820AC6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EE43CF9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3FDC9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065A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C67C2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57F1B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389EB93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54961" w14:paraId="03914226" w14:textId="77777777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967A2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9882B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BD0D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76FD" w14:textId="77777777" w:rsidR="00254961" w:rsidRDefault="0025496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61F8487" w14:textId="77777777" w:rsidR="00254961" w:rsidRDefault="0025496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C06DC" w14:textId="77777777" w:rsidR="00254961" w:rsidRDefault="0025496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FB45" w14:textId="77777777" w:rsidR="00254961" w:rsidRPr="00ED3471" w:rsidRDefault="0025496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3546" w14:textId="77777777" w:rsidR="00254961" w:rsidRDefault="0025496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8289" w14:textId="77777777" w:rsidR="00254961" w:rsidRPr="00ED3471" w:rsidRDefault="0025496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C63E" w14:textId="77777777" w:rsidR="00254961" w:rsidRDefault="0025496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F7917C2" w14:textId="77777777" w:rsidR="00254961" w:rsidRDefault="0025496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254961" w14:paraId="11EB8427" w14:textId="77777777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36905" w14:textId="77777777" w:rsidR="00254961" w:rsidRDefault="00254961" w:rsidP="00DD0D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CE03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14:paraId="17EC4A32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1270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B4E51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14:paraId="69B86E63" w14:textId="77777777" w:rsidR="00254961" w:rsidRDefault="0025496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BA8F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4DDAF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6554" w14:textId="77777777" w:rsidR="00254961" w:rsidRDefault="0025496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130CA" w14:textId="77777777" w:rsidR="00254961" w:rsidRPr="00ED3471" w:rsidRDefault="0025496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9717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02621CD" w14:textId="77777777" w:rsidR="00254961" w:rsidRDefault="0025496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14:paraId="13397502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6C77073B" w14:textId="77777777" w:rsidR="00254961" w:rsidRDefault="00254961" w:rsidP="00D762FB">
      <w:pPr>
        <w:pStyle w:val="Heading1"/>
        <w:spacing w:line="360" w:lineRule="auto"/>
      </w:pPr>
      <w:r>
        <w:t>LINIA 706 F</w:t>
      </w:r>
    </w:p>
    <w:p w14:paraId="2D5D5034" w14:textId="77777777" w:rsidR="00254961" w:rsidRDefault="00254961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254961" w14:paraId="4920D197" w14:textId="77777777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AB8C6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749F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9D8CB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C634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5366864A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B713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2A8E26D9" w14:textId="77777777" w:rsidR="00254961" w:rsidRDefault="0025496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2F98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AF1C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DBDA8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1B2DF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F7CA82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54961" w14:paraId="3644AB1A" w14:textId="77777777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56B25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2363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14:paraId="7FA66899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7BB68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D4823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07B5723C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23AA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0F9E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0F896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8AAE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F62D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49E255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14:paraId="4B7CA361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14:paraId="0794AB8A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14:paraId="6D8584CD" w14:textId="77777777" w:rsidR="00254961" w:rsidRDefault="00254961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254961" w14:paraId="407B4B9A" w14:textId="77777777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4DD64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E9BE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0281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5D898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1330EDD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E37B5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14:paraId="583C0BAB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2989510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14:paraId="029B368C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7884106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4471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9BEA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12F5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32EA0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408000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254961" w14:paraId="5B22B123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03759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3A74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6E47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E501E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0C45CD4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9E0E5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9A58DA7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1F0D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1854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29DA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7A24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81E3486" w14:textId="77777777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26182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913D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C946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3C6D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BE7EBB3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A2485" w14:textId="77777777" w:rsidR="00254961" w:rsidRDefault="0025496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667CAC6" w14:textId="77777777" w:rsidR="00254961" w:rsidRDefault="00254961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DA34" w14:textId="77777777" w:rsidR="00254961" w:rsidRPr="00D55555" w:rsidRDefault="0025496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F9A5" w14:textId="77777777" w:rsidR="00254961" w:rsidRDefault="0025496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196B" w14:textId="77777777" w:rsidR="00254961" w:rsidRPr="00D55555" w:rsidRDefault="0025496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D59F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F9EDA2" w14:textId="77777777" w:rsidR="00254961" w:rsidRDefault="00254961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254961" w14:paraId="1A676245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1B5E6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FB64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0612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D92BE" w14:textId="77777777" w:rsidR="00254961" w:rsidRDefault="00254961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7735153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AFDF" w14:textId="77777777" w:rsidR="00254961" w:rsidRDefault="0025496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EC3B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974B0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7B4D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FA17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E2F1EA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254961" w14:paraId="6E9BD975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1B6C1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BABF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E070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2B97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69BFFEB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BFD4" w14:textId="77777777" w:rsidR="00254961" w:rsidRDefault="0025496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CD93F" w14:textId="77777777" w:rsidR="00254961" w:rsidRPr="00D55555" w:rsidRDefault="0025496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70653" w14:textId="77777777" w:rsidR="00254961" w:rsidRDefault="0025496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8016" w14:textId="77777777" w:rsidR="00254961" w:rsidRPr="00D55555" w:rsidRDefault="0025496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08EFA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89F57F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254961" w14:paraId="5CCA64E4" w14:textId="77777777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252EA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3CD20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110AD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A4B3" w14:textId="77777777" w:rsidR="00254961" w:rsidRDefault="002549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5203794" w14:textId="77777777" w:rsidR="00254961" w:rsidRDefault="002549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E65B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216BC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16CA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442F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A221" w14:textId="77777777" w:rsidR="00254961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F6AAEC" w14:textId="77777777" w:rsidR="00254961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07FEE4" w14:textId="77777777" w:rsidR="00254961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54961" w14:paraId="155F4774" w14:textId="77777777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D6687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31DE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EFE9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8475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A822290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F901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B817D98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14:paraId="71BC0F26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14:paraId="569E2A53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CCAA65F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14:paraId="555D336C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14:paraId="738A96D0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6C8AEF0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BECF3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1639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4A91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48FEA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21EBC9" w14:textId="77777777" w:rsidR="00254961" w:rsidRDefault="00254961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254961" w14:paraId="03AA70DA" w14:textId="77777777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4E0EC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5E8F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367F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667E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2A4BB7D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8620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C5B39B1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FA64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2A5EC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0F2B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ECEA" w14:textId="77777777" w:rsidR="00254961" w:rsidRDefault="0025496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ABC4D2" w14:textId="77777777" w:rsidR="00254961" w:rsidRDefault="00254961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254961" w14:paraId="69D76304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81664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C0D5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14:paraId="11D5A8AA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429D8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62421" w14:textId="77777777" w:rsidR="00254961" w:rsidRDefault="0025496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4C59B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D86F3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0899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993C6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E3A0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54961" w14:paraId="2C451093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E6DE4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8AB5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3B84" w14:textId="77777777" w:rsidR="00254961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F0CB" w14:textId="77777777" w:rsidR="00254961" w:rsidRDefault="00254961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67D5A4A3" w14:textId="77777777" w:rsidR="00254961" w:rsidRDefault="0025496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0A19FC07" w14:textId="77777777" w:rsidR="00254961" w:rsidRDefault="0025496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40DB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2E0C3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4C18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4F17C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07CD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27174FC" w14:textId="77777777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9ADB8" w14:textId="77777777" w:rsidR="00254961" w:rsidRDefault="00254961" w:rsidP="0025496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4F46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00BC4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04826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319CD3DD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89B13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5E22747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14:paraId="0009C6E8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14:paraId="12206C5B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0E989C6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A57203B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3AAB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366A1" w14:textId="77777777" w:rsidR="00254961" w:rsidRDefault="0025496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4F67F" w14:textId="77777777" w:rsidR="00254961" w:rsidRPr="00D55555" w:rsidRDefault="0025496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2EF8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03A8DA" w14:textId="77777777" w:rsidR="00254961" w:rsidRDefault="0025496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14:paraId="75A1AD74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7200F171" w14:textId="77777777" w:rsidR="00254961" w:rsidRDefault="00254961" w:rsidP="002F1D47">
      <w:pPr>
        <w:pStyle w:val="Heading1"/>
        <w:spacing w:line="360" w:lineRule="auto"/>
      </w:pPr>
      <w:r>
        <w:t>LINIA 706 H</w:t>
      </w:r>
    </w:p>
    <w:p w14:paraId="293B6121" w14:textId="77777777" w:rsidR="00254961" w:rsidRDefault="00254961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54961" w14:paraId="63E2416E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A0A2D" w14:textId="77777777" w:rsidR="00254961" w:rsidRDefault="00254961" w:rsidP="00DD0D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53C5C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9715C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AB65" w14:textId="77777777" w:rsidR="00254961" w:rsidRDefault="00254961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3E1F46B" w14:textId="77777777" w:rsidR="00254961" w:rsidRDefault="00254961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A8597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3A7BA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7B69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95A44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A491" w14:textId="77777777" w:rsidR="00254961" w:rsidRPr="00211C81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52E1B8E" w14:textId="77777777" w:rsidR="00254961" w:rsidRPr="00211C81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74E3D7FF" w14:textId="77777777" w:rsidR="00254961" w:rsidRPr="00211C81" w:rsidRDefault="0025496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54961" w14:paraId="49B2D0C9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4F319" w14:textId="77777777" w:rsidR="00254961" w:rsidRDefault="00254961" w:rsidP="00DD0D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EF3A1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308B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42228" w14:textId="77777777" w:rsidR="00254961" w:rsidRDefault="0025496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E2F3452" w14:textId="77777777" w:rsidR="00254961" w:rsidRDefault="0025496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F4D2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FDA0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94BA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686D9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02685" w14:textId="77777777" w:rsidR="00254961" w:rsidRPr="00211C81" w:rsidRDefault="0025496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6D2A789" w14:textId="77777777" w:rsidR="00254961" w:rsidRPr="00211C81" w:rsidRDefault="0025496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3A723046" w14:textId="77777777" w:rsidR="00254961" w:rsidRPr="00211C81" w:rsidRDefault="0025496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254961" w14:paraId="2F54666A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08350" w14:textId="77777777" w:rsidR="00254961" w:rsidRDefault="00254961" w:rsidP="00DD0D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A7B29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3D1B4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98E5" w14:textId="77777777" w:rsidR="00254961" w:rsidRDefault="0025496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2D64D00" w14:textId="77777777" w:rsidR="00254961" w:rsidRDefault="0025496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4E19A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9A4C" w14:textId="77777777" w:rsidR="00254961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F4F24" w14:textId="77777777" w:rsidR="00254961" w:rsidRDefault="002549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09E4" w14:textId="77777777" w:rsidR="00254961" w:rsidRPr="005650BB" w:rsidRDefault="002549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46CA8" w14:textId="77777777" w:rsidR="00254961" w:rsidRPr="00211C81" w:rsidRDefault="0025496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9195A8C" w14:textId="77777777" w:rsidR="00254961" w:rsidRPr="00211C81" w:rsidRDefault="0025496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1CB38DD2" w14:textId="77777777" w:rsidR="00254961" w:rsidRPr="00211C81" w:rsidRDefault="0025496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254961" w14:paraId="08915506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9C207" w14:textId="77777777" w:rsidR="00254961" w:rsidRDefault="00254961" w:rsidP="00DD0D8F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785C" w14:textId="77777777" w:rsidR="00254961" w:rsidRDefault="0025496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14:paraId="37A737E4" w14:textId="77777777" w:rsidR="00254961" w:rsidRDefault="0025496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F0D5" w14:textId="77777777" w:rsidR="00254961" w:rsidRPr="004C242C" w:rsidRDefault="0025496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EE67" w14:textId="77777777" w:rsidR="00254961" w:rsidRDefault="0025496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14:paraId="7A8CA2C8" w14:textId="77777777" w:rsidR="00254961" w:rsidRDefault="0025496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C9CC" w14:textId="77777777" w:rsidR="00254961" w:rsidRDefault="0025496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4364" w14:textId="77777777" w:rsidR="00254961" w:rsidRPr="004F0B2D" w:rsidRDefault="0025496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3A96" w14:textId="77777777" w:rsidR="00254961" w:rsidRDefault="0025496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D3389" w14:textId="77777777" w:rsidR="00254961" w:rsidRPr="004F0B2D" w:rsidRDefault="0025496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B43B" w14:textId="77777777" w:rsidR="00254961" w:rsidRDefault="0025496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38534BF" w14:textId="77777777" w:rsidR="00254961" w:rsidRDefault="0025496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14:paraId="284539DD" w14:textId="77777777" w:rsidR="00254961" w:rsidRDefault="0025496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14:paraId="02C988CA" w14:textId="77777777" w:rsidR="00254961" w:rsidRDefault="0025496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14:paraId="4A777E07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6D6FB89F" w14:textId="77777777" w:rsidR="00254961" w:rsidRDefault="00254961" w:rsidP="00661BBB">
      <w:pPr>
        <w:pStyle w:val="Heading1"/>
        <w:spacing w:line="360" w:lineRule="auto"/>
      </w:pPr>
      <w:r>
        <w:t>LINIA 706 J</w:t>
      </w:r>
    </w:p>
    <w:p w14:paraId="720A952F" w14:textId="77777777" w:rsidR="00254961" w:rsidRDefault="00254961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54961" w14:paraId="775395B2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A1BCB" w14:textId="77777777" w:rsidR="00254961" w:rsidRDefault="00254961" w:rsidP="00DD0D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90DFD" w14:textId="77777777" w:rsidR="00254961" w:rsidRDefault="0025496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14:paraId="3AFA9B8C" w14:textId="77777777" w:rsidR="00254961" w:rsidRDefault="0025496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0E6B" w14:textId="77777777" w:rsidR="00254961" w:rsidRPr="009B3676" w:rsidRDefault="0025496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006D" w14:textId="77777777" w:rsidR="00254961" w:rsidRDefault="00254961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14:paraId="28D94278" w14:textId="77777777" w:rsidR="00254961" w:rsidRDefault="0025496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14:paraId="31D7CC96" w14:textId="77777777" w:rsidR="00254961" w:rsidRDefault="0025496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06BE9" w14:textId="77777777" w:rsidR="00254961" w:rsidRDefault="0025496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A62E" w14:textId="77777777" w:rsidR="00254961" w:rsidRPr="008C7758" w:rsidRDefault="0025496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1911" w14:textId="77777777" w:rsidR="00254961" w:rsidRDefault="0025496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594C" w14:textId="77777777" w:rsidR="00254961" w:rsidRPr="008C7758" w:rsidRDefault="0025496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9452" w14:textId="77777777" w:rsidR="00254961" w:rsidRPr="000B6A72" w:rsidRDefault="0025496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606F437" w14:textId="77777777" w:rsidR="00254961" w:rsidRPr="000B6A72" w:rsidRDefault="0025496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63D3C782" w14:textId="77777777" w:rsidR="00254961" w:rsidRDefault="0025496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14:paraId="4E99A4C9" w14:textId="77777777" w:rsidR="00254961" w:rsidRDefault="0025496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254961" w14:paraId="124F1EE3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2D655" w14:textId="77777777" w:rsidR="00254961" w:rsidRDefault="00254961" w:rsidP="00DD0D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60B4" w14:textId="77777777" w:rsidR="00254961" w:rsidRDefault="0025496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14:paraId="5F5BD3D2" w14:textId="77777777" w:rsidR="00254961" w:rsidRDefault="0025496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A17FF" w14:textId="77777777" w:rsidR="00254961" w:rsidRPr="009B3676" w:rsidRDefault="0025496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8361" w14:textId="77777777" w:rsidR="00254961" w:rsidRDefault="0025496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14:paraId="4BD7EFBD" w14:textId="77777777" w:rsidR="00254961" w:rsidRDefault="0025496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4F4C9" w14:textId="77777777" w:rsidR="00254961" w:rsidRDefault="0025496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95AA" w14:textId="77777777" w:rsidR="00254961" w:rsidRPr="008C7758" w:rsidRDefault="0025496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8202" w14:textId="77777777" w:rsidR="00254961" w:rsidRDefault="0025496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6C1C" w14:textId="77777777" w:rsidR="00254961" w:rsidRPr="008C7758" w:rsidRDefault="0025496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186F" w14:textId="77777777" w:rsidR="00254961" w:rsidRPr="000B6A72" w:rsidRDefault="0025496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54961" w14:paraId="5CFCD432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0A5AA" w14:textId="77777777" w:rsidR="00254961" w:rsidRDefault="00254961" w:rsidP="00DD0D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0AE8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F16D6" w14:textId="77777777" w:rsidR="00254961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BEC90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14:paraId="4A3F0DAE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14:paraId="6FFC9CFB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420B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7963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E9930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B88F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FEB91" w14:textId="77777777" w:rsidR="00254961" w:rsidRPr="000B6A72" w:rsidRDefault="0025496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54961" w14:paraId="08BA8A69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5622F" w14:textId="77777777" w:rsidR="00254961" w:rsidRDefault="00254961" w:rsidP="00DD0D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8954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536B4" w14:textId="77777777" w:rsidR="00254961" w:rsidRPr="009B3676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07368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3EE8125B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8150206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9FA3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7E291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B0E9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CB7D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1432A" w14:textId="77777777" w:rsidR="00254961" w:rsidRDefault="0025496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54961" w14:paraId="356645C7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CA40D" w14:textId="77777777" w:rsidR="00254961" w:rsidRDefault="00254961" w:rsidP="00DD0D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729F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06D2" w14:textId="77777777" w:rsidR="00254961" w:rsidRPr="009B3676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5D97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1B6D1F48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14:paraId="4455D430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2BBA16C5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85B89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53AF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35444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798F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6061" w14:textId="77777777" w:rsidR="00254961" w:rsidRDefault="0025496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54961" w14:paraId="70B92897" w14:textId="77777777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FA348" w14:textId="77777777" w:rsidR="00254961" w:rsidRDefault="00254961" w:rsidP="00DD0D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7DFA4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724A" w14:textId="77777777" w:rsidR="00254961" w:rsidRPr="009B3676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6750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4044273A" w14:textId="77777777" w:rsidR="00254961" w:rsidRDefault="0025496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1BAA2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481952C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14:paraId="7A4474EC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68DED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913E" w14:textId="77777777" w:rsidR="00254961" w:rsidRDefault="0025496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3D0B1" w14:textId="77777777" w:rsidR="00254961" w:rsidRPr="008C7758" w:rsidRDefault="0025496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9CF9F" w14:textId="77777777" w:rsidR="00254961" w:rsidRDefault="0025496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4FEDEE0" w14:textId="77777777" w:rsidR="00254961" w:rsidRDefault="0025496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14:paraId="0A571462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53FECE70" w14:textId="77777777" w:rsidR="00254961" w:rsidRDefault="00254961" w:rsidP="00A97D04">
      <w:pPr>
        <w:pStyle w:val="Heading1"/>
        <w:spacing w:line="360" w:lineRule="auto"/>
      </w:pPr>
      <w:r>
        <w:t>LINIA 706 K</w:t>
      </w:r>
    </w:p>
    <w:p w14:paraId="7142700F" w14:textId="77777777" w:rsidR="00254961" w:rsidRDefault="00254961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54961" w14:paraId="34D8A100" w14:textId="77777777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1D355" w14:textId="77777777" w:rsidR="00254961" w:rsidRDefault="00254961" w:rsidP="0025496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51C4D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14:paraId="313B8732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E5F1B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75C3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21D98359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A814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CA54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AC1CD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97B50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7B7C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CA3291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14:paraId="0F02BB72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14:paraId="76DDC4ED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254961" w14:paraId="2C062429" w14:textId="77777777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53BDD" w14:textId="77777777" w:rsidR="00254961" w:rsidRDefault="00254961" w:rsidP="0025496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7655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8E32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DC8B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AFEAC2B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C823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14:paraId="694DAA5F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DFF89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122BA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325B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E9F67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AF4F413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60866" w14:textId="77777777" w:rsidR="00254961" w:rsidRDefault="00254961" w:rsidP="0025496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D9D1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F993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F544C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1B19D8E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64865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14:paraId="0444358B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14:paraId="47C6C9DF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4894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2410" w14:textId="77777777" w:rsidR="00254961" w:rsidRDefault="0025496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072E7" w14:textId="77777777" w:rsidR="00254961" w:rsidRPr="007C1681" w:rsidRDefault="0025496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4A968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040268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14:paraId="4BDD117E" w14:textId="77777777" w:rsidR="00254961" w:rsidRDefault="0025496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254961" w14:paraId="27C1E250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483ED" w14:textId="77777777" w:rsidR="00254961" w:rsidRDefault="00254961" w:rsidP="0025496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DADD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19DD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F1B5C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14:paraId="43397DBA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9123A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D03BF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5BDEE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443EE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ECD97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4259B50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3E357" w14:textId="77777777" w:rsidR="00254961" w:rsidRDefault="00254961" w:rsidP="0025496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55700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5F09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5B36A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14:paraId="5330A680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0C7050CC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862D9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F646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8B44C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98B6C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7079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728A215" w14:textId="7777777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41F3B" w14:textId="77777777" w:rsidR="00254961" w:rsidRDefault="00254961" w:rsidP="0025496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0C1A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0A0C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E6EF0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6572BB56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9BD63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2833756E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92CB72E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C3EB9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EFEF8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86009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92180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66D204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93A4DE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254961" w14:paraId="2567E842" w14:textId="7777777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EB368" w14:textId="77777777" w:rsidR="00254961" w:rsidRDefault="00254961" w:rsidP="0025496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563F7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C3A2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13F0" w14:textId="77777777" w:rsidR="00254961" w:rsidRDefault="00254961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7F97C237" w14:textId="77777777" w:rsidR="00254961" w:rsidRDefault="00254961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2A4B3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14:paraId="0C755673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0C823127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14:paraId="79A4618F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14:paraId="323F943A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14:paraId="4C26307D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14:paraId="701F06D2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59734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69BE6" w14:textId="77777777" w:rsidR="00254961" w:rsidRDefault="0025496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CA0D" w14:textId="77777777" w:rsidR="00254961" w:rsidRPr="007C1681" w:rsidRDefault="0025496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F4C88" w14:textId="77777777" w:rsidR="00254961" w:rsidRDefault="0025496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E45E034" w14:textId="77777777" w:rsidR="00254961" w:rsidRPr="00487DEA" w:rsidRDefault="0025496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3BCD2F6" w14:textId="77777777" w:rsidR="00254961" w:rsidRDefault="00254961" w:rsidP="0005618A">
      <w:pPr>
        <w:pStyle w:val="Heading1"/>
        <w:spacing w:line="360" w:lineRule="auto"/>
      </w:pPr>
      <w:r>
        <w:t>LINIA 706 K+F</w:t>
      </w:r>
    </w:p>
    <w:p w14:paraId="5DF60C98" w14:textId="77777777" w:rsidR="00254961" w:rsidRDefault="00254961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54961" w14:paraId="23615785" w14:textId="77777777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E0C45" w14:textId="77777777" w:rsidR="00254961" w:rsidRDefault="00254961" w:rsidP="00DD0D8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97FDF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14:paraId="4CEB4875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7E0D" w14:textId="77777777" w:rsidR="00254961" w:rsidRDefault="0025496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BB8DA" w14:textId="77777777" w:rsidR="00254961" w:rsidRDefault="00254961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14:paraId="2AAF4E0D" w14:textId="77777777" w:rsidR="00254961" w:rsidRDefault="00254961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0DCF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883CF" w14:textId="77777777" w:rsidR="00254961" w:rsidRPr="00E021BA" w:rsidRDefault="0025496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6C39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A03F" w14:textId="77777777" w:rsidR="00254961" w:rsidRPr="00E021BA" w:rsidRDefault="0025496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16D0D" w14:textId="77777777" w:rsidR="00254961" w:rsidRDefault="0025496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C014F3C" w14:textId="77777777" w:rsidR="00254961" w:rsidRDefault="0025496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14:paraId="49497D86" w14:textId="77777777" w:rsidR="00254961" w:rsidRDefault="00254961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254961" w14:paraId="173925CA" w14:textId="77777777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75AFC" w14:textId="77777777" w:rsidR="00254961" w:rsidRDefault="00254961" w:rsidP="00DD0D8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A754C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14:paraId="7212D932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4547" w14:textId="77777777" w:rsidR="00254961" w:rsidRPr="00E021BA" w:rsidRDefault="0025496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5A735" w14:textId="77777777" w:rsidR="00254961" w:rsidRDefault="0025496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14:paraId="2B8C841B" w14:textId="77777777" w:rsidR="00254961" w:rsidRDefault="0025496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D035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45745" w14:textId="77777777" w:rsidR="00254961" w:rsidRPr="00E021BA" w:rsidRDefault="0025496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DFFC" w14:textId="77777777" w:rsidR="00254961" w:rsidRDefault="0025496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B24C" w14:textId="77777777" w:rsidR="00254961" w:rsidRPr="00E021BA" w:rsidRDefault="0025496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C8BB" w14:textId="77777777" w:rsidR="00254961" w:rsidRDefault="0025496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F1E6D78" w14:textId="77777777" w:rsidR="00254961" w:rsidRDefault="0025496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14:paraId="7D5A95FE" w14:textId="77777777" w:rsidR="00254961" w:rsidRDefault="00254961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14:paraId="066B7B3F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48A14FCF" w14:textId="77777777" w:rsidR="00254961" w:rsidRDefault="00254961" w:rsidP="006A59BE">
      <w:pPr>
        <w:pStyle w:val="Heading1"/>
        <w:spacing w:line="360" w:lineRule="auto"/>
      </w:pPr>
      <w:r>
        <w:t xml:space="preserve">LINIA 706 L </w:t>
      </w:r>
    </w:p>
    <w:p w14:paraId="6F7F8380" w14:textId="77777777" w:rsidR="00254961" w:rsidRDefault="00254961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54961" w14:paraId="7F166213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4B466" w14:textId="77777777" w:rsidR="00254961" w:rsidRDefault="00254961" w:rsidP="00DD0D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959F0" w14:textId="77777777" w:rsidR="00254961" w:rsidRDefault="0025496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C1E76" w14:textId="77777777" w:rsidR="00254961" w:rsidRPr="00951D7A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5947" w14:textId="77777777" w:rsidR="00254961" w:rsidRDefault="00254961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502CC6A" w14:textId="77777777" w:rsidR="00254961" w:rsidRDefault="00254961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CD42" w14:textId="77777777" w:rsidR="00254961" w:rsidRDefault="0025496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3326" w14:textId="77777777" w:rsidR="00254961" w:rsidRPr="00951D7A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1E7F0" w14:textId="77777777" w:rsidR="00254961" w:rsidRDefault="0025496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B9F54" w14:textId="77777777" w:rsidR="00254961" w:rsidRPr="00951D7A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C3BBF" w14:textId="77777777" w:rsidR="00254961" w:rsidRDefault="0025496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2ACED3F" w14:textId="77777777" w:rsidR="00254961" w:rsidRDefault="0025496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54961" w14:paraId="106FB73B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D6B17" w14:textId="77777777" w:rsidR="00254961" w:rsidRDefault="00254961" w:rsidP="00DD0D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1252" w14:textId="77777777" w:rsidR="00254961" w:rsidRDefault="0025496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99C5" w14:textId="77777777" w:rsidR="00254961" w:rsidRPr="00951D7A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0D6F" w14:textId="77777777" w:rsidR="00254961" w:rsidRDefault="0025496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FF52055" w14:textId="77777777" w:rsidR="00254961" w:rsidRDefault="0025496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41E2" w14:textId="77777777" w:rsidR="00254961" w:rsidRDefault="0025496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A4F3F" w14:textId="77777777" w:rsidR="00254961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FD0D" w14:textId="77777777" w:rsidR="00254961" w:rsidRDefault="0025496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EBB67" w14:textId="77777777" w:rsidR="00254961" w:rsidRPr="00951D7A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5CE5" w14:textId="77777777" w:rsidR="00254961" w:rsidRDefault="0025496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440AE69" w14:textId="77777777" w:rsidR="00254961" w:rsidRDefault="0025496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54961" w14:paraId="6446CADD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5180B" w14:textId="77777777" w:rsidR="00254961" w:rsidRDefault="00254961" w:rsidP="00DD0D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82E06" w14:textId="77777777" w:rsidR="00254961" w:rsidRDefault="0025496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4F5B" w14:textId="77777777" w:rsidR="00254961" w:rsidRPr="00951D7A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3238" w14:textId="77777777" w:rsidR="00254961" w:rsidRDefault="0025496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94A7837" w14:textId="77777777" w:rsidR="00254961" w:rsidRDefault="0025496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2C925" w14:textId="77777777" w:rsidR="00254961" w:rsidRDefault="0025496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7153" w14:textId="77777777" w:rsidR="00254961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751AD" w14:textId="77777777" w:rsidR="00254961" w:rsidRDefault="0025496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0921" w14:textId="77777777" w:rsidR="00254961" w:rsidRPr="00951D7A" w:rsidRDefault="0025496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C0212" w14:textId="77777777" w:rsidR="00254961" w:rsidRDefault="00254961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F88202A" w14:textId="77777777" w:rsidR="00254961" w:rsidRDefault="00254961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14:paraId="0AE177CD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00710552" w14:textId="77777777" w:rsidR="00254961" w:rsidRDefault="00254961" w:rsidP="00BC4232">
      <w:pPr>
        <w:pStyle w:val="Heading1"/>
        <w:spacing w:line="360" w:lineRule="auto"/>
      </w:pPr>
      <w:r>
        <w:t>LINIA 708 A</w:t>
      </w:r>
    </w:p>
    <w:p w14:paraId="0AE5D5B0" w14:textId="77777777" w:rsidR="00254961" w:rsidRDefault="00254961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54961" w14:paraId="42E6C736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36B93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B2F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A327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AD812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7A020A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07E28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C48AD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35F0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8130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DC68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63FF3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00205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254961" w14:paraId="2B8D5DEE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52F45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3CEF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98FB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AE46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7EC8C26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43AE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C3634B1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032E7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DC87F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17E49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A1AA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84ED3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254961" w14:paraId="5F1C6D76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2C1B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DEDF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D9C4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1C47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021B51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D49B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C72A058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E0AC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B16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2F4AC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10B2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6A6EED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2E7A73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254961" w14:paraId="40045387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01FFB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7D166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2181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179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1520CB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E682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6D9DBFC6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2F1C2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18FCB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434D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B1AB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FCDF03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254961" w14:paraId="354392C5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528EE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FDF7E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DC4FC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BF2E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2B51411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872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F818944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A6D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CFF64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8575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2A31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E744B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254961" w14:paraId="4064DA1D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26030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FC5C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E370D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E19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514241C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A150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DC457C6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184E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925D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FAE8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F6EEB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CF290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254961" w14:paraId="7339713A" w14:textId="77777777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060B3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AEE3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3F7AE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B76A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39611E2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4F38E3AB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E56C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832F5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A8D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E12D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72B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3DBC45C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9B86D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1F43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D3C4E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7CE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8D7EB2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14:paraId="3E6548C1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EB2E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2019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378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0E9DD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9E3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42503CC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8BF5C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0044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145B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6D73A" w14:textId="77777777" w:rsidR="00254961" w:rsidRDefault="0025496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69BA2B0" w14:textId="77777777" w:rsidR="00254961" w:rsidRDefault="0025496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12E2" w14:textId="77777777" w:rsidR="00254961" w:rsidRDefault="0025496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F8A0C84" w14:textId="77777777" w:rsidR="00254961" w:rsidRDefault="0025496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086F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5421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F4C9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AF40" w14:textId="77777777" w:rsidR="00254961" w:rsidRDefault="0025496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11F51B" w14:textId="77777777" w:rsidR="00254961" w:rsidRDefault="0025496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F4D1E4" w14:textId="77777777" w:rsidR="00254961" w:rsidRDefault="0025496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254961" w14:paraId="5ABD0EE9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F9F91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848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C6E6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14FCE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98F5B0A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47A3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FF1FCFB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2F10B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5EDE4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14D3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FCA0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77480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137003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254961" w14:paraId="4AF5F972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1E919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81F8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D4CE9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C778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FB39EF6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206F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7F76E65C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65C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AE5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6A6D5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B280D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0C3911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54961" w14:paraId="34D8F609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F7410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4680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687D7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13A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CCCD1A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4892A671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0EB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389F" w14:textId="77777777" w:rsidR="0025496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11EEE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C4AFC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53B4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61787D4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3825A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C6A52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AB67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7503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E2CC72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15BC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E8B43C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4ED34" w14:textId="77777777" w:rsidR="0025496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CED02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4F27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5472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341E8BFB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12ECEB9C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54961" w14:paraId="65DFA78B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2A6C8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2D89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0A362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AC6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FFC0341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5A1C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2EC9FAB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6426E" w14:textId="77777777" w:rsidR="0025496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F519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3A0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7B3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0F40777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373420EB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ACC452E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B66F9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3261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7780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42F2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0C2F511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6297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2B133DC2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4FB8B" w14:textId="77777777" w:rsidR="0025496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2C296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FCC15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5286E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14:paraId="05BCE5E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CB2D52E" w14:textId="77777777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6B806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8E81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DB9E9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11B0" w14:textId="77777777" w:rsidR="00254961" w:rsidRDefault="0025496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BD521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355A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A004B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3D86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721DC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C924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334A36" w14:textId="77777777" w:rsidR="00254961" w:rsidRDefault="00254961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254961" w14:paraId="731C89DE" w14:textId="77777777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91E33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8783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F98C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5DB3" w14:textId="77777777" w:rsidR="00254961" w:rsidRDefault="0025496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1E9A751" w14:textId="77777777" w:rsidR="00254961" w:rsidRDefault="0025496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4C20B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DDF6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0885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7D493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C16C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434B03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A198D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027064E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2CDB4616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254961" w14:paraId="11AE7001" w14:textId="77777777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1EC41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54F3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4D83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FCE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0EE80A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14:paraId="68CAC3B6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01AC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6523F42E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2F5B7A9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637B4361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0AD4CD7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20DBE172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8C43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A281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82998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9A49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2BDC47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54961" w14:paraId="23FF8D8D" w14:textId="77777777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B9287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3FC7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87D26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5FC1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603C2D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56699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DEEE5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2B603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5D5F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B58B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28598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254961" w14:paraId="646E7EF9" w14:textId="77777777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61737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6D47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FD89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21D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A535AB3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48F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BE215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271A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0AB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26C31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8D7FDA" w14:textId="77777777" w:rsidR="00254961" w:rsidRPr="00245F94" w:rsidRDefault="00254961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254961" w14:paraId="10BE121C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9F9CF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74DB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14:paraId="1BACDCB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F6B5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1528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6B6BCA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14:paraId="0B716AA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63C9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1C4B3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3E716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0B97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561A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A610C5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14:paraId="70DE0990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14:paraId="1121DBC4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14:paraId="5AF8AAD2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254961" w14:paraId="3CEAEFD8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96B26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8CBC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3F2C4" w14:textId="77777777" w:rsidR="0025496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54DAD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0C1C514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8B4D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096C630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08A3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2FF4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27C36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3CB8D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64D94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F1738F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254961" w14:paraId="62620240" w14:textId="77777777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00278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76A2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2F1CF" w14:textId="77777777" w:rsidR="0025496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33437" w14:textId="77777777" w:rsidR="00254961" w:rsidRDefault="0025496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C270DA7" w14:textId="77777777" w:rsidR="00254961" w:rsidRDefault="0025496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A5CC" w14:textId="77777777" w:rsidR="00254961" w:rsidRDefault="0025496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B3C4CC4" w14:textId="77777777" w:rsidR="00254961" w:rsidRDefault="0025496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C3E3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C9649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388C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3E61" w14:textId="77777777" w:rsidR="00254961" w:rsidRDefault="0025496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4DB8ED6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D4A7B" w14:textId="77777777" w:rsidR="00254961" w:rsidRDefault="00254961" w:rsidP="0025496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4CD7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AD1F" w14:textId="77777777" w:rsidR="0025496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5003" w14:textId="77777777" w:rsidR="00254961" w:rsidRDefault="0025496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EFB3D15" w14:textId="77777777" w:rsidR="00254961" w:rsidRDefault="0025496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33F18" w14:textId="77777777" w:rsidR="00254961" w:rsidRDefault="0025496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5786E35" w14:textId="77777777" w:rsidR="00254961" w:rsidRDefault="0025496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8D612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632E" w14:textId="77777777" w:rsidR="00254961" w:rsidRDefault="0025496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EB21A" w14:textId="77777777" w:rsidR="00254961" w:rsidRPr="00DB1BA1" w:rsidRDefault="0025496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79D8" w14:textId="77777777" w:rsidR="00254961" w:rsidRDefault="0025496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362A9D" w14:textId="77777777" w:rsidR="00254961" w:rsidRDefault="0025496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0D8606" w14:textId="77777777" w:rsidR="00254961" w:rsidRDefault="0025496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14:paraId="26038EEC" w14:textId="77777777" w:rsidR="00254961" w:rsidRDefault="00254961" w:rsidP="00F03EFC">
      <w:pPr>
        <w:spacing w:before="40" w:after="40" w:line="192" w:lineRule="auto"/>
        <w:ind w:right="57"/>
        <w:rPr>
          <w:sz w:val="20"/>
          <w:lang w:val="ro-RO"/>
        </w:rPr>
      </w:pPr>
    </w:p>
    <w:p w14:paraId="6DBC6925" w14:textId="77777777" w:rsidR="00254961" w:rsidRDefault="00254961" w:rsidP="00CA1B1F">
      <w:pPr>
        <w:pStyle w:val="Heading1"/>
        <w:spacing w:line="360" w:lineRule="auto"/>
      </w:pPr>
      <w:r>
        <w:lastRenderedPageBreak/>
        <w:t>LINIA 708 B</w:t>
      </w:r>
    </w:p>
    <w:p w14:paraId="701AA3C1" w14:textId="77777777" w:rsidR="00254961" w:rsidRDefault="00254961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54961" w14:paraId="77BFC0B7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911EF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CA2C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FDB5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2EF2E" w14:textId="77777777" w:rsidR="00254961" w:rsidRDefault="00254961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A2E9D3E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0BB9" w14:textId="77777777" w:rsidR="00254961" w:rsidRDefault="0025496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1F57486" w14:textId="77777777" w:rsidR="00254961" w:rsidRDefault="0025496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41AFC" w14:textId="77777777" w:rsidR="00254961" w:rsidRDefault="0025496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C1B5F" w14:textId="77777777" w:rsidR="00254961" w:rsidRDefault="0025496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05F2" w14:textId="77777777" w:rsidR="00254961" w:rsidRPr="00EE47D6" w:rsidRDefault="0025496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E744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254961" w14:paraId="473D05CA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12259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592B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A03B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00ED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38C69EE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3CC87D2B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6ACD1" w14:textId="77777777" w:rsidR="00254961" w:rsidRDefault="0025496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0B1BB" w14:textId="77777777" w:rsidR="00254961" w:rsidRPr="00EE47D6" w:rsidRDefault="0025496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2AAC" w14:textId="77777777" w:rsidR="00254961" w:rsidRDefault="0025496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FD39" w14:textId="77777777" w:rsidR="00254961" w:rsidRPr="00EE47D6" w:rsidRDefault="0025496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4D66" w14:textId="77777777" w:rsidR="00254961" w:rsidRPr="005D0EFE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97FDBD0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3F805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7EEF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84341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09CE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E39DA9B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640B" w14:textId="77777777" w:rsidR="00254961" w:rsidRDefault="0025496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DFEDDE0" w14:textId="77777777" w:rsidR="00254961" w:rsidRDefault="0025496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2B929" w14:textId="77777777" w:rsidR="00254961" w:rsidRPr="00EE47D6" w:rsidRDefault="0025496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2B1F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F3D8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660F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537316F4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01446FC0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1C55E77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083D7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ECD22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7F46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65E3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4549DEB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AFBCA" w14:textId="77777777" w:rsidR="00254961" w:rsidRDefault="0025496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ADA4FCC" w14:textId="77777777" w:rsidR="00254961" w:rsidRDefault="0025496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0FA9" w14:textId="77777777" w:rsidR="00254961" w:rsidRPr="00EE47D6" w:rsidRDefault="0025496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BC55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DEF8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8C4FB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3F09B8CF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7303BF0E" w14:textId="77777777" w:rsidR="00254961" w:rsidRDefault="0025496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345C9DF" w14:textId="77777777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5E81A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0470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121C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7259" w14:textId="77777777" w:rsidR="00254961" w:rsidRDefault="0025496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7B38051" w14:textId="77777777" w:rsidR="00254961" w:rsidRDefault="0025496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EA846" w14:textId="77777777" w:rsidR="00254961" w:rsidRDefault="0025496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309A6138" w14:textId="77777777" w:rsidR="00254961" w:rsidRDefault="0025496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6861" w14:textId="77777777" w:rsidR="00254961" w:rsidRPr="00EE47D6" w:rsidRDefault="0025496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0C36" w14:textId="77777777" w:rsidR="00254961" w:rsidRDefault="0025496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2537" w14:textId="77777777" w:rsidR="00254961" w:rsidRPr="00EE47D6" w:rsidRDefault="0025496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B8A0" w14:textId="77777777" w:rsidR="00254961" w:rsidRDefault="0025496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14:paraId="5A859F86" w14:textId="77777777" w:rsidR="00254961" w:rsidRPr="005D0EFE" w:rsidRDefault="0025496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0FFD57C" w14:textId="77777777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E42F5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8DC4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6D19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2A33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A77E9B9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E6081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AD93046" w14:textId="77777777" w:rsidR="00254961" w:rsidRDefault="0025496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A720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14B39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7FF4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A0F5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67D7CF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14:paraId="0ECEDCF8" w14:textId="77777777" w:rsidR="00254961" w:rsidRPr="005D0EFE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54961" w14:paraId="6E5D2BE2" w14:textId="77777777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DC325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5F1F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0BB1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6090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CF0574C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1B010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17DC2B29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74707319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18FC708F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2776D5C6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14F3CCC6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721D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DA67D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8EF17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0B7E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EA94DA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54961" w14:paraId="7856187D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98241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6A28B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B1C4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EB566" w14:textId="77777777" w:rsidR="00254961" w:rsidRDefault="0025496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861D401" w14:textId="77777777" w:rsidR="00254961" w:rsidRDefault="00254961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3547" w14:textId="77777777" w:rsidR="00254961" w:rsidRDefault="0025496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DC01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3EBD5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F936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75440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97F31A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254961" w14:paraId="66FE2E1D" w14:textId="77777777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670EB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A471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F37F2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4843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9DAE3DF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497F7" w14:textId="77777777" w:rsidR="00254961" w:rsidRDefault="0025496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9832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669A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1F7C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ED21A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9F2B9A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588BF6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254961" w14:paraId="20140DC9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BEEE5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914B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DCBD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3071F" w14:textId="77777777" w:rsidR="00254961" w:rsidRDefault="0025496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864D62D" w14:textId="77777777" w:rsidR="00254961" w:rsidRDefault="0025496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52BE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C68070F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A198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B0137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A48E9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F9BE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E8EBD4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14:paraId="4BABFCF5" w14:textId="77777777" w:rsidR="00254961" w:rsidRPr="00B22714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254961" w14:paraId="12E94D35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19623" w14:textId="77777777" w:rsidR="00254961" w:rsidRDefault="00254961" w:rsidP="0025496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98673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14:paraId="7C37930F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A9DF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C0ED" w14:textId="77777777" w:rsidR="00254961" w:rsidRDefault="0025496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14:paraId="1E2C3A1D" w14:textId="77777777" w:rsidR="00254961" w:rsidRDefault="0025496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E214F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A513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9876C" w14:textId="77777777" w:rsidR="00254961" w:rsidRDefault="0025496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CF294" w14:textId="77777777" w:rsidR="00254961" w:rsidRPr="00EE47D6" w:rsidRDefault="0025496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0862" w14:textId="77777777" w:rsidR="00254961" w:rsidRDefault="0025496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0571BD" w14:textId="77777777" w:rsidR="00254961" w:rsidRPr="00B22714" w:rsidRDefault="00254961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1B43B329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661EEA1F" w14:textId="77777777" w:rsidR="00254961" w:rsidRDefault="00254961" w:rsidP="00C025C3">
      <w:pPr>
        <w:pStyle w:val="Heading1"/>
        <w:spacing w:line="360" w:lineRule="auto"/>
      </w:pPr>
      <w:r>
        <w:t xml:space="preserve">LINIA 708 C </w:t>
      </w:r>
    </w:p>
    <w:p w14:paraId="4B0898ED" w14:textId="77777777" w:rsidR="00254961" w:rsidRDefault="00254961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54961" w14:paraId="1DA1D131" w14:textId="77777777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FAAFE" w14:textId="77777777" w:rsidR="00254961" w:rsidRDefault="00254961" w:rsidP="00DD0D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FA585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B197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B244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5BBDAE52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574E8" w14:textId="77777777" w:rsidR="00254961" w:rsidRDefault="0025496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9817" w14:textId="77777777" w:rsidR="00254961" w:rsidRPr="004B2FA4" w:rsidRDefault="0025496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597D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CD8E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7C75" w14:textId="77777777" w:rsidR="00254961" w:rsidRDefault="0025496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C874CFF" w14:textId="77777777" w:rsidR="00254961" w:rsidRDefault="0025496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254961" w14:paraId="4AF4016C" w14:textId="77777777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316B2" w14:textId="77777777" w:rsidR="00254961" w:rsidRDefault="00254961" w:rsidP="00DD0D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98F6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AD73A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BF4F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55FB2179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00EC1" w14:textId="77777777" w:rsidR="00254961" w:rsidRDefault="0025496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2B5E4" w14:textId="77777777" w:rsidR="00254961" w:rsidRPr="004B2FA4" w:rsidRDefault="0025496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8B303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42FF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F005C" w14:textId="77777777" w:rsidR="00254961" w:rsidRDefault="0025496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CFDAD74" w14:textId="77777777" w:rsidR="00254961" w:rsidRDefault="0025496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254961" w14:paraId="29D58D0E" w14:textId="7777777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7749D" w14:textId="77777777" w:rsidR="00254961" w:rsidRDefault="00254961" w:rsidP="00DD0D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5F7D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F795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ED94E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2E137ECC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41C72" w14:textId="77777777" w:rsidR="00254961" w:rsidRDefault="00254961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0E10" w14:textId="77777777" w:rsidR="00254961" w:rsidRPr="004B2FA4" w:rsidRDefault="0025496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750C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3234E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27ED" w14:textId="77777777" w:rsidR="00254961" w:rsidRDefault="0025496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82E7899" w14:textId="77777777" w:rsidR="00254961" w:rsidRDefault="0025496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254961" w14:paraId="72FB3CBD" w14:textId="77777777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11527" w14:textId="77777777" w:rsidR="00254961" w:rsidRDefault="00254961" w:rsidP="00DD0D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1C15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4431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C0D0E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4E5D9239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14:paraId="76BF8120" w14:textId="77777777" w:rsidR="00254961" w:rsidRDefault="0025496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9A276" w14:textId="77777777" w:rsidR="00254961" w:rsidRDefault="0025496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49D4" w14:textId="77777777" w:rsidR="00254961" w:rsidRPr="004B2FA4" w:rsidRDefault="0025496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F365D" w14:textId="77777777" w:rsidR="00254961" w:rsidRDefault="0025496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55A71" w14:textId="77777777" w:rsidR="00254961" w:rsidRPr="0047363B" w:rsidRDefault="0025496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B4D8F" w14:textId="77777777" w:rsidR="00254961" w:rsidRDefault="0025496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2B561E0A" w14:textId="77777777" w:rsidR="00254961" w:rsidRDefault="00254961">
      <w:pPr>
        <w:spacing w:line="192" w:lineRule="auto"/>
        <w:ind w:right="57"/>
        <w:rPr>
          <w:sz w:val="20"/>
          <w:lang w:val="ro-RO"/>
        </w:rPr>
      </w:pPr>
    </w:p>
    <w:p w14:paraId="558C6279" w14:textId="77777777" w:rsidR="00254961" w:rsidRDefault="00254961" w:rsidP="002030C7">
      <w:pPr>
        <w:pStyle w:val="Heading1"/>
        <w:spacing w:line="360" w:lineRule="auto"/>
      </w:pPr>
      <w:r>
        <w:t>LINIA 708 D</w:t>
      </w:r>
    </w:p>
    <w:p w14:paraId="05AAA1DD" w14:textId="77777777" w:rsidR="00254961" w:rsidRDefault="00254961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54961" w14:paraId="73E92C8F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04FF5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5E71" w14:textId="77777777" w:rsidR="00254961" w:rsidRDefault="0025496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BF961" w14:textId="77777777" w:rsidR="00254961" w:rsidRPr="00091C1D" w:rsidRDefault="0025496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AE065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3CF5A95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14:paraId="24D2E271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DA7F" w14:textId="77777777" w:rsidR="00254961" w:rsidRDefault="0025496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C24FD" w14:textId="77777777" w:rsidR="00254961" w:rsidRPr="009A4F95" w:rsidRDefault="0025496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B222" w14:textId="77777777" w:rsidR="00254961" w:rsidRDefault="0025496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5B359" w14:textId="77777777" w:rsidR="00254961" w:rsidRPr="00091C1D" w:rsidRDefault="0025496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0D82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E575D0A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F5F36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7ECD" w14:textId="77777777" w:rsidR="00254961" w:rsidRDefault="0025496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2C54" w14:textId="77777777" w:rsidR="00254961" w:rsidRPr="00091C1D" w:rsidRDefault="0025496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72A6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0E125DE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68E23" w14:textId="77777777" w:rsidR="00254961" w:rsidRDefault="0025496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737C269" w14:textId="77777777" w:rsidR="00254961" w:rsidRDefault="00254961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0CFD" w14:textId="77777777" w:rsidR="00254961" w:rsidRPr="009A4F95" w:rsidRDefault="0025496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10D64" w14:textId="77777777" w:rsidR="00254961" w:rsidRDefault="0025496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9A1C" w14:textId="77777777" w:rsidR="00254961" w:rsidRPr="00091C1D" w:rsidRDefault="0025496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E369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47818AC" w14:textId="77777777" w:rsidR="00254961" w:rsidRDefault="0025496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54961" w14:paraId="76ABD7A0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951AC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3C3B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669F2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B1977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73CDF0B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589BA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7C19184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852D8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CC6F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9F5B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4884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68DBD81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254961" w14:paraId="104EF6FB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C0631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66362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A1C9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672C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818E3F0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D7009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8F0013B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C06EE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2B1C6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AE68D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B7F19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E77ADAF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254961" w14:paraId="65ED1873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5BDF2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4C0B0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D642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9645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66984F2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E145F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2008643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74A8" w14:textId="77777777" w:rsidR="00254961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73356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5012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969D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DEBB0DE" w14:textId="77777777" w:rsidR="00254961" w:rsidRPr="00E66186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254961" w14:paraId="6CFF8E9C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FF1E1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F3979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D703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51E6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38FCD29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40E3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17A3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9384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1DD8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E113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254961" w14:paraId="299BCE05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EE87D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D9F5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379D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50F0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B8AC4EE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35B1ABB7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5495E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C9CB3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5B1E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4A72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A1E6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E3113FA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B6B02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519B8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9A90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E3D50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1D2E5FA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D7F57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09AE613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94CF5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A159D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143B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1005D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2C87BCF6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6906A7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254961" w14:paraId="1CC07DA4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83975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1CF6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F2F1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4DEC4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AF2EF87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DE37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1E8CB74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1B6D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E8DC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C059B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FE24D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3CA97964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A2CDDD" w14:textId="77777777" w:rsidR="00254961" w:rsidRPr="00130084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4576024C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0B4B4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12BD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C317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10886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D10B4E1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7D80E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3287364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A929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3799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E124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81CE3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F8FF38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63B727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254961" w14:paraId="55733FC2" w14:textId="77777777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3011D" w14:textId="77777777" w:rsidR="00254961" w:rsidRDefault="00254961" w:rsidP="0025496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97C4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11910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B5300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A7C1F2F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53566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69E7667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19EB" w14:textId="77777777" w:rsidR="00254961" w:rsidRPr="009A4F95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37AC" w14:textId="77777777" w:rsidR="00254961" w:rsidRDefault="0025496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07927" w14:textId="77777777" w:rsidR="00254961" w:rsidRPr="00091C1D" w:rsidRDefault="0025496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CBCC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AB29E7" w14:textId="77777777" w:rsidR="00254961" w:rsidRDefault="0025496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14:paraId="4161E233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4AC47510" w14:textId="77777777" w:rsidR="00254961" w:rsidRDefault="00254961" w:rsidP="000457EA">
      <w:pPr>
        <w:pStyle w:val="Heading1"/>
        <w:spacing w:line="276" w:lineRule="auto"/>
      </w:pPr>
      <w:r>
        <w:t>LINIA 708 E</w:t>
      </w:r>
    </w:p>
    <w:p w14:paraId="6DCBB4F6" w14:textId="77777777" w:rsidR="00254961" w:rsidRDefault="00254961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54961" w14:paraId="64D4132E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A2C84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A9434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456F9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5E42" w14:textId="77777777" w:rsidR="00254961" w:rsidRDefault="0025496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541CE9C" w14:textId="77777777" w:rsidR="00254961" w:rsidRDefault="0025496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1F33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21D9A9EA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4D4D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4DE6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B62F8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0AC04" w14:textId="77777777" w:rsidR="00254961" w:rsidRDefault="0025496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08FC214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0C41F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0AF21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B64F9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D7215" w14:textId="77777777" w:rsidR="00254961" w:rsidRDefault="0025496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DDE705D" w14:textId="77777777" w:rsidR="00254961" w:rsidRDefault="0025496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665F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90209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DD9A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179C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7C47E" w14:textId="77777777" w:rsidR="00254961" w:rsidRPr="00337FC9" w:rsidRDefault="0025496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309E353" w14:textId="77777777" w:rsidR="00254961" w:rsidRPr="00337FC9" w:rsidRDefault="0025496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62C0EB" w14:textId="77777777" w:rsidR="00254961" w:rsidRDefault="0025496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60994BD2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5306A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205C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38B2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E540" w14:textId="77777777" w:rsidR="00254961" w:rsidRDefault="0025496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82780E5" w14:textId="77777777" w:rsidR="00254961" w:rsidRDefault="0025496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B751" w14:textId="77777777" w:rsidR="00254961" w:rsidRDefault="00254961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D8E5E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9439" w14:textId="77777777" w:rsidR="00254961" w:rsidRDefault="0025496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3416" w14:textId="77777777" w:rsidR="00254961" w:rsidRPr="008A45A5" w:rsidRDefault="0025496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009E" w14:textId="77777777" w:rsidR="00254961" w:rsidRPr="00337FC9" w:rsidRDefault="0025496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6B571F6" w14:textId="77777777" w:rsidR="00254961" w:rsidRPr="00337FC9" w:rsidRDefault="0025496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E1A58F" w14:textId="77777777" w:rsidR="00254961" w:rsidRDefault="00254961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5A671C8C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E8E47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53594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24F0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F18B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04D199F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9E1C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A7E99" w14:textId="77777777" w:rsidR="00254961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7991D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A5BC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D99E" w14:textId="77777777" w:rsidR="00254961" w:rsidRPr="00337FC9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8143E59" w14:textId="77777777" w:rsidR="00254961" w:rsidRPr="00337FC9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A880F0" w14:textId="77777777" w:rsidR="00254961" w:rsidRPr="00337FC9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4A250789" w14:textId="77777777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F11CB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6339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70AC" w14:textId="77777777" w:rsidR="00254961" w:rsidRPr="008A45A5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7723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6BF4EE9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0847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5826" w14:textId="77777777" w:rsidR="00254961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F60CD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17EC0" w14:textId="77777777" w:rsidR="00254961" w:rsidRPr="008A45A5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86345" w14:textId="77777777" w:rsidR="00254961" w:rsidRPr="00337FC9" w:rsidRDefault="00254961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54961" w14:paraId="468FC4E0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EF8D3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7944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EB8A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CCBB3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62F5F35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42B2E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D93CA8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D4AC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9A95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E26A2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1341" w14:textId="77777777" w:rsidR="00254961" w:rsidRPr="00337FC9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2488EF1" w14:textId="77777777" w:rsidR="00254961" w:rsidRPr="00337FC9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A05D5D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072A79E7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0393577B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46C0A421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0B240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F1CE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33A4A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E32D" w14:textId="77777777" w:rsidR="00254961" w:rsidRDefault="0025496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B5B1B53" w14:textId="77777777" w:rsidR="00254961" w:rsidRDefault="0025496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2128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E8EBD9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C863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04EAB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9B4A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1CF5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03A9E3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39993CDC" w14:textId="77777777" w:rsidR="00254961" w:rsidRDefault="0025496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54961" w14:paraId="6625D300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56884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78AB0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49A4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1242" w14:textId="77777777" w:rsidR="00254961" w:rsidRDefault="0025496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9076D95" w14:textId="77777777" w:rsidR="00254961" w:rsidRDefault="0025496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AD7E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395BD" w14:textId="77777777" w:rsidR="00254961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3AC4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5982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7DB5" w14:textId="77777777" w:rsidR="00254961" w:rsidRDefault="0025496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B86C68" w14:textId="77777777" w:rsidR="00254961" w:rsidRDefault="0025496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4A23C1F3" w14:textId="77777777" w:rsidR="00254961" w:rsidRDefault="0025496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14:paraId="58D45DF8" w14:textId="77777777" w:rsidR="00254961" w:rsidRDefault="0025496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0871B28A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C9405" w14:textId="77777777" w:rsidR="00254961" w:rsidRDefault="00254961" w:rsidP="0025496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68AB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52754B2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8EBB5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75DB1" w14:textId="77777777" w:rsidR="00254961" w:rsidRDefault="0025496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14:paraId="39C20819" w14:textId="77777777" w:rsidR="00254961" w:rsidRDefault="0025496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D74C8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6045B" w14:textId="77777777" w:rsidR="00254961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1FFE3" w14:textId="77777777" w:rsidR="00254961" w:rsidRDefault="0025496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25F70" w14:textId="77777777" w:rsidR="00254961" w:rsidRPr="008A45A5" w:rsidRDefault="0025496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1976" w14:textId="77777777" w:rsidR="00254961" w:rsidRDefault="0025496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CDB167A" w14:textId="77777777" w:rsidR="00254961" w:rsidRPr="0099384A" w:rsidRDefault="00254961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14:paraId="0853D00E" w14:textId="77777777" w:rsidR="00254961" w:rsidRDefault="00254961" w:rsidP="00E44A86">
      <w:pPr>
        <w:pStyle w:val="Heading1"/>
        <w:spacing w:line="276" w:lineRule="auto"/>
      </w:pPr>
      <w:r>
        <w:t>LINIA 708 F</w:t>
      </w:r>
    </w:p>
    <w:p w14:paraId="12616FBF" w14:textId="77777777" w:rsidR="00254961" w:rsidRDefault="00254961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54961" w14:paraId="6A90D4EE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B0E1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66DF2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14:paraId="1964BE53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62EB9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B4E5E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39D8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A2188" w14:textId="77777777" w:rsidR="00254961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5473C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A80B1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F378" w14:textId="77777777" w:rsidR="00254961" w:rsidRPr="0052422F" w:rsidRDefault="00254961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5543562" w14:textId="77777777" w:rsidR="00254961" w:rsidRDefault="00254961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1CC33A0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5909E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9D549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5431" w14:textId="77777777" w:rsidR="00254961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D39D" w14:textId="77777777" w:rsidR="00254961" w:rsidRDefault="0025496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BCCF298" w14:textId="77777777" w:rsidR="00254961" w:rsidRDefault="0025496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14:paraId="408392C7" w14:textId="77777777" w:rsidR="00254961" w:rsidRDefault="0025496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A2CE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C6965" w14:textId="77777777" w:rsidR="00254961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3EFC8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85F4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A142" w14:textId="77777777" w:rsidR="00254961" w:rsidRPr="00DF516B" w:rsidRDefault="00254961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D09489C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54203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5278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9637" w14:textId="77777777" w:rsidR="00254961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9A6E8" w14:textId="77777777" w:rsidR="00254961" w:rsidRDefault="0025496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754CD7A" w14:textId="77777777" w:rsidR="00254961" w:rsidRDefault="0025496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87D4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A6F0" w14:textId="77777777" w:rsidR="00254961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EED47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7716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26CF9" w14:textId="77777777" w:rsidR="00254961" w:rsidRDefault="0025496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4EEB4819" w14:textId="77777777" w:rsidR="00254961" w:rsidRPr="00DF516B" w:rsidRDefault="0025496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3339D767" w14:textId="77777777" w:rsidR="00254961" w:rsidRDefault="0025496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7E8F9C3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3595E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85D0A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62612" w14:textId="77777777" w:rsidR="00254961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F476D" w14:textId="77777777" w:rsidR="00254961" w:rsidRDefault="0025496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023CDA2" w14:textId="77777777" w:rsidR="00254961" w:rsidRDefault="0025496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79B3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8433" w14:textId="77777777" w:rsidR="00254961" w:rsidRDefault="00254961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4689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BD79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C4A5" w14:textId="77777777" w:rsidR="00254961" w:rsidRDefault="0025496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14:paraId="6488A0D1" w14:textId="77777777" w:rsidR="00254961" w:rsidRPr="00DF516B" w:rsidRDefault="0025496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688E5893" w14:textId="77777777" w:rsidR="00254961" w:rsidRDefault="0025496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E4F82C1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27910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6919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E1E2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9A54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13E72B1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2B28A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8217D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8B95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C9E6F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D0DA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C734CF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41951B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14:paraId="7F021794" w14:textId="77777777" w:rsidR="00254961" w:rsidRPr="009D322E" w:rsidRDefault="00254961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54961" w14:paraId="144364CE" w14:textId="77777777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7CE81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DAAC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6A79E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9158B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CFC315E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9BA6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5E121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A72C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2A50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0050C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2E69DC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A00838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79682A60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2C2EA381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54961" w14:paraId="096A91B3" w14:textId="77777777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EFD9C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5484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B15C1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8A17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C4493A8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1852C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CD9C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D7C6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BBBD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48AF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602156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EBD02F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669E8326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6A1A2E2E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54961" w14:paraId="4D153CEF" w14:textId="77777777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44496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100D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893B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9735A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ABB1225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F61A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14:paraId="63F5030F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49833875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14:paraId="4A19AA75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14:paraId="55AD2F0F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6FF32325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83455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7E51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B04E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9A18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926AEC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1CE8A2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254961" w14:paraId="68AB6EAD" w14:textId="77777777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F6B80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E82A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64DB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F7FA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BB12A87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96EDC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C465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FB55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6BEE8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6784A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A17698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4F522C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14:paraId="74106196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337C9E38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14:paraId="4ECEA562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254961" w14:paraId="353D2381" w14:textId="77777777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1C708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D2BC4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B7FA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A706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51E434F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F507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3AD0AC0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2F3B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ACF36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3037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B9DF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817EA6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E46997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58B3A40A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7EA9054C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54961" w14:paraId="3DFC99C5" w14:textId="77777777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7DF1D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0771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64D2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C646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AE83A2D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CCE1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81CA962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1E9ADFAF" w14:textId="77777777" w:rsidR="00254961" w:rsidRDefault="0025496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F033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B422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73DD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B455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0512EC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B3ACE5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254961" w14:paraId="3B738986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3E679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6383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F4ADE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7FBEA" w14:textId="77777777" w:rsidR="00254961" w:rsidRDefault="00254961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BA834F8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FCC4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D61A98B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1822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93A3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B266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8D942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54961" w14:paraId="6E4BDF7D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FBDA2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AD588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8889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F092" w14:textId="77777777" w:rsidR="00254961" w:rsidRDefault="0025496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0B1F42C" w14:textId="77777777" w:rsidR="00254961" w:rsidRDefault="0025496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FB60" w14:textId="77777777" w:rsidR="00254961" w:rsidRDefault="0025496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8E85EFA" w14:textId="77777777" w:rsidR="00254961" w:rsidRDefault="0025496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07323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E924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0BB4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DB85" w14:textId="77777777" w:rsidR="00254961" w:rsidRDefault="0025496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216311" w14:textId="77777777" w:rsidR="00254961" w:rsidRDefault="0025496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E276A5" w14:textId="77777777" w:rsidR="00254961" w:rsidRDefault="0025496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14:paraId="36EE47F9" w14:textId="77777777" w:rsidR="00254961" w:rsidRDefault="0025496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54961" w14:paraId="463656FE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9BBEA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AE370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41B06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D9F22" w14:textId="77777777" w:rsidR="00254961" w:rsidRDefault="0025496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CCE88AE" w14:textId="77777777" w:rsidR="00254961" w:rsidRDefault="0025496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774B" w14:textId="77777777" w:rsidR="00254961" w:rsidRDefault="0025496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5134A4B" w14:textId="77777777" w:rsidR="00254961" w:rsidRDefault="0025496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F51C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3985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7105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C8E27" w14:textId="77777777" w:rsidR="00254961" w:rsidRDefault="0025496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382A340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43800" w14:textId="77777777" w:rsidR="00254961" w:rsidRDefault="0025496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16C9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82578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173B" w14:textId="77777777" w:rsidR="00254961" w:rsidRDefault="00254961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3E1F379" w14:textId="77777777" w:rsidR="00254961" w:rsidRDefault="00254961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35E8" w14:textId="77777777" w:rsidR="00254961" w:rsidRDefault="0025496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68EF406" w14:textId="77777777" w:rsidR="00254961" w:rsidRDefault="0025496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47601" w14:textId="77777777" w:rsidR="00254961" w:rsidRPr="008A45A5" w:rsidRDefault="00254961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FC674" w14:textId="77777777" w:rsidR="00254961" w:rsidRDefault="0025496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D0B8F" w14:textId="77777777" w:rsidR="00254961" w:rsidRPr="00E5716F" w:rsidRDefault="0025496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1485C" w14:textId="77777777" w:rsidR="00254961" w:rsidRPr="00337FC9" w:rsidRDefault="0025496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641E257" w14:textId="77777777" w:rsidR="00254961" w:rsidRPr="00337FC9" w:rsidRDefault="0025496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94F342" w14:textId="77777777" w:rsidR="00254961" w:rsidRDefault="0025496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2544E1AD" w14:textId="77777777" w:rsidR="00254961" w:rsidRDefault="0025496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5E927440" w14:textId="77777777" w:rsidR="00254961" w:rsidRDefault="0025496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35BDAC96" w14:textId="77777777" w:rsidR="00254961" w:rsidRDefault="00254961" w:rsidP="00E44A86">
      <w:pPr>
        <w:spacing w:before="40" w:after="40" w:line="276" w:lineRule="auto"/>
        <w:ind w:right="57"/>
        <w:rPr>
          <w:sz w:val="20"/>
          <w:lang w:val="ro-RO"/>
        </w:rPr>
      </w:pPr>
    </w:p>
    <w:p w14:paraId="30C701D5" w14:textId="77777777" w:rsidR="00254961" w:rsidRDefault="00254961" w:rsidP="002F0159">
      <w:pPr>
        <w:pStyle w:val="Heading1"/>
        <w:spacing w:line="276" w:lineRule="auto"/>
      </w:pPr>
      <w:r>
        <w:lastRenderedPageBreak/>
        <w:t>LINIA 708 H</w:t>
      </w:r>
    </w:p>
    <w:p w14:paraId="5D9E05E5" w14:textId="77777777" w:rsidR="00254961" w:rsidRDefault="00254961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54961" w14:paraId="78E742AF" w14:textId="77777777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500E7" w14:textId="77777777" w:rsidR="00254961" w:rsidRDefault="00254961" w:rsidP="0025496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682C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2A793A0D" w14:textId="77777777" w:rsidR="00254961" w:rsidRDefault="00254961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C4F1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F837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14:paraId="76862554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2EF12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3A36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81E0E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E36B" w14:textId="77777777" w:rsidR="00254961" w:rsidRPr="00DA56C3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3BBD" w14:textId="77777777" w:rsidR="00254961" w:rsidRDefault="0025496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05AA086" w14:textId="77777777" w:rsidR="00254961" w:rsidRDefault="0025496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14:paraId="7FCCE681" w14:textId="77777777" w:rsidR="00254961" w:rsidRDefault="0025496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14:paraId="72B3DB0C" w14:textId="77777777" w:rsidR="00254961" w:rsidRDefault="0025496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254961" w14:paraId="20A99526" w14:textId="77777777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61FFF" w14:textId="77777777" w:rsidR="00254961" w:rsidRDefault="00254961" w:rsidP="0025496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4D2F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BCBDB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6AD8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23F7DBF4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E04D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6D52E0CE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14:paraId="1F874256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14:paraId="2308AEB1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14:paraId="1F2280CA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9B3799D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14:paraId="454D204D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14:paraId="3ADD0084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14:paraId="4B6999ED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14:paraId="2D42E800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14:paraId="7ACB05BD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14:paraId="59A81746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14:paraId="2091BCC3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14:paraId="120340A3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14:paraId="21D35EBF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14:paraId="44E67B56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14:paraId="591663B0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41C9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969C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9A94D" w14:textId="77777777" w:rsidR="00254961" w:rsidRPr="00DA56C3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0C583" w14:textId="77777777" w:rsidR="00254961" w:rsidRDefault="0025496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D062AEC" w14:textId="77777777" w:rsidR="00254961" w:rsidRDefault="0025496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254961" w14:paraId="74505C5B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B9E8F" w14:textId="77777777" w:rsidR="00254961" w:rsidRDefault="00254961" w:rsidP="0025496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9FED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A27FB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9CB4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1E147B09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D35A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D753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94465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CE35" w14:textId="77777777" w:rsidR="00254961" w:rsidRPr="00DA56C3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6FDD" w14:textId="77777777" w:rsidR="00254961" w:rsidRDefault="0025496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54961" w14:paraId="2B479DF3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3FE8D" w14:textId="77777777" w:rsidR="00254961" w:rsidRDefault="00254961" w:rsidP="0025496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4BDA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FC1DD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02B1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3E7D1E1D" w14:textId="77777777" w:rsidR="00254961" w:rsidRDefault="0025496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01E5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9358" w14:textId="77777777" w:rsidR="00254961" w:rsidRPr="00B724A5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3790D" w14:textId="77777777" w:rsidR="00254961" w:rsidRDefault="0025496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B8A6" w14:textId="77777777" w:rsidR="00254961" w:rsidRPr="00DA56C3" w:rsidRDefault="0025496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725F" w14:textId="77777777" w:rsidR="00254961" w:rsidRDefault="0025496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75833B6E" w14:textId="77777777" w:rsidR="00254961" w:rsidRDefault="00254961" w:rsidP="002F0159">
      <w:pPr>
        <w:spacing w:before="40" w:after="40" w:line="276" w:lineRule="auto"/>
        <w:ind w:right="57"/>
        <w:rPr>
          <w:sz w:val="20"/>
          <w:lang w:val="ro-RO"/>
        </w:rPr>
      </w:pPr>
    </w:p>
    <w:p w14:paraId="721D4D21" w14:textId="77777777" w:rsidR="00254961" w:rsidRDefault="00254961" w:rsidP="00F0370D">
      <w:pPr>
        <w:pStyle w:val="Heading1"/>
        <w:spacing w:line="360" w:lineRule="auto"/>
      </w:pPr>
      <w:r>
        <w:t>LINIA 800</w:t>
      </w:r>
    </w:p>
    <w:p w14:paraId="6924EA97" w14:textId="77777777" w:rsidR="00254961" w:rsidRDefault="0025496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54961" w14:paraId="6EEE12C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8899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2F418" w14:textId="77777777" w:rsidR="00254961" w:rsidRDefault="0025496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B03D4" w14:textId="77777777" w:rsidR="00254961" w:rsidRPr="001161EA" w:rsidRDefault="0025496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E9DF4" w14:textId="77777777" w:rsidR="00254961" w:rsidRDefault="002549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0FE6D7C" w14:textId="77777777" w:rsidR="00254961" w:rsidRDefault="002549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B11B4" w14:textId="77777777" w:rsidR="00254961" w:rsidRDefault="0025496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2F031" w14:textId="77777777" w:rsidR="00254961" w:rsidRPr="001161EA" w:rsidRDefault="0025496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584C7" w14:textId="77777777" w:rsidR="00254961" w:rsidRDefault="0025496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3C598" w14:textId="77777777" w:rsidR="00254961" w:rsidRPr="008D08DE" w:rsidRDefault="0025496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04970" w14:textId="77777777" w:rsidR="00254961" w:rsidRDefault="0025496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058AE74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2FB8A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8AD3C" w14:textId="77777777" w:rsidR="00254961" w:rsidRDefault="002549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A90F0" w14:textId="77777777" w:rsidR="00254961" w:rsidRPr="001161EA" w:rsidRDefault="002549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74598" w14:textId="77777777" w:rsidR="00254961" w:rsidRDefault="002549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459C1B" w14:textId="77777777" w:rsidR="00254961" w:rsidRDefault="002549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28103" w14:textId="77777777" w:rsidR="00254961" w:rsidRDefault="0025496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C3BAF" w14:textId="77777777" w:rsidR="00254961" w:rsidRPr="001161EA" w:rsidRDefault="002549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AA27B" w14:textId="77777777" w:rsidR="00254961" w:rsidRDefault="002549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836D5" w14:textId="77777777" w:rsidR="00254961" w:rsidRPr="008D08DE" w:rsidRDefault="002549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C3D4F" w14:textId="77777777" w:rsidR="00254961" w:rsidRDefault="0025496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923288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97F2B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06518" w14:textId="77777777" w:rsidR="00254961" w:rsidRDefault="002549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326B4" w14:textId="77777777" w:rsidR="00254961" w:rsidRPr="001161EA" w:rsidRDefault="002549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0B130" w14:textId="77777777" w:rsidR="00254961" w:rsidRDefault="002549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77A6A8E" w14:textId="77777777" w:rsidR="00254961" w:rsidRDefault="0025496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6CDFC" w14:textId="77777777" w:rsidR="00254961" w:rsidRDefault="0025496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914E3" w14:textId="77777777" w:rsidR="00254961" w:rsidRPr="001161EA" w:rsidRDefault="002549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32839" w14:textId="77777777" w:rsidR="00254961" w:rsidRDefault="0025496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AF1CA" w14:textId="77777777" w:rsidR="00254961" w:rsidRPr="008D08DE" w:rsidRDefault="0025496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ABF7A" w14:textId="77777777" w:rsidR="00254961" w:rsidRDefault="0025496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309724" w14:textId="77777777" w:rsidR="00254961" w:rsidRDefault="0025496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54961" w:rsidRPr="00A8307A" w14:paraId="60044B46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6A4D4" w14:textId="77777777" w:rsidR="00254961" w:rsidRPr="00A75A00" w:rsidRDefault="00254961" w:rsidP="00254961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E0E12" w14:textId="77777777" w:rsidR="00254961" w:rsidRPr="00A8307A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E6CBB" w14:textId="77777777" w:rsidR="00254961" w:rsidRPr="00A8307A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E1182" w14:textId="77777777" w:rsidR="00254961" w:rsidRPr="00A8307A" w:rsidRDefault="0025496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27E51" w14:textId="77777777" w:rsidR="00254961" w:rsidRDefault="0025496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134DE50" w14:textId="77777777" w:rsidR="00254961" w:rsidRDefault="0025496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14:paraId="24418AB1" w14:textId="77777777" w:rsidR="00254961" w:rsidRDefault="0025496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17263CC" w14:textId="77777777" w:rsidR="00254961" w:rsidRDefault="0025496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B4521" w14:textId="77777777" w:rsidR="00254961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7C96C" w14:textId="77777777" w:rsidR="00254961" w:rsidRPr="00A8307A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70FB0" w14:textId="77777777" w:rsidR="00254961" w:rsidRPr="00A8307A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18DD5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DAF560" w14:textId="77777777" w:rsidR="00254961" w:rsidRPr="00A8307A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254961" w:rsidRPr="00A8307A" w14:paraId="542E9EE4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8AFBF" w14:textId="77777777" w:rsidR="00254961" w:rsidRPr="00A75A00" w:rsidRDefault="00254961" w:rsidP="00254961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AFAC4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4D431CE0" w14:textId="77777777" w:rsidR="00254961" w:rsidRPr="00A8307A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797F7" w14:textId="77777777" w:rsidR="00254961" w:rsidRPr="00A8307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DA95B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14:paraId="566704F7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649C7" w14:textId="77777777" w:rsidR="00254961" w:rsidRDefault="0025496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92D29" w14:textId="77777777" w:rsidR="00254961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65DE0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704C4E5D" w14:textId="77777777" w:rsidR="00254961" w:rsidRPr="00A8307A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72685" w14:textId="77777777" w:rsidR="00254961" w:rsidRPr="00A8307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D82FA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CD66F50" w14:textId="77777777" w:rsidR="00254961" w:rsidRDefault="0025496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14:paraId="39791645" w14:textId="77777777" w:rsidR="00254961" w:rsidRDefault="0025496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14:paraId="75583678" w14:textId="77777777" w:rsidR="00254961" w:rsidRDefault="0025496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254961" w14:paraId="1E20DDA7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27011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1EA7B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D5444" w14:textId="77777777" w:rsidR="00254961" w:rsidRPr="001161E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778B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1BE4C3E0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B1A94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776E11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54E6" w14:textId="77777777" w:rsidR="00254961" w:rsidRPr="001161E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C368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7467" w14:textId="77777777" w:rsidR="00254961" w:rsidRPr="008D08DE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A6491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54961" w14:paraId="7453F9F6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41460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E965E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B78C8" w14:textId="77777777" w:rsidR="00254961" w:rsidRPr="001161E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541F5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786041C5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26BE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5C830A62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2A3236C2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636B6C31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2B228B17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673EAB6C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345AB" w14:textId="77777777" w:rsidR="00254961" w:rsidRPr="001161E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9F7E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76D9B" w14:textId="77777777" w:rsidR="00254961" w:rsidRPr="008D08DE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49C10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669D310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93EA3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DF2F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0476" w14:textId="77777777" w:rsidR="00254961" w:rsidRPr="001161E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FC68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5FDF1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F06D" w14:textId="77777777" w:rsidR="00254961" w:rsidRPr="001161E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5253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A13FE" w14:textId="77777777" w:rsidR="00254961" w:rsidRPr="008D08DE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C8F1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92C54D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A80F90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54961" w14:paraId="078A674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2FF27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35C33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4F2FB" w14:textId="77777777" w:rsidR="00254961" w:rsidRPr="001161EA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A7AF3" w14:textId="77777777" w:rsidR="00254961" w:rsidRDefault="0025496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881C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146C0" w14:textId="77777777" w:rsidR="00254961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36E1" w14:textId="77777777" w:rsidR="00254961" w:rsidRDefault="0025496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046B" w14:textId="77777777" w:rsidR="00254961" w:rsidRPr="008D08DE" w:rsidRDefault="0025496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5CEE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81F685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DB20EA" w14:textId="77777777" w:rsidR="00254961" w:rsidRDefault="0025496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54961" w14:paraId="1C7A2C1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815EF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4C30" w14:textId="77777777" w:rsidR="00254961" w:rsidRDefault="0025496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DA986" w14:textId="77777777" w:rsidR="00254961" w:rsidRPr="001161EA" w:rsidRDefault="0025496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5C95" w14:textId="77777777" w:rsidR="00254961" w:rsidRDefault="0025496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B757" w14:textId="77777777" w:rsidR="00254961" w:rsidRDefault="0025496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5E12" w14:textId="77777777" w:rsidR="00254961" w:rsidRDefault="0025496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ADBC" w14:textId="77777777" w:rsidR="00254961" w:rsidRDefault="0025496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CCED" w14:textId="77777777" w:rsidR="00254961" w:rsidRPr="008D08DE" w:rsidRDefault="0025496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92D1" w14:textId="77777777" w:rsidR="00254961" w:rsidRDefault="0025496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D412EC" w14:textId="77777777" w:rsidR="00254961" w:rsidRDefault="0025496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E6CE03" w14:textId="77777777" w:rsidR="00254961" w:rsidRDefault="0025496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254961" w14:paraId="57B3A98E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9865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42667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212FC" w14:textId="77777777" w:rsidR="00254961" w:rsidRPr="001161EA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3805" w14:textId="77777777" w:rsidR="00254961" w:rsidRDefault="0025496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F5EE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5AB6455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E58C" w14:textId="77777777" w:rsidR="00254961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70F70" w14:textId="77777777" w:rsidR="00254961" w:rsidRDefault="002549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824E3" w14:textId="77777777" w:rsidR="00254961" w:rsidRPr="008D08DE" w:rsidRDefault="0025496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BF335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9DEA74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3858CE" w14:textId="77777777" w:rsidR="00254961" w:rsidRDefault="0025496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54961" w14:paraId="0241FA0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C9ACF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BB218" w14:textId="77777777" w:rsidR="00254961" w:rsidRDefault="0025496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C13B7" w14:textId="77777777" w:rsidR="00254961" w:rsidRPr="001161EA" w:rsidRDefault="0025496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3AE2" w14:textId="77777777" w:rsidR="00254961" w:rsidRDefault="0025496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BD0E" w14:textId="77777777" w:rsidR="00254961" w:rsidRDefault="0025496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98A78" w14:textId="77777777" w:rsidR="00254961" w:rsidRDefault="0025496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E2E7" w14:textId="77777777" w:rsidR="00254961" w:rsidRDefault="0025496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A926F" w14:textId="77777777" w:rsidR="00254961" w:rsidRPr="008D08DE" w:rsidRDefault="0025496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06FFD" w14:textId="77777777" w:rsidR="00254961" w:rsidRDefault="0025496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B4F135" w14:textId="77777777" w:rsidR="00254961" w:rsidRDefault="0025496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967638" w14:textId="77777777" w:rsidR="00254961" w:rsidRDefault="0025496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54961" w14:paraId="0B05E84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143B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C2A2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ABB10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122E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3F7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4A8B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18FC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E5D3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B7929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D40BDD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D7DB54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54961" w14:paraId="1A82FDD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CBF8F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D401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D201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2736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14:paraId="77881AF5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144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93C1D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3DBF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14:paraId="27DB15E9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44A70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6668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4D74B4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254961" w14:paraId="7D9D14D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058BA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9F9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B998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2EB56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7E6B2A64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62A99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D1B8E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E6B0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537CA81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05AB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B5B5F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54961" w14:paraId="79490B03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65BD2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D52BE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197E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AC1C6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1B28C251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05B35ACC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4CAEEE85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36C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A2E1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55900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4C83FE8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7B330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24334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7D98180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86C3A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A38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AE75D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A996E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0E6CBEBF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582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78EA091E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456CC27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AE09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7D90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6E58A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0AC17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969060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2D7830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5E689497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14:paraId="6D1945CF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54961" w14:paraId="44DAB7AF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F7C52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2848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14:paraId="1D6351D6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74601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53DDF" w14:textId="77777777" w:rsidR="00254961" w:rsidRDefault="0025496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1C3385FB" w14:textId="77777777" w:rsidR="00254961" w:rsidRDefault="0025496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7AC4C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CFB3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1FC0A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E8B2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1BF11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8DBD72E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254961" w14:paraId="500F4297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5825A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7F00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307B4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B6306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2A02C6D5" w14:textId="77777777" w:rsidR="00254961" w:rsidRPr="008B2519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2913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D937BA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D17C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03FA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35E5" w14:textId="77777777" w:rsidR="00254961" w:rsidRPr="008D08DE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E5852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54961" w14:paraId="05A02D44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A7DF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124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270AE13A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F2BF6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6578E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B89BE99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1CF8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F648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F279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F6476" w14:textId="77777777" w:rsidR="00254961" w:rsidRPr="008D08DE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DE613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0860209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52C51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1C7C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7AAC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BFBF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7D1E31E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2E2D7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565A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EAB77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854B5DE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E3FB" w14:textId="77777777" w:rsidR="00254961" w:rsidRPr="008D08DE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40853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01FFD6B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FCCF2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5CAC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DF698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0354" w14:textId="77777777" w:rsidR="00254961" w:rsidRDefault="0025496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D5E8CC1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766A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66ADCA73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C870D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DF6F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95369" w14:textId="77777777" w:rsidR="00254961" w:rsidRPr="008D08DE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8B75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54961" w14:paraId="7A6FE9A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C9101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3B67E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FC87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B185" w14:textId="77777777" w:rsidR="00254961" w:rsidRDefault="0025496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846F310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78C0D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11F47D08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591F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E376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009C" w14:textId="77777777" w:rsidR="00254961" w:rsidRPr="008D08DE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B12E1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54961" w14:paraId="7F6886A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46492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FCE5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BE72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12C7" w14:textId="77777777" w:rsidR="00254961" w:rsidRDefault="0025496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3F41D56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612D5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34DD3DC3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72727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B752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68873" w14:textId="77777777" w:rsidR="00254961" w:rsidRPr="008D08DE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D7E72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54961" w14:paraId="082E68A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260B9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91EB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AFC1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22841" w14:textId="77777777" w:rsidR="00254961" w:rsidRDefault="0025496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11EEE61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AB86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46DFF492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4F8F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6D9E6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01D3" w14:textId="77777777" w:rsidR="00254961" w:rsidRPr="008D08DE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0179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54961" w14:paraId="09A6EEE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2C05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A91DF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C2A6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1B58" w14:textId="77777777" w:rsidR="00254961" w:rsidRDefault="0025496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317CBED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E51E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14C07536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D63C5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95D86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5B92B" w14:textId="77777777" w:rsidR="00254961" w:rsidRPr="008D08DE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D7825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54961" w14:paraId="44B5A63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79DA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2765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4714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87A2" w14:textId="77777777" w:rsidR="00254961" w:rsidRDefault="0025496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13322A1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269E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0D0A7B14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7585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658F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9C430" w14:textId="77777777" w:rsidR="00254961" w:rsidRPr="008D08DE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49D6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54961" w14:paraId="1F5A211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6F94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FC73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9195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D7C0" w14:textId="77777777" w:rsidR="00254961" w:rsidRDefault="0025496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6EC9354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C84C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0CFCC9BA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3AE4C" w14:textId="77777777" w:rsidR="00254961" w:rsidRPr="001161EA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8F9F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CA3D2" w14:textId="77777777" w:rsidR="00254961" w:rsidRPr="008D08DE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5A00F" w14:textId="77777777" w:rsidR="00254961" w:rsidRDefault="0025496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54961" w14:paraId="31577672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42753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8F4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F88D" w14:textId="77777777" w:rsidR="00254961" w:rsidRPr="001161EA" w:rsidRDefault="0025496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1DED" w14:textId="77777777" w:rsidR="00254961" w:rsidRDefault="0025496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73AEBBC" w14:textId="77777777" w:rsidR="00254961" w:rsidRDefault="0025496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24E9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D8851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4B56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201F" w14:textId="77777777" w:rsidR="00254961" w:rsidRPr="008D08DE" w:rsidRDefault="0025496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32518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3F62EFC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95418A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66003754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54961" w14:paraId="03D0522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7C09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43E2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CA63" w14:textId="77777777" w:rsidR="00254961" w:rsidRPr="001161EA" w:rsidRDefault="0025496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1139B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C19DA68" w14:textId="77777777" w:rsidR="00254961" w:rsidRDefault="0025496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8AFD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05CD097E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EABC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FE78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2913" w14:textId="77777777" w:rsidR="00254961" w:rsidRPr="008D08DE" w:rsidRDefault="0025496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6B76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54961" w14:paraId="42CC8BD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B81AB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7A7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96FBC" w14:textId="77777777" w:rsidR="00254961" w:rsidRPr="001161EA" w:rsidRDefault="0025496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08232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06F9E97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3EC63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4A3C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C972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8F899" w14:textId="77777777" w:rsidR="00254961" w:rsidRPr="008D08DE" w:rsidRDefault="0025496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EBC8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834E92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69F4B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6BDD8A09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2D0563A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54961" w14:paraId="2893870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D2A8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F660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C9458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3DB25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C2AF8D9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997F1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6BCCF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3D3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87107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FCE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306D7DA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54961" w14:paraId="3355677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F3623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CB17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C00C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97CD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406EA8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2568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31C1E2B8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81CF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E1A7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9C75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17B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54961" w14:paraId="45E2C95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F7C4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6CAA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95BE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67A7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7BB2C09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4237" w14:textId="77777777" w:rsidR="00254961" w:rsidRDefault="0025496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731A15D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5AFFA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CEAD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A8FA7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C711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54961" w14:paraId="5362F10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3EE19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1EB7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A295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0D9E3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8C3B64D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583D6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76BD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B343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BA24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B078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357C14D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5F9CE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D204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8EAA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D1847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85933D6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5CA1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C55B2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52E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1519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4E4D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551EAC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FA54E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55E66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70AE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6A658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BF83D5B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6BF8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03FE4E1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5F303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8983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3BBC2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FC82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54961" w14:paraId="472D0AC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9CA1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75E1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60D2F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492C1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08E9EF4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A9E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68A672F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5125F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E9988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4DA22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14190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54961" w14:paraId="6A642E5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3497D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7080A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C5A59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2E5B1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7C29D93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40E48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7244BFF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632F6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DF07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E58C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5E22F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072FE80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069A596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54961" w14:paraId="620A49B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9CDD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900A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D3F5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D2F73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ED239A1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989B7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4D24FC1C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894B7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027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0EB0A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5C2BE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9C99EA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6DC963E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54961" w14:paraId="38E85BD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BDA1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B471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29B1D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580FF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582B232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AEFD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32D1115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C31F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3C8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3C137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4C92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DE64F6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D42F19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601FA420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54961" w14:paraId="1F98EDF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8C08B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621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41FFF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4037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BC8823B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8DBD6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0E5688B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8BF5C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FA3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83ED6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5616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3F364244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34D038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EE11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E3BE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9D48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B71D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E9892DA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7B53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70F61FF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B6C6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4896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BBC2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FA0A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370F26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54961" w14:paraId="4A58433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CA93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43052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E7A01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B4564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C1DCAD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BC066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5050E418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3ACB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61E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89552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248E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E85D84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54961" w14:paraId="221D7DB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803B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F5FF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3F6CE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FF508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381696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75AC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329F0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CB041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2A62C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C9CA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243221F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80F400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54961" w14:paraId="7B72562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BB309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41E7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50AD086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DD7D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8D33D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57C81EF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04917F33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9850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1D5B5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4B01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65CB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FDD1C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0D603AF5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F43D2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B7A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7CFA5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5D372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73D8279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6DC32F6D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4FC5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43D6B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E74B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41BA15A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15EA" w14:textId="77777777" w:rsidR="00254961" w:rsidRPr="008D08DE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639D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4FBE0BA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26FF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E41F4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504B5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27024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7024ED7E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7E180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C68A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76A36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576F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118C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69BAE1A0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416EB90D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49A032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2D186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EE2D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0ECA" w14:textId="77777777" w:rsidR="00254961" w:rsidRPr="001161EA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61814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07366FB1" w14:textId="77777777" w:rsidR="00254961" w:rsidRDefault="0025496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8429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5EED6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86EB2" w14:textId="77777777" w:rsidR="00254961" w:rsidRDefault="0025496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6C52" w14:textId="77777777" w:rsidR="00254961" w:rsidRDefault="0025496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4E77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7A32C7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69FAC665" w14:textId="77777777" w:rsidR="00254961" w:rsidRDefault="0025496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254961" w14:paraId="11E808B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8EA8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2FA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14:paraId="279422F8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4820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1F122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14:paraId="63BC626B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87E2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C155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4B1B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1CF03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554B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17E54EA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3590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B47B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14:paraId="361C3AF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DC6C7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A5F8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14:paraId="54DF07AA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E62B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BB832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0EF5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8C112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390F5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030CAA13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254961" w14:paraId="4698999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8306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5729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449B" w14:textId="77777777" w:rsidR="00254961" w:rsidRPr="001161EA" w:rsidRDefault="00254961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6ACDF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5F42DA8D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7308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E9CCA8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7012C56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063E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3BE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E3242" w14:textId="77777777" w:rsidR="00254961" w:rsidRPr="001161EA" w:rsidRDefault="00254961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C9B3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6F0EA9CE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8B13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486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7534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F5C6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42E9B60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B81D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73804E38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1C45C0F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937C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D34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49BAA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9902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8E25AF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53A00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ED6B6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CD3F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CE84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9EC759E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1C2C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A7B6E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14A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C62BA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45BA7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5CE698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070F4A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54961" w14:paraId="469930B5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83102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D08EB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C0E7E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4B9A2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2326F17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AD48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7A87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389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4DB3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8DE3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43CF94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E5F8D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48F3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73FDE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106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343F05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515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2343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A51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782B3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DABB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C915B2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3B4E4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F6D1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8D229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361AE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2E75AE8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7322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BBAA9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E3F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9B31A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AD69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FFF7B8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1CD7D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1FB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E40CA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5DB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6F061F7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B1FD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05BA8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27D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ABEB9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8198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A8C7375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2328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901A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BF6F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D5B8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FF8F03A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5C24A8A0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EDE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657F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78AD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75FE2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6558A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B06000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6580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B63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6CAA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AC4C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D79A0E0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D6CD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6308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F05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098E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5F28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8C61D1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D91520F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54961" w14:paraId="2FF0049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D2DF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59DD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933CD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0203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0B0AEBF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AD8B1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7CB1A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7854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66AFDC2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E1107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FDDE2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1D38B14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DC8E3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7BB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E23D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4388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F9E9E8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4B75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6AB968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157B02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DE584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AE3E1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4E9EF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F3C56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FA5FCD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39E390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2FDBC59C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54961" w14:paraId="5FA1273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61F87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447F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AE631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DB680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A9F1807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A1FC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77E11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21C93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ED4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6C6B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C193E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9475BC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AD5C1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7265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73159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F753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5491CBE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08CF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118C1DB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F4B5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4ADED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45B3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AD61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570646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8863B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7455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58DC2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C441D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EFDD11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B6746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14:paraId="19C5D54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594C1E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6DF164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68273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75BC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DD31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9816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3531F1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97AAC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E07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0A9A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BA511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A383F0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2F8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7628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8D8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92AA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8720E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6C44F2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9DEB28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54961" w14:paraId="41444E3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CB31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24E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06D6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0894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C7BB828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4BEA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0B241C9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883C1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3228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B330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09BD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CC46DD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A1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57D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E3C0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8F92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A7AC35A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356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84DE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BE0F5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0C91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8F05D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CA09E1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10EA04BD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54961" w14:paraId="6E0EE6AA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6F799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737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54C5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F58A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4D27F3B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DAF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D47279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B61B" w14:textId="77777777" w:rsidR="00254961" w:rsidRPr="001161EA" w:rsidRDefault="00254961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F30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BA5AF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247B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70470E7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306C2F40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415D8237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3B595B43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54961" w14:paraId="792199C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3F2FB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D5E5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7983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A448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BA3896A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4BDBA550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C701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61C3C2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C158F" w14:textId="77777777" w:rsidR="00254961" w:rsidRPr="001161EA" w:rsidRDefault="00254961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D8C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3ABC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CF0E1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2B451C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67914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C4AB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883C6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30D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AD2E093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6F4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A9DD" w14:textId="77777777" w:rsidR="00254961" w:rsidRDefault="00254961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654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5B834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6115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B13353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0AE90B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14:paraId="729B286E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14:paraId="456AF135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54961" w14:paraId="0FFB5B3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2ED41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B0E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36309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374C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5C52F14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159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CC611E8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5A9E46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AEA59" w14:textId="77777777" w:rsidR="00254961" w:rsidRPr="001161EA" w:rsidRDefault="00254961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505D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FF8A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81F6F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6AB80C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236C37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54961" w14:paraId="610D05D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80429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59E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AF2C7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084AC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4DEA62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271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E9AE4" w14:textId="77777777" w:rsidR="00254961" w:rsidRDefault="00254961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F35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557C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451A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E89BC2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AC4CDA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54961" w14:paraId="0DA5691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5B6E3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5FBA1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2F2B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5831A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EE3474C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1A0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37B7735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0A38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9B148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CDB5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5539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5C443596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C89914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54961" w14:paraId="24D9AD9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D3C26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3865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7C8A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7B217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AF81537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2B85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277E2BD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3C42386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067C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A3E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B5FA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33D4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1264172C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54961" w14:paraId="1EB98CF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4E241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8A92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6F2C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9B16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9408C5C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57871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5FA6AC9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4B6D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8D7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9AE5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B117F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474AE17F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54961" w14:paraId="4BF734E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2CD88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3AB68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375D2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BC63D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80100E7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698C89BD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001C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6F4A13F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C530F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0AA5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40527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67F43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1CFBDE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54961" w14:paraId="7AEFA12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5B080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00E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BA48A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EBB8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326C469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3149F6CB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D8CF4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6A39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8D0A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A004B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24BA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0179B8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5333F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BE403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FEB0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5773C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DCC15B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A396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57B72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DA8F7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02F1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5B118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FF67B9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600D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A91BE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FFDD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92F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E139A6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E2EB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60C1D20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209B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D94D5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35D89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82669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C0A704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0037B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2654B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BF64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54AB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CFFE8D5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FC82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84AEBDB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0839" w14:textId="77777777" w:rsidR="00254961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607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90622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09B6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337E08A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1E925" w14:textId="77777777" w:rsidR="00254961" w:rsidRDefault="00254961" w:rsidP="0025496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27BB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EB01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5670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CF6CEB1" w14:textId="77777777" w:rsidR="00254961" w:rsidRDefault="00254961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44B7F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10FE4" w14:textId="77777777" w:rsidR="00254961" w:rsidRPr="001161EA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85FA" w14:textId="77777777" w:rsidR="00254961" w:rsidRDefault="00254961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FB417" w14:textId="77777777" w:rsidR="00254961" w:rsidRPr="008D08DE" w:rsidRDefault="00254961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C253" w14:textId="77777777" w:rsidR="00254961" w:rsidRDefault="00254961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1ADE7AC" w14:textId="77777777" w:rsidR="00254961" w:rsidRDefault="00254961">
      <w:pPr>
        <w:spacing w:before="40" w:after="40" w:line="192" w:lineRule="auto"/>
        <w:ind w:right="57"/>
        <w:rPr>
          <w:sz w:val="20"/>
          <w:lang w:val="ro-RO"/>
        </w:rPr>
      </w:pPr>
    </w:p>
    <w:p w14:paraId="13CD5297" w14:textId="77777777" w:rsidR="00254961" w:rsidRDefault="00254961" w:rsidP="00FF5C69">
      <w:pPr>
        <w:pStyle w:val="Heading1"/>
        <w:spacing w:line="276" w:lineRule="auto"/>
      </w:pPr>
      <w:r>
        <w:t>LINIA 804</w:t>
      </w:r>
    </w:p>
    <w:p w14:paraId="46E622C0" w14:textId="77777777" w:rsidR="00254961" w:rsidRDefault="0025496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54961" w14:paraId="5E3687B6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00CED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862A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3F03B739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8E7DE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E12D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6CE257A8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9BFD7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18608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F9C1A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57F5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028F" w14:textId="77777777" w:rsidR="00254961" w:rsidRPr="00E25A4B" w:rsidRDefault="0025496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1961F667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764F3599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13718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75B9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02A86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C3B3B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19793D7F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5B38FCAA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1E33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5BC0B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BEBC0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67902B5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CB52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DD2A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75217E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82844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D91F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6794B133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EBE2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2EB2" w14:textId="77777777" w:rsidR="00254961" w:rsidRDefault="0025496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5EE8243A" w14:textId="77777777" w:rsidR="00254961" w:rsidRDefault="0025496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0AC29C71" w14:textId="77777777" w:rsidR="00254961" w:rsidRDefault="0025496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84695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B06C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0776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06BF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B8ECD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BE2D4A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BD30E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ADA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41EDE8C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2A33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CA8F" w14:textId="77777777" w:rsidR="00254961" w:rsidRDefault="0025496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3A69963C" w14:textId="77777777" w:rsidR="00254961" w:rsidRDefault="0025496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3DCE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10903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97A0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C9F4E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8466E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727AFB32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5240B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4B34D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942B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37EC" w14:textId="77777777" w:rsidR="00254961" w:rsidRDefault="0025496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7BE22DC6" w14:textId="77777777" w:rsidR="00254961" w:rsidRDefault="0025496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0B5A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5071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5C33C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5E8FB9E0" w14:textId="77777777" w:rsidR="00254961" w:rsidRDefault="0025496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A17D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20D74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69D885F0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3A81E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89F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9FD47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66A14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4D706093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6B35C30A" w14:textId="77777777" w:rsidR="00254961" w:rsidRDefault="0025496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83618" w14:textId="77777777" w:rsidR="00254961" w:rsidRDefault="0025496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8FFA14" w14:textId="77777777" w:rsidR="00254961" w:rsidRDefault="0025496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B66B" w14:textId="77777777" w:rsidR="00254961" w:rsidRPr="00F9444C" w:rsidRDefault="0025496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8091A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094D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CD88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C02F7BD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7367C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1F4E8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41ED5B85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CE53E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352E4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299FC6BA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9580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37B9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A785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C880F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C9346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3EAA684" w14:textId="77777777" w:rsidR="00254961" w:rsidRDefault="0025496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54961" w14:paraId="1E25E632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6C2B6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88AAD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337CB80F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DED8A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BC05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19FFF372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17FC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3E189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0715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80F3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BDFB1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00154FB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54961" w14:paraId="5FC840D1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CCACE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D14FB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321ABA59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C804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51992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0312C0E5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017ED648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79EF2767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66C78170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0EBD896C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9EA6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BF26F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08C00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7C99F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EA8A2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A7FCF27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B7668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3D8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69A3C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F339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381A9C43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985E9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C33819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0C0C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6F0AA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B8E76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52380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ED919A6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AC2FE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4A1D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0B16" w14:textId="77777777" w:rsidR="00254961" w:rsidRPr="00A152FB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0895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068F21CF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0C855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3F51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E97C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F29F" w14:textId="77777777" w:rsidR="00254961" w:rsidRPr="00F9444C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768F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9CBD515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9DD02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05831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2D2407B3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824D5" w14:textId="77777777" w:rsidR="00254961" w:rsidRPr="00A152FB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F22C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248C3FF4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E2F6F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E8D38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534A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435B1" w14:textId="77777777" w:rsidR="00254961" w:rsidRPr="00F9444C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B23A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69E1657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54961" w14:paraId="4679D5E6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A596C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5796D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4810015F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16AE3" w14:textId="77777777" w:rsidR="00254961" w:rsidRPr="00A152FB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43FC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1BC2D2E5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6573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DA07A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4EE5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99A95" w14:textId="77777777" w:rsidR="00254961" w:rsidRPr="00F9444C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157B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AA0D0DF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54961" w14:paraId="3AF5F9D7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FBF0E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688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16B3" w14:textId="77777777" w:rsidR="00254961" w:rsidRPr="00A152FB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91D8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1039C385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E73B3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C795E37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22B2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E1C7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56456" w14:textId="77777777" w:rsidR="00254961" w:rsidRPr="00F9444C" w:rsidRDefault="0025496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7174E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E55B992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BCCC49" w14:textId="77777777" w:rsidR="00254961" w:rsidRDefault="0025496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54961" w14:paraId="77E7CFA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8779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E2AE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101E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F1FC0" w14:textId="77777777" w:rsidR="00254961" w:rsidRDefault="0025496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7E91BBD9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06F64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E1709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8796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796C8518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D072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B8074" w14:textId="77777777" w:rsidR="00254961" w:rsidRDefault="0025496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5BB037" w14:textId="77777777" w:rsidR="00254961" w:rsidRDefault="0025496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67841228" w14:textId="77777777" w:rsidR="00254961" w:rsidRDefault="0025496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B9831D" w14:textId="77777777" w:rsidR="00254961" w:rsidRDefault="0025496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54961" w14:paraId="3C41C03E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AEB0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84836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3B40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8D4DA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1E3A776E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6E55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90995A2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511F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1A68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0E345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9F96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64B62F4E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54961" w14:paraId="458CBB0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DC7F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C309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75DA145F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7420" w14:textId="77777777" w:rsidR="00254961" w:rsidRPr="00A152FB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D3F4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44319CB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7D417F26" w14:textId="77777777" w:rsidR="00254961" w:rsidRDefault="0025496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7BF0D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94571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D338" w14:textId="77777777" w:rsidR="00254961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FD02" w14:textId="77777777" w:rsidR="00254961" w:rsidRPr="00F9444C" w:rsidRDefault="0025496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F24A0" w14:textId="77777777" w:rsidR="00254961" w:rsidRDefault="0025496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4EA0726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0E00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8F169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3A10" w14:textId="77777777" w:rsidR="00254961" w:rsidRPr="00A152FB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A4762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0E1770E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44A1490D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3FF3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5161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B2B5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CF893A2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8B6F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61C82" w14:textId="77777777" w:rsidR="00254961" w:rsidRDefault="0025496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40BC516C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0D431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95DA7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AA143" w14:textId="77777777" w:rsidR="00254961" w:rsidRPr="00A152FB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98021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451DF9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BA4D6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753E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9AA5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A4F4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E588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CC0A396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C6CDC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8F87C" w14:textId="77777777" w:rsidR="00254961" w:rsidRPr="004569F6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1683D" w14:textId="77777777" w:rsidR="00254961" w:rsidRPr="00A152FB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D909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1ADED2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131A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AD2E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0844B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00F21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55AE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690D53F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4D518DFB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54961" w14:paraId="19209C1C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07D53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85BC" w14:textId="77777777" w:rsidR="00254961" w:rsidRPr="0007515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B5A10" w14:textId="77777777" w:rsidR="00254961" w:rsidRPr="001161EA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AC659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4C7F018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27F32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656A9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785C2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340B0" w14:textId="77777777" w:rsidR="00254961" w:rsidRPr="008D08DE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7848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E41B8D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01CF4E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337AD06F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099AF7C9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54961" w14:paraId="0F9319BE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19998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1145" w14:textId="77777777" w:rsidR="00254961" w:rsidRPr="004569F6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4E9E" w14:textId="77777777" w:rsidR="00254961" w:rsidRPr="00A152FB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F956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99F2E56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167C5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8B6B1D4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53D0F3DF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89465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AD20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B7493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3FDF9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54961" w14:paraId="5969F0E9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F5129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6225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6ED86" w14:textId="77777777" w:rsidR="00254961" w:rsidRPr="00A152FB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FD7A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B31C52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37F4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D394E08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339D5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91AB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3F89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D529E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71976E28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54961" w14:paraId="1CB1BB58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C0890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16810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1E8EE" w14:textId="77777777" w:rsidR="00254961" w:rsidRPr="00A152FB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D85E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B9642D3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66BA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6807D1BF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F06870C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981A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CE85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9C38C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F95D2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0DC36977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54961" w14:paraId="132C833C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CF2E3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D917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0D0A" w14:textId="77777777" w:rsidR="00254961" w:rsidRPr="00A152FB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00FA0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824428B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9AB08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3DC33842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5521A77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FC95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A032" w14:textId="77777777" w:rsidR="00254961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5D41" w14:textId="77777777" w:rsidR="00254961" w:rsidRPr="00F9444C" w:rsidRDefault="0025496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5E34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0031D7B2" w14:textId="77777777" w:rsidR="00254961" w:rsidRDefault="0025496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54961" w14:paraId="2A154791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357C9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8AB3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0B44C86D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B771" w14:textId="77777777" w:rsidR="00254961" w:rsidRPr="00A152FB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F4C95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D79C480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63742A34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0692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0EA5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904E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7DB4D" w14:textId="77777777" w:rsidR="00254961" w:rsidRPr="00F9444C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4E014" w14:textId="77777777" w:rsidR="00254961" w:rsidRDefault="0025496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5A1DE157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75986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226F8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DE844" w14:textId="77777777" w:rsidR="00254961" w:rsidRPr="00A152FB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428F5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96417F2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7FF769B0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E8FC7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EB576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467C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7590DBFC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443B0" w14:textId="77777777" w:rsidR="00254961" w:rsidRPr="00F9444C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9B91" w14:textId="77777777" w:rsidR="00254961" w:rsidRDefault="0025496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54961" w14:paraId="6F357839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AB460" w14:textId="77777777" w:rsidR="00254961" w:rsidRDefault="00254961" w:rsidP="0025496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A4AF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8B74C" w14:textId="77777777" w:rsidR="00254961" w:rsidRPr="00A152FB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C3D7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241D1CB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A258D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4CAA" w14:textId="77777777" w:rsidR="00254961" w:rsidRPr="00F9444C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09AC" w14:textId="77777777" w:rsidR="00254961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E53F" w14:textId="77777777" w:rsidR="00254961" w:rsidRPr="00F9444C" w:rsidRDefault="0025496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92F4" w14:textId="77777777" w:rsidR="00254961" w:rsidRDefault="0025496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1521DE3" w14:textId="77777777" w:rsidR="00254961" w:rsidRDefault="00254961" w:rsidP="00802827">
      <w:pPr>
        <w:spacing w:line="276" w:lineRule="auto"/>
        <w:ind w:right="57"/>
        <w:rPr>
          <w:sz w:val="20"/>
          <w:lang w:val="ro-RO"/>
        </w:rPr>
      </w:pPr>
    </w:p>
    <w:p w14:paraId="04AE35E4" w14:textId="77777777" w:rsidR="00254961" w:rsidRDefault="00254961" w:rsidP="00A73B8F">
      <w:pPr>
        <w:pStyle w:val="Heading1"/>
        <w:spacing w:line="360" w:lineRule="auto"/>
      </w:pPr>
      <w:r>
        <w:t>LINIA 813 B</w:t>
      </w:r>
    </w:p>
    <w:p w14:paraId="2A5622D4" w14:textId="77777777" w:rsidR="00254961" w:rsidRDefault="0025496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54961" w14:paraId="6169DA07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2DEEE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F27FA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81A8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3C9B8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2DDE80D2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0D520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6FD087C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14:paraId="443B7169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A65B" w14:textId="77777777" w:rsidR="00254961" w:rsidRPr="00305F8E" w:rsidRDefault="0025496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C965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72DD0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563CB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AD25DC7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14:paraId="23647F06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254961" w14:paraId="46F0BC93" w14:textId="7777777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E1802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D9EB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14:paraId="43F3FA5E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B481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6FDC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14:paraId="737D3133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600C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8334" w14:textId="77777777" w:rsidR="00254961" w:rsidRPr="00305F8E" w:rsidRDefault="0025496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2960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064B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E2A7D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6EDEB105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F31F7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8D0C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BE7AB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4A96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47B13090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D682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7C521D07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93A5" w14:textId="77777777" w:rsidR="00254961" w:rsidRPr="00305F8E" w:rsidRDefault="0025496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15C1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86DD9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E46B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10999465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254961" w14:paraId="3F2AB437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EDD9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6805C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443A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5A2E" w14:textId="77777777" w:rsidR="00254961" w:rsidRDefault="0025496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24D9351" w14:textId="77777777" w:rsidR="00254961" w:rsidRDefault="0025496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66F6" w14:textId="77777777" w:rsidR="00254961" w:rsidRDefault="0025496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FD1B8" w14:textId="77777777" w:rsidR="00254961" w:rsidRPr="00305F8E" w:rsidRDefault="0025496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D5E55" w14:textId="77777777" w:rsidR="00254961" w:rsidRDefault="0025496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983B" w14:textId="77777777" w:rsidR="00254961" w:rsidRPr="00305F8E" w:rsidRDefault="0025496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CF7F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192096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041873" w14:textId="77777777" w:rsidR="00254961" w:rsidRDefault="0025496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254961" w14:paraId="4CDE0D72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83E9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6AF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7AF4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8CAC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46F89EDE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37234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120A2" w14:textId="77777777" w:rsidR="00254961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DEEB3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08A3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5D97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714F154A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6B2F7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CB32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B285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764BE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C20B15B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ABDA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14:paraId="250DA217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0024F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53BC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35282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F974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C2EA1C6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00E49C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254961" w14:paraId="77D8EE52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0AD86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DA80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C14F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C237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11F905D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E973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159593F5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9D3CF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F6059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0205B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61DB9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9CF13CE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379842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254961" w14:paraId="7F6E0E4E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BB187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67E0F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BC26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C835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09718142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878F2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4D00E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7165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EE09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878B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34A2C9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155B0D7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254961" w14:paraId="60C16E75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7BD3F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3FDEA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0E6A7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D7D0C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152E9D0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89BC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0BB7A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50A6B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D6F36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10E9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556726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6318F6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54961" w14:paraId="042F6477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75737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9DB94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9ADAE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E226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368A1E6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C315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BDE5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8B5AF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EA97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91E6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5C05BD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54EDB0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54961" w14:paraId="3A2DF6E3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DCF85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F430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AB3A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CF73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0D1E4087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E3509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14:paraId="3C658AB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40CA" w14:textId="77777777" w:rsidR="00254961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4DD6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FD62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6F25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3DB06A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A5A169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54961" w14:paraId="2FEF05F8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52FB8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63B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2FE7D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B70E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5709662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2903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DA011C9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7209D" w14:textId="77777777" w:rsidR="00254961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B03A6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BE42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EAB4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19BAD7A1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254961" w14:paraId="5E0D3A22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4C3B2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843E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20CAC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0DA1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A90D01A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3D8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2133D7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7CEAA1A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14:paraId="7E608FF7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14:paraId="598005D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06EA" w14:textId="77777777" w:rsidR="00254961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EF183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3F267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1BA8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C5CC564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54961" w14:paraId="46507566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1C05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BB45A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28D93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E390A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59AF076D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CD5CA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9625D2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98E7" w14:textId="77777777" w:rsidR="00254961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B9CC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A5D1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338A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88235A2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254961" w14:paraId="74F04F5F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492F6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B71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AD163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F893F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35E11E43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CB2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876B4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EA191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3122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D00D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117FF2A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1E8BF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BD55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2678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69318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5E060730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EA5D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D890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FEE1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CD3C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6C49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38A9078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4D583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C19A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327F0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C063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D74512A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6F6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0B6A2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B3421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B9036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82044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1798F30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5152C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2110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321C1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B2C4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470F840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06A38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E27BE4F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BFFB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DCD83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1DF72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15D8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40DBDC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3F38F9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254961" w14:paraId="7E1EF9E7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6D90A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11BB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21575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3266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6204780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3C82C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3358C" w14:textId="77777777" w:rsidR="00254961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158D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85F5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4E9A4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E3DFB0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095C19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254961" w14:paraId="2EE7DC1F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6166C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6D852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58646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0604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CACB873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292CC3F5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5FFA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CC8B9" w14:textId="77777777" w:rsidR="00254961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1EF2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91D87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A84C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4B46CC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254961" w14:paraId="78593B74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46D34" w14:textId="77777777" w:rsidR="00254961" w:rsidRDefault="00254961" w:rsidP="0025496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127F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6B3A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68C8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7CEC342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58587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081FB" w14:textId="77777777" w:rsidR="00254961" w:rsidRPr="00305F8E" w:rsidRDefault="0025496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506C" w14:textId="77777777" w:rsidR="00254961" w:rsidRDefault="0025496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5420F" w14:textId="77777777" w:rsidR="00254961" w:rsidRPr="00305F8E" w:rsidRDefault="0025496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18FC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9F45BA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42C3AB" w14:textId="77777777" w:rsidR="00254961" w:rsidRDefault="0025496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14:paraId="124AC429" w14:textId="77777777" w:rsidR="00254961" w:rsidRDefault="00254961" w:rsidP="002242FB">
      <w:pPr>
        <w:spacing w:before="40" w:after="40" w:line="192" w:lineRule="auto"/>
        <w:ind w:right="57"/>
        <w:rPr>
          <w:lang w:val="ro-RO"/>
        </w:rPr>
      </w:pPr>
    </w:p>
    <w:p w14:paraId="1717DC3C" w14:textId="77777777" w:rsidR="00254961" w:rsidRDefault="0025496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0968A54B" w14:textId="77777777" w:rsidR="00254961" w:rsidRDefault="0025496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54961" w14:paraId="24BBFD4A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9EA44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F923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83AB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DE355" w14:textId="77777777" w:rsidR="00254961" w:rsidRDefault="0025496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506EDCC" w14:textId="77777777" w:rsidR="00254961" w:rsidRDefault="0025496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D949D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AF4EC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2C9D0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26BA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B7247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10F8915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0BE26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8F78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BDC5E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B999" w14:textId="77777777" w:rsidR="00254961" w:rsidRDefault="0025496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AF9E5F2" w14:textId="77777777" w:rsidR="00254961" w:rsidRDefault="0025496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733B4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59876278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98CE1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742B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B8D0E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4074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6428FB0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C5900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16C9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094A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347C7" w14:textId="77777777" w:rsidR="00254961" w:rsidRDefault="0025496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7E58CB7" w14:textId="77777777" w:rsidR="00254961" w:rsidRDefault="0025496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3FFC7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14:paraId="2D885115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59A9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89BB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7C89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770C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0CF8E57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3E696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B932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A8F8D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1ECA3" w14:textId="77777777" w:rsidR="00254961" w:rsidRDefault="0025496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2100FF1" w14:textId="77777777" w:rsidR="00254961" w:rsidRDefault="0025496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6B84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96E10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1DC0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2299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04E0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15CF2F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B9EE55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54961" w14:paraId="225D9A7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79B49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1AEF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F0D61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111D1" w14:textId="77777777" w:rsidR="00254961" w:rsidRDefault="0025496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3E52EA7" w14:textId="77777777" w:rsidR="00254961" w:rsidRDefault="0025496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B18E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0F179338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7DC6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D1C7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C5F49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62DD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57645FB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AB8F0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5D1DC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0DCBB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DCC9" w14:textId="77777777" w:rsidR="00254961" w:rsidRDefault="0025496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B62BF65" w14:textId="77777777" w:rsidR="00254961" w:rsidRDefault="0025496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55E41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DD847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EE84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105D0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B774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32D481" w14:textId="77777777" w:rsidR="00254961" w:rsidRPr="00C87E63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4D0F19FA" w14:textId="77777777" w:rsidR="00254961" w:rsidRPr="00C87E63" w:rsidRDefault="0025496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54961" w14:paraId="7477CD7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9C049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7634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D7FE2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D685" w14:textId="77777777" w:rsidR="00254961" w:rsidRDefault="00254961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A4588DB" w14:textId="77777777" w:rsidR="00254961" w:rsidRDefault="00254961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FF98C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4E58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B61AE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36A4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FF0AC" w14:textId="77777777" w:rsidR="00254961" w:rsidRDefault="0025496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50A7B7" w14:textId="77777777" w:rsidR="00254961" w:rsidRDefault="0025496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3ED7EB" w14:textId="77777777" w:rsidR="00254961" w:rsidRDefault="0025496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14:paraId="15EE344E" w14:textId="77777777" w:rsidR="00254961" w:rsidRDefault="0025496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14:paraId="6E595752" w14:textId="77777777" w:rsidR="00254961" w:rsidRDefault="00254961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54961" w14:paraId="3BDED9A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21EA1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DDC94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40EA7" w14:textId="77777777" w:rsidR="00254961" w:rsidRPr="002B6917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044C" w14:textId="77777777" w:rsidR="00254961" w:rsidRDefault="0025496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BA8931B" w14:textId="77777777" w:rsidR="00254961" w:rsidRDefault="0025496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D202ED4" w14:textId="77777777" w:rsidR="00254961" w:rsidRDefault="0025496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14173" w14:textId="77777777" w:rsidR="00254961" w:rsidRDefault="0025496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28A8BB" w14:textId="77777777" w:rsidR="00254961" w:rsidRDefault="0025496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BA24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AD75D" w14:textId="77777777" w:rsidR="00254961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CDED" w14:textId="77777777" w:rsidR="00254961" w:rsidRPr="002A6824" w:rsidRDefault="0025496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A6FC" w14:textId="77777777" w:rsidR="00254961" w:rsidRDefault="0025496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3164C63A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FC549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06C84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EC7A" w14:textId="77777777" w:rsidR="00254961" w:rsidRPr="002B6917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ED11" w14:textId="77777777" w:rsidR="00254961" w:rsidRDefault="0025496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936A2D5" w14:textId="77777777" w:rsidR="00254961" w:rsidRDefault="0025496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9061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CDCD2A0" w14:textId="77777777" w:rsidR="00254961" w:rsidRDefault="0025496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017D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0F8C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405B" w14:textId="77777777" w:rsidR="00254961" w:rsidRPr="002A6824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1BC60" w14:textId="77777777" w:rsidR="00254961" w:rsidRDefault="0025496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F47623" w14:textId="77777777" w:rsidR="00254961" w:rsidRDefault="0025496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54961" w14:paraId="2612F4FA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56AAD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2CE4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E998" w14:textId="77777777" w:rsidR="00254961" w:rsidRPr="002B6917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309E" w14:textId="77777777" w:rsidR="00254961" w:rsidRDefault="0025496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9340818" w14:textId="77777777" w:rsidR="00254961" w:rsidRDefault="0025496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73BB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C63D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51549" w14:textId="77777777" w:rsidR="00254961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668F" w14:textId="77777777" w:rsidR="00254961" w:rsidRPr="002A6824" w:rsidRDefault="0025496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1825E" w14:textId="77777777" w:rsidR="00254961" w:rsidRDefault="0025496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E34B41" w14:textId="77777777" w:rsidR="00254961" w:rsidRDefault="0025496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CAE728" w14:textId="77777777" w:rsidR="00254961" w:rsidRDefault="0025496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54961" w14:paraId="0D4E9AC2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CCFA5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6C8F4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2E181494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A46BB" w14:textId="77777777" w:rsidR="00254961" w:rsidRPr="002B6917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7364" w14:textId="77777777" w:rsidR="00254961" w:rsidRDefault="0025496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66CF75C1" w14:textId="77777777" w:rsidR="00254961" w:rsidRDefault="0025496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FE55052" w14:textId="77777777" w:rsidR="00254961" w:rsidRDefault="0025496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72025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1AC9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567B6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7F189106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8033" w14:textId="77777777" w:rsidR="00254961" w:rsidRPr="002A6824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30975" w14:textId="77777777" w:rsidR="00254961" w:rsidRDefault="0025496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54961" w14:paraId="7807396C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3C25F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46B57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69E40" w14:textId="77777777" w:rsidR="00254961" w:rsidRPr="002B6917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1FF8D" w14:textId="77777777" w:rsidR="00254961" w:rsidRDefault="0025496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4C59945" w14:textId="77777777" w:rsidR="00254961" w:rsidRDefault="0025496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5A5C3" w14:textId="77777777" w:rsidR="00254961" w:rsidRDefault="0025496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2704FE70" w14:textId="77777777" w:rsidR="00254961" w:rsidRPr="00810F5B" w:rsidRDefault="0025496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C4F1" w14:textId="77777777" w:rsidR="00254961" w:rsidRPr="00557C88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F225" w14:textId="77777777" w:rsidR="00254961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24FCE" w14:textId="77777777" w:rsidR="00254961" w:rsidRPr="002A6824" w:rsidRDefault="0025496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6DEC" w14:textId="77777777" w:rsidR="00254961" w:rsidRDefault="0025496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01D9A5" w14:textId="77777777" w:rsidR="00254961" w:rsidRDefault="0025496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54961" w14:paraId="0528C91B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2E410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40F27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471A" w14:textId="77777777" w:rsidR="00254961" w:rsidRPr="002B6917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2748E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49B2" w14:textId="77777777" w:rsidR="00254961" w:rsidRDefault="0025496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E10E5" w14:textId="77777777" w:rsidR="00254961" w:rsidRPr="00557C88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B1C3A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69A70" w14:textId="77777777" w:rsidR="00254961" w:rsidRPr="002A6824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F8B75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66005E" w14:textId="77777777" w:rsidR="00254961" w:rsidRPr="00D83307" w:rsidRDefault="0025496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54961" w14:paraId="1FEDDE68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7B1B5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91645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7FA4E" w14:textId="77777777" w:rsidR="00254961" w:rsidRPr="002B6917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66BE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482449C9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77CA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35D12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4976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3078" w14:textId="77777777" w:rsidR="00254961" w:rsidRPr="002A6824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6E6B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AB86BC5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A05F7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38176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A7690" w14:textId="77777777" w:rsidR="00254961" w:rsidRPr="002B6917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36553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17C31A64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81DC2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A747E" w14:textId="77777777" w:rsidR="00254961" w:rsidRPr="00557C88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D785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E9AE" w14:textId="77777777" w:rsidR="00254961" w:rsidRPr="002A6824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5BF4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26D41770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B3887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479B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DC1D" w14:textId="77777777" w:rsidR="00254961" w:rsidRPr="002B6917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82964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6A58A7AF" w14:textId="77777777" w:rsidR="00254961" w:rsidRPr="006315B8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D3EA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FB510" w14:textId="77777777" w:rsidR="00254961" w:rsidRPr="00557C88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06B9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ADDD" w14:textId="77777777" w:rsidR="00254961" w:rsidRPr="002A6824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DC24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54961" w14:paraId="47A516FB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3ECAB" w14:textId="77777777" w:rsidR="00254961" w:rsidRDefault="00254961" w:rsidP="0025496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B32D1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93578" w14:textId="77777777" w:rsidR="00254961" w:rsidRPr="002B6917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299D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50E3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86E0109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97C0" w14:textId="77777777" w:rsidR="00254961" w:rsidRPr="00557C88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C86A8" w14:textId="77777777" w:rsidR="00254961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68FB4" w14:textId="77777777" w:rsidR="00254961" w:rsidRPr="002A6824" w:rsidRDefault="0025496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E0D4" w14:textId="77777777" w:rsidR="00254961" w:rsidRDefault="0025496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236F7F97" w14:textId="77777777" w:rsidR="00254961" w:rsidRDefault="00254961">
      <w:pPr>
        <w:tabs>
          <w:tab w:val="left" w:pos="3183"/>
        </w:tabs>
        <w:rPr>
          <w:sz w:val="20"/>
          <w:lang w:val="ro-RO"/>
        </w:rPr>
      </w:pPr>
    </w:p>
    <w:p w14:paraId="51A4CC79" w14:textId="77777777" w:rsidR="00254961" w:rsidRDefault="0025496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E534A16" w14:textId="77777777" w:rsidR="00DD0D8F" w:rsidRDefault="00DD0D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6FCDA27" w14:textId="77777777" w:rsidR="00DD0D8F" w:rsidRDefault="00DD0D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CA4EE72" w14:textId="77777777" w:rsidR="00DD0D8F" w:rsidRDefault="00DD0D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D797430" w14:textId="77777777" w:rsidR="00DD0D8F" w:rsidRDefault="00DD0D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24FD303" w14:textId="77777777" w:rsidR="00DD0D8F" w:rsidRDefault="00DD0D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6A68D47" w14:textId="77777777" w:rsidR="00DD0D8F" w:rsidRDefault="00DD0D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024E185" w14:textId="77777777" w:rsidR="00DD0D8F" w:rsidRPr="00C21F42" w:rsidRDefault="00DD0D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A450F8E" w14:textId="77777777" w:rsidR="00254961" w:rsidRPr="00C21F42" w:rsidRDefault="0025496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06728D03" w14:textId="77777777" w:rsidR="00254961" w:rsidRPr="00C21F42" w:rsidRDefault="0025496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3985812" w14:textId="77777777" w:rsidR="00254961" w:rsidRPr="00C21F42" w:rsidRDefault="0025496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36779C48" w14:textId="77777777" w:rsidR="00254961" w:rsidRDefault="0025496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5B345CF" w14:textId="77777777" w:rsidR="00254961" w:rsidRPr="00C21F42" w:rsidRDefault="0025496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6989CCE5" w14:textId="77777777" w:rsidR="00254961" w:rsidRPr="00C21F42" w:rsidRDefault="0025496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66865DF5" w14:textId="77777777" w:rsidR="00254961" w:rsidRPr="00C21F42" w:rsidRDefault="0025496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4BCF6801" w14:textId="77777777" w:rsidR="00254961" w:rsidRPr="00C21F42" w:rsidRDefault="0025496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D608E6F" w14:textId="77777777" w:rsidR="00FB37F1" w:rsidRPr="00460E79" w:rsidRDefault="00FB37F1" w:rsidP="00460E79"/>
    <w:sectPr w:rsidR="00FB37F1" w:rsidRPr="00460E79" w:rsidSect="005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8DCF" w14:textId="77777777" w:rsidR="004C4701" w:rsidRDefault="004C4701">
      <w:r>
        <w:separator/>
      </w:r>
    </w:p>
  </w:endnote>
  <w:endnote w:type="continuationSeparator" w:id="0">
    <w:p w14:paraId="68B066D9" w14:textId="77777777" w:rsidR="004C4701" w:rsidRDefault="004C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ED6E" w14:textId="77777777" w:rsidR="005C7D70" w:rsidRDefault="005C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4626" w14:textId="77777777" w:rsidR="005C7D70" w:rsidRDefault="005C7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0EA" w14:textId="77777777" w:rsidR="005C7D70" w:rsidRDefault="005C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3799" w14:textId="77777777" w:rsidR="004C4701" w:rsidRDefault="004C4701">
      <w:r>
        <w:separator/>
      </w:r>
    </w:p>
  </w:footnote>
  <w:footnote w:type="continuationSeparator" w:id="0">
    <w:p w14:paraId="6EEF1E8B" w14:textId="77777777" w:rsidR="004C4701" w:rsidRDefault="004C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91A1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2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6BE1A" w14:textId="08913EC1"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02F54">
      <w:rPr>
        <w:b/>
        <w:bCs/>
        <w:i/>
        <w:iCs/>
        <w:sz w:val="22"/>
      </w:rPr>
      <w:t>decada 11-20 mai 2024</w:t>
    </w:r>
  </w:p>
  <w:p w14:paraId="5747EBDF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7B0F2B2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D30B09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4FF35DE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4665767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7E015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2605CE6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7CC2BEB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EBDC2C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0E6B93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3E5C5A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8014EA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5345C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24BD304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8F1D270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022C07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3E94C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BDDB629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3A21B0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CF30CF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344650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1E3769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4A0EB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A229C34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CCF530D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38B2039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2040D16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71AD7D6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6D7B959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4A5B708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0F7D689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EEE1F2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02E362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7DF0F0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4FD86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92EE3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6CFC23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B59576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9277789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0B6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1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2CF2E3" w14:textId="5B673DA6"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02F54">
      <w:rPr>
        <w:b/>
        <w:bCs/>
        <w:i/>
        <w:iCs/>
        <w:sz w:val="22"/>
      </w:rPr>
      <w:t>decada 11-20 mai 2024</w:t>
    </w:r>
  </w:p>
  <w:p w14:paraId="4B6EADDB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1077A8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42CB64B6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FE37D8D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25543F20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C066B3E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D4D0158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E393BF3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628629F0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4BDAED8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E97EF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7B7C1A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F8D4FA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B34A8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23EA42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2DEDD3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5AD853E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8179A1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80122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845C7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81578E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ACBB0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332E9C4C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1E2EEFD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09B3077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431E7E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994414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07D5ACF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B58BF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6B8119C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883B4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B57EA91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6CE7E3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ACDC187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05AAEC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5003CA7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C7BB8E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718F8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C9BC91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F7E673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F4AD6D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51FD2F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EDFD3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170D0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1F0438B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8682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4FA2"/>
    <w:multiLevelType w:val="hybridMultilevel"/>
    <w:tmpl w:val="989289B8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2ADA17B3"/>
    <w:multiLevelType w:val="hybridMultilevel"/>
    <w:tmpl w:val="B3544CC2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D281D"/>
    <w:multiLevelType w:val="hybridMultilevel"/>
    <w:tmpl w:val="4050A6A2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4E695E87"/>
    <w:multiLevelType w:val="hybridMultilevel"/>
    <w:tmpl w:val="6F90476A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 w15:restartNumberingAfterBreak="0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 w15:restartNumberingAfterBreak="0">
    <w:nsid w:val="52C23115"/>
    <w:multiLevelType w:val="hybridMultilevel"/>
    <w:tmpl w:val="695A017C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 w15:restartNumberingAfterBreak="0">
    <w:nsid w:val="53163337"/>
    <w:multiLevelType w:val="hybridMultilevel"/>
    <w:tmpl w:val="0C184438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460CF"/>
    <w:multiLevelType w:val="hybridMultilevel"/>
    <w:tmpl w:val="483205B4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7F9B1F24"/>
    <w:multiLevelType w:val="hybridMultilevel"/>
    <w:tmpl w:val="BE8440C4"/>
    <w:lvl w:ilvl="0" w:tplc="5B1CC05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5"/>
  </w:num>
  <w:num w:numId="5">
    <w:abstractNumId w:val="34"/>
  </w:num>
  <w:num w:numId="6">
    <w:abstractNumId w:val="37"/>
  </w:num>
  <w:num w:numId="7">
    <w:abstractNumId w:val="13"/>
  </w:num>
  <w:num w:numId="8">
    <w:abstractNumId w:val="8"/>
  </w:num>
  <w:num w:numId="9">
    <w:abstractNumId w:val="36"/>
  </w:num>
  <w:num w:numId="10">
    <w:abstractNumId w:val="11"/>
  </w:num>
  <w:num w:numId="11">
    <w:abstractNumId w:val="12"/>
  </w:num>
  <w:num w:numId="12">
    <w:abstractNumId w:val="28"/>
  </w:num>
  <w:num w:numId="13">
    <w:abstractNumId w:val="9"/>
  </w:num>
  <w:num w:numId="14">
    <w:abstractNumId w:val="33"/>
  </w:num>
  <w:num w:numId="15">
    <w:abstractNumId w:val="32"/>
  </w:num>
  <w:num w:numId="16">
    <w:abstractNumId w:val="20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2"/>
  </w:num>
  <w:num w:numId="22">
    <w:abstractNumId w:val="29"/>
  </w:num>
  <w:num w:numId="23">
    <w:abstractNumId w:val="24"/>
  </w:num>
  <w:num w:numId="24">
    <w:abstractNumId w:val="15"/>
  </w:num>
  <w:num w:numId="25">
    <w:abstractNumId w:val="4"/>
  </w:num>
  <w:num w:numId="26">
    <w:abstractNumId w:val="3"/>
  </w:num>
  <w:num w:numId="27">
    <w:abstractNumId w:val="18"/>
  </w:num>
  <w:num w:numId="28">
    <w:abstractNumId w:val="5"/>
  </w:num>
  <w:num w:numId="29">
    <w:abstractNumId w:val="31"/>
  </w:num>
  <w:num w:numId="30">
    <w:abstractNumId w:val="17"/>
  </w:num>
  <w:num w:numId="31">
    <w:abstractNumId w:val="35"/>
  </w:num>
  <w:num w:numId="32">
    <w:abstractNumId w:val="14"/>
  </w:num>
  <w:num w:numId="33">
    <w:abstractNumId w:val="38"/>
  </w:num>
  <w:num w:numId="34">
    <w:abstractNumId w:val="6"/>
  </w:num>
  <w:num w:numId="35">
    <w:abstractNumId w:val="27"/>
  </w:num>
  <w:num w:numId="36">
    <w:abstractNumId w:val="30"/>
  </w:num>
  <w:num w:numId="37">
    <w:abstractNumId w:val="26"/>
  </w:num>
  <w:num w:numId="38">
    <w:abstractNumId w:val="22"/>
  </w:num>
  <w:num w:numId="39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mOkL+K/2jlzPzMf68XU7eiTGSwrUrfHClobiVtZ2JHZIJMogIpoUYl1MJ2d8hr0KVS6V8u69lfmfTPjAwLASw==" w:salt="QyILszGWxL3j9D++L4VvQw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2F54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357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61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0E79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701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4D2"/>
    <w:rsid w:val="00513684"/>
    <w:rsid w:val="0051416E"/>
    <w:rsid w:val="00514201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071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8F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59C5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CB54E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13756</Words>
  <Characters>78414</Characters>
  <Application>Microsoft Office Word</Application>
  <DocSecurity>0</DocSecurity>
  <Lines>653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2024-04-29T06:04:00Z</dcterms:created>
  <dcterms:modified xsi:type="dcterms:W3CDTF">2024-04-29T09:04:00Z</dcterms:modified>
</cp:coreProperties>
</file>