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6544" w14:textId="77777777" w:rsidR="007809B5" w:rsidRPr="001A77EE" w:rsidRDefault="007809B5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3BCA0E92" w14:textId="14D49C52" w:rsidR="007809B5" w:rsidRPr="001A77EE" w:rsidRDefault="007809B5" w:rsidP="0045696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14:paraId="519DDD64" w14:textId="77777777" w:rsidR="007809B5" w:rsidRDefault="007809B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304323D0" w14:textId="77777777" w:rsidR="007809B5" w:rsidRDefault="007809B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1AC1BE47" w14:textId="77777777" w:rsidR="007809B5" w:rsidRDefault="007809B5">
      <w:pPr>
        <w:jc w:val="center"/>
        <w:rPr>
          <w:sz w:val="28"/>
        </w:rPr>
      </w:pPr>
    </w:p>
    <w:p w14:paraId="15AD69DC" w14:textId="77777777" w:rsidR="007809B5" w:rsidRDefault="007809B5">
      <w:pPr>
        <w:jc w:val="center"/>
        <w:rPr>
          <w:sz w:val="28"/>
        </w:rPr>
      </w:pPr>
    </w:p>
    <w:p w14:paraId="38C2DC03" w14:textId="77777777" w:rsidR="007809B5" w:rsidRDefault="007809B5">
      <w:pPr>
        <w:jc w:val="center"/>
        <w:rPr>
          <w:sz w:val="28"/>
        </w:rPr>
      </w:pPr>
    </w:p>
    <w:p w14:paraId="267F36AF" w14:textId="77777777" w:rsidR="007809B5" w:rsidRDefault="007809B5">
      <w:pPr>
        <w:jc w:val="center"/>
        <w:rPr>
          <w:sz w:val="28"/>
        </w:rPr>
      </w:pPr>
    </w:p>
    <w:p w14:paraId="79619802" w14:textId="77777777" w:rsidR="007809B5" w:rsidRDefault="007809B5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30118D06" w14:textId="395873AA" w:rsidR="007809B5" w:rsidRDefault="009A2BB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02E7C5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3.4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809B5">
        <w:rPr>
          <w:b/>
          <w:bCs/>
          <w:noProof/>
          <w:spacing w:val="80"/>
          <w:sz w:val="32"/>
          <w:lang w:val="en-US"/>
        </w:rPr>
        <w:t>B.A.R.</w:t>
      </w:r>
      <w:r w:rsidR="007809B5">
        <w:rPr>
          <w:b/>
          <w:bCs/>
          <w:spacing w:val="80"/>
          <w:sz w:val="32"/>
        </w:rPr>
        <w:t>TIMI</w:t>
      </w:r>
      <w:r w:rsidR="007809B5">
        <w:rPr>
          <w:b/>
          <w:bCs/>
          <w:spacing w:val="80"/>
          <w:sz w:val="32"/>
          <w:lang w:val="ro-RO"/>
        </w:rPr>
        <w:t>Ş</w:t>
      </w:r>
      <w:r w:rsidR="007809B5">
        <w:rPr>
          <w:b/>
          <w:bCs/>
          <w:spacing w:val="80"/>
          <w:sz w:val="32"/>
        </w:rPr>
        <w:t>OARA</w:t>
      </w:r>
    </w:p>
    <w:p w14:paraId="2C5BE23E" w14:textId="281499AE" w:rsidR="007809B5" w:rsidRDefault="007809B5">
      <w:pPr>
        <w:rPr>
          <w:b/>
          <w:bCs/>
          <w:spacing w:val="40"/>
        </w:rPr>
      </w:pPr>
    </w:p>
    <w:p w14:paraId="5C032DCD" w14:textId="77777777" w:rsidR="007809B5" w:rsidRDefault="007809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0101040B" w14:textId="77777777" w:rsidR="007809B5" w:rsidRDefault="007809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mai 2024</w:t>
      </w:r>
    </w:p>
    <w:p w14:paraId="1F04C30F" w14:textId="77777777" w:rsidR="007809B5" w:rsidRPr="00676A79" w:rsidRDefault="007809B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14BBDE9C" w14:textId="77777777" w:rsidR="007809B5" w:rsidRPr="00676A79" w:rsidRDefault="007809B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0657C295" w14:textId="77777777" w:rsidR="007809B5" w:rsidRDefault="007809B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809B5" w14:paraId="613C4E60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FD076ED" w14:textId="77777777" w:rsidR="007809B5" w:rsidRDefault="007809B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2B6F4B69" w14:textId="77777777" w:rsidR="007809B5" w:rsidRDefault="007809B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67ACCD30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B48A6AB" w14:textId="77777777" w:rsidR="007809B5" w:rsidRDefault="007809B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5D2ECE1A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67A5AF82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4AF5ED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08C96DED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328AD4FF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31A0172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67B63ED7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5595A26F" w14:textId="77777777" w:rsidR="007809B5" w:rsidRDefault="007809B5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68855E7A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5F866C93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43001FB7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76CD80ED" w14:textId="77777777" w:rsidR="007809B5" w:rsidRDefault="007809B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44D7EEF2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AF694A7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50B1A33C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9D00319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4C13A8CD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293FAEB2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0B1D9D90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0A3247F3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FEF651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809B5" w14:paraId="03D28C52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6197A79E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12064413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156E410E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41C279BF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5CC56F0C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1D421752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0B857737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A3B24F7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6A05E31B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EE678AB" w14:textId="77777777" w:rsidR="007809B5" w:rsidRDefault="007809B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6AB02D9B" w14:textId="77777777" w:rsidR="007809B5" w:rsidRDefault="007809B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3F5DE6AD" w14:textId="77777777" w:rsidR="007809B5" w:rsidRDefault="007809B5">
      <w:pPr>
        <w:spacing w:line="192" w:lineRule="auto"/>
        <w:jc w:val="center"/>
      </w:pPr>
    </w:p>
    <w:p w14:paraId="1067603B" w14:textId="77777777" w:rsidR="007809B5" w:rsidRDefault="007809B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68E361B1" w14:textId="77777777" w:rsidR="007809B5" w:rsidRDefault="007809B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14:paraId="7627AE38" w14:textId="77777777" w:rsidR="007809B5" w:rsidRDefault="007809B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14:paraId="6B53A243" w14:textId="77777777" w:rsidR="007809B5" w:rsidRPr="003447BC" w:rsidRDefault="007809B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BBAB9D6" w14:textId="77777777" w:rsidR="007809B5" w:rsidRPr="00A8307A" w:rsidRDefault="007809B5" w:rsidP="00516DD3">
      <w:pPr>
        <w:pStyle w:val="Heading1"/>
        <w:spacing w:line="360" w:lineRule="auto"/>
      </w:pPr>
      <w:r w:rsidRPr="00A8307A">
        <w:t>LINIA 100</w:t>
      </w:r>
    </w:p>
    <w:p w14:paraId="55782394" w14:textId="77777777" w:rsidR="007809B5" w:rsidRPr="00A8307A" w:rsidRDefault="007809B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809B5" w:rsidRPr="00A8307A" w14:paraId="34E24080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9C0A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FAE7E" w14:textId="77777777" w:rsidR="007809B5" w:rsidRPr="00A8307A" w:rsidRDefault="007809B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5CEB2" w14:textId="77777777" w:rsidR="007809B5" w:rsidRPr="00A8307A" w:rsidRDefault="007809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C761FA" w14:textId="77777777" w:rsidR="007809B5" w:rsidRPr="00A8307A" w:rsidRDefault="007809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E066918" w14:textId="77777777" w:rsidR="007809B5" w:rsidRPr="00A8307A" w:rsidRDefault="007809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A9D2E" w14:textId="77777777" w:rsidR="007809B5" w:rsidRPr="00A8307A" w:rsidRDefault="007809B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76CB112" w14:textId="77777777" w:rsidR="007809B5" w:rsidRPr="00A8307A" w:rsidRDefault="007809B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1E4B0" w14:textId="77777777" w:rsidR="007809B5" w:rsidRPr="00A8307A" w:rsidRDefault="007809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F3C62" w14:textId="77777777" w:rsidR="007809B5" w:rsidRPr="00A8307A" w:rsidRDefault="007809B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C4C99" w14:textId="77777777" w:rsidR="007809B5" w:rsidRPr="00A8307A" w:rsidRDefault="007809B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370FB" w14:textId="77777777" w:rsidR="007809B5" w:rsidRPr="00A8307A" w:rsidRDefault="007809B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2111FAB7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136F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62149" w14:textId="77777777" w:rsidR="007809B5" w:rsidRPr="00A8307A" w:rsidRDefault="007809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79D8C" w14:textId="77777777" w:rsidR="007809B5" w:rsidRPr="00A8307A" w:rsidRDefault="007809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53EE43" w14:textId="77777777" w:rsidR="007809B5" w:rsidRPr="00A8307A" w:rsidRDefault="007809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1E84820" w14:textId="77777777" w:rsidR="007809B5" w:rsidRPr="00A8307A" w:rsidRDefault="007809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3A78C" w14:textId="77777777" w:rsidR="007809B5" w:rsidRPr="00A8307A" w:rsidRDefault="007809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DDFA157" w14:textId="77777777" w:rsidR="007809B5" w:rsidRPr="00A8307A" w:rsidRDefault="007809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D6DA1" w14:textId="77777777" w:rsidR="007809B5" w:rsidRPr="00A8307A" w:rsidRDefault="007809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3B053" w14:textId="77777777" w:rsidR="007809B5" w:rsidRPr="00A8307A" w:rsidRDefault="007809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03D24" w14:textId="77777777" w:rsidR="007809B5" w:rsidRPr="00A8307A" w:rsidRDefault="007809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65183" w14:textId="77777777" w:rsidR="007809B5" w:rsidRPr="00A8307A" w:rsidRDefault="007809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284FF01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F61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C2E90" w14:textId="77777777" w:rsidR="007809B5" w:rsidRPr="00A8307A" w:rsidRDefault="007809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32739" w14:textId="77777777" w:rsidR="007809B5" w:rsidRPr="00A8307A" w:rsidRDefault="007809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84988A" w14:textId="77777777" w:rsidR="007809B5" w:rsidRPr="00A8307A" w:rsidRDefault="007809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0BDCB004" w14:textId="77777777" w:rsidR="007809B5" w:rsidRPr="00A8307A" w:rsidRDefault="007809B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940AD" w14:textId="77777777" w:rsidR="007809B5" w:rsidRPr="00A8307A" w:rsidRDefault="007809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771301AA" w14:textId="77777777" w:rsidR="007809B5" w:rsidRPr="00A8307A" w:rsidRDefault="007809B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3C847" w14:textId="77777777" w:rsidR="007809B5" w:rsidRPr="00A8307A" w:rsidRDefault="007809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70676" w14:textId="77777777" w:rsidR="007809B5" w:rsidRPr="00A8307A" w:rsidRDefault="007809B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FBF52" w14:textId="77777777" w:rsidR="007809B5" w:rsidRPr="00A8307A" w:rsidRDefault="007809B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BA0B4" w14:textId="77777777" w:rsidR="007809B5" w:rsidRPr="00A8307A" w:rsidRDefault="007809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10F33A" w14:textId="77777777" w:rsidR="007809B5" w:rsidRPr="00A8307A" w:rsidRDefault="007809B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7809B5" w:rsidRPr="00A8307A" w14:paraId="4093F817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B1533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913C1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79EDE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C676A1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C1B903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3563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08488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92090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2EEE9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415C4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2E78B82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155D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5BCAA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3B721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9519A6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105B2AD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44CC0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2421619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2FAAB002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F0CC0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8FB4B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D220B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FE9DF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92BDCBC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52C01880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809B5" w:rsidRPr="00A8307A" w14:paraId="42E7FBC6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E495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1B61A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3CF33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30A381" w14:textId="77777777" w:rsidR="007809B5" w:rsidRDefault="007809B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0EFD6CC0" w14:textId="77777777" w:rsidR="007809B5" w:rsidRDefault="007809B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2B41AFE8" w14:textId="77777777" w:rsidR="007809B5" w:rsidRPr="00A8307A" w:rsidRDefault="007809B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62CED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64B2E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ED756" w14:textId="77777777" w:rsidR="007809B5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3E87DDDA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6C557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D8FF2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7809B5" w:rsidRPr="00A8307A" w14:paraId="3B652AE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2B1F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36006" w14:textId="77777777" w:rsidR="007809B5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31679E99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C13F1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D605E0" w14:textId="77777777" w:rsidR="007809B5" w:rsidRDefault="007809B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14:paraId="23AC4FFF" w14:textId="77777777" w:rsidR="007809B5" w:rsidRDefault="007809B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2485B996" w14:textId="77777777" w:rsidR="007809B5" w:rsidRPr="00A8307A" w:rsidRDefault="007809B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D8210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38019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60238" w14:textId="77777777" w:rsidR="007809B5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FEE97" w14:textId="77777777" w:rsidR="007809B5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1054C" w14:textId="77777777" w:rsidR="007809B5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3E0D353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C726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CDA7D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12C6D2CB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16001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1CF14A" w14:textId="77777777" w:rsidR="007809B5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35615F27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738C28A4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014BC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86590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D030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AFD56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5B07F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2EBD527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7F32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86E32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84923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EA7672" w14:textId="77777777" w:rsidR="007809B5" w:rsidRDefault="007809B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14:paraId="47CEA5C5" w14:textId="77777777" w:rsidR="007809B5" w:rsidRPr="00A8307A" w:rsidRDefault="007809B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5DBA4371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A2DD3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CE771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7DA8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221840D8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C6E58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1F193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4FB6E28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0A22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A6C1F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29796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FE236C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7FA1961C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8B2F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7C02B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4223D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2583A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F6949" w14:textId="77777777" w:rsidR="007809B5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5AAFCE9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DE43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8ACC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A35BA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0BE0B6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31B86C2D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ACDD2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E56B21B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7EFB6DDA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EB23F4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35798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44E44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B5DB3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64B15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6B412B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7809B5" w:rsidRPr="00A8307A" w14:paraId="2A13F7F3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6152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67B3F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2DFF4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7652BB" w14:textId="77777777" w:rsidR="007809B5" w:rsidRPr="00A8307A" w:rsidRDefault="007809B5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0A786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7A67B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A9E9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3D663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45647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4EB21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7809B5" w:rsidRPr="00A8307A" w14:paraId="45CBC3B9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BF0F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7AC03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ED419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6B70DD" w14:textId="77777777" w:rsidR="007809B5" w:rsidRDefault="007809B5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14:paraId="23D5A774" w14:textId="77777777" w:rsidR="007809B5" w:rsidRPr="00A8307A" w:rsidRDefault="007809B5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5C676" w14:textId="77777777" w:rsidR="007809B5" w:rsidRPr="00A8307A" w:rsidRDefault="007809B5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B74FB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3B266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FDE81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7C079" w14:textId="77777777" w:rsidR="007809B5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2FB1FB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809B5" w:rsidRPr="00A8307A" w14:paraId="35EFF50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06C5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A3C06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D7EE8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CA6420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3F6FCAEF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90C37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66835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88502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369B3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AFF45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4B7232B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7C3D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1E993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14:paraId="69AA82A5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2D067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E1DECD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0E2D4115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7926779A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738E5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E7D0A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FA5ED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D3EE7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2FA8A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060932E4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03AE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047AC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A5B4A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4CFC8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4D7F9370" w14:textId="77777777" w:rsidR="007809B5" w:rsidRPr="00A8307A" w:rsidRDefault="007809B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820D5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0497F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056DE" w14:textId="77777777" w:rsidR="007809B5" w:rsidRPr="00A8307A" w:rsidRDefault="007809B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1524C" w14:textId="77777777" w:rsidR="007809B5" w:rsidRPr="00A8307A" w:rsidRDefault="007809B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F0AAB" w14:textId="77777777" w:rsidR="007809B5" w:rsidRPr="006E7012" w:rsidRDefault="007809B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7809B5" w:rsidRPr="00A8307A" w14:paraId="700372F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2167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4B191" w14:textId="77777777" w:rsidR="007809B5" w:rsidRPr="00A8307A" w:rsidRDefault="007809B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CD574" w14:textId="77777777" w:rsidR="007809B5" w:rsidRPr="00A8307A" w:rsidRDefault="007809B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058B73" w14:textId="77777777" w:rsidR="007809B5" w:rsidRPr="00A8307A" w:rsidRDefault="007809B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5C3791F" w14:textId="77777777" w:rsidR="007809B5" w:rsidRPr="00A8307A" w:rsidRDefault="007809B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A5288" w14:textId="77777777" w:rsidR="007809B5" w:rsidRPr="00A8307A" w:rsidRDefault="007809B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D150E" w14:textId="77777777" w:rsidR="007809B5" w:rsidRPr="00A8307A" w:rsidRDefault="007809B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D9846" w14:textId="77777777" w:rsidR="007809B5" w:rsidRPr="00A8307A" w:rsidRDefault="007809B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77544" w14:textId="77777777" w:rsidR="007809B5" w:rsidRPr="00A8307A" w:rsidRDefault="007809B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AA89D" w14:textId="77777777" w:rsidR="007809B5" w:rsidRPr="00A8307A" w:rsidRDefault="007809B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1A14673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F399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11C11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E7338" w14:textId="77777777" w:rsidR="007809B5" w:rsidRPr="00A8307A" w:rsidRDefault="007809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670A47" w14:textId="77777777" w:rsidR="007809B5" w:rsidRPr="00A8307A" w:rsidRDefault="007809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B0224F3" w14:textId="77777777" w:rsidR="007809B5" w:rsidRPr="00A8307A" w:rsidRDefault="007809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0727E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51B1F" w14:textId="77777777" w:rsidR="007809B5" w:rsidRPr="00A8307A" w:rsidRDefault="007809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E5BD1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51574" w14:textId="77777777" w:rsidR="007809B5" w:rsidRPr="00A8307A" w:rsidRDefault="007809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4C347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6CF693A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87C7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B2EF3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5250D" w14:textId="77777777" w:rsidR="007809B5" w:rsidRPr="00A8307A" w:rsidRDefault="007809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0B3878" w14:textId="77777777" w:rsidR="007809B5" w:rsidRPr="00A8307A" w:rsidRDefault="007809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B8217C7" w14:textId="77777777" w:rsidR="007809B5" w:rsidRPr="00A8307A" w:rsidRDefault="007809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08D71260" w14:textId="77777777" w:rsidR="007809B5" w:rsidRPr="00A8307A" w:rsidRDefault="007809B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8A1A0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D4C2C" w14:textId="77777777" w:rsidR="007809B5" w:rsidRPr="00A8307A" w:rsidRDefault="007809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FEDAD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633E00CE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1BB72" w14:textId="77777777" w:rsidR="007809B5" w:rsidRPr="00A8307A" w:rsidRDefault="007809B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0F1BC" w14:textId="77777777" w:rsidR="007809B5" w:rsidRPr="00A8307A" w:rsidRDefault="007809B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41521004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B967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8CFA9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38494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61D0BF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49204F5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4EF1D" w14:textId="77777777" w:rsidR="007809B5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E609A5" w14:textId="77777777" w:rsidR="007809B5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14:paraId="0B0CDE2E" w14:textId="77777777" w:rsidR="007809B5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14:paraId="07B43905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C3209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8461C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6548B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6576E" w14:textId="77777777" w:rsidR="007809B5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F4BF0C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7809B5" w:rsidRPr="00A8307A" w14:paraId="676DA26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D4F6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D10F8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0C40C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0DE4E9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0513B5B6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EAC48" w14:textId="77777777" w:rsidR="007809B5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942397" w14:textId="77777777" w:rsidR="007809B5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14:paraId="4326451A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5C9FE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2DD0E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73C5F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403FE" w14:textId="77777777" w:rsidR="007809B5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EA0E4C" w14:textId="77777777" w:rsidR="007809B5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337073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7809B5" w:rsidRPr="00A8307A" w14:paraId="4A0C739E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C0CD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60A52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6C0D5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608B70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FD21C49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3D2C5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99686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06D0B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41B15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FD789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1AB85B9B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C4DD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3EC7C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3F252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C3D9C8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748684A7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BF7F1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3BA55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02A4C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349CC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30D0C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023061CC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EFF6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9182A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0E5DE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DF2AA0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1472FFB7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8BCD1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004D48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19535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5C1C2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70F75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8FAF6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4F1B460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48BF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9D600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39DFC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409A2D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3C676AB8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5DB6D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FC27B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4D961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418E9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C5EBD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1800DAA1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B9FA3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82987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DD672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8881F1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4AEDF309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17D1C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950AB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8A47D" w14:textId="77777777" w:rsidR="007809B5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14:paraId="326B0642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BEA51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9052F" w14:textId="77777777" w:rsidR="007809B5" w:rsidRPr="00A8307A" w:rsidRDefault="007809B5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14:paraId="0608BB29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020FBCC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017F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3875E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00DCDCB8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C41D5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464AB1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04AC4421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5FBE5D49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D954F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5BEBC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2ED43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521AB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98067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4DA854D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8B03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E37F5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57F09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F72541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6E5D1629" w14:textId="77777777" w:rsidR="007809B5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14:paraId="04282426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12FF8605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53AD7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F3FD1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01C8D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60842F27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1D484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2B4A1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4FFD6A22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A7E9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818B6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8E97D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72457D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6DE0A798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A7498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00A7C729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3F901E80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EED98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D9E08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4937C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B028B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6CFE41CB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D79C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6E3C7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CFA26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0547C4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0D9EFA61" w14:textId="77777777" w:rsidR="007809B5" w:rsidRPr="00A8307A" w:rsidRDefault="007809B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81C5A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17647C9E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050D7DA9" w14:textId="77777777" w:rsidR="007809B5" w:rsidRPr="00A8307A" w:rsidRDefault="007809B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719A8213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4F7D1042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58979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7A418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F3551" w14:textId="77777777" w:rsidR="007809B5" w:rsidRPr="00A8307A" w:rsidRDefault="007809B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D1CFF" w14:textId="77777777" w:rsidR="007809B5" w:rsidRPr="00A8307A" w:rsidRDefault="007809B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4AC757D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EFCC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578FA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14:paraId="111ED854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DC942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FED267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1DA82B3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4D93B" w14:textId="77777777" w:rsidR="007809B5" w:rsidRPr="00A8307A" w:rsidRDefault="007809B5" w:rsidP="00712A74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E7BDB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26F14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14:paraId="456C2908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EFEC8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1278D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2210408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AFA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0C6B5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3EA70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B5BEFA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166C5311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B6946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4C281D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AEB2C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CABF5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DBFF3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9C757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50BAC6B9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4A64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C1BCF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38D38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1D7FF5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FC27F9E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6B148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BEBAD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D217E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14:paraId="1FBAA9DB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2EA2F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EECB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2A74F14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762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0ADC8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7C126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A9B36F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05580FD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257A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A8C05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A858A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14:paraId="57F1E449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FA699" w14:textId="77777777" w:rsidR="007809B5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732D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5639E6D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1A9B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8268C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B9FA1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07A401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72B7CE7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14:paraId="6A637448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14:paraId="0470E5E5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03FB4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8E177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E5C7B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5CEEDB1C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8A7E6" w14:textId="77777777" w:rsidR="007809B5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DFD85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02420C3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17D8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9C49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89EB0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ECB61B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E130080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70E69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1BC098C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2D553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EBDB9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1439E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BBCF8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0D5542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8C6C51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809B5" w:rsidRPr="00A8307A" w14:paraId="57A2F4D6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9C1A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78C05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37FEC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6F4DFD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30FA0CE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8B3A9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2313668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10FB9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4DACF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B36A6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C7D63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77CB8A0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7A69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E9119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1464B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A29FC3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FD7C0A0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58A3A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48D38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A4F07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67410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F3AB2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23D1B151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B977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FB256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966DA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8BC2B1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1FB8BFC4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19647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0B0ECDA1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356EE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AC033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C5944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95F8B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E3292C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AF3002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7809B5" w:rsidRPr="00A8307A" w14:paraId="3731A389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C3C2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D7CB1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14:paraId="45D54CD2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0E8CF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2022D8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5EE5838C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46BDA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A4371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A1733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8CE81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6EF93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EE36C4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B7D0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899EF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65398" w14:textId="77777777" w:rsidR="007809B5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11CC1A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14:paraId="25CFF224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909BF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7C6D7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419E0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14:paraId="6B814BD6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74A0D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0B18E" w14:textId="77777777" w:rsidR="007809B5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D896CF" w14:textId="77777777" w:rsidR="007809B5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14:paraId="1F1E77B7" w14:textId="77777777" w:rsidR="007809B5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55CA565E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D3CC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2650E" w14:textId="77777777" w:rsidR="007809B5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0D7BA919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2E3D8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BBC569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4D913538" w14:textId="77777777" w:rsidR="007809B5" w:rsidRPr="0032656D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38AA5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ACBF6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F650D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45E8B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BC486" w14:textId="77777777" w:rsidR="007809B5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8FF3434" w14:textId="77777777" w:rsidR="007809B5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827B8C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7809B5" w:rsidRPr="00A8307A" w14:paraId="3C73E5F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029F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5DB9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51B6C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69DE98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5F8D3752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03748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2A58D9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24368C5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5BB1AF75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4F68B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30093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9C537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FC99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C47971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809B5" w:rsidRPr="00A8307A" w14:paraId="578500D2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A807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F0422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E8150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73C8A7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23E5B2C5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7EC09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F6DF26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B9264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BDB25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30BF4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E96F7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823702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7809B5" w:rsidRPr="00A8307A" w14:paraId="79707A6B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D61D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03280" w14:textId="77777777" w:rsidR="007809B5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14:paraId="633E42D2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668E6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432E00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34885CD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1CE1C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CCA55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B07A1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0912A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DE4D5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1ECCD45F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5602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730DB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A164D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F67285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0C943D66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426CE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181E0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074CD" w14:textId="77777777" w:rsidR="007809B5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00BD8ADC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4B7C0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9F01A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5A66B05A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C02A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F693D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4FA17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AB0F49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68762F92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BDBE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F8A39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6A917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31719EEA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A3C64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BA9D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5F4E502D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2945D122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85D0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520A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14A22AA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AA12F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16461D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5F8CAFA8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BBA2A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1B9F2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746D6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57C59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03ECC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4F4F0031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4C19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3BF8E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8949B" w14:textId="77777777" w:rsidR="007809B5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79FF6A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64837C9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0EF4A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8B87C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A3548" w14:textId="77777777" w:rsidR="007809B5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14:paraId="43AAC287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597CD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D5662" w14:textId="77777777" w:rsidR="007809B5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7077CF4E" w14:textId="77777777" w:rsidR="007809B5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14:paraId="3F58DE25" w14:textId="77777777" w:rsidR="007809B5" w:rsidRPr="008907B7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7809B5" w:rsidRPr="00A8307A" w14:paraId="03DF5E7E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72DF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B5897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255FF" w14:textId="77777777" w:rsidR="007809B5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69F9DF" w14:textId="77777777" w:rsidR="007809B5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DA39881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E8B6B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D759C6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BA280" w14:textId="77777777" w:rsidR="007809B5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14:paraId="03B5CA5E" w14:textId="77777777" w:rsidR="007809B5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11EA9" w14:textId="77777777" w:rsidR="007809B5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2212C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24C1A450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8C28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B2B61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BF184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3D4785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47ED88BE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7EA3A92D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E207A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0CF59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F59CF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269510D3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33217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5621D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5E1D07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7308696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07CC8D6D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95493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E5821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1A47C3D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06DB0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ECD254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424DAEBE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39357AC7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3F045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567F3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1A9CD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BCCC1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AD332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4D4D8CB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448D9CFE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7070F2AB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A373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4D75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57AA5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FEF092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6A5FE8B4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F2F28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7115B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1D5A841E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48B31B0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E0F04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303BD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34A18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E4BCA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BEE72C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65B51EF1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5C0FDE04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A724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EAD7C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267E2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0809EA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E71346C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4C19E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3B48E95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0CECF3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48EFFF71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76E23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917A0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BFF9B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9DD23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C455D10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7809B5" w:rsidRPr="00A8307A" w14:paraId="12536538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529E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64736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69B7D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C7DF15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3BC5E5D9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F78AB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512DD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15A7C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7EF93BB5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487EA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EEAE9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3CD6AA63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17DA36CE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ED33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A7FFC" w14:textId="77777777" w:rsidR="007809B5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14:paraId="2D6CC28F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0C3E3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17B06F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44D86B6A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D9A39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258F1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B0665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1194C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452D2" w14:textId="77777777" w:rsidR="007809B5" w:rsidRPr="00797B7F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2089DF34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419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340DD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C186F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020C01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4C93463F" w14:textId="77777777" w:rsidR="007809B5" w:rsidRPr="00A8307A" w:rsidRDefault="007809B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ACE74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F23BD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ADD35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59250209" w14:textId="77777777" w:rsidR="007809B5" w:rsidRPr="00A8307A" w:rsidRDefault="007809B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BED8E" w14:textId="77777777" w:rsidR="007809B5" w:rsidRPr="00A8307A" w:rsidRDefault="007809B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55C11" w14:textId="77777777" w:rsidR="007809B5" w:rsidRPr="00A8307A" w:rsidRDefault="007809B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431F1EF1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49E5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C32C6" w14:textId="77777777" w:rsidR="007809B5" w:rsidRPr="00A8307A" w:rsidRDefault="007809B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4995E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6C70E8" w14:textId="77777777" w:rsidR="007809B5" w:rsidRPr="00A8307A" w:rsidRDefault="007809B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3C34523E" w14:textId="77777777" w:rsidR="007809B5" w:rsidRPr="00A8307A" w:rsidRDefault="007809B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3E5D2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DD48633" w14:textId="77777777" w:rsidR="007809B5" w:rsidRDefault="007809B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D2D355B" w14:textId="77777777" w:rsidR="007809B5" w:rsidRDefault="007809B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14:paraId="7A64D44C" w14:textId="77777777" w:rsidR="007809B5" w:rsidRPr="00A8307A" w:rsidRDefault="007809B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16BB6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DE196" w14:textId="77777777" w:rsidR="007809B5" w:rsidRPr="00A8307A" w:rsidRDefault="007809B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4015E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5771A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66CEFA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7809B5" w:rsidRPr="00A8307A" w14:paraId="5929CE7B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E06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711D4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3C003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3A36AA" w14:textId="77777777" w:rsidR="007809B5" w:rsidRPr="00A8307A" w:rsidRDefault="007809B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704FF018" w14:textId="77777777" w:rsidR="007809B5" w:rsidRPr="00A8307A" w:rsidRDefault="007809B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BACED7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A9DED57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7A6F747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91C03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461EC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D9BD5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03962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4639F3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7809B5" w:rsidRPr="00A8307A" w14:paraId="431BAD05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32F2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4EFA5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A45D0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15113C" w14:textId="77777777" w:rsidR="007809B5" w:rsidRPr="00A8307A" w:rsidRDefault="007809B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4142E803" w14:textId="77777777" w:rsidR="007809B5" w:rsidRPr="00A8307A" w:rsidRDefault="007809B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CBA44A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56A859F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0294FD55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28C74DD1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11DA7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B482A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C4B73" w14:textId="77777777" w:rsidR="007809B5" w:rsidRPr="00A8307A" w:rsidRDefault="007809B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7581A" w14:textId="77777777" w:rsidR="007809B5" w:rsidRPr="00A8307A" w:rsidRDefault="007809B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4FBC845D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96EE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0AF2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CEC4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400EB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36827168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14:paraId="4545693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E232E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AC8A70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CBE3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920F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1676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9FBC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29AD8AF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ECEC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FB72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3487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5FAE28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74A925D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1CDBB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5705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2AACC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14:paraId="4F6EFFA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224D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D673D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14:paraId="0C4E5C1D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14:paraId="35308CEB" w14:textId="77777777" w:rsidR="007809B5" w:rsidRPr="000407B7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7809B5" w:rsidRPr="00A8307A" w14:paraId="4D7F1744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765B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6543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105A361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A2EA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3D9BA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7688683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6A1237E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F78EE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31D8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0681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5D5A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15FD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14:paraId="1DC5EF6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67D596A2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C706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1246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EE02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AA3CB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18E81EA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BEDF02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1B93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2CB58A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5118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E42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94BB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B70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FB5B407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C12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F027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F188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2DBA54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14:paraId="185211F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713E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37E7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6F37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14:paraId="611624F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42B2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8962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06355955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86A8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B8BC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EC0E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DBA67F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14:paraId="7A8F6000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14:paraId="6962E898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14:paraId="1281EE2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A2D5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9BD3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CCEAE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14:paraId="5541D20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3818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D0537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42DDB68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47091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7809B5" w:rsidRPr="00A8307A" w14:paraId="12B72330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0C38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B08D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509EC2F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9A98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D8DA2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0235389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81A4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5A69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586B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DDE7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B653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21ECFC34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D95F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01BE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B0C3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51572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4E89489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27F0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1C015E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4D0A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658A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32C5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82E1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D7828D8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4142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718E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14:paraId="48E246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1EA0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6ACCC7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33ED2C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8BFA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D860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C312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14:paraId="0B95B6C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29AF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F839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52B3F678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3E36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6ABE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E529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23BDE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523A211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4381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1B9164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6499BEDF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14:paraId="793C59AF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1B49854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A2A6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90A0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1B3E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ED80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62E9E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7809B5" w:rsidRPr="00A8307A" w14:paraId="62511BC5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3323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AFD1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B43C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23F18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7CF57F6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5E843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64C3BC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D978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C1C1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F9C9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62F36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4DD78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809B5" w:rsidRPr="00A8307A" w14:paraId="0675A9FB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33F5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1C039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14:paraId="0CF83FD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5318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3A0ADF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1BFC60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D038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C93ED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3D51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3E0F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B9590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1B131660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6AE9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5B23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311D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805CEB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67967DC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14:paraId="1A92172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ED76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B93D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47DB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14:paraId="6AA6EB8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6A06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3E9F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098CD58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E277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C916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273A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CBD50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32B9A95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7A2696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2D62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03CF984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4E118F0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2A97C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BBD6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CFF5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C82E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77B2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49D1086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8324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E656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5DBF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33821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0213A36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F51B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379DFFD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36DCF3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66B2B26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07373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0002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2855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2957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D439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A78CC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809B5" w:rsidRPr="00A8307A" w14:paraId="41F3BA6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C749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2AE6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8CF7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3C481F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1AA7AE1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DB61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F6A1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6F1F6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14:paraId="201D6E3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B0E6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3482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6DD797F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246F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9A496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14:paraId="7A1BD81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D129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FFF669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349D112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709E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4113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4BE65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925F8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28FE9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1DD806B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CB82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20557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14:paraId="2173AB88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8517A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AAA3B1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2A56863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76EF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950D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F817B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14:paraId="04570DB3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5407B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767DB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7792371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753C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4FDCF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9E137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31CDE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32B5D9D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3A1D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3A10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6263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42808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0628B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114BB6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7809B5" w:rsidRPr="00A8307A" w14:paraId="0674566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8737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2EE8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6B96924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5AB3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35601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1DB39A9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0E3F271F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14:paraId="27CC789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6A3A6E99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5EB1E38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3C81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F8D0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1C5E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29EB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EA95E" w14:textId="77777777" w:rsidR="007809B5" w:rsidRPr="00A8307A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7809B5" w:rsidRPr="00A8307A" w14:paraId="34DA932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3DD2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6EC71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14:paraId="0009806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F784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05667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838358B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AEF1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3E84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3B7B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C27A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AC7CE" w14:textId="77777777" w:rsidR="007809B5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14:paraId="645FE6E7" w14:textId="77777777" w:rsidR="007809B5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4E2A1591" w14:textId="77777777" w:rsidR="007809B5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14:paraId="3F8A39DC" w14:textId="77777777" w:rsidR="007809B5" w:rsidRPr="00A8307A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3902649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B032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592F1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14:paraId="6EA2E6D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F98C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150B1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E577AD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0BC9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F939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E048A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0DF33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F82CA" w14:textId="77777777" w:rsidR="007809B5" w:rsidRDefault="007809B5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FF9625D" w14:textId="77777777" w:rsidR="007809B5" w:rsidRDefault="007809B5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14:paraId="5D3F619A" w14:textId="77777777" w:rsidR="007809B5" w:rsidRDefault="007809B5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7809B5" w:rsidRPr="00A8307A" w14:paraId="3F9CBA3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9BA7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2B83F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34D5C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2BA1A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EE57EB4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153A7CC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0EF3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73CC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244C7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14:paraId="7EF55484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83E12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20497" w14:textId="77777777" w:rsidR="007809B5" w:rsidRDefault="007809B5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8E6FCB4" w14:textId="77777777" w:rsidR="007809B5" w:rsidRDefault="007809B5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797C27" w14:textId="77777777" w:rsidR="007809B5" w:rsidRDefault="007809B5" w:rsidP="006E7012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7809B5" w:rsidRPr="00A8307A" w14:paraId="47C04762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F8AF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41E0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0877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F9144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48AD46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38EF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5C909D3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CB1C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E0FB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DBE3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6280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4B7B2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809B5" w:rsidRPr="00A8307A" w14:paraId="5D78A8D2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F47A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BC64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3578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E0E06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30DC8E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0242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6BD7996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5B95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4788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FB94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4303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BA69C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809B5" w:rsidRPr="00A8307A" w14:paraId="0323DF9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15CA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D314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7BE1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A36D2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69EC52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F846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C862AB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1221B88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32AFD04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716F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8679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A89E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96DC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949BA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7809B5" w:rsidRPr="00A8307A" w14:paraId="6460EFA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449E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37A9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387C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4D376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153879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6956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21DBA6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4C72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9E76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E72F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C676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047700A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809B5" w:rsidRPr="00A8307A" w14:paraId="4BF7E5A8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652C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25AD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4772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ECB73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93E7A5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8845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4F29FFE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B3C4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33C5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EAE5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25C0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81431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7809B5" w:rsidRPr="00A8307A" w14:paraId="27A85DB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2344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C3DE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F333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4C8F9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52E2A3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6520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5AC6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4182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E779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FA2C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34262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809B5" w:rsidRPr="00A8307A" w14:paraId="08E286F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F19B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9F66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E38A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30AB0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71E4F2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0B2E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B8F2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E7E3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DCC2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E579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809B5" w:rsidRPr="00A8307A" w14:paraId="431B625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035B3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905E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4E5C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D0FD1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B89E20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0E06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D187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1948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B071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B91F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809B5" w:rsidRPr="00A8307A" w14:paraId="6C695852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83A5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1C3F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7975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06092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799CC2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9A3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83D5DF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B6AA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78E4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99B5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A6F1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C4AE8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809B5" w:rsidRPr="00A8307A" w14:paraId="60F68FA2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E40B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5A14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99AE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B875E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B8FB43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14:paraId="7300D27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79D3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7FE0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86C3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B748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1026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BBA8A8A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2A6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437C9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14:paraId="4F0D04C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DB35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56EBE7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7A4ACB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30AB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E588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73BA4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7BB13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0A019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2AF650E5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1B77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7FB7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6D6A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65970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155F3FD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2209DE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58FD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57CE3E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11FB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A8BC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1BC3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D8EA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32D7F96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A2BD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FEDD5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14:paraId="0713D6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3099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63F053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6D076D6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CECA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05DD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C2B3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396D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F2547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45E6D6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14:paraId="15B59BF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38F9B384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9F6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4A484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80ADC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156886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6957BBE9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0D4C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EB44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7ACAF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14:paraId="5708B70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342C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5394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7293EF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14:paraId="64A2148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12B1AD57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8A53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64B9F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01882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1915E7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14:paraId="186A47AA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C0B4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059069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FD03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38847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FCB69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B36C9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8B85594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A0D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F62A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9749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4BAF3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A8D6DF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7EC0F4F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2D68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D3D2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F026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729B834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8299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1386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A4D0B5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73ABE7F8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7F43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0DFE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BBAA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73851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46C470B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59F6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362359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59AE108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05BE14B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82D97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81466F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EAA3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5827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B9BD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6CBA2" w14:textId="77777777" w:rsidR="007809B5" w:rsidRPr="00A8307A" w:rsidRDefault="007809B5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38CEE174" w14:textId="77777777" w:rsidR="007809B5" w:rsidRPr="00A8307A" w:rsidRDefault="007809B5" w:rsidP="006E701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809B5" w:rsidRPr="00A8307A" w14:paraId="0FEDE8B8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043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173D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5F25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6F01B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04A2D15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4E25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B521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8D7D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5FFDB98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29EF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97BC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485E7FA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9E8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E958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B2DA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72BF0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116355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962B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CAF9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A0F87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14:paraId="6D825A53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00967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599F3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5EFB77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527126A9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3728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5D3E2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25E59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E584A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41F00B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6B449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22336C7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29D3C9C6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CF0768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0005C27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58DC441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152C42C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0A96C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46F28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D34BF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16D0B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665127C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AF11F93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501E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86D2F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57EB4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E8E5D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8C56E9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30BE1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0DF988B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38FFBBB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D0208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7CFA3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96FC2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54092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CCF990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5198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C122A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5CA14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A373C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079CD35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6364E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E21C3C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60CAC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4F856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BD0C0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C83EB7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EE376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7809B5" w:rsidRPr="00A8307A" w14:paraId="44EF0FC3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F312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7DB69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D3218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B98A4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BFA06D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E5C33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7F161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7EFC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A0B85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CC89D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D0EB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7809B5" w:rsidRPr="00A8307A" w14:paraId="467D2294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C8E9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37467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98317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AF102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F0A90A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35C98F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64C89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F71388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9278C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F310E4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FE011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7809B5" w:rsidRPr="00A8307A" w14:paraId="28AD98A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4635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8366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45ED220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40704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20B4B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5C2285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92C3F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738D5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02944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FE647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60334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659CA1D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F93D3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809B5" w:rsidRPr="00A8307A" w14:paraId="3382164D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72C2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F6491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5F88B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0BE01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A1B55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CB7A22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0BD4853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06662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8A506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3B055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489B7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809B5" w:rsidRPr="00A8307A" w14:paraId="4EAB2967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E668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D0521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E9F84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E7616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91D9C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C5BB9A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65EEDF4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F8F1A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5A558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8EE93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94C08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7809B5" w:rsidRPr="00A8307A" w14:paraId="7F800839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021F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0400D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A1C2A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B451A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2ACA81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B863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0CC135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0F8F8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0134F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95986D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A96351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7809B5" w:rsidRPr="00A8307A" w14:paraId="2FEBA252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8747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29839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AA7A9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2DF64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A4DF29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5F400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40280B7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4D5DB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108B1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B412B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3F0D3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7809B5" w:rsidRPr="00A8307A" w14:paraId="506CC0DB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EF05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8120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956B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0063B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6FEA7B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50CD1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F799900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16EF5E22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77FAFC9D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72BA1110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672D80BB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071C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8E19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2331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EFB2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6511E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809B5" w:rsidRPr="00A8307A" w14:paraId="6642B090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F67A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8403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37F6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2C5A8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699D66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2BA02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6A5F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A846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6EED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56C2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39FC77A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7E73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BB81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28B5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C991C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FE9759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067CA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A6CA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6117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8C5D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9B6A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BA815DF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48BB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15AC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54A7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66382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0842AB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7C1CA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C824045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1BE86166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3CED40B9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74D8DBA9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3E6FD629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6377AECC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0179A207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324998D2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4C78858F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8990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45EA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F880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2553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8B6B8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7809B5" w:rsidRPr="00A8307A" w14:paraId="3299ACB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BD5F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C494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4463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069DF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9E6316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1B96B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303333E2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A423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BEF8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1184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D873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B77221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B60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D049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56EC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A8311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6704D4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12AF5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4DE9B924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0868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4AFF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FA44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DC97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B85248E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2AA7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150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5238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8FE14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DC263B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763A8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5036DC27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89FE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A612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E6DB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3B6B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4AD46D9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83D8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CDA6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2849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758E6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4E45DA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8D861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6AC1FAD8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1291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2B53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EF8F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1EA7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7EE6BCB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EEB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8B98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1E62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0740E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7951DCD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23F22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CCE2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D56A0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14:paraId="55813BA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93A9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8DDE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255280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7DC17E4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A01E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77C0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FE814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B2202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2883F8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8E858" w14:textId="77777777" w:rsidR="007809B5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AF63F73" w14:textId="77777777" w:rsidR="007809B5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33ED038F" w14:textId="77777777" w:rsidR="007809B5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14:paraId="26AE4431" w14:textId="77777777" w:rsidR="007809B5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14:paraId="067ACAF8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9444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DAD90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84F9E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3463B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09F324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7809B5" w:rsidRPr="00A8307A" w14:paraId="2E6A014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6273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C00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D7C8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FE77E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34AF76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30796" w14:textId="77777777" w:rsidR="007809B5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546CA0D" w14:textId="77777777" w:rsidR="007809B5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47C23647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92EA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006AC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CE94C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EF4E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1547A3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7809B5" w:rsidRPr="00A8307A" w14:paraId="4DBDD19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91B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668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E587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343B7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4DA68E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8092A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B846B84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DB04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12B8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EA9D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562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7809B5" w:rsidRPr="00A8307A" w14:paraId="5E3ADE3F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DCEF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AB0E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1647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F7D4D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5AD0B0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C0978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59540DD8" w14:textId="77777777" w:rsidR="007809B5" w:rsidRPr="00A8307A" w:rsidRDefault="007809B5" w:rsidP="006E7012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3FBB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CC36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0D5B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3365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F809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2490B34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09B5" w:rsidRPr="00A8307A" w14:paraId="6118A068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CF1D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6FF4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D154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25F24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8CC4B1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954C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13E6ECB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4748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690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D4AA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4CC3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5B4FF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7809B5" w:rsidRPr="00A8307A" w14:paraId="6C00C45B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EAD8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384D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BBE1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68429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CD034B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3F6E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A2BC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15256AA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8D2A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5DF3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0B0E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E32D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7809B5" w:rsidRPr="00A8307A" w14:paraId="1B45C309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D31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2FE5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3BD8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8B865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0DACAA5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F32F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6240DA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702BC96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AD9F91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4BED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A2AC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6F04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C962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6A3A2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7809B5" w:rsidRPr="00A8307A" w14:paraId="1EADD94F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7F41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B8BD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5A718D0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B329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115CF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2027745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667C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7E5A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31A6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7D0B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F797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BB29FE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57E49916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6648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A29D6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14:paraId="0E23DE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97DE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FED8A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60C9AC0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92E9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DD4A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353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23B6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DBABB" w14:textId="77777777" w:rsidR="007809B5" w:rsidRPr="00E871C2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14:paraId="56716961" w14:textId="77777777" w:rsidR="007809B5" w:rsidRPr="00E871C2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A8307A" w14:paraId="7873E851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1BB9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60DC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1D1AA20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66BC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21F34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357EF543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6293D897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5CE8FD1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2F6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2036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A954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D004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1AFC9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4681B119" w14:textId="77777777" w:rsidR="007809B5" w:rsidRPr="00CA741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16D6F8FD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45C4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48BD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4DF7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9CB7F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34A1DE7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0D69EFFA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3428011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FB7A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6A1F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0886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D6E959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C989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6CC8B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3E81DBB8" w14:textId="77777777" w:rsidR="007809B5" w:rsidRPr="00CA741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809B5" w:rsidRPr="00A8307A" w14:paraId="60F24015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ABEE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A783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296B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DCE84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34C8117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2A6A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4FCFEC6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76ADB50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107174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813CB3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A66E19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8DAB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CA9E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DE41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35D6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AB79D22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14A8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61D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831E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9F96F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F6EEA4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2D1E854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06EAD1D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062D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DC8F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3C8B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78FD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5D4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DFAF6FE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3E38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C015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C3DE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FF6B7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23CB401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6E6E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62F3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E73B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A6E2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FAD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17608B5E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2542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41D64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66A82D0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4BCC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5C4BC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37D417C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17BF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CCB6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41C1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75B6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95FB9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B89FAA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29CAC5AF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544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25F9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B399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5D4619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77570AA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116F0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1919E6B5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11B4685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3F9D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3BED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BFD0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658EB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7CE20B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7809B5" w:rsidRPr="00A8307A" w14:paraId="180230DD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87F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1F95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7846B7A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0349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EF7F0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04E8B2B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BFBE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BB15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E7FE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7DAE07C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D39F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6202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501D884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05DC759A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47A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FBD4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DD35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519C6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22EAEA0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1B02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F307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41C54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52DF921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4527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BD44D" w14:textId="77777777" w:rsidR="007809B5" w:rsidRPr="00B943BB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809B5" w:rsidRPr="00A8307A" w14:paraId="7FA9581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8506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2BB1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F680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A76B5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7DCE311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A3F021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F52F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EB32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CE9A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D058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B20E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4437E4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549F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359E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BDBB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D8C03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7151E10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1CEF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D86E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D86DE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437BAD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D7E7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A8F2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0610BDA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1185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0208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218C506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5613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9EBCF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52C3341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2BF6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4E8B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FC33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FF00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977A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79A5DAAF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8840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E3B5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2F374BE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89C5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4275E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27B1A65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70A6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72E7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E80A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A05B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949A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7F1AF97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48E0F86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3A897D4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35AE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3C03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1C57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B124A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21D7B38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FC10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CE1B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CF27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338F95A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D054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F636F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F4664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7809B5" w:rsidRPr="00A8307A" w14:paraId="03D18BC0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7E84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6E3A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955A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68313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1835491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F4130E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EB17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AF30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93FD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3B43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64F6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0CB20B4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AE9F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F73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5C97AD2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BDE3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E873F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32B4B27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FC89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E18C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943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836A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6197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223B878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0D2D8A5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2915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EFC1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ADD3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26854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4ED3515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4C6C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32A9CAE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901B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48DF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83D6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8D3D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B2B74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809B5" w:rsidRPr="00A8307A" w14:paraId="127465A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0EEE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97F0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A7C4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4F19C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79D64B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D0C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474D41E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57BE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F2FF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0426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FD58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A0CA0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7809B5" w:rsidRPr="00A8307A" w14:paraId="743F4DA8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BDD1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D31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9BD3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4D3AE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5D8974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0CBA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08016A0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CAC3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86E0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1385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C285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257D2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809B5" w:rsidRPr="00A8307A" w14:paraId="1F2ACA8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3160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1B9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5657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4298D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8EF422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ACE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2A5A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9AD1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238C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7FF1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71A09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809B5" w:rsidRPr="00A8307A" w14:paraId="21D6C51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75DD3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752D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3327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72F59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474461D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56A79F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561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504A02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FAAB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5119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0039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7049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0C055B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3760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36AE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1A898FB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A365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E48F6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185E922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8AD7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29D6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D015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90B6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702B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76C67A1E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6080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EE2C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E341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41741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370F0AA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90F1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7764144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556AF9D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03FF149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6BC648E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8F5B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7D8F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BEB0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531D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108F4F57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7CFC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9E68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D5A2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47675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5354A67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183C52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E53E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5F21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4BA5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D63C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9069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3D87EB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366B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8577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26705A0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AAAA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B230B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7703F16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2336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B991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BEB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8358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AE63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0CDD7B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7809B5" w:rsidRPr="00A8307A" w14:paraId="2C3C45E7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2DF8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6AAE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6CD0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44B4C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40D8F0D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C562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1A2CFA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5AC5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22C1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1A90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F0A8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D3965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809B5" w:rsidRPr="00A8307A" w14:paraId="0766A3F2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279C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6660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46D1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E8CED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6353C14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F2AC35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3E44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2AA2AB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4EED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C8C5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FFF2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D55E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98F7483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208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8BBE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E479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0E4E0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3ED4C71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3E5FDE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9F37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50CE0D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A1A40B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1978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FEBB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2B01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AF9D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1C3D80EC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5A36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A69C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1D88DC8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0C35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D3B9F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3991801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B998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E434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72C0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17F9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84BF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76D6746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2096F28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7930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F933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E5BC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F4864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45CF9A6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400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F75B02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2E7D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3D9C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6582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06DC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5FC86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7809B5" w:rsidRPr="00A8307A" w14:paraId="77E8432A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1FA5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E577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D507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8574F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4DE62D3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12A8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34A9B3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F2E5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0A18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0C82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C38E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A06FA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7809B5" w:rsidRPr="00A8307A" w14:paraId="28D5B10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598D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66B2A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14:paraId="536A276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5E7D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4C0C02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875679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3F4E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7351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C478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0411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EA4D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1829E57E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4D5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8554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D627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B7FE0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898F0E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E5E23F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652A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DECE89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3DD9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8E9E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2536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591D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1C2A04F8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5BF5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AE2D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C672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0F483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2951830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B72D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3312564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50BB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FDD4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8A63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C5E8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13016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7809B5" w:rsidRPr="00A8307A" w14:paraId="63CE673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D602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FA67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30B2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A0FAF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1C9C8D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B203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127FFA0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8D2B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871F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93FD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2E18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133B1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7809B5" w:rsidRPr="00A8307A" w14:paraId="286093B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9EFD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1C1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0C04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5D3A3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02F7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1F79EB6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2349B6E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5DFA6A8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56FC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DB14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6F36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4342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41B2449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6EFE2F1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7809B5" w:rsidRPr="00A8307A" w14:paraId="0134A32D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EB22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5A5F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CAAC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3F869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11BAFB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E30DD4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6499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7D62A48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C4F04D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8B93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747E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E549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FFF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D64082E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A9A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D16E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479C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F19E2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A4D924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CF2036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9CDE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0ADBF87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700C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6E56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BA94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B366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32CF39B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AADF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0D41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55DC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0AA86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8EC4C5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4C39914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72B4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79539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6591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472B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29D0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E931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6AB7B53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A418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07E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9B51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758DF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6D54A8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8DD2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366A1A2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95DD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1287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A3BA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ED75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F74F5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7809B5" w:rsidRPr="00A8307A" w14:paraId="1C7ED71D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6D3E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C19F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531CD26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1743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93586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52B3A17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62CA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C7F2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7C0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2A99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0425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001E110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:rsidRPr="00A8307A" w14:paraId="5AE9E6B2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F2A2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138B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2679ABC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0EA2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E4D99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417BC7B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44A8FC1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21DACA1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61873A0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1BCB0E4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0199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3184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7A59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7D85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23BB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40D55050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4273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20A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E4BD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5FBCC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17DB456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2C2D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A331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7940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3F47E9F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6FBB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2D57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3B13128A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EB8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7359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F087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C4A2A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5DA1EB2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27C7911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4CE6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E489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38B2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42AEC10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FB2D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C834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975E65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7809B5" w:rsidRPr="00A8307A" w14:paraId="188DE7E7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1E1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EFA2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080A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64DE5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37B173C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2CB5E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F30B296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4A3FEB60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11359546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FAC5846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21C357F6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24CB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6B65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F077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E5FD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9F550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7809B5" w:rsidRPr="00A8307A" w14:paraId="420D1A67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542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6F75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CA88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39A1D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2F020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AC2E3DA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41ABEF12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F6D5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185D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8FCB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326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ADAE8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7809B5" w:rsidRPr="00A8307A" w14:paraId="6E02C6A1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AC573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5931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78ED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0F0F7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13D127C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F5462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D8506B2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035EC55E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65C64D6F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03959490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C7107BF" w14:textId="77777777" w:rsidR="007809B5" w:rsidRPr="00A8307A" w:rsidRDefault="007809B5" w:rsidP="006E7012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2DD0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69A6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D5B9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FC6B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661A1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809B5" w:rsidRPr="00A8307A" w14:paraId="48D7E118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012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7258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7A47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DCCC0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B8B48D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2976FB7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A9CB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79E1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17CD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FA5C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8141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8A5A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F7CBD6A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1F0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90F3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90D5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C0A49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0676BEE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4863E3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DBAD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4C0E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9948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37F0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DA2D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A379F8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B650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0598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72D3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ED7D8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4EF57DE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B18C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8223D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7410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602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F773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DF3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EC3EF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7809B5" w:rsidRPr="00A8307A" w14:paraId="6564ED0B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FC08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1728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3AB0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14899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36EFA7E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9CD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4A1B57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A542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A274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22FA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AF7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809B5" w:rsidRPr="00A8307A" w14:paraId="58AD9F90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6A42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427E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B007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7D964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6BFAA20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6623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209203F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FC30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8926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5EE4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3311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BE757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7809B5" w:rsidRPr="00A8307A" w14:paraId="6291235D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F33C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212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018569A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3A07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9FA97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49347EA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C0A1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BCF0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1FBB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2497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A084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5BF9F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809B5" w:rsidRPr="00A8307A" w14:paraId="44343F8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8E2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99464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140E88C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2534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62610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B302766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41644B3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5A08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BE29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161C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0C06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0D573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F98DEC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2AC6550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B7B8A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809B5" w:rsidRPr="00A8307A" w14:paraId="0494188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5FBD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BC3E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7F38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363DC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6EC413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F0A50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A8B7A6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3850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24B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C13E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49B7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DC617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809B5" w:rsidRPr="00A8307A" w14:paraId="7CCDA35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CD38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B7A2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AB03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E6293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6C7B52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ED1A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A3E883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BFD039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7480A97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2887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8DF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DF93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E3AD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0473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7809B5" w:rsidRPr="00A8307A" w14:paraId="024BD70D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14DD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5669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E5F9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75F36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B08990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4881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14690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1B2047B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C43A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CF18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BA6C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A2A7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FBC89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7809B5" w:rsidRPr="00A8307A" w14:paraId="41EC8278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5C10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BD37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07FC282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CB17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51DC0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0472EDA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48141C3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468AA60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FF15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9B90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BD3A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46C0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18D7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4C227E5B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5FB9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1294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9010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683B0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30ADA08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4809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31F4D12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1808B1E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D40C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C1BE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6D9B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BEE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8B0F6AA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6363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B791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0F9F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5147D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1D3D491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AA0B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2565969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454F7C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155F333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003D92A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552F4B2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126241F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9E7E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1E80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F11F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1C84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CD8D4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7809B5" w:rsidRPr="00A8307A" w14:paraId="23AEE983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3C1D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0D03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FB54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7A37B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30B92A6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D46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8321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7390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2DD9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BB80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C3E0201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116B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03E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8737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B2136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489EAC8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DC9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4FEE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3F86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E47E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8A49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5ECF2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7809B5" w:rsidRPr="00A8307A" w14:paraId="50D8E354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FBD5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FE9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F831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65A72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62C994A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8814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4DDA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9485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8C2D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7836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2D448E6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5F05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2503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C053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A070B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4210C14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3550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1A2A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A4BA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4C46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F2D2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C0BA10A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D72A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4350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2340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62506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61B335D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467D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6AFB56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F59F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BCE0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C708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516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C830F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7809B5" w:rsidRPr="00A8307A" w14:paraId="17EB14C3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DDBA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008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AD15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ED921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190AE2C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A1B3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31F0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9B6F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D0BC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8C5D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7809B5" w:rsidRPr="00A8307A" w14:paraId="1351769B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84B4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D368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2321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A93E4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27C6148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EAC3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117F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126E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DA93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2234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1C5FA868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FC7D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1568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2067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7FA3C7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14:paraId="3CBAF65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83FF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BC07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2D93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3D9D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9C6AF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07E16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7809B5" w:rsidRPr="00A8307A" w14:paraId="4C55FEDC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C4BD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72BF5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30AE4B9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5D34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D7A103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3248D5D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08CB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3531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7C1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E501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2EB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3155EFE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F170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2A6C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6091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16E86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55DDC03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38B7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69AA48B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58C2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F441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3BA2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8A8C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2EDE5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7809B5" w:rsidRPr="00A8307A" w14:paraId="03C7BA4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9FB8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27DC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FDCB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430C6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1C3FC6E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E4C9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08CC09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5B0E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1844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BCF9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80D3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E0527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809B5" w:rsidRPr="00A8307A" w14:paraId="7C8452F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3027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2C86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14:paraId="5C8E04B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77AE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13DAD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16C071C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8E3A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2AF7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2902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0B78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D990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7956518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0D5F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DD3D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4372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054D9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2F7E024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9492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1AE78F2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06C3B1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1323AC5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5A98187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E8AC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EEB6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AAD7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D3AD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AD46A8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337B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DF30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205C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8464C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651B1D0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6781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A6B5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5BA8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1D4E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0EE5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85673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7809B5" w:rsidRPr="00A8307A" w14:paraId="26AD756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707C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1E4C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2D32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1B5AB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0F74909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B2CA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44D911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3C13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8857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422E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B01F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DC7D7C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7809B5" w:rsidRPr="00A8307A" w14:paraId="55BE08F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D221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2B9D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05F0E20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CB7E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C7248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27D2320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70E1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45B6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2559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AEC1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FB420" w14:textId="77777777" w:rsidR="007809B5" w:rsidRPr="00A8307A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215DB3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9CCC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2F11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731A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48C60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54E11B9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D044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9815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2C76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7D4F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1E3D2" w14:textId="77777777" w:rsidR="007809B5" w:rsidRPr="00A8307A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0BDDABD6" w14:textId="77777777" w:rsidR="007809B5" w:rsidRPr="00A8307A" w:rsidRDefault="007809B5" w:rsidP="006E7012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7809B5" w:rsidRPr="00A8307A" w14:paraId="01269A3B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8198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871F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8D85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A1342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555A001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1BF2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3BD01F3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A4AD3E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02AF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D551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5596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2767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48822889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7808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9C21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88B0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AA8A3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4D8672B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BE2F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296F340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C255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186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8F51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F15B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CACCF1A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9FC0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6F78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2E57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59BD8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1AC8BFD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4157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91E5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E102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F720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55A2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A0FA3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7809B5" w:rsidRPr="00A8307A" w14:paraId="1D216DAA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1E33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6E63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9892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90064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6D4D622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A566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2391226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1AEB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8B8D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8BEF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2EAE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9ADD1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7809B5" w:rsidRPr="00A8307A" w14:paraId="7D2DF53A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8DB3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E994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A4F5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53B38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661BD90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0B85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7A8D4F5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A2A16C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5BB9678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72C6651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4020E72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49511EE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81C872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98BD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71C3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3152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FF7A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DB89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7809B5" w:rsidRPr="00A8307A" w14:paraId="1C4755D2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5B81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52F1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C572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6940AC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14:paraId="04E2F2D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AA20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6DFC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3AB17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14:paraId="4D7744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8D27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F57C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3C60EF74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41BB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973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E010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DB03BA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302AAC4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09C2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3550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153F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0136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6733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1E384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7809B5" w:rsidRPr="00A8307A" w14:paraId="4CB77B8C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F06C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532F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088F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525845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16113D4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8FAD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C552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BE92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D30A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121B6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B6F3E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7809B5" w:rsidRPr="00A8307A" w14:paraId="33E8192A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60B7E4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945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9534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5D179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1C5E262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A055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C121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F696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C6FB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66F4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7809B5" w:rsidRPr="00A8307A" w14:paraId="56BB9C8E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1A2B5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D5C3C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14:paraId="7AC8230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52E2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F8107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799D7D8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5700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750D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5774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E1F4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2FF59" w14:textId="77777777" w:rsidR="007809B5" w:rsidRPr="00EA59C7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14:paraId="5C3ACC4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244D634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71C87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4E8C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403A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0DB95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038C595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BEF1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E201DB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0120156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46E2AF5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CA38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A1C9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8206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F05C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7A6D7B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E69FC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CF20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DFB1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0687A1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14:paraId="0B8E295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5DAF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EB53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BA7C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01CC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C49C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10E7ED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AF714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AC3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7FF5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4C723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7DC79E3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EBC0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650ADD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AD63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9018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B7F9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99F0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261EE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157CD5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809B5" w:rsidRPr="00A8307A" w14:paraId="5A43126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2623C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853C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3C1A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58156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7939068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D20A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19B2B0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F268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6DC1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65BB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92A8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91A64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FA5E4B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809B5" w:rsidRPr="00A8307A" w14:paraId="1BAE183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2694F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CEE5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0650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F1C80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18940E8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D7A2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14302D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14E4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3AAB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8200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214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3471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73E7B8E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809B5" w:rsidRPr="00A8307A" w14:paraId="56743A6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E2DD5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29F7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C3C9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6C960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4EC54D4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1C35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A1F4C0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377B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47E8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79D4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8524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DA3A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2B0ABFF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809B5" w:rsidRPr="00A8307A" w14:paraId="39B2841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F0838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318F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14:paraId="1512127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B9C4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870DF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14:paraId="72304D64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5F52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AD4D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56AF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48A0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FE64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543163D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083479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D694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14:paraId="759BCBC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6C54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2BF39D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14:paraId="352DA36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195C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CEA5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5B6D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3026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130F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2746235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D08B66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07C6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2608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ADE95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6DDDA7B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6F92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154D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17A5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EAC6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8B49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7809B5" w:rsidRPr="00A8307A" w14:paraId="530885C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C753F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D18E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023A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C505E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457F496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FC4F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41BB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6EE4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EF9B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FEED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6A032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7809B5" w:rsidRPr="00A8307A" w14:paraId="6479C3C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FFFDA1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1CC0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CE76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7669D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7AC6DD2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00E8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9D1D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50B6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3AC5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830D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17A09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7809B5" w:rsidRPr="00A8307A" w14:paraId="4B156DCA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8CF8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F7D1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F850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6FEA1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217427D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8E80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C5B141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F6AC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F94F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3285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0670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7E53C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1662103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7809B5" w:rsidRPr="00A8307A" w14:paraId="0017DC6E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1CDB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E2F4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14:paraId="15C7FD4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B46E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EC1722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6A405FE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CC22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0BE0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6584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45D1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47DB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7809B5" w:rsidRPr="00A8307A" w14:paraId="1862A74C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0209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FC07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65FE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BA0B3E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7A4E19C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F890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8080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93A3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ABD2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82A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7809B5" w:rsidRPr="00A8307A" w14:paraId="01A1CE1A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8D6C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3F3F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357F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D2ADF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1B69CE8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3ED8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E5D070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351F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D247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C9CA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1BD8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4F483B8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C62E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C3A1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DBD2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7D71FC" w14:textId="77777777" w:rsidR="007809B5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378A7F9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E137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E3C0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203C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6DED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F2B1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7809B5" w:rsidRPr="00A8307A" w14:paraId="579060B4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E016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9E62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E3B8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7F9FE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6F277C7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00AD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14:paraId="260C0F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3381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ACF8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912D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57C6E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236133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2854C82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809B5" w:rsidRPr="00A8307A" w14:paraId="00EB54F7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ACAF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9E71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3F48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99240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6B080EE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0EFD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DDF6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0332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75CF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6955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7809B5" w:rsidRPr="00A8307A" w14:paraId="257638F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749F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D787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2B26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534FC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329086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558D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19CF48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D896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D89B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8869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FEF9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69533A5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3850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2347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3AB1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A8A1B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45016E8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BBC0A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14:paraId="5EB9ABD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239A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9F69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5A03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F97D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F13913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04274E3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72EF81CB" w14:textId="77777777" w:rsidR="007809B5" w:rsidRPr="00DC4AFE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7809B5" w:rsidRPr="00A8307A" w14:paraId="4BA5378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1DD2B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E91F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368C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08952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B4DFB3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B39EE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8DA4E3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70C9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9CAD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6EAA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5C98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40783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7C4F9BD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151B19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809B5" w:rsidRPr="00A8307A" w14:paraId="14300E60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FBFC9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D4D0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0B23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C1324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3B1DED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E1E1E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D963A1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F725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2B30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BB0B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7694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3E618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809B5" w:rsidRPr="00A8307A" w14:paraId="5AFF937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4314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401D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71E52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E316B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3EC40A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A1BE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CDB0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ACC2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5866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2A9D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E9737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809B5" w:rsidRPr="00A8307A" w14:paraId="764B130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82F85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3B02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9696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EEBA0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563EEF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46C8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534B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5167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CC5D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E241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4B6A89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4E42DDF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09B5" w:rsidRPr="00A8307A" w14:paraId="42AB243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6688F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60E9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A8C1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0E763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0DA574D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402B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8BC8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4B08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4003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8C5B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6532B4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2056F2B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809B5" w:rsidRPr="00A8307A" w14:paraId="2E67589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9068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B695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6013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0921B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65F9D6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5970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F22D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82FE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37C2D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FA58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DE54C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7809B5" w:rsidRPr="00A8307A" w14:paraId="268DED8D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E9430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7CE8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AE9C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7693B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B0D9DF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1AEF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260A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374A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E55F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60E3F" w14:textId="77777777" w:rsidR="007809B5" w:rsidRPr="00A8307A" w:rsidRDefault="007809B5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FD7568" w14:textId="77777777" w:rsidR="007809B5" w:rsidRPr="00A8307A" w:rsidRDefault="007809B5" w:rsidP="006E7012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6F9FCC9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EFAB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5E732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34E6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A33B6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E29C50B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8F18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6297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1DC9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8CB0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17F2C" w14:textId="77777777" w:rsidR="007809B5" w:rsidRPr="00A8307A" w:rsidRDefault="007809B5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48743B" w14:textId="77777777" w:rsidR="007809B5" w:rsidRPr="00A8307A" w:rsidRDefault="007809B5" w:rsidP="006E70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75476C21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83F1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9B3A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E7E2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0BD3D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8CA2BC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E613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522E0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7AA5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DAF14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2814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E794E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12E68C79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C1982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B833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6B46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E35CA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56599CE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A3D5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013B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116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A9BC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E6ED7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31F09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5D7D7F62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7AE5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8E64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7DA8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569275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03D553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A059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5C5C1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04AA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D3585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B206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862D1C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34106E9B" w14:textId="77777777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CC83D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AACBE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14:paraId="0EF1D409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01D0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46ABD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4A3B8C0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8E86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87FCC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BA0C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3F32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4A2A5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024B95B5" w14:textId="77777777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001E7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5F3B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306312B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2A80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855722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4D6C827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654F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66EFB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C788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9FD03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C27B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1ABADB79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B0384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2B2B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60F56E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57A6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B60B9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7EE6E2C9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7A9737CC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164473D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5B1CB3C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9CDB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6631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523D4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C631F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34D56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:rsidRPr="00A8307A" w14:paraId="68E40C01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274EC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C2B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F5AFA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41D660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7DCA0B7F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7F32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6A92937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F065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2E58A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C9FD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E0573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7809B5" w:rsidRPr="00A8307A" w14:paraId="22B9EBEC" w14:textId="77777777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6C8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9AC5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681DE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70F4D1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526CE79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D7AC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55AEAFF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60AE8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D510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B59C7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02360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B3A19A7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929A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0FDED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A611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3B69BA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4653CB27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5750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8646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1178B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0EB96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ACD42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7128E1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7809B5" w:rsidRPr="00A8307A" w14:paraId="3BAC9EA8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F44E" w14:textId="77777777" w:rsidR="007809B5" w:rsidRPr="00A75A00" w:rsidRDefault="007809B5" w:rsidP="007809B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74FF8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3ABD9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3453A3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287969B6" w14:textId="77777777" w:rsidR="007809B5" w:rsidRPr="00A8307A" w:rsidRDefault="007809B5" w:rsidP="006E70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92842" w14:textId="77777777" w:rsidR="007809B5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A4E36" w14:textId="77777777" w:rsidR="007809B5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7261E" w14:textId="77777777" w:rsidR="007809B5" w:rsidRPr="00A8307A" w:rsidRDefault="007809B5" w:rsidP="006E70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DFEBA" w14:textId="77777777" w:rsidR="007809B5" w:rsidRPr="00A8307A" w:rsidRDefault="007809B5" w:rsidP="006E70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1F764" w14:textId="77777777" w:rsidR="007809B5" w:rsidRDefault="007809B5" w:rsidP="006E70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84F5916" w14:textId="77777777" w:rsidR="007809B5" w:rsidRPr="00A8307A" w:rsidRDefault="007809B5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0ED1C9EB" w14:textId="77777777" w:rsidR="007809B5" w:rsidRPr="005905D7" w:rsidRDefault="007809B5" w:rsidP="006B4CB8">
      <w:pPr>
        <w:pStyle w:val="Heading1"/>
        <w:spacing w:line="360" w:lineRule="auto"/>
      </w:pPr>
      <w:r w:rsidRPr="005905D7">
        <w:t>LINIA 116</w:t>
      </w:r>
    </w:p>
    <w:p w14:paraId="213C05E1" w14:textId="77777777" w:rsidR="007809B5" w:rsidRPr="005905D7" w:rsidRDefault="007809B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809B5" w:rsidRPr="00743905" w14:paraId="0B8C0055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A437C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BAF1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98E7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C45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69EB4A6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EA26" w14:textId="77777777" w:rsidR="007809B5" w:rsidRDefault="007809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32D06509" w14:textId="77777777" w:rsidR="007809B5" w:rsidRPr="00743905" w:rsidRDefault="007809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CAB5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D7AB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925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1796" w14:textId="77777777" w:rsidR="007809B5" w:rsidRDefault="007809B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4299D80" w14:textId="77777777" w:rsidR="007809B5" w:rsidRPr="00743905" w:rsidRDefault="007809B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809B5" w:rsidRPr="00743905" w14:paraId="4E58579B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585A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800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F6C4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97EF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83892C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406A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11611D0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25008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5243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102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7EE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809B5" w:rsidRPr="00743905" w14:paraId="0D29F925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5C088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F87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165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A067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0016A43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7FA60F5E" w14:textId="77777777" w:rsidR="007809B5" w:rsidRPr="00743905" w:rsidRDefault="007809B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76F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9E0D6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678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94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2F1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29199746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7C2FB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FD60C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7493736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F4FF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D7CB" w14:textId="77777777" w:rsidR="007809B5" w:rsidRPr="00743905" w:rsidRDefault="007809B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5AE581A1" w14:textId="77777777" w:rsidR="007809B5" w:rsidRPr="00743905" w:rsidRDefault="007809B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AD32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8A6F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577F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84E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D51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74B8344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14D2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4A5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670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FF4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72497C0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74CE" w14:textId="77777777" w:rsidR="007809B5" w:rsidRPr="00743905" w:rsidRDefault="007809B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8C419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7D4F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DDB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6B03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46A2F5B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809B5" w:rsidRPr="00743905" w14:paraId="7CF36AB4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A137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A1B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32CA77B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94F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2169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1188FF9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E75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14B53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5F6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F1B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927F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13FF053" w14:textId="77777777" w:rsidR="007809B5" w:rsidRPr="0007721B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7F754915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7154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579C2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51CCE3F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14D9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BCA6" w14:textId="77777777" w:rsidR="007809B5" w:rsidRPr="00743905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7466E147" w14:textId="77777777" w:rsidR="007809B5" w:rsidRPr="00743905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D4AB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2EDF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7DE4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202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5DBB2" w14:textId="77777777" w:rsidR="007809B5" w:rsidRPr="00743905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D7A149A" w14:textId="77777777" w:rsidR="007809B5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232B51AE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1B59F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16C80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354C5F3D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E8100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AEAC" w14:textId="77777777" w:rsidR="007809B5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5A54D5DF" w14:textId="77777777" w:rsidR="007809B5" w:rsidRPr="00743905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C09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9FB2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620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DA14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FC268" w14:textId="77777777" w:rsidR="007809B5" w:rsidRPr="008D4C6D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06E1E56E" w14:textId="77777777" w:rsidR="007809B5" w:rsidRDefault="007809B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6C1E8E88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33D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6785A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1BF3E5D8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5E71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50020" w14:textId="77777777" w:rsidR="007809B5" w:rsidRPr="00743905" w:rsidRDefault="007809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7CA294D4" w14:textId="77777777" w:rsidR="007809B5" w:rsidRPr="00743905" w:rsidRDefault="007809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749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A7E94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6E1E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821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42C3" w14:textId="77777777" w:rsidR="007809B5" w:rsidRPr="00743905" w:rsidRDefault="007809B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989F23A" w14:textId="77777777" w:rsidR="007809B5" w:rsidRPr="00743905" w:rsidRDefault="007809B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48534B5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EF41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D36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6E19B19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E17F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18C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53E187C4" w14:textId="77777777" w:rsidR="007809B5" w:rsidRPr="00743905" w:rsidRDefault="007809B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5A6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1C521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5BE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7843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FCA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E90E94E" w14:textId="77777777" w:rsidR="007809B5" w:rsidRPr="0007721B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79C5C920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7278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36F8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011B859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906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C9DB" w14:textId="77777777" w:rsidR="007809B5" w:rsidRPr="00743905" w:rsidRDefault="007809B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F88BC20" w14:textId="77777777" w:rsidR="007809B5" w:rsidRPr="00743905" w:rsidRDefault="007809B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5E67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6A6EA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307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BCF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1081" w14:textId="77777777" w:rsidR="007809B5" w:rsidRPr="008640F6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27D71A46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1CD88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6AC7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0E42B40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90B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C63BF" w14:textId="77777777" w:rsidR="007809B5" w:rsidRDefault="007809B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764B50C1" w14:textId="77777777" w:rsidR="007809B5" w:rsidRPr="00743905" w:rsidRDefault="007809B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E90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AC27C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E74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C0D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C4E67" w14:textId="77777777" w:rsidR="007809B5" w:rsidRPr="005A7670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29B88BC7" w14:textId="77777777" w:rsidR="007809B5" w:rsidRPr="005A7670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809B5" w:rsidRPr="00743905" w14:paraId="43FFEA9D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7C620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732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25A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007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17E985E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74C2D81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9D1A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21C32D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7D0E6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6037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96A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10A2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17994002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85E74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64AD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5E9F273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FAE0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84CD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1FA92E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670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8F51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FD3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7C0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F55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705F4AC4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95D0C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38AC6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14:paraId="1EDF99AF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9A8E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F41B" w14:textId="77777777" w:rsidR="007809B5" w:rsidRPr="00743905" w:rsidRDefault="007809B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42F18455" w14:textId="77777777" w:rsidR="007809B5" w:rsidRPr="00743905" w:rsidRDefault="007809B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E772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4846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59E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FEC4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039C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5086955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42BE7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5099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CF8E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D87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1B8D19B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E024" w14:textId="77777777" w:rsidR="007809B5" w:rsidRPr="00743905" w:rsidRDefault="007809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67F12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C60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06D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C80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14670DB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809B5" w:rsidRPr="00743905" w14:paraId="44627F4F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B7B8D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FA75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7E2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FF8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5C62865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4AC9204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5D9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66FE4CF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44DC454D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515B6813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3AB4773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384E82C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36FBC13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F57C7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76B7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2D64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1D9E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1C1017A" w14:textId="77777777" w:rsidR="007809B5" w:rsidRPr="00743905" w:rsidRDefault="007809B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809B5" w:rsidRPr="00743905" w14:paraId="3E77E57E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D950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7CD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5FC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94CE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69984FC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33943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9C9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684220C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15CA5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C0FA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D1E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EB9B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809B5" w:rsidRPr="00743905" w14:paraId="76F64EB2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BF335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E095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8A38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6148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524DAE58" w14:textId="77777777" w:rsidR="007809B5" w:rsidRPr="00743905" w:rsidRDefault="007809B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4E1F" w14:textId="77777777" w:rsidR="007809B5" w:rsidRPr="00743905" w:rsidRDefault="007809B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FC12C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27A8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3096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5F2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5E9EF6C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136DD0F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809B5" w:rsidRPr="00743905" w14:paraId="515DA927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600FE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0F3B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07221BA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B8A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9020" w14:textId="77777777" w:rsidR="007809B5" w:rsidRPr="00743905" w:rsidRDefault="007809B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3FA0CA9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971E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288D9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CAF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5EC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719B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2715885" w14:textId="77777777" w:rsidR="007809B5" w:rsidRPr="001D7D9E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58E78D35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F17E9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50ED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866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CFD8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6F562C1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02E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E098F9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3FD7490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4118BCC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CD9A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719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EC2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415D0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6E5CC9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809B5" w:rsidRPr="00743905" w14:paraId="71C425B2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112DB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D24E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DF82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6C82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12B9C9B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AF9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6686D6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ABF6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3F38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16E8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587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6E9071F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714A7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0F3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3B2505A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5B80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888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6B037E0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000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7ED06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CBDA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5435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D12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1394EC9" w14:textId="77777777" w:rsidR="007809B5" w:rsidRPr="0007721B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69165B6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242F1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E26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16C074DE" w14:textId="77777777" w:rsidR="007809B5" w:rsidRPr="00743905" w:rsidRDefault="007809B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2E4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6A0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03EE5B8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A994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7BC1E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BDF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6CC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D36B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718AF9F" w14:textId="77777777" w:rsidR="007809B5" w:rsidRPr="00951746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065C3C67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E3752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D0CA6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59BAF73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308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6C15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6A832E94" w14:textId="77777777" w:rsidR="007809B5" w:rsidRPr="00743905" w:rsidRDefault="007809B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D28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EB0E5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5421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4703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2F32" w14:textId="77777777" w:rsidR="007809B5" w:rsidRPr="005C672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2BE7A2A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5E77A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05AA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63FC3C7F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CA26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F0DE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15713F0E" w14:textId="77777777" w:rsidR="007809B5" w:rsidRPr="00743905" w:rsidRDefault="007809B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CBDB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7408B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3E24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5FB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9400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3CA057C2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70A7F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AAEAF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244C55D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63B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1CF4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42DF7C5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18B7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13D9C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5658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06C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190C7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376BFAA2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47AF89C" w14:textId="77777777" w:rsidR="007809B5" w:rsidRPr="00575A1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809B5" w:rsidRPr="00743905" w14:paraId="0FB73EF9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37435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E011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1E6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245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4CA7419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620E" w14:textId="77777777" w:rsidR="007809B5" w:rsidRDefault="007809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15F77F24" w14:textId="77777777" w:rsidR="007809B5" w:rsidRPr="00743905" w:rsidRDefault="007809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4991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4101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7EE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6EB4B" w14:textId="77777777" w:rsidR="007809B5" w:rsidRDefault="007809B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B9D61A1" w14:textId="77777777" w:rsidR="007809B5" w:rsidRPr="00743905" w:rsidRDefault="007809B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809B5" w:rsidRPr="00743905" w14:paraId="3C5D55F5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7961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128B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10E54ED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661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5D9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12FA821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E499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AAC8E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A96F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FB6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0DDD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5F43854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14AB8087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75BF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E2E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09F6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B99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2F70804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09F6A94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9793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A3CEE9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9804D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F05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F7EA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0EE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61ED0B66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E7A2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41F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28FEA15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DBA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6727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401274A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3B2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FC65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AA0B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5117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8228" w14:textId="77777777" w:rsidR="007809B5" w:rsidRPr="00351657" w:rsidRDefault="007809B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809B5" w:rsidRPr="00743905" w14:paraId="29204ADA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B443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4A4A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CAC9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49F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6DBF6CA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3B8353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0E4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43448B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726F1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DD2C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E7D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766D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74847BAB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4486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EAD7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14:paraId="0D72EAA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23D9" w14:textId="77777777" w:rsidR="007809B5" w:rsidRPr="00743905" w:rsidRDefault="007809B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8F621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30370F9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E68F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2297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505C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B4DC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A4C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5FA6534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93D1E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744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A989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7EF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498C07CB" w14:textId="77777777" w:rsidR="007809B5" w:rsidRPr="00743905" w:rsidRDefault="007809B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D69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01BD1D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27E7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8EC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140A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B206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341509E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9D90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D5297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294623F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0AD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246A" w14:textId="77777777" w:rsidR="007809B5" w:rsidRDefault="007809B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FA8BA78" w14:textId="77777777" w:rsidR="007809B5" w:rsidRPr="00743905" w:rsidRDefault="007809B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74C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87F9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F56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BCF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08F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4C1E4791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8A7D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B0E24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231A2F4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8DF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1EC7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3CD729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CA7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3F9A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1C0E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21C1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D2EDE" w14:textId="77777777" w:rsidR="007809B5" w:rsidRDefault="007809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C2BEC8A" w14:textId="77777777" w:rsidR="007809B5" w:rsidRPr="003B409E" w:rsidRDefault="007809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47F960D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72EC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9B21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48692132" w14:textId="77777777" w:rsidR="007809B5" w:rsidRDefault="007809B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B5DB3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64A09" w14:textId="77777777" w:rsidR="007809B5" w:rsidRDefault="007809B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24302FB" w14:textId="77777777" w:rsidR="007809B5" w:rsidRPr="00743905" w:rsidRDefault="007809B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6042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B252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ACB1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AF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4CD00" w14:textId="77777777" w:rsidR="007809B5" w:rsidRDefault="007809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1CD1BDC1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55BBE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D6BF9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27443B8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63B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F829" w14:textId="77777777" w:rsidR="007809B5" w:rsidRDefault="007809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B691BD5" w14:textId="77777777" w:rsidR="007809B5" w:rsidRPr="00743905" w:rsidRDefault="007809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D734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32EB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44F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B077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AAE10" w14:textId="77777777" w:rsidR="007809B5" w:rsidRDefault="007809B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5244E04" w14:textId="77777777" w:rsidR="007809B5" w:rsidRPr="00743905" w:rsidRDefault="007809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809B5" w:rsidRPr="00743905" w14:paraId="0E3F0151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67D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449A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3C7182D7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431A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C23D8" w14:textId="77777777" w:rsidR="007809B5" w:rsidRPr="00743905" w:rsidRDefault="007809B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3D5808C9" w14:textId="77777777" w:rsidR="007809B5" w:rsidRPr="00743905" w:rsidRDefault="007809B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CF6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67B9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2252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609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EAB19" w14:textId="77777777" w:rsidR="007809B5" w:rsidRPr="00B42B20" w:rsidRDefault="007809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4D068592" w14:textId="77777777" w:rsidR="007809B5" w:rsidRPr="00B42B20" w:rsidRDefault="007809B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14E4997B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23AA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AAF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126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DE95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2E0E568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77192B8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379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90BED5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C6AB5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68EC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026C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CB33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46777821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0BC42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2E8C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4CC8C1A1" w14:textId="77777777" w:rsidR="007809B5" w:rsidRPr="00743905" w:rsidRDefault="007809B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253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8B4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75EF679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45E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895A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4B3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564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42C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809B5" w:rsidRPr="00743905" w14:paraId="6D44DF28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85E6E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B9700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AA5A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FFFE2" w14:textId="77777777" w:rsidR="007809B5" w:rsidRDefault="007809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2F685BFE" w14:textId="77777777" w:rsidR="007809B5" w:rsidRDefault="007809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519DDF69" w14:textId="77777777" w:rsidR="007809B5" w:rsidRDefault="007809B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AB91" w14:textId="77777777" w:rsidR="007809B5" w:rsidRPr="00743905" w:rsidRDefault="007809B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912AD26" w14:textId="77777777" w:rsidR="007809B5" w:rsidRPr="00743905" w:rsidRDefault="007809B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94B9F" w14:textId="77777777" w:rsidR="007809B5" w:rsidRPr="00743905" w:rsidRDefault="007809B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6CAC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F3BF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B771A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3250D84F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2030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38C5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BD9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77B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7408AA7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0B80117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AB64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0A0B16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281C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9B1C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5356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F30D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1822FE01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71761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C56B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46DA8A4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717D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B45DD" w14:textId="77777777" w:rsidR="007809B5" w:rsidRPr="0074390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2A93FB30" w14:textId="77777777" w:rsidR="007809B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0A183A5B" w14:textId="77777777" w:rsidR="007809B5" w:rsidRPr="0074390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E836755" w14:textId="77777777" w:rsidR="007809B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72202382" w14:textId="77777777" w:rsidR="007809B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55FF2730" w14:textId="77777777" w:rsidR="007809B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388F4B1B" w14:textId="77777777" w:rsidR="007809B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6C412F83" w14:textId="77777777" w:rsidR="007809B5" w:rsidRPr="00743905" w:rsidRDefault="007809B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933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4DB6D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F01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26AC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6C01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3471B990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73E30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83E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6098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3322" w14:textId="77777777" w:rsidR="007809B5" w:rsidRPr="00743905" w:rsidRDefault="007809B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9DD5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4262BF3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25E1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14B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05A2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F09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0D9C782F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88CD4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476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2E1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E86F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A0B7EB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981B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15C2CCCF" w14:textId="77777777" w:rsidR="007809B5" w:rsidRPr="00743905" w:rsidRDefault="007809B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7EDEC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76F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A6F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AFF2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809B5" w:rsidRPr="00743905" w14:paraId="5BA5018B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B48D7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28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EE89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BF4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23EBE4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6CDA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CAFC0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2D0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E61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248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809B5" w:rsidRPr="00743905" w14:paraId="79B4FD9C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91BAB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757B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1D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3F0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130703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DFF1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D40F586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BE12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3685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CD7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0B7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809B5" w:rsidRPr="00743905" w14:paraId="5136297C" w14:textId="77777777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24AC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B6692" w14:textId="77777777" w:rsidR="007809B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C44F" w14:textId="77777777" w:rsidR="007809B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D94E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7322734" w14:textId="77777777" w:rsidR="007809B5" w:rsidRPr="00743905" w:rsidRDefault="007809B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D3A0" w14:textId="77777777" w:rsidR="007809B5" w:rsidRPr="0074390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83E2" w14:textId="77777777" w:rsidR="007809B5" w:rsidRPr="00743905" w:rsidRDefault="007809B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D3803" w14:textId="77777777" w:rsidR="007809B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718AACCB" w14:textId="77777777" w:rsidR="007809B5" w:rsidRPr="0074390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3E28D" w14:textId="77777777" w:rsidR="007809B5" w:rsidRPr="0074390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73056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809B5" w:rsidRPr="00743905" w14:paraId="6F584948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2568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989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7B4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2E22" w14:textId="77777777" w:rsidR="007809B5" w:rsidRPr="00743905" w:rsidRDefault="007809B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3BB891F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377E2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FDAEED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C056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7791C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0729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55729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84D7A4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7809B5" w:rsidRPr="00743905" w14:paraId="015C5FC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05368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C873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AFE1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FD3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5C3CDAEF" w14:textId="77777777" w:rsidR="007809B5" w:rsidRPr="00743905" w:rsidRDefault="007809B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7F17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6E8537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74DF5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734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1BC1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8BE6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1A86954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385F9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872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81B5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9E7C" w14:textId="77777777" w:rsidR="007809B5" w:rsidRPr="00743905" w:rsidRDefault="007809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338D8E4" w14:textId="77777777" w:rsidR="007809B5" w:rsidRPr="00D73778" w:rsidRDefault="007809B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8C41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6F4262E4" w14:textId="77777777" w:rsidR="007809B5" w:rsidRPr="00743905" w:rsidRDefault="007809B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8B764" w14:textId="77777777" w:rsidR="007809B5" w:rsidRPr="00D73778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06D3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9BFE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B9B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07B674E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983F5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82C90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72F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25C95" w14:textId="77777777" w:rsidR="007809B5" w:rsidRDefault="007809B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9A67F98" w14:textId="77777777" w:rsidR="007809B5" w:rsidRPr="00743905" w:rsidRDefault="007809B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BE49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085EF14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3D31B612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3722A848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479EA088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5B19" w14:textId="77777777" w:rsidR="007809B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91D2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E08E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19B6C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2C4778C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162AEC43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809B5" w:rsidRPr="00743905" w14:paraId="3F34DDA8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E6121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323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F375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C32D8" w14:textId="77777777" w:rsidR="007809B5" w:rsidRDefault="007809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23B7618F" w14:textId="77777777" w:rsidR="007809B5" w:rsidRPr="00743905" w:rsidRDefault="007809B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683AA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5ECFE" w14:textId="77777777" w:rsidR="007809B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BD1D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28B0F08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75F14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506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1160D0B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4621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407F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2202D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489A" w14:textId="77777777" w:rsidR="007809B5" w:rsidRDefault="007809B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912DEC9" w14:textId="77777777" w:rsidR="007809B5" w:rsidRPr="00743905" w:rsidRDefault="007809B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B09D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970F1" w14:textId="77777777" w:rsidR="007809B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EBBB3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1B23761B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6A680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E5B48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62359B6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4DEF7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A90AE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526D5314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075F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B0F0" w14:textId="77777777" w:rsidR="007809B5" w:rsidRPr="00743905" w:rsidRDefault="007809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15CB079" w14:textId="77777777" w:rsidR="007809B5" w:rsidRPr="00743905" w:rsidRDefault="007809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B7CB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9DC89" w14:textId="77777777" w:rsidR="007809B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E4763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23F59614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B536F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9ED1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22D31F7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AD31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90FA9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A9E96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B251" w14:textId="77777777" w:rsidR="007809B5" w:rsidRPr="00743905" w:rsidRDefault="007809B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72BF8E63" w14:textId="77777777" w:rsidR="007809B5" w:rsidRPr="00743905" w:rsidRDefault="007809B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65850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936C1B8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14B25C5B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198DBE7E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9A6C" w14:textId="77777777" w:rsidR="007809B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1959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2567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AB17E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B47F6C7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809B5" w:rsidRPr="00743905" w14:paraId="191D40C3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BC72B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7E68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480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06B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3524AAB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5127A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2CBC7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07BF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18BED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D60B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2E1B7DA0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A2760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539A2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D8B0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B3CD" w14:textId="77777777" w:rsidR="007809B5" w:rsidRDefault="007809B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7BDF8D78" w14:textId="77777777" w:rsidR="007809B5" w:rsidRDefault="007809B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4A43382B" w14:textId="77777777" w:rsidR="007809B5" w:rsidRDefault="007809B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0FCEA1F7" w14:textId="77777777" w:rsidR="007809B5" w:rsidRDefault="007809B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83A21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ABCB5" w14:textId="77777777" w:rsidR="007809B5" w:rsidRPr="00743905" w:rsidRDefault="007809B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658DA" w14:textId="77777777" w:rsidR="007809B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60FB68A7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B71F" w14:textId="77777777" w:rsidR="007809B5" w:rsidRPr="00743905" w:rsidRDefault="007809B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DBAD" w14:textId="77777777" w:rsidR="007809B5" w:rsidRDefault="007809B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6D94220D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F2DAD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3BC9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6443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3ACE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26ADA9DC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1929" w14:textId="77777777" w:rsidR="007809B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6E843B98" w14:textId="77777777" w:rsidR="007809B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61EF203E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C543" w14:textId="77777777" w:rsidR="007809B5" w:rsidRPr="00743905" w:rsidRDefault="007809B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73E9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5995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7BD9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5430A782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B2DFA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FC754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ED6DA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55445" w14:textId="77777777" w:rsidR="007809B5" w:rsidRDefault="007809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739EA445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D6AA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80B4E" w14:textId="77777777" w:rsidR="007809B5" w:rsidRPr="00743905" w:rsidRDefault="007809B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6771E" w14:textId="77777777" w:rsidR="007809B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14:paraId="7134942F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5CA8F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8909E" w14:textId="77777777" w:rsidR="007809B5" w:rsidRPr="00743905" w:rsidRDefault="007809B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1C12808B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7033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3186A" w14:textId="77777777" w:rsidR="007809B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31AC86A1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5AC73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58913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3F887AD0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6064" w14:textId="77777777" w:rsidR="007809B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CC92" w14:textId="77777777" w:rsidR="007809B5" w:rsidRDefault="007809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6DAC6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C0B0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3E2D8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7A2D7062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0295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1B671" w14:textId="77777777" w:rsidR="007809B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30E0DC40" w14:textId="77777777" w:rsidR="007809B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E5CDD" w14:textId="77777777" w:rsidR="007809B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D6D6A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288B6143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F1472" w14:textId="77777777" w:rsidR="007809B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0095E" w14:textId="77777777" w:rsidR="007809B5" w:rsidRDefault="007809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43E95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8F1B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C265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0C080F61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D5BAF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1AA0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11BA1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DCF78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442D2295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8EDD" w14:textId="77777777" w:rsidR="007809B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97ADE" w14:textId="77777777" w:rsidR="007809B5" w:rsidRDefault="007809B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748A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2761A" w14:textId="77777777" w:rsidR="007809B5" w:rsidRPr="00743905" w:rsidRDefault="007809B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7E1E" w14:textId="77777777" w:rsidR="007809B5" w:rsidRDefault="007809B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61112B10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2C4D8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6CAF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780443B9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FB5A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A24E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763078C7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3C966075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FFF2D36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6601D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1F6CC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5EE24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DA2A3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0C9A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20034F6D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DEAB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24985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B4165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87D82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863B873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14A7CD8D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04854F6D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BABA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38E7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CCC2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63BF1C52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E5A92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5246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1EC25353" w14:textId="77777777" w:rsidR="007809B5" w:rsidRPr="00743905" w:rsidRDefault="007809B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809B5" w:rsidRPr="00743905" w14:paraId="5B3A8159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ACBE2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C7B49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285B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DAC0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F350212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2C01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BADF66E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D285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01C1F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3A900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59BC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809B5" w:rsidRPr="00743905" w14:paraId="79681B76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11D81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5C676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B8C95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D29AB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4742A36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43016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53586FE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5188B7A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8BC4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889D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5C18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57B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7809B5" w:rsidRPr="00743905" w14:paraId="7812CDB6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2741B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FB8F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B8F4A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4EAC5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004F35CD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FAFB8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2F951EAA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06C634A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BCC9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D6E39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A364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3D21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809B5" w:rsidRPr="00743905" w14:paraId="76DF70BB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BE33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6067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219E5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5529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0E47E030" w14:textId="77777777" w:rsidR="007809B5" w:rsidRPr="00CD295A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4031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7ED4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D5B91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514E8744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82161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72BB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:rsidRPr="00743905" w14:paraId="7739EF69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4BF59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DBEA1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636705B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35EF4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E7AD3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06AD5BB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2D96590D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7BE313B2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51779AE9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B13C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24DC6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6BE3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DBDD3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4A1B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CFFAA6C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809B5" w:rsidRPr="00743905" w14:paraId="72A7EFD3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8ADB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A2D6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DD2F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2E10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5F1FB6C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1F472F62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9194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366A9F7A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3374D474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2468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C8173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E030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B48E2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261C5C8A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856E2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9DEDC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980E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12DC6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0A5D2DB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6496F1CD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721F0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B6DAD36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ACDC" w14:textId="77777777" w:rsidR="007809B5" w:rsidRPr="0074390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4F43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80EC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D7CB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1FE00F92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6F326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CA8C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6395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1562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2F72AAA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A257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8A58" w14:textId="77777777" w:rsidR="007809B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42848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5BF4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6549E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4908F4FC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77AB3B3D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7F0C8F3D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809B5" w:rsidRPr="00743905" w14:paraId="5D443212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229FB" w14:textId="77777777" w:rsidR="007809B5" w:rsidRPr="00743905" w:rsidRDefault="007809B5" w:rsidP="007809B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16923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B2D5F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5E30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8D25EFB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2B3A6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3C02D9CC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546A2F90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08AF99F5" w14:textId="77777777" w:rsidR="007809B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FC08" w14:textId="77777777" w:rsidR="007809B5" w:rsidRDefault="007809B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EA94D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EC7B" w14:textId="77777777" w:rsidR="007809B5" w:rsidRPr="00743905" w:rsidRDefault="007809B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9E7C0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166C8C04" w14:textId="77777777" w:rsidR="007809B5" w:rsidRDefault="007809B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1C41B45C" w14:textId="77777777" w:rsidR="007809B5" w:rsidRPr="005905D7" w:rsidRDefault="007809B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68E6883D" w14:textId="77777777" w:rsidR="007809B5" w:rsidRDefault="007809B5" w:rsidP="007246D0">
      <w:pPr>
        <w:pStyle w:val="Heading1"/>
        <w:spacing w:line="360" w:lineRule="auto"/>
      </w:pPr>
      <w:r>
        <w:t>LINIA 117</w:t>
      </w:r>
    </w:p>
    <w:p w14:paraId="6F0578BB" w14:textId="77777777" w:rsidR="007809B5" w:rsidRDefault="007809B5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70BF1A36" w14:textId="7777777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57F57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0B8A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14:paraId="037E8C4C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E6F3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0B99E" w14:textId="77777777" w:rsidR="007809B5" w:rsidRDefault="007809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14:paraId="167DA4DD" w14:textId="77777777" w:rsidR="007809B5" w:rsidRDefault="007809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A6A2E" w14:textId="77777777" w:rsidR="007809B5" w:rsidRDefault="007809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53E3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D19A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3EC3E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AE48F" w14:textId="77777777" w:rsidR="007809B5" w:rsidRDefault="007809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0D8D1A2" w14:textId="7777777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D88C5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4D0D9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E23B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FE3A0" w14:textId="77777777" w:rsidR="007809B5" w:rsidRDefault="007809B5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452C4412" w14:textId="77777777" w:rsidR="007809B5" w:rsidRDefault="007809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434D" w14:textId="77777777" w:rsidR="007809B5" w:rsidRDefault="007809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14:paraId="78EEB5DD" w14:textId="77777777" w:rsidR="007809B5" w:rsidRDefault="007809B5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D7C4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97D68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CB45C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DC06" w14:textId="77777777" w:rsidR="007809B5" w:rsidRDefault="007809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2AE51FB5" w14:textId="77777777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F0CA5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4D2C8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2F60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16538" w14:textId="77777777" w:rsidR="007809B5" w:rsidRDefault="007809B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63D4EC2F" w14:textId="77777777" w:rsidR="007809B5" w:rsidRDefault="007809B5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B4EA" w14:textId="77777777" w:rsidR="007809B5" w:rsidRDefault="007809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AA8027" w14:textId="77777777" w:rsidR="007809B5" w:rsidRDefault="007809B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3177B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8B62E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DD26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DDDC" w14:textId="77777777" w:rsidR="007809B5" w:rsidRDefault="007809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2E81774C" w14:textId="77777777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E340D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FB3A2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B30AF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77375" w14:textId="77777777" w:rsidR="007809B5" w:rsidRDefault="007809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37A506BA" w14:textId="77777777" w:rsidR="007809B5" w:rsidRDefault="007809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FE263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14:paraId="039CE17C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14:paraId="34830CA4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14:paraId="2288CB11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14:paraId="74E31CB2" w14:textId="77777777" w:rsidR="007809B5" w:rsidRDefault="007809B5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0CA7B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A73A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02E0A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2AE6" w14:textId="77777777" w:rsidR="007809B5" w:rsidRDefault="007809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6C5A678" w14:textId="77777777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A6BDD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8D22D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400D5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C837" w14:textId="77777777" w:rsidR="007809B5" w:rsidRDefault="007809B5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14:paraId="4DEDC1D8" w14:textId="77777777" w:rsidR="007809B5" w:rsidRDefault="007809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24978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5395DCD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14:paraId="64D0802D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14:paraId="2DD21E1C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0D9D0E4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14:paraId="6F2FA7EC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9F48F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7D41D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11EED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C1B07" w14:textId="77777777" w:rsidR="007809B5" w:rsidRDefault="007809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7809B5" w14:paraId="6920DE59" w14:textId="77777777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03C02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B0095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FE2A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6746" w14:textId="77777777" w:rsidR="007809B5" w:rsidRDefault="007809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14:paraId="16B6D65A" w14:textId="77777777" w:rsidR="007809B5" w:rsidRDefault="007809B5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0026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F4C09E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E4F54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32DE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30F5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51DB0" w14:textId="77777777" w:rsidR="007809B5" w:rsidRPr="00F35A05" w:rsidRDefault="007809B5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7D63694" w14:textId="7777777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EEE73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7DC1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14:paraId="05FB3600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4C29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D702D" w14:textId="77777777" w:rsidR="007809B5" w:rsidRDefault="007809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14:paraId="09E5396E" w14:textId="77777777" w:rsidR="007809B5" w:rsidRDefault="007809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E496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2E1A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6C97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9D231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8CDF" w14:textId="77777777" w:rsidR="007809B5" w:rsidRDefault="007809B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7947033E" w14:textId="7777777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8B76F" w14:textId="77777777" w:rsidR="007809B5" w:rsidRDefault="007809B5" w:rsidP="007809B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1E47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547E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669A7" w14:textId="77777777" w:rsidR="007809B5" w:rsidRDefault="007809B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14:paraId="38EFD328" w14:textId="77777777" w:rsidR="007809B5" w:rsidRDefault="007809B5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74CE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B81E36B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5EE1" w14:textId="77777777" w:rsidR="007809B5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AC3DD" w14:textId="77777777" w:rsidR="007809B5" w:rsidRDefault="007809B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8E54E" w14:textId="77777777" w:rsidR="007809B5" w:rsidRPr="00AA7E43" w:rsidRDefault="007809B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AA05" w14:textId="77777777" w:rsidR="007809B5" w:rsidRDefault="007809B5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14:paraId="0F743CA3" w14:textId="77777777" w:rsidR="007809B5" w:rsidRDefault="007809B5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14:paraId="34544D0C" w14:textId="77777777" w:rsidR="007809B5" w:rsidRDefault="007809B5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14:paraId="17CF9211" w14:textId="77777777" w:rsidR="007809B5" w:rsidRDefault="007809B5" w:rsidP="009B0B28">
      <w:pPr>
        <w:pStyle w:val="Heading1"/>
        <w:spacing w:line="360" w:lineRule="auto"/>
      </w:pPr>
      <w:r>
        <w:t>LINIA 119 A</w:t>
      </w:r>
    </w:p>
    <w:p w14:paraId="11235AF7" w14:textId="77777777" w:rsidR="007809B5" w:rsidRDefault="007809B5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508B528B" w14:textId="77777777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5F78" w14:textId="77777777" w:rsidR="007809B5" w:rsidRDefault="007809B5" w:rsidP="007809B5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38BE" w14:textId="77777777" w:rsidR="007809B5" w:rsidRDefault="007809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14:paraId="3FE982B4" w14:textId="77777777" w:rsidR="007809B5" w:rsidRDefault="007809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7F746" w14:textId="77777777" w:rsidR="007809B5" w:rsidRDefault="007809B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627FF" w14:textId="77777777" w:rsidR="007809B5" w:rsidRDefault="007809B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14:paraId="6B994D4E" w14:textId="77777777" w:rsidR="007809B5" w:rsidRDefault="007809B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AA49" w14:textId="77777777" w:rsidR="007809B5" w:rsidRDefault="007809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A396" w14:textId="77777777" w:rsidR="007809B5" w:rsidRDefault="007809B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8F13" w14:textId="77777777" w:rsidR="007809B5" w:rsidRDefault="007809B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9C715" w14:textId="77777777" w:rsidR="007809B5" w:rsidRDefault="007809B5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0176226" w14:textId="77777777" w:rsidR="007809B5" w:rsidRDefault="007809B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14:paraId="0C1D0667" w14:textId="77777777" w:rsidR="007809B5" w:rsidRDefault="007809B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14:paraId="0BEA7006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0DAA1AA2" w14:textId="77777777" w:rsidR="007809B5" w:rsidRDefault="007809B5" w:rsidP="006B57C6">
      <w:pPr>
        <w:pStyle w:val="Heading1"/>
        <w:spacing w:line="360" w:lineRule="auto"/>
      </w:pPr>
      <w:r>
        <w:lastRenderedPageBreak/>
        <w:t>LINIA 120</w:t>
      </w:r>
    </w:p>
    <w:p w14:paraId="51CC76D1" w14:textId="77777777" w:rsidR="007809B5" w:rsidRDefault="007809B5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809B5" w14:paraId="6ADDC537" w14:textId="77777777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71215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8785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4D5A1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452EF" w14:textId="77777777" w:rsidR="007809B5" w:rsidRDefault="007809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14:paraId="442E85AC" w14:textId="77777777" w:rsidR="007809B5" w:rsidRDefault="007809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AF213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FB58D88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030370F4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14:paraId="3610EC40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2442227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ADF06E9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0331" w14:textId="77777777" w:rsidR="007809B5" w:rsidRPr="009B4D19" w:rsidRDefault="007809B5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C53E0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AB9DA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B53D" w14:textId="77777777" w:rsidR="007809B5" w:rsidRDefault="007809B5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7809B5" w14:paraId="4DC90681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3CA16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989E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0507AB16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1BA0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F782F" w14:textId="77777777" w:rsidR="007809B5" w:rsidRDefault="007809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14:paraId="00D25940" w14:textId="77777777" w:rsidR="007809B5" w:rsidRDefault="007809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6AC3E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A8A25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280CD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40204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E24DC" w14:textId="77777777" w:rsidR="007809B5" w:rsidRDefault="007809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B576DE8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B62FF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1AC33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7F904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FC26" w14:textId="77777777" w:rsidR="007809B5" w:rsidRDefault="007809B5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14:paraId="2D2E14A6" w14:textId="77777777" w:rsidR="007809B5" w:rsidRDefault="007809B5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AEBC9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62CC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11B6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58A5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9094" w14:textId="77777777" w:rsidR="007809B5" w:rsidRDefault="007809B5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07410E" w14:textId="77777777" w:rsidR="007809B5" w:rsidRDefault="007809B5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7809B5" w14:paraId="1B8CA286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0437C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BC99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4F72C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38AA" w14:textId="77777777" w:rsidR="007809B5" w:rsidRDefault="007809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14:paraId="35D997E4" w14:textId="77777777" w:rsidR="007809B5" w:rsidRDefault="007809B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4E043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B3C73C3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1B86A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C734D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450A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5520B" w14:textId="77777777" w:rsidR="007809B5" w:rsidRDefault="007809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695FCA" w14:textId="77777777" w:rsidR="007809B5" w:rsidRDefault="007809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7809B5" w14:paraId="37D8F845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3B5DC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4A831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14:paraId="2CD52F9A" w14:textId="77777777" w:rsidR="007809B5" w:rsidRDefault="007809B5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FEB95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D754A" w14:textId="77777777" w:rsidR="007809B5" w:rsidRDefault="007809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14:paraId="439980A2" w14:textId="77777777" w:rsidR="007809B5" w:rsidRDefault="007809B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89E4A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D7C1C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F287E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16050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89E2E" w14:textId="77777777" w:rsidR="007809B5" w:rsidRDefault="007809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23867F4F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93354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2E332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14:paraId="3102F285" w14:textId="77777777" w:rsidR="007809B5" w:rsidRDefault="007809B5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ADCF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EC1B5" w14:textId="77777777" w:rsidR="007809B5" w:rsidRDefault="007809B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14:paraId="3059F89F" w14:textId="77777777" w:rsidR="007809B5" w:rsidRDefault="007809B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3CAA0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0DF4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11B76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6531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F526" w14:textId="77777777" w:rsidR="007809B5" w:rsidRDefault="007809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04B133F2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EBEA1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42AE4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14:paraId="029E1ECF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A499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73A4F" w14:textId="77777777" w:rsidR="007809B5" w:rsidRDefault="007809B5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14:paraId="72D4A00F" w14:textId="77777777" w:rsidR="007809B5" w:rsidRDefault="007809B5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D5951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7662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24E0A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B791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F8BD" w14:textId="77777777" w:rsidR="007809B5" w:rsidRDefault="007809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5795CB6E" w14:textId="77777777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270C1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6B89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14:paraId="07C6554B" w14:textId="77777777" w:rsidR="007809B5" w:rsidRDefault="007809B5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2CEA6" w14:textId="77777777" w:rsidR="007809B5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9D2E" w14:textId="77777777" w:rsidR="007809B5" w:rsidRDefault="007809B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14:paraId="7E60D69B" w14:textId="77777777" w:rsidR="007809B5" w:rsidRDefault="007809B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603E6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077AE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21FC" w14:textId="77777777" w:rsidR="007809B5" w:rsidRDefault="007809B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076DF" w14:textId="77777777" w:rsidR="007809B5" w:rsidRPr="009B4D19" w:rsidRDefault="007809B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16F0" w14:textId="77777777" w:rsidR="007809B5" w:rsidRDefault="007809B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78D195E6" w14:textId="77777777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A176D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1699F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14:paraId="6E4DB500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5C2B4" w14:textId="77777777" w:rsidR="007809B5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370D" w14:textId="77777777" w:rsidR="007809B5" w:rsidRDefault="007809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14:paraId="006BC864" w14:textId="77777777" w:rsidR="007809B5" w:rsidRDefault="007809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34F90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19BC" w14:textId="77777777" w:rsidR="007809B5" w:rsidRPr="009B4D19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1F1B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E3888" w14:textId="77777777" w:rsidR="007809B5" w:rsidRPr="009B4D19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B9EA3" w14:textId="77777777" w:rsidR="007809B5" w:rsidRDefault="007809B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5983D55" w14:textId="7777777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08BB9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F2BA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14:paraId="50E89E17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AE01" w14:textId="77777777" w:rsidR="007809B5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10113" w14:textId="77777777" w:rsidR="007809B5" w:rsidRDefault="007809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3641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53B4B" w14:textId="77777777" w:rsidR="007809B5" w:rsidRPr="009B4D19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AABA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6C6C" w14:textId="77777777" w:rsidR="007809B5" w:rsidRPr="009B4D19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56AE" w14:textId="77777777" w:rsidR="007809B5" w:rsidRDefault="007809B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100E5AFB" w14:textId="7777777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5C3EB" w14:textId="77777777" w:rsidR="007809B5" w:rsidRDefault="007809B5" w:rsidP="007809B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C045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14:paraId="5E821638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45A0" w14:textId="77777777" w:rsidR="007809B5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D873" w14:textId="77777777" w:rsidR="007809B5" w:rsidRDefault="007809B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9EFF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69A11" w14:textId="77777777" w:rsidR="007809B5" w:rsidRPr="009B4D19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5AB6" w14:textId="77777777" w:rsidR="007809B5" w:rsidRDefault="007809B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1DE78" w14:textId="77777777" w:rsidR="007809B5" w:rsidRPr="009B4D19" w:rsidRDefault="007809B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8014" w14:textId="77777777" w:rsidR="007809B5" w:rsidRDefault="007809B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1C50F40" w14:textId="77777777" w:rsidR="007809B5" w:rsidRDefault="007809B5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14:paraId="3A6177EC" w14:textId="77777777" w:rsidR="007809B5" w:rsidRDefault="007809B5" w:rsidP="00094CC3">
      <w:pPr>
        <w:pStyle w:val="Heading1"/>
        <w:spacing w:line="360" w:lineRule="auto"/>
      </w:pPr>
      <w:r>
        <w:lastRenderedPageBreak/>
        <w:t>LINIA 122</w:t>
      </w:r>
    </w:p>
    <w:p w14:paraId="48427007" w14:textId="77777777" w:rsidR="007809B5" w:rsidRDefault="007809B5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6AFF8032" w14:textId="77777777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08779" w14:textId="77777777" w:rsidR="007809B5" w:rsidRDefault="007809B5" w:rsidP="007809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F902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A995" w14:textId="77777777" w:rsidR="007809B5" w:rsidRPr="006810C6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632A" w14:textId="77777777" w:rsidR="007809B5" w:rsidRDefault="007809B5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14:paraId="24591847" w14:textId="77777777" w:rsidR="007809B5" w:rsidRDefault="007809B5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235A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14:paraId="2529F915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55BF" w14:textId="77777777" w:rsidR="007809B5" w:rsidRPr="00F834E0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664A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BFFEB" w14:textId="77777777" w:rsidR="007809B5" w:rsidRPr="00F834E0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5CED0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4BBF87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7809B5" w14:paraId="12474DB9" w14:textId="77777777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5FC91" w14:textId="77777777" w:rsidR="007809B5" w:rsidRDefault="007809B5" w:rsidP="007809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3100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9D2D" w14:textId="77777777" w:rsidR="007809B5" w:rsidRPr="006810C6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8876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14:paraId="5A68EAC9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0BA5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F7E9F" w14:textId="77777777" w:rsidR="007809B5" w:rsidRPr="00F834E0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9971D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2F52" w14:textId="77777777" w:rsidR="007809B5" w:rsidRPr="00F834E0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F12F6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4EF3E9F5" w14:textId="77777777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6A54" w14:textId="77777777" w:rsidR="007809B5" w:rsidRDefault="007809B5" w:rsidP="007809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F43A" w14:textId="77777777" w:rsidR="007809B5" w:rsidRDefault="007809B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A3B7F" w14:textId="77777777" w:rsidR="007809B5" w:rsidRPr="006810C6" w:rsidRDefault="007809B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5C97" w14:textId="77777777" w:rsidR="007809B5" w:rsidRDefault="007809B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14:paraId="1EF1E473" w14:textId="77777777" w:rsidR="007809B5" w:rsidRDefault="007809B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40D5D037" w14:textId="77777777" w:rsidR="007809B5" w:rsidRDefault="007809B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AFE9" w14:textId="77777777" w:rsidR="007809B5" w:rsidRDefault="007809B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06E666FF" w14:textId="77777777" w:rsidR="007809B5" w:rsidRDefault="007809B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14:paraId="500A06F3" w14:textId="77777777" w:rsidR="007809B5" w:rsidRDefault="007809B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BB9689A" w14:textId="77777777" w:rsidR="007809B5" w:rsidRDefault="007809B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EAB00" w14:textId="77777777" w:rsidR="007809B5" w:rsidRPr="00F834E0" w:rsidRDefault="007809B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2C451" w14:textId="77777777" w:rsidR="007809B5" w:rsidRDefault="007809B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1C6F" w14:textId="77777777" w:rsidR="007809B5" w:rsidRPr="00F834E0" w:rsidRDefault="007809B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CA55" w14:textId="77777777" w:rsidR="007809B5" w:rsidRDefault="007809B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15A4B019" w14:textId="77777777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35FD" w14:textId="77777777" w:rsidR="007809B5" w:rsidRDefault="007809B5" w:rsidP="007809B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B30E2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14:paraId="112F1F41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EA939" w14:textId="77777777" w:rsidR="007809B5" w:rsidRPr="006810C6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DAC8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14:paraId="3C5BF3C9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4AA6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99F8" w14:textId="77777777" w:rsidR="007809B5" w:rsidRPr="00F834E0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FACDD" w14:textId="77777777" w:rsidR="007809B5" w:rsidRDefault="007809B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7782B" w14:textId="77777777" w:rsidR="007809B5" w:rsidRPr="00F834E0" w:rsidRDefault="007809B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9FA51" w14:textId="77777777" w:rsidR="007809B5" w:rsidRDefault="007809B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A046B2C" w14:textId="77777777" w:rsidR="007809B5" w:rsidRDefault="007809B5">
      <w:pPr>
        <w:spacing w:before="40" w:line="192" w:lineRule="auto"/>
        <w:ind w:right="57"/>
        <w:rPr>
          <w:sz w:val="20"/>
          <w:lang w:val="ro-RO"/>
        </w:rPr>
      </w:pPr>
    </w:p>
    <w:p w14:paraId="22985815" w14:textId="77777777" w:rsidR="007809B5" w:rsidRDefault="007809B5" w:rsidP="004365A5">
      <w:pPr>
        <w:pStyle w:val="Heading1"/>
        <w:spacing w:line="276" w:lineRule="auto"/>
      </w:pPr>
      <w:r>
        <w:t>LINIA 123</w:t>
      </w:r>
    </w:p>
    <w:p w14:paraId="4977F2AC" w14:textId="77777777" w:rsidR="007809B5" w:rsidRDefault="007809B5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7809B5" w14:paraId="0092E7AF" w14:textId="7777777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5908C" w14:textId="77777777" w:rsidR="007809B5" w:rsidRDefault="007809B5" w:rsidP="007809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F916" w14:textId="77777777" w:rsidR="007809B5" w:rsidRDefault="007809B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C3F8" w14:textId="77777777" w:rsidR="007809B5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C80E" w14:textId="77777777" w:rsidR="007809B5" w:rsidRDefault="007809B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14:paraId="0D277517" w14:textId="77777777" w:rsidR="007809B5" w:rsidRDefault="007809B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3A914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3A472D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933D5" w14:textId="77777777" w:rsidR="007809B5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4BD8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72A9" w14:textId="77777777" w:rsidR="007809B5" w:rsidRPr="008E0413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AB64" w14:textId="77777777" w:rsidR="007809B5" w:rsidRDefault="007809B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5C72042E" w14:textId="7777777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EDB93" w14:textId="77777777" w:rsidR="007809B5" w:rsidRDefault="007809B5" w:rsidP="007809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5652" w14:textId="77777777" w:rsidR="007809B5" w:rsidRDefault="007809B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4471" w14:textId="77777777" w:rsidR="007809B5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9188" w14:textId="77777777" w:rsidR="007809B5" w:rsidRDefault="007809B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14:paraId="17000060" w14:textId="77777777" w:rsidR="007809B5" w:rsidRDefault="007809B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20EA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A9A23" w14:textId="77777777" w:rsidR="007809B5" w:rsidRPr="008E0413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DE32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07D2" w14:textId="77777777" w:rsidR="007809B5" w:rsidRPr="008E0413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CCD17" w14:textId="77777777" w:rsidR="007809B5" w:rsidRDefault="007809B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A4E857" w14:textId="77777777" w:rsidR="007809B5" w:rsidRDefault="007809B5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7809B5" w14:paraId="328FF267" w14:textId="7777777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749DB" w14:textId="77777777" w:rsidR="007809B5" w:rsidRDefault="007809B5" w:rsidP="007809B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914AD" w14:textId="77777777" w:rsidR="007809B5" w:rsidRDefault="007809B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AFA94" w14:textId="77777777" w:rsidR="007809B5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CF6A" w14:textId="77777777" w:rsidR="007809B5" w:rsidRDefault="007809B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14:paraId="1320F292" w14:textId="77777777" w:rsidR="007809B5" w:rsidRDefault="007809B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69571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19FF80E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14:paraId="70FBE90E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B23B" w14:textId="77777777" w:rsidR="007809B5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A2EEB" w14:textId="77777777" w:rsidR="007809B5" w:rsidRDefault="007809B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6AAAA" w14:textId="77777777" w:rsidR="007809B5" w:rsidRPr="008E0413" w:rsidRDefault="007809B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E058F" w14:textId="77777777" w:rsidR="007809B5" w:rsidRDefault="007809B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283BEE" w14:textId="77777777" w:rsidR="007809B5" w:rsidRDefault="007809B5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14:paraId="57532432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505BA200" w14:textId="77777777" w:rsidR="007809B5" w:rsidRDefault="007809B5" w:rsidP="00F078FE">
      <w:pPr>
        <w:pStyle w:val="Heading1"/>
        <w:spacing w:line="360" w:lineRule="auto"/>
      </w:pPr>
      <w:r>
        <w:t>LINIA 124</w:t>
      </w:r>
    </w:p>
    <w:p w14:paraId="6662CB84" w14:textId="77777777" w:rsidR="007809B5" w:rsidRDefault="007809B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809B5" w14:paraId="7469AB0B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667E8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3123" w14:textId="77777777" w:rsidR="007809B5" w:rsidRDefault="007809B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B6F3" w14:textId="77777777" w:rsidR="007809B5" w:rsidRDefault="007809B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5AB3" w14:textId="77777777" w:rsidR="007809B5" w:rsidRDefault="007809B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2715760" w14:textId="77777777" w:rsidR="007809B5" w:rsidRDefault="007809B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1C942" w14:textId="77777777" w:rsidR="007809B5" w:rsidRDefault="007809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02921D" w14:textId="77777777" w:rsidR="007809B5" w:rsidRDefault="007809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C31AA" w14:textId="77777777" w:rsidR="007809B5" w:rsidRDefault="007809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9F309" w14:textId="77777777" w:rsidR="007809B5" w:rsidRDefault="007809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DADE3" w14:textId="77777777" w:rsidR="007809B5" w:rsidRDefault="007809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49CA1" w14:textId="77777777" w:rsidR="007809B5" w:rsidRDefault="007809B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649DC59" w14:textId="77777777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3CE0B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43804" w14:textId="77777777" w:rsidR="007809B5" w:rsidRPr="00A8307A" w:rsidRDefault="007809B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B7E2" w14:textId="77777777" w:rsidR="007809B5" w:rsidRPr="001F08D5" w:rsidRDefault="007809B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C4F6B" w14:textId="77777777" w:rsidR="007809B5" w:rsidRPr="00A8307A" w:rsidRDefault="007809B5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EDF6827" w14:textId="77777777" w:rsidR="007809B5" w:rsidRPr="00A8307A" w:rsidRDefault="007809B5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876C" w14:textId="77777777" w:rsidR="007809B5" w:rsidRDefault="007809B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14:paraId="4E76F966" w14:textId="77777777" w:rsidR="007809B5" w:rsidRPr="00A8307A" w:rsidRDefault="007809B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9C9D" w14:textId="77777777" w:rsidR="007809B5" w:rsidRPr="001F08D5" w:rsidRDefault="007809B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15B7" w14:textId="77777777" w:rsidR="007809B5" w:rsidRPr="00A8307A" w:rsidRDefault="007809B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EFC9" w14:textId="77777777" w:rsidR="007809B5" w:rsidRPr="001F08D5" w:rsidRDefault="007809B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D7D9" w14:textId="77777777" w:rsidR="007809B5" w:rsidRPr="00A8307A" w:rsidRDefault="007809B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0C73E7" w14:textId="77777777" w:rsidR="007809B5" w:rsidRDefault="007809B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7EC7371C" w14:textId="77777777" w:rsidR="007809B5" w:rsidRDefault="007809B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3B9A3757" w14:textId="77777777" w:rsidR="007809B5" w:rsidRPr="001F08D5" w:rsidRDefault="007809B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7809B5" w14:paraId="3EAE5CA5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10B4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8C972" w14:textId="77777777" w:rsidR="007809B5" w:rsidRDefault="007809B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4DE3A" w14:textId="77777777" w:rsidR="007809B5" w:rsidRDefault="007809B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194F" w14:textId="77777777" w:rsidR="007809B5" w:rsidRDefault="007809B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5ADB50E" w14:textId="77777777" w:rsidR="007809B5" w:rsidRDefault="007809B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7AD41" w14:textId="77777777" w:rsidR="007809B5" w:rsidRDefault="007809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8848" w14:textId="77777777" w:rsidR="007809B5" w:rsidRDefault="007809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FAB1" w14:textId="77777777" w:rsidR="007809B5" w:rsidRDefault="007809B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0530" w14:textId="77777777" w:rsidR="007809B5" w:rsidRDefault="007809B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7AE58" w14:textId="77777777" w:rsidR="007809B5" w:rsidRDefault="007809B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2850BD" w14:textId="77777777" w:rsidR="007809B5" w:rsidRDefault="007809B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809B5" w:rsidRPr="00A8307A" w14:paraId="56CB204D" w14:textId="77777777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4F4B1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C0078" w14:textId="77777777" w:rsidR="007809B5" w:rsidRPr="00A8307A" w:rsidRDefault="007809B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D117" w14:textId="77777777" w:rsidR="007809B5" w:rsidRPr="00177526" w:rsidRDefault="007809B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1C7F" w14:textId="77777777" w:rsidR="007809B5" w:rsidRPr="00A8307A" w:rsidRDefault="007809B5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B76165E" w14:textId="77777777" w:rsidR="007809B5" w:rsidRPr="00A8307A" w:rsidRDefault="007809B5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4F303" w14:textId="77777777" w:rsidR="007809B5" w:rsidRPr="00A8307A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6BEB" w14:textId="77777777" w:rsidR="007809B5" w:rsidRPr="00177526" w:rsidRDefault="007809B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E832" w14:textId="77777777" w:rsidR="007809B5" w:rsidRPr="00A8307A" w:rsidRDefault="007809B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38720" w14:textId="77777777" w:rsidR="007809B5" w:rsidRPr="00177526" w:rsidRDefault="007809B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3C2F9" w14:textId="77777777" w:rsidR="007809B5" w:rsidRPr="00A8307A" w:rsidRDefault="007809B5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AB96F5" w14:textId="77777777" w:rsidR="007809B5" w:rsidRPr="00A8307A" w:rsidRDefault="007809B5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809B5" w:rsidRPr="00A8307A" w14:paraId="2C45B219" w14:textId="77777777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30802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0CFF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4511" w14:textId="77777777" w:rsidR="007809B5" w:rsidRPr="00AF6A38" w:rsidRDefault="007809B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5A05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A22382D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1DF53" w14:textId="77777777" w:rsidR="007809B5" w:rsidRDefault="007809B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717034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813C" w14:textId="77777777" w:rsidR="007809B5" w:rsidRPr="00AF6A38" w:rsidRDefault="007809B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CEDD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B5A0" w14:textId="77777777" w:rsidR="007809B5" w:rsidRPr="00AF6A38" w:rsidRDefault="007809B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7D96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1AC1C0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1387CFEC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5C405D3C" w14:textId="77777777" w:rsidR="007809B5" w:rsidRPr="00A8307A" w:rsidRDefault="007809B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809B5" w:rsidRPr="00A8307A" w14:paraId="0ABEEF60" w14:textId="77777777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E20C2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6460" w14:textId="77777777" w:rsidR="007809B5" w:rsidRPr="00A8307A" w:rsidRDefault="007809B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B608" w14:textId="77777777" w:rsidR="007809B5" w:rsidRPr="00732832" w:rsidRDefault="007809B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0DBF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2A6451B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0C39" w14:textId="77777777" w:rsidR="007809B5" w:rsidRPr="00A8307A" w:rsidRDefault="007809B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EACE" w14:textId="77777777" w:rsidR="007809B5" w:rsidRPr="00A8307A" w:rsidRDefault="007809B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C3AB" w14:textId="77777777" w:rsidR="007809B5" w:rsidRPr="00A8307A" w:rsidRDefault="007809B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24100" w14:textId="77777777" w:rsidR="007809B5" w:rsidRPr="00732832" w:rsidRDefault="007809B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7A96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BFA150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1F9C4538" w14:textId="77777777" w:rsidR="007809B5" w:rsidRDefault="007809B5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182FF0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3FF3E5AD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809B5" w:rsidRPr="00A8307A" w14:paraId="67F58114" w14:textId="77777777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1DAF7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0C33" w14:textId="77777777" w:rsidR="007809B5" w:rsidRPr="00A8307A" w:rsidRDefault="007809B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2CB88" w14:textId="77777777" w:rsidR="007809B5" w:rsidRPr="001033B8" w:rsidRDefault="007809B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F36E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3558054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E749" w14:textId="77777777" w:rsidR="007809B5" w:rsidRPr="00A8307A" w:rsidRDefault="007809B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DD461" w14:textId="77777777" w:rsidR="007809B5" w:rsidRPr="00A8307A" w:rsidRDefault="007809B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966A1" w14:textId="77777777" w:rsidR="007809B5" w:rsidRPr="00A8307A" w:rsidRDefault="007809B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FCB6" w14:textId="77777777" w:rsidR="007809B5" w:rsidRPr="001033B8" w:rsidRDefault="007809B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5C43B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95FDC6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523575D0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09B5" w14:paraId="4CF76DC9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5D845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C081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1537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BEAB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70557DF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8F73B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5785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74EED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C11E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5D2A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6ECFC1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C24DB22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809B5" w:rsidRPr="00A8307A" w14:paraId="492665A3" w14:textId="77777777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B87F8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C07AA" w14:textId="77777777" w:rsidR="007809B5" w:rsidRPr="00A8307A" w:rsidRDefault="007809B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E50B" w14:textId="77777777" w:rsidR="007809B5" w:rsidRPr="00B85265" w:rsidRDefault="007809B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59A22" w14:textId="77777777" w:rsidR="007809B5" w:rsidRPr="00A8307A" w:rsidRDefault="007809B5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236DA99" w14:textId="77777777" w:rsidR="007809B5" w:rsidRPr="00A8307A" w:rsidRDefault="007809B5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0E06" w14:textId="77777777" w:rsidR="007809B5" w:rsidRPr="00A8307A" w:rsidRDefault="007809B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FF258" w14:textId="77777777" w:rsidR="007809B5" w:rsidRPr="00B85265" w:rsidRDefault="007809B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DEAD" w14:textId="77777777" w:rsidR="007809B5" w:rsidRPr="00A8307A" w:rsidRDefault="007809B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8257" w14:textId="77777777" w:rsidR="007809B5" w:rsidRPr="00B85265" w:rsidRDefault="007809B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283C" w14:textId="77777777" w:rsidR="007809B5" w:rsidRPr="00A8307A" w:rsidRDefault="007809B5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F85D76" w14:textId="77777777" w:rsidR="007809B5" w:rsidRPr="00A8307A" w:rsidRDefault="007809B5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74A11EE9" w14:textId="77777777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5FC19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53BC7" w14:textId="77777777" w:rsidR="007809B5" w:rsidRPr="00A8307A" w:rsidRDefault="007809B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FBF6" w14:textId="77777777" w:rsidR="007809B5" w:rsidRPr="00DD4726" w:rsidRDefault="007809B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8EED3" w14:textId="77777777" w:rsidR="007809B5" w:rsidRPr="00A8307A" w:rsidRDefault="007809B5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8BEE20D" w14:textId="77777777" w:rsidR="007809B5" w:rsidRPr="00A8307A" w:rsidRDefault="007809B5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2FEEA" w14:textId="77777777" w:rsidR="007809B5" w:rsidRPr="00A8307A" w:rsidRDefault="007809B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29F3" w14:textId="77777777" w:rsidR="007809B5" w:rsidRPr="00DD4726" w:rsidRDefault="007809B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85267" w14:textId="77777777" w:rsidR="007809B5" w:rsidRPr="00A8307A" w:rsidRDefault="007809B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0E77" w14:textId="77777777" w:rsidR="007809B5" w:rsidRPr="00DD4726" w:rsidRDefault="007809B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A4EE" w14:textId="77777777" w:rsidR="007809B5" w:rsidRPr="00A8307A" w:rsidRDefault="007809B5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CCECB0" w14:textId="77777777" w:rsidR="007809B5" w:rsidRPr="00A8307A" w:rsidRDefault="007809B5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6D7B616C" w14:textId="77777777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BD50A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8DF57" w14:textId="77777777" w:rsidR="007809B5" w:rsidRPr="00A8307A" w:rsidRDefault="007809B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CC601" w14:textId="77777777" w:rsidR="007809B5" w:rsidRPr="00805377" w:rsidRDefault="007809B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CD15" w14:textId="77777777" w:rsidR="007809B5" w:rsidRPr="00A8307A" w:rsidRDefault="007809B5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F3C9738" w14:textId="77777777" w:rsidR="007809B5" w:rsidRPr="00A8307A" w:rsidRDefault="007809B5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23236" w14:textId="77777777" w:rsidR="007809B5" w:rsidRPr="00A8307A" w:rsidRDefault="007809B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068D" w14:textId="77777777" w:rsidR="007809B5" w:rsidRPr="00805377" w:rsidRDefault="007809B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2D43" w14:textId="77777777" w:rsidR="007809B5" w:rsidRPr="00A8307A" w:rsidRDefault="007809B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153E" w14:textId="77777777" w:rsidR="007809B5" w:rsidRPr="00805377" w:rsidRDefault="007809B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C44F" w14:textId="77777777" w:rsidR="007809B5" w:rsidRPr="00A8307A" w:rsidRDefault="007809B5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A91445" w14:textId="77777777" w:rsidR="007809B5" w:rsidRPr="00A8307A" w:rsidRDefault="007809B5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56A5A909" w14:textId="77777777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55B94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7139C" w14:textId="77777777" w:rsidR="007809B5" w:rsidRPr="00A8307A" w:rsidRDefault="007809B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80F27" w14:textId="77777777" w:rsidR="007809B5" w:rsidRPr="00BA4766" w:rsidRDefault="007809B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A2FF3" w14:textId="77777777" w:rsidR="007809B5" w:rsidRPr="00A8307A" w:rsidRDefault="007809B5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EEE3C84" w14:textId="77777777" w:rsidR="007809B5" w:rsidRPr="00A8307A" w:rsidRDefault="007809B5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797B" w14:textId="77777777" w:rsidR="007809B5" w:rsidRPr="00A8307A" w:rsidRDefault="007809B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423E" w14:textId="77777777" w:rsidR="007809B5" w:rsidRPr="00BA4766" w:rsidRDefault="007809B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B2734" w14:textId="77777777" w:rsidR="007809B5" w:rsidRPr="00A8307A" w:rsidRDefault="007809B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BD832" w14:textId="77777777" w:rsidR="007809B5" w:rsidRPr="00BA4766" w:rsidRDefault="007809B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1DBFF" w14:textId="77777777" w:rsidR="007809B5" w:rsidRPr="00A8307A" w:rsidRDefault="007809B5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B1736A" w14:textId="77777777" w:rsidR="007809B5" w:rsidRPr="00A8307A" w:rsidRDefault="007809B5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59D82CAB" w14:textId="77777777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29E1B" w14:textId="77777777" w:rsidR="007809B5" w:rsidRPr="00A75A00" w:rsidRDefault="007809B5" w:rsidP="007809B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8317F" w14:textId="77777777" w:rsidR="007809B5" w:rsidRPr="00A8307A" w:rsidRDefault="007809B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FBE1D" w14:textId="77777777" w:rsidR="007809B5" w:rsidRPr="00AA7768" w:rsidRDefault="007809B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2471" w14:textId="77777777" w:rsidR="007809B5" w:rsidRPr="00A8307A" w:rsidRDefault="007809B5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EBBEEF2" w14:textId="77777777" w:rsidR="007809B5" w:rsidRPr="00A8307A" w:rsidRDefault="007809B5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A956" w14:textId="77777777" w:rsidR="007809B5" w:rsidRPr="00A8307A" w:rsidRDefault="007809B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FF89" w14:textId="77777777" w:rsidR="007809B5" w:rsidRPr="00AA7768" w:rsidRDefault="007809B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2CEB" w14:textId="77777777" w:rsidR="007809B5" w:rsidRPr="00A8307A" w:rsidRDefault="007809B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E20D8" w14:textId="77777777" w:rsidR="007809B5" w:rsidRPr="00AA7768" w:rsidRDefault="007809B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EC07B" w14:textId="77777777" w:rsidR="007809B5" w:rsidRPr="00A8307A" w:rsidRDefault="007809B5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EB097F" w14:textId="77777777" w:rsidR="007809B5" w:rsidRPr="00A8307A" w:rsidRDefault="007809B5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14:paraId="6706C109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68CAA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28DB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1DE5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AA6D8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3D5F7F57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50267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59DC12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7049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80E1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01D7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88798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809B5" w14:paraId="2E03E292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868EA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8909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2F8F08AB" w14:textId="77777777" w:rsidR="007809B5" w:rsidRDefault="007809B5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C5F44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F70B3" w14:textId="77777777" w:rsidR="007809B5" w:rsidRDefault="007809B5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1DC330F6" w14:textId="77777777" w:rsidR="007809B5" w:rsidRDefault="007809B5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A0E1A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BF941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E51D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73B6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CF6E" w14:textId="77777777" w:rsidR="007809B5" w:rsidRPr="00E462CC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9347F49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7809B5" w14:paraId="234908E9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7C6B7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F45DA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14:paraId="6597A132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F5AD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0A0A6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02FDFFD" w14:textId="77777777" w:rsidR="007809B5" w:rsidRDefault="007809B5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0C508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6866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D625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E8B0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77F7" w14:textId="77777777" w:rsidR="007809B5" w:rsidRDefault="007809B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48FB80FE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7A5BD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2E5C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4C14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47C5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FD24CB9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62E4D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0BAF253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EEF3664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64CF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621CE" w14:textId="77777777" w:rsidR="007809B5" w:rsidRDefault="007809B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BB60D" w14:textId="77777777" w:rsidR="007809B5" w:rsidRDefault="007809B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DEE0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69FC29" w14:textId="77777777" w:rsidR="007809B5" w:rsidRDefault="007809B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809B5" w14:paraId="15EC3C26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070C7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80B3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D16FD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B815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14:paraId="5A3DE51B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B10BB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90D9A31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35D8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B9CD3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C2025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0EF2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7809B5" w14:paraId="097B05C1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C364D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C002B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1D14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6F97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79F4E046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CD743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EB0CAB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1C21C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05250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8BFF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193AB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910E5BC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86FB0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A415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077BF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EA41E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27EAE28D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1F1EB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AAB523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3E7CA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15AF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CA98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F1E7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1BF975FE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A4DB0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4475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62F71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6F451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0A17A158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55F3F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3C928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D222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2A96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873DD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91C80A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49B410E8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809B5" w14:paraId="5E1B5A42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03F5B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54BB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14:paraId="51EE7F7F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04D3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BFCC0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14:paraId="648C3361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C0413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54611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DA2B7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0439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CBF6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06E615CB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2712A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C3446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14:paraId="3C8E1701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55655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D3F7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7CD9A9CE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4670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013E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F7719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8D02C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1CDF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A8B7EA3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14:paraId="64861525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7809B5" w14:paraId="0A34154D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ECF0F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42C5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074FA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48CDC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448CBF4B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3853F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6BBC65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747DA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7C3F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2EB6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7F44D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EE208A6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F0F6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5B382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44729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ACDED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0C8AFBBB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7E783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9575E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95A1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E0B38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132FE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4E1756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7809B5" w14:paraId="4E42C54C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289F2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2C0E3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E923D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1CD4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1F57D5CC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1B26D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6C5BB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715F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62C92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9576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3AA116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7809B5" w14:paraId="4510FE53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7DBA2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1CCB0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79A65912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FF45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50475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4198E93A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1F21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EEC49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B884E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905BB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DB844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E72E0BF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0824C347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05641DA3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6CD1BB72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7809B5" w14:paraId="75552015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97E02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3F3FB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3DB8C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4AF8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53FB0660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07B7F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A32F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1911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97697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781C1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69AF8A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5E802696" w14:textId="77777777" w:rsidR="007809B5" w:rsidRPr="00263773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7809B5" w14:paraId="2DF07EB6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CAC6E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D9E5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6E92E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4C06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712D5280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2EDE9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F5C3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05E4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0E3AD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5AC2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45A86E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605B69A3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7809B5" w14:paraId="7AE3B3C2" w14:textId="77777777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9E68D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B8A5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7D0E4A82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62C0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22D9A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092C3C39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10EE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9331B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A78F1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E643B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80B7E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ABDB55F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16AFC0FD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406CD" w14:textId="77777777" w:rsidR="007809B5" w:rsidRDefault="007809B5" w:rsidP="007809B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59A8C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5576CFEA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22CB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96F8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14:paraId="0BEE7E0A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60638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8237" w14:textId="77777777" w:rsidR="007809B5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532BA" w14:textId="77777777" w:rsidR="007809B5" w:rsidRDefault="007809B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CCA3" w14:textId="77777777" w:rsidR="007809B5" w:rsidRPr="00ED5B96" w:rsidRDefault="007809B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39C9" w14:textId="77777777" w:rsidR="007809B5" w:rsidRDefault="007809B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F8B5990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11828255" w14:textId="77777777" w:rsidR="007809B5" w:rsidRDefault="007809B5" w:rsidP="00C13E1E">
      <w:pPr>
        <w:pStyle w:val="Heading1"/>
        <w:spacing w:line="360" w:lineRule="auto"/>
      </w:pPr>
      <w:r>
        <w:lastRenderedPageBreak/>
        <w:t>LINIA 125</w:t>
      </w:r>
    </w:p>
    <w:p w14:paraId="56CEA050" w14:textId="77777777" w:rsidR="007809B5" w:rsidRDefault="007809B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4FE9080F" w14:textId="77777777" w:rsidR="007809B5" w:rsidRDefault="007809B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809B5" w14:paraId="26560908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0FFA" w14:textId="77777777" w:rsidR="007809B5" w:rsidRDefault="007809B5" w:rsidP="007809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CAC34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7448C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D79DC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8D8E64F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2211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70FB6F2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5AC6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9373F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93326" w14:textId="77777777" w:rsidR="007809B5" w:rsidRPr="00CE3639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BE250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809B5" w14:paraId="5FCD0F37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535F2" w14:textId="77777777" w:rsidR="007809B5" w:rsidRDefault="007809B5" w:rsidP="007809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36E0A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42714967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D11C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C6BB" w14:textId="77777777" w:rsidR="007809B5" w:rsidRDefault="007809B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A0FF08A" w14:textId="77777777" w:rsidR="007809B5" w:rsidRDefault="007809B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BBAAB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51879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8B870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A2D7" w14:textId="77777777" w:rsidR="007809B5" w:rsidRPr="00CE3639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D936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AB8D4EB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7809B5" w14:paraId="7535B643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D94A2" w14:textId="77777777" w:rsidR="007809B5" w:rsidRDefault="007809B5" w:rsidP="007809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FB04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14:paraId="6969C56E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0C44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B577C" w14:textId="77777777" w:rsidR="007809B5" w:rsidRDefault="007809B5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3EA7EE2A" w14:textId="77777777" w:rsidR="007809B5" w:rsidRDefault="007809B5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8AFD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DB90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DA02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76F7E" w14:textId="77777777" w:rsidR="007809B5" w:rsidRPr="00CE3639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D1CC5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50157EFB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E1C8E" w14:textId="77777777" w:rsidR="007809B5" w:rsidRDefault="007809B5" w:rsidP="007809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42EF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B261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E7C2" w14:textId="77777777" w:rsidR="007809B5" w:rsidRDefault="007809B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9690A58" w14:textId="77777777" w:rsidR="007809B5" w:rsidRDefault="007809B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E9807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3DB1803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7351245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A991C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0C248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0857" w14:textId="77777777" w:rsidR="007809B5" w:rsidRPr="00CE3639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D6AE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EED2AF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809B5" w14:paraId="7665D48C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5433D" w14:textId="77777777" w:rsidR="007809B5" w:rsidRDefault="007809B5" w:rsidP="007809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761E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D3982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41D8D" w14:textId="77777777" w:rsidR="007809B5" w:rsidRDefault="007809B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4CBE5E39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8CCB" w14:textId="77777777" w:rsidR="007809B5" w:rsidRDefault="007809B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F32AA8" w14:textId="77777777" w:rsidR="007809B5" w:rsidRDefault="007809B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1984" w14:textId="77777777" w:rsidR="007809B5" w:rsidRDefault="007809B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B66A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FC10" w14:textId="77777777" w:rsidR="007809B5" w:rsidRPr="00CE3639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BDFD0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272C341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0295" w14:textId="77777777" w:rsidR="007809B5" w:rsidRDefault="007809B5" w:rsidP="007809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F48E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335DD10A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443A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B2583" w14:textId="77777777" w:rsidR="007809B5" w:rsidRDefault="007809B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6D4ACE28" w14:textId="77777777" w:rsidR="007809B5" w:rsidRDefault="007809B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BDE1" w14:textId="77777777" w:rsidR="007809B5" w:rsidRDefault="007809B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8498F" w14:textId="77777777" w:rsidR="007809B5" w:rsidRDefault="007809B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F792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895B" w14:textId="77777777" w:rsidR="007809B5" w:rsidRPr="00CE3639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A68C8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8CDFBE8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8587" w14:textId="77777777" w:rsidR="007809B5" w:rsidRDefault="007809B5" w:rsidP="007809B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481FB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063B5048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38252" w14:textId="77777777" w:rsidR="007809B5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450D" w14:textId="77777777" w:rsidR="007809B5" w:rsidRDefault="007809B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3304E595" w14:textId="77777777" w:rsidR="007809B5" w:rsidRDefault="007809B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4125" w14:textId="77777777" w:rsidR="007809B5" w:rsidRDefault="007809B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153D" w14:textId="77777777" w:rsidR="007809B5" w:rsidRDefault="007809B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3951B" w14:textId="77777777" w:rsidR="007809B5" w:rsidRDefault="007809B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C25BD" w14:textId="77777777" w:rsidR="007809B5" w:rsidRPr="00CE3639" w:rsidRDefault="007809B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CA4F" w14:textId="77777777" w:rsidR="007809B5" w:rsidRDefault="007809B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4145F0DC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3CE84E4B" w14:textId="77777777" w:rsidR="007809B5" w:rsidRDefault="007809B5" w:rsidP="001E6A63">
      <w:pPr>
        <w:pStyle w:val="Heading1"/>
        <w:spacing w:line="360" w:lineRule="auto"/>
      </w:pPr>
      <w:r>
        <w:t>LINIA 129</w:t>
      </w:r>
    </w:p>
    <w:p w14:paraId="37107913" w14:textId="77777777" w:rsidR="007809B5" w:rsidRDefault="007809B5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809B5" w14:paraId="10397A7D" w14:textId="77777777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A1FA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F9FA7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14:paraId="3F8CAD79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D2B3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AEB67" w14:textId="77777777" w:rsidR="007809B5" w:rsidRDefault="007809B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0675A81C" w14:textId="77777777" w:rsidR="007809B5" w:rsidRDefault="007809B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EFDE8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F8EEA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747C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38BD9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8AC4B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2269661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14:paraId="4D63FEF9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7809B5" w14:paraId="1EF8D7CC" w14:textId="77777777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CD3B2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215AD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68A9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9FAED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26FC46A4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D4AD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AA1B52F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98BA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EA71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C6D8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257C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4C336DF1" w14:textId="77777777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671A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F40E9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1D23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902B" w14:textId="77777777" w:rsidR="007809B5" w:rsidRDefault="007809B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1253B444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744E2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6412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FBCD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CB95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BBA05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3C0FB5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7809B5" w14:paraId="2C9F207B" w14:textId="77777777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D928F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7A3F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ABE4B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3234E" w14:textId="77777777" w:rsidR="007809B5" w:rsidRDefault="007809B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197E3BEF" w14:textId="77777777" w:rsidR="007809B5" w:rsidRDefault="007809B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DF613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FDDB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8BB49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5BB9B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0C37" w14:textId="77777777" w:rsidR="007809B5" w:rsidRDefault="007809B5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D06AD4" w14:textId="77777777" w:rsidR="007809B5" w:rsidRDefault="007809B5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7809B5" w14:paraId="64DEFA56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DE3E0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F65E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766DD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09BA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0EABC518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D6C0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F63F6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A9089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7AC23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A8C8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4A86907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6B4D8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A91F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DE41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35535" w14:textId="77777777" w:rsidR="007809B5" w:rsidRDefault="007809B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5B3893D1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904B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B5F25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D660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5E2BC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3989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64248B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36DAD84A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809B5" w14:paraId="52DE3FC6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D25C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02B1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41007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79A36" w14:textId="77777777" w:rsidR="007809B5" w:rsidRDefault="007809B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2283CFE7" w14:textId="77777777" w:rsidR="007809B5" w:rsidRDefault="007809B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92EE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8F46" w14:textId="77777777" w:rsidR="007809B5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4FF7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980E9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33DBE" w14:textId="77777777" w:rsidR="007809B5" w:rsidRDefault="007809B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24665C" w14:textId="77777777" w:rsidR="007809B5" w:rsidRDefault="007809B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5277A413" w14:textId="77777777" w:rsidR="007809B5" w:rsidRDefault="007809B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809B5" w14:paraId="04C3857E" w14:textId="77777777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164B9" w14:textId="77777777" w:rsidR="007809B5" w:rsidRDefault="007809B5" w:rsidP="007809B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1E638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EA75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4493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14:paraId="57178C79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EC54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99B1B58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EE16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AA24" w14:textId="77777777" w:rsidR="007809B5" w:rsidRDefault="007809B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1359" w14:textId="77777777" w:rsidR="007809B5" w:rsidRPr="00C934F0" w:rsidRDefault="007809B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D293C" w14:textId="77777777" w:rsidR="007809B5" w:rsidRDefault="007809B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BE4EA12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008A9DA9" w14:textId="77777777" w:rsidR="007809B5" w:rsidRDefault="007809B5" w:rsidP="003D5F18">
      <w:pPr>
        <w:pStyle w:val="Heading1"/>
        <w:spacing w:line="360" w:lineRule="auto"/>
      </w:pPr>
      <w:r>
        <w:t>LINIA 130</w:t>
      </w:r>
    </w:p>
    <w:p w14:paraId="60CF01C8" w14:textId="77777777" w:rsidR="007809B5" w:rsidRDefault="007809B5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6A1055CB" w14:textId="77777777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44801" w14:textId="77777777" w:rsidR="007809B5" w:rsidRDefault="007809B5" w:rsidP="007809B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AEDFB" w14:textId="77777777" w:rsidR="007809B5" w:rsidRDefault="007809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A90D" w14:textId="77777777" w:rsidR="007809B5" w:rsidRDefault="007809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A2845" w14:textId="77777777" w:rsidR="007809B5" w:rsidRDefault="007809B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14:paraId="4487C305" w14:textId="77777777" w:rsidR="007809B5" w:rsidRDefault="007809B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7C7F" w14:textId="77777777" w:rsidR="007809B5" w:rsidRDefault="007809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DA44" w14:textId="77777777" w:rsidR="007809B5" w:rsidRDefault="007809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6381" w14:textId="77777777" w:rsidR="007809B5" w:rsidRDefault="007809B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92EFD" w14:textId="77777777" w:rsidR="007809B5" w:rsidRDefault="007809B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E6CAC07" w14:textId="77777777" w:rsidR="007809B5" w:rsidRDefault="007809B5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FB83101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2582E007" w14:textId="77777777" w:rsidR="007809B5" w:rsidRDefault="007809B5" w:rsidP="00951BBD">
      <w:pPr>
        <w:pStyle w:val="Heading1"/>
        <w:spacing w:line="360" w:lineRule="auto"/>
      </w:pPr>
      <w:r>
        <w:t>LINIA 131</w:t>
      </w:r>
    </w:p>
    <w:p w14:paraId="28D943E9" w14:textId="77777777" w:rsidR="007809B5" w:rsidRDefault="007809B5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67DC2423" w14:textId="7777777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F138B" w14:textId="77777777" w:rsidR="007809B5" w:rsidRDefault="007809B5" w:rsidP="007809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836E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7D4D4" w14:textId="77777777" w:rsidR="007809B5" w:rsidRDefault="007809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C6F88" w14:textId="77777777" w:rsidR="007809B5" w:rsidRDefault="007809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14:paraId="219F75D2" w14:textId="77777777" w:rsidR="007809B5" w:rsidRDefault="007809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C2B7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5E6FB" w14:textId="77777777" w:rsidR="007809B5" w:rsidRDefault="007809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B18CE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66C9" w14:textId="77777777" w:rsidR="007809B5" w:rsidRDefault="007809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46AFF98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A17CA0E" w14:textId="7777777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33C38" w14:textId="77777777" w:rsidR="007809B5" w:rsidRDefault="007809B5" w:rsidP="007809B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9DA3B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14:paraId="4205D184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384C0" w14:textId="77777777" w:rsidR="007809B5" w:rsidRDefault="007809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A4BF" w14:textId="77777777" w:rsidR="007809B5" w:rsidRDefault="007809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14:paraId="46E51BE9" w14:textId="77777777" w:rsidR="007809B5" w:rsidRDefault="007809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5E6CA265" w14:textId="77777777" w:rsidR="007809B5" w:rsidRDefault="007809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14:paraId="089ED3FD" w14:textId="77777777" w:rsidR="007809B5" w:rsidRDefault="007809B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73579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B555F" w14:textId="77777777" w:rsidR="007809B5" w:rsidRDefault="007809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055C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9156" w14:textId="77777777" w:rsidR="007809B5" w:rsidRDefault="007809B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8D54DD6" w14:textId="77777777" w:rsidR="007809B5" w:rsidRDefault="007809B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DAF6795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4C7106F2" w14:textId="77777777" w:rsidR="007809B5" w:rsidRDefault="007809B5" w:rsidP="00662370">
      <w:pPr>
        <w:pStyle w:val="Heading1"/>
        <w:spacing w:line="360" w:lineRule="auto"/>
      </w:pPr>
      <w:r>
        <w:lastRenderedPageBreak/>
        <w:t>LINIA 132</w:t>
      </w:r>
    </w:p>
    <w:p w14:paraId="27245AD1" w14:textId="77777777" w:rsidR="007809B5" w:rsidRDefault="007809B5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1F85EEC9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CC2CB" w14:textId="77777777" w:rsidR="007809B5" w:rsidRDefault="007809B5" w:rsidP="007809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9A86F" w14:textId="77777777" w:rsidR="007809B5" w:rsidRDefault="007809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7721" w14:textId="77777777" w:rsidR="007809B5" w:rsidRPr="00E96417" w:rsidRDefault="007809B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E76E" w14:textId="77777777" w:rsidR="007809B5" w:rsidRDefault="007809B5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8105AE1" w14:textId="77777777" w:rsidR="007809B5" w:rsidRDefault="007809B5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1D24" w14:textId="77777777" w:rsidR="007809B5" w:rsidRDefault="007809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C19B8C7" w14:textId="77777777" w:rsidR="007809B5" w:rsidRDefault="007809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AE2C" w14:textId="77777777" w:rsidR="007809B5" w:rsidRPr="00E96417" w:rsidRDefault="007809B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757A" w14:textId="77777777" w:rsidR="007809B5" w:rsidRDefault="007809B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7723C" w14:textId="77777777" w:rsidR="007809B5" w:rsidRPr="00E96417" w:rsidRDefault="007809B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63903" w14:textId="77777777" w:rsidR="007809B5" w:rsidRDefault="007809B5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7E8CAC9" w14:textId="77777777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66A2C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17AE" w14:textId="77777777" w:rsidR="007809B5" w:rsidRPr="00A8307A" w:rsidRDefault="007809B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297A" w14:textId="77777777" w:rsidR="007809B5" w:rsidRPr="00A8307A" w:rsidRDefault="007809B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2129" w14:textId="77777777" w:rsidR="007809B5" w:rsidRPr="00A8307A" w:rsidRDefault="007809B5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8ADF4B1" w14:textId="77777777" w:rsidR="007809B5" w:rsidRPr="00A8307A" w:rsidRDefault="007809B5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0F920" w14:textId="77777777" w:rsidR="007809B5" w:rsidRPr="00A8307A" w:rsidRDefault="007809B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1DC3" w14:textId="77777777" w:rsidR="007809B5" w:rsidRPr="00A8307A" w:rsidRDefault="007809B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C9337" w14:textId="77777777" w:rsidR="007809B5" w:rsidRPr="00A8307A" w:rsidRDefault="007809B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8627F" w14:textId="77777777" w:rsidR="007809B5" w:rsidRPr="00A8307A" w:rsidRDefault="007809B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80D9" w14:textId="77777777" w:rsidR="007809B5" w:rsidRPr="00A8307A" w:rsidRDefault="007809B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66CF15" w14:textId="77777777" w:rsidR="007809B5" w:rsidRDefault="007809B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4B23590E" w14:textId="77777777" w:rsidR="007809B5" w:rsidRDefault="007809B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261C54AA" w14:textId="77777777" w:rsidR="007809B5" w:rsidRPr="0049500B" w:rsidRDefault="007809B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7809B5" w:rsidRPr="00A8307A" w14:paraId="4062C8A0" w14:textId="77777777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8505F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00DB3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A66EB" w14:textId="77777777" w:rsidR="007809B5" w:rsidRPr="00A8307A" w:rsidRDefault="007809B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B0583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4EF38A6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0BC6" w14:textId="77777777" w:rsidR="007809B5" w:rsidRDefault="007809B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99921C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6F44B" w14:textId="77777777" w:rsidR="007809B5" w:rsidRPr="00A8307A" w:rsidRDefault="007809B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BCF4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BE96E" w14:textId="77777777" w:rsidR="007809B5" w:rsidRPr="00A8307A" w:rsidRDefault="007809B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067D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A0C7F9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3C2457C6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5948293C" w14:textId="77777777" w:rsidR="007809B5" w:rsidRPr="00A8307A" w:rsidRDefault="007809B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809B5" w:rsidRPr="00A8307A" w14:paraId="321564C1" w14:textId="77777777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77632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2E5D" w14:textId="77777777" w:rsidR="007809B5" w:rsidRPr="00A8307A" w:rsidRDefault="007809B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6339" w14:textId="77777777" w:rsidR="007809B5" w:rsidRPr="00825C35" w:rsidRDefault="007809B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7FD0" w14:textId="77777777" w:rsidR="007809B5" w:rsidRPr="00A8307A" w:rsidRDefault="007809B5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5001CF0" w14:textId="77777777" w:rsidR="007809B5" w:rsidRPr="00A8307A" w:rsidRDefault="007809B5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2FCE2" w14:textId="77777777" w:rsidR="007809B5" w:rsidRPr="00A8307A" w:rsidRDefault="007809B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0779" w14:textId="77777777" w:rsidR="007809B5" w:rsidRPr="00825C35" w:rsidRDefault="007809B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78E97" w14:textId="77777777" w:rsidR="007809B5" w:rsidRPr="00A8307A" w:rsidRDefault="007809B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12CC" w14:textId="77777777" w:rsidR="007809B5" w:rsidRPr="00825C35" w:rsidRDefault="007809B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CAB8" w14:textId="77777777" w:rsidR="007809B5" w:rsidRPr="00A8307A" w:rsidRDefault="007809B5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DCA792" w14:textId="77777777" w:rsidR="007809B5" w:rsidRPr="00A8307A" w:rsidRDefault="007809B5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809B5" w:rsidRPr="00A8307A" w14:paraId="254BE4B6" w14:textId="77777777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71C59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732C" w14:textId="77777777" w:rsidR="007809B5" w:rsidRPr="00A8307A" w:rsidRDefault="007809B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4E1A" w14:textId="77777777" w:rsidR="007809B5" w:rsidRPr="00674604" w:rsidRDefault="007809B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3239A" w14:textId="77777777" w:rsidR="007809B5" w:rsidRPr="00A8307A" w:rsidRDefault="007809B5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0796A7D" w14:textId="77777777" w:rsidR="007809B5" w:rsidRPr="00A8307A" w:rsidRDefault="007809B5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294E" w14:textId="77777777" w:rsidR="007809B5" w:rsidRDefault="007809B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0F8904B" w14:textId="77777777" w:rsidR="007809B5" w:rsidRPr="00A8307A" w:rsidRDefault="007809B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69EF" w14:textId="77777777" w:rsidR="007809B5" w:rsidRPr="00674604" w:rsidRDefault="007809B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C3BF" w14:textId="77777777" w:rsidR="007809B5" w:rsidRPr="00A8307A" w:rsidRDefault="007809B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72FE" w14:textId="77777777" w:rsidR="007809B5" w:rsidRPr="00674604" w:rsidRDefault="007809B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256D0" w14:textId="77777777" w:rsidR="007809B5" w:rsidRPr="00A8307A" w:rsidRDefault="007809B5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C9298E" w14:textId="77777777" w:rsidR="007809B5" w:rsidRPr="00A8307A" w:rsidRDefault="007809B5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809B5" w:rsidRPr="00A8307A" w14:paraId="40C98F45" w14:textId="77777777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1CF77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EEA8" w14:textId="77777777" w:rsidR="007809B5" w:rsidRPr="00A8307A" w:rsidRDefault="007809B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08890" w14:textId="77777777" w:rsidR="007809B5" w:rsidRPr="00D26514" w:rsidRDefault="007809B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3B482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F10C1E8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C396" w14:textId="77777777" w:rsidR="007809B5" w:rsidRPr="00A8307A" w:rsidRDefault="007809B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B3752" w14:textId="77777777" w:rsidR="007809B5" w:rsidRPr="00A8307A" w:rsidRDefault="007809B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618EE" w14:textId="77777777" w:rsidR="007809B5" w:rsidRPr="00A8307A" w:rsidRDefault="007809B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61FD" w14:textId="77777777" w:rsidR="007809B5" w:rsidRPr="00D26514" w:rsidRDefault="007809B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706BE" w14:textId="77777777" w:rsidR="007809B5" w:rsidRDefault="007809B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8A8D14" w14:textId="77777777" w:rsidR="007809B5" w:rsidRDefault="007809B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5D52FAE0" w14:textId="77777777" w:rsidR="007809B5" w:rsidRDefault="007809B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6F4F92" w14:textId="77777777" w:rsidR="007809B5" w:rsidRDefault="007809B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704C78F7" w14:textId="77777777" w:rsidR="007809B5" w:rsidRPr="00A8307A" w:rsidRDefault="007809B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809B5" w:rsidRPr="00A8307A" w14:paraId="2FD2994D" w14:textId="77777777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A2781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A46BF" w14:textId="77777777" w:rsidR="007809B5" w:rsidRPr="00A8307A" w:rsidRDefault="007809B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8E0C9" w14:textId="77777777" w:rsidR="007809B5" w:rsidRPr="00617819" w:rsidRDefault="007809B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438DE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3B658D1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1E4C" w14:textId="77777777" w:rsidR="007809B5" w:rsidRPr="00A8307A" w:rsidRDefault="007809B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1152" w14:textId="77777777" w:rsidR="007809B5" w:rsidRPr="00A8307A" w:rsidRDefault="007809B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23BE" w14:textId="77777777" w:rsidR="007809B5" w:rsidRPr="00A8307A" w:rsidRDefault="007809B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2FA0" w14:textId="77777777" w:rsidR="007809B5" w:rsidRPr="00617819" w:rsidRDefault="007809B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1F3DB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C4CD28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1BFF6501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09B5" w14:paraId="4877B83E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FF2D1" w14:textId="77777777" w:rsidR="007809B5" w:rsidRDefault="007809B5" w:rsidP="007809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31F95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F60EF" w14:textId="77777777" w:rsidR="007809B5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8771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B76D2FE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250E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4834" w14:textId="77777777" w:rsidR="007809B5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1BC9F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DEF6A" w14:textId="77777777" w:rsidR="007809B5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66C36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11F7A9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756D009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809B5" w:rsidRPr="00A8307A" w14:paraId="0F645CA8" w14:textId="77777777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40D99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6FB6" w14:textId="77777777" w:rsidR="007809B5" w:rsidRPr="00A8307A" w:rsidRDefault="007809B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7DC0" w14:textId="77777777" w:rsidR="007809B5" w:rsidRPr="00915FE8" w:rsidRDefault="007809B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E00D" w14:textId="77777777" w:rsidR="007809B5" w:rsidRPr="00A8307A" w:rsidRDefault="007809B5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EA0407F" w14:textId="77777777" w:rsidR="007809B5" w:rsidRPr="00A8307A" w:rsidRDefault="007809B5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FF96" w14:textId="77777777" w:rsidR="007809B5" w:rsidRPr="00A8307A" w:rsidRDefault="007809B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7E0DA" w14:textId="77777777" w:rsidR="007809B5" w:rsidRPr="00915FE8" w:rsidRDefault="007809B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F058" w14:textId="77777777" w:rsidR="007809B5" w:rsidRPr="00A8307A" w:rsidRDefault="007809B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686A" w14:textId="77777777" w:rsidR="007809B5" w:rsidRPr="00915FE8" w:rsidRDefault="007809B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7B81" w14:textId="77777777" w:rsidR="007809B5" w:rsidRPr="00A8307A" w:rsidRDefault="007809B5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0EEB44" w14:textId="77777777" w:rsidR="007809B5" w:rsidRPr="00A8307A" w:rsidRDefault="007809B5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5B849B70" w14:textId="77777777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3616A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CE4D0" w14:textId="77777777" w:rsidR="007809B5" w:rsidRPr="00A8307A" w:rsidRDefault="007809B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0070" w14:textId="77777777" w:rsidR="007809B5" w:rsidRPr="001C017B" w:rsidRDefault="007809B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4B2B7" w14:textId="77777777" w:rsidR="007809B5" w:rsidRPr="00A8307A" w:rsidRDefault="007809B5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D98CAC8" w14:textId="77777777" w:rsidR="007809B5" w:rsidRPr="00A8307A" w:rsidRDefault="007809B5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82C41" w14:textId="77777777" w:rsidR="007809B5" w:rsidRPr="00A8307A" w:rsidRDefault="007809B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8C09" w14:textId="77777777" w:rsidR="007809B5" w:rsidRPr="001C017B" w:rsidRDefault="007809B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079D" w14:textId="77777777" w:rsidR="007809B5" w:rsidRPr="00A8307A" w:rsidRDefault="007809B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03C6" w14:textId="77777777" w:rsidR="007809B5" w:rsidRPr="001C017B" w:rsidRDefault="007809B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9B8F1" w14:textId="77777777" w:rsidR="007809B5" w:rsidRPr="00A8307A" w:rsidRDefault="007809B5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08D29D" w14:textId="77777777" w:rsidR="007809B5" w:rsidRPr="00A8307A" w:rsidRDefault="007809B5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4FCB46C0" w14:textId="77777777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BFFB1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E146" w14:textId="77777777" w:rsidR="007809B5" w:rsidRPr="00A8307A" w:rsidRDefault="007809B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B0834" w14:textId="77777777" w:rsidR="007809B5" w:rsidRPr="002A5535" w:rsidRDefault="007809B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6A190" w14:textId="77777777" w:rsidR="007809B5" w:rsidRPr="00A8307A" w:rsidRDefault="007809B5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6A0CFBA" w14:textId="77777777" w:rsidR="007809B5" w:rsidRPr="00A8307A" w:rsidRDefault="007809B5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DF82D" w14:textId="77777777" w:rsidR="007809B5" w:rsidRPr="00A8307A" w:rsidRDefault="007809B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69584" w14:textId="77777777" w:rsidR="007809B5" w:rsidRPr="002A5535" w:rsidRDefault="007809B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A126" w14:textId="77777777" w:rsidR="007809B5" w:rsidRPr="00A8307A" w:rsidRDefault="007809B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117D" w14:textId="77777777" w:rsidR="007809B5" w:rsidRPr="002A5535" w:rsidRDefault="007809B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A45B" w14:textId="77777777" w:rsidR="007809B5" w:rsidRPr="00A8307A" w:rsidRDefault="007809B5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31F687" w14:textId="77777777" w:rsidR="007809B5" w:rsidRPr="00A8307A" w:rsidRDefault="007809B5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3119A8D1" w14:textId="77777777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605F2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F8B9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88297" w14:textId="77777777" w:rsidR="007809B5" w:rsidRPr="00880A41" w:rsidRDefault="007809B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82DE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9675857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4C557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7C3D" w14:textId="77777777" w:rsidR="007809B5" w:rsidRPr="00880A41" w:rsidRDefault="007809B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FDA4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C2902" w14:textId="77777777" w:rsidR="007809B5" w:rsidRPr="00880A41" w:rsidRDefault="007809B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26EA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97BC25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04054F09" w14:textId="77777777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E1771" w14:textId="77777777" w:rsidR="007809B5" w:rsidRPr="00A75A00" w:rsidRDefault="007809B5" w:rsidP="007809B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28C2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8B17" w14:textId="77777777" w:rsidR="007809B5" w:rsidRPr="00880A41" w:rsidRDefault="007809B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F1C9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2226C3D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06D2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9C01" w14:textId="77777777" w:rsidR="007809B5" w:rsidRPr="00880A41" w:rsidRDefault="007809B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EAA8F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1DB69" w14:textId="77777777" w:rsidR="007809B5" w:rsidRPr="00880A41" w:rsidRDefault="007809B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0C1C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0C5427" w14:textId="77777777" w:rsidR="007809B5" w:rsidRPr="00A8307A" w:rsidRDefault="007809B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14:paraId="26553F9C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D134" w14:textId="77777777" w:rsidR="007809B5" w:rsidRDefault="007809B5" w:rsidP="007809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95EE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F7D5C" w14:textId="77777777" w:rsidR="007809B5" w:rsidRPr="00E96417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3194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14:paraId="169FB79C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A209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BD5E4" w14:textId="77777777" w:rsidR="007809B5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3C29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5AA70" w14:textId="77777777" w:rsidR="007809B5" w:rsidRPr="00E96417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77B6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A38E728" w14:textId="77777777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609E2" w14:textId="77777777" w:rsidR="007809B5" w:rsidRDefault="007809B5" w:rsidP="007809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DE25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14:paraId="05081061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1209" w14:textId="77777777" w:rsidR="007809B5" w:rsidRPr="00E96417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5B0F8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14:paraId="44C301CB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8B193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0C4D" w14:textId="77777777" w:rsidR="007809B5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ACC8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E4115" w14:textId="77777777" w:rsidR="007809B5" w:rsidRPr="00E96417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3A6F4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5BA99CC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8E7F0" w14:textId="77777777" w:rsidR="007809B5" w:rsidRDefault="007809B5" w:rsidP="007809B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A614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14:paraId="6E0DF01B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2768" w14:textId="77777777" w:rsidR="007809B5" w:rsidRPr="00E96417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9454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14:paraId="1574224D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497E6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27AB" w14:textId="77777777" w:rsidR="007809B5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D882" w14:textId="77777777" w:rsidR="007809B5" w:rsidRDefault="007809B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8EA23" w14:textId="77777777" w:rsidR="007809B5" w:rsidRPr="00E96417" w:rsidRDefault="007809B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24AC" w14:textId="77777777" w:rsidR="007809B5" w:rsidRDefault="007809B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2AB139C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11C32FEB" w14:textId="77777777" w:rsidR="007809B5" w:rsidRDefault="007809B5" w:rsidP="009378E1">
      <w:pPr>
        <w:pStyle w:val="Heading1"/>
        <w:spacing w:line="360" w:lineRule="auto"/>
      </w:pPr>
      <w:r>
        <w:t>LINIA 133</w:t>
      </w:r>
    </w:p>
    <w:p w14:paraId="081204D2" w14:textId="77777777" w:rsidR="007809B5" w:rsidRPr="0021246A" w:rsidRDefault="007809B5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809B5" w14:paraId="4770A0E5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F937A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8916" w14:textId="77777777" w:rsidR="007809B5" w:rsidRDefault="007809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DBB3" w14:textId="77777777" w:rsidR="007809B5" w:rsidRPr="0074629B" w:rsidRDefault="007809B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5192C" w14:textId="77777777" w:rsidR="007809B5" w:rsidRDefault="007809B5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C13A132" w14:textId="77777777" w:rsidR="007809B5" w:rsidRDefault="007809B5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BF0CE" w14:textId="77777777" w:rsidR="007809B5" w:rsidRDefault="007809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2F1C936" w14:textId="77777777" w:rsidR="007809B5" w:rsidRDefault="007809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BCD7" w14:textId="77777777" w:rsidR="007809B5" w:rsidRPr="0074629B" w:rsidRDefault="007809B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3BA1" w14:textId="77777777" w:rsidR="007809B5" w:rsidRDefault="007809B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70D2" w14:textId="77777777" w:rsidR="007809B5" w:rsidRPr="0074629B" w:rsidRDefault="007809B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0042" w14:textId="77777777" w:rsidR="007809B5" w:rsidRDefault="007809B5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2EB9E55F" w14:textId="77777777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93E84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392E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E4A6B" w14:textId="77777777" w:rsidR="007809B5" w:rsidRPr="00A8307A" w:rsidRDefault="007809B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9A0E6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6FE499C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A609" w14:textId="77777777" w:rsidR="007809B5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14:paraId="34A0823C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FEE8" w14:textId="77777777" w:rsidR="007809B5" w:rsidRPr="00A8307A" w:rsidRDefault="007809B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FCC37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A5431" w14:textId="77777777" w:rsidR="007809B5" w:rsidRPr="00A8307A" w:rsidRDefault="007809B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C992A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CCD766" w14:textId="77777777" w:rsidR="007809B5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40701030" w14:textId="77777777" w:rsidR="007809B5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2629DAC1" w14:textId="77777777" w:rsidR="007809B5" w:rsidRPr="00DB3BD8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7809B5" w:rsidRPr="00A8307A" w14:paraId="7EBCC30C" w14:textId="77777777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13D63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CCA91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0115" w14:textId="77777777" w:rsidR="007809B5" w:rsidRPr="00A8307A" w:rsidRDefault="007809B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4565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A64E11A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58C4" w14:textId="77777777" w:rsidR="007809B5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864B7D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F704" w14:textId="77777777" w:rsidR="007809B5" w:rsidRPr="00A8307A" w:rsidRDefault="007809B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330EB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6064" w14:textId="77777777" w:rsidR="007809B5" w:rsidRPr="00A8307A" w:rsidRDefault="007809B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6BEF0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17B22A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781AB8D7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34320A2A" w14:textId="77777777" w:rsidR="007809B5" w:rsidRPr="00A8307A" w:rsidRDefault="007809B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809B5" w:rsidRPr="00A8307A" w14:paraId="253A3494" w14:textId="77777777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3A2BD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6FE67" w14:textId="77777777" w:rsidR="007809B5" w:rsidRPr="00A8307A" w:rsidRDefault="007809B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ABC23" w14:textId="77777777" w:rsidR="007809B5" w:rsidRPr="00AE5C97" w:rsidRDefault="007809B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7B54" w14:textId="77777777" w:rsidR="007809B5" w:rsidRPr="00A8307A" w:rsidRDefault="007809B5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AC845F2" w14:textId="77777777" w:rsidR="007809B5" w:rsidRPr="00A8307A" w:rsidRDefault="007809B5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01547" w14:textId="77777777" w:rsidR="007809B5" w:rsidRPr="00A8307A" w:rsidRDefault="007809B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1FC2" w14:textId="77777777" w:rsidR="007809B5" w:rsidRPr="00AE5C97" w:rsidRDefault="007809B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1C95" w14:textId="77777777" w:rsidR="007809B5" w:rsidRPr="00A8307A" w:rsidRDefault="007809B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D686E" w14:textId="77777777" w:rsidR="007809B5" w:rsidRPr="00AE5C97" w:rsidRDefault="007809B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17CE" w14:textId="77777777" w:rsidR="007809B5" w:rsidRPr="00A8307A" w:rsidRDefault="007809B5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AA1D7D" w14:textId="77777777" w:rsidR="007809B5" w:rsidRPr="00A8307A" w:rsidRDefault="007809B5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809B5" w:rsidRPr="00A8307A" w14:paraId="4FA6DA6D" w14:textId="77777777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FE875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B06A" w14:textId="77777777" w:rsidR="007809B5" w:rsidRPr="00A8307A" w:rsidRDefault="007809B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992B" w14:textId="77777777" w:rsidR="007809B5" w:rsidRPr="00795C5C" w:rsidRDefault="007809B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9C51D" w14:textId="77777777" w:rsidR="007809B5" w:rsidRPr="00A8307A" w:rsidRDefault="007809B5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F8BAFBF" w14:textId="77777777" w:rsidR="007809B5" w:rsidRPr="00A8307A" w:rsidRDefault="007809B5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1ED6E" w14:textId="77777777" w:rsidR="007809B5" w:rsidRPr="00A8307A" w:rsidRDefault="007809B5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73E6" w14:textId="77777777" w:rsidR="007809B5" w:rsidRPr="00795C5C" w:rsidRDefault="007809B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0F75A" w14:textId="77777777" w:rsidR="007809B5" w:rsidRPr="00A8307A" w:rsidRDefault="007809B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0565" w14:textId="77777777" w:rsidR="007809B5" w:rsidRPr="00795C5C" w:rsidRDefault="007809B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DB64" w14:textId="77777777" w:rsidR="007809B5" w:rsidRPr="00A8307A" w:rsidRDefault="007809B5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DA7427" w14:textId="77777777" w:rsidR="007809B5" w:rsidRPr="00A8307A" w:rsidRDefault="007809B5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809B5" w:rsidRPr="00A8307A" w14:paraId="400D9FB9" w14:textId="77777777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674C5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A75FF" w14:textId="77777777" w:rsidR="007809B5" w:rsidRPr="00A8307A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D7599" w14:textId="77777777" w:rsidR="007809B5" w:rsidRPr="00732832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771A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6E6F87C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974C" w14:textId="77777777" w:rsidR="007809B5" w:rsidRPr="00A8307A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07D0" w14:textId="77777777" w:rsidR="007809B5" w:rsidRPr="00A8307A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A22A" w14:textId="77777777" w:rsidR="007809B5" w:rsidRPr="00A8307A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D271" w14:textId="77777777" w:rsidR="007809B5" w:rsidRPr="00732832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700D4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B7C5AA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3E270651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2A1921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3C1300AC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809B5" w:rsidRPr="00A8307A" w14:paraId="3F58FCB9" w14:textId="77777777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562DB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E65EA" w14:textId="77777777" w:rsidR="007809B5" w:rsidRPr="00A8307A" w:rsidRDefault="007809B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B39A" w14:textId="77777777" w:rsidR="007809B5" w:rsidRPr="0046537D" w:rsidRDefault="007809B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DC82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3EE3E97" w14:textId="77777777" w:rsidR="007809B5" w:rsidRPr="00A8307A" w:rsidRDefault="0078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1F1E" w14:textId="77777777" w:rsidR="007809B5" w:rsidRPr="00A8307A" w:rsidRDefault="007809B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89E7" w14:textId="77777777" w:rsidR="007809B5" w:rsidRPr="00A8307A" w:rsidRDefault="007809B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521D" w14:textId="77777777" w:rsidR="007809B5" w:rsidRPr="00A8307A" w:rsidRDefault="007809B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FEB4A" w14:textId="77777777" w:rsidR="007809B5" w:rsidRPr="0046537D" w:rsidRDefault="007809B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25E08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BE4555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3F767AFC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09B5" w14:paraId="698BC141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4239E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73924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04A0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6535B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1E88CC0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4830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A3A3F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6772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2AC0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D348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AC3F3C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2029E9C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809B5" w:rsidRPr="00A8307A" w14:paraId="55B2F2C4" w14:textId="77777777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BABF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60CF3" w14:textId="77777777" w:rsidR="007809B5" w:rsidRPr="00A8307A" w:rsidRDefault="007809B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9EC5" w14:textId="77777777" w:rsidR="007809B5" w:rsidRPr="00A60F90" w:rsidRDefault="007809B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6B2E5" w14:textId="77777777" w:rsidR="007809B5" w:rsidRPr="00A8307A" w:rsidRDefault="007809B5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019F866" w14:textId="77777777" w:rsidR="007809B5" w:rsidRPr="00A8307A" w:rsidRDefault="007809B5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B2889" w14:textId="77777777" w:rsidR="007809B5" w:rsidRPr="00A8307A" w:rsidRDefault="007809B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EF48C" w14:textId="77777777" w:rsidR="007809B5" w:rsidRPr="00A60F90" w:rsidRDefault="007809B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8476" w14:textId="77777777" w:rsidR="007809B5" w:rsidRPr="00A8307A" w:rsidRDefault="007809B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E8865" w14:textId="77777777" w:rsidR="007809B5" w:rsidRPr="00A60F90" w:rsidRDefault="007809B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36941" w14:textId="77777777" w:rsidR="007809B5" w:rsidRPr="00A8307A" w:rsidRDefault="007809B5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D99EEE" w14:textId="77777777" w:rsidR="007809B5" w:rsidRPr="00A8307A" w:rsidRDefault="007809B5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3681D7B4" w14:textId="77777777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82F08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119FA" w14:textId="77777777" w:rsidR="007809B5" w:rsidRPr="00A8307A" w:rsidRDefault="007809B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5E03" w14:textId="77777777" w:rsidR="007809B5" w:rsidRPr="00220138" w:rsidRDefault="007809B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A342" w14:textId="77777777" w:rsidR="007809B5" w:rsidRPr="00A8307A" w:rsidRDefault="007809B5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A88F2B7" w14:textId="77777777" w:rsidR="007809B5" w:rsidRPr="00A8307A" w:rsidRDefault="007809B5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44B38" w14:textId="77777777" w:rsidR="007809B5" w:rsidRPr="00A8307A" w:rsidRDefault="007809B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67D09" w14:textId="77777777" w:rsidR="007809B5" w:rsidRPr="00220138" w:rsidRDefault="007809B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8601" w14:textId="77777777" w:rsidR="007809B5" w:rsidRPr="00A8307A" w:rsidRDefault="007809B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CB600" w14:textId="77777777" w:rsidR="007809B5" w:rsidRPr="00220138" w:rsidRDefault="007809B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C51D" w14:textId="77777777" w:rsidR="007809B5" w:rsidRPr="00A8307A" w:rsidRDefault="007809B5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6CBC56" w14:textId="77777777" w:rsidR="007809B5" w:rsidRPr="00A8307A" w:rsidRDefault="007809B5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53E1E973" w14:textId="77777777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CF187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A996A" w14:textId="77777777" w:rsidR="007809B5" w:rsidRPr="00A8307A" w:rsidRDefault="007809B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C5B62" w14:textId="77777777" w:rsidR="007809B5" w:rsidRPr="00501B55" w:rsidRDefault="007809B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AC3C1" w14:textId="77777777" w:rsidR="007809B5" w:rsidRPr="00A8307A" w:rsidRDefault="007809B5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4746E0B" w14:textId="77777777" w:rsidR="007809B5" w:rsidRPr="00A8307A" w:rsidRDefault="007809B5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9F46" w14:textId="77777777" w:rsidR="007809B5" w:rsidRPr="00A8307A" w:rsidRDefault="007809B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FCE6" w14:textId="77777777" w:rsidR="007809B5" w:rsidRPr="00501B55" w:rsidRDefault="007809B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CD6E" w14:textId="77777777" w:rsidR="007809B5" w:rsidRPr="00A8307A" w:rsidRDefault="007809B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FF8E8" w14:textId="77777777" w:rsidR="007809B5" w:rsidRPr="00501B55" w:rsidRDefault="007809B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CD789" w14:textId="77777777" w:rsidR="007809B5" w:rsidRPr="00A8307A" w:rsidRDefault="007809B5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C59B41" w14:textId="77777777" w:rsidR="007809B5" w:rsidRPr="00A8307A" w:rsidRDefault="007809B5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73EECA43" w14:textId="77777777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5BCA4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AD94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9E3FA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BC628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18DF2A7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2CFE7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EA595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34F13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4ECF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6345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2E2283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78704CDF" w14:textId="77777777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261E7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B49B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78868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DF6A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4BFB2FB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24057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B3EDD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7AED4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CF50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F0CD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15BFEA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179711E2" w14:textId="77777777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1F130" w14:textId="77777777" w:rsidR="007809B5" w:rsidRPr="00A75A00" w:rsidRDefault="007809B5" w:rsidP="007809B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E80C1" w14:textId="77777777" w:rsidR="007809B5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  <w:p w14:paraId="182E1613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1A5F4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4D52" w14:textId="77777777" w:rsidR="007809B5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525B07CC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7021E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8E6AF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7A60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1948F" w14:textId="77777777" w:rsidR="007809B5" w:rsidRPr="006D5FF3" w:rsidRDefault="007809B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0A11" w14:textId="77777777" w:rsidR="007809B5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117F908" w14:textId="77777777" w:rsidR="007809B5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</w:t>
            </w:r>
          </w:p>
          <w:p w14:paraId="4FB96CFD" w14:textId="77777777" w:rsidR="007809B5" w:rsidRPr="00A8307A" w:rsidRDefault="007809B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11T și 15T.</w:t>
            </w:r>
          </w:p>
        </w:tc>
      </w:tr>
      <w:tr w:rsidR="007809B5" w14:paraId="2750B0D3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5DB21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342B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20B6C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CF1BF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14:paraId="1D22F91E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BA75F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DF8B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D73F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A808D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73F3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86D2C5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809B5" w14:paraId="441EB9CB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C5FA6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4AB4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4CEB4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BE22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0A07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662B2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0A53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9ECD1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EDF86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21EA1A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809B5" w14:paraId="57A6CFDF" w14:textId="77777777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A6C1F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D720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B5C0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05966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4725EF2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52B128EE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0315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3D8F278D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14:paraId="37ED2DDB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4F809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4410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C0F01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5023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472017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809B5" w14:paraId="2C879F65" w14:textId="77777777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7CB9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A8F76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7BEF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4009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14:paraId="6D568CA8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C5EFEBF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14:paraId="535FA6A6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102A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03DD748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88539" w14:textId="77777777" w:rsidR="007809B5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D206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4EAC6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896A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7809B5" w14:paraId="775FDCD4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AB124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AEE8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14:paraId="04C4EBA7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1254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8DDE3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14:paraId="08E4F7E1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61EDF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B2A54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39FC5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3ECE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73096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28710662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7B843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B6EF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14:paraId="00FACB71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4EA5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4EA4F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14:paraId="1DFD99ED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6E454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2C15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D2A1" w14:textId="77777777" w:rsidR="007809B5" w:rsidRDefault="007809B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62BF" w14:textId="77777777" w:rsidR="007809B5" w:rsidRPr="0074629B" w:rsidRDefault="007809B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27C1" w14:textId="77777777" w:rsidR="007809B5" w:rsidRDefault="007809B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008858CB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EAD67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F0D0E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9440" w14:textId="77777777" w:rsidR="007809B5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81DA2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14:paraId="6195CD82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D628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99A5E1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916A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5FE7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C1D4E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DA88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7D493E4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1EDE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3EA31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19FA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688C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14:paraId="35E0810D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A06D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EE1AC2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8847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DE4A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9632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E9C8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CF3D760" w14:textId="77777777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83CB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EE727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14:paraId="2E5685EE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CF3B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E71F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14:paraId="715D5E2F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32DAF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C48BE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ADBE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90A4B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C8E5" w14:textId="77777777" w:rsidR="007809B5" w:rsidRPr="005B66C9" w:rsidRDefault="007809B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09B5" w14:paraId="76798A29" w14:textId="77777777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6413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E23CF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14:paraId="02B0C685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9BC8" w14:textId="77777777" w:rsidR="007809B5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1BBB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14:paraId="2D8197C5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83B4E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7F7E6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2737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6210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EE07" w14:textId="77777777" w:rsidR="007809B5" w:rsidRDefault="007809B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7BA15DAF" w14:textId="77777777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63E68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4EAD4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14:paraId="6F31B90E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5399B" w14:textId="77777777" w:rsidR="007809B5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FE253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14:paraId="262A5D06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84F9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D1D79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07CB4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E5C0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C0DA" w14:textId="77777777" w:rsidR="007809B5" w:rsidRDefault="007809B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0A21A366" w14:textId="77777777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F164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7C0B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38F6E" w14:textId="77777777" w:rsidR="007809B5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25C34" w14:textId="77777777" w:rsidR="007809B5" w:rsidRDefault="007809B5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727830A5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F3084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F41E" w14:textId="77777777" w:rsidR="007809B5" w:rsidRPr="0074629B" w:rsidRDefault="007809B5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61DA1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97B5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7DC02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603016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7809B5" w14:paraId="079DCB37" w14:textId="77777777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26A5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5054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4577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9A62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048F70C4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5D231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BD641D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67CDC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D2F8" w14:textId="77777777" w:rsidR="007809B5" w:rsidRDefault="007809B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A6622" w14:textId="77777777" w:rsidR="007809B5" w:rsidRPr="0074629B" w:rsidRDefault="007809B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D11BA" w14:textId="77777777" w:rsidR="007809B5" w:rsidRDefault="007809B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4743620C" w14:textId="77777777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AAC3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8DF81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4629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54C1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7E3B635A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F6703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FFA68C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51523" w14:textId="77777777" w:rsidR="007809B5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8B61B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1435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0C66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9C424B7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53AA6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FFC4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0002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25AB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6AE6DBE6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EB09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DB8213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E984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06C41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5EAD5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EB28A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543A5819" w14:textId="77777777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2605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67BB" w14:textId="77777777" w:rsidR="007809B5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4992" w14:textId="77777777" w:rsidR="007809B5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761AD" w14:textId="77777777" w:rsidR="007809B5" w:rsidRDefault="007809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1E3AD216" w14:textId="77777777" w:rsidR="007809B5" w:rsidRDefault="007809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A5E39" w14:textId="77777777" w:rsidR="007809B5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8E72" w14:textId="77777777" w:rsidR="007809B5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67CE" w14:textId="77777777" w:rsidR="007809B5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1331C" w14:textId="77777777" w:rsidR="007809B5" w:rsidRPr="0074629B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29AE1" w14:textId="77777777" w:rsidR="007809B5" w:rsidRDefault="007809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5C7E2E" w14:textId="77777777" w:rsidR="007809B5" w:rsidRDefault="007809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78619FBF" w14:textId="77777777" w:rsidR="007809B5" w:rsidRDefault="007809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809B5" w14:paraId="781682AE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29EB5" w14:textId="77777777" w:rsidR="007809B5" w:rsidRDefault="007809B5" w:rsidP="007809B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F679C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AE0E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1586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00265F45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18646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290BB7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33D01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1AD1" w14:textId="77777777" w:rsidR="007809B5" w:rsidRDefault="007809B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99A65" w14:textId="77777777" w:rsidR="007809B5" w:rsidRPr="0074629B" w:rsidRDefault="007809B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DFB1" w14:textId="77777777" w:rsidR="007809B5" w:rsidRDefault="007809B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2A0574F" w14:textId="77777777" w:rsidR="007809B5" w:rsidRDefault="007809B5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14:paraId="3587F29F" w14:textId="77777777" w:rsidR="007809B5" w:rsidRDefault="007809B5" w:rsidP="000E764E">
      <w:pPr>
        <w:pStyle w:val="Heading1"/>
        <w:spacing w:line="360" w:lineRule="auto"/>
      </w:pPr>
      <w:r>
        <w:lastRenderedPageBreak/>
        <w:t>LINIA 133 A</w:t>
      </w:r>
    </w:p>
    <w:p w14:paraId="3B739F3E" w14:textId="77777777" w:rsidR="007809B5" w:rsidRDefault="007809B5" w:rsidP="006D61F2">
      <w:pPr>
        <w:pStyle w:val="Heading1"/>
        <w:spacing w:line="360" w:lineRule="auto"/>
      </w:pPr>
      <w:r>
        <w:t>TIMIȘOARA NORD - RONAȚ TRIAJ GRUPA B - 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66"/>
        <w:gridCol w:w="748"/>
        <w:gridCol w:w="2180"/>
        <w:gridCol w:w="981"/>
        <w:gridCol w:w="748"/>
        <w:gridCol w:w="853"/>
        <w:gridCol w:w="739"/>
        <w:gridCol w:w="2467"/>
      </w:tblGrid>
      <w:tr w:rsidR="007809B5" w14:paraId="4E349335" w14:textId="77777777" w:rsidTr="00923EF5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F36D" w14:textId="77777777" w:rsidR="007809B5" w:rsidRDefault="007809B5" w:rsidP="007809B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77A2" w14:textId="77777777" w:rsidR="007809B5" w:rsidRDefault="007809B5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3+220</w:t>
            </w:r>
          </w:p>
          <w:p w14:paraId="4A35764A" w14:textId="77777777" w:rsidR="007809B5" w:rsidRDefault="007809B5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D911" w14:textId="77777777" w:rsidR="007809B5" w:rsidRPr="00923EF5" w:rsidRDefault="007809B5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0F08" w14:textId="77777777" w:rsidR="007809B5" w:rsidRDefault="007809B5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Nord -</w:t>
            </w:r>
          </w:p>
          <w:p w14:paraId="6A90860A" w14:textId="77777777" w:rsidR="007809B5" w:rsidRDefault="007809B5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Ronaț Triaj Grupa B</w:t>
            </w:r>
          </w:p>
        </w:tc>
        <w:tc>
          <w:tcPr>
            <w:tcW w:w="9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16D5" w14:textId="77777777" w:rsidR="007809B5" w:rsidRDefault="007809B5" w:rsidP="006663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C41D" w14:textId="77777777" w:rsidR="007809B5" w:rsidRDefault="007809B5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8B78" w14:textId="77777777" w:rsidR="007809B5" w:rsidRDefault="007809B5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22AF" w14:textId="77777777" w:rsidR="007809B5" w:rsidRPr="00923EF5" w:rsidRDefault="007809B5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14DDE" w14:textId="77777777" w:rsidR="007809B5" w:rsidRDefault="007809B5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60523A0" w14:textId="77777777" w:rsidR="007809B5" w:rsidRDefault="007809B5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5T, 9T, 13T și 19T.</w:t>
            </w:r>
          </w:p>
        </w:tc>
      </w:tr>
    </w:tbl>
    <w:p w14:paraId="5200292D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4E63BDE1" w14:textId="77777777" w:rsidR="007809B5" w:rsidRDefault="007809B5" w:rsidP="00C83010">
      <w:pPr>
        <w:pStyle w:val="Heading1"/>
        <w:spacing w:line="360" w:lineRule="auto"/>
      </w:pPr>
      <w:r>
        <w:t>LINIA 143</w:t>
      </w:r>
    </w:p>
    <w:p w14:paraId="63784F7B" w14:textId="77777777" w:rsidR="007809B5" w:rsidRDefault="007809B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809B5" w14:paraId="1B73ECC3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E0D5C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33692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05716911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658C" w14:textId="77777777" w:rsidR="007809B5" w:rsidRPr="00984839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CAACB" w14:textId="77777777" w:rsidR="007809B5" w:rsidRDefault="007809B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2F0D5D6" w14:textId="77777777" w:rsidR="007809B5" w:rsidRDefault="007809B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2D09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49840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1A1E5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B572" w14:textId="77777777" w:rsidR="007809B5" w:rsidRPr="00984839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9594" w14:textId="77777777" w:rsidR="007809B5" w:rsidRDefault="007809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7B2C2D52" w14:textId="77777777" w:rsidR="007809B5" w:rsidRDefault="007809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14:paraId="68D3ABD5" w14:textId="77777777" w:rsidR="007809B5" w:rsidRDefault="007809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096AC9C6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EBB46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33C60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27D0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10A3" w14:textId="77777777" w:rsidR="007809B5" w:rsidRDefault="007809B5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6DEE7EC" w14:textId="77777777" w:rsidR="007809B5" w:rsidRDefault="007809B5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371A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DB40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1B4B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14:paraId="22EDB516" w14:textId="77777777" w:rsidR="007809B5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C040" w14:textId="77777777" w:rsidR="007809B5" w:rsidRPr="00984839" w:rsidRDefault="007809B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404A8" w14:textId="77777777" w:rsidR="007809B5" w:rsidRDefault="007809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3337DB8" w14:textId="77777777" w:rsidR="007809B5" w:rsidRDefault="007809B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7809B5" w14:paraId="063A7031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B60CF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C1A8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B4FC7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67FA" w14:textId="77777777" w:rsidR="007809B5" w:rsidRDefault="007809B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EA19DC3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14:paraId="592E27AB" w14:textId="77777777" w:rsidR="007809B5" w:rsidRDefault="007809B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9F30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ECFF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FD672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3D6284CB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2E20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34F3" w14:textId="77777777" w:rsidR="007809B5" w:rsidRDefault="007809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0F3861" w14:textId="77777777" w:rsidR="007809B5" w:rsidRDefault="007809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14:paraId="56F29C81" w14:textId="77777777" w:rsidR="007809B5" w:rsidRDefault="007809B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346AF4B4" w14:textId="77777777" w:rsidR="007809B5" w:rsidRDefault="007809B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41A4BC01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EB044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CD77B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334B1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94E2E" w14:textId="77777777" w:rsidR="007809B5" w:rsidRDefault="007809B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099306D" w14:textId="77777777" w:rsidR="007809B5" w:rsidRDefault="007809B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86CA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6B6A7E9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46149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50239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3EFD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5A89" w14:textId="77777777" w:rsidR="007809B5" w:rsidRDefault="007809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B1FF87" w14:textId="77777777" w:rsidR="007809B5" w:rsidRDefault="007809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809B5" w14:paraId="7E222CEF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D43A9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9874E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9E2B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A181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5788917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FE5CF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49027B7" w14:textId="77777777" w:rsidR="007809B5" w:rsidRDefault="007809B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7883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1C0B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C5C3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B95AB" w14:textId="77777777" w:rsidR="007809B5" w:rsidRDefault="007809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299411" w14:textId="77777777" w:rsidR="007809B5" w:rsidRDefault="007809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809B5" w14:paraId="376CF28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2C816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29FD3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4575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7FA1" w14:textId="77777777" w:rsidR="007809B5" w:rsidRDefault="007809B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998336E" w14:textId="77777777" w:rsidR="007809B5" w:rsidRDefault="007809B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9EB30" w14:textId="77777777" w:rsidR="007809B5" w:rsidRDefault="007809B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4C05D51" w14:textId="77777777" w:rsidR="007809B5" w:rsidRDefault="007809B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2C8ADD7" w14:textId="77777777" w:rsidR="007809B5" w:rsidRDefault="007809B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DA89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93E9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18D4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45EC" w14:textId="77777777" w:rsidR="007809B5" w:rsidRDefault="007809B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D43E76" w14:textId="77777777" w:rsidR="007809B5" w:rsidRDefault="007809B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809B5" w14:paraId="4650959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1380D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03318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20E5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BD0BA" w14:textId="77777777" w:rsidR="007809B5" w:rsidRDefault="007809B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1F339BF" w14:textId="77777777" w:rsidR="007809B5" w:rsidRDefault="007809B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4DD8" w14:textId="77777777" w:rsidR="007809B5" w:rsidRDefault="007809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5E6422B" w14:textId="77777777" w:rsidR="007809B5" w:rsidRDefault="007809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D853847" w14:textId="77777777" w:rsidR="007809B5" w:rsidRDefault="007809B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CA84D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167C4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A338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6D17" w14:textId="77777777" w:rsidR="007809B5" w:rsidRDefault="007809B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A5EBB7" w14:textId="77777777" w:rsidR="007809B5" w:rsidRDefault="007809B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7809B5" w14:paraId="6090FC9F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7679F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F0738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BBA0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E9928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B465790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A2CD1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9B6315B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1D904B53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43A66BC5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2813C61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14:paraId="12F650F3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E8C297C" w14:textId="77777777" w:rsidR="007809B5" w:rsidRDefault="007809B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2203E28" w14:textId="77777777" w:rsidR="007809B5" w:rsidRDefault="007809B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62A5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0CD0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5C3C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2703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56874B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7809B5" w14:paraId="60BF8189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83854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BCD1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970A5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5829" w14:textId="77777777" w:rsidR="007809B5" w:rsidRDefault="007809B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1F9FE27" w14:textId="77777777" w:rsidR="007809B5" w:rsidRDefault="007809B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EF2A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14:paraId="05BF05AA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8F159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ABB6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B50CB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72FE6" w14:textId="77777777" w:rsidR="007809B5" w:rsidRDefault="007809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A54E38" w14:textId="77777777" w:rsidR="007809B5" w:rsidRDefault="007809B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14:paraId="3BB66EA5" w14:textId="77777777" w:rsidR="007809B5" w:rsidRDefault="007809B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7809B5" w14:paraId="5AD73860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5D8E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6E2F0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CB633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B864" w14:textId="77777777" w:rsidR="007809B5" w:rsidRDefault="007809B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9DCA373" w14:textId="77777777" w:rsidR="007809B5" w:rsidRDefault="007809B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76BC9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06EE546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6D73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7F0A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6731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A45B" w14:textId="77777777" w:rsidR="007809B5" w:rsidRDefault="007809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8823EE" w14:textId="77777777" w:rsidR="007809B5" w:rsidRDefault="007809B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7809B5" w14:paraId="0B1FE613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AAFB1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D399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C5432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E42D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9EC4CF1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9509" w14:textId="77777777" w:rsidR="007809B5" w:rsidRDefault="007809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3727229" w14:textId="77777777" w:rsidR="007809B5" w:rsidRDefault="007809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33FC" w14:textId="77777777" w:rsidR="007809B5" w:rsidRDefault="007809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12103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C6176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989A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321048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14:paraId="22A766CF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7809B5" w14:paraId="5ABDEA31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A1655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93E5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89F1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9C8C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5A370F6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7FDC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02E360" w14:textId="77777777" w:rsidR="007809B5" w:rsidRDefault="007809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9CC84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7BA7F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6C1B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3D12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4DBFA4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7809B5" w14:paraId="09439F85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E3E21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5A24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1556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3A44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7EC1B1E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349F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2C4B917" w14:textId="77777777" w:rsidR="007809B5" w:rsidRDefault="007809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14:paraId="1FFD6E77" w14:textId="77777777" w:rsidR="007809B5" w:rsidRDefault="007809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38D2B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7E77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F7EE3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9445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0BF1AE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809B5" w14:paraId="7F45ABDC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55D0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AB49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D521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3A04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2197BED" w14:textId="77777777" w:rsidR="007809B5" w:rsidRDefault="007809B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1016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4D9DF6E" w14:textId="77777777" w:rsidR="007809B5" w:rsidRDefault="007809B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44B9" w14:textId="77777777" w:rsidR="007809B5" w:rsidRDefault="007809B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224CD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AC422" w14:textId="77777777" w:rsidR="007809B5" w:rsidRDefault="007809B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2943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02D22B" w14:textId="77777777" w:rsidR="007809B5" w:rsidRDefault="007809B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7809B5" w14:paraId="12A5B428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F1ADF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B1E8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E367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7C341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97A7079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9C653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87A1500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14:paraId="5E847957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FDE5E" w14:textId="77777777" w:rsidR="007809B5" w:rsidRDefault="007809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74DF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A55BF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845D9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5C57EC" w14:textId="77777777" w:rsidR="007809B5" w:rsidRDefault="007809B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7809B5" w14:paraId="01C57E03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D2E95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0F1FC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FFABB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BBE3" w14:textId="77777777" w:rsidR="007809B5" w:rsidRDefault="007809B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7AEE49B" w14:textId="77777777" w:rsidR="007809B5" w:rsidRDefault="007809B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4F2C9" w14:textId="77777777" w:rsidR="007809B5" w:rsidRDefault="007809B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14:paraId="6662F91C" w14:textId="77777777" w:rsidR="007809B5" w:rsidRDefault="007809B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9D2E" w14:textId="77777777" w:rsidR="007809B5" w:rsidRDefault="007809B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F123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49645" w14:textId="77777777" w:rsidR="007809B5" w:rsidRDefault="007809B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A4A5" w14:textId="77777777" w:rsidR="007809B5" w:rsidRDefault="007809B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39FDAC" w14:textId="77777777" w:rsidR="007809B5" w:rsidRDefault="007809B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7809B5" w14:paraId="560025F8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FFA5B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308F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78A9B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400A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59E9069" w14:textId="77777777" w:rsidR="007809B5" w:rsidRDefault="007809B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6B847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5A8551C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5D5DA6D" w14:textId="77777777" w:rsidR="007809B5" w:rsidRDefault="007809B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97DD6" w14:textId="77777777" w:rsidR="007809B5" w:rsidRPr="00B53EFA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467E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6421E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3336B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086464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7809B5" w14:paraId="747C5257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D8C89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3DC3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1B16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EC23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855F00D" w14:textId="77777777" w:rsidR="007809B5" w:rsidRDefault="007809B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0DCB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209143E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4CCA" w14:textId="77777777" w:rsidR="007809B5" w:rsidRPr="00B53EFA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0B90C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0621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01B19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8A2DCF0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FBFA7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40CF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B288E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FA3E1" w14:textId="77777777" w:rsidR="007809B5" w:rsidRDefault="007809B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2CED5D7" w14:textId="77777777" w:rsidR="007809B5" w:rsidRDefault="007809B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E708C" w14:textId="77777777" w:rsidR="007809B5" w:rsidRDefault="007809B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6083BA" w14:textId="77777777" w:rsidR="007809B5" w:rsidRDefault="007809B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3A61" w14:textId="77777777" w:rsidR="007809B5" w:rsidRPr="00B53EFA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83D7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9876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BA09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D1EB142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2ABB7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28518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95A0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105E5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8DC1C40" w14:textId="77777777" w:rsidR="007809B5" w:rsidRDefault="007809B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498F9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DD3423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1EF3" w14:textId="77777777" w:rsidR="007809B5" w:rsidRPr="00B53EFA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E0A0D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49ED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BB39" w14:textId="77777777" w:rsidR="007809B5" w:rsidRDefault="007809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AF6766" w14:textId="77777777" w:rsidR="007809B5" w:rsidRDefault="007809B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7809B5" w14:paraId="560DF12C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31EE6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2303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128A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D19EA" w14:textId="77777777" w:rsidR="007809B5" w:rsidRDefault="007809B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FF8016C" w14:textId="77777777" w:rsidR="007809B5" w:rsidRDefault="007809B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56CA" w14:textId="77777777" w:rsidR="007809B5" w:rsidRDefault="007809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31D52F5" w14:textId="77777777" w:rsidR="007809B5" w:rsidRDefault="007809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7045719" w14:textId="77777777" w:rsidR="007809B5" w:rsidRDefault="007809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6C8E289B" w14:textId="77777777" w:rsidR="007809B5" w:rsidRDefault="007809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24B8A9F0" w14:textId="77777777" w:rsidR="007809B5" w:rsidRDefault="007809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C17C1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3076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8078C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2FE5" w14:textId="77777777" w:rsidR="007809B5" w:rsidRDefault="007809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E83A36" w14:textId="77777777" w:rsidR="007809B5" w:rsidRDefault="007809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809B5" w14:paraId="2FD67844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A10BB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0B76B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27D9437D" w14:textId="77777777" w:rsidR="007809B5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ECE0E" w14:textId="77777777" w:rsidR="007809B5" w:rsidRPr="00984839" w:rsidRDefault="007809B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C48B" w14:textId="77777777" w:rsidR="007809B5" w:rsidRDefault="007809B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3307D560" w14:textId="77777777" w:rsidR="007809B5" w:rsidRDefault="007809B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18549" w14:textId="77777777" w:rsidR="007809B5" w:rsidRDefault="007809B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3150" w14:textId="77777777" w:rsidR="007809B5" w:rsidRDefault="007809B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7A433" w14:textId="77777777" w:rsidR="007809B5" w:rsidRDefault="007809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00E32614" w14:textId="77777777" w:rsidR="007809B5" w:rsidRDefault="007809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6FCF" w14:textId="77777777" w:rsidR="007809B5" w:rsidRPr="00984839" w:rsidRDefault="007809B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27EE" w14:textId="77777777" w:rsidR="007809B5" w:rsidRDefault="007809B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F50FAD9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09DA2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C4424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14:paraId="620EEF52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FF93F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EBA3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0BA18889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ABB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B4AF2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6F9FC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14:paraId="0E510ABF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5FED4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E2C2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33FB8D3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456E3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064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57DB940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AC04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E9D84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2B2D75E5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09AB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7E74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FA6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78EB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A2FD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4AB907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14:paraId="63A8F158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4C4ADE89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25A29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92C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21B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A838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67073E2A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8B89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E187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CCD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2AA77F9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67B8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DC250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2429A4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14:paraId="455E435B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4E7DD40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81DDC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76EF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8BF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2DBE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75928F89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7FD8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5CA4BB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5CC7D24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8DA87A4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91F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6A67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24AD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E2C8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C3D5A5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809B5" w14:paraId="6B918BEC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FD6F0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5843D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EE3D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7741D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7A5E6189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BF48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046E00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14:paraId="0A0D799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1FD36F2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AD2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260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ACBBC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96D4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95314F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7809B5" w14:paraId="5B13C717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1D00C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4B2E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EFFC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2934D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7FA9DB71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32548286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2DE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14:paraId="408E3EAD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5694" w14:textId="77777777" w:rsidR="007809B5" w:rsidRPr="00B53EFA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13C8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4CA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95CE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542504A2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9B398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B99D2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8F1B1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FC6D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001CB572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14:paraId="686993B4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4509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362F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FEC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3E4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F50A1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1615F14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F9405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3D2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C3FD4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993C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51F857E1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03EB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9C2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CEA9F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14:paraId="01B18B9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3D6D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52962" w14:textId="77777777" w:rsidR="007809B5" w:rsidRPr="006611B7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7809B5" w14:paraId="6701B482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9713C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9E51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6521C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E333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CE0EC00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98FC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E55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4D1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14:paraId="34EC495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579DF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14ADD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14:paraId="0B776FC1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6D038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CAE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1C5A387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EF96" w14:textId="77777777" w:rsidR="007809B5" w:rsidRPr="00984839" w:rsidRDefault="007809B5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B3198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342A87D6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DAB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33E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498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E914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9C14" w14:textId="77777777" w:rsidR="007809B5" w:rsidRPr="003B25AA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809B5" w14:paraId="611A1EEE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6F358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1B3C" w14:textId="77777777" w:rsidR="007809B5" w:rsidRPr="00CB3DC4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14:paraId="3CCBA35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6203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EAF20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71A15409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1CF62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D50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1E24E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9ABC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F451" w14:textId="77777777" w:rsidR="007809B5" w:rsidRPr="00CB3DC4" w:rsidRDefault="007809B5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9208EFC" w14:textId="77777777" w:rsidR="007809B5" w:rsidRPr="00F11CE2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2E6562A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171F1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D107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D0D2E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F6BC9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5B96E233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14:paraId="467092BF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898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A3A8EE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263B" w14:textId="77777777" w:rsidR="007809B5" w:rsidRPr="00B53EFA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F6CD8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51EA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67BA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D7A3935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44C04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52F9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6A54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F462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43F1FB3D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305F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A8C84D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BD17EF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14:paraId="2F0035E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61FA71F" w14:textId="77777777" w:rsidR="007809B5" w:rsidRPr="00260477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B1472" w14:textId="77777777" w:rsidR="007809B5" w:rsidRPr="00B53EFA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3E7D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42F6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3B375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A84C0B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7809B5" w14:paraId="3A97EF22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17FCC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6AE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3027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3B43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18842CD1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1F9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109F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63AE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6CE4FC5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EE7F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38CE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14:paraId="0822194C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14:paraId="1F311FA6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809B5" w14:paraId="2711F560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DBE4B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A466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A7F8E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4AA4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27F8708A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2147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7D79A6E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443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166D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374A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0A25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7809B5" w14:paraId="0D8395B4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F25BC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908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14:paraId="7B50BFB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E707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EFF4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14:paraId="69273982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14:paraId="20D61036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4F38B53E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EC4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668F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59D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3112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26091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1FA37E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14:paraId="09D00CB1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7809B5" w14:paraId="354AF491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2E519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A73B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B504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CFCB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14:paraId="0E077F55" w14:textId="77777777" w:rsidR="007809B5" w:rsidRDefault="007809B5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14:paraId="50AC9886" w14:textId="77777777" w:rsidR="007809B5" w:rsidRDefault="007809B5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32D0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FDF8C8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DD25E" w14:textId="77777777" w:rsidR="007809B5" w:rsidRPr="00B53EFA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457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3CCC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26CB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0CD5CC3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528B6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83E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C91E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557D4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14:paraId="1B5739DB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7C53583A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246CA8D3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574F3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BB4875D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C2A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CEED6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358BE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3210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427FA628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C9396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6A6F4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14:paraId="361FA0BA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E15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151C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68CD9DB9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8B825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D3989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0B4C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F23E0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03DF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813E08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14:paraId="17357F57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62FC8D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809B5" w14:paraId="351641D9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62CF7" w14:textId="77777777" w:rsidR="007809B5" w:rsidRDefault="007809B5" w:rsidP="007809B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7D0CE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36D8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EC54C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5C83E3BA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3EB8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A7051D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14:paraId="537C156E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F0C61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AC2E7" w14:textId="77777777" w:rsidR="007809B5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3CD58" w14:textId="77777777" w:rsidR="007809B5" w:rsidRPr="00984839" w:rsidRDefault="007809B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97001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2A9156" w14:textId="77777777" w:rsidR="007809B5" w:rsidRDefault="007809B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14:paraId="31E8DEC0" w14:textId="77777777" w:rsidR="007809B5" w:rsidRDefault="007809B5">
      <w:pPr>
        <w:spacing w:after="40" w:line="192" w:lineRule="auto"/>
        <w:ind w:right="57"/>
        <w:rPr>
          <w:sz w:val="20"/>
          <w:lang w:val="ro-RO"/>
        </w:rPr>
      </w:pPr>
    </w:p>
    <w:p w14:paraId="0A522EB1" w14:textId="77777777" w:rsidR="007809B5" w:rsidRDefault="007809B5" w:rsidP="00E56A6A">
      <w:pPr>
        <w:pStyle w:val="Heading1"/>
        <w:spacing w:line="360" w:lineRule="auto"/>
      </w:pPr>
      <w:r>
        <w:t>LINIA 200</w:t>
      </w:r>
    </w:p>
    <w:p w14:paraId="0DD5E344" w14:textId="77777777" w:rsidR="007809B5" w:rsidRDefault="007809B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099F62CE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C6C8F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A76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CEB10A1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A29E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4EBC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14:paraId="22A932C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DC3C6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C67B5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705B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23BA3897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9B10D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A2268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7F6ABB9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5D26BE08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3255335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809B5" w14:paraId="6998AA1C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E3647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51989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55016B25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4422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9016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3DD67DA0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3099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56BE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85DA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B2F8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A578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809B5" w14:paraId="77AE1737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2D2E2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F25A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14:paraId="23FE672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F6FC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E22DF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14:paraId="488CB2A2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C0CD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4B0C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DC548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61E4C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F37E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449AD5FB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D9A9B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10F7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A2185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9906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14:paraId="47EF4D60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3FAE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CDF4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D804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7EB25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AE2D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2CB89042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FCBBD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C51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C185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FD97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58569560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7A7D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D57D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B129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14:paraId="4B14561C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5FAA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AE164" w14:textId="77777777" w:rsidR="007809B5" w:rsidRPr="00C2058A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B656AA1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809B5" w14:paraId="2EA3ECB1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311DD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1159E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1BB70912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B3A1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1B40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22755871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EBA0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4866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045F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4D67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E1EE4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7160302F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C104D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A373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3DE6B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86845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7974D7C9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7271E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5F46F5B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6D60DE82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38450302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4A913F37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2F281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E0A51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9BE5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6B33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01B65EE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55ECF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D5AF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7409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C78D3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67424B8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A09B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6B1428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FEB2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ED66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29EA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3B0E8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1E7CACF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41E69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F6F19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7785F176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D44D5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A115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43AE663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1FAE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0592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25DB9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70425812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9B0E3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C22B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0E21956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41BD4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7247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D499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E45F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6975F4D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BE42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B15E83C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AFBD2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7FB5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F031E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770DD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809B5" w14:paraId="4A7C330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D05A1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DC556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83189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1E93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BDEC405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2CCC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845F941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1718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BD72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B46E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096BB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4137BAC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7809B5" w14:paraId="41341B4F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D65B6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C16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3393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D74FC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31D8E36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57CF8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F747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6600B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F6C93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5106D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221188A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88D54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28B02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AE1C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32EAF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372A021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E07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300958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35AF2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4D7FE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228F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A863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809B5" w14:paraId="2243F90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CDB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C66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7B315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E14C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43800291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3A49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49BD28C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8F809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4D6E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5ED6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E0479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DAE496E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7809B5" w14:paraId="64F20203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4282E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6228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6BF1B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152C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356F12D3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FA54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D1B8A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71BA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9D7F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8026E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0C4697DD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414F1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31F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0D4C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E42B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55E50B01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06D8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7260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818C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1845CC4D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B63F0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D058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809B5" w14:paraId="16E9B906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CAF3D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B623F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CF5F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4A19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52FB9213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B97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1C63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D0DD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9265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D394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1BFB68A7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BE702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0AAD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14:paraId="0FC8454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56C9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08C6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14:paraId="27F09722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2A8ED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6111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3A244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E36B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55C1C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16B2252C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A9747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A32A5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4235B218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0781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AFF6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66D550DF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796B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C1C2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F8AE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16D0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D6BF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6FB59505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8BCE9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0BC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1EDE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FB20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5C0EB13F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2A7B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2D7D0B1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1A9F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3D9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6F4E3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830D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D097AB6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809B5" w14:paraId="01D2B816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2D93A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45C03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C60B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C5D81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166BD89C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9BBC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35A04494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ADF7" w14:textId="77777777" w:rsidR="007809B5" w:rsidRPr="00032DF2" w:rsidRDefault="007809B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5D284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007A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F8BA" w14:textId="77777777" w:rsidR="007809B5" w:rsidRPr="00F716C0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809B5" w14:paraId="2F28F4BD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CE688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AE47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3DAE8D1C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4605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3240D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4B9AF8D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1C29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1261" w14:textId="77777777" w:rsidR="007809B5" w:rsidRDefault="007809B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00A00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6AFC7817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7FF3E" w14:textId="77777777" w:rsidR="007809B5" w:rsidRPr="00032DF2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7D526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58755415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1B9A5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BD79D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98B8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EC042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14:paraId="5C526FA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450A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75A3" w14:textId="77777777" w:rsidR="007809B5" w:rsidRDefault="007809B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C25C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14:paraId="062D1C97" w14:textId="77777777" w:rsidR="007809B5" w:rsidRDefault="007809B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862E" w14:textId="77777777" w:rsidR="007809B5" w:rsidRDefault="007809B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E4477" w14:textId="77777777" w:rsidR="007809B5" w:rsidRDefault="007809B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7C90DE38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79514" w14:textId="77777777" w:rsidR="007809B5" w:rsidRDefault="007809B5" w:rsidP="007809B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E5E1" w14:textId="77777777" w:rsidR="007809B5" w:rsidRDefault="007809B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32159266" w14:textId="77777777" w:rsidR="007809B5" w:rsidRDefault="007809B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2C99" w14:textId="77777777" w:rsidR="007809B5" w:rsidRDefault="007809B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19F61" w14:textId="77777777" w:rsidR="007809B5" w:rsidRDefault="007809B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57EC361D" w14:textId="77777777" w:rsidR="007809B5" w:rsidRDefault="007809B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4CEBA" w14:textId="77777777" w:rsidR="007809B5" w:rsidRDefault="007809B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B8765" w14:textId="77777777" w:rsidR="007809B5" w:rsidRDefault="007809B5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EEA8" w14:textId="77777777" w:rsidR="007809B5" w:rsidRDefault="007809B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1B016904" w14:textId="77777777" w:rsidR="007809B5" w:rsidRDefault="007809B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8AF5" w14:textId="77777777" w:rsidR="007809B5" w:rsidRDefault="007809B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D9DF1" w14:textId="77777777" w:rsidR="007809B5" w:rsidRDefault="007809B5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5CAA08F9" w14:textId="77777777" w:rsidR="007809B5" w:rsidRDefault="007809B5" w:rsidP="00623FF6">
      <w:pPr>
        <w:spacing w:before="40" w:after="40" w:line="192" w:lineRule="auto"/>
        <w:ind w:right="57"/>
        <w:rPr>
          <w:lang w:val="ro-RO"/>
        </w:rPr>
      </w:pPr>
    </w:p>
    <w:p w14:paraId="2DEE200B" w14:textId="77777777" w:rsidR="007809B5" w:rsidRDefault="007809B5" w:rsidP="006D4098">
      <w:pPr>
        <w:pStyle w:val="Heading1"/>
        <w:spacing w:line="360" w:lineRule="auto"/>
      </w:pPr>
      <w:r>
        <w:lastRenderedPageBreak/>
        <w:t>LINIA 201</w:t>
      </w:r>
    </w:p>
    <w:p w14:paraId="23500ADB" w14:textId="77777777" w:rsidR="007809B5" w:rsidRDefault="007809B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809B5" w14:paraId="280E635F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D4AA0" w14:textId="77777777" w:rsidR="007809B5" w:rsidRDefault="007809B5" w:rsidP="007809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B884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75201" w14:textId="77777777" w:rsidR="007809B5" w:rsidRPr="00C937B4" w:rsidRDefault="007809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1D716" w14:textId="77777777" w:rsidR="007809B5" w:rsidRDefault="007809B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F856852" w14:textId="77777777" w:rsidR="007809B5" w:rsidRDefault="007809B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D8E6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130B17F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1416029F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2B6F4B0E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F21E3" w14:textId="77777777" w:rsidR="007809B5" w:rsidRPr="00C937B4" w:rsidRDefault="007809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3FE72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5345A" w14:textId="77777777" w:rsidR="007809B5" w:rsidRPr="00C937B4" w:rsidRDefault="007809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51D6" w14:textId="77777777" w:rsidR="007809B5" w:rsidRDefault="007809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13BB163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70B2D" w14:textId="77777777" w:rsidR="007809B5" w:rsidRDefault="007809B5" w:rsidP="007809B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AB1E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57BB6" w14:textId="77777777" w:rsidR="007809B5" w:rsidRPr="00C937B4" w:rsidRDefault="007809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B87B" w14:textId="77777777" w:rsidR="007809B5" w:rsidRDefault="007809B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F7D0579" w14:textId="77777777" w:rsidR="007809B5" w:rsidRDefault="007809B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D50A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0C4B18D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C7505" w14:textId="77777777" w:rsidR="007809B5" w:rsidRDefault="007809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211F6" w14:textId="77777777" w:rsidR="007809B5" w:rsidRDefault="007809B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7FFB5" w14:textId="77777777" w:rsidR="007809B5" w:rsidRPr="00C937B4" w:rsidRDefault="007809B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98777" w14:textId="77777777" w:rsidR="007809B5" w:rsidRDefault="007809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6EA95D" w14:textId="77777777" w:rsidR="007809B5" w:rsidRDefault="007809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64130D" w14:textId="77777777" w:rsidR="007809B5" w:rsidRDefault="007809B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7A1110BB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4AD94573" w14:textId="77777777" w:rsidR="007809B5" w:rsidRDefault="007809B5" w:rsidP="00C53936">
      <w:pPr>
        <w:pStyle w:val="Heading1"/>
        <w:spacing w:line="360" w:lineRule="auto"/>
      </w:pPr>
      <w:r>
        <w:t>LINIA 202 A</w:t>
      </w:r>
    </w:p>
    <w:p w14:paraId="0C4A1EFA" w14:textId="77777777" w:rsidR="007809B5" w:rsidRDefault="007809B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809B5" w14:paraId="6D4F1BFA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31A44" w14:textId="77777777" w:rsidR="007809B5" w:rsidRDefault="007809B5" w:rsidP="007809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5415" w14:textId="77777777" w:rsidR="007809B5" w:rsidRDefault="007809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7800" w14:textId="77777777" w:rsidR="007809B5" w:rsidRPr="00874940" w:rsidRDefault="007809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980D" w14:textId="77777777" w:rsidR="007809B5" w:rsidRDefault="007809B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314E6" w14:textId="77777777" w:rsidR="007809B5" w:rsidRDefault="007809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C457DCB" w14:textId="77777777" w:rsidR="007809B5" w:rsidRDefault="007809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9E19" w14:textId="77777777" w:rsidR="007809B5" w:rsidRPr="0048429E" w:rsidRDefault="007809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1E9E" w14:textId="77777777" w:rsidR="007809B5" w:rsidRDefault="007809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85EB4" w14:textId="77777777" w:rsidR="007809B5" w:rsidRDefault="007809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5E7EC" w14:textId="77777777" w:rsidR="007809B5" w:rsidRDefault="007809B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7809B5" w14:paraId="4898EFDF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13E75" w14:textId="77777777" w:rsidR="007809B5" w:rsidRDefault="007809B5" w:rsidP="007809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D310" w14:textId="77777777" w:rsidR="007809B5" w:rsidRDefault="007809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EE5F" w14:textId="77777777" w:rsidR="007809B5" w:rsidRPr="00874940" w:rsidRDefault="007809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7905" w14:textId="77777777" w:rsidR="007809B5" w:rsidRDefault="007809B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8BBC" w14:textId="77777777" w:rsidR="007809B5" w:rsidRDefault="007809B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79BE" w14:textId="77777777" w:rsidR="007809B5" w:rsidRPr="0048429E" w:rsidRDefault="007809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750B" w14:textId="77777777" w:rsidR="007809B5" w:rsidRDefault="007809B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0D1F" w14:textId="77777777" w:rsidR="007809B5" w:rsidRDefault="007809B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4E34" w14:textId="77777777" w:rsidR="007809B5" w:rsidRDefault="007809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7FD208F6" w14:textId="77777777" w:rsidR="007809B5" w:rsidRDefault="007809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AED11C" w14:textId="77777777" w:rsidR="007809B5" w:rsidRDefault="007809B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809B5" w:rsidRPr="00743905" w14:paraId="3BBD407F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7098A" w14:textId="77777777" w:rsidR="007809B5" w:rsidRPr="00743905" w:rsidRDefault="007809B5" w:rsidP="007809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5D092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12CF37ED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2C21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6CE32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7C136B2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3A5C1F1C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7B2243D8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6C91AB07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B2B99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5064" w14:textId="77777777" w:rsidR="007809B5" w:rsidRPr="00743905" w:rsidRDefault="007809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F4EE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17D1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8018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58A0A63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809B5" w:rsidRPr="00743905" w14:paraId="10279C4A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01B61" w14:textId="77777777" w:rsidR="007809B5" w:rsidRPr="00743905" w:rsidRDefault="007809B5" w:rsidP="007809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50E0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65CA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A3A5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7719954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6C1401AE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16C11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23EBABC2" w14:textId="77777777" w:rsidR="007809B5" w:rsidRPr="00743905" w:rsidRDefault="007809B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8F451" w14:textId="77777777" w:rsidR="007809B5" w:rsidRPr="00743905" w:rsidRDefault="007809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17BCC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400B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08E15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809B5" w:rsidRPr="00743905" w14:paraId="17BDEEFA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3827F" w14:textId="77777777" w:rsidR="007809B5" w:rsidRPr="00743905" w:rsidRDefault="007809B5" w:rsidP="007809B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2424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16966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2C3F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FAF3D96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70DA6F04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1F041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4CAB493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1F68" w14:textId="77777777" w:rsidR="007809B5" w:rsidRPr="00743905" w:rsidRDefault="007809B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78E81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2CDC6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CCF6A" w14:textId="77777777" w:rsidR="007809B5" w:rsidRPr="00743905" w:rsidRDefault="007809B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6C859BA6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1BFA17D0" w14:textId="77777777" w:rsidR="007809B5" w:rsidRDefault="007809B5" w:rsidP="00BD3926">
      <w:pPr>
        <w:pStyle w:val="Heading1"/>
        <w:spacing w:line="360" w:lineRule="auto"/>
      </w:pPr>
      <w:r>
        <w:t>LINIA 202 B</w:t>
      </w:r>
    </w:p>
    <w:p w14:paraId="64704E0B" w14:textId="77777777" w:rsidR="007809B5" w:rsidRDefault="007809B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7809B5" w14:paraId="1077B2C9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EE0C6" w14:textId="77777777" w:rsidR="007809B5" w:rsidRDefault="007809B5" w:rsidP="007809B5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F189" w14:textId="77777777" w:rsidR="007809B5" w:rsidRDefault="007809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BD3EF" w14:textId="77777777" w:rsidR="007809B5" w:rsidRPr="007C5BF9" w:rsidRDefault="007809B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E5662" w14:textId="77777777" w:rsidR="007809B5" w:rsidRDefault="007809B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4354D048" w14:textId="77777777" w:rsidR="007809B5" w:rsidRDefault="007809B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3C77" w14:textId="77777777" w:rsidR="007809B5" w:rsidRDefault="007809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16760B2" w14:textId="77777777" w:rsidR="007809B5" w:rsidRDefault="007809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560BD" w14:textId="77777777" w:rsidR="007809B5" w:rsidRPr="007C5BF9" w:rsidRDefault="007809B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CDE7F" w14:textId="77777777" w:rsidR="007809B5" w:rsidRDefault="007809B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06B95" w14:textId="77777777" w:rsidR="007809B5" w:rsidRPr="00BD268F" w:rsidRDefault="007809B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BE483" w14:textId="77777777" w:rsidR="007809B5" w:rsidRDefault="007809B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2A291A" w14:textId="77777777" w:rsidR="007809B5" w:rsidRDefault="007809B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5B128D47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7A88441B" w14:textId="77777777" w:rsidR="007809B5" w:rsidRDefault="007809B5" w:rsidP="00406C17">
      <w:pPr>
        <w:pStyle w:val="Heading1"/>
        <w:spacing w:line="360" w:lineRule="auto"/>
      </w:pPr>
      <w:r>
        <w:t>LINIA 210</w:t>
      </w:r>
    </w:p>
    <w:p w14:paraId="58A9B7EB" w14:textId="77777777" w:rsidR="007809B5" w:rsidRDefault="007809B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7809B5" w14:paraId="70E9A000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192CF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B9E9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DE7A8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D180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5F7E018D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000E6734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9D55C" w14:textId="77777777" w:rsidR="007809B5" w:rsidRDefault="007809B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7F9B0F59" w14:textId="77777777" w:rsidR="007809B5" w:rsidRDefault="007809B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CA81" w14:textId="77777777" w:rsidR="007809B5" w:rsidRPr="00C76369" w:rsidRDefault="007809B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BCC3" w14:textId="77777777" w:rsidR="007809B5" w:rsidRPr="00C76369" w:rsidRDefault="007809B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4F18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25C8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48503C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543ADAD2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7809B5" w14:paraId="4C681218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C078D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A8742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E36A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83DAF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4D335D28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A7AA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0052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32248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EB7D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F142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09E0717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B077F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B78BE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14:paraId="0443D031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69FFF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4DC52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14:paraId="5504F1BB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A78C3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7A4E9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50D7" w14:textId="77777777" w:rsidR="007809B5" w:rsidRDefault="007809B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2BEA" w14:textId="77777777" w:rsidR="007809B5" w:rsidRPr="00C76369" w:rsidRDefault="007809B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6162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B51E157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14:paraId="7F3EA071" w14:textId="77777777" w:rsidR="007809B5" w:rsidRDefault="007809B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7809B5" w14:paraId="1AE8CDBB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2B087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2D91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FD8E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D6F3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14:paraId="3BC9021E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0A92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14:paraId="57995C6D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BB630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1B30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F2C7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29D53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61A5B9C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14:paraId="5C393D12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7809B5" w14:paraId="30088BE5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951E0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7017F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1608B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194A2" w14:textId="77777777" w:rsidR="007809B5" w:rsidRDefault="007809B5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14:paraId="5B4FC00D" w14:textId="77777777" w:rsidR="007809B5" w:rsidRDefault="007809B5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8B37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844F" w14:textId="77777777" w:rsidR="007809B5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C7E9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D6D7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FBB7E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F0A96F5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B8FBB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5D3F9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1C588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3D697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129C0CB7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8241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ACD0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800E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606C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BFB7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C7AA3FF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E4025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FB11E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AB865" w14:textId="77777777" w:rsidR="007809B5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D521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6FBD360A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22C8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D7623F4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484E248D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8DD180D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9AF7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D378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5EFD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ED2D3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D838934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24214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EE4D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F58A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76262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36E62CBC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EE7B0" w14:textId="77777777" w:rsidR="007809B5" w:rsidRDefault="007809B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691B1809" w14:textId="77777777" w:rsidR="007809B5" w:rsidRDefault="007809B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F760DF3" w14:textId="77777777" w:rsidR="007809B5" w:rsidRDefault="007809B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06B4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2905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6196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76E3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C7E9E77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36635" w14:textId="77777777" w:rsidR="007809B5" w:rsidRDefault="007809B5" w:rsidP="007809B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4E2AF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2ED6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AAB9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49305306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E286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180440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CF5C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ADA88" w14:textId="77777777" w:rsidR="007809B5" w:rsidRDefault="007809B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72A4" w14:textId="77777777" w:rsidR="007809B5" w:rsidRPr="00C76369" w:rsidRDefault="007809B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D23F" w14:textId="77777777" w:rsidR="007809B5" w:rsidRDefault="007809B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092246E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75C6C5FB" w14:textId="77777777" w:rsidR="007809B5" w:rsidRDefault="007809B5" w:rsidP="001B4DE9">
      <w:pPr>
        <w:pStyle w:val="Heading1"/>
        <w:spacing w:line="360" w:lineRule="auto"/>
      </w:pPr>
      <w:r>
        <w:t>LINIA 213</w:t>
      </w:r>
    </w:p>
    <w:p w14:paraId="65A635E0" w14:textId="77777777" w:rsidR="007809B5" w:rsidRDefault="007809B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7809B5" w14:paraId="69079559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DD0C8" w14:textId="77777777" w:rsidR="007809B5" w:rsidRDefault="007809B5" w:rsidP="007809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F4C8A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39B4" w14:textId="77777777" w:rsidR="007809B5" w:rsidRPr="00BA7F8C" w:rsidRDefault="007809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A73B3" w14:textId="77777777" w:rsidR="007809B5" w:rsidRDefault="007809B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5748A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6F4BC28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55E32545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0619A0A3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0343527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7EBE4" w14:textId="77777777" w:rsidR="007809B5" w:rsidRPr="009E0061" w:rsidRDefault="007809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151B0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87D4" w14:textId="77777777" w:rsidR="007809B5" w:rsidRPr="00BA7F8C" w:rsidRDefault="007809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2C760" w14:textId="77777777" w:rsidR="007809B5" w:rsidRDefault="007809B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7809B5" w14:paraId="2E48BF02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971B0" w14:textId="77777777" w:rsidR="007809B5" w:rsidRDefault="007809B5" w:rsidP="007809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B5E88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648F7" w14:textId="77777777" w:rsidR="007809B5" w:rsidRDefault="007809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2976" w14:textId="77777777" w:rsidR="007809B5" w:rsidRDefault="007809B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55B565EA" w14:textId="77777777" w:rsidR="007809B5" w:rsidRDefault="007809B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97E1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4C5C" w14:textId="77777777" w:rsidR="007809B5" w:rsidRPr="009E0061" w:rsidRDefault="007809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330C" w14:textId="77777777" w:rsidR="007809B5" w:rsidRDefault="007809B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3417" w14:textId="77777777" w:rsidR="007809B5" w:rsidRPr="00BA7F8C" w:rsidRDefault="007809B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434E" w14:textId="77777777" w:rsidR="007809B5" w:rsidRDefault="007809B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809B5" w14:paraId="305945E4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487FE" w14:textId="77777777" w:rsidR="007809B5" w:rsidRDefault="007809B5" w:rsidP="007809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1F410" w14:textId="77777777" w:rsidR="007809B5" w:rsidRDefault="007809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ED06" w14:textId="77777777" w:rsidR="007809B5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D9F2C" w14:textId="77777777" w:rsidR="007809B5" w:rsidRDefault="007809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3FA04A55" w14:textId="77777777" w:rsidR="007809B5" w:rsidRDefault="007809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06637" w14:textId="77777777" w:rsidR="007809B5" w:rsidRDefault="007809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FC76" w14:textId="77777777" w:rsidR="007809B5" w:rsidRPr="009E0061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025B" w14:textId="77777777" w:rsidR="007809B5" w:rsidRDefault="007809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60C1D" w14:textId="77777777" w:rsidR="007809B5" w:rsidRPr="00BA7F8C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B9113" w14:textId="77777777" w:rsidR="007809B5" w:rsidRDefault="007809B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809B5" w14:paraId="645B6F2B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B1A4F" w14:textId="77777777" w:rsidR="007809B5" w:rsidRDefault="007809B5" w:rsidP="007809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4AC6" w14:textId="77777777" w:rsidR="007809B5" w:rsidRDefault="007809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A745A" w14:textId="77777777" w:rsidR="007809B5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AC83" w14:textId="77777777" w:rsidR="007809B5" w:rsidRDefault="007809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1BCF556" w14:textId="77777777" w:rsidR="007809B5" w:rsidRDefault="007809B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8C41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73D734D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3B7D5213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1C27B78" w14:textId="77777777" w:rsidR="007809B5" w:rsidRDefault="007809B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2D0778E5" w14:textId="77777777" w:rsidR="007809B5" w:rsidRDefault="007809B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12B5BBEA" w14:textId="77777777" w:rsidR="007809B5" w:rsidRDefault="007809B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C7DD" w14:textId="77777777" w:rsidR="007809B5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E4A8A" w14:textId="77777777" w:rsidR="007809B5" w:rsidRDefault="007809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E877F" w14:textId="77777777" w:rsidR="007809B5" w:rsidRPr="00BA7F8C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D440" w14:textId="77777777" w:rsidR="007809B5" w:rsidRDefault="007809B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7809B5" w14:paraId="7089688D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4AF3F" w14:textId="77777777" w:rsidR="007809B5" w:rsidRDefault="007809B5" w:rsidP="007809B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3C991" w14:textId="77777777" w:rsidR="007809B5" w:rsidRDefault="007809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BD08" w14:textId="77777777" w:rsidR="007809B5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8B167" w14:textId="77777777" w:rsidR="007809B5" w:rsidRDefault="007809B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51A7990" w14:textId="77777777" w:rsidR="007809B5" w:rsidRDefault="007809B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452E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6288D492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364FBD3B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C1B5242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F2F6EF1" w14:textId="77777777" w:rsidR="007809B5" w:rsidRDefault="007809B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D989" w14:textId="77777777" w:rsidR="007809B5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92945" w14:textId="77777777" w:rsidR="007809B5" w:rsidRDefault="007809B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275D" w14:textId="77777777" w:rsidR="007809B5" w:rsidRPr="00BA7F8C" w:rsidRDefault="007809B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FF8D2" w14:textId="77777777" w:rsidR="007809B5" w:rsidRDefault="007809B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27CE860" w14:textId="77777777" w:rsidR="007809B5" w:rsidRDefault="007809B5">
      <w:pPr>
        <w:spacing w:before="40" w:after="40" w:line="192" w:lineRule="auto"/>
        <w:ind w:right="57"/>
        <w:rPr>
          <w:sz w:val="20"/>
        </w:rPr>
      </w:pPr>
    </w:p>
    <w:p w14:paraId="50285025" w14:textId="77777777" w:rsidR="007809B5" w:rsidRDefault="007809B5" w:rsidP="00076171">
      <w:pPr>
        <w:pStyle w:val="Heading1"/>
        <w:spacing w:line="360" w:lineRule="auto"/>
      </w:pPr>
      <w:r>
        <w:t>LINIA 214</w:t>
      </w:r>
    </w:p>
    <w:p w14:paraId="35978564" w14:textId="77777777" w:rsidR="007809B5" w:rsidRDefault="007809B5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7809B5" w14:paraId="0B044742" w14:textId="77777777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52107" w14:textId="77777777" w:rsidR="007809B5" w:rsidRDefault="007809B5" w:rsidP="007809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0B8E6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219B" w14:textId="77777777" w:rsidR="007809B5" w:rsidRPr="005F146D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FE6D0" w14:textId="77777777" w:rsidR="007809B5" w:rsidRDefault="007809B5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6998D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3BD5D90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14:paraId="32BB1EA7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14:paraId="4F93BAA1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16B9F65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ED33D" w14:textId="77777777" w:rsidR="007809B5" w:rsidRPr="00D91B05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9437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4DFA3" w14:textId="77777777" w:rsidR="007809B5" w:rsidRPr="005F146D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4725E" w14:textId="77777777" w:rsidR="007809B5" w:rsidRDefault="007809B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7809B5" w14:paraId="5DA10A2C" w14:textId="7777777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E70EA" w14:textId="77777777" w:rsidR="007809B5" w:rsidRDefault="007809B5" w:rsidP="007809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94DB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152DA" w14:textId="77777777" w:rsidR="007809B5" w:rsidRPr="005F146D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3F00" w14:textId="77777777" w:rsidR="007809B5" w:rsidRDefault="007809B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14:paraId="7591B99D" w14:textId="77777777" w:rsidR="007809B5" w:rsidRDefault="007809B5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BB56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1C375" w14:textId="77777777" w:rsidR="007809B5" w:rsidRPr="00D91B05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4B07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181F" w14:textId="77777777" w:rsidR="007809B5" w:rsidRPr="005F146D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2929" w14:textId="77777777" w:rsidR="007809B5" w:rsidRDefault="007809B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E690E6B" w14:textId="7777777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012A1" w14:textId="77777777" w:rsidR="007809B5" w:rsidRDefault="007809B5" w:rsidP="007809B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5965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464A" w14:textId="77777777" w:rsidR="007809B5" w:rsidRPr="005F146D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E737B" w14:textId="77777777" w:rsidR="007809B5" w:rsidRDefault="007809B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14:paraId="4D40ED0E" w14:textId="77777777" w:rsidR="007809B5" w:rsidRDefault="007809B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14D7" w14:textId="77777777" w:rsidR="007809B5" w:rsidRDefault="007809B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12D36562" w14:textId="77777777" w:rsidR="007809B5" w:rsidRDefault="007809B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14:paraId="52E51BF2" w14:textId="77777777" w:rsidR="007809B5" w:rsidRDefault="007809B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DE75C" w14:textId="77777777" w:rsidR="007809B5" w:rsidRPr="00D91B05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18319" w14:textId="77777777" w:rsidR="007809B5" w:rsidRDefault="007809B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2548" w14:textId="77777777" w:rsidR="007809B5" w:rsidRPr="005F146D" w:rsidRDefault="007809B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614C6" w14:textId="77777777" w:rsidR="007809B5" w:rsidRDefault="007809B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14:paraId="41B7ACB2" w14:textId="77777777" w:rsidR="007809B5" w:rsidRDefault="007809B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14:paraId="5F5AEBF9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65117AF0" w14:textId="77777777" w:rsidR="007809B5" w:rsidRDefault="007809B5" w:rsidP="00C65FE0">
      <w:pPr>
        <w:pStyle w:val="Heading1"/>
        <w:spacing w:line="360" w:lineRule="auto"/>
      </w:pPr>
      <w:r>
        <w:lastRenderedPageBreak/>
        <w:t>LINIA 215</w:t>
      </w:r>
    </w:p>
    <w:p w14:paraId="6AA64651" w14:textId="77777777" w:rsidR="007809B5" w:rsidRDefault="007809B5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809B5" w14:paraId="7193A008" w14:textId="7777777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4784E" w14:textId="77777777" w:rsidR="007809B5" w:rsidRDefault="007809B5" w:rsidP="007809B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0ADF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14:paraId="7AF5F23D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AF736" w14:textId="77777777" w:rsidR="007809B5" w:rsidRPr="00FA2633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A9F91" w14:textId="77777777" w:rsidR="007809B5" w:rsidRDefault="007809B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14:paraId="4C586C6B" w14:textId="77777777" w:rsidR="007809B5" w:rsidRDefault="007809B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7744308A" w14:textId="77777777" w:rsidR="007809B5" w:rsidRDefault="007809B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14:paraId="0E071F03" w14:textId="77777777" w:rsidR="007809B5" w:rsidRDefault="007809B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D79C0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956A" w14:textId="77777777" w:rsidR="007809B5" w:rsidRPr="00FA2633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D51B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3F3B" w14:textId="77777777" w:rsidR="007809B5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8CC8" w14:textId="77777777" w:rsidR="007809B5" w:rsidRDefault="007809B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29C62D9F" w14:textId="7777777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F48C5" w14:textId="77777777" w:rsidR="007809B5" w:rsidRDefault="007809B5" w:rsidP="007809B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7CC5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A44D1" w14:textId="77777777" w:rsidR="007809B5" w:rsidRPr="00FA2633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E90F" w14:textId="77777777" w:rsidR="007809B5" w:rsidRDefault="007809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14:paraId="3EBFA3D7" w14:textId="77777777" w:rsidR="007809B5" w:rsidRDefault="007809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3C35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5FB9393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2B79" w14:textId="77777777" w:rsidR="007809B5" w:rsidRPr="00FA2633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75DB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7358B" w14:textId="77777777" w:rsidR="007809B5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C6F3" w14:textId="77777777" w:rsidR="007809B5" w:rsidRDefault="007809B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7809B5" w14:paraId="5B92E785" w14:textId="7777777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10255" w14:textId="77777777" w:rsidR="007809B5" w:rsidRDefault="007809B5" w:rsidP="007809B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3AFE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ADA04" w14:textId="77777777" w:rsidR="007809B5" w:rsidRPr="00FA2633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AD10E" w14:textId="77777777" w:rsidR="007809B5" w:rsidRDefault="007809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14:paraId="4D12B477" w14:textId="77777777" w:rsidR="007809B5" w:rsidRDefault="007809B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223C7" w14:textId="77777777" w:rsidR="007809B5" w:rsidRDefault="007809B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436E60" w14:textId="77777777" w:rsidR="007809B5" w:rsidRDefault="007809B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0DA0" w14:textId="77777777" w:rsidR="007809B5" w:rsidRPr="00FA2633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D882B" w14:textId="77777777" w:rsidR="007809B5" w:rsidRDefault="007809B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B9AD" w14:textId="77777777" w:rsidR="007809B5" w:rsidRDefault="007809B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1CCE" w14:textId="77777777" w:rsidR="007809B5" w:rsidRDefault="007809B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14:paraId="2DC8CD9B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79A72E8B" w14:textId="77777777" w:rsidR="007809B5" w:rsidRDefault="007809B5" w:rsidP="00AF3F1F">
      <w:pPr>
        <w:pStyle w:val="Heading1"/>
        <w:spacing w:line="360" w:lineRule="auto"/>
      </w:pPr>
      <w:r>
        <w:t>LINIA 216</w:t>
      </w:r>
    </w:p>
    <w:p w14:paraId="1DB188E7" w14:textId="77777777" w:rsidR="007809B5" w:rsidRDefault="007809B5" w:rsidP="0031204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spacing w:val="60"/>
        </w:rPr>
        <w:t>ILIA - LUGOJ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2355AFC0" w14:textId="77777777" w:rsidTr="00BA5883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DC9E1" w14:textId="77777777" w:rsidR="007809B5" w:rsidRDefault="007809B5" w:rsidP="007809B5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68CE9" w14:textId="77777777" w:rsidR="007809B5" w:rsidRDefault="007809B5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14+800</w:t>
            </w:r>
          </w:p>
          <w:p w14:paraId="73A8AE1E" w14:textId="77777777" w:rsidR="007809B5" w:rsidRDefault="007809B5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CAF2F" w14:textId="77777777" w:rsidR="007809B5" w:rsidRPr="00614509" w:rsidRDefault="007809B5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6256" w14:textId="77777777" w:rsidR="007809B5" w:rsidRDefault="007809B5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Dobra -</w:t>
            </w:r>
          </w:p>
          <w:p w14:paraId="444E42ED" w14:textId="77777777" w:rsidR="007809B5" w:rsidRDefault="007809B5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A5518" w14:textId="77777777" w:rsidR="007809B5" w:rsidRDefault="007809B5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28C6" w14:textId="77777777" w:rsidR="007809B5" w:rsidRDefault="007809B5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1078" w14:textId="77777777" w:rsidR="007809B5" w:rsidRDefault="007809B5" w:rsidP="00737C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8B95" w14:textId="77777777" w:rsidR="007809B5" w:rsidRPr="00AA6001" w:rsidRDefault="007809B5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B19E" w14:textId="77777777" w:rsidR="007809B5" w:rsidRDefault="007809B5" w:rsidP="00F27D5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294418D1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61F13105" w14:textId="77777777" w:rsidR="007809B5" w:rsidRDefault="007809B5" w:rsidP="001A3C83">
      <w:pPr>
        <w:pStyle w:val="Heading1"/>
        <w:spacing w:line="360" w:lineRule="auto"/>
      </w:pPr>
      <w:r>
        <w:t xml:space="preserve">LINIA 217 </w:t>
      </w:r>
    </w:p>
    <w:p w14:paraId="7CF27C9B" w14:textId="77777777" w:rsidR="007809B5" w:rsidRDefault="007809B5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809B5" w14:paraId="0B17C526" w14:textId="77777777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346CF" w14:textId="77777777" w:rsidR="007809B5" w:rsidRDefault="007809B5" w:rsidP="007809B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60D1" w14:textId="77777777" w:rsidR="007809B5" w:rsidRDefault="007809B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14:paraId="69EF283C" w14:textId="77777777" w:rsidR="007809B5" w:rsidRDefault="007809B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77ECF" w14:textId="77777777" w:rsidR="007809B5" w:rsidRDefault="007809B5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88C16" w14:textId="77777777" w:rsidR="007809B5" w:rsidRDefault="007809B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14:paraId="5F230D5E" w14:textId="77777777" w:rsidR="007809B5" w:rsidRDefault="007809B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14:paraId="5EC4C622" w14:textId="77777777" w:rsidR="007809B5" w:rsidRDefault="007809B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14:paraId="3DF1F146" w14:textId="77777777" w:rsidR="007809B5" w:rsidRPr="004F6A23" w:rsidRDefault="007809B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EBFD" w14:textId="77777777" w:rsidR="007809B5" w:rsidRDefault="007809B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0F6A" w14:textId="77777777" w:rsidR="007809B5" w:rsidRDefault="007809B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752CB" w14:textId="77777777" w:rsidR="007809B5" w:rsidRDefault="007809B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FDDD6" w14:textId="77777777" w:rsidR="007809B5" w:rsidRPr="004F6A23" w:rsidRDefault="007809B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150A" w14:textId="77777777" w:rsidR="007809B5" w:rsidRDefault="007809B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289E03F" w14:textId="77777777" w:rsidR="007809B5" w:rsidRDefault="007809B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14:paraId="5E6CB2E4" w14:textId="77777777" w:rsidR="007809B5" w:rsidRDefault="007809B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14:paraId="29F300FF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50D8797D" w14:textId="77777777" w:rsidR="007809B5" w:rsidRDefault="007809B5" w:rsidP="005B00A7">
      <w:pPr>
        <w:pStyle w:val="Heading1"/>
        <w:spacing w:line="360" w:lineRule="auto"/>
      </w:pPr>
      <w:r>
        <w:t>LINIA 218</w:t>
      </w:r>
    </w:p>
    <w:p w14:paraId="1BB98A67" w14:textId="77777777" w:rsidR="007809B5" w:rsidRDefault="007809B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290D2D0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F4AAA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02CE7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78F41" w14:textId="77777777" w:rsidR="007809B5" w:rsidRPr="00CF787F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F9BAF" w14:textId="77777777" w:rsidR="007809B5" w:rsidRDefault="007809B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F47812" w14:textId="77777777" w:rsidR="007809B5" w:rsidRDefault="007809B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08CD" w14:textId="77777777" w:rsidR="007809B5" w:rsidRPr="00465A98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57F19E80" w14:textId="77777777" w:rsidR="007809B5" w:rsidRPr="00465A98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A8245" w14:textId="77777777" w:rsidR="007809B5" w:rsidRPr="00CF787F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6EE1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E7118" w14:textId="77777777" w:rsidR="007809B5" w:rsidRPr="00984D71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5B13D" w14:textId="77777777" w:rsidR="007809B5" w:rsidRDefault="007809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:rsidRPr="00A8307A" w14:paraId="7A6649FA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54466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FB9D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6192" w14:textId="77777777" w:rsidR="007809B5" w:rsidRPr="00A8307A" w:rsidRDefault="007809B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DE5F9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A3C4351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6DAB" w14:textId="77777777" w:rsidR="007809B5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14:paraId="104F118A" w14:textId="77777777" w:rsidR="007809B5" w:rsidRPr="00664FA3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9B7F" w14:textId="77777777" w:rsidR="007809B5" w:rsidRPr="00A8307A" w:rsidRDefault="007809B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A3219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D68D" w14:textId="77777777" w:rsidR="007809B5" w:rsidRPr="00A8307A" w:rsidRDefault="007809B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C786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1A3387" w14:textId="77777777" w:rsidR="007809B5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42377F56" w14:textId="77777777" w:rsidR="007809B5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661CD00C" w14:textId="77777777" w:rsidR="007809B5" w:rsidRPr="00664FA3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7809B5" w:rsidRPr="00A8307A" w14:paraId="277178FB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0F20F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F535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597DF" w14:textId="77777777" w:rsidR="007809B5" w:rsidRPr="00A8307A" w:rsidRDefault="007809B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0089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78135ED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E9ABD" w14:textId="77777777" w:rsidR="007809B5" w:rsidRPr="00664FA3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2C83361A" w14:textId="77777777" w:rsidR="007809B5" w:rsidRPr="00664FA3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5D96" w14:textId="77777777" w:rsidR="007809B5" w:rsidRPr="00A8307A" w:rsidRDefault="007809B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60AAE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57C1" w14:textId="77777777" w:rsidR="007809B5" w:rsidRPr="00A8307A" w:rsidRDefault="007809B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756D5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3B33C6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693DF949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099154DE" w14:textId="77777777" w:rsidR="007809B5" w:rsidRPr="00A8307A" w:rsidRDefault="007809B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809B5" w:rsidRPr="00A8307A" w14:paraId="7CA1B9AD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AEEBA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4297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7FB6" w14:textId="77777777" w:rsidR="007809B5" w:rsidRPr="003F40D2" w:rsidRDefault="007809B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2F52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58C648F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A0E3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DD42" w14:textId="77777777" w:rsidR="007809B5" w:rsidRPr="003F40D2" w:rsidRDefault="007809B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7210B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B6468" w14:textId="77777777" w:rsidR="007809B5" w:rsidRPr="003F40D2" w:rsidRDefault="007809B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7D992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82B68A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809B5" w:rsidRPr="00A8307A" w14:paraId="054D4E28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D111D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67BB3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446A9" w14:textId="77777777" w:rsidR="007809B5" w:rsidRPr="003F40D2" w:rsidRDefault="007809B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7A9EC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17E851E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5CD8D" w14:textId="77777777" w:rsidR="007809B5" w:rsidRDefault="007809B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86B8B84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1302" w14:textId="77777777" w:rsidR="007809B5" w:rsidRPr="003F40D2" w:rsidRDefault="007809B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F537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10F61" w14:textId="77777777" w:rsidR="007809B5" w:rsidRPr="003F40D2" w:rsidRDefault="007809B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D242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F9F588" w14:textId="77777777" w:rsidR="007809B5" w:rsidRPr="00A8307A" w:rsidRDefault="007809B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809B5" w:rsidRPr="00A8307A" w14:paraId="006811F3" w14:textId="77777777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C0FCE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6F8F3" w14:textId="77777777" w:rsidR="007809B5" w:rsidRPr="00A8307A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95513" w14:textId="77777777" w:rsidR="007809B5" w:rsidRPr="00732832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9FBB" w14:textId="77777777" w:rsidR="007809B5" w:rsidRPr="00A8307A" w:rsidRDefault="007809B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8199D02" w14:textId="77777777" w:rsidR="007809B5" w:rsidRPr="00A8307A" w:rsidRDefault="007809B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0190" w14:textId="77777777" w:rsidR="007809B5" w:rsidRPr="00A8307A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DAEC1" w14:textId="77777777" w:rsidR="007809B5" w:rsidRPr="007B4F6A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5F9DB" w14:textId="77777777" w:rsidR="007809B5" w:rsidRPr="00A8307A" w:rsidRDefault="007809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F14EE" w14:textId="77777777" w:rsidR="007809B5" w:rsidRPr="00732832" w:rsidRDefault="007809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2EE84" w14:textId="77777777" w:rsidR="007809B5" w:rsidRDefault="007809B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3501C4" w14:textId="77777777" w:rsidR="007809B5" w:rsidRDefault="007809B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42917E71" w14:textId="77777777" w:rsidR="007809B5" w:rsidRDefault="007809B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AC7E67" w14:textId="77777777" w:rsidR="007809B5" w:rsidRDefault="007809B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0E7A2EF4" w14:textId="77777777" w:rsidR="007809B5" w:rsidRPr="00A8307A" w:rsidRDefault="007809B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809B5" w:rsidRPr="00A8307A" w14:paraId="0C4D8AE6" w14:textId="77777777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53972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99DAA" w14:textId="77777777" w:rsidR="007809B5" w:rsidRPr="00A8307A" w:rsidRDefault="007809B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3D0D" w14:textId="77777777" w:rsidR="007809B5" w:rsidRPr="00B26991" w:rsidRDefault="007809B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01B4" w14:textId="77777777" w:rsidR="007809B5" w:rsidRPr="00A8307A" w:rsidRDefault="007809B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B871208" w14:textId="77777777" w:rsidR="007809B5" w:rsidRPr="00A8307A" w:rsidRDefault="007809B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BAD39" w14:textId="77777777" w:rsidR="007809B5" w:rsidRPr="00A8307A" w:rsidRDefault="007809B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4844" w14:textId="77777777" w:rsidR="007809B5" w:rsidRPr="00B26991" w:rsidRDefault="007809B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E030A" w14:textId="77777777" w:rsidR="007809B5" w:rsidRPr="00A8307A" w:rsidRDefault="007809B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6228" w14:textId="77777777" w:rsidR="007809B5" w:rsidRPr="00B26991" w:rsidRDefault="007809B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9C55" w14:textId="77777777" w:rsidR="007809B5" w:rsidRPr="00A8307A" w:rsidRDefault="007809B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332FD6" w14:textId="77777777" w:rsidR="007809B5" w:rsidRDefault="007809B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7ABEFF1A" w14:textId="77777777" w:rsidR="007809B5" w:rsidRPr="00A8307A" w:rsidRDefault="007809B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09B5" w:rsidRPr="00A8307A" w14:paraId="321AEE9F" w14:textId="77777777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6562D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ADCD" w14:textId="77777777" w:rsidR="007809B5" w:rsidRPr="00A8307A" w:rsidRDefault="007809B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C66D0" w14:textId="77777777" w:rsidR="007809B5" w:rsidRPr="000D3BBC" w:rsidRDefault="007809B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357F" w14:textId="77777777" w:rsidR="007809B5" w:rsidRPr="00A8307A" w:rsidRDefault="007809B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AEE0D3F" w14:textId="77777777" w:rsidR="007809B5" w:rsidRPr="00A8307A" w:rsidRDefault="007809B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07FF" w14:textId="77777777" w:rsidR="007809B5" w:rsidRPr="00A8307A" w:rsidRDefault="007809B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A0DE" w14:textId="77777777" w:rsidR="007809B5" w:rsidRPr="000D3BBC" w:rsidRDefault="007809B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5FAE" w14:textId="77777777" w:rsidR="007809B5" w:rsidRPr="00A8307A" w:rsidRDefault="007809B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D79F0" w14:textId="77777777" w:rsidR="007809B5" w:rsidRPr="000D3BBC" w:rsidRDefault="007809B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BE354" w14:textId="77777777" w:rsidR="007809B5" w:rsidRPr="00A8307A" w:rsidRDefault="007809B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6CB9A6" w14:textId="77777777" w:rsidR="007809B5" w:rsidRPr="00A8307A" w:rsidRDefault="007809B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498B85BD" w14:textId="77777777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11105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6BCB1" w14:textId="77777777" w:rsidR="007809B5" w:rsidRPr="00A8307A" w:rsidRDefault="007809B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19DE8" w14:textId="77777777" w:rsidR="007809B5" w:rsidRPr="009658E6" w:rsidRDefault="007809B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8B53" w14:textId="77777777" w:rsidR="007809B5" w:rsidRPr="00A8307A" w:rsidRDefault="007809B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D44B1E9" w14:textId="77777777" w:rsidR="007809B5" w:rsidRPr="00A8307A" w:rsidRDefault="007809B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31C7" w14:textId="77777777" w:rsidR="007809B5" w:rsidRPr="00A8307A" w:rsidRDefault="007809B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7C21" w14:textId="77777777" w:rsidR="007809B5" w:rsidRPr="009658E6" w:rsidRDefault="007809B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AD9DA" w14:textId="77777777" w:rsidR="007809B5" w:rsidRPr="00A8307A" w:rsidRDefault="007809B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44E32" w14:textId="77777777" w:rsidR="007809B5" w:rsidRPr="009658E6" w:rsidRDefault="007809B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8B160" w14:textId="77777777" w:rsidR="007809B5" w:rsidRPr="00A8307A" w:rsidRDefault="007809B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198838" w14:textId="77777777" w:rsidR="007809B5" w:rsidRPr="00A8307A" w:rsidRDefault="007809B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809B5" w:rsidRPr="00A8307A" w14:paraId="0AA56C1A" w14:textId="77777777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682BF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A01F" w14:textId="77777777" w:rsidR="007809B5" w:rsidRPr="00A8307A" w:rsidRDefault="007809B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58AB8" w14:textId="77777777" w:rsidR="007809B5" w:rsidRPr="00472E19" w:rsidRDefault="007809B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9D4B" w14:textId="77777777" w:rsidR="007809B5" w:rsidRPr="00A8307A" w:rsidRDefault="007809B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FAA282D" w14:textId="77777777" w:rsidR="007809B5" w:rsidRPr="00A8307A" w:rsidRDefault="007809B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2FB2" w14:textId="77777777" w:rsidR="007809B5" w:rsidRPr="00A8307A" w:rsidRDefault="007809B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6A87E" w14:textId="77777777" w:rsidR="007809B5" w:rsidRPr="00472E19" w:rsidRDefault="007809B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A1BF" w14:textId="77777777" w:rsidR="007809B5" w:rsidRPr="00A8307A" w:rsidRDefault="007809B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BEA2B" w14:textId="77777777" w:rsidR="007809B5" w:rsidRPr="00472E19" w:rsidRDefault="007809B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323F4" w14:textId="77777777" w:rsidR="007809B5" w:rsidRPr="00A8307A" w:rsidRDefault="007809B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670131" w14:textId="77777777" w:rsidR="007809B5" w:rsidRPr="00A8307A" w:rsidRDefault="007809B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0349127E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0D6E0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FE6B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4284" w14:textId="77777777" w:rsidR="007809B5" w:rsidRPr="00530A8D" w:rsidRDefault="007809B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48743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D85EFDB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6839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E0702" w14:textId="77777777" w:rsidR="007809B5" w:rsidRPr="00530A8D" w:rsidRDefault="007809B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FA953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FA793" w14:textId="77777777" w:rsidR="007809B5" w:rsidRPr="00530A8D" w:rsidRDefault="007809B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84C0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DD8521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:rsidRPr="00A8307A" w14:paraId="4C62F88D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71489" w14:textId="77777777" w:rsidR="007809B5" w:rsidRPr="00A75A00" w:rsidRDefault="007809B5" w:rsidP="007809B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B9E6C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46C2" w14:textId="77777777" w:rsidR="007809B5" w:rsidRPr="00530A8D" w:rsidRDefault="007809B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8328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CA0409E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B1E1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05B2" w14:textId="77777777" w:rsidR="007809B5" w:rsidRPr="00530A8D" w:rsidRDefault="007809B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B2202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45DE1" w14:textId="77777777" w:rsidR="007809B5" w:rsidRPr="00530A8D" w:rsidRDefault="007809B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2283A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0E0859" w14:textId="77777777" w:rsidR="007809B5" w:rsidRPr="00A8307A" w:rsidRDefault="007809B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809B5" w14:paraId="5AC7C53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6183D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C8C91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95730" w14:textId="77777777" w:rsidR="007809B5" w:rsidRPr="00CF787F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2B556" w14:textId="77777777" w:rsidR="007809B5" w:rsidRDefault="007809B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0B38979" w14:textId="77777777" w:rsidR="007809B5" w:rsidRDefault="007809B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52ADA9A4" w14:textId="77777777" w:rsidR="007809B5" w:rsidRDefault="007809B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1EBBE" w14:textId="77777777" w:rsidR="007809B5" w:rsidRDefault="007809B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40CDB8D5" w14:textId="77777777" w:rsidR="007809B5" w:rsidRPr="00465A98" w:rsidRDefault="007809B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890EE" w14:textId="77777777" w:rsidR="007809B5" w:rsidRPr="00CF787F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CD43A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7FC5" w14:textId="77777777" w:rsidR="007809B5" w:rsidRPr="00984D71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0AC71" w14:textId="77777777" w:rsidR="007809B5" w:rsidRDefault="007809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C438E7" w14:textId="77777777" w:rsidR="007809B5" w:rsidRDefault="007809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809B5" w14:paraId="4EBFF79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4C962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939D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ADCD" w14:textId="77777777" w:rsidR="007809B5" w:rsidRPr="00CF787F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55B0E" w14:textId="77777777" w:rsidR="007809B5" w:rsidRDefault="007809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C72E9CC" w14:textId="77777777" w:rsidR="007809B5" w:rsidRDefault="007809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1F801C6A" w14:textId="77777777" w:rsidR="007809B5" w:rsidRDefault="007809B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D82A" w14:textId="77777777" w:rsidR="007809B5" w:rsidRPr="00465A98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8BF0" w14:textId="77777777" w:rsidR="007809B5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575E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4A18B" w14:textId="77777777" w:rsidR="007809B5" w:rsidRPr="00984D71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16A8" w14:textId="77777777" w:rsidR="007809B5" w:rsidRDefault="007809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809B5" w14:paraId="400F718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E793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CC51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1812" w14:textId="77777777" w:rsidR="007809B5" w:rsidRPr="00CF787F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1973" w14:textId="77777777" w:rsidR="007809B5" w:rsidRDefault="007809B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891F904" w14:textId="77777777" w:rsidR="007809B5" w:rsidRDefault="007809B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D6B0" w14:textId="77777777" w:rsidR="007809B5" w:rsidRPr="00465A98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AD54F" w14:textId="77777777" w:rsidR="007809B5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1A75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1D46B" w14:textId="77777777" w:rsidR="007809B5" w:rsidRPr="00984D71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E583" w14:textId="77777777" w:rsidR="007809B5" w:rsidRDefault="007809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97A7DB" w14:textId="77777777" w:rsidR="007809B5" w:rsidRDefault="007809B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809B5" w14:paraId="4ACB850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2E9EA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46D61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04FF" w14:textId="77777777" w:rsidR="007809B5" w:rsidRPr="00CF787F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D6D8D" w14:textId="77777777" w:rsidR="007809B5" w:rsidRDefault="007809B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EF07590" w14:textId="77777777" w:rsidR="007809B5" w:rsidRDefault="007809B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B101F" w14:textId="77777777" w:rsidR="007809B5" w:rsidRPr="00465A98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64404" w14:textId="77777777" w:rsidR="007809B5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FD41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FA278" w14:textId="77777777" w:rsidR="007809B5" w:rsidRPr="00984D71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8B92C" w14:textId="77777777" w:rsidR="007809B5" w:rsidRDefault="007809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94B641" w14:textId="77777777" w:rsidR="007809B5" w:rsidRDefault="007809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2A20E3AF" w14:textId="77777777" w:rsidR="007809B5" w:rsidRDefault="007809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809B5" w14:paraId="66F4EDE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ADF7D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CB3F9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13125" w14:textId="77777777" w:rsidR="007809B5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428B" w14:textId="77777777" w:rsidR="007809B5" w:rsidRDefault="007809B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250089C4" w14:textId="77777777" w:rsidR="007809B5" w:rsidRPr="00845647" w:rsidRDefault="007809B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F1AE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17301" w14:textId="77777777" w:rsidR="007809B5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5E28E" w14:textId="77777777" w:rsidR="007809B5" w:rsidRDefault="007809B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1185C" w14:textId="77777777" w:rsidR="007809B5" w:rsidRPr="00984D71" w:rsidRDefault="007809B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52CA" w14:textId="77777777" w:rsidR="007809B5" w:rsidRDefault="007809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4519A1" w14:textId="77777777" w:rsidR="007809B5" w:rsidRDefault="007809B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7809B5" w14:paraId="372DCF0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7D4DE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1E98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6DCF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67B5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426C457F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3028F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1798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EE6D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74A8" w14:textId="77777777" w:rsidR="007809B5" w:rsidRPr="00984D71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3F8E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78E675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7809B5" w14:paraId="7A78D69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0B30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289F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4316" w14:textId="77777777" w:rsidR="007809B5" w:rsidRPr="00CF787F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28F6B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0974A8FB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365FF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5AECC60C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8F1A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C2FF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16F5B" w14:textId="77777777" w:rsidR="007809B5" w:rsidRPr="00984D71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AAD0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EA9C3F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809B5" w14:paraId="4BC3B15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CE6BA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23E5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D61E" w14:textId="77777777" w:rsidR="007809B5" w:rsidRPr="00CF787F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81324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3288A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1585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4B8F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8849" w14:textId="77777777" w:rsidR="007809B5" w:rsidRPr="00984D71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4279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33C970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809B5" w14:paraId="76F5A21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46C6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2F08C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3CD" w14:textId="77777777" w:rsidR="007809B5" w:rsidRPr="00CF787F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9A40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619B6DBA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D68BD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3D37F147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009BC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3C14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78962" w14:textId="77777777" w:rsidR="007809B5" w:rsidRPr="00984D71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3E55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8A1288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809B5" w14:paraId="194824E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8B036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EFB2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27343E9B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89F7" w14:textId="77777777" w:rsidR="007809B5" w:rsidRPr="00CF787F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9169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316E4A54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429E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699E4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A8849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24CB" w14:textId="77777777" w:rsidR="007809B5" w:rsidRPr="00984D71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7C80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467132D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62B1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32A04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FD642" w14:textId="77777777" w:rsidR="007809B5" w:rsidRPr="00CF787F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9717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7B002385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FA12C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22B6F891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A9583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69D53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7814" w14:textId="77777777" w:rsidR="007809B5" w:rsidRPr="00984D71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18C13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77BBED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809B5" w14:paraId="2A2ADAA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11DD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4A5C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4AE05" w14:textId="77777777" w:rsidR="007809B5" w:rsidRPr="00CF787F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E6BD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0D6489F3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CE5F9" w14:textId="77777777" w:rsidR="007809B5" w:rsidRPr="00465A98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F723A" w14:textId="77777777" w:rsidR="007809B5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DCB6" w14:textId="77777777" w:rsidR="007809B5" w:rsidRDefault="007809B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8EA16" w14:textId="77777777" w:rsidR="007809B5" w:rsidRPr="00984D71" w:rsidRDefault="007809B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94222" w14:textId="77777777" w:rsidR="007809B5" w:rsidRDefault="007809B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809B5" w14:paraId="7D1D51F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343BC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61EF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262BD11D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FD5B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8944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6DDBBD42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21F878BA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543C32D6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14:paraId="24772F95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14:paraId="0B6939EE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07EC" w14:textId="77777777" w:rsidR="007809B5" w:rsidRPr="00465A98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CC5DF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FCD62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70C7B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6A965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2430035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8AFA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7F8D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EF8D2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7DC2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4B2163C7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D9D23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4E822B5E" w14:textId="77777777" w:rsidR="007809B5" w:rsidRPr="00465A98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6A550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0EB0B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DDF1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0AF7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518A37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7809B5" w14:paraId="3CFCA3F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D3CFB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463E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A94A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63F6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4CCE934E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6075B" w14:textId="77777777" w:rsidR="007809B5" w:rsidRPr="00465A98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4F6BE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A91D8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9D580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54A9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451D181F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B535C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CA55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1DE3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3C71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098AB6FC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A5A9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1FC25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D051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E61BB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2684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AA58C9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7809B5" w14:paraId="21D6C33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335E8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7B430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4FB86409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9BDC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4B05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14:paraId="1884E1A6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1672F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53A9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4F37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BC22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3454E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39625D96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ADA09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B5DB2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14:paraId="7A2621A5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A8AF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1139" w14:textId="77777777" w:rsidR="007809B5" w:rsidRDefault="007809B5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7F294C4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213F9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F918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EC0E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A2DD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C098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2FD458F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7809B5" w14:paraId="500134F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D06C8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9DE7A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D486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E93B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73793A06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3DDDC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6B530721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6B455E65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5F4327A0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045C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81217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DFEF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DBD07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1969EC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809B5" w14:paraId="16A23B7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8A97D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AF322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2735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2FD82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12345B97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70F7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AE04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C93B6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992B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B767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8BA768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7809B5" w14:paraId="3D7BA248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F1EC9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D02D2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23184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27F47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309970B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4915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5410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D4D0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5F1B9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2EF5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114471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7809B5" w14:paraId="5A48CB60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D681E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1712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1F503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16E5F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6BF41D22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E8D67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35932" w14:textId="77777777" w:rsidR="007809B5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B684" w14:textId="77777777" w:rsidR="007809B5" w:rsidRDefault="007809B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E09C" w14:textId="77777777" w:rsidR="007809B5" w:rsidRPr="00984D71" w:rsidRDefault="007809B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CA7C6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DD2E5F" w14:textId="77777777" w:rsidR="007809B5" w:rsidRDefault="007809B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7809B5" w14:paraId="2C3E75E0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F0C0D" w14:textId="77777777" w:rsidR="007809B5" w:rsidRDefault="007809B5" w:rsidP="007809B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E10F6" w14:textId="77777777" w:rsidR="007809B5" w:rsidRDefault="007809B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D76B8" w14:textId="77777777" w:rsidR="007809B5" w:rsidRDefault="007809B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06A60" w14:textId="77777777" w:rsidR="007809B5" w:rsidRDefault="007809B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7ACDD6B0" w14:textId="77777777" w:rsidR="007809B5" w:rsidRDefault="007809B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21AD8" w14:textId="77777777" w:rsidR="007809B5" w:rsidRDefault="007809B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A284" w14:textId="77777777" w:rsidR="007809B5" w:rsidRDefault="007809B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377D2" w14:textId="77777777" w:rsidR="007809B5" w:rsidRDefault="007809B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9346" w14:textId="77777777" w:rsidR="007809B5" w:rsidRPr="00984D71" w:rsidRDefault="007809B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B20E" w14:textId="77777777" w:rsidR="007809B5" w:rsidRDefault="007809B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E9A3D1" w14:textId="77777777" w:rsidR="007809B5" w:rsidRDefault="007809B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14:paraId="733CC9E5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5156F70A" w14:textId="77777777" w:rsidR="007809B5" w:rsidRDefault="007809B5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14:paraId="105027CE" w14:textId="77777777" w:rsidR="007809B5" w:rsidRDefault="007809B5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809B5" w14:paraId="1053C193" w14:textId="7777777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3D643" w14:textId="77777777" w:rsidR="007809B5" w:rsidRDefault="007809B5" w:rsidP="007809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ACAC" w14:textId="77777777" w:rsidR="007809B5" w:rsidRDefault="007809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14:paraId="165FFE5B" w14:textId="77777777" w:rsidR="007809B5" w:rsidRDefault="007809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DA18D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B9CC7" w14:textId="77777777" w:rsidR="007809B5" w:rsidRDefault="007809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14:paraId="715A5030" w14:textId="77777777" w:rsidR="007809B5" w:rsidRDefault="007809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32FBC" w14:textId="77777777" w:rsidR="007809B5" w:rsidRDefault="007809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0129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4EC6" w14:textId="77777777" w:rsidR="007809B5" w:rsidRDefault="007809B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2C358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D067" w14:textId="77777777" w:rsidR="007809B5" w:rsidRDefault="007809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7809B5" w14:paraId="1F9791E4" w14:textId="7777777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5D780" w14:textId="77777777" w:rsidR="007809B5" w:rsidRDefault="007809B5" w:rsidP="007809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450F" w14:textId="77777777" w:rsidR="007809B5" w:rsidRDefault="007809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1828" w14:textId="77777777" w:rsidR="007809B5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A89DA" w14:textId="77777777" w:rsidR="007809B5" w:rsidRDefault="007809B5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14:paraId="3FE7496F" w14:textId="77777777" w:rsidR="007809B5" w:rsidRDefault="007809B5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90DFA" w14:textId="77777777" w:rsidR="007809B5" w:rsidRDefault="007809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03D1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3428" w14:textId="77777777" w:rsidR="007809B5" w:rsidRDefault="007809B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AA418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60416" w14:textId="77777777" w:rsidR="007809B5" w:rsidRDefault="007809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7809B5" w14:paraId="21015FA9" w14:textId="7777777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49FC3" w14:textId="77777777" w:rsidR="007809B5" w:rsidRDefault="007809B5" w:rsidP="007809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BDB3" w14:textId="77777777" w:rsidR="007809B5" w:rsidRDefault="007809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14:paraId="4D476F44" w14:textId="77777777" w:rsidR="007809B5" w:rsidRDefault="007809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46B7B" w14:textId="77777777" w:rsidR="007809B5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171E" w14:textId="77777777" w:rsidR="007809B5" w:rsidRDefault="007809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14:paraId="1FAF8DAD" w14:textId="77777777" w:rsidR="007809B5" w:rsidRDefault="007809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AED08" w14:textId="77777777" w:rsidR="007809B5" w:rsidRDefault="007809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14:paraId="65C414CF" w14:textId="77777777" w:rsidR="007809B5" w:rsidRDefault="007809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14:paraId="2E5F3F4A" w14:textId="77777777" w:rsidR="007809B5" w:rsidRDefault="007809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14:paraId="170BB78D" w14:textId="77777777" w:rsidR="007809B5" w:rsidRDefault="007809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6282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8D73D" w14:textId="77777777" w:rsidR="007809B5" w:rsidRDefault="007809B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619F9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F44FE" w14:textId="77777777" w:rsidR="007809B5" w:rsidRDefault="007809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14:paraId="6D568E73" w14:textId="77777777" w:rsidR="007809B5" w:rsidRDefault="007809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14:paraId="2CA3CB3D" w14:textId="77777777" w:rsidR="007809B5" w:rsidRDefault="007809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14:paraId="22B8A792" w14:textId="77777777" w:rsidR="007809B5" w:rsidRDefault="007809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7809B5" w14:paraId="303CE2DE" w14:textId="77777777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FA525" w14:textId="77777777" w:rsidR="007809B5" w:rsidRDefault="007809B5" w:rsidP="007809B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529B" w14:textId="77777777" w:rsidR="007809B5" w:rsidRDefault="007809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14:paraId="0581002B" w14:textId="77777777" w:rsidR="007809B5" w:rsidRDefault="007809B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02ED6" w14:textId="77777777" w:rsidR="007809B5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1B0F1" w14:textId="77777777" w:rsidR="007809B5" w:rsidRDefault="007809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14:paraId="482DE84A" w14:textId="77777777" w:rsidR="007809B5" w:rsidRDefault="007809B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3773" w14:textId="77777777" w:rsidR="007809B5" w:rsidRDefault="007809B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0514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8A2FD" w14:textId="77777777" w:rsidR="007809B5" w:rsidRDefault="007809B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18BC4" w14:textId="77777777" w:rsidR="007809B5" w:rsidRPr="00B55C58" w:rsidRDefault="007809B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BBF75" w14:textId="77777777" w:rsidR="007809B5" w:rsidRDefault="007809B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14:paraId="2AD81FC3" w14:textId="77777777" w:rsidR="007809B5" w:rsidRPr="00301250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5D2B6BAE" w14:textId="77777777" w:rsidR="007809B5" w:rsidRDefault="007809B5" w:rsidP="00E25B0E">
      <w:pPr>
        <w:pStyle w:val="Heading1"/>
        <w:spacing w:line="360" w:lineRule="auto"/>
      </w:pPr>
      <w:r>
        <w:t>LINIA 222</w:t>
      </w:r>
    </w:p>
    <w:p w14:paraId="65CEEC7E" w14:textId="77777777" w:rsidR="007809B5" w:rsidRDefault="007809B5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1038A095" w14:textId="77777777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93DC" w14:textId="77777777" w:rsidR="007809B5" w:rsidRDefault="007809B5" w:rsidP="007809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C42F3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14:paraId="298150ED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5642" w14:textId="77777777" w:rsidR="007809B5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0AB9" w14:textId="77777777" w:rsidR="007809B5" w:rsidRDefault="007809B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14:paraId="515458DC" w14:textId="77777777" w:rsidR="007809B5" w:rsidRDefault="007809B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1E137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389C709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14:paraId="27A565C2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0F3D93E1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CE64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0C03F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1CA3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547D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4ACE687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14:paraId="4814757A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14:paraId="53EB9825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7809B5" w14:paraId="02077114" w14:textId="77777777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51F23" w14:textId="77777777" w:rsidR="007809B5" w:rsidRDefault="007809B5" w:rsidP="007809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6599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56ED" w14:textId="77777777" w:rsidR="007809B5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9B2B7" w14:textId="77777777" w:rsidR="007809B5" w:rsidRDefault="007809B5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14:paraId="15C9F09F" w14:textId="77777777" w:rsidR="007809B5" w:rsidRDefault="007809B5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CAF1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66ED2" w14:textId="77777777" w:rsidR="007809B5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3E16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8BCFE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71E70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6722FDA" w14:textId="77777777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9BD31" w14:textId="77777777" w:rsidR="007809B5" w:rsidRDefault="007809B5" w:rsidP="007809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F219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14:paraId="15F365DA" w14:textId="77777777" w:rsidR="007809B5" w:rsidRDefault="007809B5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1B96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1699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14:paraId="7B119B88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BA33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1D68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E165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A587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EA9C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3B842CAB" w14:textId="77777777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2751E" w14:textId="77777777" w:rsidR="007809B5" w:rsidRDefault="007809B5" w:rsidP="007809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3DF36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14:paraId="0C46CFE5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3D4A" w14:textId="77777777" w:rsidR="007809B5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60318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186F0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26926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A6FB" w14:textId="77777777" w:rsidR="007809B5" w:rsidRDefault="007809B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AAC4C" w14:textId="77777777" w:rsidR="007809B5" w:rsidRPr="00E76AB7" w:rsidRDefault="007809B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B388" w14:textId="77777777" w:rsidR="007809B5" w:rsidRDefault="007809B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5CE4EF6E" w14:textId="77777777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261CE" w14:textId="77777777" w:rsidR="007809B5" w:rsidRDefault="007809B5" w:rsidP="007809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F2D4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6846F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372DC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2A3A4847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83EB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11883B8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21046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0C84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821E9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A828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12337905" w14:textId="77777777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23430" w14:textId="77777777" w:rsidR="007809B5" w:rsidRDefault="007809B5" w:rsidP="007809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FE7D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CE36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CE6C" w14:textId="77777777" w:rsidR="007809B5" w:rsidRDefault="007809B5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69E1F925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00092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ABBD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7589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0D69F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6610A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3576DA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5B1D6834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809B5" w14:paraId="51559B2D" w14:textId="77777777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67E65" w14:textId="77777777" w:rsidR="007809B5" w:rsidRDefault="007809B5" w:rsidP="007809B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D0C5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14:paraId="5D24D481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948E2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E5C9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14:paraId="19152823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9191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531F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3B83B" w14:textId="77777777" w:rsidR="007809B5" w:rsidRDefault="007809B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FA5D2" w14:textId="77777777" w:rsidR="007809B5" w:rsidRPr="00E76AB7" w:rsidRDefault="007809B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42D3" w14:textId="77777777" w:rsidR="007809B5" w:rsidRDefault="007809B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5C2EF75F" w14:textId="77777777" w:rsidR="007809B5" w:rsidRDefault="007809B5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14:paraId="7AE3F8D8" w14:textId="77777777" w:rsidR="007809B5" w:rsidRDefault="007809B5" w:rsidP="00E151C2">
      <w:pPr>
        <w:pStyle w:val="Heading1"/>
        <w:spacing w:line="360" w:lineRule="auto"/>
      </w:pPr>
      <w:r>
        <w:t>LINIA 223</w:t>
      </w:r>
    </w:p>
    <w:p w14:paraId="16CE7C98" w14:textId="77777777" w:rsidR="007809B5" w:rsidRDefault="007809B5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63BD3FFE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8C18" w14:textId="77777777" w:rsidR="007809B5" w:rsidRDefault="007809B5" w:rsidP="007809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12307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14:paraId="55C980C2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7BAD" w14:textId="77777777" w:rsidR="007809B5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E7696" w14:textId="77777777" w:rsidR="007809B5" w:rsidRDefault="007809B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14:paraId="69F8310E" w14:textId="77777777" w:rsidR="007809B5" w:rsidRDefault="007809B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EDABF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ACA79" w14:textId="77777777" w:rsidR="007809B5" w:rsidRPr="002032B9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4BD1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4BD1" w14:textId="77777777" w:rsidR="007809B5" w:rsidRPr="00D5169A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4884A" w14:textId="77777777" w:rsidR="007809B5" w:rsidRDefault="007809B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1165FA55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ED8E" w14:textId="77777777" w:rsidR="007809B5" w:rsidRDefault="007809B5" w:rsidP="007809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4B36" w14:textId="77777777" w:rsidR="007809B5" w:rsidRDefault="007809B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14:paraId="424C1C60" w14:textId="77777777" w:rsidR="007809B5" w:rsidRDefault="007809B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6CD5" w14:textId="77777777" w:rsidR="007809B5" w:rsidRPr="00D5169A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11F0B" w14:textId="77777777" w:rsidR="007809B5" w:rsidRDefault="007809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14:paraId="20109F9F" w14:textId="77777777" w:rsidR="007809B5" w:rsidRDefault="007809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85A33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1C48" w14:textId="77777777" w:rsidR="007809B5" w:rsidRPr="002032B9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FA7B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1222" w14:textId="77777777" w:rsidR="007809B5" w:rsidRPr="00D5169A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066D6" w14:textId="77777777" w:rsidR="007809B5" w:rsidRDefault="007809B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43FEF277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5983" w14:textId="77777777" w:rsidR="007809B5" w:rsidRDefault="007809B5" w:rsidP="007809B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3A6C5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A58A" w14:textId="77777777" w:rsidR="007809B5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86E09" w14:textId="77777777" w:rsidR="007809B5" w:rsidRDefault="007809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14:paraId="28520D03" w14:textId="77777777" w:rsidR="007809B5" w:rsidRDefault="007809B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9F957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62DC" w14:textId="77777777" w:rsidR="007809B5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06D43" w14:textId="77777777" w:rsidR="007809B5" w:rsidRDefault="007809B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66ED" w14:textId="77777777" w:rsidR="007809B5" w:rsidRPr="00D5169A" w:rsidRDefault="007809B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565CA" w14:textId="77777777" w:rsidR="007809B5" w:rsidRDefault="007809B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6A89147" w14:textId="77777777" w:rsidR="007809B5" w:rsidRDefault="007809B5">
      <w:pPr>
        <w:spacing w:before="40" w:line="192" w:lineRule="auto"/>
        <w:ind w:right="57"/>
        <w:rPr>
          <w:sz w:val="20"/>
          <w:lang w:val="ro-RO"/>
        </w:rPr>
      </w:pPr>
    </w:p>
    <w:p w14:paraId="6258792F" w14:textId="77777777" w:rsidR="007809B5" w:rsidRDefault="007809B5" w:rsidP="007B6A84">
      <w:pPr>
        <w:pStyle w:val="Heading1"/>
        <w:spacing w:line="360" w:lineRule="auto"/>
      </w:pPr>
      <w:r>
        <w:t>LINIA 227B</w:t>
      </w:r>
    </w:p>
    <w:p w14:paraId="772DE693" w14:textId="77777777" w:rsidR="007809B5" w:rsidRDefault="007809B5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757DCB56" w14:textId="77777777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381D3" w14:textId="77777777" w:rsidR="007809B5" w:rsidRDefault="007809B5" w:rsidP="007809B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4F33" w14:textId="77777777" w:rsidR="007809B5" w:rsidRDefault="007809B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31F4F" w14:textId="77777777" w:rsidR="007809B5" w:rsidRPr="003A1C1B" w:rsidRDefault="007809B5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F3FD" w14:textId="77777777" w:rsidR="007809B5" w:rsidRDefault="007809B5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14:paraId="34B10608" w14:textId="77777777" w:rsidR="007809B5" w:rsidRPr="00A77A67" w:rsidRDefault="007809B5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2193" w14:textId="77777777" w:rsidR="007809B5" w:rsidRDefault="007809B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AE84" w14:textId="77777777" w:rsidR="007809B5" w:rsidRDefault="007809B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B494" w14:textId="77777777" w:rsidR="007809B5" w:rsidRDefault="007809B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5533" w14:textId="77777777" w:rsidR="007809B5" w:rsidRDefault="007809B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67D71A6" w14:textId="77777777" w:rsidR="007809B5" w:rsidRDefault="007809B5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5EEA0DE" w14:textId="77777777" w:rsidR="007809B5" w:rsidRDefault="007809B5">
      <w:pPr>
        <w:spacing w:before="40" w:line="192" w:lineRule="auto"/>
        <w:ind w:right="57"/>
        <w:rPr>
          <w:sz w:val="20"/>
          <w:lang w:val="ro-RO"/>
        </w:rPr>
      </w:pPr>
    </w:p>
    <w:p w14:paraId="47BC1955" w14:textId="77777777" w:rsidR="007809B5" w:rsidRDefault="007809B5" w:rsidP="0095691E">
      <w:pPr>
        <w:pStyle w:val="Heading1"/>
        <w:spacing w:line="360" w:lineRule="auto"/>
      </w:pPr>
      <w:r>
        <w:lastRenderedPageBreak/>
        <w:t>LINIA 300</w:t>
      </w:r>
    </w:p>
    <w:p w14:paraId="1624B948" w14:textId="77777777" w:rsidR="007809B5" w:rsidRDefault="007809B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809B5" w14:paraId="545F5FF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CC1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168D" w14:textId="77777777" w:rsidR="007809B5" w:rsidRDefault="007809B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0AE4" w14:textId="77777777" w:rsidR="007809B5" w:rsidRPr="00600D25" w:rsidRDefault="007809B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CDC8" w14:textId="77777777" w:rsidR="007809B5" w:rsidRDefault="007809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ACA3C48" w14:textId="77777777" w:rsidR="007809B5" w:rsidRDefault="007809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7930F" w14:textId="77777777" w:rsidR="007809B5" w:rsidRDefault="007809B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19EDB" w14:textId="77777777" w:rsidR="007809B5" w:rsidRPr="00600D25" w:rsidRDefault="007809B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33DE" w14:textId="77777777" w:rsidR="007809B5" w:rsidRDefault="007809B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A8C3C" w14:textId="77777777" w:rsidR="007809B5" w:rsidRPr="00600D25" w:rsidRDefault="007809B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2C9AA" w14:textId="77777777" w:rsidR="007809B5" w:rsidRPr="00D344C9" w:rsidRDefault="007809B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6AE11DE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6A94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59B4A" w14:textId="77777777" w:rsidR="007809B5" w:rsidRDefault="007809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3275" w14:textId="77777777" w:rsidR="007809B5" w:rsidRPr="00600D25" w:rsidRDefault="007809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A4C6" w14:textId="77777777" w:rsidR="007809B5" w:rsidRDefault="007809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D4F38E" w14:textId="77777777" w:rsidR="007809B5" w:rsidRDefault="007809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6E31" w14:textId="77777777" w:rsidR="007809B5" w:rsidRDefault="007809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04550" w14:textId="77777777" w:rsidR="007809B5" w:rsidRPr="00600D25" w:rsidRDefault="007809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FDD1D" w14:textId="77777777" w:rsidR="007809B5" w:rsidRDefault="007809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26D37" w14:textId="77777777" w:rsidR="007809B5" w:rsidRPr="00600D25" w:rsidRDefault="007809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49BFE" w14:textId="77777777" w:rsidR="007809B5" w:rsidRPr="00D344C9" w:rsidRDefault="007809B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3EFD971A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56E2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A768" w14:textId="77777777" w:rsidR="007809B5" w:rsidRDefault="007809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276F" w14:textId="77777777" w:rsidR="007809B5" w:rsidRPr="00600D25" w:rsidRDefault="007809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A151" w14:textId="77777777" w:rsidR="007809B5" w:rsidRDefault="007809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ED09204" w14:textId="77777777" w:rsidR="007809B5" w:rsidRDefault="007809B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8B60" w14:textId="77777777" w:rsidR="007809B5" w:rsidRDefault="007809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B5DF9B" w14:textId="77777777" w:rsidR="007809B5" w:rsidRDefault="007809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0F34" w14:textId="77777777" w:rsidR="007809B5" w:rsidRPr="00600D25" w:rsidRDefault="007809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42C2F" w14:textId="77777777" w:rsidR="007809B5" w:rsidRDefault="007809B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EF4D" w14:textId="77777777" w:rsidR="007809B5" w:rsidRPr="00600D25" w:rsidRDefault="007809B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C29D9" w14:textId="77777777" w:rsidR="007809B5" w:rsidRPr="00D344C9" w:rsidRDefault="007809B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F2E519B" w14:textId="77777777" w:rsidR="007809B5" w:rsidRPr="00D344C9" w:rsidRDefault="007809B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809B5" w14:paraId="4CA541CD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A9A9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933A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03CC1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787D6" w14:textId="77777777" w:rsidR="007809B5" w:rsidRDefault="007809B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3C300C6" w14:textId="77777777" w:rsidR="007809B5" w:rsidRDefault="007809B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7237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69FE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1016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7FB86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9343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4233FE1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A402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CA4A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D42A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C05A8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921D2EE" w14:textId="77777777" w:rsidR="007809B5" w:rsidRDefault="007809B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5A037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A00612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B9CFDA5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9E59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9C77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5CCC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DB03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25EDB7E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C17479E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809B5" w14:paraId="4700492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67F8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6D08E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BD1D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2E02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7B0EBB44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243F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9186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5BFA2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1CE590A8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B389A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72EEF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7C7293A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2940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12B0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8F54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2557D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5E16A3A7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38A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F362EBC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BCF9D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BAC4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A713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74BF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67028C24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2EEF387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5825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2F8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930EC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8508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37A5FB2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F6B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7C5EBFE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6D9B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89039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1CE66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E3E9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BFF5F14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809B5" w14:paraId="7580ACD3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5070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E91F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4D2AFF9C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CEA1A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DA688" w14:textId="77777777" w:rsidR="007809B5" w:rsidRDefault="007809B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14:paraId="3F7AAD5C" w14:textId="77777777" w:rsidR="007809B5" w:rsidRDefault="007809B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9894C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1182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8D75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8430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4189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78C25797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3158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DFE6A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F395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9B7B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6C5F9D4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1765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4CBD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E0B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D1E66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4140F" w14:textId="77777777" w:rsidR="007809B5" w:rsidRPr="00D344C9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1CFD603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73B62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DFE6F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CE60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220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205D2DD9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9B20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8AFE46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0EDB2695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0863D4B6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78E3EE87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BBE2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BD45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D6AF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D085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56FB22BB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7B704469" w14:textId="77777777" w:rsidR="007809B5" w:rsidRPr="004870EE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809B5" w14:paraId="65513C03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1D3C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7894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672999BE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BF606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228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EFBA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BA163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B459A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A21B3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BA6D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7BBEBD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809B5" w14:paraId="7796482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839B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3B7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01DB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AE10F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E6A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615D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1370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0BBE83B0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E9BCE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BEF66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95BF36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809B5" w14:paraId="4B0684C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A084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C9A62" w14:textId="77777777" w:rsidR="007809B5" w:rsidRDefault="007809B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0BB6E7B" w14:textId="77777777" w:rsidR="007809B5" w:rsidRDefault="007809B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2618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4568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7B9BB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D021E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701CF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D0B90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50F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69C7377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809B5" w14:paraId="17AF598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FC8D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9D9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01B3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D5B8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B555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04E47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7CFCF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721C261E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F38A5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F39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8F91BE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809B5" w14:paraId="3D38609D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AAB9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C35A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4B6F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E9ED7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38B07CD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1282E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85F46C6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B0081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484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B4F6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228E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689A42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AF2BC8E" w14:textId="77777777" w:rsidR="007809B5" w:rsidRPr="00D344C9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809B5" w14:paraId="4CB97CE8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F366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63527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F40F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CA396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2BBC9DE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ED8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285E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97896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3F58D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FDACC" w14:textId="77777777" w:rsidR="007809B5" w:rsidRPr="00D344C9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32493D92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99DF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E8DE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3E05FFEE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1C5D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D988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9DD4B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77EB6A7F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1D618BB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4238BB06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56BB817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F4D7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B59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6E34773B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0080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2842" w14:textId="77777777" w:rsidR="007809B5" w:rsidRDefault="007809B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63C4C42" w14:textId="77777777" w:rsidR="007809B5" w:rsidRDefault="007809B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246697B" w14:textId="77777777" w:rsidR="007809B5" w:rsidRPr="00D344C9" w:rsidRDefault="007809B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809B5" w14:paraId="083FAFBD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BD21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8BF10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68D72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36F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F317E0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C175A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22D89E8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B45874A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0636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F27D9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8EB0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F47E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01E57AB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716296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809B5" w14:paraId="413A8101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58C2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F5BC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1145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5E35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AF1DE6F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3798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633491F1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AE94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506A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B4AB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5ECDF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7CFE7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809B5" w14:paraId="0A6DB3A3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3ED8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8960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CADF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79D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1E633898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F7EE7BF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83FF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9FE9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720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437056B5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B2C81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72707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1913367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809B5" w14:paraId="1D6D88E8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1370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C876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2F6F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83A0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03A63D8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0B1543B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49D29845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86709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8130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9DBC4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58B0B310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43E2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2EB20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783030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8187D5B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5E8E0D75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0AA73605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4BD0229A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0ACC3E0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58750C8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809B5" w14:paraId="4CB1350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9F02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6AD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0C3F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CC6C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E6347F7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CAFFE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884DE9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A4B0" w14:textId="77777777" w:rsidR="007809B5" w:rsidRPr="00600D2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B187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26DB9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1857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B2A9C0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809B5" w14:paraId="0255957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D1282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D67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ECFB7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ACC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6428D7C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0DEA42E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6F14B948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4EF8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B963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B12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7C03FD9D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560F4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54049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58033F1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1656BDD2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3EC2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03B8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6903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5049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74C4E33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094C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867E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68078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376B3643" w14:textId="77777777" w:rsidR="007809B5" w:rsidRDefault="007809B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D8ACC" w14:textId="77777777" w:rsidR="007809B5" w:rsidRDefault="007809B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8183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87F4A6C" w14:textId="77777777" w:rsidR="007809B5" w:rsidRDefault="007809B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637CD1A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CD7B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4FD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7081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2BB5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2919AE1B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59390FC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7D20556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757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F5E1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9EC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1785945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95340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C98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00FA6C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09B5" w14:paraId="03DEE28A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35BC4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4A3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FBEA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3B58" w14:textId="77777777" w:rsidR="007809B5" w:rsidRDefault="007809B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0D2151D9" w14:textId="77777777" w:rsidR="007809B5" w:rsidRDefault="007809B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B21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72343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0663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42EDC0D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E94B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4B424" w14:textId="77777777" w:rsidR="007809B5" w:rsidRDefault="007809B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89FB75F" w14:textId="77777777" w:rsidR="007809B5" w:rsidRDefault="007809B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24A9FBE" w14:textId="77777777" w:rsidR="007809B5" w:rsidRDefault="007809B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7809B5" w14:paraId="32A2C718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5898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A04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3D258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9568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869E91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0D67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0D11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908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75A0AE0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ABA5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2B613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FEFEEA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063957F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CC28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A01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41F0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54C6" w14:textId="77777777" w:rsidR="007809B5" w:rsidRDefault="007809B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A871FCC" w14:textId="77777777" w:rsidR="007809B5" w:rsidRDefault="007809B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B63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3EA456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7024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C1E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9ECC4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0A2D" w14:textId="77777777" w:rsidR="007809B5" w:rsidRDefault="007809B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2C1445" w14:textId="77777777" w:rsidR="007809B5" w:rsidRDefault="007809B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F12968D" w14:textId="77777777" w:rsidR="007809B5" w:rsidRDefault="007809B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27265FE3" w14:textId="77777777" w:rsidR="007809B5" w:rsidRDefault="007809B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7809B5" w14:paraId="68158AEF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F6F2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8D4C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E8C8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F84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B05A6E9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1158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4CB6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C91C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06756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405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66D566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809B5" w14:paraId="66EEE7F2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FEDB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F0E6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55682A2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3458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5CD3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04AE882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36A928F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507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C82F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B715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EE45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BAD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2D8818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49A13BA2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51410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B24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02065EF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5DDC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8DE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397EA9C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5A1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B2F7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597A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8C20E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76BE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43BD20D4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1CABC10D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98EC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CC8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1529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8FA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1C78BCC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5EEED4F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0B6DDEA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7AD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9B52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8006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6494118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09ADF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20D0B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9EB2309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79C0069C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9CCB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F5CC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FF07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AD5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6891083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4507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DC09B9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8A9C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B303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0BB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7CCF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4BA5C7A3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A80B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B1A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AD2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A36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6908B33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03C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A4BE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DB9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5165515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EDC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56781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410082C6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758A289E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88CA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FE1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C7BC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774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2D7A9B9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A2B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4A07D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DD81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2B47CDC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7347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7423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73393A9A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52E33EF7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52D3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352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8E0E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EAC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E941E4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B3E6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95E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31C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39C08DD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E616D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50C9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1074261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2E5BF28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09B5" w14:paraId="3DCFD238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376F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8283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A643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641D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7458B0E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7084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633FD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5255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704719F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962E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5C5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14B882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9B2721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809B5" w14:paraId="67F16B6D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07D7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373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066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0CF8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6DD6184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2CE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91A2ED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0C83222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DC11EC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6D3D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9E29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25AE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D681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357F1911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0DB2742C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3350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60DC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9880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5C3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3BE36B3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14:paraId="1E960B6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7D3F6A9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1C3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7A1D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7D1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01A9551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3CD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56DD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A6271B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3C11A36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F6FE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12C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DA9DE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7A1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735BD43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5EB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E3F4BB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7C99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ED06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9C3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FA3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BDB031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809B5" w14:paraId="0C09D91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591E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710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347E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6B7E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1A9971E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ACA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096CD1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1686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DA9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7AE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966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73DE1B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809B5" w14:paraId="24C77D90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A217E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3CC5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22ED7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F23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C1797B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5E1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4FBA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1755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DA9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290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528A68A2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8CCB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336D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399AC6B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5B55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75F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5B447E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71CF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C351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D71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D4177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221B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4A93D408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CEE6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162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5C8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2DE7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76AD6E3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39C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A939D6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AF8E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B600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C987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329D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A69093B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809B5" w14:paraId="46CCABCC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A083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98FC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43EE8E4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61037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8EB9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EB1EE7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494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7CD7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91FB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9B7C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0A74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4CD663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6D6501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09B5" w14:paraId="7A9961DD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7989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866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219254C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ACF4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DA13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E9F9CF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A61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806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6E5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83DB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588D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6AEE89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F1D858E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09B5" w14:paraId="05BE4056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C4DD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373B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2F8A42C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1207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D7DC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61FBA1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42E3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11C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B13C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1C022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4BD47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4E1E0817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6DA50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21C4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3864D63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BF6B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5B84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36B732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D869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05BFD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5E7A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334DD5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2D1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BC1ED" w14:textId="77777777" w:rsidR="007809B5" w:rsidRPr="0019324E" w:rsidRDefault="007809B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A4B5566" w14:textId="77777777" w:rsidR="007809B5" w:rsidRPr="000160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5717FBA7" w14:textId="77777777" w:rsidR="007809B5" w:rsidRPr="006B78FD" w:rsidRDefault="007809B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9D6674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92CB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C0C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7284153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BC0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BC8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D7E3CC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F343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7D6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332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8136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B0A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41A23A6" w14:textId="77777777" w:rsidR="007809B5" w:rsidRPr="00ED17B8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7EA7FAB1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3FB2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81A5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7FE8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843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B65609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107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70DCB69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A76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1D1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ECD12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18B6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A56CA9E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809B5" w14:paraId="3E2778FB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95CB4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175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50E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BB35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AECE3E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4CEF1A8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C86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6D2D6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3372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C417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A4F90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7B43C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9E3AB17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809B5" w14:paraId="6089CFFD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9170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BD0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08E2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BC6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20F011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3C8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B84B06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1C71698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5EABD7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301AD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315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5111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CCA29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C472F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B7A5E8B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809B5" w14:paraId="21750AE6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006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C4B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658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8778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62D9F0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93F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7BA8F15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FC7D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056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9160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08CD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0E161E3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809B5" w14:paraId="32D0D2C7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FCD5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FD1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17B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BD9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45C47B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7B10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8EA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2AC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50DA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9637C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36A5F24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809B5" w14:paraId="44D471E5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E8F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F5EC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1AD0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5769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1A2DD8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7018CAF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022E966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F9C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B234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A07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1C3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B83B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3E35A80F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3C74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F4F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DAB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D0FB9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1E0E80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2C311FE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73A14A2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2F8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A2FF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4CC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26382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068EA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3A0864D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D132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9DF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AE124A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7BB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2415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B72B93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78B4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140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7C3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1C666FD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CE3EC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8849" w14:textId="77777777" w:rsidR="007809B5" w:rsidRPr="0019324E" w:rsidRDefault="007809B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C193129" w14:textId="77777777" w:rsidR="007809B5" w:rsidRPr="000160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4D7FC72A" w14:textId="77777777" w:rsidR="007809B5" w:rsidRPr="005C2BB7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671DC3D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142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BF9E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31CEF5C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690A1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74E1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FDB03C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7B3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634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29E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5D9C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14E5" w14:textId="77777777" w:rsidR="007809B5" w:rsidRPr="00EC155E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733D6C5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809B5" w14:paraId="67E5607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ABE3E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11F3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14:paraId="0016B6B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D731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82034" w14:textId="77777777" w:rsidR="007809B5" w:rsidRDefault="007809B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548369C" w14:textId="77777777" w:rsidR="007809B5" w:rsidRDefault="007809B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CAF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129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997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14190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EC8A" w14:textId="77777777" w:rsidR="007809B5" w:rsidRPr="00EC155E" w:rsidRDefault="007809B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62BB6DAB" w14:textId="77777777" w:rsidR="007809B5" w:rsidRDefault="007809B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14:paraId="4B6B2132" w14:textId="77777777" w:rsidR="007809B5" w:rsidRPr="00EC155E" w:rsidRDefault="007809B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7809B5" w14:paraId="6896778E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A53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A50EF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C7F9BA5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D2F8" w14:textId="77777777" w:rsidR="007809B5" w:rsidRPr="00600D2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5F9E" w14:textId="77777777" w:rsidR="007809B5" w:rsidRDefault="007809B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B34FCFA" w14:textId="77777777" w:rsidR="007809B5" w:rsidRDefault="007809B5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9CEB9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6920" w14:textId="77777777" w:rsidR="007809B5" w:rsidRPr="00600D2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A2E7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4D30" w14:textId="77777777" w:rsidR="007809B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D048A" w14:textId="77777777" w:rsidR="007809B5" w:rsidRPr="00DE4F3A" w:rsidRDefault="007809B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263F90D" w14:textId="77777777" w:rsidR="007809B5" w:rsidRDefault="007809B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6056362C" w14:textId="77777777" w:rsidR="007809B5" w:rsidRDefault="007809B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666916A4" w14:textId="77777777" w:rsidR="007809B5" w:rsidRPr="00DE4F3A" w:rsidRDefault="007809B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809B5" w14:paraId="21905A87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649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E52D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14:paraId="0884AD9E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37B3" w14:textId="77777777" w:rsidR="007809B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BBCD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2CF5EEC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4718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48E0" w14:textId="77777777" w:rsidR="007809B5" w:rsidRPr="00600D2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D7518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1EAA4" w14:textId="77777777" w:rsidR="007809B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37604" w14:textId="77777777" w:rsidR="007809B5" w:rsidRPr="00DE4F3A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B832229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50C26D43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4DE69288" w14:textId="77777777" w:rsidR="007809B5" w:rsidRPr="00DE4F3A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809B5" w14:paraId="3C32496F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AED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8E749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63ADC76A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1CEE" w14:textId="77777777" w:rsidR="007809B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A8DC2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3ED2743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1C0822BD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967A0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96374" w14:textId="77777777" w:rsidR="007809B5" w:rsidRPr="00600D2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3C92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8860" w14:textId="77777777" w:rsidR="007809B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B4D2" w14:textId="77777777" w:rsidR="007809B5" w:rsidRPr="00DE4F3A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70DED658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2FD1EA0D" w14:textId="77777777" w:rsidR="007809B5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230CC6C5" w14:textId="77777777" w:rsidR="007809B5" w:rsidRPr="00DE4F3A" w:rsidRDefault="007809B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809B5" w14:paraId="3A2A657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8074E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D2F5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63E2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C20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04A243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D4F3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4D20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9F8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0D9A8B4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552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9259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9C30883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669C375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2E12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FF4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923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7747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7D2BD85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6622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3C0845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592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2C25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9FDC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A39A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C8CF4E8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809B5" w14:paraId="7291965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3838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AC9F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A10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79DD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33204D2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970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AD7E60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3F0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F015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C5A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30125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0FC1FB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809B5" w14:paraId="4B57F62A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197D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B064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65D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D0FE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098D0F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419458D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7321C94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234D049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72A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A34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54FA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53CAAD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659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C12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3B8BB5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50F7798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40FD2A99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09B5" w14:paraId="21D5C42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B872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60C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469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3E1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6989B2E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362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BDF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2CA7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DAB8B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AC07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5D222A4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31E3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A8B6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0702D87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41B8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DB1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47860B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922124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5B2445E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A580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E036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64A4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BD398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2D3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011276B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39CD884C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6F9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CBD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6732D45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93CDD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0BEA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D4EFAB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5F7F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7316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FE2E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F29D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23E9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7B0EFE1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9F9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C88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717B2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4DF0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DDD07C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131C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F146E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8CE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63EDB56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482A3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81BB" w14:textId="77777777" w:rsidR="007809B5" w:rsidRPr="00CB2A72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D91A699" w14:textId="77777777" w:rsidR="007809B5" w:rsidRPr="00CB2A72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809B5" w14:paraId="0BDB56F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F82B2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5DF8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CF0FE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62DE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69B7A1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A9C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1BB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64C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6ADA6D2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4E01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584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1088550F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334A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504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0297D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448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445B7A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358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8FD7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0A96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39DEBE5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C9C0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A2C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F9209A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5D8A2BD1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E5A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3E1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78FEF30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EC748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010B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0BE041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98E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619D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99E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316FA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54A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C6D70B9" w14:textId="77777777" w:rsidR="007809B5" w:rsidRPr="00CB2A72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032AD32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FDD20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2D33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CBF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131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1EBD21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8BB8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73AD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85E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DDE781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0B79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FAAB0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4C420CA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809B5" w14:paraId="5DACCDF0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5CF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2CC8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DECA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9BA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ACD5A5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E7A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9A40E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A00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2F89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C711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58E1559B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5464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06A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B28D7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7B9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DC47EF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902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2726B3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7A2D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58EF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B252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3EA6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94397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36EB34C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809B5" w14:paraId="2514459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E03D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5EB2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2847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81D1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0D0A10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0AD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720FF73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C687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FF1B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256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0EA0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3DF607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809B5" w14:paraId="792D4C2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E333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F361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0E8A24C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1069C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76A3B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1293584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ED64A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B2B2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71A0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E3D5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C7F7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BAAF95D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19F4D96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09A6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B6C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4094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7F0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2A960D7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B91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A06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B0D1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2B5CFF4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AB10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DF4F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466AD368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4257E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490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C3B0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041B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C457F8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BEC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F597BD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0B7E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B056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A67D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EFBB9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45BC6C5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6FE52FE2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809B5" w14:paraId="0BDB11BB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D229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58EB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E13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A052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1345A8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7B5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8C1665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970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1646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6BB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062F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B0883F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F67CAC7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809B5" w14:paraId="242963B6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3F9D0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39A5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1C1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C80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417F7E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D612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8D6180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470C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560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5A69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C1808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D2B2FC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809B5" w14:paraId="12DF975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301D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9EB25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ECF13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BD3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DE961A9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6E4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B178A7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8981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19C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D7B7C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F0E4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BF43CCC" w14:textId="77777777" w:rsidR="007809B5" w:rsidRPr="00D344C9" w:rsidRDefault="007809B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23CD37BA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809B5" w14:paraId="0B4CADF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DA3F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3AB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F3AF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66C4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2C53AE8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BA9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4AD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88E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4F98DB7C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90E85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E26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BE14ED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2D9A160D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809B5" w14:paraId="49A0F3AD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9B964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9E5B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02F4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43F4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D7D660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154D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32AB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A22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6760E92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CF9A6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21A8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2F01F972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121FE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E790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546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E6F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486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F33B49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C84A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7AB0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2353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F872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31B30B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527B2C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809B5" w14:paraId="7325011D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B67F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9CD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EF7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3A301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0C15F36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E9294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3DFA0A43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85A8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C454B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F7C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F9914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E0078BE" w14:textId="77777777" w:rsidR="007809B5" w:rsidRPr="00D344C9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809B5" w14:paraId="29CF1C38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8AB8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9F6F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6616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1E8E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4272E8C8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4D59072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6B74AD2C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762465CB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223D7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5DC20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9C8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7DB4C0C2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D621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A6903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AAB545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1CFEF209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A53EF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2A528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6C53F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9FA4D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32C40B7A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274E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A8F6" w14:textId="77777777" w:rsidR="007809B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C619" w14:textId="77777777" w:rsidR="007809B5" w:rsidRDefault="007809B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9A08" w14:textId="77777777" w:rsidR="007809B5" w:rsidRPr="00600D25" w:rsidRDefault="007809B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4DC95" w14:textId="77777777" w:rsidR="007809B5" w:rsidRDefault="007809B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32C7EE17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7F5B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90DF" w14:textId="77777777" w:rsidR="007809B5" w:rsidRDefault="007809B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815E" w14:textId="77777777" w:rsidR="007809B5" w:rsidRPr="00600D25" w:rsidRDefault="007809B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E27F" w14:textId="77777777" w:rsidR="007809B5" w:rsidRDefault="007809B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6E3FD277" w14:textId="77777777" w:rsidR="007809B5" w:rsidRDefault="007809B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9FF24" w14:textId="77777777" w:rsidR="007809B5" w:rsidRDefault="007809B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DCEBC" w14:textId="77777777" w:rsidR="007809B5" w:rsidRDefault="007809B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E727" w14:textId="77777777" w:rsidR="007809B5" w:rsidRDefault="007809B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0895F" w14:textId="77777777" w:rsidR="007809B5" w:rsidRPr="00600D25" w:rsidRDefault="007809B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30947" w14:textId="77777777" w:rsidR="007809B5" w:rsidRDefault="007809B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1B766FCA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5C79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C086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4B842" w14:textId="77777777" w:rsidR="007809B5" w:rsidRPr="00600D25" w:rsidRDefault="007809B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A52D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0DA68A17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C468F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AA3F" w14:textId="77777777" w:rsidR="007809B5" w:rsidRDefault="007809B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2BF9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B750" w14:textId="77777777" w:rsidR="007809B5" w:rsidRPr="00600D25" w:rsidRDefault="007809B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35952" w14:textId="77777777" w:rsidR="007809B5" w:rsidRPr="00D344C9" w:rsidRDefault="007809B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809B5" w14:paraId="326820D1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B596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25130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614166D1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24B9A" w14:textId="77777777" w:rsidR="007809B5" w:rsidRPr="00600D25" w:rsidRDefault="007809B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0718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587C0DBE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0CB0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B8D88" w14:textId="77777777" w:rsidR="007809B5" w:rsidRDefault="007809B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19330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39A89126" w14:textId="77777777" w:rsidR="007809B5" w:rsidRDefault="007809B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2A30" w14:textId="77777777" w:rsidR="007809B5" w:rsidRPr="00600D25" w:rsidRDefault="007809B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1C93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63150286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380EC7B1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2A0F9231" w14:textId="77777777" w:rsidR="007809B5" w:rsidRDefault="007809B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809B5" w14:paraId="7F01A479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FC28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5FC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C425D36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CD7E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E0B68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14:paraId="55A843D6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F454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B227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C3139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5469343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614E0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B3DB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80FDAA3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63435F47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2AAB0C3F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809B5" w14:paraId="419B3A61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FC31E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5E31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36739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E559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70A79E6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3BFA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50D457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EE460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BF76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E79DE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F884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5FBA2A4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7809B5" w14:paraId="706C7468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B7C0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A5E8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B57D" w14:textId="77777777" w:rsidR="007809B5" w:rsidRPr="00600D2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627B8" w14:textId="77777777" w:rsidR="007809B5" w:rsidRDefault="007809B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10E973D" w14:textId="77777777" w:rsidR="007809B5" w:rsidRDefault="007809B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A705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1305CF0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A08E1" w14:textId="77777777" w:rsidR="007809B5" w:rsidRPr="00600D2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36139" w14:textId="77777777" w:rsidR="007809B5" w:rsidRDefault="007809B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5C9EF" w14:textId="77777777" w:rsidR="007809B5" w:rsidRPr="00600D25" w:rsidRDefault="007809B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A3FA" w14:textId="77777777" w:rsidR="007809B5" w:rsidRDefault="007809B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CF729B" w14:textId="77777777" w:rsidR="007809B5" w:rsidRPr="00D344C9" w:rsidRDefault="007809B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7809B5" w14:paraId="28C28B92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A9A4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DE0E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AA7FB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37C1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E56AC59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A5E1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8CE7086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F789B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A76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E7A0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BB599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03D1E95C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1237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C513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6E3A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C7885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BD84ACC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A7510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329B18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BF277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8D1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2DE7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3D780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C4F2881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809B5" w14:paraId="62A554E0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211B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E622A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A013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E94C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7FAFCDC4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5CB2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F167E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C7A0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2A0D1586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F8BB2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F1996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4FEDF462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5F6D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1577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46602AE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AD45B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18B3D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67977774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38CE843E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65B415F6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B7D9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1A64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756E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EB1D1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87218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49BC41C6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5427E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4D563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E2F2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4FA9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009AF88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FC38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21D0B0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DD8F9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ADD6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EBB71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9A995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96B7034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809B5" w14:paraId="70E61B07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41C5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F7C5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2B7F4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E003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73F99ACB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4576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68AF03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BB2E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A7B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95FC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A61D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F7578B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809B5" w14:paraId="259E6D05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7E0D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91B5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A3817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68446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0C1D5AEF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2CB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0A34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A1653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39F75927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0668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6AA6F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6953853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809B5" w14:paraId="258B32D7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A6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5D29B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516D563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F72F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AE4C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62968CD9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6489C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521A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8996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06AC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E3C1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809B5" w14:paraId="2F21DCF0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A1FC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B537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C0FE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5AB16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13F14A87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4E739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48CD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CB2B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F23A2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F716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53042578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5A3C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D2CC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BBD37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6D067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11D5EF10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0503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39E0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34E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3C690C09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F7CC1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B687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7A43EA5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809B5" w14:paraId="2AFE5D38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E4B2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5F9D9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EDC23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0108A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27577891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9250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CE228F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09772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E5E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6A191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0F890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8C9D2F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877121B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809B5" w14:paraId="14C75997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E4C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031C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14:paraId="16DC080A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2A53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D6F97" w14:textId="77777777" w:rsidR="007809B5" w:rsidRDefault="007809B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236EF1F6" w14:textId="77777777" w:rsidR="007809B5" w:rsidRDefault="007809B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38B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EAAB6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7F24B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6E97B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0366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107875B8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C12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0A6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3CAD8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92BD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07EF4770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40F3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52AA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19E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438B7A1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B682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17BD5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0B42CA7F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8D76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6AA9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184D2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16BAA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C50D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3515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C37B3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BC66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55DE3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5F4F9638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809B5" w14:paraId="7A957835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F300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01E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773E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898D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7949BCC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B61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A3AF65B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9D9C7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45D2A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70519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7F0D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EC5F003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809B5" w14:paraId="134AFEDF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1704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4AB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7BF58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478A6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B653E70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92920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93AD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D58F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BFFEF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650BC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60A41F20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809B5" w14:paraId="41A6A47C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0683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9A9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6A8D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F842E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EB43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DA0D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0F02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AC4D0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D50EE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809B5" w14:paraId="198351B4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103B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82EB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F4E6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41444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A401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F193521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7518021C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3515E52F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405FD0A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92E9E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E2FE7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075DB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0A3C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13B437FF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218D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EED21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F7B6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ACA19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C47F7C6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46D6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91F6CC4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59B2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9C7DF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5976B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C2CE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809B5" w14:paraId="29B02E5E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4FF5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46DF2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A9F60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0422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7985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43AD62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70378E01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FC0C4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2D12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FB179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827D5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D6CC4AF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30C25128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415C97B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FA6E2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22B08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A036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3E3F9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B6DB5AD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1ADF8F1B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1CFCF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F93D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F661C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D2EEA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DB2AE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4D695E73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57E3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87819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2C6428AE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96DA2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FB232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721419E7" w14:textId="77777777" w:rsidR="007809B5" w:rsidRDefault="007809B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2A8C9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CFDC" w14:textId="77777777" w:rsidR="007809B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DE2D" w14:textId="77777777" w:rsidR="007809B5" w:rsidRDefault="007809B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B211D" w14:textId="77777777" w:rsidR="007809B5" w:rsidRPr="00600D25" w:rsidRDefault="007809B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23B4B" w14:textId="77777777" w:rsidR="007809B5" w:rsidRPr="00D344C9" w:rsidRDefault="007809B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33BAA07C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9301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641FD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4EC5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9675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2428FDD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FEEC3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782C3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0371A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45CEA62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816FB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709A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04376BD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B750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5B8C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D9FD4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4814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42FF0CB8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7C66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7720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AE88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78F0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45180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479D520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04CB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611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14:paraId="66C7B48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43DE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6496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F7BDA20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14:paraId="2D6BDD76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1E1BB78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14:paraId="285DAB90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792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655E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4BAB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CF5F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25CC3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536AA98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077F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6F2A9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EC3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E34B5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7BA8A9B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14:paraId="1084BB6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4F158507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14:paraId="079D4300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083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7FDF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6FF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14:paraId="699959E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B53B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68C3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09B5" w14:paraId="0DD80A9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66BB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5D38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7EBFB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F6B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8BD77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2295DE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B221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407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08AC3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82E76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85B339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7809B5" w14:paraId="40F0758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A322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37F2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D0DB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407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14:paraId="27BC00E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C9E8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6262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0C1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4A014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BFB6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6F64E2C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A39D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935C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14:paraId="1EC21E18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34AB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5592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237D8687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14:paraId="219E9D45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2AB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6C536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8543A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403F8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2532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5C6C1C2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CD0A0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45FE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60022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FF08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344BD652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C8C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61475A18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09583D9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F686E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FBA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4E1F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ADB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7A4A07C8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7DC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6EA73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3AD4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DD5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067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5E70AAB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3534A37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4D52D7E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998B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F5C4A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40D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8A6F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646B0FCD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809B5" w14:paraId="65F23B9E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97B7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6F27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F0CB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0214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34A4902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C2987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DA57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FB38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483F755A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C7A6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0FDC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09B5" w14:paraId="3124BC22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60E4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F0A5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B2AC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243E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EEF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DC59C7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F95C8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07E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FDA2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300DA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8E46C3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4E1906BF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22DC1C33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229A8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12E9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3384F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3E300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8489A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D05E80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40B5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9519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B2483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5A61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2D1FD8E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285A6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293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0840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C7C15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820FCC9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E659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D1387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2CD4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EF36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E35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128E9128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098D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4D2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3506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0F2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360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7C593835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05CE3EE5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544F918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0B9007E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BBA14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E5B99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CB741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F4B6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5EFFB8CC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3775D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D75E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0DE9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F8F8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14:paraId="0D92908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4EE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F0FE3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164D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14:paraId="4CF72D4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EE94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0870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A09A4A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7809B5" w14:paraId="30639E7D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1414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1179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699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7200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665543C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E85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C156B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E6C2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91766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3731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0F44DE5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3E66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7BE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1485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C0B7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67C14D5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E743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2D1E68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986C11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1BBF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60A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C095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ECC5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0F3C16D7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809B5" w14:paraId="6FC3DD53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29E33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E843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A3519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C2F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80C6BF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50A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AFCFF2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BD75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0B1E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6107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42F5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12CA2396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59DEC834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E9CF5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83ABE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27FC4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35A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71B425E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287E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B043813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BE8039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0EDFD8F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3F684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FDE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03A7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EEAF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24D9FD7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09B5" w14:paraId="334359A7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34F4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2F35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EAFB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37A25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1CAEA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9623505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DBA2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E8F0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1A35C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4D384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809B5" w14:paraId="1B011F00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32852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A4A8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FBD30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B386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1AC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98460B8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F16F6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0A3F9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61AB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2D1A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809B5" w14:paraId="610F6A44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F131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869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26E6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50984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ADD2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FC1A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1455D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EB6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9E0D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292FC0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0BDAB99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809B5" w14:paraId="37D2DBFE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C8F51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2DD63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3D2F6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129D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19E8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4B119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AE16D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6E82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7DB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DF54D1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069C5E1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809B5" w14:paraId="42D6DB83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E833B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D2DB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0E4E1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98C89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3B116D4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892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00AB0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6FA8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4BE04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A7E2A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809B5" w14:paraId="4E24B613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00AA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58F3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530EA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2505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3E19A9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52D8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1AD74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0133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D4FF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21D0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26A806F9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7205334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09B5" w14:paraId="32CFD0AB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9DBFA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074D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9C3A8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3BDBB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3B25D29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F0DF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161F8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8417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0197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E0C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0D1469B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63275E66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85D6A9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09B5" w14:paraId="29CC29B1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4FC79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8B5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88B5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38E8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D9BFC1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CA97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FC59E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D122C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D850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D1CA0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2DDFFC5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04E17E9D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C3060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09B5" w14:paraId="6BF88EB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846A4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AC529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AAFF3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F96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C59F057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0B5A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5C0F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4F3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0D6EE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247EC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00EDEBF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42817A2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C372E4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09B5" w14:paraId="1126948F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74890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869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242BD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333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7830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098C9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3E9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41EE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0799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4685650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680AAD6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809B5" w14:paraId="17D813F4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DEA00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B06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963C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FB1A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07EC93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5836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D6F7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B155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0C1C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35F5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3863E327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0E1F6A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809B5" w14:paraId="64973C8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24797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13E6D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4BBE2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903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A724469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3839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D8DE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A7A5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C4D78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B70E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0BFF7259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1D2872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809B5" w14:paraId="4703ED8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90532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90AF5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630E6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9D81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0ED2F4F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D48D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D972" w14:textId="77777777" w:rsidR="007809B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DB67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9FB52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B7133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7B28778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809B5" w14:paraId="5D29E627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CDD5C" w14:textId="77777777" w:rsidR="007809B5" w:rsidRDefault="007809B5" w:rsidP="007809B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19E4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2941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6BF7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2D20DC44" w14:textId="77777777" w:rsidR="007809B5" w:rsidRDefault="007809B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E801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075D42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803A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DCFB" w14:textId="77777777" w:rsidR="007809B5" w:rsidRDefault="007809B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A4D99" w14:textId="77777777" w:rsidR="007809B5" w:rsidRPr="00600D25" w:rsidRDefault="007809B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FAAD7" w14:textId="77777777" w:rsidR="007809B5" w:rsidRPr="00D344C9" w:rsidRDefault="007809B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B6F3D29" w14:textId="77777777" w:rsidR="007809B5" w:rsidRPr="00836022" w:rsidRDefault="007809B5" w:rsidP="0095691E">
      <w:pPr>
        <w:spacing w:before="40" w:line="192" w:lineRule="auto"/>
        <w:ind w:right="57"/>
        <w:rPr>
          <w:sz w:val="20"/>
          <w:lang w:val="en-US"/>
        </w:rPr>
      </w:pPr>
    </w:p>
    <w:p w14:paraId="68C7E880" w14:textId="77777777" w:rsidR="007809B5" w:rsidRDefault="007809B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582F5F8C" w14:textId="77777777" w:rsidR="007809B5" w:rsidRPr="005D215B" w:rsidRDefault="007809B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6A00FA1E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17107" w14:textId="77777777" w:rsidR="007809B5" w:rsidRDefault="007809B5" w:rsidP="007809B5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D3FD" w14:textId="77777777" w:rsidR="007809B5" w:rsidRDefault="007809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5E75" w14:textId="77777777" w:rsidR="007809B5" w:rsidRPr="00B3607C" w:rsidRDefault="007809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AEA2" w14:textId="77777777" w:rsidR="007809B5" w:rsidRDefault="007809B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47B4" w14:textId="77777777" w:rsidR="007809B5" w:rsidRDefault="007809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6465AFD6" w14:textId="77777777" w:rsidR="007809B5" w:rsidRDefault="007809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90B7" w14:textId="77777777" w:rsidR="007809B5" w:rsidRDefault="007809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8C82" w14:textId="77777777" w:rsidR="007809B5" w:rsidRDefault="007809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0A67" w14:textId="77777777" w:rsidR="007809B5" w:rsidRDefault="007809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9ED94" w14:textId="77777777" w:rsidR="007809B5" w:rsidRDefault="007809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9C30A3" w14:textId="77777777" w:rsidR="007809B5" w:rsidRDefault="007809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3F02D061" w14:textId="77777777" w:rsidR="007809B5" w:rsidRDefault="007809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7809B5" w14:paraId="388EEBFA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84BC8" w14:textId="77777777" w:rsidR="007809B5" w:rsidRDefault="007809B5" w:rsidP="007809B5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0D4E" w14:textId="77777777" w:rsidR="007809B5" w:rsidRDefault="007809B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B0E0E" w14:textId="77777777" w:rsidR="007809B5" w:rsidRPr="00B3607C" w:rsidRDefault="007809B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E2B7" w14:textId="77777777" w:rsidR="007809B5" w:rsidRDefault="007809B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13E456BB" w14:textId="77777777" w:rsidR="007809B5" w:rsidRDefault="007809B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0C04" w14:textId="77777777" w:rsidR="007809B5" w:rsidRDefault="007809B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6339C540" w14:textId="77777777" w:rsidR="007809B5" w:rsidRDefault="007809B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11340" w14:textId="77777777" w:rsidR="007809B5" w:rsidRDefault="007809B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4069" w14:textId="77777777" w:rsidR="007809B5" w:rsidRDefault="007809B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E4E6" w14:textId="77777777" w:rsidR="007809B5" w:rsidRDefault="007809B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CFC7D" w14:textId="77777777" w:rsidR="007809B5" w:rsidRDefault="007809B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14:paraId="5DFFA1DF" w14:textId="77777777" w:rsidR="007809B5" w:rsidRDefault="007809B5">
      <w:pPr>
        <w:spacing w:before="40" w:after="40" w:line="192" w:lineRule="auto"/>
        <w:ind w:right="57"/>
        <w:rPr>
          <w:sz w:val="20"/>
          <w:lang w:val="en-US"/>
        </w:rPr>
      </w:pPr>
    </w:p>
    <w:p w14:paraId="05D7979F" w14:textId="77777777" w:rsidR="007809B5" w:rsidRDefault="007809B5" w:rsidP="00F14E3C">
      <w:pPr>
        <w:pStyle w:val="Heading1"/>
        <w:spacing w:line="360" w:lineRule="auto"/>
      </w:pPr>
      <w:r>
        <w:t>LINIA 301 F1</w:t>
      </w:r>
    </w:p>
    <w:p w14:paraId="3AE0708D" w14:textId="77777777" w:rsidR="007809B5" w:rsidRDefault="007809B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809B5" w14:paraId="5A79AD0E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A9721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4B8E2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A586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BBD0E" w14:textId="77777777" w:rsidR="007809B5" w:rsidRDefault="007809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E007E7A" w14:textId="77777777" w:rsidR="007809B5" w:rsidRDefault="007809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F799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76400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42F6B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C010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F563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0196942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0E6FA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C616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F57C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6786D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3E6DA65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24A3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7A27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E417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097E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F706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A81F5AA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7FF23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CCB6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14AA5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95E55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70493CE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3721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AB90A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99C7C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1199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D82C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F3A3167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A40E5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4545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624C1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D0544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EDFACA2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C620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4339C75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1B05FE63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CD330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EAD42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98821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3AF2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E320B0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60DF0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A201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D6D4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7462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043A6A0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057E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838C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72BE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B79E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0502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271E7A4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EA5B9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88671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8DE6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52CC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76F3654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DC4D" w14:textId="77777777" w:rsidR="007809B5" w:rsidRDefault="007809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611E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B25C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85402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8960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7602E6D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04829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0E9C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359D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391B0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088FBFB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7AD84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D0878EC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3B2A6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97DFF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647E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3334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678589C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1F1F2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D5C3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75A1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6886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24397A7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D9345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7A7B858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2857EB1A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FE303D6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6F5D8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35CA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64373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6E0A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185FB8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56DA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BE8A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689B4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8280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314469C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5ADE8" w14:textId="77777777" w:rsidR="007809B5" w:rsidRDefault="007809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D71F3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5ADB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6CC2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2936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F67E2AB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FF84F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5CF6E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9BE9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F12A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690C8F3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F34F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0780028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26AACBEF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5BA8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EE89E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EABCC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9181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8B67AE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FAE09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6908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E48FA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255F7" w14:textId="77777777" w:rsidR="007809B5" w:rsidRDefault="007809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B58D8F2" w14:textId="77777777" w:rsidR="007809B5" w:rsidRDefault="007809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8B31" w14:textId="77777777" w:rsidR="007809B5" w:rsidRDefault="007809B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39106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F4BD4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C3C8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993C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C7FE61B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4A264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A6F4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A334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4BD15" w14:textId="77777777" w:rsidR="007809B5" w:rsidRDefault="007809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256BB80" w14:textId="77777777" w:rsidR="007809B5" w:rsidRDefault="007809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3F47D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5B31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24356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2098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545B5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24CB1F6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B59DF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3A576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9DD2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66817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8741C4A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E05DF" w14:textId="77777777" w:rsidR="007809B5" w:rsidRDefault="007809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FE52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867A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C55E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79931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27E152B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3F6F2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6DD2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C4D7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44BE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98828A7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83C8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54A865D3" w14:textId="77777777" w:rsidR="007809B5" w:rsidRDefault="007809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2525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DFF2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2925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B4F4E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2C05DF3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EBE15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EC97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6035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294C4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BE1EFEF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574D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3227F6A5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422DF155" w14:textId="77777777" w:rsidR="007809B5" w:rsidRDefault="007809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181A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98F8F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5535E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FEB6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47637C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809B5" w14:paraId="51A3A0FD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0D4D9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4AB2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728A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F1D36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BB04482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1094C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1E0E5977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78AEE31" w14:textId="77777777" w:rsidR="007809B5" w:rsidRDefault="007809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9DFA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940EF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CE4BF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037A7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809B5" w14:paraId="54C1F461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3E0E8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EA57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5DF13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C315" w14:textId="77777777" w:rsidR="007809B5" w:rsidRDefault="007809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027B4AE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2597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DFC68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8E07F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9433F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C34B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D4C2D2E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908CD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78F6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46310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33A7" w14:textId="77777777" w:rsidR="007809B5" w:rsidRDefault="007809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A3F7B83" w14:textId="77777777" w:rsidR="007809B5" w:rsidRDefault="007809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355F" w14:textId="77777777" w:rsidR="007809B5" w:rsidRDefault="007809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63CC0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7747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BD5B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0861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FAF3740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E2389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63933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D523D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B989" w14:textId="77777777" w:rsidR="007809B5" w:rsidRDefault="007809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4E2B2A2" w14:textId="77777777" w:rsidR="007809B5" w:rsidRDefault="007809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BFFA" w14:textId="77777777" w:rsidR="007809B5" w:rsidRDefault="007809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0AC78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387C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4AC10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B26F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CA7E92B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4D71" w14:textId="77777777" w:rsidR="007809B5" w:rsidRDefault="007809B5" w:rsidP="0016638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2D4ED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38B9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00CFD" w14:textId="77777777" w:rsidR="007809B5" w:rsidRDefault="007809B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66F2273" w14:textId="77777777" w:rsidR="007809B5" w:rsidRDefault="007809B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955C5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C1EAF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221A7" w14:textId="77777777" w:rsidR="007809B5" w:rsidRDefault="007809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1C3BA" w14:textId="77777777" w:rsidR="007809B5" w:rsidRDefault="007809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C264" w14:textId="77777777" w:rsidR="007809B5" w:rsidRDefault="007809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042427B6" w14:textId="77777777" w:rsidR="007809B5" w:rsidRDefault="007809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7A141920" w14:textId="77777777" w:rsidR="007809B5" w:rsidRDefault="007809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7014E0AD" w14:textId="77777777" w:rsidR="007809B5" w:rsidRDefault="007809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BFC3705" w14:textId="77777777" w:rsidR="007809B5" w:rsidRDefault="007809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45D7A37E" w14:textId="77777777" w:rsidR="007809B5" w:rsidRDefault="007809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50A91300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631A61FA" w14:textId="77777777" w:rsidR="007809B5" w:rsidRDefault="007809B5" w:rsidP="007E3B63">
      <w:pPr>
        <w:pStyle w:val="Heading1"/>
        <w:spacing w:line="360" w:lineRule="auto"/>
      </w:pPr>
      <w:r>
        <w:lastRenderedPageBreak/>
        <w:t>LINIA 301 G</w:t>
      </w:r>
    </w:p>
    <w:p w14:paraId="062DAEEE" w14:textId="77777777" w:rsidR="007809B5" w:rsidRDefault="007809B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809B5" w14:paraId="42491DEB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9CA4A6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53306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321ED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97C81" w14:textId="77777777" w:rsidR="007809B5" w:rsidRDefault="007809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CCA40FF" w14:textId="77777777" w:rsidR="007809B5" w:rsidRDefault="007809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C5234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D5A4704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3B635226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6C5352A5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671C9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810F3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F0774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DCA6D" w14:textId="77777777" w:rsidR="007809B5" w:rsidRDefault="007809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2B96E8" w14:textId="77777777" w:rsidR="007809B5" w:rsidRDefault="007809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809B5" w14:paraId="62F5D72B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0D9FD5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97197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78513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8EDDD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15A0776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CFAFA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995431A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E3C2712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04B3A33A" w14:textId="77777777" w:rsidR="007809B5" w:rsidRDefault="007809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998B2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3E073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651F4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2BDA2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E1A7F9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809B5" w14:paraId="6F29D4BE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4C730D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678CF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59B28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E0E0B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B3DA4E5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BCA6B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EC153EB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9BD5189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DD5A7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A3C31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3D315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597B4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F963D75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D35CB5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863F1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F0CBB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86F9F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13F132F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FC58B" w14:textId="77777777" w:rsidR="007809B5" w:rsidRDefault="007809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A4CAC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C40E4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265EF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D6C72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51925E9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C0AEDB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1036B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CDD17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A7E30" w14:textId="77777777" w:rsidR="007809B5" w:rsidRDefault="007809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4F7F88B" w14:textId="77777777" w:rsidR="007809B5" w:rsidRDefault="007809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69EC6" w14:textId="77777777" w:rsidR="007809B5" w:rsidRDefault="007809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5E732" w14:textId="77777777" w:rsidR="007809B5" w:rsidRDefault="007809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35E21" w14:textId="77777777" w:rsidR="007809B5" w:rsidRDefault="007809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EE04B" w14:textId="77777777" w:rsidR="007809B5" w:rsidRDefault="007809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F81F2" w14:textId="77777777" w:rsidR="007809B5" w:rsidRDefault="007809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B7047D8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0455E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20C61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1A7ED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3FBE5" w14:textId="77777777" w:rsidR="007809B5" w:rsidRDefault="007809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DD3875C" w14:textId="77777777" w:rsidR="007809B5" w:rsidRDefault="007809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CC856" w14:textId="77777777" w:rsidR="007809B5" w:rsidRDefault="007809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E6515" w14:textId="77777777" w:rsidR="007809B5" w:rsidRDefault="007809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8A84D" w14:textId="77777777" w:rsidR="007809B5" w:rsidRDefault="007809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D6B5E" w14:textId="77777777" w:rsidR="007809B5" w:rsidRDefault="007809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C9D02" w14:textId="77777777" w:rsidR="007809B5" w:rsidRDefault="007809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9BC7F8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100E9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C383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53C67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AFDA7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441DF64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AC35" w14:textId="77777777" w:rsidR="007809B5" w:rsidRDefault="007809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99265E3" w14:textId="77777777" w:rsidR="007809B5" w:rsidRDefault="007809B5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A064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4D785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F631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665C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A06B3B8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47EE3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8A15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0346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45E64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885D129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D986" w14:textId="77777777" w:rsidR="007809B5" w:rsidRDefault="007809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B66DC65" w14:textId="77777777" w:rsidR="007809B5" w:rsidRDefault="007809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421EC0D" w14:textId="77777777" w:rsidR="007809B5" w:rsidRDefault="007809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99500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5F897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E9FA8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FD1F6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21D20C3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95C27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13ADA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B29B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D66D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1D1DF93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EB49" w14:textId="77777777" w:rsidR="007809B5" w:rsidRDefault="007809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5A1240A" w14:textId="77777777" w:rsidR="007809B5" w:rsidRDefault="007809B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06947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93DE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ABFF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F5BAF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5213A2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ED106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5BA82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D335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8B1E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CDCE931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B0133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F99D9DD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7C47F967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EA03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7033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218C9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DC310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F2724CD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1591C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4910A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D0EDD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01339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A1E2A80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16490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BD004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7EBEA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4E44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73E0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A46D83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BB0CC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A8AA0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1A87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7974A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2F3E19B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A431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01BE13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A34F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707AE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E9352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6AD66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7F6772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20F6C" w14:textId="77777777" w:rsidR="007809B5" w:rsidRDefault="007809B5" w:rsidP="0016638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80B8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4EE8F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A403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E90EC8B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6817" w14:textId="77777777" w:rsidR="007809B5" w:rsidRDefault="007809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8FACC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1FAD" w14:textId="77777777" w:rsidR="007809B5" w:rsidRDefault="007809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E1932" w14:textId="77777777" w:rsidR="007809B5" w:rsidRDefault="007809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7BFE" w14:textId="77777777" w:rsidR="007809B5" w:rsidRDefault="007809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54699CB" w14:textId="77777777" w:rsidR="007809B5" w:rsidRDefault="007809B5">
      <w:pPr>
        <w:spacing w:before="40" w:line="192" w:lineRule="auto"/>
        <w:ind w:right="57"/>
        <w:rPr>
          <w:sz w:val="20"/>
          <w:lang w:val="ro-RO"/>
        </w:rPr>
      </w:pPr>
    </w:p>
    <w:p w14:paraId="11F04CBE" w14:textId="77777777" w:rsidR="007809B5" w:rsidRDefault="007809B5" w:rsidP="00956F37">
      <w:pPr>
        <w:pStyle w:val="Heading1"/>
        <w:spacing w:line="360" w:lineRule="auto"/>
      </w:pPr>
      <w:r>
        <w:t>LINIA 301 N</w:t>
      </w:r>
    </w:p>
    <w:p w14:paraId="4ABCBE29" w14:textId="77777777" w:rsidR="007809B5" w:rsidRDefault="007809B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809B5" w14:paraId="634DCF6F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FA05" w14:textId="77777777" w:rsidR="007809B5" w:rsidRDefault="007809B5" w:rsidP="007809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F6477" w14:textId="77777777" w:rsidR="007809B5" w:rsidRDefault="007809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EA1E" w14:textId="77777777" w:rsidR="007809B5" w:rsidRDefault="007809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B6646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13F826A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B076F" w14:textId="77777777" w:rsidR="007809B5" w:rsidRDefault="007809B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8E899" w14:textId="77777777" w:rsidR="007809B5" w:rsidRDefault="007809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DCB2" w14:textId="77777777" w:rsidR="007809B5" w:rsidRDefault="007809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6B75" w14:textId="77777777" w:rsidR="007809B5" w:rsidRPr="0022092F" w:rsidRDefault="007809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5CB2" w14:textId="77777777" w:rsidR="007809B5" w:rsidRDefault="007809B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23ABA8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BCD0F" w14:textId="77777777" w:rsidR="007809B5" w:rsidRDefault="007809B5" w:rsidP="007809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9C54" w14:textId="77777777" w:rsidR="007809B5" w:rsidRDefault="007809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213A" w14:textId="77777777" w:rsidR="007809B5" w:rsidRDefault="007809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7854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457E237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3E8E" w14:textId="77777777" w:rsidR="007809B5" w:rsidRDefault="007809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2C0FA" w14:textId="77777777" w:rsidR="007809B5" w:rsidRDefault="007809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062C" w14:textId="77777777" w:rsidR="007809B5" w:rsidRDefault="007809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3872B" w14:textId="77777777" w:rsidR="007809B5" w:rsidRPr="0022092F" w:rsidRDefault="007809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57DE0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7425B2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22003" w14:textId="77777777" w:rsidR="007809B5" w:rsidRDefault="007809B5" w:rsidP="007809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2E690" w14:textId="77777777" w:rsidR="007809B5" w:rsidRDefault="007809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FA20" w14:textId="77777777" w:rsidR="007809B5" w:rsidRDefault="007809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9956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37A2773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82AE3" w14:textId="77777777" w:rsidR="007809B5" w:rsidRDefault="007809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22492" w14:textId="77777777" w:rsidR="007809B5" w:rsidRDefault="007809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FAA4" w14:textId="77777777" w:rsidR="007809B5" w:rsidRDefault="007809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13F5" w14:textId="77777777" w:rsidR="007809B5" w:rsidRPr="0022092F" w:rsidRDefault="007809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F888D" w14:textId="77777777" w:rsidR="007809B5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866E4D" w14:textId="77777777" w:rsidR="007809B5" w:rsidRPr="00474FB0" w:rsidRDefault="007809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809B5" w14:paraId="61D7A485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00FE8" w14:textId="77777777" w:rsidR="007809B5" w:rsidRDefault="007809B5" w:rsidP="007809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F1339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2051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7628" w14:textId="77777777" w:rsidR="007809B5" w:rsidRDefault="007809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24E8EE3" w14:textId="77777777" w:rsidR="007809B5" w:rsidRDefault="007809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5057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E417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4FF99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8817" w14:textId="77777777" w:rsidR="007809B5" w:rsidRPr="0022092F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7CFB2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7B09E8C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F7FC0" w14:textId="77777777" w:rsidR="007809B5" w:rsidRDefault="007809B5" w:rsidP="007809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49EC6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BEA59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18B3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5223FA2" w14:textId="77777777" w:rsidR="007809B5" w:rsidRDefault="007809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FCA99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33C1185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278EF29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DB8D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27A2D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F4E6" w14:textId="77777777" w:rsidR="007809B5" w:rsidRPr="0022092F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1129F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B340300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563FB67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809B5" w14:paraId="69646354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F2BB6" w14:textId="77777777" w:rsidR="007809B5" w:rsidRDefault="007809B5" w:rsidP="007809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D090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52DA106F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504A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D1D1" w14:textId="77777777" w:rsidR="007809B5" w:rsidRDefault="007809B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DF1BD6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4B3BC392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AA848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AFBE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E0D8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899F" w14:textId="77777777" w:rsidR="007809B5" w:rsidRPr="0022092F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79B7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128CBFC7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3857A" w14:textId="77777777" w:rsidR="007809B5" w:rsidRDefault="007809B5" w:rsidP="007809B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46BBD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2A5F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49F8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3A665F33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F289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98B1E6D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1F53" w14:textId="77777777" w:rsidR="007809B5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AA4A" w14:textId="77777777" w:rsidR="007809B5" w:rsidRDefault="007809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AB87" w14:textId="77777777" w:rsidR="007809B5" w:rsidRPr="0022092F" w:rsidRDefault="007809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3414A" w14:textId="77777777" w:rsidR="007809B5" w:rsidRDefault="007809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CA5ED91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76646F87" w14:textId="77777777" w:rsidR="007809B5" w:rsidRDefault="007809B5" w:rsidP="003260D9">
      <w:pPr>
        <w:pStyle w:val="Heading1"/>
        <w:spacing w:line="360" w:lineRule="auto"/>
      </w:pPr>
      <w:r>
        <w:t>LINIA 301 P</w:t>
      </w:r>
    </w:p>
    <w:p w14:paraId="06179837" w14:textId="77777777" w:rsidR="007809B5" w:rsidRDefault="007809B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6BC3EEDA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7275C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C2CC" w14:textId="77777777" w:rsidR="007809B5" w:rsidRDefault="007809B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E5CC" w14:textId="77777777" w:rsidR="007809B5" w:rsidRPr="001B37B8" w:rsidRDefault="007809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AD35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893ABE3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F0F0" w14:textId="77777777" w:rsidR="007809B5" w:rsidRDefault="007809B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92058" w14:textId="77777777" w:rsidR="007809B5" w:rsidRDefault="007809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C53B" w14:textId="77777777" w:rsidR="007809B5" w:rsidRDefault="007809B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D4C8A" w14:textId="77777777" w:rsidR="007809B5" w:rsidRPr="001B37B8" w:rsidRDefault="007809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1763" w14:textId="77777777" w:rsidR="007809B5" w:rsidRDefault="007809B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7EE47B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2BF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EC68" w14:textId="77777777" w:rsidR="007809B5" w:rsidRDefault="007809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FE4A" w14:textId="77777777" w:rsidR="007809B5" w:rsidRPr="001B37B8" w:rsidRDefault="007809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132AE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751EFDD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BC308" w14:textId="77777777" w:rsidR="007809B5" w:rsidRDefault="007809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5EA45" w14:textId="77777777" w:rsidR="007809B5" w:rsidRDefault="007809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8FCCE" w14:textId="77777777" w:rsidR="007809B5" w:rsidRDefault="007809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75D53" w14:textId="77777777" w:rsidR="007809B5" w:rsidRPr="001B37B8" w:rsidRDefault="007809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427F8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9CD7E2B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2CDD6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8314" w14:textId="77777777" w:rsidR="007809B5" w:rsidRDefault="007809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46551" w14:textId="77777777" w:rsidR="007809B5" w:rsidRPr="001B37B8" w:rsidRDefault="007809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FA01A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F0D1" w14:textId="77777777" w:rsidR="007809B5" w:rsidRDefault="007809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66EE" w14:textId="77777777" w:rsidR="007809B5" w:rsidRDefault="007809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8C9A" w14:textId="77777777" w:rsidR="007809B5" w:rsidRDefault="007809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FEF79" w14:textId="77777777" w:rsidR="007809B5" w:rsidRPr="001B37B8" w:rsidRDefault="007809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D4CB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0A2F83" w14:textId="77777777" w:rsidR="007809B5" w:rsidRDefault="007809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809B5" w:rsidRPr="00A8307A" w14:paraId="7DB105B5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E1FB2" w14:textId="77777777" w:rsidR="007809B5" w:rsidRPr="00A75A00" w:rsidRDefault="007809B5" w:rsidP="007809B5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2D4F8" w14:textId="77777777" w:rsidR="007809B5" w:rsidRPr="00A8307A" w:rsidRDefault="007809B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0F7BF" w14:textId="77777777" w:rsidR="007809B5" w:rsidRPr="00A8307A" w:rsidRDefault="007809B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496E" w14:textId="77777777" w:rsidR="007809B5" w:rsidRDefault="007809B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14:paraId="5356E24B" w14:textId="77777777" w:rsidR="007809B5" w:rsidRPr="00A8307A" w:rsidRDefault="007809B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42F36" w14:textId="77777777" w:rsidR="007809B5" w:rsidRDefault="007809B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0DE6" w14:textId="77777777" w:rsidR="007809B5" w:rsidRDefault="007809B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5FDE2" w14:textId="77777777" w:rsidR="007809B5" w:rsidRPr="00A8307A" w:rsidRDefault="007809B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98BF6" w14:textId="77777777" w:rsidR="007809B5" w:rsidRPr="00A8307A" w:rsidRDefault="007809B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B336F" w14:textId="77777777" w:rsidR="007809B5" w:rsidRPr="00A8307A" w:rsidRDefault="007809B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0DCBCB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EF89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1B23" w14:textId="77777777" w:rsidR="007809B5" w:rsidRDefault="007809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BC251" w14:textId="77777777" w:rsidR="007809B5" w:rsidRPr="001B37B8" w:rsidRDefault="007809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6488" w14:textId="77777777" w:rsidR="007809B5" w:rsidRDefault="007809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26AF9DB5" w14:textId="77777777" w:rsidR="007809B5" w:rsidRDefault="007809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FC99" w14:textId="77777777" w:rsidR="007809B5" w:rsidRDefault="007809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10845D3D" w14:textId="77777777" w:rsidR="007809B5" w:rsidRDefault="007809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9B6F7" w14:textId="77777777" w:rsidR="007809B5" w:rsidRDefault="007809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CF859" w14:textId="77777777" w:rsidR="007809B5" w:rsidRDefault="007809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04747" w14:textId="77777777" w:rsidR="007809B5" w:rsidRPr="001B37B8" w:rsidRDefault="007809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1336" w14:textId="77777777" w:rsidR="007809B5" w:rsidRDefault="007809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56DB91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14208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EED30" w14:textId="77777777" w:rsidR="007809B5" w:rsidRDefault="007809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E31A8" w14:textId="77777777" w:rsidR="007809B5" w:rsidRPr="001B37B8" w:rsidRDefault="007809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3A26C" w14:textId="77777777" w:rsidR="007809B5" w:rsidRDefault="007809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1EAB909" w14:textId="77777777" w:rsidR="007809B5" w:rsidRDefault="007809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8A21" w14:textId="77777777" w:rsidR="007809B5" w:rsidRDefault="007809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C4D121" w14:textId="77777777" w:rsidR="007809B5" w:rsidRDefault="007809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C139" w14:textId="77777777" w:rsidR="007809B5" w:rsidRPr="001B37B8" w:rsidRDefault="007809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6034" w14:textId="77777777" w:rsidR="007809B5" w:rsidRDefault="007809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8316" w14:textId="77777777" w:rsidR="007809B5" w:rsidRPr="001B37B8" w:rsidRDefault="007809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8E73" w14:textId="77777777" w:rsidR="007809B5" w:rsidRDefault="007809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809B5" w14:paraId="66914D59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306DF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B4632" w14:textId="77777777" w:rsidR="007809B5" w:rsidRDefault="007809B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B3F1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2534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3241102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D60C1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B659C95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5037B" w14:textId="77777777" w:rsidR="007809B5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4933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CFE4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337AC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8B7842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7809B5" w14:paraId="333F1D11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13335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7D54" w14:textId="77777777" w:rsidR="007809B5" w:rsidRDefault="007809B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2C9C4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64A2" w14:textId="77777777" w:rsidR="007809B5" w:rsidRDefault="007809B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CD85B36" w14:textId="77777777" w:rsidR="007809B5" w:rsidRDefault="007809B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027F2" w14:textId="77777777" w:rsidR="007809B5" w:rsidRDefault="007809B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979362C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005DB" w14:textId="77777777" w:rsidR="007809B5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9486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7BD2A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979F" w14:textId="77777777" w:rsidR="007809B5" w:rsidRDefault="007809B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75A4C6" w14:textId="77777777" w:rsidR="007809B5" w:rsidRDefault="007809B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7809B5" w14:paraId="5CE840BC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AE68D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6CBD" w14:textId="77777777" w:rsidR="007809B5" w:rsidRDefault="007809B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76D5F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B9FC5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02CFC45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A347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D42CE2E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CB06C" w14:textId="77777777" w:rsidR="007809B5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906CA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27E9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5D5CA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174615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7809B5" w14:paraId="7ECB983C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85379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7275E" w14:textId="77777777" w:rsidR="007809B5" w:rsidRDefault="007809B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15E4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B661" w14:textId="77777777" w:rsidR="007809B5" w:rsidRDefault="007809B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A0365F5" w14:textId="77777777" w:rsidR="007809B5" w:rsidRDefault="007809B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1CC2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B3AED29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8F797" w14:textId="77777777" w:rsidR="007809B5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F3072" w14:textId="77777777" w:rsidR="007809B5" w:rsidRDefault="007809B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8863" w14:textId="77777777" w:rsidR="007809B5" w:rsidRPr="001B37B8" w:rsidRDefault="007809B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2B4A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E469F6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C1BF10" w14:textId="77777777" w:rsidR="007809B5" w:rsidRDefault="007809B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7809B5" w14:paraId="3EC6D251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C2450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0E44" w14:textId="77777777" w:rsidR="007809B5" w:rsidRDefault="007809B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2348D" w14:textId="77777777" w:rsidR="007809B5" w:rsidRPr="001B37B8" w:rsidRDefault="007809B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6C3CA" w14:textId="77777777" w:rsidR="007809B5" w:rsidRDefault="007809B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3A1E98F" w14:textId="77777777" w:rsidR="007809B5" w:rsidRDefault="007809B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FBB3" w14:textId="77777777" w:rsidR="007809B5" w:rsidRDefault="007809B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989D978" w14:textId="77777777" w:rsidR="007809B5" w:rsidRDefault="007809B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14:paraId="7868A975" w14:textId="77777777" w:rsidR="007809B5" w:rsidRDefault="007809B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D7AD" w14:textId="77777777" w:rsidR="007809B5" w:rsidRDefault="007809B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3F085" w14:textId="77777777" w:rsidR="007809B5" w:rsidRDefault="007809B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F1500" w14:textId="77777777" w:rsidR="007809B5" w:rsidRPr="001B37B8" w:rsidRDefault="007809B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966A" w14:textId="77777777" w:rsidR="007809B5" w:rsidRDefault="007809B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F82C43" w14:textId="77777777" w:rsidR="007809B5" w:rsidRDefault="007809B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7809B5" w14:paraId="02CB0AF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F4E4E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C0137" w14:textId="77777777" w:rsidR="007809B5" w:rsidRDefault="007809B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96FC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83311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37BCDD8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4B9EC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7AD8681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DA867" w14:textId="77777777" w:rsidR="007809B5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5155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70285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7D96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66B217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7809B5" w14:paraId="4F7726C2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FEA03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157D9" w14:textId="77777777" w:rsidR="007809B5" w:rsidRDefault="007809B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F9BF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ED07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D21FAD0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CC2A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C682F7C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AC25" w14:textId="77777777" w:rsidR="007809B5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EA45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4950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3394A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197A57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7809B5" w14:paraId="6DC32674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6C16F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79ACF" w14:textId="77777777" w:rsidR="007809B5" w:rsidRDefault="007809B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EF15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EA71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128EDE1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C242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B1892" w14:textId="77777777" w:rsidR="007809B5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7488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3091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F620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67AF90A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72181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D4B53" w14:textId="77777777" w:rsidR="007809B5" w:rsidRDefault="007809B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7390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2EF0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7725593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9BE93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020BC89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D90E9" w14:textId="77777777" w:rsidR="007809B5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D1CDF" w14:textId="77777777" w:rsidR="007809B5" w:rsidRDefault="007809B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9C3D" w14:textId="77777777" w:rsidR="007809B5" w:rsidRPr="001B37B8" w:rsidRDefault="007809B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B8224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1C587A" w14:textId="77777777" w:rsidR="007809B5" w:rsidRDefault="007809B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7809B5" w14:paraId="236FCBC8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0E1BA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08865" w14:textId="77777777" w:rsidR="007809B5" w:rsidRDefault="007809B5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4CC6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75014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4D7C465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601DA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D1EAA4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37A0F" w14:textId="77777777" w:rsidR="007809B5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E5B2E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C35D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F7D7C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2DC874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7809B5" w14:paraId="491C7848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6FA1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4144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09602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AF6E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DF1ED99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C9DE" w14:textId="77777777" w:rsidR="007809B5" w:rsidRDefault="007809B5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453127D5" w14:textId="77777777" w:rsidR="007809B5" w:rsidRDefault="007809B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09D1FC96" w14:textId="77777777" w:rsidR="007809B5" w:rsidRDefault="007809B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3B0AD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DC0CD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A5E26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C460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60F1806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F4117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EE83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0BA7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AED5E" w14:textId="77777777" w:rsidR="007809B5" w:rsidRDefault="007809B5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133117FA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5D7189CA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FE85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9422FC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F0241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62FE3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DAC1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D5F0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C75161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99517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7763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D740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7442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A9C0926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7FCB3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464FA4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A4702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2D7F1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0593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9CE1E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ED5DF88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D24E1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B23E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BA96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B999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A3509C1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35F6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556FA29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7978F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50A5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8A1FB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046F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A4D551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D29A5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34C1F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2F69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8312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3A81EA9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CFA10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E01E1ED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F7B8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037A4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7AB3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0310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0E517E2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5B90F" w14:textId="77777777" w:rsidR="007809B5" w:rsidRDefault="007809B5" w:rsidP="007809B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314B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D09A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934A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EB65493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6B4F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A3CA2B8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51B2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063B" w14:textId="77777777" w:rsidR="007809B5" w:rsidRDefault="007809B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0D33" w14:textId="77777777" w:rsidR="007809B5" w:rsidRPr="001B37B8" w:rsidRDefault="007809B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62D2" w14:textId="77777777" w:rsidR="007809B5" w:rsidRDefault="007809B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FD23435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49975DD5" w14:textId="77777777" w:rsidR="007809B5" w:rsidRDefault="007809B5" w:rsidP="00E81B3B">
      <w:pPr>
        <w:pStyle w:val="Heading1"/>
        <w:spacing w:line="360" w:lineRule="auto"/>
      </w:pPr>
      <w:r>
        <w:t>LINIA 314 G</w:t>
      </w:r>
    </w:p>
    <w:p w14:paraId="4EF79735" w14:textId="77777777" w:rsidR="007809B5" w:rsidRDefault="007809B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09B5" w14:paraId="63EA1115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0BC80" w14:textId="77777777" w:rsidR="007809B5" w:rsidRDefault="007809B5" w:rsidP="007809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31B8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5B07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E6B2" w14:textId="77777777" w:rsidR="007809B5" w:rsidRDefault="007809B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6FB1BA0" w14:textId="77777777" w:rsidR="007809B5" w:rsidRDefault="007809B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A5F7E66" w14:textId="77777777" w:rsidR="007809B5" w:rsidRDefault="007809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0EE83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B0129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7F8C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0F3A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F718" w14:textId="77777777" w:rsidR="007809B5" w:rsidRDefault="007809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1DF1C0E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E49C4" w14:textId="77777777" w:rsidR="007809B5" w:rsidRDefault="007809B5" w:rsidP="007809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0B6B3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CA58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5939" w14:textId="77777777" w:rsidR="007809B5" w:rsidRDefault="007809B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503D5F2" w14:textId="77777777" w:rsidR="007809B5" w:rsidRDefault="007809B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F3370AB" w14:textId="77777777" w:rsidR="007809B5" w:rsidRDefault="007809B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1C1A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0CBF7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9740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47E5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E746" w14:textId="77777777" w:rsidR="007809B5" w:rsidRDefault="007809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50F54AB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424B1" w14:textId="77777777" w:rsidR="007809B5" w:rsidRDefault="007809B5" w:rsidP="007809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91D1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A79D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8FDB6" w14:textId="77777777" w:rsidR="007809B5" w:rsidRDefault="007809B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02A1A7D" w14:textId="77777777" w:rsidR="007809B5" w:rsidRDefault="007809B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7127D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2086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89B9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15E44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A2B4C" w14:textId="77777777" w:rsidR="007809B5" w:rsidRDefault="007809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3DBDF38" w14:textId="77777777" w:rsidR="007809B5" w:rsidRDefault="007809B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165CC0B0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FD81F" w14:textId="77777777" w:rsidR="007809B5" w:rsidRDefault="007809B5" w:rsidP="007809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F95A" w14:textId="77777777" w:rsidR="007809B5" w:rsidRDefault="007809B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AE3D" w14:textId="77777777" w:rsidR="007809B5" w:rsidRPr="00DF53C6" w:rsidRDefault="007809B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D2B02" w14:textId="77777777" w:rsidR="007809B5" w:rsidRDefault="007809B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527C532" w14:textId="77777777" w:rsidR="007809B5" w:rsidRDefault="007809B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BDFE" w14:textId="77777777" w:rsidR="007809B5" w:rsidRDefault="007809B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A744" w14:textId="77777777" w:rsidR="007809B5" w:rsidRPr="00DF53C6" w:rsidRDefault="007809B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CE6C" w14:textId="77777777" w:rsidR="007809B5" w:rsidRDefault="007809B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5BC3B" w14:textId="77777777" w:rsidR="007809B5" w:rsidRPr="00DF53C6" w:rsidRDefault="007809B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309B7" w14:textId="77777777" w:rsidR="007809B5" w:rsidRDefault="007809B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62862A2" w14:textId="77777777" w:rsidR="007809B5" w:rsidRDefault="007809B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28B9DD17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8DF9F" w14:textId="77777777" w:rsidR="007809B5" w:rsidRDefault="007809B5" w:rsidP="007809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7E61A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395A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1D98" w14:textId="77777777" w:rsidR="007809B5" w:rsidRDefault="007809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DD81947" w14:textId="77777777" w:rsidR="007809B5" w:rsidRDefault="007809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64E7017" w14:textId="77777777" w:rsidR="007809B5" w:rsidRDefault="007809B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7A2EFE24" w14:textId="77777777" w:rsidR="007809B5" w:rsidRDefault="007809B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89878" w14:textId="77777777" w:rsidR="007809B5" w:rsidRDefault="007809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E3B4A" w14:textId="77777777" w:rsidR="007809B5" w:rsidRPr="00DF53C6" w:rsidRDefault="007809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5DEC" w14:textId="77777777" w:rsidR="007809B5" w:rsidRDefault="007809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110FC" w14:textId="77777777" w:rsidR="007809B5" w:rsidRPr="00DF53C6" w:rsidRDefault="007809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5CE6" w14:textId="77777777" w:rsidR="007809B5" w:rsidRDefault="007809B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9887726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386A8" w14:textId="77777777" w:rsidR="007809B5" w:rsidRDefault="007809B5" w:rsidP="007809B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C9EC" w14:textId="77777777" w:rsidR="007809B5" w:rsidRDefault="007809B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5C59" w14:textId="77777777" w:rsidR="007809B5" w:rsidRPr="00DF53C6" w:rsidRDefault="007809B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F6E50" w14:textId="77777777" w:rsidR="007809B5" w:rsidRDefault="007809B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907E4CD" w14:textId="77777777" w:rsidR="007809B5" w:rsidRDefault="007809B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3EE18256" w14:textId="77777777" w:rsidR="007809B5" w:rsidRDefault="007809B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6C51EC70" w14:textId="77777777" w:rsidR="007809B5" w:rsidRDefault="007809B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84AB" w14:textId="77777777" w:rsidR="007809B5" w:rsidRDefault="007809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650E2" w14:textId="77777777" w:rsidR="007809B5" w:rsidRPr="00DF53C6" w:rsidRDefault="007809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FA38" w14:textId="77777777" w:rsidR="007809B5" w:rsidRDefault="007809B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10398" w14:textId="77777777" w:rsidR="007809B5" w:rsidRPr="00DF53C6" w:rsidRDefault="007809B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3C278" w14:textId="77777777" w:rsidR="007809B5" w:rsidRDefault="007809B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34FA287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4EE5CD28" w14:textId="77777777" w:rsidR="007809B5" w:rsidRDefault="007809B5" w:rsidP="003A5387">
      <w:pPr>
        <w:pStyle w:val="Heading1"/>
        <w:spacing w:line="360" w:lineRule="auto"/>
      </w:pPr>
      <w:r>
        <w:t>LINIA 316</w:t>
      </w:r>
    </w:p>
    <w:p w14:paraId="60FC43F5" w14:textId="77777777" w:rsidR="007809B5" w:rsidRDefault="007809B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09B5" w14:paraId="6BDD2163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7F255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88909" w14:textId="77777777" w:rsidR="007809B5" w:rsidRDefault="007809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F62A" w14:textId="77777777" w:rsidR="007809B5" w:rsidRDefault="007809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5F34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40C645B4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CCEF4" w14:textId="77777777" w:rsidR="007809B5" w:rsidRDefault="007809B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C21D6" w14:textId="77777777" w:rsidR="007809B5" w:rsidRDefault="007809B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AD541" w14:textId="77777777" w:rsidR="007809B5" w:rsidRDefault="007809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3CF2A" w14:textId="77777777" w:rsidR="007809B5" w:rsidRPr="00F6236C" w:rsidRDefault="007809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F7312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6E7133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7F98E83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809B5" w14:paraId="6F6001A2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6BF17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8D07" w14:textId="77777777" w:rsidR="007809B5" w:rsidRDefault="007809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1DCE" w14:textId="77777777" w:rsidR="007809B5" w:rsidRDefault="007809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66FD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DB31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77A0B420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B2B1AD8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6FB1CDF9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1337ACE4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59F05BCD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74FEB16B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94FED" w14:textId="77777777" w:rsidR="007809B5" w:rsidRDefault="007809B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3341" w14:textId="77777777" w:rsidR="007809B5" w:rsidRDefault="007809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71DA2" w14:textId="77777777" w:rsidR="007809B5" w:rsidRPr="00F6236C" w:rsidRDefault="007809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87B3C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1C8D27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809B5" w14:paraId="54B9E9C0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B966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65660" w14:textId="77777777" w:rsidR="007809B5" w:rsidRDefault="007809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49A4" w14:textId="77777777" w:rsidR="007809B5" w:rsidRDefault="007809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1C4DC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19AA132D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6484" w14:textId="77777777" w:rsidR="007809B5" w:rsidRDefault="007809B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2D426" w14:textId="77777777" w:rsidR="007809B5" w:rsidRDefault="007809B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1987C" w14:textId="77777777" w:rsidR="007809B5" w:rsidRDefault="007809B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AF5B" w14:textId="77777777" w:rsidR="007809B5" w:rsidRPr="00F6236C" w:rsidRDefault="007809B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AF587" w14:textId="77777777" w:rsidR="007809B5" w:rsidRDefault="007809B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94A9B5A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93CF1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F3B8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B195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E95DE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24083F57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2B057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DB3D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E80B7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9FE2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E6BC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49EDD2E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67330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DA15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3B3EB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F705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1EF63A95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2FB5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D31D6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D949E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3BE0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EF58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42BF0DD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82239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CFDC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14:paraId="5CE3D4CE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D149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49557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14:paraId="1E7210C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A5C0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27458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134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9DA8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2EA1B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2134703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42D11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1DCC3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437EFAC8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B19B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772E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4489DA88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5D6F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56D9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8F7B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5AEC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7BF50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21E009D0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82DF5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F130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C8877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28C1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AE440B1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2923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FAECE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ED7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3696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0D74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6A96784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2EE8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328E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34DF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62D32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E40BD5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8FB2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716E839E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2A14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7077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8E5D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064B9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C4C602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ECE210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809B5" w14:paraId="1FC9B760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4F56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7C1C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695F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5461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E65D22D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C00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7C9F581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0802F693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09E4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5B47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788D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972E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809B5" w14:paraId="5A6DBAAF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C9480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B5EF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14:paraId="2F357DF2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8AE0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84AD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14:paraId="582F9765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FE086" w14:textId="77777777" w:rsidR="007809B5" w:rsidRPr="00273EC0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53E90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D188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C4996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F102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5A334E5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FA736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A21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14:paraId="30FC9C7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CB89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C3117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364435E5" w14:textId="77777777" w:rsidR="007809B5" w:rsidRDefault="007809B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4537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6AFE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F9B2C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09511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37BDA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9884ECE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11D74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CEA6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722D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7E0D8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75B996A8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A337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5C4E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08C3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1CE05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83F5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25FC696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17F8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8447C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5D481626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68620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36B2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3842FF90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1A4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4870F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4628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422D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836C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2A40F42D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2481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4DE97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C3C31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E0EE0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26AD7082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1E97D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75E71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DC75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5251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B0C9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90F5D0B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41E11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2431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F685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F707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7C4EA68C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555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F275B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5707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D3EE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175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50AC18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15E6A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E62B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4B6DDB68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122D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29AD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3B38D02D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31A2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7BAD0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A8C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FE2A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4E3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7871AE4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FD8AD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81CE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011951F1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285F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A998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62FCEC6E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2B5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6EB0B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3EC8C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91C0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32E4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470D7776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F49F0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3D01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50768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1BE4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58CBE16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53E0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DCA0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1BB8C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4A009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3943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4C18B4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CC594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4A532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2E40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54B36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28F2FC4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2431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2157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C4E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E69D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7ED90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3274C6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8CDB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357B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0E15928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9BD4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117F7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33A0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6533F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74B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EB911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B58B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F230325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B842F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B45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6FE599C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9C3F5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F654B" w14:textId="77777777" w:rsidR="007809B5" w:rsidRPr="00FD438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090DDF8B" w14:textId="77777777" w:rsidR="007809B5" w:rsidRPr="00FD438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57D2F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5BED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63A5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94E5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FADE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411B49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C7CE1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FA6CB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9888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6AA1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16BD786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FAE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3AC84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FEC6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BBF6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9187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14405D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B03A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6AAC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12120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09DE5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271628CB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7BBFB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438E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8157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5CFE1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4CC72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B10928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19799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197C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14:paraId="7A68AD4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1333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4AFD" w14:textId="77777777" w:rsidR="007809B5" w:rsidRDefault="007809B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6B8EC657" w14:textId="77777777" w:rsidR="007809B5" w:rsidRDefault="007809B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BF02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95F23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3A06D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3FDB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6843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56E41D7E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31E9D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3C63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B6327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7AA0E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66E3C196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83EA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7B7B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0DE80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8C8B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0AB9A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536CFF6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C4FD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394E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360BF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33927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12948F19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645B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0F2B0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3EE6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8EC25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84B8A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5F49EEF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500AF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81E34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10FB888F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9D5C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B89D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6BF4F35F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68AB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23FD" w14:textId="77777777" w:rsidR="007809B5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E7FC5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80C3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644B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9C70858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2233F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FB6E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0991B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7B19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2C954334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E28D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320F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4695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B9DE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B372B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F024F7" w14:textId="77777777" w:rsidR="007809B5" w:rsidRPr="000D7AA7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809B5" w14:paraId="3330AD1D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81879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A123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5AAFC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5546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273D1C19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BB15D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02529" w14:textId="77777777" w:rsidR="007809B5" w:rsidRPr="00514DA4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70C9" w14:textId="77777777" w:rsidR="007809B5" w:rsidRDefault="007809B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8F29" w14:textId="77777777" w:rsidR="007809B5" w:rsidRPr="00F6236C" w:rsidRDefault="007809B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5DDF5" w14:textId="77777777" w:rsidR="007809B5" w:rsidRDefault="007809B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EB0915D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F259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735BF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AC23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AD0E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16B0D31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0085B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5875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772B2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7E99B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E26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42E1895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5A335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FCFF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2E80AD30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C94E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7805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25844AFC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D6010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40B2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C24E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1BC6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7B6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56B5933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1DC00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DDF8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3122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CE7A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7147F216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F390A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28FE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D9BEC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8C1E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3D8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E7CF6B7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9E37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8930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D62B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2808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3E7990C6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3DBE9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86DA3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C095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0114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D13CA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809B5" w14:paraId="7F09C1E7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18526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DE543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6DC108E3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EEC98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4E13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538AF3FC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F686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41C56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0F26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DAAD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0FB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2A42DE04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0BB7F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5C549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6CAB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AC5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4B208098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21705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69DF7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274E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9DB9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9980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8E6E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40922FB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C00F0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EDF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08D1594C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B802A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0B70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28982D9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7E72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BD6C" w14:textId="77777777" w:rsidR="007809B5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7A230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5EFFE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4B3F8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49C73836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FFAFC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C5C81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9B3B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DC27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6BACD6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1289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BEB3C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31FD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6A4E7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24A3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D3F20DE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55E4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09B5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4496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1148B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18E017A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B44CA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DE50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F7BB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97DA9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8AF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17F43CE1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CC262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0C5B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E855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5E695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CFBDCE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7B1DC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04F3AA2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4067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8A7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47895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AA19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1BE41B3D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03545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84E0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C0E7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62268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4D92A40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AB5C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C9899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1DEB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38F45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C2E2B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809B5" w14:paraId="2C6E098E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5B121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8FAC8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9A28D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B12D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64C2B66E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84D0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CD3C9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5B703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AC4A1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64CD3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809B5" w14:paraId="2DB24D1D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4A54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45C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A5476" w14:textId="77777777" w:rsidR="007809B5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6E7B2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4D4F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ED9D200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1F0C" w14:textId="77777777" w:rsidR="007809B5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5C90E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F2AF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D9D2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39813A9C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47996DC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50E3B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FA5DA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93C8" w14:textId="77777777" w:rsidR="007809B5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3599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1589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D1BF26C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00847" w14:textId="77777777" w:rsidR="007809B5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6D20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3C97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5024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148D1C0B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BFDC7AF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D26A0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A482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70E02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12316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4DCC045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E850C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BD2ED3B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E266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4775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3CA0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5C042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BD80AA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809B5" w14:paraId="4C5DEA07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25AD1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E06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155A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D9F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3237A787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2A9A1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78D2592E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435CB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7ECA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D079E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F22B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7C3730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809B5" w14:paraId="6CBB997D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7F438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0F4D7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DB68B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D58E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9AD6128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1AB1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68DC600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1D5B4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1CDA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B575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104F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B9C3873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C34BC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18E5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C1C4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3500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3FBB0EB3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D0BB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7367586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F8F3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96F99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1AF2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920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BEECE8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93512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809B5" w14:paraId="009C269C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8F55" w14:textId="77777777" w:rsidR="007809B5" w:rsidRDefault="007809B5" w:rsidP="007809B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D9DF4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4699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E34D3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441D42F1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EB8C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2622517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5A4EB" w14:textId="77777777" w:rsidR="007809B5" w:rsidRPr="00514DA4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A2BD" w14:textId="77777777" w:rsidR="007809B5" w:rsidRDefault="007809B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FE8E" w14:textId="77777777" w:rsidR="007809B5" w:rsidRPr="00F6236C" w:rsidRDefault="007809B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97BE2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024EF6" w14:textId="77777777" w:rsidR="007809B5" w:rsidRDefault="007809B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0181F03D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5C27C625" w14:textId="77777777" w:rsidR="007809B5" w:rsidRDefault="007809B5" w:rsidP="00C022B2">
      <w:pPr>
        <w:pStyle w:val="Heading1"/>
        <w:spacing w:line="276" w:lineRule="auto"/>
      </w:pPr>
      <w:r>
        <w:t>LINIA 328</w:t>
      </w:r>
    </w:p>
    <w:p w14:paraId="7CE94E1B" w14:textId="77777777" w:rsidR="007809B5" w:rsidRDefault="007809B5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09B5" w14:paraId="2311C1E3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66BC1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8E05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5DE3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A1E8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3D333652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14:paraId="70B7B723" w14:textId="77777777" w:rsidR="007809B5" w:rsidRDefault="007809B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52F9A144" w14:textId="77777777" w:rsidR="007809B5" w:rsidRDefault="007809B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4DAC88BE" w14:textId="77777777" w:rsidR="007809B5" w:rsidRDefault="007809B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14:paraId="6F06AF19" w14:textId="77777777" w:rsidR="007809B5" w:rsidRDefault="007809B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3642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67CA3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83A08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14:paraId="59C6FCF4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2F162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32726" w14:textId="77777777" w:rsidR="007809B5" w:rsidRDefault="007809B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7809B5" w14:paraId="76ADCD8C" w14:textId="7777777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7D636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1D107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B351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7DF9F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3A3AD59E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D5BA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3DC6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C2D9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EEAA7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F132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5839798E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7185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9FF4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4D06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EC2EA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5678356B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1C5E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1B76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6B7D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6A5C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1DFD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1CDBB22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2629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9CA1D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7E7F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09E50" w14:textId="77777777" w:rsidR="007809B5" w:rsidRDefault="007809B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2EC6242D" w14:textId="77777777" w:rsidR="007809B5" w:rsidRDefault="007809B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A645" w14:textId="77777777" w:rsidR="007809B5" w:rsidRDefault="007809B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056954" w14:textId="77777777" w:rsidR="007809B5" w:rsidRDefault="007809B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68133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76F86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3407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EF445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4B01EC02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0C671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B4A4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F563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8977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43FB8467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4C05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658252C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6DC27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B5D6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9B5A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7F8C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CCD7FDF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7F3E0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3A879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14:paraId="60C30A77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54F46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F450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14:paraId="6B9F90A1" w14:textId="77777777" w:rsidR="007809B5" w:rsidRDefault="007809B5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C5C29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6B7C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3EAD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4965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534C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274D70F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F721E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9B626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14:paraId="528DB40F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17EA4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0F3A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14:paraId="78E90001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21B3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82E7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1BE92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8BB09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1380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254744F3" w14:textId="7777777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B582E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2AE9C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5E9A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222B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14:paraId="0616BEDD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E5B3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CCD76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DBA4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101F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64AD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7F38860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CDABF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9B44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5D4B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4B4B3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14:paraId="7355288A" w14:textId="77777777" w:rsidR="007809B5" w:rsidRDefault="007809B5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13D88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A24693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A49C5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F8A2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B5889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5902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7F32343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3C562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19D7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433C3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6D9F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72F445EC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B74C9" w14:textId="77777777" w:rsidR="007809B5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F4D9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CFAA8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8BFFF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5F9F" w14:textId="77777777" w:rsidR="007809B5" w:rsidRDefault="007809B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7809B5" w14:paraId="536B2664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CACA3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7C740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BA84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732BF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CC2863A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4BCA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FC73BB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14:paraId="29F07D44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5341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9BEA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156E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50A5B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7809B5" w14:paraId="3607B8F4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CA24B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FA88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9DA5F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335F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07E9A93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CFC27" w14:textId="77777777" w:rsidR="007809B5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3CA8" w14:textId="77777777" w:rsidR="007809B5" w:rsidRDefault="007809B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DE6B9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446A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25DFD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14:paraId="3C6C97B0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14:paraId="2D04208B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6133AA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809B5" w14:paraId="0B11BCCF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F4B52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96B18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5D8D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797EE" w14:textId="77777777" w:rsidR="007809B5" w:rsidRDefault="007809B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8CC57A9" w14:textId="77777777" w:rsidR="007809B5" w:rsidRDefault="007809B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ABD5" w14:textId="77777777" w:rsidR="007809B5" w:rsidRDefault="007809B5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C087B" w14:textId="77777777" w:rsidR="007809B5" w:rsidRDefault="007809B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4B7F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327CB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7CB9" w14:textId="77777777" w:rsidR="007809B5" w:rsidRDefault="007809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14:paraId="7D3FA736" w14:textId="77777777" w:rsidR="007809B5" w:rsidRDefault="007809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14:paraId="0DFEB2F0" w14:textId="77777777" w:rsidR="007809B5" w:rsidRDefault="007809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235F73" w14:textId="77777777" w:rsidR="007809B5" w:rsidRDefault="007809B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809B5" w14:paraId="0D1568B1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518C2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8FDD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CC68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87151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31D5" w14:textId="77777777" w:rsidR="007809B5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4602B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1667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63E1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8F40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14:paraId="6EC23BED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81DD59" w14:textId="77777777" w:rsidR="007809B5" w:rsidRDefault="007809B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809B5" w14:paraId="51F22A08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DFB1D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2C79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0CD9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3DA71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F3FF366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5B6F" w14:textId="77777777" w:rsidR="007809B5" w:rsidRPr="002A60A1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80D3" w14:textId="77777777" w:rsidR="007809B5" w:rsidRDefault="007809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EDC7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DBDF0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8771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14:paraId="1944B911" w14:textId="77777777" w:rsidR="007809B5" w:rsidRDefault="007809B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7C91CC" w14:textId="77777777" w:rsidR="007809B5" w:rsidRDefault="007809B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809B5" w14:paraId="48E385DA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35689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BB99B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6877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927E" w14:textId="77777777" w:rsidR="007809B5" w:rsidRDefault="007809B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EB0CFE1" w14:textId="77777777" w:rsidR="007809B5" w:rsidRDefault="007809B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3B7FD" w14:textId="77777777" w:rsidR="007809B5" w:rsidRPr="002A60A1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6492B" w14:textId="77777777" w:rsidR="007809B5" w:rsidRDefault="007809B5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1AB72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106E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0189" w14:textId="77777777" w:rsidR="007809B5" w:rsidRDefault="007809B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14:paraId="0051B9BE" w14:textId="77777777" w:rsidR="007809B5" w:rsidRDefault="007809B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14:paraId="5A4F60C0" w14:textId="77777777" w:rsidR="007809B5" w:rsidRDefault="007809B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3F7E78" w14:textId="77777777" w:rsidR="007809B5" w:rsidRDefault="007809B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809B5" w14:paraId="057171FA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2E83E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46984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0C25F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930C" w14:textId="77777777" w:rsidR="007809B5" w:rsidRDefault="007809B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F9F19B6" w14:textId="77777777" w:rsidR="007809B5" w:rsidRDefault="007809B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A3999" w14:textId="77777777" w:rsidR="007809B5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0A4A9" w14:textId="77777777" w:rsidR="007809B5" w:rsidRDefault="007809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A775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A18F6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C4698" w14:textId="77777777" w:rsidR="007809B5" w:rsidRDefault="007809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14:paraId="071D1C06" w14:textId="77777777" w:rsidR="007809B5" w:rsidRDefault="007809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14:paraId="02C8CDC0" w14:textId="77777777" w:rsidR="007809B5" w:rsidRDefault="007809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8A01BC" w14:textId="77777777" w:rsidR="007809B5" w:rsidRDefault="007809B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7809B5" w14:paraId="5B12A815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E44C8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9901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8804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9D454" w14:textId="77777777" w:rsidR="007809B5" w:rsidRDefault="007809B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F7349F2" w14:textId="77777777" w:rsidR="007809B5" w:rsidRDefault="007809B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8A1EE" w14:textId="77777777" w:rsidR="007809B5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B98F936" w14:textId="77777777" w:rsidR="007809B5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D469D" w14:textId="77777777" w:rsidR="007809B5" w:rsidRDefault="007809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BF23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39436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7DB7" w14:textId="77777777" w:rsidR="007809B5" w:rsidRDefault="007809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287B64" w14:textId="77777777" w:rsidR="007809B5" w:rsidRDefault="007809B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7809B5" w14:paraId="71CB3083" w14:textId="7777777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71819" w14:textId="77777777" w:rsidR="007809B5" w:rsidRDefault="007809B5" w:rsidP="007809B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47B8D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4D5D2" w14:textId="77777777" w:rsidR="007809B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AE08" w14:textId="77777777" w:rsidR="007809B5" w:rsidRDefault="007809B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6505375" w14:textId="77777777" w:rsidR="007809B5" w:rsidRDefault="007809B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6E38" w14:textId="77777777" w:rsidR="007809B5" w:rsidRDefault="007809B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73575" w14:textId="77777777" w:rsidR="007809B5" w:rsidRDefault="007809B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9E8D" w14:textId="77777777" w:rsidR="007809B5" w:rsidRDefault="007809B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40EA" w14:textId="77777777" w:rsidR="007809B5" w:rsidRPr="00FA2F25" w:rsidRDefault="007809B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4BF8" w14:textId="77777777" w:rsidR="007809B5" w:rsidRDefault="007809B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14:paraId="18332AF5" w14:textId="77777777" w:rsidR="007809B5" w:rsidRDefault="007809B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03C5E0" w14:textId="77777777" w:rsidR="007809B5" w:rsidRDefault="007809B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14:paraId="02859BDF" w14:textId="77777777" w:rsidR="007809B5" w:rsidRDefault="007809B5" w:rsidP="00D80858">
      <w:pPr>
        <w:pStyle w:val="Heading1"/>
        <w:spacing w:line="276" w:lineRule="auto"/>
      </w:pPr>
    </w:p>
    <w:p w14:paraId="5AB96CD0" w14:textId="77777777" w:rsidR="007809B5" w:rsidRDefault="007809B5" w:rsidP="00D80858">
      <w:pPr>
        <w:pStyle w:val="Heading1"/>
        <w:spacing w:line="276" w:lineRule="auto"/>
      </w:pPr>
      <w:r>
        <w:t>LINIA 330</w:t>
      </w:r>
    </w:p>
    <w:p w14:paraId="16904740" w14:textId="77777777" w:rsidR="007809B5" w:rsidRDefault="007809B5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09B5" w14:paraId="52BF8FBD" w14:textId="7777777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2B02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0AD8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D66DC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FF1E5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4DFFAE4A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2D6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14:paraId="54B02D5E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5C95967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6743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13A9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ECF3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EE0F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6830842F" w14:textId="7777777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A1AC8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22B52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B943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41C53" w14:textId="77777777" w:rsidR="007809B5" w:rsidRDefault="007809B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069F85F4" w14:textId="77777777" w:rsidR="007809B5" w:rsidRDefault="007809B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2A766" w14:textId="77777777" w:rsidR="007809B5" w:rsidRDefault="007809B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23CD205" w14:textId="77777777" w:rsidR="007809B5" w:rsidRDefault="007809B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1B4BF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006AA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7B4F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271F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27DF8783" w14:textId="77777777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BFA8F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179F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CFCE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6EFA6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216476AB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93CEA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1298BA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E87E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0A35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96454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B286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C54BBDE" w14:textId="77777777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E7558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991E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14:paraId="51A7002B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5D85" w14:textId="77777777" w:rsidR="007809B5" w:rsidRDefault="007809B5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805F" w14:textId="77777777" w:rsidR="007809B5" w:rsidRDefault="007809B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14:paraId="52479A2C" w14:textId="77777777" w:rsidR="007809B5" w:rsidRDefault="007809B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265C6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23F7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75B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F2BFE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928E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14:paraId="38DE1EEA" w14:textId="77777777" w:rsidR="007809B5" w:rsidRDefault="007809B5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7809B5" w14:paraId="6D30E999" w14:textId="77777777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80AB8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FEADE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1F10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E8F8B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14:paraId="5DE57C2B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720F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F98DA0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2DB6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558E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D807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5D08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D1E88F8" w14:textId="77777777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E8FCA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EFFF0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14:paraId="298D85F0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0375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6CFC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14:paraId="0F26ABFC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08B02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1A8DC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F7A7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CC10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482B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1832A94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94292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BC8E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566AE2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1F57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3223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14:paraId="42FA20E9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6D54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E7EB76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0CD54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09F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48178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7E2C2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848517B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56481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82B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14:paraId="27BC0510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B1059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28DB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14:paraId="27DF4395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085DE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C6E37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0248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D56E1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ABD99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540F5DAF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A8651" w14:textId="77777777" w:rsidR="007809B5" w:rsidRDefault="007809B5" w:rsidP="007809B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FB8D3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269F7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8177A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14:paraId="436968C7" w14:textId="77777777" w:rsidR="007809B5" w:rsidRDefault="007809B5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582BE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D594CE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7E40" w14:textId="77777777" w:rsidR="007809B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A27CE" w14:textId="77777777" w:rsidR="007809B5" w:rsidRDefault="007809B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5D969" w14:textId="77777777" w:rsidR="007809B5" w:rsidRPr="001C04D5" w:rsidRDefault="007809B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673C" w14:textId="77777777" w:rsidR="007809B5" w:rsidRDefault="007809B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C89EA33" w14:textId="77777777" w:rsidR="007809B5" w:rsidRDefault="007809B5" w:rsidP="00D80858">
      <w:pPr>
        <w:spacing w:before="40" w:after="40" w:line="276" w:lineRule="auto"/>
        <w:ind w:right="57"/>
        <w:rPr>
          <w:sz w:val="20"/>
          <w:lang w:val="ro-RO"/>
        </w:rPr>
      </w:pPr>
    </w:p>
    <w:p w14:paraId="4BDB3B70" w14:textId="77777777" w:rsidR="007809B5" w:rsidRDefault="007809B5" w:rsidP="008C333F">
      <w:pPr>
        <w:pStyle w:val="Heading1"/>
        <w:spacing w:line="360" w:lineRule="auto"/>
      </w:pPr>
      <w:r>
        <w:t>LINIA 335</w:t>
      </w:r>
    </w:p>
    <w:p w14:paraId="34840E88" w14:textId="77777777" w:rsidR="007809B5" w:rsidRDefault="007809B5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09B5" w14:paraId="1A053C2D" w14:textId="7777777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E3EE3" w14:textId="77777777" w:rsidR="007809B5" w:rsidRDefault="007809B5" w:rsidP="007809B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6F3F" w14:textId="77777777" w:rsidR="007809B5" w:rsidRDefault="007809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B8320" w14:textId="77777777" w:rsidR="007809B5" w:rsidRPr="009050E5" w:rsidRDefault="007809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4827" w14:textId="77777777" w:rsidR="007809B5" w:rsidRDefault="007809B5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5946DEBA" w14:textId="77777777" w:rsidR="007809B5" w:rsidRDefault="007809B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B6841" w14:textId="77777777" w:rsidR="007809B5" w:rsidRDefault="007809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418F" w14:textId="77777777" w:rsidR="007809B5" w:rsidRDefault="007809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ECA6B" w14:textId="77777777" w:rsidR="007809B5" w:rsidRDefault="007809B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81895" w14:textId="77777777" w:rsidR="007809B5" w:rsidRPr="009050E5" w:rsidRDefault="007809B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3B7F7" w14:textId="77777777" w:rsidR="007809B5" w:rsidRDefault="007809B5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14:paraId="55E23BB9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2D245ABD" w14:textId="77777777" w:rsidR="007809B5" w:rsidRDefault="007809B5" w:rsidP="00274DBB">
      <w:pPr>
        <w:pStyle w:val="Heading1"/>
        <w:spacing w:line="360" w:lineRule="auto"/>
      </w:pPr>
      <w:r>
        <w:t>LINIA 400</w:t>
      </w:r>
    </w:p>
    <w:p w14:paraId="66B9CC5D" w14:textId="77777777" w:rsidR="007809B5" w:rsidRDefault="007809B5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09B5" w14:paraId="18EE233B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20579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8A5D5" w14:textId="77777777" w:rsidR="007809B5" w:rsidRDefault="007809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C308" w14:textId="77777777" w:rsidR="007809B5" w:rsidRPr="00F344E1" w:rsidRDefault="007809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CE971" w14:textId="77777777" w:rsidR="007809B5" w:rsidRDefault="007809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45E3B" w14:textId="77777777" w:rsidR="007809B5" w:rsidRDefault="007809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FFD087" w14:textId="77777777" w:rsidR="007809B5" w:rsidRDefault="007809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B5BD" w14:textId="77777777" w:rsidR="007809B5" w:rsidRPr="00F344E1" w:rsidRDefault="007809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06AD" w14:textId="77777777" w:rsidR="007809B5" w:rsidRDefault="007809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8EDB8" w14:textId="77777777" w:rsidR="007809B5" w:rsidRPr="00F344E1" w:rsidRDefault="007809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481A4" w14:textId="77777777" w:rsidR="007809B5" w:rsidRDefault="007809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7AE9DA1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A602F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A512" w14:textId="77777777" w:rsidR="007809B5" w:rsidRDefault="007809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6DA6" w14:textId="77777777" w:rsidR="007809B5" w:rsidRPr="00F344E1" w:rsidRDefault="007809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83612" w14:textId="77777777" w:rsidR="007809B5" w:rsidRDefault="007809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Carei</w:t>
            </w:r>
          </w:p>
          <w:p w14:paraId="4ADF364B" w14:textId="77777777" w:rsidR="007809B5" w:rsidRDefault="007809B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2A858" w14:textId="77777777" w:rsidR="007809B5" w:rsidRDefault="007809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27134A6" w14:textId="77777777" w:rsidR="007809B5" w:rsidRDefault="007809B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A7BC" w14:textId="77777777" w:rsidR="007809B5" w:rsidRPr="00F344E1" w:rsidRDefault="007809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8B28F" w14:textId="77777777" w:rsidR="007809B5" w:rsidRDefault="007809B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6FAED" w14:textId="77777777" w:rsidR="007809B5" w:rsidRPr="00F344E1" w:rsidRDefault="007809B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55448" w14:textId="77777777" w:rsidR="007809B5" w:rsidRDefault="007809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8EFD23" w14:textId="77777777" w:rsidR="007809B5" w:rsidRDefault="007809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91FD48" w14:textId="77777777" w:rsidR="007809B5" w:rsidRDefault="007809B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4 - 9.</w:t>
            </w:r>
          </w:p>
        </w:tc>
      </w:tr>
      <w:tr w:rsidR="007809B5" w14:paraId="58CA36E4" w14:textId="7777777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207AC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37B0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2B7C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1801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14:paraId="7D209DAD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DE257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F12469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8CD7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DCC87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C2845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18EA5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7809B5" w14:paraId="6BB68BC7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8B8B2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265C5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71FFE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1C8D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14:paraId="330B3FCA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AF7CE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885B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E1D3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4288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11DF1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3B8B7F56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D3A57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0EEB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3C1D" w14:textId="77777777" w:rsidR="007809B5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1034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46E29BD8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7818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2DA0" w14:textId="77777777" w:rsidR="007809B5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252C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DEDB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0312E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02F8EA9D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0E6F9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9CB67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D0C75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9669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624DEC92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803E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9B73E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7B4DE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27F57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C0C85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7540C2DF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D4787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CC42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14:paraId="5151ABA9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34843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1252" w14:textId="77777777" w:rsidR="007809B5" w:rsidRPr="004E4BE4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14:paraId="4293C7C7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FE07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51921" w14:textId="77777777" w:rsidR="007809B5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BE83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71EC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2568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5D525897" w14:textId="7777777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80D8C6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91631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55614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415E7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14:paraId="57293A8C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801D2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C3E3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92D5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2FE80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378F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09B5" w14:paraId="2479C40C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D8B6C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7DA8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848D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0EC11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271D0FA9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E84D0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9DECC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43FF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92A3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C3A93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CFFE8F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14:paraId="4E656FAB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7809B5" w14:paraId="1CE8F083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2BA6D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DF08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7246D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405C" w14:textId="77777777" w:rsidR="007809B5" w:rsidRDefault="007809B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0EDB16AA" w14:textId="77777777" w:rsidR="007809B5" w:rsidRDefault="007809B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06013A5F" w14:textId="77777777" w:rsidR="007809B5" w:rsidRDefault="007809B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91457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E58E5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3CCE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A8F17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408A" w14:textId="77777777" w:rsidR="007809B5" w:rsidRDefault="007809B5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079C92C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F872A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12B39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2929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E2AF" w14:textId="77777777" w:rsidR="007809B5" w:rsidRDefault="007809B5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381436C8" w14:textId="77777777" w:rsidR="007809B5" w:rsidRDefault="007809B5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7A865D03" w14:textId="77777777" w:rsidR="007809B5" w:rsidRDefault="007809B5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B2B70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E182B" w14:textId="77777777" w:rsidR="007809B5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F11B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B573A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E0B4F" w14:textId="77777777" w:rsidR="007809B5" w:rsidRDefault="007809B5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84BB3B" w14:textId="77777777" w:rsidR="007809B5" w:rsidRDefault="007809B5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14:paraId="4F0F7EA1" w14:textId="77777777" w:rsidR="007809B5" w:rsidRPr="001174B3" w:rsidRDefault="007809B5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09B5" w14:paraId="59CFC7BB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758EC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B61ED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8953F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44B0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14:paraId="31D1F39F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BF2E0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14:paraId="54216C97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C84E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1DF3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D9CF0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7CBA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ACDF755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E3ACF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2E3EC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14:paraId="713ED4EF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BCCF0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1CD42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52DC2E0C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F70BA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47EC4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EDF5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B828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D9C98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5FD2053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67E11CD1" w14:textId="7777777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63001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4BB7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16B8B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98F2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7C3379DD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72086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79DA8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FBDD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63237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13528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42DB7AD" w14:textId="7777777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B5D3C" w14:textId="77777777" w:rsidR="007809B5" w:rsidRDefault="007809B5" w:rsidP="0016638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A270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5BC9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5F13A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37543BA7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39A1" w14:textId="77777777" w:rsidR="007809B5" w:rsidRDefault="007809B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A5AA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2BDE" w14:textId="77777777" w:rsidR="007809B5" w:rsidRDefault="007809B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DDEE" w14:textId="77777777" w:rsidR="007809B5" w:rsidRPr="00F344E1" w:rsidRDefault="007809B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DE16" w14:textId="77777777" w:rsidR="007809B5" w:rsidRDefault="007809B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8EC3ED6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4EFEE90A" w14:textId="77777777" w:rsidR="007809B5" w:rsidRDefault="007809B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14:paraId="243F13E7" w14:textId="77777777" w:rsidR="007809B5" w:rsidRDefault="007809B5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09B5" w14:paraId="654F2BF6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B54A5" w14:textId="77777777" w:rsidR="007809B5" w:rsidRDefault="007809B5" w:rsidP="007809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FB9C" w14:textId="77777777" w:rsidR="007809B5" w:rsidRDefault="007809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55F4" w14:textId="77777777" w:rsidR="007809B5" w:rsidRPr="00BB2EA6" w:rsidRDefault="007809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5A04" w14:textId="77777777" w:rsidR="007809B5" w:rsidRDefault="007809B5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400B2644" w14:textId="77777777" w:rsidR="007809B5" w:rsidRDefault="007809B5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7DE3E" w14:textId="77777777" w:rsidR="007809B5" w:rsidRDefault="007809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59457" w14:textId="77777777" w:rsidR="007809B5" w:rsidRPr="00BB2EA6" w:rsidRDefault="007809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8A0B4" w14:textId="77777777" w:rsidR="007809B5" w:rsidRDefault="007809B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9DDBA" w14:textId="77777777" w:rsidR="007809B5" w:rsidRPr="00BB2EA6" w:rsidRDefault="007809B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BF538" w14:textId="77777777" w:rsidR="007809B5" w:rsidRDefault="007809B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3B5E93" w14:textId="77777777" w:rsidR="007809B5" w:rsidRDefault="007809B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14:paraId="03A82990" w14:textId="77777777" w:rsidR="007809B5" w:rsidRDefault="007809B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7809B5" w14:paraId="6784CEC8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6747B" w14:textId="77777777" w:rsidR="007809B5" w:rsidRDefault="007809B5" w:rsidP="007809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F4CAD" w14:textId="77777777" w:rsidR="007809B5" w:rsidRDefault="007809B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D7950" w14:textId="77777777" w:rsidR="007809B5" w:rsidRPr="00BB2EA6" w:rsidRDefault="007809B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3E4A0" w14:textId="77777777" w:rsidR="007809B5" w:rsidRDefault="007809B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6B76C3E9" w14:textId="77777777" w:rsidR="007809B5" w:rsidRDefault="007809B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14:paraId="4646B02A" w14:textId="77777777" w:rsidR="007809B5" w:rsidRDefault="007809B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121A" w14:textId="77777777" w:rsidR="007809B5" w:rsidRDefault="007809B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36ED" w14:textId="77777777" w:rsidR="007809B5" w:rsidRPr="00BB2EA6" w:rsidRDefault="007809B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06E0" w14:textId="77777777" w:rsidR="007809B5" w:rsidRDefault="007809B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CA50D" w14:textId="77777777" w:rsidR="007809B5" w:rsidRPr="00BB2EA6" w:rsidRDefault="007809B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4D039" w14:textId="77777777" w:rsidR="007809B5" w:rsidRDefault="007809B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0663CB4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DB1B6" w14:textId="77777777" w:rsidR="007809B5" w:rsidRDefault="007809B5" w:rsidP="007809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71E6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97C37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26E5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7F23DBA8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14:paraId="1DAEAC47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D72A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4904" w14:textId="77777777" w:rsidR="007809B5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E15E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8E7D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57B8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41F433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14:paraId="0D4237E0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09B5" w14:paraId="0655C57D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3A54D" w14:textId="77777777" w:rsidR="007809B5" w:rsidRDefault="007809B5" w:rsidP="007809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41A2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7A257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BD02E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2FC0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DE0C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5198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08E3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D00C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7F1F32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DC9BE8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7809B5" w14:paraId="3F622CFF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5F459" w14:textId="77777777" w:rsidR="007809B5" w:rsidRDefault="007809B5" w:rsidP="007809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CD0D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59F2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553CF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14:paraId="43CCFD32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4E91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4DDA0" w14:textId="77777777" w:rsidR="007809B5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731DF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FD53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30D4D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B590824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50D60" w14:textId="77777777" w:rsidR="007809B5" w:rsidRDefault="007809B5" w:rsidP="007809B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F471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6159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8C6A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1AA2ACBB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3CE6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41E2" w14:textId="77777777" w:rsidR="007809B5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5E89" w14:textId="77777777" w:rsidR="007809B5" w:rsidRDefault="007809B5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562AB" w14:textId="77777777" w:rsidR="007809B5" w:rsidRPr="00BB2EA6" w:rsidRDefault="007809B5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71D19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C44644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C84DAE" w14:textId="77777777" w:rsidR="007809B5" w:rsidRDefault="007809B5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019A37B5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1A97B569" w14:textId="77777777" w:rsidR="007809B5" w:rsidRDefault="007809B5" w:rsidP="00F0370D">
      <w:pPr>
        <w:pStyle w:val="Heading1"/>
        <w:spacing w:line="360" w:lineRule="auto"/>
      </w:pPr>
      <w:r>
        <w:t>LINIA 800</w:t>
      </w:r>
    </w:p>
    <w:p w14:paraId="49173B09" w14:textId="77777777" w:rsidR="007809B5" w:rsidRDefault="007809B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09B5" w14:paraId="6D8EEEA2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0A376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B9B85" w14:textId="77777777" w:rsidR="007809B5" w:rsidRDefault="007809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9F2E4" w14:textId="77777777" w:rsidR="007809B5" w:rsidRPr="001161EA" w:rsidRDefault="007809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7E9CD" w14:textId="77777777" w:rsidR="007809B5" w:rsidRDefault="007809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A211033" w14:textId="77777777" w:rsidR="007809B5" w:rsidRDefault="007809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74D3D" w14:textId="77777777" w:rsidR="007809B5" w:rsidRDefault="007809B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B1FC4" w14:textId="77777777" w:rsidR="007809B5" w:rsidRPr="001161EA" w:rsidRDefault="007809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E4664" w14:textId="77777777" w:rsidR="007809B5" w:rsidRDefault="007809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F6045" w14:textId="77777777" w:rsidR="007809B5" w:rsidRPr="008D08DE" w:rsidRDefault="007809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CE6CC" w14:textId="77777777" w:rsidR="007809B5" w:rsidRDefault="007809B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2CC827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5A47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3BE41" w14:textId="77777777" w:rsidR="007809B5" w:rsidRDefault="007809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6869A" w14:textId="77777777" w:rsidR="007809B5" w:rsidRPr="001161EA" w:rsidRDefault="007809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68442" w14:textId="77777777" w:rsidR="007809B5" w:rsidRDefault="007809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6CA84D" w14:textId="77777777" w:rsidR="007809B5" w:rsidRDefault="007809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16105" w14:textId="77777777" w:rsidR="007809B5" w:rsidRDefault="007809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3EEDB" w14:textId="77777777" w:rsidR="007809B5" w:rsidRPr="001161EA" w:rsidRDefault="007809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F3314" w14:textId="77777777" w:rsidR="007809B5" w:rsidRDefault="007809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77936" w14:textId="77777777" w:rsidR="007809B5" w:rsidRPr="008D08DE" w:rsidRDefault="007809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1B227" w14:textId="77777777" w:rsidR="007809B5" w:rsidRDefault="007809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D91517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5280D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E765C" w14:textId="77777777" w:rsidR="007809B5" w:rsidRDefault="007809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F66BD" w14:textId="77777777" w:rsidR="007809B5" w:rsidRPr="001161EA" w:rsidRDefault="007809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526CC" w14:textId="77777777" w:rsidR="007809B5" w:rsidRDefault="007809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51E142F" w14:textId="77777777" w:rsidR="007809B5" w:rsidRDefault="007809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93220" w14:textId="77777777" w:rsidR="007809B5" w:rsidRDefault="007809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4FAC5" w14:textId="77777777" w:rsidR="007809B5" w:rsidRPr="001161EA" w:rsidRDefault="007809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54F3A" w14:textId="77777777" w:rsidR="007809B5" w:rsidRDefault="007809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D40FB" w14:textId="77777777" w:rsidR="007809B5" w:rsidRPr="008D08DE" w:rsidRDefault="007809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2C003" w14:textId="77777777" w:rsidR="007809B5" w:rsidRDefault="007809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8D2354" w14:textId="77777777" w:rsidR="007809B5" w:rsidRDefault="007809B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809B5" w:rsidRPr="00A8307A" w14:paraId="022B336E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F171F" w14:textId="77777777" w:rsidR="007809B5" w:rsidRPr="00A75A00" w:rsidRDefault="007809B5" w:rsidP="007809B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6F8C0" w14:textId="77777777" w:rsidR="007809B5" w:rsidRPr="00A8307A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1943A" w14:textId="77777777" w:rsidR="007809B5" w:rsidRPr="00A8307A" w:rsidRDefault="007809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02A93" w14:textId="77777777" w:rsidR="007809B5" w:rsidRPr="00A8307A" w:rsidRDefault="007809B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DF10B" w14:textId="77777777" w:rsidR="007809B5" w:rsidRDefault="007809B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134E9D9" w14:textId="77777777" w:rsidR="007809B5" w:rsidRDefault="007809B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14:paraId="05FBDBD0" w14:textId="77777777" w:rsidR="007809B5" w:rsidRDefault="007809B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A2C73F6" w14:textId="77777777" w:rsidR="007809B5" w:rsidRDefault="007809B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95D17" w14:textId="77777777" w:rsidR="007809B5" w:rsidRDefault="007809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50217" w14:textId="77777777" w:rsidR="007809B5" w:rsidRPr="00A8307A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DF1D1" w14:textId="77777777" w:rsidR="007809B5" w:rsidRPr="00A8307A" w:rsidRDefault="007809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2A104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A7D1DF" w14:textId="77777777" w:rsidR="007809B5" w:rsidRPr="00A8307A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7809B5" w:rsidRPr="00A8307A" w14:paraId="2018C675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0A727" w14:textId="77777777" w:rsidR="007809B5" w:rsidRPr="00A75A00" w:rsidRDefault="007809B5" w:rsidP="007809B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952BE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33E8301F" w14:textId="77777777" w:rsidR="007809B5" w:rsidRPr="00A8307A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ADAB8" w14:textId="77777777" w:rsidR="007809B5" w:rsidRPr="00A8307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5AD4C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14:paraId="2605F82E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EBFB3" w14:textId="77777777" w:rsidR="007809B5" w:rsidRDefault="007809B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D0F58" w14:textId="77777777" w:rsidR="007809B5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26A3B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36D202F2" w14:textId="77777777" w:rsidR="007809B5" w:rsidRPr="00A8307A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7C985" w14:textId="77777777" w:rsidR="007809B5" w:rsidRPr="00A8307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AB15B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BC2D92E" w14:textId="77777777" w:rsidR="007809B5" w:rsidRDefault="007809B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14:paraId="5D12B3D8" w14:textId="77777777" w:rsidR="007809B5" w:rsidRDefault="007809B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14:paraId="318A4228" w14:textId="77777777" w:rsidR="007809B5" w:rsidRDefault="007809B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7809B5" w14:paraId="40367232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24CBE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17DA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BF5E" w14:textId="77777777" w:rsidR="007809B5" w:rsidRPr="001161E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4355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4F6FC09C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D0B60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9EA0829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80621" w14:textId="77777777" w:rsidR="007809B5" w:rsidRPr="001161E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F5EE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926A" w14:textId="77777777" w:rsidR="007809B5" w:rsidRPr="008D08DE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B603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809B5" w14:paraId="6EEF1CE8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7D198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5723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BA5EB" w14:textId="77777777" w:rsidR="007809B5" w:rsidRPr="001161E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8F7CC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50C71544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A879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6F56EA78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746DE67E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3730608B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55F47635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1E67B48F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69B9B" w14:textId="77777777" w:rsidR="007809B5" w:rsidRPr="001161E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C51FD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23817" w14:textId="77777777" w:rsidR="007809B5" w:rsidRPr="008D08DE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BAC0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B604222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4E338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DCDC3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B7354" w14:textId="77777777" w:rsidR="007809B5" w:rsidRPr="001161E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2DEA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24007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1419" w14:textId="77777777" w:rsidR="007809B5" w:rsidRPr="001161E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EED4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11C7F" w14:textId="77777777" w:rsidR="007809B5" w:rsidRPr="008D08DE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F1A0A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D6CCAC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76B090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809B5" w14:paraId="617CA46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5C03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B9163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55E87" w14:textId="77777777" w:rsidR="007809B5" w:rsidRPr="001161EA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3989" w14:textId="77777777" w:rsidR="007809B5" w:rsidRDefault="007809B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041B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3049" w14:textId="77777777" w:rsidR="007809B5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F4E5C" w14:textId="77777777" w:rsidR="007809B5" w:rsidRDefault="007809B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2A90" w14:textId="77777777" w:rsidR="007809B5" w:rsidRPr="008D08DE" w:rsidRDefault="007809B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BBFE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AFC569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350138" w14:textId="77777777" w:rsidR="007809B5" w:rsidRDefault="007809B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809B5" w14:paraId="5F7B78B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BBBD8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1F855" w14:textId="77777777" w:rsidR="007809B5" w:rsidRDefault="007809B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08475" w14:textId="77777777" w:rsidR="007809B5" w:rsidRPr="001161EA" w:rsidRDefault="007809B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6374" w14:textId="77777777" w:rsidR="007809B5" w:rsidRDefault="007809B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4902" w14:textId="77777777" w:rsidR="007809B5" w:rsidRDefault="007809B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B2E9" w14:textId="77777777" w:rsidR="007809B5" w:rsidRDefault="007809B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75EAC" w14:textId="77777777" w:rsidR="007809B5" w:rsidRDefault="007809B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7D802" w14:textId="77777777" w:rsidR="007809B5" w:rsidRPr="008D08DE" w:rsidRDefault="007809B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9162" w14:textId="77777777" w:rsidR="007809B5" w:rsidRDefault="007809B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44091C" w14:textId="77777777" w:rsidR="007809B5" w:rsidRDefault="007809B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1E4CF8" w14:textId="77777777" w:rsidR="007809B5" w:rsidRDefault="007809B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7809B5" w14:paraId="2508748A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40923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F54B6" w14:textId="77777777" w:rsidR="007809B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1B185" w14:textId="77777777" w:rsidR="007809B5" w:rsidRPr="001161EA" w:rsidRDefault="007809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40844" w14:textId="77777777" w:rsidR="007809B5" w:rsidRDefault="007809B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E0772" w14:textId="77777777" w:rsidR="007809B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808C15" w14:textId="77777777" w:rsidR="007809B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B0295" w14:textId="77777777" w:rsidR="007809B5" w:rsidRDefault="007809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D8D6" w14:textId="77777777" w:rsidR="007809B5" w:rsidRDefault="007809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40E3" w14:textId="77777777" w:rsidR="007809B5" w:rsidRPr="008D08DE" w:rsidRDefault="007809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38AE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423A8E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CD6780" w14:textId="77777777" w:rsidR="007809B5" w:rsidRDefault="007809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809B5" w14:paraId="4C45AA1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BA03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F56F" w14:textId="77777777" w:rsidR="007809B5" w:rsidRDefault="007809B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D778C" w14:textId="77777777" w:rsidR="007809B5" w:rsidRPr="001161EA" w:rsidRDefault="007809B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EFA0" w14:textId="77777777" w:rsidR="007809B5" w:rsidRDefault="007809B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CF0D" w14:textId="77777777" w:rsidR="007809B5" w:rsidRDefault="007809B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C154B" w14:textId="77777777" w:rsidR="007809B5" w:rsidRDefault="007809B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A37B" w14:textId="77777777" w:rsidR="007809B5" w:rsidRDefault="007809B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793B" w14:textId="77777777" w:rsidR="007809B5" w:rsidRPr="008D08DE" w:rsidRDefault="007809B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9437" w14:textId="77777777" w:rsidR="007809B5" w:rsidRDefault="007809B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F6DC45" w14:textId="77777777" w:rsidR="007809B5" w:rsidRDefault="007809B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6D1830" w14:textId="77777777" w:rsidR="007809B5" w:rsidRDefault="007809B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809B5" w14:paraId="6C9A2C7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B77EC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4F5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53FDB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A0AD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112B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966E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EE4E3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93A9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080E6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EDF4D6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D68432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809B5" w14:paraId="188A5DD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86A7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9D2C3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77A33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7DDED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14:paraId="0319C06B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6AF8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5202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A0420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14:paraId="24CCFA98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6712F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FB5C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579F63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809B5" w14:paraId="021BC3F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E4D19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806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AA9A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CC5BD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503ABDCC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28A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7DF0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2FFD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4D0DC18B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DA06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6DA92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809B5" w14:paraId="1AB69D33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9CC0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4CE3D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AC49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5A38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496FC6D2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602B5422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79478120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1B49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9EA62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902A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2294579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084B6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F995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051F7B0D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97FB9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C002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0AD4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5BC2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2DECD4F4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664F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640BE473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37480471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35C5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EB4C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6447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C8F1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EA9488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50C3C1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2F728C3F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14:paraId="587B169D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809B5" w14:paraId="05A3FF09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0586C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CF1A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14:paraId="7C9EE23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93650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58F46" w14:textId="77777777" w:rsidR="007809B5" w:rsidRDefault="007809B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39D66625" w14:textId="77777777" w:rsidR="007809B5" w:rsidRDefault="007809B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5AA0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6AD60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227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4893F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1E5D7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BAB4C89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7809B5" w14:paraId="6DCFB7A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BB8E2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B448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10380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1B11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600B45A6" w14:textId="77777777" w:rsidR="007809B5" w:rsidRPr="008B2519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CF6B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7D0F4BE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F1B1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9F6E1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FEF0" w14:textId="77777777" w:rsidR="007809B5" w:rsidRPr="008D08DE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17EE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809B5" w14:paraId="6DF2E911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5C30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8E93F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3978E4B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AF740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49FC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A4F2C93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F00D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E4BC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9DB1D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7A0B4" w14:textId="77777777" w:rsidR="007809B5" w:rsidRPr="008D08DE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D09F0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35787657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429D0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D51F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E7D2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29CB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2424E07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30FF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60EF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7071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4695AB2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289F" w14:textId="77777777" w:rsidR="007809B5" w:rsidRPr="008D08DE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819F3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5D8D448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0B33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DCA9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90228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8C4D" w14:textId="77777777" w:rsidR="007809B5" w:rsidRDefault="007809B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20742A9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51B52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245EF09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FE25F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C0F88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B703" w14:textId="77777777" w:rsidR="007809B5" w:rsidRPr="008D08DE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C96E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809B5" w14:paraId="191A080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B828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574D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E1D62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A0E8C" w14:textId="77777777" w:rsidR="007809B5" w:rsidRDefault="007809B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D9CD173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F248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4F2A9543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14C4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26C7C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9D3F" w14:textId="77777777" w:rsidR="007809B5" w:rsidRPr="008D08DE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6FAD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809B5" w14:paraId="299898B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1E522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009DD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74C30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8C4E" w14:textId="77777777" w:rsidR="007809B5" w:rsidRDefault="007809B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CBD4F06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65FA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4C8E2EFE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93D4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CDF6A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D693" w14:textId="77777777" w:rsidR="007809B5" w:rsidRPr="008D08DE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BA2FD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809B5" w14:paraId="7D068FD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80916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71F3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52C5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CFAB9" w14:textId="77777777" w:rsidR="007809B5" w:rsidRDefault="007809B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93B7D05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25A5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57091C75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5958A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68B39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FD78" w14:textId="77777777" w:rsidR="007809B5" w:rsidRPr="008D08DE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D6DC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809B5" w14:paraId="4893421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8DD61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1CDF2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69290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4306" w14:textId="77777777" w:rsidR="007809B5" w:rsidRDefault="007809B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1853D88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6A17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5870CC78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108CF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BD8A5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31E10" w14:textId="77777777" w:rsidR="007809B5" w:rsidRPr="008D08DE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529D9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809B5" w14:paraId="6CEE209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B91D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7FB37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D59B3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71760" w14:textId="77777777" w:rsidR="007809B5" w:rsidRDefault="007809B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DE86E34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8A0CE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799DAAAA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945ED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6CD6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427B" w14:textId="77777777" w:rsidR="007809B5" w:rsidRPr="008D08DE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B4260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809B5" w14:paraId="6B1F003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5E24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97E4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B93A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0D724" w14:textId="77777777" w:rsidR="007809B5" w:rsidRDefault="007809B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2EA374C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859CA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2E798BE7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8D784" w14:textId="77777777" w:rsidR="007809B5" w:rsidRPr="001161EA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09813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08CA" w14:textId="77777777" w:rsidR="007809B5" w:rsidRPr="008D08DE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F8D7" w14:textId="77777777" w:rsidR="007809B5" w:rsidRDefault="007809B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809B5" w14:paraId="46EB3DA0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7E29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DC0D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C7C43" w14:textId="77777777" w:rsidR="007809B5" w:rsidRPr="001161EA" w:rsidRDefault="007809B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7BCA2" w14:textId="77777777" w:rsidR="007809B5" w:rsidRDefault="007809B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D4C3F5C" w14:textId="77777777" w:rsidR="007809B5" w:rsidRDefault="007809B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823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B50FE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1861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4808" w14:textId="77777777" w:rsidR="007809B5" w:rsidRPr="008D08DE" w:rsidRDefault="007809B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3526B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2CDA1D8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C6C68A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45BB8BB3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809B5" w14:paraId="0CCC189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7F6A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EC4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AC6FF" w14:textId="77777777" w:rsidR="007809B5" w:rsidRPr="001161EA" w:rsidRDefault="007809B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0D365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6EDA8A5A" w14:textId="77777777" w:rsidR="007809B5" w:rsidRDefault="007809B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9589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847767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8C14C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C4313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E7CD" w14:textId="77777777" w:rsidR="007809B5" w:rsidRPr="008D08DE" w:rsidRDefault="007809B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A6A47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809B5" w14:paraId="48845DD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7F076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09AA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1D4A" w14:textId="77777777" w:rsidR="007809B5" w:rsidRPr="001161EA" w:rsidRDefault="007809B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55D5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5139DD4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9280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31317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023F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5116" w14:textId="77777777" w:rsidR="007809B5" w:rsidRPr="008D08DE" w:rsidRDefault="007809B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B153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CFB290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02305A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0905D812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403EE92E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809B5" w14:paraId="227FBC3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173BA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15FE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885F1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5FC5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181CDA7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B454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84D1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1F7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CF464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88A35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5C0AB99E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809B5" w14:paraId="47F1F5F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541D6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61C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90CA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8781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A50057B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FA34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7D017168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9ECA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768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046BB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6290F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809B5" w14:paraId="0888825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61CE9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FED1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83C89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4D27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B17B4E5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3AC55" w14:textId="77777777" w:rsidR="007809B5" w:rsidRDefault="007809B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6176E52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3D26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99D1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DDE9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31E91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809B5" w14:paraId="6ECC035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BDE2C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3725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5558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5CEB6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F37E95F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09F6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0D9C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CF52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C58B9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AC8A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926D116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A3A2A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6316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1595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2D4D0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2CB07AD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6910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57655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98DE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5D23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2E48D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53A2974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006F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1B7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03C64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981BA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602754B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A84F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06AC6DA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73254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7CC1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F9D1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8A83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809B5" w14:paraId="218E834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2A13D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07335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08E1F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91B3E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870D82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E3B52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2ED6A5D0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3DB20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4E2A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57EB3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398D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809B5" w14:paraId="2E91BCF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E34D2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3ED3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D2BC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444F8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206D3A8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2ADB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6AFF55F1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E02E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38A0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A2BE4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29488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10C902EC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0A81BF3A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809B5" w14:paraId="6A2BEF5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BC9C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8433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754BE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ECF6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5B1A7CE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F6F3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02DA619B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F3BDF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8953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0EFC3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000E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0DE85C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1297F202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809B5" w14:paraId="32AC57B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AF5A4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E5E2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0C9C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37B9E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EE9FFB0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2F1FD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460A225E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5577B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9C04E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35A22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5B67A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F61DEB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E691AB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3B6F2A08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809B5" w14:paraId="6554CEE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EB78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06B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295A9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465EB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576939B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73BA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12A99F48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589D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42F23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14315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4FB9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1A2A56E8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0FD709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379B3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0777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39C85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87790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60FBE5B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8A65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36F7F64B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7E86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CE5E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D75F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2E94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69C027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809B5" w14:paraId="1137192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4EADC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AE85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E11CA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3453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77D01A1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8782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55BF502E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D944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2D667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F8F2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3959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F2F893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809B5" w14:paraId="364A72C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D1A2E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219D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6A14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6FB5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33A68EA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C41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A22C3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511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677A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9806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932FCD0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19A137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809B5" w14:paraId="111162E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308AC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A566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51A5F7A5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5A9E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4BE4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536AA1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3F2E859E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E43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85925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8C6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7FCFA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0D252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212BE74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C7DA7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56EB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5ABF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24872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A522F4E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6DEDA0C5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92D0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091B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3EF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0863F0EF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EAF93" w14:textId="77777777" w:rsidR="007809B5" w:rsidRPr="008D08DE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2A7CB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442A2D1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50C34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E63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4564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7C168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62236F79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853BF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7140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253D4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6D2F8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83D99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5F9FF7B0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16EE045D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4B095A8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FB161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4A5A9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432EB" w14:textId="77777777" w:rsidR="007809B5" w:rsidRPr="001161EA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211DA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00339FAE" w14:textId="77777777" w:rsidR="007809B5" w:rsidRDefault="007809B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94A0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A3BB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90A7C" w14:textId="77777777" w:rsidR="007809B5" w:rsidRDefault="007809B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10CF" w14:textId="77777777" w:rsidR="007809B5" w:rsidRDefault="007809B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5C644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93FC38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6A3F97D4" w14:textId="77777777" w:rsidR="007809B5" w:rsidRDefault="007809B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7809B5" w14:paraId="3C778D7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A0841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5E4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14:paraId="67EBF01A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70576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96EE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14:paraId="4430C1D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AC0C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0D85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C73E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E419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946A2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2CC001E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BF00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A49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14:paraId="1F1B49D1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8E4B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DC5E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14:paraId="3418C536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71E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850C2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EF1E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F314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F6AC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2CAE500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7809B5" w14:paraId="29001E4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69B2A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91B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21AC" w14:textId="77777777" w:rsidR="007809B5" w:rsidRPr="001161EA" w:rsidRDefault="007809B5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8C51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0B4C82F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74DC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F40083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16872BB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3B15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724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5CAC" w14:textId="77777777" w:rsidR="007809B5" w:rsidRPr="001161EA" w:rsidRDefault="007809B5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F985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09B5" w14:paraId="5D05CC29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AE7D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0AE54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C99D7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6B855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341A4595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C4184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789A4BC0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52590D0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486C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2084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3427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6B1F4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AE2265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617BD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7524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CADC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6192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3E01F6C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50C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25E6E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D5DE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4CBF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0F88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11AD92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3C99B8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809B5" w14:paraId="01CC7E63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50901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756D0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A2F52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3AC0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5A8A90B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0E45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24FE6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F46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123E9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7676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155FEE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956A3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674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261B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F9C92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A5660D0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C1E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6EF65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AA59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EAE81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5246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A6E279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FC119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FC13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FCE1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14A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D1377D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8D12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073C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4D81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93D5B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3B0B0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324C0C4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22CB7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A464A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6E9A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B158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4B611E5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520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D06EC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F7C0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E346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EB7D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E813BA4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0C369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5A0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B91F1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8465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0C5F93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05F6D415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2CAF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85C7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FC8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D410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1771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C64165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9EA81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2E3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5F55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07D0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0DE786C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BA7A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9BBC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744BC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84B4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C29C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1DD015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2DC4A7BF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809B5" w14:paraId="069F424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ACEA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74AB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A2B17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3FEAE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4B7E0D36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DACB4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7584D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2C7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15BD5DF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C84A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8684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09B5" w14:paraId="5904320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F87B3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59DF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FE11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B202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C84DCC7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A744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01BC7E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4D0A77C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0D39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620FE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C8F95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22C4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1B98A9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BC74F8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53E0254F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809B5" w14:paraId="5E097B2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FE05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EC42C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9FE8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B4B8B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C7DD92E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90B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191EC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C7BD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E5DA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B87CB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52C19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4E8F95E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61FE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6BC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DBE76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7070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0963BAC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1E2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6A9DDB3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C265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685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C984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8D851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1ED34F4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7CB10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0B7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A860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2440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BD91352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E29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14:paraId="75F0993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A32E0AC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CE1EC8A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63F8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E20E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1F70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6C8D5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78DC2BE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02B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319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CC97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7DD3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F94A745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1F4E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E39D5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8561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D4BF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7C8D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AF0CE9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8EF866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809B5" w14:paraId="0304CA6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4EBB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221B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36142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718A3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FD9023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485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3481844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4F63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E80A0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95708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CD719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F60058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58FAE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043E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D9CEF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5191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028123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FF9C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6F35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2045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BACA4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AE48C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3EA7F3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76BDEDFD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809B5" w14:paraId="54D38ACE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03D2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841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6436B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2A47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CF3A76F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054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6B7026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3586B" w14:textId="77777777" w:rsidR="007809B5" w:rsidRPr="001161EA" w:rsidRDefault="007809B5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3F39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9EDA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EF779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0D8B479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549065CA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429DDC6F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3D1E774D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809B5" w14:paraId="0E70595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0E5C3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5D61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A2F87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E06FD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C9EF38D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48F22151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0A01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8D793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01D4E" w14:textId="77777777" w:rsidR="007809B5" w:rsidRPr="001161EA" w:rsidRDefault="007809B5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098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6A7B4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7850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214D3F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8AD7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0AB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EA3B6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8005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1DAFFE1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74031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6F65" w14:textId="77777777" w:rsidR="007809B5" w:rsidRDefault="007809B5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362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571EC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2DB9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76EB84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35DEF6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14:paraId="0DB767D0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14:paraId="501649AA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7809B5" w14:paraId="3236751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3FF4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ECC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CA906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D0207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0639EE2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23DC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7138E02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43BA97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0D953" w14:textId="77777777" w:rsidR="007809B5" w:rsidRPr="001161EA" w:rsidRDefault="007809B5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E2D9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4EBA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1110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D83DF8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CE44EA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809B5" w14:paraId="64D00AB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7A489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0152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5CE5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0B45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092CD0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FC56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EE0A" w14:textId="77777777" w:rsidR="007809B5" w:rsidRDefault="007809B5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D10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13FA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A42A4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4B3D14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732E9D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809B5" w14:paraId="6C96123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8B600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AE07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ED21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D1CC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E574B8A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9AB1A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625C03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BC0E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71B0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F9B8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CC54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34178D1B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8D0F71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809B5" w14:paraId="340A6E7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63367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EBD5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A160F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027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9E42783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C7A5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F7F67AE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75B9378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43485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C38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23DB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54E2B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5F1497A5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809B5" w14:paraId="335B9DA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D40D9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885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464B3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DA81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6B6588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F592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6BC481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9903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FA6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2ED8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E8FC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0711078F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809B5" w14:paraId="3AF5EB8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C5CBF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EEAF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A09C9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632FE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43F2558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65889076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E37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799656C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E43F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FC6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1279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D8CFE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86A85E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809B5" w14:paraId="16DDC4A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A4C0E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61A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3B9E2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E7FF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DD6F3C1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6A52364F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A76FF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0FF9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765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8188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1266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25321DF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DD5DE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27D03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2D459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948B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2D6EA39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4557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7805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C1DB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D2E1B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8ADE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92E3BC3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3A8B4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C86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4B890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6AA4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60CF8DB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DD40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13BA51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9FA3D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D28D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728BD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2B95E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61440C2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7A845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1F47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DA2F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20C6C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AA372C8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763E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40A1DB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E4205" w14:textId="77777777" w:rsidR="007809B5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7B680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10992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DAF1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09B5" w14:paraId="00CD9913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3A571" w14:textId="77777777" w:rsidR="007809B5" w:rsidRDefault="007809B5" w:rsidP="007809B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E8F08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FB79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3B6F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209C912" w14:textId="77777777" w:rsidR="007809B5" w:rsidRDefault="007809B5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396C6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BFE99" w14:textId="77777777" w:rsidR="007809B5" w:rsidRPr="001161EA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1729" w14:textId="77777777" w:rsidR="007809B5" w:rsidRDefault="007809B5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C6919" w14:textId="77777777" w:rsidR="007809B5" w:rsidRPr="008D08DE" w:rsidRDefault="007809B5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9875" w14:textId="77777777" w:rsidR="007809B5" w:rsidRDefault="007809B5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A7615D6" w14:textId="77777777" w:rsidR="007809B5" w:rsidRDefault="007809B5">
      <w:pPr>
        <w:spacing w:before="40" w:after="40" w:line="192" w:lineRule="auto"/>
        <w:ind w:right="57"/>
        <w:rPr>
          <w:sz w:val="20"/>
          <w:lang w:val="ro-RO"/>
        </w:rPr>
      </w:pPr>
    </w:p>
    <w:p w14:paraId="574280AB" w14:textId="77777777" w:rsidR="007809B5" w:rsidRDefault="007809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3452AAB" w14:textId="77777777" w:rsidR="00166388" w:rsidRDefault="0016638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B7C188A" w14:textId="77777777" w:rsidR="00166388" w:rsidRDefault="0016638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6FC0E63" w14:textId="77777777" w:rsidR="00166388" w:rsidRPr="00C21F42" w:rsidRDefault="0016638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D4F1696" w14:textId="77777777" w:rsidR="007809B5" w:rsidRPr="00C21F42" w:rsidRDefault="007809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4E2232A3" w14:textId="77777777" w:rsidR="007809B5" w:rsidRPr="00C21F42" w:rsidRDefault="007809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10FD6F42" w14:textId="77777777" w:rsidR="007809B5" w:rsidRPr="00C21F42" w:rsidRDefault="007809B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65A1FADC" w14:textId="77777777" w:rsidR="007809B5" w:rsidRDefault="007809B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1221B97E" w14:textId="77777777" w:rsidR="007809B5" w:rsidRPr="00C21F42" w:rsidRDefault="007809B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32D5DC02" w14:textId="77777777" w:rsidR="007809B5" w:rsidRPr="00C21F42" w:rsidRDefault="007809B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51660C45" w14:textId="77777777" w:rsidR="007809B5" w:rsidRPr="00C21F42" w:rsidRDefault="007809B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52F1A136" w14:textId="77777777" w:rsidR="007809B5" w:rsidRPr="00C21F42" w:rsidRDefault="007809B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71049344" w14:textId="77777777" w:rsidR="00FB37F1" w:rsidRPr="00B660FF" w:rsidRDefault="00FB37F1" w:rsidP="00B660FF"/>
    <w:sectPr w:rsidR="00FB37F1" w:rsidRPr="00B660FF" w:rsidSect="0013458F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6F73" w14:textId="77777777" w:rsidR="009A2BBC" w:rsidRDefault="009A2BBC">
      <w:r>
        <w:separator/>
      </w:r>
    </w:p>
  </w:endnote>
  <w:endnote w:type="continuationSeparator" w:id="0">
    <w:p w14:paraId="453394F7" w14:textId="77777777" w:rsidR="009A2BBC" w:rsidRDefault="009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AF74" w14:textId="77777777" w:rsidR="009A2BBC" w:rsidRDefault="009A2BBC">
      <w:r>
        <w:separator/>
      </w:r>
    </w:p>
  </w:footnote>
  <w:footnote w:type="continuationSeparator" w:id="0">
    <w:p w14:paraId="17B2A946" w14:textId="77777777" w:rsidR="009A2BBC" w:rsidRDefault="009A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B1D6" w14:textId="77777777" w:rsidR="006F5073" w:rsidRDefault="001925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0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51520F" w14:textId="15682F78"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</w:t>
    </w:r>
    <w:r w:rsidR="00166388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</w:t>
    </w:r>
    <w:r w:rsidR="00DB578A">
      <w:rPr>
        <w:b/>
        <w:bCs/>
        <w:i/>
        <w:iCs/>
        <w:sz w:val="22"/>
      </w:rPr>
      <w:t>decada 11-20 mai 2024</w:t>
    </w:r>
  </w:p>
  <w:p w14:paraId="31C5D1E8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313FBD0D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D127D90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967AD58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971CD0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DD27681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E19163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37636A3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91AF26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19D1C4BE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1F755B6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44068F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607B0CF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016D06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164541FB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7A00EFC1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FABA7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7DCF80A6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C876D52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1279B6F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626BC7FD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5BE4149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7F6E35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357C2519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6A7F52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475383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3FFAFF8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1B29E4E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26A8B8F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75445F9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B14ACE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338F90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7BB71BD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AB5240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2344802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ABB4D4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E91048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5C68419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1CD7CCE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C1C8" w14:textId="77777777" w:rsidR="006F5073" w:rsidRDefault="001925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3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01E29B" w14:textId="33947D9F"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</w:t>
    </w:r>
    <w:r w:rsidR="00166388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       </w:t>
    </w:r>
    <w:r w:rsidR="00DB578A">
      <w:rPr>
        <w:b/>
        <w:bCs/>
        <w:i/>
        <w:iCs/>
        <w:sz w:val="22"/>
      </w:rPr>
      <w:t>decada 11-20 mai 2024</w:t>
    </w:r>
  </w:p>
  <w:p w14:paraId="295F430E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69C358B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71BEFDF2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47210EB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A3D9E26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8E90FB2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0BC4C0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0E87F695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36730FDF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110B7D49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0D2141E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65A780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7BB4FB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57ED835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DD4AC15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2DA935E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654730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0CD094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4EA357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8132C4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4296127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24EDF9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76E5139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D2EC48E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63756ED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640E85AE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C2B5E46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6CC52C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790BB1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665510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27E2F2F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89054E2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41549C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FBD264D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5E151342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7734A4D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9A3D8B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DBDC8C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4CD8F5B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D016DF2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AE3DF96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305754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371F5E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F333C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6990A1E4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4B09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51EF0"/>
    <w:multiLevelType w:val="hybridMultilevel"/>
    <w:tmpl w:val="06C88E70"/>
    <w:lvl w:ilvl="0" w:tplc="2DC2AFF0">
      <w:start w:val="1"/>
      <w:numFmt w:val="decimal"/>
      <w:lvlRestart w:val="0"/>
      <w:suff w:val="nothing"/>
      <w:lvlText w:val="%1"/>
      <w:lvlJc w:val="right"/>
      <w:pPr>
        <w:ind w:left="947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0D865DC"/>
    <w:multiLevelType w:val="hybridMultilevel"/>
    <w:tmpl w:val="CE7AAEF4"/>
    <w:lvl w:ilvl="0" w:tplc="0D306E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02241"/>
    <w:multiLevelType w:val="hybridMultilevel"/>
    <w:tmpl w:val="BE04394A"/>
    <w:lvl w:ilvl="0" w:tplc="0D306E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 w15:restartNumberingAfterBreak="0">
    <w:nsid w:val="53CD1A91"/>
    <w:multiLevelType w:val="hybridMultilevel"/>
    <w:tmpl w:val="0B12258A"/>
    <w:lvl w:ilvl="0" w:tplc="84009E22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5D2C203F"/>
    <w:multiLevelType w:val="hybridMultilevel"/>
    <w:tmpl w:val="5E8A587C"/>
    <w:lvl w:ilvl="0" w:tplc="0D306E4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56D9A"/>
    <w:multiLevelType w:val="hybridMultilevel"/>
    <w:tmpl w:val="095C6098"/>
    <w:lvl w:ilvl="0" w:tplc="0D306E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 w15:restartNumberingAfterBreak="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36"/>
  </w:num>
  <w:num w:numId="5">
    <w:abstractNumId w:val="14"/>
  </w:num>
  <w:num w:numId="6">
    <w:abstractNumId w:val="41"/>
  </w:num>
  <w:num w:numId="7">
    <w:abstractNumId w:val="5"/>
  </w:num>
  <w:num w:numId="8">
    <w:abstractNumId w:val="31"/>
  </w:num>
  <w:num w:numId="9">
    <w:abstractNumId w:val="20"/>
  </w:num>
  <w:num w:numId="10">
    <w:abstractNumId w:val="22"/>
  </w:num>
  <w:num w:numId="11">
    <w:abstractNumId w:val="25"/>
  </w:num>
  <w:num w:numId="12">
    <w:abstractNumId w:val="38"/>
  </w:num>
  <w:num w:numId="13">
    <w:abstractNumId w:val="34"/>
  </w:num>
  <w:num w:numId="14">
    <w:abstractNumId w:val="42"/>
  </w:num>
  <w:num w:numId="15">
    <w:abstractNumId w:val="32"/>
  </w:num>
  <w:num w:numId="16">
    <w:abstractNumId w:val="15"/>
  </w:num>
  <w:num w:numId="17">
    <w:abstractNumId w:val="12"/>
  </w:num>
  <w:num w:numId="18">
    <w:abstractNumId w:val="7"/>
  </w:num>
  <w:num w:numId="19">
    <w:abstractNumId w:val="44"/>
  </w:num>
  <w:num w:numId="20">
    <w:abstractNumId w:val="43"/>
  </w:num>
  <w:num w:numId="21">
    <w:abstractNumId w:val="9"/>
  </w:num>
  <w:num w:numId="22">
    <w:abstractNumId w:val="11"/>
  </w:num>
  <w:num w:numId="23">
    <w:abstractNumId w:val="37"/>
  </w:num>
  <w:num w:numId="24">
    <w:abstractNumId w:val="35"/>
  </w:num>
  <w:num w:numId="25">
    <w:abstractNumId w:val="13"/>
  </w:num>
  <w:num w:numId="26">
    <w:abstractNumId w:val="4"/>
  </w:num>
  <w:num w:numId="27">
    <w:abstractNumId w:val="19"/>
  </w:num>
  <w:num w:numId="28">
    <w:abstractNumId w:val="45"/>
  </w:num>
  <w:num w:numId="29">
    <w:abstractNumId w:val="0"/>
  </w:num>
  <w:num w:numId="30">
    <w:abstractNumId w:val="10"/>
  </w:num>
  <w:num w:numId="31">
    <w:abstractNumId w:val="28"/>
  </w:num>
  <w:num w:numId="32">
    <w:abstractNumId w:val="30"/>
  </w:num>
  <w:num w:numId="33">
    <w:abstractNumId w:val="23"/>
  </w:num>
  <w:num w:numId="34">
    <w:abstractNumId w:val="3"/>
  </w:num>
  <w:num w:numId="35">
    <w:abstractNumId w:val="26"/>
  </w:num>
  <w:num w:numId="36">
    <w:abstractNumId w:val="6"/>
  </w:num>
  <w:num w:numId="37">
    <w:abstractNumId w:val="16"/>
  </w:num>
  <w:num w:numId="38">
    <w:abstractNumId w:val="40"/>
  </w:num>
  <w:num w:numId="39">
    <w:abstractNumId w:val="33"/>
  </w:num>
  <w:num w:numId="40">
    <w:abstractNumId w:val="29"/>
  </w:num>
  <w:num w:numId="41">
    <w:abstractNumId w:val="18"/>
  </w:num>
  <w:num w:numId="42">
    <w:abstractNumId w:val="2"/>
  </w:num>
  <w:num w:numId="43">
    <w:abstractNumId w:val="27"/>
  </w:num>
  <w:num w:numId="44">
    <w:abstractNumId w:val="39"/>
  </w:num>
  <w:num w:numId="45">
    <w:abstractNumId w:val="8"/>
  </w:num>
  <w:num w:numId="46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4a24sbCtguLoqF58nciMZzZvwzDr4I3BKhH6FrPHP/T+HgXWRQb4sx68VWxGY3ez1JXuzAh0fhI1vW5G0nIdOg==" w:salt="oXis8omfyQ2fmK9dB7AQjA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775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58F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38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964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09B5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BBC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420D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0FF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4A5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78A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05C9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15849</Words>
  <Characters>90345</Characters>
  <Application>Microsoft Office Word</Application>
  <DocSecurity>0</DocSecurity>
  <Lines>752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2024-04-29T06:03:00Z</dcterms:created>
  <dcterms:modified xsi:type="dcterms:W3CDTF">2024-04-29T09:07:00Z</dcterms:modified>
</cp:coreProperties>
</file>