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6C" w:rsidRPr="00B26C8D" w:rsidRDefault="0019386C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19386C" w:rsidRPr="00B26C8D" w:rsidRDefault="0019386C" w:rsidP="002C0A59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19386C" w:rsidRDefault="0019386C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19386C" w:rsidRDefault="0019386C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19386C" w:rsidRDefault="0019386C">
      <w:pPr>
        <w:jc w:val="center"/>
        <w:rPr>
          <w:sz w:val="28"/>
        </w:rPr>
      </w:pPr>
    </w:p>
    <w:p w:rsidR="0019386C" w:rsidRDefault="0019386C">
      <w:pPr>
        <w:jc w:val="center"/>
        <w:rPr>
          <w:sz w:val="28"/>
        </w:rPr>
      </w:pPr>
    </w:p>
    <w:p w:rsidR="0019386C" w:rsidRDefault="0019386C">
      <w:pPr>
        <w:jc w:val="center"/>
        <w:rPr>
          <w:sz w:val="28"/>
        </w:rPr>
      </w:pPr>
    </w:p>
    <w:p w:rsidR="0019386C" w:rsidRDefault="0019386C">
      <w:pPr>
        <w:jc w:val="center"/>
        <w:rPr>
          <w:sz w:val="28"/>
        </w:rPr>
      </w:pPr>
    </w:p>
    <w:p w:rsidR="0019386C" w:rsidRDefault="0019386C">
      <w:pPr>
        <w:jc w:val="center"/>
        <w:rPr>
          <w:sz w:val="28"/>
        </w:rPr>
      </w:pPr>
    </w:p>
    <w:p w:rsidR="0019386C" w:rsidRDefault="00DE60FE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5.8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19386C">
        <w:rPr>
          <w:b/>
          <w:bCs/>
          <w:spacing w:val="80"/>
          <w:sz w:val="32"/>
          <w:lang w:val="en-US"/>
        </w:rPr>
        <w:t>B.A.R.</w:t>
      </w:r>
      <w:r w:rsidR="0019386C">
        <w:rPr>
          <w:b/>
          <w:bCs/>
          <w:spacing w:val="80"/>
          <w:sz w:val="32"/>
        </w:rPr>
        <w:t>IAȘI</w:t>
      </w:r>
    </w:p>
    <w:p w:rsidR="0019386C" w:rsidRDefault="0019386C">
      <w:pPr>
        <w:rPr>
          <w:b/>
          <w:bCs/>
          <w:spacing w:val="40"/>
        </w:rPr>
      </w:pPr>
    </w:p>
    <w:p w:rsidR="0019386C" w:rsidRDefault="0019386C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19386C" w:rsidRDefault="0019386C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mai 2024</w:t>
      </w:r>
    </w:p>
    <w:p w:rsidR="0019386C" w:rsidRDefault="0019386C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19386C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9386C" w:rsidRDefault="0019386C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19386C" w:rsidRDefault="0019386C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19386C" w:rsidRDefault="0019386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19386C" w:rsidRDefault="0019386C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19386C" w:rsidRDefault="0019386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19386C" w:rsidRDefault="0019386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9386C" w:rsidRDefault="0019386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19386C" w:rsidRDefault="0019386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19386C" w:rsidRDefault="0019386C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19386C" w:rsidRDefault="0019386C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19386C" w:rsidRDefault="0019386C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19386C" w:rsidRDefault="0019386C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19386C" w:rsidRDefault="0019386C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19386C" w:rsidRDefault="0019386C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19386C" w:rsidRDefault="0019386C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19386C" w:rsidRDefault="0019386C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19386C" w:rsidRDefault="0019386C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19386C" w:rsidRDefault="0019386C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19386C" w:rsidRDefault="0019386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19386C" w:rsidRDefault="0019386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19386C" w:rsidRDefault="0019386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19386C" w:rsidRDefault="0019386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19386C" w:rsidRDefault="0019386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19386C" w:rsidRDefault="0019386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19386C" w:rsidRDefault="0019386C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19386C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19386C" w:rsidRDefault="0019386C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19386C" w:rsidRDefault="0019386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19386C" w:rsidRDefault="0019386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19386C" w:rsidRDefault="0019386C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19386C" w:rsidRDefault="0019386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19386C" w:rsidRDefault="0019386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19386C" w:rsidRDefault="0019386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9386C" w:rsidRDefault="0019386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19386C" w:rsidRDefault="0019386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19386C" w:rsidRDefault="0019386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19386C" w:rsidRDefault="0019386C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19386C" w:rsidRDefault="0019386C">
      <w:pPr>
        <w:spacing w:line="192" w:lineRule="auto"/>
        <w:jc w:val="center"/>
      </w:pPr>
    </w:p>
    <w:p w:rsidR="0019386C" w:rsidRDefault="0019386C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19386C" w:rsidRPr="006310EB" w:rsidRDefault="0019386C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19386C" w:rsidRPr="006310EB" w:rsidRDefault="0019386C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19386C" w:rsidRPr="006310EB" w:rsidRDefault="0019386C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19386C" w:rsidRPr="00A8307A" w:rsidRDefault="0019386C" w:rsidP="00516DD3">
      <w:pPr>
        <w:pStyle w:val="Heading1"/>
        <w:spacing w:line="360" w:lineRule="auto"/>
      </w:pPr>
      <w:r w:rsidRPr="00A8307A">
        <w:t>LINIA 100</w:t>
      </w:r>
    </w:p>
    <w:p w:rsidR="0019386C" w:rsidRPr="00A8307A" w:rsidRDefault="0019386C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19386C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9386C" w:rsidRPr="00A8307A" w:rsidRDefault="0019386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9386C" w:rsidRPr="00A8307A" w:rsidRDefault="0019386C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9386C" w:rsidRPr="00A8307A" w:rsidRDefault="0019386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9386C" w:rsidRPr="00A8307A" w:rsidRDefault="0019386C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9386C" w:rsidRPr="00A8307A" w:rsidRDefault="0019386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19386C" w:rsidRPr="00A8307A" w:rsidRDefault="0019386C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Pr="00A8307A" w:rsidRDefault="0019386C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19386C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9386C" w:rsidRPr="00A8307A" w:rsidRDefault="0019386C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19386C" w:rsidRPr="00A8307A" w:rsidRDefault="0019386C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11A - 14A.</w:t>
            </w:r>
          </w:p>
        </w:tc>
      </w:tr>
      <w:tr w:rsidR="0019386C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TDJ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19386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19386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</w:t>
            </w:r>
          </w:p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 xml:space="preserve">Bucureştii Noi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19386C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19386C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Bucureştii Noi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35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19386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410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6E7012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E7012">
              <w:rPr>
                <w:b/>
                <w:bCs/>
                <w:i/>
                <w:iCs/>
                <w:sz w:val="20"/>
              </w:rPr>
              <w:t>Afectează fir I Chiajna - Grădinari, intrări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</w:rPr>
              <w:t>-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</w:rPr>
              <w:t>ieșiri liniile 1-6.</w:t>
            </w:r>
          </w:p>
        </w:tc>
      </w:tr>
      <w:tr w:rsidR="0019386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5, 7, 9 </w:t>
            </w:r>
          </w:p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11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5.</w:t>
            </w:r>
          </w:p>
        </w:tc>
      </w:tr>
      <w:tr w:rsidR="0019386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18, 20, 24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19386C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Grădinari +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26+700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26+700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40+450</w:t>
            </w:r>
          </w:p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 +</w:t>
            </w:r>
          </w:p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19386C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19386C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52+500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Videle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Ciolpani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19386C" w:rsidRPr="0032656D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19386C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19386C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19386C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9386C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9386C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9386C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85+880</w:t>
            </w:r>
          </w:p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RV protecție muncitori </w:t>
            </w:r>
          </w:p>
          <w:p w:rsidR="0019386C" w:rsidRPr="008907B7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între orele 07,00 - 18,00.</w:t>
            </w:r>
          </w:p>
        </w:tc>
      </w:tr>
      <w:tr w:rsidR="0019386C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90+000</w:t>
            </w:r>
          </w:p>
          <w:p w:rsidR="0019386C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92+333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9386C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9386C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9386C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9386C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19386C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9386C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97+600</w:t>
            </w:r>
          </w:p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797B7F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797B7F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19386C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9386C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9386C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19386C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/ 17 </w:t>
            </w:r>
          </w:p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 I în fir II și invers.</w:t>
            </w:r>
          </w:p>
        </w:tc>
      </w:tr>
      <w:tr w:rsidR="0019386C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19386C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 xml:space="preserve">7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101+330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RV Protecție muncitori,</w:t>
            </w:r>
          </w:p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orele</w:t>
            </w:r>
          </w:p>
          <w:p w:rsidR="0019386C" w:rsidRPr="000407B7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07,00 - 18,00.</w:t>
            </w:r>
          </w:p>
        </w:tc>
      </w:tr>
      <w:tr w:rsidR="0019386C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</w:rPr>
              <w:t>, 2, 8 și 10.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112+200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9386C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și</w:t>
            </w:r>
          </w:p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,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5, 4 și 6.</w:t>
            </w:r>
          </w:p>
        </w:tc>
      </w:tr>
      <w:tr w:rsidR="0019386C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9386C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1 - 5</w:t>
            </w:r>
            <w:r>
              <w:rPr>
                <w:b/>
                <w:bCs/>
                <w:sz w:val="20"/>
              </w:rPr>
              <w:t>,</w:t>
            </w:r>
          </w:p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19386C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19386C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128+500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9386C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130+618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9386C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FB40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  <w:r>
              <w:rPr>
                <w:b/>
                <w:bCs/>
                <w:sz w:val="20"/>
              </w:rPr>
              <w:t xml:space="preserve"> Olt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137+700</w:t>
            </w:r>
          </w:p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6.</w:t>
            </w:r>
          </w:p>
        </w:tc>
      </w:tr>
      <w:tr w:rsidR="001938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  <w:r>
              <w:rPr>
                <w:b/>
                <w:bCs/>
                <w:sz w:val="20"/>
              </w:rPr>
              <w:t xml:space="preserve"> Olt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  <w:r>
              <w:rPr>
                <w:b/>
                <w:bCs/>
                <w:sz w:val="20"/>
              </w:rPr>
              <w:t xml:space="preserve"> Olt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1938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Default="0019386C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19386C" w:rsidRPr="00A8307A" w:rsidRDefault="0019386C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140+400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140+500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938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7.</w:t>
            </w:r>
          </w:p>
        </w:tc>
      </w:tr>
      <w:tr w:rsidR="0019386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</w:t>
            </w:r>
            <w:r w:rsidRPr="00A8307A">
              <w:rPr>
                <w:b/>
                <w:bCs/>
                <w:sz w:val="20"/>
              </w:rPr>
              <w:t xml:space="preserve">Caracal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19386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155+000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  <w:p w:rsidR="0019386C" w:rsidRDefault="0019386C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19386C" w:rsidRDefault="0019386C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7, 11, 17, 23 și 27.</w:t>
            </w:r>
          </w:p>
          <w:p w:rsidR="0019386C" w:rsidRPr="00A8307A" w:rsidRDefault="0019386C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155+330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9386C" w:rsidRDefault="0019386C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călcâi sch. 27 și </w:t>
            </w:r>
          </w:p>
          <w:p w:rsidR="0019386C" w:rsidRDefault="0019386C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călcâi sch. 22.</w:t>
            </w:r>
          </w:p>
        </w:tc>
      </w:tr>
      <w:tr w:rsidR="0019386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și 34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156+150</w:t>
            </w:r>
          </w:p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9386C" w:rsidRDefault="0019386C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și 2, Cap Y.</w:t>
            </w:r>
          </w:p>
        </w:tc>
      </w:tr>
      <w:tr w:rsidR="0019386C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19386C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19386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19386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19386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19386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19386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19386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19386C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19386C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ile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5, 6 și </w:t>
            </w:r>
            <w:r w:rsidRPr="00A8307A">
              <w:rPr>
                <w:b/>
                <w:bCs/>
                <w:sz w:val="20"/>
              </w:rPr>
              <w:t xml:space="preserve">7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165+000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9386C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 și 6.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2, 8, 10 și 16.</w:t>
            </w:r>
          </w:p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9386C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19386C" w:rsidRPr="00A8307A" w:rsidRDefault="0019386C" w:rsidP="00715BDD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19386C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</w:t>
            </w:r>
            <w:r>
              <w:rPr>
                <w:b/>
                <w:bCs/>
                <w:sz w:val="20"/>
              </w:rPr>
              <w:t xml:space="preserve"> Y, </w:t>
            </w: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204+500</w:t>
            </w:r>
          </w:p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19386C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19386C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19386C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19386C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19386C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19386C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19386C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19386C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9386C" w:rsidRPr="00A8307A" w:rsidRDefault="0019386C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19386C" w:rsidRPr="00A8307A" w:rsidRDefault="0019386C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19386C" w:rsidRPr="00A8307A" w:rsidRDefault="0019386C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19386C" w:rsidRPr="00A8307A" w:rsidRDefault="0019386C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19386C" w:rsidRPr="00A8307A" w:rsidRDefault="0019386C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19386C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9386C" w:rsidRPr="00A8307A" w:rsidRDefault="0019386C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19386C" w:rsidRPr="00A8307A" w:rsidRDefault="0019386C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19386C" w:rsidRPr="00A8307A" w:rsidRDefault="0019386C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19386C" w:rsidRPr="00A8307A" w:rsidRDefault="0019386C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19386C" w:rsidRPr="00A8307A" w:rsidRDefault="0019386C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19386C" w:rsidRPr="00A8307A" w:rsidRDefault="0019386C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19386C" w:rsidRPr="00A8307A" w:rsidRDefault="0019386C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19386C" w:rsidRPr="00A8307A" w:rsidRDefault="0019386C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19386C" w:rsidRPr="00A8307A" w:rsidRDefault="0019386C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19386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19386C" w:rsidRPr="00A8307A" w:rsidRDefault="0019386C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19386C" w:rsidRPr="00A8307A" w:rsidRDefault="0019386C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19386C" w:rsidRPr="00A8307A" w:rsidRDefault="0019386C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19386C" w:rsidRPr="00A8307A" w:rsidRDefault="0019386C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peste sch.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255+140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9386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9386C" w:rsidRDefault="0019386C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19386C" w:rsidRDefault="0019386C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23 / 27 </w:t>
            </w:r>
          </w:p>
          <w:p w:rsidR="0019386C" w:rsidRDefault="0019386C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și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7 - 11.</w:t>
            </w:r>
          </w:p>
        </w:tc>
      </w:tr>
      <w:tr w:rsidR="0019386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9386C" w:rsidRDefault="0019386C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19386C" w:rsidRPr="00A8307A" w:rsidRDefault="0019386C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29 și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14 - 18.</w:t>
            </w:r>
          </w:p>
        </w:tc>
      </w:tr>
      <w:tr w:rsidR="0019386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9386C" w:rsidRPr="00A8307A" w:rsidRDefault="0019386C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19386C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19386C" w:rsidRPr="00A8307A" w:rsidRDefault="0019386C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9386C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19386C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19386C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19386C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257+900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E871C2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871C2"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  <w:p w:rsidR="0019386C" w:rsidRPr="00E871C2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871C2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19386C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19386C" w:rsidRPr="00CA7415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19386C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19386C" w:rsidRPr="00CA7415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19386C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19386C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B943BB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1938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19386C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1938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19386C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1938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1938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19386C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19386C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19386C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19386C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342+430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342+630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1938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1938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19386C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19386C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19386C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19386C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19386C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19386C" w:rsidRPr="00A8307A" w:rsidRDefault="0019386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19386C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19386C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19386C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19386C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1938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1938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1938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19386C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19386C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19386C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19386C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19386C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19386C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19386C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19386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19386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19386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19386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19386C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19386C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19386C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19386C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Zăgujeni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482+600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482+800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X.</w:t>
            </w:r>
          </w:p>
        </w:tc>
      </w:tr>
      <w:tr w:rsidR="0019386C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Y.</w:t>
            </w:r>
          </w:p>
        </w:tc>
      </w:tr>
      <w:tr w:rsidR="0019386C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19386C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509+450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EA59C7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Restricție peste sch. 2 Tapia.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Jabăr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19386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19386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19386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19386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360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55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Recaș -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19386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19386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19386C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19386C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570+800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lina 4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4 și 12.</w:t>
            </w:r>
          </w:p>
        </w:tc>
      </w:tr>
      <w:tr w:rsidR="0019386C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17 și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6, 7 și 8, Cap X.</w:t>
            </w:r>
          </w:p>
        </w:tc>
      </w:tr>
      <w:tr w:rsidR="0019386C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 și 7, Cap Y.</w:t>
            </w:r>
          </w:p>
        </w:tc>
      </w:tr>
      <w:tr w:rsidR="0019386C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30, 36, 40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19386C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19386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 xml:space="preserve">11, 51, 97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</w:rPr>
              <w:t xml:space="preserve">Peron, </w:t>
            </w:r>
          </w:p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19386C" w:rsidRPr="00DC4AFE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19386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19386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și 71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5 - 12, Cap X.</w:t>
            </w:r>
          </w:p>
        </w:tc>
      </w:tr>
      <w:tr w:rsidR="0019386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13, 17, 29, 43, 59, 63, 69, 73, 75</w:t>
            </w:r>
            <w:r>
              <w:rPr>
                <w:b/>
                <w:bCs/>
                <w:sz w:val="20"/>
              </w:rPr>
              <w:t xml:space="preserve">, </w:t>
            </w:r>
            <w:r w:rsidRPr="00A8307A">
              <w:rPr>
                <w:b/>
                <w:bCs/>
                <w:sz w:val="20"/>
              </w:rPr>
              <w:t>79</w:t>
            </w:r>
            <w:r>
              <w:rPr>
                <w:b/>
                <w:bCs/>
                <w:sz w:val="20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19386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</w:t>
            </w:r>
            <w:r>
              <w:rPr>
                <w:b/>
                <w:bCs/>
                <w:sz w:val="20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</w:rPr>
              <w:t>5</w:t>
            </w:r>
            <w:r>
              <w:rPr>
                <w:b/>
                <w:bCs/>
                <w:i/>
                <w:iCs/>
                <w:sz w:val="20"/>
              </w:rPr>
              <w:t xml:space="preserve"> Reșița și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</w:rPr>
              <w:t>Y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9386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Peron, 1 - 3 Reșița.</w:t>
            </w:r>
          </w:p>
        </w:tc>
      </w:tr>
      <w:tr w:rsidR="0019386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19386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19386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19386C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32, 34, 60, 76, 78, </w:t>
            </w: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19386C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19386C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19386C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5, 9 și 10, până la limita cu LFI.</w:t>
            </w:r>
          </w:p>
        </w:tc>
      </w:tr>
      <w:tr w:rsidR="0019386C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A8307A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5, 6, 7, Cap X.</w:t>
            </w:r>
          </w:p>
        </w:tc>
      </w:tr>
      <w:tr w:rsidR="0019386C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19386C" w:rsidRPr="00A8307A" w:rsidRDefault="0019386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9386C" w:rsidRPr="00A8307A" w:rsidRDefault="0019386C" w:rsidP="008B25EE">
      <w:pPr>
        <w:spacing w:before="40" w:after="40" w:line="192" w:lineRule="auto"/>
        <w:ind w:right="57"/>
        <w:rPr>
          <w:sz w:val="20"/>
        </w:rPr>
      </w:pPr>
    </w:p>
    <w:p w:rsidR="0019386C" w:rsidRDefault="0019386C" w:rsidP="0095691E">
      <w:pPr>
        <w:pStyle w:val="Heading1"/>
        <w:spacing w:line="360" w:lineRule="auto"/>
      </w:pPr>
      <w:r>
        <w:t>LINIA 300</w:t>
      </w:r>
    </w:p>
    <w:p w:rsidR="0019386C" w:rsidRDefault="0019386C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19386C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9386C" w:rsidRDefault="0019386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9386C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9386C" w:rsidRDefault="0019386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9386C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9386C" w:rsidRDefault="0019386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9386C" w:rsidRDefault="0019386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Pr="00D344C9" w:rsidRDefault="0019386C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Acces la liniile 11 şi 12.</w:t>
            </w:r>
          </w:p>
        </w:tc>
      </w:tr>
      <w:tr w:rsidR="0019386C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9386C" w:rsidRDefault="0019386C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5E71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Default="0019386C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9386C" w:rsidRPr="00D344C9" w:rsidRDefault="0019386C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11A - 14A.</w:t>
            </w:r>
          </w:p>
        </w:tc>
      </w:tr>
      <w:tr w:rsidR="0019386C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9386C" w:rsidRDefault="0019386C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9386C" w:rsidRDefault="0019386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9386C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9386C" w:rsidRDefault="0019386C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9386C" w:rsidRDefault="0019386C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19386C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Chitila -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5 - 7 Cap X.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9386C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6 și 7 Cap X.</w:t>
            </w:r>
          </w:p>
        </w:tc>
      </w:tr>
      <w:tr w:rsidR="0019386C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40+300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Crivina</w:t>
            </w:r>
          </w:p>
          <w:p w:rsidR="0019386C" w:rsidRDefault="0019386C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9386C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9386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39, 41 şi TDJ 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37,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56,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Afectează intrări - ieşiri 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9 - 13.</w:t>
            </w:r>
          </w:p>
          <w:p w:rsidR="0019386C" w:rsidRPr="004870EE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19386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59+000 -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ram. Ploiești Triaj.</w:t>
            </w:r>
          </w:p>
        </w:tc>
      </w:tr>
      <w:tr w:rsidR="0019386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ram. Ploiești Triaj.</w:t>
            </w:r>
          </w:p>
        </w:tc>
      </w:tr>
      <w:tr w:rsidR="0019386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19386C" w:rsidRDefault="0019386C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 Ploiești Vest.</w:t>
            </w:r>
          </w:p>
        </w:tc>
      </w:tr>
      <w:tr w:rsidR="0019386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60+000 -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Ploiești Vest.</w:t>
            </w:r>
          </w:p>
        </w:tc>
      </w:tr>
      <w:tr w:rsidR="0019386C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Predeal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9386C" w:rsidRPr="00D344C9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9 directă.</w:t>
            </w:r>
          </w:p>
        </w:tc>
      </w:tr>
      <w:tr w:rsidR="0019386C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Timişu de Sus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9386C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 + T.D.J.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 55 / 59, 65 / 67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 69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9386C" w:rsidRDefault="0019386C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19386C" w:rsidRPr="00D344C9" w:rsidRDefault="0019386C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3 - 8 Cap X.</w:t>
            </w:r>
          </w:p>
        </w:tc>
      </w:tr>
      <w:tr w:rsidR="0019386C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25, 29, 31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 şi 29.</w:t>
            </w:r>
          </w:p>
        </w:tc>
      </w:tr>
      <w:tr w:rsidR="0019386C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C5F0A">
              <w:rPr>
                <w:b/>
                <w:bCs/>
                <w:sz w:val="19"/>
                <w:szCs w:val="19"/>
              </w:rPr>
              <w:t>3T, 9T, 11T,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 xml:space="preserve">3T 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>7T,19T23T</w:t>
            </w:r>
            <w:r>
              <w:rPr>
                <w:b/>
                <w:bCs/>
                <w:sz w:val="19"/>
                <w:szCs w:val="19"/>
              </w:rPr>
              <w:t>,25T2</w:t>
            </w:r>
            <w:r w:rsidRPr="005C5F0A">
              <w:rPr>
                <w:b/>
                <w:bCs/>
                <w:sz w:val="19"/>
                <w:szCs w:val="19"/>
              </w:rPr>
              <w:t xml:space="preserve">7T,33T </w:t>
            </w:r>
            <w:r>
              <w:rPr>
                <w:b/>
                <w:bCs/>
                <w:sz w:val="19"/>
                <w:szCs w:val="19"/>
              </w:rPr>
              <w:t>3</w:t>
            </w:r>
            <w:r w:rsidRPr="005C5F0A">
              <w:rPr>
                <w:b/>
                <w:bCs/>
                <w:sz w:val="19"/>
                <w:szCs w:val="19"/>
              </w:rPr>
              <w:t>5T,</w:t>
            </w:r>
            <w:r>
              <w:rPr>
                <w:b/>
                <w:bCs/>
                <w:sz w:val="19"/>
                <w:szCs w:val="19"/>
              </w:rPr>
              <w:t>37T3</w:t>
            </w:r>
            <w:r w:rsidRPr="005C5F0A">
              <w:rPr>
                <w:b/>
                <w:bCs/>
                <w:sz w:val="19"/>
                <w:szCs w:val="19"/>
              </w:rPr>
              <w:t>9T,</w:t>
            </w:r>
            <w:r>
              <w:rPr>
                <w:b/>
                <w:bCs/>
                <w:sz w:val="19"/>
                <w:szCs w:val="19"/>
              </w:rPr>
              <w:t>41T4</w:t>
            </w:r>
            <w:r w:rsidRPr="005C5F0A">
              <w:rPr>
                <w:b/>
                <w:bCs/>
                <w:sz w:val="19"/>
                <w:szCs w:val="19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2-12 Grupa Tehnică.</w:t>
            </w:r>
          </w:p>
        </w:tc>
      </w:tr>
      <w:tr w:rsidR="0019386C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169+525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1 - 3 Cap X.</w:t>
            </w:r>
          </w:p>
        </w:tc>
      </w:tr>
      <w:tr w:rsidR="0019386C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schimbătorii 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170+350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Staţia Braşov Călători 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este staţie paralelogram 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şi linia 4 directă de la 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ax staţie spre staţia Dârste este pe linia I - 300, 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iar spre staţia Stupini 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pe linia II - 300.</w:t>
            </w:r>
          </w:p>
        </w:tc>
      </w:tr>
      <w:tr w:rsidR="0019386C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12 - 15.</w:t>
            </w:r>
          </w:p>
        </w:tc>
      </w:tr>
      <w:tr w:rsidR="0019386C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Braşov -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9386C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176+030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9386C" w:rsidRDefault="001938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9386C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3 directă și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19386C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19386C" w:rsidRDefault="0019386C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178+800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9386C" w:rsidRDefault="0019386C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19386C" w:rsidRDefault="0019386C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provozoriu.</w:t>
            </w:r>
          </w:p>
        </w:tc>
      </w:tr>
      <w:tr w:rsidR="0019386C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183+750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9386C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19386C" w:rsidRDefault="0019386C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Default="0019386C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9386C" w:rsidRDefault="0019386C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1, de pe firul I </w:t>
            </w:r>
          </w:p>
          <w:p w:rsidR="0019386C" w:rsidRDefault="0019386C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pe firul II.</w:t>
            </w:r>
          </w:p>
        </w:tc>
      </w:tr>
      <w:tr w:rsidR="0019386C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și 6 abătute.</w:t>
            </w:r>
          </w:p>
        </w:tc>
      </w:tr>
      <w:tr w:rsidR="0019386C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184+000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9386C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9386C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-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190+750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9386C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      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9386C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9386C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192+300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9386C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195+050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19386C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203+250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Podețe provizorii.</w:t>
            </w:r>
          </w:p>
        </w:tc>
      </w:tr>
      <w:tr w:rsidR="0019386C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 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9386C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 -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Augustin și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9386C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19386C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19386C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9386C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230+300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9386C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acces de pe firul II la linia 3 directă. </w:t>
            </w:r>
          </w:p>
        </w:tc>
      </w:tr>
      <w:tr w:rsidR="0019386C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231+450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19386C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19386C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237+600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9386C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9324E" w:rsidRDefault="0019386C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9386C" w:rsidRPr="000160B5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243+941.</w:t>
            </w:r>
          </w:p>
          <w:p w:rsidR="0019386C" w:rsidRPr="006B78FD" w:rsidRDefault="0019386C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9386C" w:rsidRPr="00ED17B8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8 abătute.</w:t>
            </w:r>
          </w:p>
        </w:tc>
      </w:tr>
      <w:tr w:rsidR="0019386C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abătute,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la liniile 1 şi 2 abătute.</w:t>
            </w:r>
          </w:p>
        </w:tc>
      </w:tr>
      <w:tr w:rsidR="0019386C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II.</w:t>
            </w:r>
          </w:p>
        </w:tc>
      </w:tr>
      <w:tr w:rsidR="0019386C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12 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5 - 8.</w:t>
            </w:r>
          </w:p>
        </w:tc>
      </w:tr>
      <w:tr w:rsidR="0019386C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19386C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9386C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9386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9324E" w:rsidRDefault="0019386C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9386C" w:rsidRPr="000160B5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245+050.</w:t>
            </w:r>
          </w:p>
          <w:p w:rsidR="0019386C" w:rsidRPr="005C2BB7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246+900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C155E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19386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247+700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19386C" w:rsidRDefault="0019386C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C155E" w:rsidRDefault="0019386C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19386C" w:rsidRDefault="0019386C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  <w:p w:rsidR="0019386C" w:rsidRPr="00EC155E" w:rsidRDefault="0019386C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 pentru lucrări pe firul II.</w:t>
            </w:r>
          </w:p>
        </w:tc>
      </w:tr>
      <w:tr w:rsidR="0019386C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19386C" w:rsidRDefault="001938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19386C" w:rsidRDefault="0019386C" w:rsidP="00F2420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E4F3A" w:rsidRDefault="0019386C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Semnalizată ca limitare de viteză.</w:t>
            </w:r>
          </w:p>
          <w:p w:rsidR="0019386C" w:rsidRDefault="0019386C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Podeț  provizoriu.</w:t>
            </w:r>
          </w:p>
          <w:p w:rsidR="0019386C" w:rsidRDefault="0019386C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muncitori.</w:t>
            </w:r>
          </w:p>
          <w:p w:rsidR="0019386C" w:rsidRPr="00DE4F3A" w:rsidRDefault="0019386C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Lucrări în firul II.</w:t>
            </w:r>
          </w:p>
        </w:tc>
      </w:tr>
      <w:tr w:rsidR="0019386C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  <w:p w:rsidR="0019386C" w:rsidRDefault="001938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19386C" w:rsidRDefault="0019386C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E4F3A" w:rsidRDefault="0019386C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Semnalizată ca limitare de viteză.</w:t>
            </w:r>
          </w:p>
          <w:p w:rsidR="0019386C" w:rsidRDefault="0019386C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Podeț  provizoriu.</w:t>
            </w:r>
          </w:p>
          <w:p w:rsidR="0019386C" w:rsidRDefault="0019386C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muncitori.</w:t>
            </w:r>
          </w:p>
          <w:p w:rsidR="0019386C" w:rsidRPr="00DE4F3A" w:rsidRDefault="0019386C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Lucrări în firul II.</w:t>
            </w:r>
          </w:p>
        </w:tc>
      </w:tr>
      <w:tr w:rsidR="0019386C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  <w:p w:rsidR="0019386C" w:rsidRDefault="001938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19386C" w:rsidRDefault="0019386C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19386C" w:rsidRDefault="0019386C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E4F3A" w:rsidRDefault="0019386C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Semnalizată ca limitare de viteză.</w:t>
            </w:r>
          </w:p>
          <w:p w:rsidR="0019386C" w:rsidRDefault="0019386C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Podeț  provizoriu.</w:t>
            </w:r>
          </w:p>
          <w:p w:rsidR="0019386C" w:rsidRDefault="0019386C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muncitori.</w:t>
            </w:r>
          </w:p>
          <w:p w:rsidR="0019386C" w:rsidRPr="00DE4F3A" w:rsidRDefault="0019386C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Lucrări în firul II.</w:t>
            </w:r>
          </w:p>
        </w:tc>
      </w:tr>
      <w:tr w:rsidR="0019386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248+800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9386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19386C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19386C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de 2000 Hz în capătul dinspre Rupea,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km 250+750 la paleta de avertizare.</w:t>
            </w:r>
          </w:p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19386C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9386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Cața - 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255+400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256+100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B2A72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9386C" w:rsidRPr="00CB2A72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Protecție muncitori.</w:t>
            </w:r>
          </w:p>
        </w:tc>
      </w:tr>
      <w:tr w:rsidR="0019386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258+800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260+650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9386C" w:rsidRPr="00CB2A72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(Protecție muncitori).</w:t>
            </w:r>
          </w:p>
        </w:tc>
      </w:tr>
      <w:tr w:rsidR="0019386C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9386C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19386C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19386C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270+000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 -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9386C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Beia - 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263+400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9386C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de pe firul I </w:t>
            </w:r>
          </w:p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19386C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19386C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linia 4 abătută.</w:t>
            </w:r>
          </w:p>
        </w:tc>
      </w:tr>
      <w:tr w:rsidR="0019386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Pr="00D344C9" w:rsidRDefault="0019386C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 Cu acces de pe firul I </w:t>
            </w:r>
          </w:p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19386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 -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284+250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Variantă provizorie.</w:t>
            </w:r>
          </w:p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IV.</w:t>
            </w:r>
          </w:p>
        </w:tc>
      </w:tr>
      <w:tr w:rsidR="0019386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286+600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9386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</w:rPr>
              <w:t>Vânători - Odorhei.</w:t>
            </w:r>
          </w:p>
        </w:tc>
      </w:tr>
      <w:tr w:rsidR="0019386C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Pr="00D344C9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linia 4 abătută. </w:t>
            </w:r>
          </w:p>
        </w:tc>
      </w:tr>
      <w:tr w:rsidR="0019386C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 -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289+500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9386C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9386C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19386C" w:rsidRDefault="0019386C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9386C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19386C" w:rsidRDefault="0019386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19386C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352+900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353+200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Copșa Mică -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352+900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353+200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9386C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 -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Blaj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valabila doar pentru sensul de circulație dinspre Blaj spre Valea Lungă.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(lipsă vizibilitate semnale de avarie S2 și S4 de la trecerea la nivel cu calea ferată km 372+876).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la capătul dinspre Blaj.</w:t>
            </w:r>
          </w:p>
        </w:tc>
      </w:tr>
      <w:tr w:rsidR="0019386C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Podu Mureș -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Coșlariu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trenurile care circulă pe linia de legătură între Crăciunel - Sântimbru firele I și II.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Vizibilitate trecere la nivel km 394+598.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 poate accelera după trecerea locomotivei.</w:t>
            </w:r>
          </w:p>
        </w:tc>
      </w:tr>
      <w:tr w:rsidR="0019386C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Pr="00D344C9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toate trenurile de călători.</w:t>
            </w:r>
          </w:p>
        </w:tc>
      </w:tr>
      <w:tr w:rsidR="0019386C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Pr="00D344C9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toate trenurile de marfă.</w:t>
            </w:r>
          </w:p>
        </w:tc>
      </w:tr>
      <w:tr w:rsidR="0019386C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9386C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Pr="00D344C9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9 şi 10.</w:t>
            </w:r>
          </w:p>
        </w:tc>
      </w:tr>
      <w:tr w:rsidR="0019386C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Teiuș -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399+623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9386C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linia 4 directă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9386C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2 abătută.</w:t>
            </w:r>
          </w:p>
        </w:tc>
      </w:tr>
      <w:tr w:rsidR="0019386C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5 abătută.</w:t>
            </w:r>
          </w:p>
        </w:tc>
      </w:tr>
      <w:tr w:rsidR="0019386C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 -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Pr="00D344C9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19386C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19386C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9386C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Unirea -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Pr="00D344C9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19386C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9386C" w:rsidRPr="00D344C9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7 și 8.</w:t>
            </w:r>
          </w:p>
        </w:tc>
      </w:tr>
      <w:tr w:rsidR="0019386C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442+056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Războieni -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9386C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Războieni -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442+000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9386C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</w:t>
            </w:r>
          </w:p>
          <w:p w:rsidR="0019386C" w:rsidRPr="00D344C9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la linia 2 Cap Y. </w:t>
            </w:r>
          </w:p>
        </w:tc>
      </w:tr>
      <w:tr w:rsidR="0019386C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19386C" w:rsidRPr="00D344C9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Turda. </w:t>
            </w:r>
          </w:p>
        </w:tc>
      </w:tr>
      <w:tr w:rsidR="0019386C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19386C" w:rsidRPr="00D344C9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Turda.</w:t>
            </w:r>
          </w:p>
        </w:tc>
      </w:tr>
      <w:tr w:rsidR="0019386C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5 - 9.</w:t>
            </w:r>
          </w:p>
        </w:tc>
      </w:tr>
      <w:tr w:rsidR="0019386C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/ 33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9386C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7 - 10.</w:t>
            </w:r>
          </w:p>
        </w:tc>
      </w:tr>
      <w:tr w:rsidR="0019386C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2 - 8,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2 - 7, Cap Y.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9386C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și 7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9386C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452+500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9386C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452+550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9386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Florilor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9386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484+000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și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aferenți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sch. 3, 5, 9 și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9386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și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aferenți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sch. 1, 7, 11 și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483+950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9386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liniile 1 și 2.</w:t>
            </w:r>
          </w:p>
        </w:tc>
      </w:tr>
      <w:tr w:rsidR="0019386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Boju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9386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479+150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9386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13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9386C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 / 26 și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circulația la </w:t>
            </w:r>
          </w:p>
          <w:p w:rsidR="0019386C" w:rsidRPr="00D344C9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1.</w:t>
            </w:r>
          </w:p>
        </w:tc>
      </w:tr>
      <w:tr w:rsidR="0019386C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Apahida -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490+600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9386C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 5 - 8, Cap Y.</w:t>
            </w:r>
          </w:p>
          <w:p w:rsidR="0019386C" w:rsidRPr="00D344C9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9386C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9386C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9386C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18, 28, 76, diag.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18 - 28 și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9386C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Cluj Napoca -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501+930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RV Protecție muncitori, între orele 08,00 - 18,00, de luni până sâmbătă inclusiv.</w:t>
            </w:r>
          </w:p>
        </w:tc>
      </w:tr>
      <w:tr w:rsidR="0019386C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Aghireș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9386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Aleşd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Y.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</w:t>
            </w:r>
          </w:p>
        </w:tc>
      </w:tr>
      <w:tr w:rsidR="0019386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X.</w:t>
            </w:r>
          </w:p>
          <w:p w:rsidR="0019386C" w:rsidRPr="00D344C9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9386C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Cap Y.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9386C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19386C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19386C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19386C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19386C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5T - 7T Oradea Est Cap Y.</w:t>
            </w:r>
          </w:p>
        </w:tc>
      </w:tr>
      <w:tr w:rsidR="0019386C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A, 1 B - 3 B, Cap X.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19386C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3 A, 4 A, 7 A, 1 B,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B, 3 B,  Cap Y.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19386C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 A, 1B - 3B,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 Cap Y.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19386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7A, 1B - 3B și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Cap Y.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19386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A, Cap Y.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9386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A, Cap Y.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9386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 și Depoul Oradea.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9386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1B-3B și intrare Atelierul de zonă, Cap Y.</w:t>
            </w:r>
          </w:p>
        </w:tc>
      </w:tr>
      <w:tr w:rsidR="0019386C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00D25" w:rsidRDefault="0019386C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44C9" w:rsidRDefault="0019386C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9386C" w:rsidRPr="00836022" w:rsidRDefault="0019386C" w:rsidP="0095691E">
      <w:pPr>
        <w:spacing w:before="40" w:line="192" w:lineRule="auto"/>
        <w:ind w:right="57"/>
        <w:rPr>
          <w:sz w:val="20"/>
          <w:lang w:val="en-US"/>
        </w:rPr>
      </w:pPr>
    </w:p>
    <w:p w:rsidR="0019386C" w:rsidRDefault="0019386C" w:rsidP="00956F37">
      <w:pPr>
        <w:pStyle w:val="Heading1"/>
        <w:spacing w:line="360" w:lineRule="auto"/>
      </w:pPr>
      <w:r>
        <w:t>LINIA 301 N</w:t>
      </w:r>
    </w:p>
    <w:p w:rsidR="0019386C" w:rsidRDefault="0019386C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19386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9386C" w:rsidRDefault="0019386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2092F" w:rsidRDefault="0019386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9386C" w:rsidRDefault="0019386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2092F" w:rsidRDefault="0019386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9386C" w:rsidRDefault="0019386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2092F" w:rsidRDefault="0019386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Pr="00474FB0" w:rsidRDefault="0019386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19386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9386C" w:rsidRDefault="0019386C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2092F" w:rsidRDefault="0019386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11A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14A.</w:t>
            </w:r>
          </w:p>
        </w:tc>
      </w:tr>
      <w:tr w:rsidR="0019386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9386C" w:rsidRDefault="0019386C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9386C" w:rsidRDefault="0019386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2092F" w:rsidRDefault="0019386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9386C" w:rsidRDefault="0019386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2092F" w:rsidRDefault="001938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9386C" w:rsidRDefault="0019386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19386C" w:rsidRDefault="001938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19386C" w:rsidRDefault="001938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2092F" w:rsidRDefault="001938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19386C" w:rsidRDefault="0019386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19386C" w:rsidRDefault="0019386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19386C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19386C" w:rsidRDefault="001938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9386C" w:rsidRDefault="0019386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19386C" w:rsidRDefault="0019386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2092F" w:rsidRDefault="001938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19386C" w:rsidRDefault="0019386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9386C" w:rsidRDefault="001938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2092F" w:rsidRDefault="001938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9386C" w:rsidRDefault="0019386C">
      <w:pPr>
        <w:spacing w:before="40" w:after="40" w:line="192" w:lineRule="auto"/>
        <w:ind w:right="57"/>
        <w:rPr>
          <w:sz w:val="20"/>
        </w:rPr>
      </w:pPr>
    </w:p>
    <w:p w:rsidR="0019386C" w:rsidRDefault="0019386C" w:rsidP="003260D9">
      <w:pPr>
        <w:pStyle w:val="Heading1"/>
        <w:spacing w:line="360" w:lineRule="auto"/>
      </w:pPr>
      <w:r>
        <w:lastRenderedPageBreak/>
        <w:t>LINIA 301 P</w:t>
      </w:r>
    </w:p>
    <w:p w:rsidR="0019386C" w:rsidRDefault="0019386C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9386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9386C" w:rsidRDefault="0019386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9386C" w:rsidRDefault="0019386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19386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9386C" w:rsidRDefault="0019386C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11A - 14A.</w:t>
            </w:r>
          </w:p>
        </w:tc>
      </w:tr>
      <w:tr w:rsidR="0019386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9386C" w:rsidRDefault="0019386C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9386C" w:rsidRDefault="0019386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 III București Nord - </w:t>
            </w:r>
          </w:p>
          <w:p w:rsidR="0019386C" w:rsidRPr="00A8307A" w:rsidRDefault="0019386C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19386C" w:rsidRDefault="001938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19386C" w:rsidRDefault="00193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9386C" w:rsidRDefault="001938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9386C" w:rsidRDefault="00193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19386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9386C" w:rsidRDefault="0019386C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9386C" w:rsidRDefault="0019386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- 6AT.</w:t>
            </w:r>
          </w:p>
        </w:tc>
      </w:tr>
      <w:tr w:rsidR="0019386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9386C" w:rsidRDefault="0019386C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19386C" w:rsidRDefault="0019386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- 3AT, Cap Y.</w:t>
            </w:r>
          </w:p>
        </w:tc>
      </w:tr>
      <w:tr w:rsidR="0019386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9386C" w:rsidRDefault="0019386C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9386C" w:rsidRDefault="0019386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19386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9386C" w:rsidRDefault="0019386C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9386C" w:rsidRDefault="0019386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1D Cap Y, 1F-6F Cap X și intrare Depou.</w:t>
            </w:r>
          </w:p>
        </w:tc>
      </w:tr>
      <w:tr w:rsidR="0019386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9386C" w:rsidRDefault="0019386C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9386C" w:rsidRDefault="0019386C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D/ </w:t>
            </w:r>
          </w:p>
          <w:p w:rsidR="0019386C" w:rsidRDefault="0019386C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- 6D, Cap Y.</w:t>
            </w:r>
          </w:p>
        </w:tc>
      </w:tr>
      <w:tr w:rsidR="0019386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9386C" w:rsidRDefault="0019386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9386C" w:rsidRDefault="0019386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Y.</w:t>
            </w:r>
          </w:p>
        </w:tc>
      </w:tr>
      <w:tr w:rsidR="0019386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9386C" w:rsidRDefault="0019386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19386C" w:rsidRDefault="0019386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1D - 4D, Cap Y.</w:t>
            </w:r>
          </w:p>
        </w:tc>
      </w:tr>
      <w:tr w:rsidR="0019386C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9386C" w:rsidRDefault="0019386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9386C" w:rsidRDefault="0019386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9386C" w:rsidRDefault="0019386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 - 5D și 1F - 5F.</w:t>
            </w:r>
          </w:p>
        </w:tc>
      </w:tr>
      <w:tr w:rsidR="0019386C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9386C" w:rsidRDefault="0019386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9386C" w:rsidRDefault="001938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1F - 2F Cap Y.</w:t>
            </w:r>
          </w:p>
        </w:tc>
      </w:tr>
      <w:tr w:rsidR="0019386C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9386C" w:rsidRDefault="0019386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19386C" w:rsidRDefault="0019386C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19386C" w:rsidRDefault="0019386C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19386C" w:rsidRDefault="0019386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19386C" w:rsidRDefault="0019386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9386C" w:rsidRDefault="001938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9386C" w:rsidRDefault="0019386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9386C" w:rsidRDefault="001938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9386C" w:rsidRDefault="0019386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9386C" w:rsidRDefault="001938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9386C" w:rsidRDefault="0019386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9386C" w:rsidRDefault="001938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9386C" w:rsidRDefault="0019386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9386C" w:rsidRDefault="001938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B37B8" w:rsidRDefault="001938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9386C" w:rsidRDefault="0019386C">
      <w:pPr>
        <w:spacing w:before="40" w:after="40" w:line="192" w:lineRule="auto"/>
        <w:ind w:right="57"/>
        <w:rPr>
          <w:sz w:val="20"/>
        </w:rPr>
      </w:pPr>
    </w:p>
    <w:p w:rsidR="0019386C" w:rsidRDefault="0019386C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19386C" w:rsidRDefault="0019386C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9386C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94E5B" w:rsidRDefault="0019386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19386C" w:rsidRDefault="0019386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19386C" w:rsidRDefault="0019386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19386C" w:rsidRDefault="0019386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19386C" w:rsidRDefault="0019386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9386C" w:rsidRDefault="0019386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94E5B" w:rsidRDefault="0019386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94E5B" w:rsidRDefault="0019386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94E5B" w:rsidRDefault="0019386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19386C" w:rsidRDefault="0019386C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19386C" w:rsidRDefault="0019386C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19386C" w:rsidRDefault="0019386C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94E5B" w:rsidRDefault="0019386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94E5B" w:rsidRDefault="0019386C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19386C" w:rsidRDefault="0019386C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Cap X + </w:t>
            </w:r>
          </w:p>
          <w:p w:rsidR="0019386C" w:rsidRDefault="0019386C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19386C" w:rsidRDefault="0019386C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94E5B" w:rsidRDefault="0019386C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94E5B" w:rsidRDefault="0019386C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19386C" w:rsidRDefault="0019386C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liniile 1, 3, 4, 5, 6 și sch. 101, 15, 21, 25, 37/41, 23, 29, 31, 43, 63, 67, 73, 53, 75, 85, 87, 51, 65, 83, 69, 89 </w:t>
            </w:r>
          </w:p>
          <w:p w:rsidR="0019386C" w:rsidRDefault="0019386C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94E5B" w:rsidRDefault="0019386C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94E5B" w:rsidRDefault="0019386C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19386C" w:rsidRDefault="0019386C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D, Cap X + </w:t>
            </w:r>
          </w:p>
          <w:p w:rsidR="0019386C" w:rsidRDefault="0019386C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19386C" w:rsidRDefault="0019386C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94E5B" w:rsidRDefault="0019386C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9386C" w:rsidRDefault="0019386C">
      <w:pPr>
        <w:spacing w:before="40" w:after="40" w:line="192" w:lineRule="auto"/>
        <w:ind w:right="57"/>
        <w:rPr>
          <w:sz w:val="20"/>
          <w:lang w:val="en-US"/>
        </w:rPr>
      </w:pPr>
    </w:p>
    <w:p w:rsidR="0019386C" w:rsidRDefault="0019386C" w:rsidP="003A5387">
      <w:pPr>
        <w:pStyle w:val="Heading1"/>
        <w:spacing w:line="360" w:lineRule="auto"/>
      </w:pPr>
      <w:r>
        <w:lastRenderedPageBreak/>
        <w:t>LINIA 316</w:t>
      </w:r>
    </w:p>
    <w:p w:rsidR="0019386C" w:rsidRDefault="0019386C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9386C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Călători </w:t>
            </w:r>
          </w:p>
          <w:p w:rsidR="0019386C" w:rsidRDefault="0019386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9386C" w:rsidRDefault="0019386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Cap X, staţia Braşov Călători. </w:t>
            </w:r>
          </w:p>
        </w:tc>
      </w:tr>
      <w:tr w:rsidR="0019386C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</w:t>
            </w:r>
          </w:p>
          <w:p w:rsidR="0019386C" w:rsidRDefault="0019386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19386C" w:rsidRDefault="0019386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</w:t>
            </w:r>
          </w:p>
          <w:p w:rsidR="0019386C" w:rsidRDefault="0019386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59,</w:t>
            </w:r>
          </w:p>
          <w:p w:rsidR="0019386C" w:rsidRDefault="0019386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67</w:t>
            </w:r>
          </w:p>
          <w:p w:rsidR="0019386C" w:rsidRDefault="0019386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69 și T.D.J.</w:t>
            </w:r>
          </w:p>
          <w:p w:rsidR="0019386C" w:rsidRDefault="0019386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3 - 8 Cap X.</w:t>
            </w:r>
          </w:p>
        </w:tc>
      </w:tr>
      <w:tr w:rsidR="0019386C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19386C" w:rsidRDefault="0019386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36+000</w:t>
            </w:r>
          </w:p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Sfântu Gheorghe -</w:t>
            </w:r>
          </w:p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53+595</w:t>
            </w:r>
          </w:p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Malnaș Băi</w:t>
            </w:r>
          </w:p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14DA4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41 și peste sch. 43, 45, 47 </w:t>
            </w:r>
          </w:p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14DA4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T - 4 T și 5 C, Cap X.</w:t>
            </w:r>
          </w:p>
        </w:tc>
      </w:tr>
      <w:tr w:rsidR="0019386C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</w:t>
            </w:r>
            <w:r>
              <w:rPr>
                <w:b/>
                <w:bCs/>
                <w:sz w:val="18"/>
                <w:szCs w:val="18"/>
              </w:rPr>
              <w:t>ele</w:t>
            </w:r>
          </w:p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14DA4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19386C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104+800</w:t>
            </w:r>
          </w:p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Siculeni -</w:t>
            </w:r>
          </w:p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73EC0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14DA4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111+400</w:t>
            </w:r>
          </w:p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Mădăraş Ciuc - </w:t>
            </w:r>
          </w:p>
          <w:p w:rsidR="0019386C" w:rsidRDefault="0019386C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14DA4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14DA4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112+900</w:t>
            </w:r>
          </w:p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Mădăraş Ciuc -</w:t>
            </w:r>
          </w:p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14DA4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14DA4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14DA4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120+528</w:t>
            </w:r>
          </w:p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Oltului  -</w:t>
            </w:r>
          </w:p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14DA4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127+500</w:t>
            </w:r>
          </w:p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  -</w:t>
            </w:r>
          </w:p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14DA4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14DA4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14DA4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30247">
              <w:rPr>
                <w:b/>
                <w:bCs/>
                <w:sz w:val="19"/>
                <w:szCs w:val="19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138+700</w:t>
            </w:r>
          </w:p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D4385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Izvoru Mureşului -</w:t>
            </w:r>
          </w:p>
          <w:p w:rsidR="0019386C" w:rsidRPr="00FD4385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154+400</w:t>
            </w:r>
          </w:p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19386C" w:rsidRDefault="0019386C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Ditrău</w:t>
            </w:r>
          </w:p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14DA4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166+700</w:t>
            </w:r>
          </w:p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Ditrău -</w:t>
            </w:r>
          </w:p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14DA4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Pr="000D7AA7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0D7AA7">
              <w:rPr>
                <w:b/>
                <w:bCs/>
                <w:iCs/>
                <w:sz w:val="20"/>
              </w:rPr>
              <w:t>Se interzice circulația t</w:t>
            </w:r>
            <w:r>
              <w:rPr>
                <w:b/>
                <w:bCs/>
                <w:iCs/>
                <w:sz w:val="20"/>
              </w:rPr>
              <w:t>r</w:t>
            </w:r>
            <w:r w:rsidRPr="000D7AA7">
              <w:rPr>
                <w:b/>
                <w:bCs/>
                <w:iCs/>
                <w:sz w:val="20"/>
              </w:rPr>
              <w:t>enurilor de marfă.</w:t>
            </w:r>
          </w:p>
        </w:tc>
      </w:tr>
      <w:tr w:rsidR="0019386C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14DA4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14DA4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184+340</w:t>
            </w:r>
          </w:p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Toplița –</w:t>
            </w:r>
          </w:p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14DA4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Lunca Bradului</w:t>
            </w:r>
          </w:p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14DA4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Răstoliţa</w:t>
            </w:r>
          </w:p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14DA4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mărcile de siguranţă.</w:t>
            </w:r>
          </w:p>
        </w:tc>
      </w:tr>
      <w:tr w:rsidR="0019386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233+700</w:t>
            </w:r>
          </w:p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14DA4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9386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14DA4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241+370</w:t>
            </w:r>
          </w:p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9386C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14DA4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14DA4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14DA4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14DA4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19386C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Dumbrăvioara</w:t>
            </w:r>
          </w:p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14DA4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19386C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9.</w:t>
            </w:r>
          </w:p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7.</w:t>
            </w:r>
          </w:p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14DA4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7 .</w:t>
            </w:r>
          </w:p>
        </w:tc>
      </w:tr>
      <w:tr w:rsidR="0019386C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</w:t>
            </w:r>
          </w:p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14DA4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2 - 8 abătute. </w:t>
            </w:r>
          </w:p>
        </w:tc>
      </w:tr>
      <w:tr w:rsidR="0019386C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14DA4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de cale </w:t>
            </w:r>
          </w:p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14DA4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2 - 8.</w:t>
            </w:r>
          </w:p>
        </w:tc>
      </w:tr>
      <w:tr w:rsidR="0019386C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14DA4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6236C" w:rsidRDefault="0019386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și  8.</w:t>
            </w:r>
          </w:p>
        </w:tc>
      </w:tr>
    </w:tbl>
    <w:p w:rsidR="0019386C" w:rsidRDefault="0019386C">
      <w:pPr>
        <w:spacing w:before="40" w:after="40" w:line="192" w:lineRule="auto"/>
        <w:ind w:right="57"/>
        <w:rPr>
          <w:sz w:val="20"/>
        </w:rPr>
      </w:pPr>
    </w:p>
    <w:p w:rsidR="0019386C" w:rsidRDefault="0019386C" w:rsidP="00503CFC">
      <w:pPr>
        <w:pStyle w:val="Heading1"/>
        <w:spacing w:line="360" w:lineRule="auto"/>
      </w:pPr>
      <w:r>
        <w:lastRenderedPageBreak/>
        <w:t>LINIA 412</w:t>
      </w:r>
    </w:p>
    <w:p w:rsidR="0019386C" w:rsidRDefault="0019386C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9386C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C35B0" w:rsidRDefault="0019386C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călcâi TDJ </w:t>
            </w:r>
          </w:p>
          <w:p w:rsidR="0019386C" w:rsidRDefault="0019386C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circulația la </w:t>
            </w:r>
          </w:p>
          <w:p w:rsidR="0019386C" w:rsidRDefault="0019386C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1.</w:t>
            </w:r>
          </w:p>
        </w:tc>
      </w:tr>
      <w:tr w:rsidR="0019386C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8+480</w:t>
            </w:r>
          </w:p>
          <w:p w:rsidR="0019386C" w:rsidRDefault="0019386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9386C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8+497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C35B0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C35B0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 -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4 A -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9386C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16+450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19386C" w:rsidRDefault="0019386C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19386C" w:rsidRDefault="0019386C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15+380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9386C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19386C" w:rsidRDefault="0019386C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16+450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21+900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22+200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 -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Vf. sch. 2 -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9386C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C35B0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C35B0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Gherla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C35B0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Gherla - 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32+659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C35B0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1Th, 2Th, 13</w:t>
            </w:r>
          </w:p>
          <w:p w:rsidR="0019386C" w:rsidRDefault="0019386C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15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46+542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C35B0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Dej Călători -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Cășei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46+943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Pod metalic Cap Y, 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</w:t>
            </w:r>
            <w:r w:rsidRPr="009C340C">
              <w:rPr>
                <w:b/>
                <w:bCs/>
                <w:i/>
                <w:iCs/>
                <w:sz w:val="20"/>
              </w:rPr>
              <w:t>Dej Călători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9386C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58+500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C35B0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Cășei -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74+000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C35B0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9386C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81+400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Ileanda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91+930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99+000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081348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100+400</w:t>
            </w:r>
          </w:p>
          <w:p w:rsidR="0019386C" w:rsidRDefault="00193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Letca -</w:t>
            </w:r>
          </w:p>
          <w:p w:rsidR="0019386C" w:rsidRDefault="001938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Cuciulat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9386C" w:rsidRDefault="001938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104+150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Cuciulat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9386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113+820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Băbuțeni -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C35B0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1 - 4 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C35B0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9 şi 10 abătute.</w:t>
            </w:r>
          </w:p>
        </w:tc>
      </w:tr>
      <w:tr w:rsidR="0019386C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122+835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C35B0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Jibou –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132+151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Someş Odorhei -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C35B0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Someş Odorhei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9386C" w:rsidRPr="005C35B0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 Sălaj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169+000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C35B0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2000 Hz 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paleta de 70 / 375 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</w:rPr>
              <w:t xml:space="preserve">8+625 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4672B">
              <w:rPr>
                <w:b/>
                <w:bCs/>
                <w:i/>
                <w:iCs/>
                <w:sz w:val="20"/>
              </w:rPr>
              <w:t>dinspre</w:t>
            </w:r>
            <w:r w:rsidRPr="0094672B">
              <w:rPr>
                <w:b/>
                <w:bCs/>
                <w:i/>
                <w:sz w:val="20"/>
              </w:rPr>
              <w:t xml:space="preserve"> Satulung pe Someş.</w:t>
            </w:r>
          </w:p>
        </w:tc>
      </w:tr>
      <w:tr w:rsidR="0019386C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172+530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C35B0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Mare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11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în abate-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96332" w:rsidRDefault="001938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</w:tbl>
    <w:p w:rsidR="0019386C" w:rsidRDefault="0019386C">
      <w:pPr>
        <w:spacing w:before="40" w:after="40" w:line="192" w:lineRule="auto"/>
        <w:ind w:right="57"/>
        <w:rPr>
          <w:sz w:val="20"/>
        </w:rPr>
      </w:pPr>
    </w:p>
    <w:p w:rsidR="0019386C" w:rsidRDefault="0019386C" w:rsidP="0002281B">
      <w:pPr>
        <w:pStyle w:val="Heading1"/>
        <w:spacing w:line="360" w:lineRule="auto"/>
      </w:pPr>
      <w:r>
        <w:t>LINIA 416</w:t>
      </w:r>
    </w:p>
    <w:p w:rsidR="0019386C" w:rsidRDefault="0019386C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9386C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19386C" w:rsidRDefault="001938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1Th, 2Th, </w:t>
            </w:r>
          </w:p>
          <w:p w:rsidR="0019386C" w:rsidRDefault="0019386C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13,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0+297</w:t>
            </w:r>
          </w:p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418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9386C" w:rsidRDefault="0019386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Pod metalic, Cap Y, </w:t>
            </w:r>
          </w:p>
          <w:p w:rsidR="0019386C" w:rsidRDefault="0019386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</w:t>
            </w:r>
            <w:r w:rsidRPr="00C41873">
              <w:rPr>
                <w:b/>
                <w:bCs/>
                <w:i/>
                <w:iCs/>
                <w:sz w:val="20"/>
              </w:rPr>
              <w:t xml:space="preserve"> Dej Călători.</w:t>
            </w:r>
          </w:p>
        </w:tc>
      </w:tr>
      <w:tr w:rsidR="0019386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19386C" w:rsidRDefault="001938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B, </w:t>
            </w:r>
          </w:p>
          <w:p w:rsidR="0019386C" w:rsidRDefault="0019386C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2B-26B</w:t>
            </w:r>
          </w:p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19386C" w:rsidRDefault="001938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A+D, </w:t>
            </w:r>
          </w:p>
          <w:p w:rsidR="0019386C" w:rsidRDefault="001938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- 10A şi </w:t>
            </w:r>
          </w:p>
          <w:p w:rsidR="0019386C" w:rsidRDefault="001938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toate liniile </w:t>
            </w:r>
          </w:p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1A-10A,</w:t>
            </w:r>
          </w:p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1A-55A</w:t>
            </w:r>
          </w:p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19386C" w:rsidRDefault="001938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 sch. </w:t>
            </w:r>
          </w:p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25T</w:t>
            </w:r>
          </w:p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vârf</w:t>
            </w:r>
          </w:p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1C, 3C spre Grupa A, între sch. 25 T - 31 T - 33 T - 43 T - 51 T - 9A.</w:t>
            </w:r>
          </w:p>
        </w:tc>
      </w:tr>
      <w:tr w:rsidR="0019386C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4+200</w:t>
            </w:r>
          </w:p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Dej Triaj -</w:t>
            </w:r>
          </w:p>
          <w:p w:rsidR="0019386C" w:rsidRDefault="001938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Reteag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D608A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RV Protecție muncitori pe perioada lucrărilor de sudură șină în interval </w:t>
            </w:r>
          </w:p>
          <w:p w:rsidR="0019386C" w:rsidRDefault="0019386C" w:rsidP="00D608A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orar 08,00 - 16,00.</w:t>
            </w:r>
          </w:p>
        </w:tc>
      </w:tr>
      <w:tr w:rsidR="0019386C" w:rsidTr="00D608AC">
        <w:trPr>
          <w:cantSplit/>
          <w:trHeight w:val="1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608A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Dej Triaj -</w:t>
            </w:r>
          </w:p>
          <w:p w:rsidR="0019386C" w:rsidRDefault="0019386C" w:rsidP="00D608A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Reteag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4+200</w:t>
            </w:r>
          </w:p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Reteag</w:t>
            </w:r>
          </w:p>
          <w:p w:rsidR="0019386C" w:rsidRDefault="001938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20+500</w:t>
            </w:r>
          </w:p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Coldău – </w:t>
            </w:r>
          </w:p>
          <w:p w:rsidR="0019386C" w:rsidRDefault="001938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19386C" w:rsidRDefault="00193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19386C" w:rsidRDefault="0019386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19386C" w:rsidRDefault="001938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doar pentru trenurile remorcate cu cel puțin două locomotive în cap.</w:t>
            </w:r>
          </w:p>
          <w:p w:rsidR="0019386C" w:rsidRDefault="0019386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aferent fir II.</w:t>
            </w:r>
          </w:p>
        </w:tc>
      </w:tr>
      <w:tr w:rsidR="0019386C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21+880</w:t>
            </w:r>
          </w:p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24+070</w:t>
            </w:r>
          </w:p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24+070</w:t>
            </w:r>
          </w:p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25+030</w:t>
            </w:r>
          </w:p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19+075</w:t>
            </w:r>
          </w:p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19+125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Salva -</w:t>
            </w:r>
          </w:p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Năsăud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Năsăud</w:t>
            </w:r>
          </w:p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– ieşiri la liniile 1 şi 2.</w:t>
            </w:r>
          </w:p>
        </w:tc>
      </w:tr>
      <w:tr w:rsidR="0019386C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30+150</w:t>
            </w:r>
          </w:p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Rebrișoara - </w:t>
            </w:r>
          </w:p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20605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9386C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43+500</w:t>
            </w:r>
          </w:p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20605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Fără inductori.</w:t>
            </w:r>
          </w:p>
        </w:tc>
      </w:tr>
      <w:tr w:rsidR="0019386C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– 12.</w:t>
            </w:r>
          </w:p>
        </w:tc>
      </w:tr>
      <w:tr w:rsidR="0019386C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19386C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10.</w:t>
            </w:r>
          </w:p>
        </w:tc>
      </w:tr>
      <w:tr w:rsidR="0019386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4423F" w:rsidRDefault="001938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9386C" w:rsidRDefault="0019386C">
      <w:pPr>
        <w:spacing w:before="40" w:after="40" w:line="192" w:lineRule="auto"/>
        <w:ind w:right="57"/>
        <w:rPr>
          <w:sz w:val="20"/>
        </w:rPr>
      </w:pPr>
    </w:p>
    <w:p w:rsidR="0019386C" w:rsidRDefault="0019386C" w:rsidP="00380064">
      <w:pPr>
        <w:pStyle w:val="Heading1"/>
        <w:spacing w:line="360" w:lineRule="auto"/>
      </w:pPr>
      <w:r>
        <w:t>LINIA 500</w:t>
      </w:r>
    </w:p>
    <w:p w:rsidR="0019386C" w:rsidRPr="00071303" w:rsidRDefault="0019386C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19386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62+820</w:t>
            </w:r>
          </w:p>
          <w:p w:rsidR="0019386C" w:rsidRDefault="001938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Sud -</w:t>
            </w:r>
          </w:p>
          <w:p w:rsidR="0019386C" w:rsidRDefault="0019386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19386C" w:rsidRDefault="0019386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A abătută, </w:t>
            </w:r>
          </w:p>
          <w:p w:rsidR="0019386C" w:rsidRDefault="0019386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19386C" w:rsidRDefault="0019386C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19386C" w:rsidRDefault="0019386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  <w:p w:rsidR="0019386C" w:rsidRDefault="0019386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17, 19, 25, 31, 33 </w:t>
            </w:r>
          </w:p>
          <w:p w:rsidR="0019386C" w:rsidRDefault="001938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19386C" w:rsidRDefault="00193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08670B" w:rsidRDefault="0019386C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19386C" w:rsidRDefault="001938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inclusiv zona aparatelor de cale</w:t>
            </w:r>
          </w:p>
          <w:p w:rsidR="0019386C" w:rsidRDefault="001938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08670B" w:rsidRDefault="0019386C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19386C" w:rsidRDefault="001938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inclusiv zona aparatelor de cale</w:t>
            </w:r>
          </w:p>
          <w:p w:rsidR="0019386C" w:rsidRDefault="001938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19386C" w:rsidRDefault="00193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456545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456545" w:rsidRDefault="00193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19386C" w:rsidRPr="00456545" w:rsidRDefault="001938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456545" w:rsidRDefault="00193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456545" w:rsidRDefault="00193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456545" w:rsidRDefault="001938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9386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456545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456545" w:rsidRDefault="00193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19386C" w:rsidRPr="00456545" w:rsidRDefault="001938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456545" w:rsidRDefault="00193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456545" w:rsidRDefault="00193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456545" w:rsidRDefault="001938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9386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456545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19386C" w:rsidRPr="00456545" w:rsidRDefault="00193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19386C" w:rsidRDefault="001938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19386C" w:rsidRPr="00456545" w:rsidRDefault="00193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4143AF" w:rsidRDefault="0019386C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9386C" w:rsidRPr="00A3090B" w:rsidRDefault="001938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090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456545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19386C" w:rsidRDefault="001938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 și</w:t>
            </w:r>
          </w:p>
          <w:p w:rsidR="0019386C" w:rsidRDefault="001938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Cricov </w:t>
            </w:r>
          </w:p>
          <w:p w:rsidR="0019386C" w:rsidRDefault="001938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73+000</w:t>
            </w:r>
          </w:p>
          <w:p w:rsidR="0019386C" w:rsidRDefault="00193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77D08" w:rsidRDefault="001938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377D08" w:rsidRDefault="001938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peste sch. 1, 9 și 11 din </w:t>
            </w:r>
          </w:p>
          <w:p w:rsidR="0019386C" w:rsidRPr="004143AF" w:rsidRDefault="0019386C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>Hm Cricov Cap X.</w:t>
            </w:r>
          </w:p>
        </w:tc>
      </w:tr>
      <w:tr w:rsidR="0019386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456545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Cricov </w:t>
            </w:r>
          </w:p>
          <w:p w:rsidR="0019386C" w:rsidRDefault="001938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19386C" w:rsidRDefault="00193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Pr="005F21B7" w:rsidRDefault="001938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19386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456545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Inotești </w:t>
            </w:r>
          </w:p>
          <w:p w:rsidR="0019386C" w:rsidRDefault="001938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19386C" w:rsidRDefault="00193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X.</w:t>
            </w:r>
          </w:p>
        </w:tc>
      </w:tr>
      <w:tr w:rsidR="0019386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456545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Mizil</w:t>
            </w:r>
          </w:p>
          <w:p w:rsidR="0019386C" w:rsidRDefault="001938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19386C" w:rsidRDefault="00193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19386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456545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19386C" w:rsidRDefault="001938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19386C" w:rsidRDefault="00193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și 5 st. Ulmeni, </w:t>
            </w:r>
          </w:p>
          <w:p w:rsidR="0019386C" w:rsidRDefault="001938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19386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456545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19386C" w:rsidRDefault="001938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112+950</w:t>
            </w:r>
          </w:p>
          <w:p w:rsidR="0019386C" w:rsidRDefault="001938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</w:tc>
      </w:tr>
      <w:tr w:rsidR="0019386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456545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Ulmeni -</w:t>
            </w:r>
          </w:p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 </w:t>
            </w:r>
          </w:p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diagonala 54 - 70. </w:t>
            </w:r>
          </w:p>
        </w:tc>
      </w:tr>
      <w:tr w:rsidR="0019386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 / 60</w:t>
            </w:r>
          </w:p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</w:t>
            </w:r>
          </w:p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6 - 15. </w:t>
            </w:r>
          </w:p>
        </w:tc>
      </w:tr>
      <w:tr w:rsidR="0019386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128+750</w:t>
            </w:r>
          </w:p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Y,</w:t>
            </w:r>
          </w:p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30, 18, 14, 12, 10 Cap Y.</w:t>
            </w:r>
          </w:p>
        </w:tc>
      </w:tr>
      <w:tr w:rsidR="0019386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Y,</w:t>
            </w:r>
          </w:p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128+650</w:t>
            </w:r>
          </w:p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40, 22, 20 și 4 Cap Y.</w:t>
            </w:r>
          </w:p>
        </w:tc>
      </w:tr>
      <w:tr w:rsidR="0019386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</w:t>
            </w:r>
          </w:p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Boboc, </w:t>
            </w:r>
          </w:p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138+000</w:t>
            </w:r>
          </w:p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3, 5 și 9 Cap X </w:t>
            </w:r>
          </w:p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4, 6 și 16 Cap Y.</w:t>
            </w:r>
          </w:p>
        </w:tc>
      </w:tr>
      <w:tr w:rsidR="0019386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157+200</w:t>
            </w:r>
          </w:p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4143AF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9386C" w:rsidRPr="004143AF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4143AF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9386C" w:rsidRPr="004143AF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4143AF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9386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170+000</w:t>
            </w:r>
          </w:p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4143AF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9386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174+600</w:t>
            </w:r>
          </w:p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4143AF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9386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19386C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34A55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19386C" w:rsidRPr="00534A55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19386C" w:rsidRPr="004143AF" w:rsidRDefault="0019386C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19386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34A55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19386C" w:rsidRPr="00534A55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19386C" w:rsidRPr="00534A55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19386C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 -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177+180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4143AF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9386C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 și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186+450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450F0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 xml:space="preserve">peste sch. 3, 5 și 11 din </w:t>
            </w:r>
          </w:p>
          <w:p w:rsidR="0019386C" w:rsidRPr="004143AF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>Hm Cotești Cap X.</w:t>
            </w:r>
          </w:p>
        </w:tc>
      </w:tr>
      <w:tr w:rsidR="0019386C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4143AF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9386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187+000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:rsidR="0019386C" w:rsidRDefault="0019386C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 și</w:t>
            </w:r>
          </w:p>
          <w:p w:rsidR="0019386C" w:rsidRDefault="0019386C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19386C" w:rsidRDefault="0019386C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BB30B6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19386C" w:rsidRDefault="0019386C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peste sch. 1 și 7 </w:t>
            </w:r>
          </w:p>
          <w:p w:rsidR="0019386C" w:rsidRPr="004143AF" w:rsidRDefault="0019386C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>Hm Cotești</w:t>
            </w:r>
            <w:r>
              <w:rPr>
                <w:b/>
                <w:bCs/>
                <w:i/>
                <w:sz w:val="20"/>
              </w:rPr>
              <w:t xml:space="preserve">, </w:t>
            </w:r>
            <w:r w:rsidRPr="00BB30B6">
              <w:rPr>
                <w:b/>
                <w:bCs/>
                <w:i/>
                <w:sz w:val="20"/>
              </w:rPr>
              <w:t>Cap X.</w:t>
            </w:r>
          </w:p>
        </w:tc>
      </w:tr>
      <w:tr w:rsidR="0019386C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Focşani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Focşani -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199+300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 Seacă  -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4143AF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9386C" w:rsidRPr="006C1F61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C1F6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4143AF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143AF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9386C" w:rsidRPr="00D84BDE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9128E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19386C" w:rsidRPr="00A9128E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peste sch. 1 și 7 Hm Pufești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Cap X.</w:t>
            </w:r>
          </w:p>
        </w:tc>
      </w:tr>
      <w:tr w:rsidR="0019386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9386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34C03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Nesemnalizată pe teren.</w:t>
            </w:r>
          </w:p>
          <w:p w:rsidR="0019386C" w:rsidRPr="00534C03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la linia 2 primiri - expedieri, Cap X.</w:t>
            </w:r>
          </w:p>
        </w:tc>
      </w:tr>
      <w:tr w:rsidR="0019386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 -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4143AF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9386C" w:rsidRPr="00D84BDE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242+100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Tranzit, 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F07B1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peste sch. 5 st. Adjud, </w:t>
            </w:r>
          </w:p>
          <w:p w:rsidR="0019386C" w:rsidRPr="004143AF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>Gr. Tranzit, Cap X.</w:t>
            </w:r>
          </w:p>
        </w:tc>
      </w:tr>
      <w:tr w:rsidR="0019386C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11 - 38  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şi 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intrări - ieşiri din Bucla III Pufeşti în Grupa B.</w:t>
            </w:r>
          </w:p>
        </w:tc>
      </w:tr>
      <w:tr w:rsidR="0019386C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25 - 28  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19386C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15 - 24 Gr. B.</w:t>
            </w:r>
          </w:p>
        </w:tc>
      </w:tr>
      <w:tr w:rsidR="0019386C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14 - 18 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9386C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27 și 28 Cap X.</w:t>
            </w:r>
          </w:p>
        </w:tc>
      </w:tr>
      <w:tr w:rsidR="0019386C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2 Tragere, liniile 3 - 6  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 Grupa D şi intrări - ieşiri la toate liniile din Grupa B Cap X.</w:t>
            </w:r>
          </w:p>
        </w:tc>
      </w:tr>
      <w:tr w:rsidR="0019386C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– 6 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19386C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D3CE2" w:rsidRDefault="0019386C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</w:rPr>
              <w:t>St. Adjud Grupa Tranzit</w:t>
            </w:r>
          </w:p>
          <w:p w:rsidR="0019386C" w:rsidRPr="006D3CE2" w:rsidRDefault="0019386C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D3CE2" w:rsidRDefault="0019386C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9386C" w:rsidRPr="006D3CE2" w:rsidRDefault="0019386C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</w:rPr>
              <w:t xml:space="preserve"> St. Adjud Grupa Tranzit</w:t>
            </w:r>
          </w:p>
          <w:p w:rsidR="0019386C" w:rsidRDefault="0019386C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19386C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D0C48" w:rsidRDefault="0019386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AD0C48">
              <w:rPr>
                <w:rFonts w:ascii="Times New Roman" w:hAnsi="Times New Roman"/>
                <w:spacing w:val="-4"/>
              </w:rPr>
              <w:t>St. Adjud Grupa Tranzit</w:t>
            </w:r>
          </w:p>
          <w:p w:rsidR="0019386C" w:rsidRPr="00AD0C48" w:rsidRDefault="0019386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10 - 13 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9386C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19386C" w:rsidRDefault="0019386C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liniile 13 şi 14</w:t>
            </w:r>
          </w:p>
          <w:p w:rsidR="0019386C" w:rsidRDefault="0019386C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primiri - expedieri</w:t>
            </w:r>
          </w:p>
          <w:p w:rsidR="0019386C" w:rsidRPr="002532C4" w:rsidRDefault="0019386C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13 şi 14 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X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ambele poziţii ale schimbătorului numărul 61.</w:t>
            </w:r>
          </w:p>
        </w:tc>
      </w:tr>
      <w:tr w:rsidR="0019386C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11 - 13  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9386C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19386C" w:rsidRPr="0037264C" w:rsidRDefault="0019386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7264C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8 - 14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9386C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19386C" w:rsidRPr="003A070D" w:rsidRDefault="0019386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A070D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  St. Adjud Grupa Tranzit Cap Y.</w:t>
            </w:r>
          </w:p>
        </w:tc>
      </w:tr>
      <w:tr w:rsidR="0019386C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19386C" w:rsidRPr="00F401CD" w:rsidRDefault="0019386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C</w:t>
            </w:r>
            <w:r w:rsidRPr="00F401CD">
              <w:rPr>
                <w:rFonts w:ascii="Times New Roman" w:hAnsi="Times New Roman"/>
                <w:bCs w:val="0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46 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8 - 13 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9386C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19386C" w:rsidRDefault="0019386C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linia 7 </w:t>
            </w:r>
          </w:p>
          <w:p w:rsidR="0019386C" w:rsidRDefault="0019386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9386C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19386C" w:rsidRDefault="0019386C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13</w:t>
            </w:r>
          </w:p>
          <w:p w:rsidR="0019386C" w:rsidRDefault="0019386C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  <w:p w:rsidR="0019386C" w:rsidRPr="002532C4" w:rsidRDefault="0019386C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13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Y.</w:t>
            </w:r>
          </w:p>
        </w:tc>
      </w:tr>
      <w:tr w:rsidR="0019386C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19386C" w:rsidRDefault="0019386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Grupa Tranzit,</w:t>
            </w:r>
          </w:p>
          <w:p w:rsidR="0019386C" w:rsidRDefault="0019386C" w:rsidP="00AA2500">
            <w:pPr>
              <w:rPr>
                <w:spacing w:val="-4"/>
              </w:rPr>
            </w:pPr>
            <w:r>
              <w:t xml:space="preserve"> </w:t>
            </w:r>
            <w:r w:rsidRPr="0010350B">
              <w:rPr>
                <w:b/>
                <w:bCs/>
                <w:sz w:val="20"/>
                <w:szCs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Cap Y.</w:t>
            </w:r>
          </w:p>
        </w:tc>
      </w:tr>
      <w:tr w:rsidR="0019386C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D1130" w:rsidRDefault="0019386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19386C" w:rsidRPr="002D1130" w:rsidRDefault="0019386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>Grupa Tranzit,</w:t>
            </w:r>
          </w:p>
          <w:p w:rsidR="0019386C" w:rsidRPr="002D1130" w:rsidRDefault="0019386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244+650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14 și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1 - 13 primiri - expedieri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19386C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258+250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258+350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Săscut</w:t>
            </w:r>
          </w:p>
          <w:p w:rsidR="0019386C" w:rsidRPr="00F6540A" w:rsidRDefault="0019386C" w:rsidP="00F654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6540A">
              <w:rPr>
                <w:b/>
                <w:bCs/>
                <w:sz w:val="20"/>
                <w:szCs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 cu inductori la paleta galbenă.</w:t>
            </w:r>
          </w:p>
        </w:tc>
      </w:tr>
      <w:tr w:rsidR="0019386C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accesul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linia 2 directă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1 - 12 Marfă. </w:t>
            </w:r>
          </w:p>
        </w:tc>
      </w:tr>
      <w:tr w:rsidR="0019386C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sch.76,  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19386C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19386C" w:rsidRPr="00CB3447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19386C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Bacău -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308+677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4143AF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Secuieni Roman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Săbăoani –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349+900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Paşcani Triaj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Liteni</w:t>
            </w:r>
          </w:p>
          <w:p w:rsidR="0019386C" w:rsidRDefault="001938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19386C" w:rsidRDefault="001938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19386C" w:rsidRDefault="001938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19386C" w:rsidRDefault="001938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</w:t>
            </w:r>
          </w:p>
          <w:p w:rsidR="0019386C" w:rsidRDefault="001938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numai la parcursuri peste sch. nr. 1, 3, 5 şi 7 </w:t>
            </w:r>
          </w:p>
          <w:p w:rsidR="0019386C" w:rsidRDefault="001938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poziţie abătută.</w:t>
            </w:r>
          </w:p>
        </w:tc>
      </w:tr>
      <w:tr w:rsidR="0019386C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19386C" w:rsidRDefault="001938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19386C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19386C" w:rsidRDefault="001938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19386C" w:rsidRDefault="001938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  <w:p w:rsidR="0019386C" w:rsidRDefault="001938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19386C" w:rsidRDefault="001938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7 - </w:t>
            </w:r>
          </w:p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9 - 11 - </w:t>
            </w:r>
          </w:p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19386C" w:rsidRDefault="001938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Pr="00D33E71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19386C" w:rsidRDefault="001938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487+100</w:t>
            </w:r>
          </w:p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9386C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19386C" w:rsidRDefault="001938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CL</w:t>
            </w:r>
          </w:p>
          <w:p w:rsidR="0019386C" w:rsidRDefault="001938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9386C" w:rsidRPr="00BA7DAE" w:rsidRDefault="0019386C" w:rsidP="000A5D7E">
      <w:pPr>
        <w:tabs>
          <w:tab w:val="left" w:pos="2748"/>
        </w:tabs>
        <w:rPr>
          <w:sz w:val="20"/>
        </w:rPr>
      </w:pPr>
    </w:p>
    <w:p w:rsidR="0019386C" w:rsidRDefault="0019386C" w:rsidP="00E7698F">
      <w:pPr>
        <w:pStyle w:val="Heading1"/>
        <w:spacing w:line="360" w:lineRule="auto"/>
      </w:pPr>
      <w:r>
        <w:t>LINIA 504</w:t>
      </w:r>
    </w:p>
    <w:p w:rsidR="0019386C" w:rsidRPr="00A16A49" w:rsidRDefault="0019386C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9386C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2+500</w:t>
            </w:r>
          </w:p>
          <w:p w:rsidR="0019386C" w:rsidRDefault="00193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19386C" w:rsidRDefault="001938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56547">
              <w:rPr>
                <w:b/>
                <w:bCs/>
                <w:i/>
                <w:iCs/>
                <w:sz w:val="20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</w:rPr>
              <w:t xml:space="preserve">firul II </w:t>
            </w:r>
          </w:p>
          <w:p w:rsidR="0019386C" w:rsidRPr="004C4194" w:rsidRDefault="0019386C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Adjud - Urechești.</w:t>
            </w:r>
          </w:p>
        </w:tc>
      </w:tr>
      <w:tr w:rsidR="0019386C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19386C" w:rsidRDefault="00193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 -</w:t>
            </w:r>
          </w:p>
          <w:p w:rsidR="0019386C" w:rsidRDefault="001938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19386C" w:rsidRDefault="0019386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4C4194" w:rsidRDefault="0019386C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9386C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19386C" w:rsidRDefault="0019386C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9+600</w:t>
            </w:r>
          </w:p>
          <w:p w:rsidR="0019386C" w:rsidRDefault="0019386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4C4194" w:rsidRDefault="0019386C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9386C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19386C" w:rsidRDefault="00193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19386C" w:rsidRDefault="001938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19386C" w:rsidRDefault="00193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4C4194" w:rsidRDefault="0019386C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C4194">
              <w:rPr>
                <w:b/>
                <w:bCs/>
                <w:iCs/>
                <w:sz w:val="20"/>
              </w:rPr>
              <w:t>*Valabil pentru trenurile remorcate cu două locomotive cuplate.</w:t>
            </w:r>
          </w:p>
          <w:p w:rsidR="0019386C" w:rsidRPr="00D0576C" w:rsidRDefault="001938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19386C" w:rsidRDefault="001938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13 </w:t>
            </w:r>
          </w:p>
          <w:p w:rsidR="0019386C" w:rsidRDefault="001938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19386C" w:rsidRDefault="0019386C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19386C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19386C" w:rsidRDefault="0019386C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19386C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19386C" w:rsidRDefault="001938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9 - 12</w:t>
            </w:r>
          </w:p>
          <w:p w:rsidR="0019386C" w:rsidRDefault="001938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9386C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19386C" w:rsidRDefault="0019386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10 - 12 Cap X.</w:t>
            </w:r>
          </w:p>
        </w:tc>
      </w:tr>
      <w:tr w:rsidR="0019386C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19386C" w:rsidRDefault="0019386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și 12 Cap X.</w:t>
            </w:r>
          </w:p>
        </w:tc>
      </w:tr>
      <w:tr w:rsidR="0019386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19386C" w:rsidRDefault="0019386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9386C" w:rsidRDefault="0019386C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9386C" w:rsidRDefault="0019386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11 -  13 Cap Y.</w:t>
            </w:r>
          </w:p>
        </w:tc>
      </w:tr>
      <w:tr w:rsidR="0019386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19386C" w:rsidRDefault="0019386C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9386C" w:rsidRDefault="0019386C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9386C" w:rsidRDefault="0019386C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și 12 Cap Y.</w:t>
            </w:r>
          </w:p>
        </w:tc>
      </w:tr>
      <w:tr w:rsidR="0019386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- </w:t>
            </w:r>
          </w:p>
          <w:p w:rsidR="0019386C" w:rsidRDefault="0019386C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31+400</w:t>
            </w:r>
          </w:p>
          <w:p w:rsidR="0019386C" w:rsidRDefault="00193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19386C" w:rsidRDefault="00193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BC - </w:t>
            </w:r>
          </w:p>
          <w:p w:rsidR="0019386C" w:rsidRDefault="001938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19386C" w:rsidRDefault="0019386C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9386C" w:rsidRDefault="0019386C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6 - 8, Cap X.</w:t>
            </w:r>
          </w:p>
        </w:tc>
      </w:tr>
      <w:tr w:rsidR="0019386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9386C" w:rsidRDefault="001938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7, Cap X.</w:t>
            </w:r>
          </w:p>
        </w:tc>
      </w:tr>
      <w:tr w:rsidR="0019386C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6 - 8 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19386C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42+300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 -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4C4194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9386C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Ocna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primiri - expedieri. </w:t>
            </w:r>
          </w:p>
        </w:tc>
      </w:tr>
      <w:tr w:rsidR="0019386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54+190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4C4194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19386C" w:rsidRPr="00D057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51+500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9386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54+650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4C4194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19386C" w:rsidRPr="00D057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55+060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4C4194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19386C" w:rsidRPr="00D057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60+400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4C4194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19386C" w:rsidRPr="00D057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03C2B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>la liniile 2 - 4 st. Dofteana, Cap Y.</w:t>
            </w:r>
          </w:p>
        </w:tc>
      </w:tr>
      <w:tr w:rsidR="0019386C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65+570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 -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4C4194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19386C" w:rsidRPr="00D057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66+600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Valea Uzului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4349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19386C" w:rsidRPr="00E4349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peste sch. 7, 9 și 11, </w:t>
            </w:r>
          </w:p>
          <w:p w:rsidR="0019386C" w:rsidRPr="00E4349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4349C">
              <w:rPr>
                <w:b/>
                <w:bCs/>
                <w:i/>
                <w:iCs/>
                <w:sz w:val="20"/>
              </w:rPr>
              <w:t>Hm Valea Uzului, Cap X.</w:t>
            </w:r>
          </w:p>
        </w:tc>
      </w:tr>
      <w:tr w:rsidR="0019386C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69+220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4C4194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19386C" w:rsidRPr="00D057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72+950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Pr="000D6FC2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>peste sch. 5</w:t>
            </w:r>
            <w:r>
              <w:rPr>
                <w:b/>
                <w:bCs/>
                <w:i/>
                <w:sz w:val="20"/>
              </w:rPr>
              <w:t xml:space="preserve"> din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19386C" w:rsidRPr="000D6FC2" w:rsidRDefault="0019386C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C7A39">
              <w:rPr>
                <w:b/>
                <w:bCs/>
                <w:i/>
                <w:iCs/>
                <w:sz w:val="20"/>
              </w:rPr>
              <w:t>st. Comăneşti</w:t>
            </w:r>
            <w:r>
              <w:rPr>
                <w:b/>
                <w:bCs/>
                <w:i/>
                <w:iCs/>
                <w:sz w:val="20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</w:rPr>
              <w:t>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9386C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9386C" w:rsidRDefault="001938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75+120</w:t>
            </w:r>
          </w:p>
          <w:p w:rsidR="0019386C" w:rsidRDefault="0019386C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 -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4C4194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19386C" w:rsidRPr="00D0576C" w:rsidRDefault="0019386C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84+260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4C4194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19386C" w:rsidRPr="00D057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97+960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Simbrea - 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4C4194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19386C" w:rsidRPr="00D057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9386C" w:rsidRDefault="001938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3782D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19386C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9386C" w:rsidRDefault="001938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3782D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19386C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105+720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 -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4C4194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19386C" w:rsidRPr="00D057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423757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Nesemnalizată pe teren.</w:t>
            </w:r>
          </w:p>
          <w:p w:rsidR="0019386C" w:rsidRPr="00423757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peste sch. 10 la liniile 4 și 5 Cap Y.</w:t>
            </w:r>
          </w:p>
        </w:tc>
      </w:tr>
      <w:tr w:rsidR="0019386C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F88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la și de la liniile 4 și 5 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>st. Ghimeș, Cap Y.</w:t>
            </w:r>
          </w:p>
        </w:tc>
      </w:tr>
      <w:tr w:rsidR="0019386C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109+050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19386C" w:rsidRDefault="0019386C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F88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109+070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4C4194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19386C" w:rsidRPr="00D057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0473F" w:rsidRDefault="001938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</w:tbl>
    <w:p w:rsidR="0019386C" w:rsidRDefault="0019386C" w:rsidP="00F340A3">
      <w:pPr>
        <w:spacing w:before="40" w:after="40" w:line="192" w:lineRule="auto"/>
        <w:ind w:right="57"/>
        <w:rPr>
          <w:sz w:val="20"/>
          <w:szCs w:val="20"/>
        </w:rPr>
      </w:pPr>
    </w:p>
    <w:p w:rsidR="0019386C" w:rsidRDefault="0019386C" w:rsidP="00EE4C95">
      <w:pPr>
        <w:pStyle w:val="Heading1"/>
        <w:spacing w:line="360" w:lineRule="auto"/>
      </w:pPr>
      <w:r>
        <w:t>LINIA 507</w:t>
      </w:r>
    </w:p>
    <w:p w:rsidR="0019386C" w:rsidRPr="006A4B24" w:rsidRDefault="0019386C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9386C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761C4" w:rsidRDefault="001938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19386C" w:rsidRDefault="0019386C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9386C" w:rsidRDefault="001938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1695C" w:rsidRDefault="001938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761C4" w:rsidRDefault="001938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19386C" w:rsidRDefault="0019386C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76,  </w:t>
            </w:r>
          </w:p>
          <w:p w:rsidR="0019386C" w:rsidRDefault="0019386C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19386C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761C4" w:rsidRDefault="001938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19386C" w:rsidRDefault="0019386C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9386C" w:rsidRDefault="0019386C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1695C" w:rsidRDefault="001938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761C4" w:rsidRDefault="001938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19386C" w:rsidRDefault="0019386C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19386C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761C4" w:rsidRDefault="001938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19386C" w:rsidRDefault="0019386C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:rsidR="0019386C" w:rsidRDefault="0019386C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1695C" w:rsidRDefault="001938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761C4" w:rsidRDefault="001938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spre staţia Gârleni.</w:t>
            </w:r>
          </w:p>
        </w:tc>
      </w:tr>
      <w:tr w:rsidR="0019386C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Buhuși</w:t>
            </w:r>
          </w:p>
          <w:p w:rsidR="0019386C" w:rsidRDefault="0019386C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1695C" w:rsidRDefault="001938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761C4" w:rsidRDefault="001938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19386C" w:rsidRDefault="001938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19386C" w:rsidRDefault="001938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31+802</w:t>
            </w:r>
          </w:p>
          <w:p w:rsidR="0019386C" w:rsidRDefault="001938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19386C" w:rsidRDefault="0019386C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761C4" w:rsidRDefault="001938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19386C" w:rsidRDefault="00193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19386C" w:rsidRDefault="00193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19386C" w:rsidRDefault="001938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19386C" w:rsidRDefault="0019386C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761C4" w:rsidRDefault="001938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19386C" w:rsidRDefault="001938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19386C" w:rsidRDefault="001938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33+974</w:t>
            </w:r>
          </w:p>
          <w:p w:rsidR="0019386C" w:rsidRDefault="001938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19386C" w:rsidRDefault="0019386C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761C4" w:rsidRDefault="0019386C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19386C" w:rsidRDefault="00193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19386C" w:rsidRDefault="00193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19386C" w:rsidRDefault="001938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19386C" w:rsidRDefault="0019386C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761C4" w:rsidRDefault="0019386C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40+300</w:t>
            </w:r>
          </w:p>
          <w:p w:rsidR="0019386C" w:rsidRDefault="001938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19386C" w:rsidRDefault="0019386C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761C4" w:rsidRDefault="0019386C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19386C" w:rsidRDefault="001938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19386C" w:rsidRDefault="001938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43+047</w:t>
            </w:r>
          </w:p>
          <w:p w:rsidR="0019386C" w:rsidRDefault="001938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19386C" w:rsidRDefault="0019386C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761C4" w:rsidRDefault="0019386C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19386C" w:rsidRDefault="00193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19386C" w:rsidRDefault="001938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E7B9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Roznov</w:t>
            </w:r>
          </w:p>
          <w:p w:rsidR="0019386C" w:rsidRDefault="0019386C" w:rsidP="004E7B9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761C4" w:rsidRDefault="0019386C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E7B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4E7B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9 abătută.</w:t>
            </w:r>
          </w:p>
        </w:tc>
      </w:tr>
      <w:tr w:rsidR="0019386C" w:rsidTr="00797DB5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Roznov</w:t>
            </w:r>
          </w:p>
          <w:p w:rsidR="0019386C" w:rsidRDefault="001938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761C4" w:rsidRDefault="001938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Roznov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761C4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liniile 4 - 6 abătute Cap Y.</w:t>
            </w:r>
          </w:p>
        </w:tc>
      </w:tr>
      <w:tr w:rsidR="0019386C" w:rsidTr="004E7B93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Roznov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761C4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5, 6 abătute 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19386C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72+300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761C4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Bistrița Neamț -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1695C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761C4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74+658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761C4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1695C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761C4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75+400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Pângărați - 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1695C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761C4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76+339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761C4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1695C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761C4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76+891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761C4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1695C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761C4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77+421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761C4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1695C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761C4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78+250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761C4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1695C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761C4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761C4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Tarcău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1695C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761C4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81+105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761C4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1695C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761C4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81+619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761C4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1695C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761C4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81+821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761C4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1695C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761C4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761C4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1695C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761C4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761C4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1695C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761C4" w:rsidRDefault="001938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9386C" w:rsidRDefault="0019386C">
      <w:pPr>
        <w:spacing w:before="40" w:after="40" w:line="192" w:lineRule="auto"/>
        <w:ind w:right="57"/>
        <w:rPr>
          <w:sz w:val="20"/>
        </w:rPr>
      </w:pPr>
    </w:p>
    <w:p w:rsidR="0019386C" w:rsidRDefault="0019386C" w:rsidP="00D430CA">
      <w:pPr>
        <w:pStyle w:val="Heading1"/>
        <w:spacing w:line="360" w:lineRule="auto"/>
      </w:pPr>
      <w:r>
        <w:t>LINIA 510</w:t>
      </w:r>
    </w:p>
    <w:p w:rsidR="0019386C" w:rsidRDefault="0019386C" w:rsidP="006B5BFC">
      <w:pPr>
        <w:pStyle w:val="Heading1"/>
        <w:spacing w:line="360" w:lineRule="auto"/>
        <w:rPr>
          <w:b w:val="0"/>
          <w:bCs w:val="0"/>
          <w:sz w:val="8"/>
        </w:rPr>
      </w:pPr>
      <w:r>
        <w:t>LEORDA - DOROHOI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9386C">
        <w:trPr>
          <w:cantSplit/>
          <w:trHeight w:val="10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459D6" w:rsidRDefault="0019386C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C6D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19386C" w:rsidRDefault="0019386C" w:rsidP="00E34D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C6DFD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459D6" w:rsidRDefault="0019386C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459D6" w:rsidRDefault="0019386C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C6D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19386C" w:rsidRDefault="0019386C" w:rsidP="00E34D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1 - 5.</w:t>
            </w:r>
          </w:p>
        </w:tc>
      </w:tr>
    </w:tbl>
    <w:p w:rsidR="0019386C" w:rsidRDefault="0019386C">
      <w:pPr>
        <w:spacing w:before="40" w:after="40" w:line="192" w:lineRule="auto"/>
        <w:ind w:right="57"/>
        <w:rPr>
          <w:sz w:val="20"/>
        </w:rPr>
      </w:pPr>
    </w:p>
    <w:p w:rsidR="0019386C" w:rsidRDefault="0019386C" w:rsidP="007E1810">
      <w:pPr>
        <w:pStyle w:val="Heading1"/>
        <w:spacing w:line="360" w:lineRule="auto"/>
      </w:pPr>
      <w:r>
        <w:t>LINIA 511</w:t>
      </w:r>
    </w:p>
    <w:p w:rsidR="0019386C" w:rsidRPr="009B4FEF" w:rsidRDefault="0019386C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9386C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C616F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19386C" w:rsidRDefault="0019386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9386C" w:rsidRDefault="001938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19386C" w:rsidRDefault="001938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19386C" w:rsidRDefault="001938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33E71" w:rsidRDefault="001938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9E7CE7" w:rsidRDefault="0019386C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9E7CE7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19386C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C616F5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19386C" w:rsidRDefault="00193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Dărmănești - </w:t>
            </w:r>
          </w:p>
          <w:p w:rsidR="0019386C" w:rsidRDefault="00193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BE2D76" w:rsidRDefault="00193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3A3B7E" w:rsidRDefault="0019386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3A3B7E">
              <w:rPr>
                <w:b/>
                <w:bCs/>
                <w:i/>
                <w:sz w:val="20"/>
              </w:rPr>
              <w:t>Semnalizată ca limitare de viteză.</w:t>
            </w:r>
          </w:p>
        </w:tc>
      </w:tr>
      <w:tr w:rsidR="0019386C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C616F5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Cacica </w:t>
            </w:r>
          </w:p>
          <w:p w:rsidR="0019386C" w:rsidRDefault="00193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vârful sch. 5 </w:t>
            </w:r>
          </w:p>
          <w:p w:rsidR="0019386C" w:rsidRDefault="00193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9386C" w:rsidRDefault="0019386C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02EF7" w:rsidRDefault="00193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BE2D76" w:rsidRDefault="00193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C616F5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22+030</w:t>
            </w:r>
          </w:p>
          <w:p w:rsidR="0019386C" w:rsidRDefault="00193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 -</w:t>
            </w:r>
          </w:p>
          <w:p w:rsidR="0019386C" w:rsidRDefault="00193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BE2D76" w:rsidRDefault="00193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93954" w:rsidRDefault="0019386C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19386C" w:rsidRPr="00176852" w:rsidRDefault="0019386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17685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C616F5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108A9" w:rsidRDefault="00193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19386C" w:rsidRDefault="00193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19386C" w:rsidRDefault="00193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19386C" w:rsidRDefault="00193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19386C" w:rsidRDefault="00193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02EF7" w:rsidRDefault="00193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BE2D76" w:rsidRDefault="00193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616F5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108A9" w:rsidRDefault="00193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Pojorâta</w:t>
            </w:r>
          </w:p>
          <w:p w:rsidR="0019386C" w:rsidRDefault="00193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de la Cap Y </w:t>
            </w:r>
          </w:p>
          <w:p w:rsidR="0019386C" w:rsidRDefault="0019386C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la </w:t>
            </w:r>
          </w:p>
          <w:p w:rsidR="0019386C" w:rsidRDefault="0019386C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ax </w:t>
            </w:r>
          </w:p>
          <w:p w:rsidR="0019386C" w:rsidRDefault="0019386C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02EF7" w:rsidRDefault="00193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BE2D76" w:rsidRDefault="00193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616F5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108A9" w:rsidRDefault="00193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Iacobeni</w:t>
            </w:r>
          </w:p>
          <w:p w:rsidR="0019386C" w:rsidRDefault="00193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9386C" w:rsidRDefault="00193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02EF7" w:rsidRDefault="00193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BE2D76" w:rsidRDefault="00193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C616F5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108A9" w:rsidRDefault="00193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19386C" w:rsidRDefault="00193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19386C" w:rsidRDefault="00193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9386C" w:rsidRDefault="00193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19386C" w:rsidRDefault="00193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19386C" w:rsidRDefault="00193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19386C" w:rsidRDefault="00193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02EF7" w:rsidRDefault="00193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BE2D76" w:rsidRDefault="00193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C616F5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108A9" w:rsidRDefault="00193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19386C" w:rsidRDefault="00193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02EF7" w:rsidRDefault="00193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BE2D76" w:rsidRDefault="00193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C616F5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Larion</w:t>
            </w:r>
          </w:p>
          <w:p w:rsidR="0019386C" w:rsidRDefault="00193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19386C" w:rsidRDefault="00193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Km</w:t>
            </w:r>
          </w:p>
          <w:p w:rsidR="0019386C" w:rsidRDefault="00193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02EF7" w:rsidRDefault="00193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BE2D76" w:rsidRDefault="00193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C616F5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108A9" w:rsidRDefault="00193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Mare</w:t>
            </w:r>
          </w:p>
          <w:p w:rsidR="0019386C" w:rsidRDefault="001938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02EF7" w:rsidRDefault="00193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BE2D76" w:rsidRDefault="001938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C616F5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108A9" w:rsidRDefault="001938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Măgura Ilvei</w:t>
            </w:r>
          </w:p>
          <w:p w:rsidR="0019386C" w:rsidRDefault="0019386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19386C" w:rsidRDefault="0019386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02EF7" w:rsidRDefault="001938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BE2D76" w:rsidRDefault="001938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C616F5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108A9" w:rsidRDefault="001938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Leşu Ilvei</w:t>
            </w:r>
          </w:p>
          <w:p w:rsidR="0019386C" w:rsidRDefault="0019386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  <w:p w:rsidR="0019386C" w:rsidRDefault="0019386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9386C" w:rsidRDefault="001938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19386C" w:rsidRDefault="001938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19386C" w:rsidRDefault="001938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19386C" w:rsidRDefault="001938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02EF7" w:rsidRDefault="001938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BE2D76" w:rsidRDefault="001938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C616F5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108A9" w:rsidRDefault="001938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19386C" w:rsidRDefault="0019386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19386C" w:rsidRDefault="001938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19386C" w:rsidRDefault="001938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9386C" w:rsidRDefault="001938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19386C" w:rsidRDefault="001938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02EF7" w:rsidRDefault="001938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BE2D76" w:rsidRDefault="001938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C616F5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108A9" w:rsidRDefault="001938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19386C" w:rsidRDefault="0019386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02EF7" w:rsidRDefault="001938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BE2D76" w:rsidRDefault="001938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– 12.</w:t>
            </w:r>
          </w:p>
        </w:tc>
      </w:tr>
      <w:tr w:rsidR="0019386C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C616F5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108A9" w:rsidRDefault="001938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19386C" w:rsidRDefault="0019386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9386C" w:rsidRDefault="001938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BE2D76" w:rsidRDefault="001938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19386C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C616F5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108A9" w:rsidRDefault="001938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435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19386C" w:rsidRDefault="0019386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0+170</w:t>
            </w:r>
          </w:p>
          <w:p w:rsidR="0019386C" w:rsidRDefault="001938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BE2D76" w:rsidRDefault="001938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C616F5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108A9" w:rsidRDefault="001938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19386C" w:rsidRDefault="0019386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9386C" w:rsidRDefault="001938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BE2D76" w:rsidRDefault="001938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– 10.</w:t>
            </w:r>
          </w:p>
        </w:tc>
      </w:tr>
      <w:tr w:rsidR="0019386C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C616F5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108A9" w:rsidRDefault="001938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19386C" w:rsidRDefault="0019386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02EF7" w:rsidRDefault="001938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BE2D76" w:rsidRDefault="001938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616F5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108A9" w:rsidRDefault="001938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19386C" w:rsidRDefault="0019386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02EF7" w:rsidRDefault="001938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BE2D76" w:rsidRDefault="001938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9386C" w:rsidRDefault="0019386C">
      <w:pPr>
        <w:spacing w:before="40" w:after="40" w:line="192" w:lineRule="auto"/>
        <w:ind w:right="57"/>
        <w:rPr>
          <w:sz w:val="20"/>
        </w:rPr>
      </w:pPr>
    </w:p>
    <w:p w:rsidR="0019386C" w:rsidRDefault="0019386C" w:rsidP="00B86D21">
      <w:pPr>
        <w:pStyle w:val="Heading1"/>
        <w:spacing w:line="360" w:lineRule="auto"/>
      </w:pPr>
      <w:r>
        <w:t>LINIA 515</w:t>
      </w:r>
    </w:p>
    <w:p w:rsidR="0019386C" w:rsidRDefault="0019386C" w:rsidP="00862BF9">
      <w:pPr>
        <w:pStyle w:val="Heading1"/>
        <w:spacing w:line="360" w:lineRule="auto"/>
        <w:rPr>
          <w:b w:val="0"/>
          <w:bCs w:val="0"/>
          <w:sz w:val="8"/>
        </w:rPr>
      </w:pPr>
      <w:r>
        <w:t>DORNEŞTI - NISIPITU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0"/>
        <w:gridCol w:w="2207"/>
        <w:gridCol w:w="871"/>
        <w:gridCol w:w="750"/>
        <w:gridCol w:w="871"/>
        <w:gridCol w:w="750"/>
        <w:gridCol w:w="2497"/>
      </w:tblGrid>
      <w:tr w:rsidR="0019386C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1154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33+250</w:t>
            </w:r>
          </w:p>
          <w:p w:rsidR="0019386C" w:rsidRDefault="0019386C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Rădăuți -</w:t>
            </w:r>
          </w:p>
          <w:p w:rsidR="0019386C" w:rsidRDefault="0019386C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</w:t>
            </w: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412AB5" w:rsidRDefault="0019386C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9386C" w:rsidRDefault="0019386C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19386C" w:rsidRDefault="0019386C">
      <w:pPr>
        <w:spacing w:before="40" w:after="40" w:line="192" w:lineRule="auto"/>
        <w:ind w:right="57"/>
        <w:rPr>
          <w:sz w:val="20"/>
          <w:szCs w:val="20"/>
        </w:rPr>
      </w:pPr>
    </w:p>
    <w:p w:rsidR="0019386C" w:rsidRDefault="0019386C" w:rsidP="00072BF3">
      <w:pPr>
        <w:pStyle w:val="Heading1"/>
        <w:spacing w:line="360" w:lineRule="auto"/>
      </w:pPr>
      <w:r>
        <w:lastRenderedPageBreak/>
        <w:t>LINIA 517</w:t>
      </w:r>
    </w:p>
    <w:p w:rsidR="0019386C" w:rsidRDefault="0019386C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19386C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C616F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19386C" w:rsidRDefault="0019386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C616F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19386C" w:rsidRDefault="0019386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</w:t>
            </w:r>
          </w:p>
          <w:p w:rsidR="0019386C" w:rsidRDefault="00193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19386C" w:rsidRDefault="0019386C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C616F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19386C" w:rsidRDefault="0019386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9386C" w:rsidRDefault="00193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9386C" w:rsidRDefault="00193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19386C" w:rsidRDefault="00193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19386C" w:rsidRDefault="00193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9386C" w:rsidRDefault="0019386C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numai la parcursuri peste sch. nr. 1, 3, 5 şi 7 </w:t>
            </w:r>
          </w:p>
          <w:p w:rsidR="0019386C" w:rsidRDefault="0019386C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poziţii abătute.</w:t>
            </w:r>
          </w:p>
        </w:tc>
      </w:tr>
      <w:tr w:rsidR="0019386C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C616F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19386C" w:rsidRDefault="0019386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19386C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C616F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19386C" w:rsidRDefault="0019386C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C616F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Ciprian Porumbescu</w:t>
            </w:r>
          </w:p>
          <w:p w:rsidR="0019386C" w:rsidRDefault="0019386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C616F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19386C" w:rsidRDefault="0019386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19386C" w:rsidRDefault="00193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19386C" w:rsidRDefault="00193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9386C" w:rsidRDefault="0019386C" w:rsidP="00F232A2">
      <w:pPr>
        <w:spacing w:before="40" w:after="40" w:line="192" w:lineRule="auto"/>
        <w:ind w:right="57"/>
        <w:rPr>
          <w:sz w:val="20"/>
        </w:rPr>
      </w:pPr>
    </w:p>
    <w:p w:rsidR="0019386C" w:rsidRDefault="0019386C" w:rsidP="00F04622">
      <w:pPr>
        <w:pStyle w:val="Heading1"/>
        <w:spacing w:line="360" w:lineRule="auto"/>
      </w:pPr>
      <w:r>
        <w:t>LINIA 600</w:t>
      </w:r>
    </w:p>
    <w:p w:rsidR="0019386C" w:rsidRDefault="0019386C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9386C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6+700</w:t>
            </w:r>
          </w:p>
          <w:p w:rsidR="0019386C" w:rsidRDefault="0019386C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19386C" w:rsidRDefault="0019386C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F6CED" w:rsidRDefault="0019386C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14131" w:rsidRDefault="0019386C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D499E" w:rsidRDefault="0019386C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19386C" w:rsidRPr="009E2C90" w:rsidRDefault="0019386C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38+400</w:t>
            </w:r>
          </w:p>
          <w:p w:rsidR="0019386C" w:rsidRDefault="0019386C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Balta Albă – </w:t>
            </w:r>
          </w:p>
          <w:p w:rsidR="0019386C" w:rsidRDefault="0019386C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Ciorăști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F6CED" w:rsidRDefault="0019386C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14131" w:rsidRDefault="0019386C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D03D3" w:rsidRDefault="0019386C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DD03D3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19386C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51+300</w:t>
            </w:r>
          </w:p>
          <w:p w:rsidR="0019386C" w:rsidRDefault="00193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Tătăranu -</w:t>
            </w:r>
          </w:p>
          <w:p w:rsidR="0019386C" w:rsidRDefault="0019386C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F6CED" w:rsidRDefault="00193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14131" w:rsidRDefault="00193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D499E" w:rsidRDefault="0019386C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19386C" w:rsidRPr="009E2C90" w:rsidRDefault="0019386C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55+974</w:t>
            </w:r>
          </w:p>
          <w:p w:rsidR="0019386C" w:rsidRDefault="00193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70+552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5D20EA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5D20EA">
              <w:rPr>
                <w:b/>
                <w:bCs/>
                <w:sz w:val="19"/>
                <w:szCs w:val="19"/>
              </w:rPr>
              <w:t>Ax st. Bordeasca Nouă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19386C" w:rsidRDefault="0019386C" w:rsidP="005D20EA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F6CED" w:rsidRDefault="00193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14131" w:rsidRDefault="00193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D20EA" w:rsidRDefault="0019386C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5D20EA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19386C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67+030</w:t>
            </w:r>
          </w:p>
          <w:p w:rsidR="0019386C" w:rsidRDefault="00193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 -</w:t>
            </w:r>
          </w:p>
          <w:p w:rsidR="0019386C" w:rsidRDefault="0019386C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F6CED" w:rsidRDefault="00193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14131" w:rsidRDefault="00193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D499E" w:rsidRDefault="0019386C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19386C" w:rsidRPr="009E2C90" w:rsidRDefault="0019386C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73+300</w:t>
            </w:r>
          </w:p>
          <w:p w:rsidR="0019386C" w:rsidRDefault="00193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 -</w:t>
            </w:r>
          </w:p>
          <w:p w:rsidR="0019386C" w:rsidRDefault="0019386C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F6CED" w:rsidRDefault="00193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14131" w:rsidRDefault="00193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D499E" w:rsidRDefault="0019386C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19386C" w:rsidRPr="009E2C90" w:rsidRDefault="0019386C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14131" w:rsidRDefault="00193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Condrea</w:t>
            </w:r>
          </w:p>
          <w:p w:rsidR="0019386C" w:rsidRDefault="0019386C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19386C" w:rsidRDefault="0019386C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19386C" w:rsidRDefault="00193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9386C" w:rsidRDefault="00193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19386C" w:rsidRDefault="00193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F6CED" w:rsidRDefault="00193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14131" w:rsidRDefault="00193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3 - 7.</w:t>
            </w:r>
          </w:p>
        </w:tc>
      </w:tr>
      <w:tr w:rsidR="0019386C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253+125</w:t>
            </w:r>
          </w:p>
          <w:p w:rsidR="0019386C" w:rsidRDefault="00193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Frunzeasca -</w:t>
            </w:r>
          </w:p>
          <w:p w:rsidR="0019386C" w:rsidRDefault="0019386C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F6CED" w:rsidRDefault="00193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14131" w:rsidRDefault="001938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D499E" w:rsidRDefault="0019386C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19386C" w:rsidRPr="009E2C90" w:rsidRDefault="0019386C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6D4DA0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302+500</w:t>
            </w:r>
          </w:p>
          <w:p w:rsidR="0019386C" w:rsidRDefault="00193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19386C" w:rsidRDefault="0019386C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F6CED" w:rsidRDefault="001938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D4DA0" w:rsidRDefault="0019386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9386C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14131" w:rsidRDefault="001938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19386C" w:rsidRDefault="001938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 și</w:t>
            </w:r>
          </w:p>
          <w:p w:rsidR="0019386C" w:rsidRDefault="001938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</w:p>
          <w:p w:rsidR="0019386C" w:rsidRDefault="001938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F6CED" w:rsidRDefault="001938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304+407</w:t>
            </w:r>
          </w:p>
          <w:p w:rsidR="0019386C" w:rsidRDefault="001938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14131" w:rsidRDefault="001938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14131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14131" w:rsidRDefault="001938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19386C" w:rsidRDefault="001938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F6CED" w:rsidRDefault="001938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322+400</w:t>
            </w:r>
          </w:p>
          <w:p w:rsidR="0019386C" w:rsidRDefault="001938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14131" w:rsidRDefault="001938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9386C" w:rsidRDefault="0019386C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de 2000 Hz.</w:t>
            </w:r>
          </w:p>
        </w:tc>
      </w:tr>
      <w:tr w:rsidR="0019386C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323+350</w:t>
            </w:r>
          </w:p>
          <w:p w:rsidR="0019386C" w:rsidRDefault="001938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14131" w:rsidRDefault="001938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19386C" w:rsidRDefault="001938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Crasna,</w:t>
            </w:r>
          </w:p>
          <w:p w:rsidR="0019386C" w:rsidRDefault="001938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Crasna,</w:t>
            </w:r>
          </w:p>
          <w:p w:rsidR="0019386C" w:rsidRDefault="001938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 -</w:t>
            </w:r>
          </w:p>
          <w:p w:rsidR="0019386C" w:rsidRDefault="001938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Munteni,</w:t>
            </w:r>
          </w:p>
          <w:p w:rsidR="0019386C" w:rsidRDefault="001938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Munteni,</w:t>
            </w:r>
          </w:p>
          <w:p w:rsidR="0019386C" w:rsidRDefault="001938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Munteni - </w:t>
            </w:r>
          </w:p>
          <w:p w:rsidR="0019386C" w:rsidRDefault="001938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Vaslui,</w:t>
            </w:r>
          </w:p>
          <w:p w:rsidR="0019386C" w:rsidRDefault="001938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Vaslui,</w:t>
            </w:r>
          </w:p>
          <w:p w:rsidR="0019386C" w:rsidRDefault="001938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 -</w:t>
            </w:r>
          </w:p>
          <w:p w:rsidR="0019386C" w:rsidRDefault="001938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Bălteni,</w:t>
            </w:r>
          </w:p>
          <w:p w:rsidR="0019386C" w:rsidRDefault="001938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Bălteni,</w:t>
            </w:r>
          </w:p>
          <w:p w:rsidR="0019386C" w:rsidRDefault="001938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19386C" w:rsidRDefault="001938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F6CED" w:rsidRDefault="001938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  <w:p w:rsidR="0019386C" w:rsidRDefault="001938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19386C" w:rsidRDefault="001938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F6CED" w:rsidRDefault="001938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E2483" w:rsidRDefault="0019386C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19386C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14131" w:rsidRDefault="001938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19386C" w:rsidRDefault="001938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staţie </w:t>
            </w:r>
          </w:p>
          <w:p w:rsidR="0019386C" w:rsidRDefault="0019386C" w:rsidP="0019386C">
            <w:pPr>
              <w:numPr>
                <w:ilvl w:val="0"/>
                <w:numId w:val="4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</w:rPr>
            </w:pPr>
          </w:p>
          <w:p w:rsidR="0019386C" w:rsidRDefault="001938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19386C" w:rsidRDefault="001938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F6CED" w:rsidRDefault="001938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14131" w:rsidRDefault="001938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14131" w:rsidRDefault="001938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19386C" w:rsidRDefault="001938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linie cuprinsă între </w:t>
            </w:r>
          </w:p>
          <w:p w:rsidR="0019386C" w:rsidRDefault="001938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9386C" w:rsidRDefault="001938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27, 35 </w:t>
            </w:r>
          </w:p>
          <w:p w:rsidR="0019386C" w:rsidRDefault="001938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F6CED" w:rsidRDefault="001938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14131" w:rsidRDefault="001938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linile 12, 13 şi 16 din Grupa Mărfuri, Cap X şi intrări - ieşiri </w:t>
            </w:r>
          </w:p>
          <w:p w:rsidR="0019386C" w:rsidRDefault="0019386C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Depou Cap X.</w:t>
            </w:r>
          </w:p>
        </w:tc>
      </w:tr>
      <w:tr w:rsidR="0019386C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14131" w:rsidRDefault="001938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19386C" w:rsidRDefault="001938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9386C" w:rsidRDefault="001938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F6CED" w:rsidRDefault="001938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14131" w:rsidRDefault="001938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19386C" w:rsidRDefault="0019386C">
      <w:pPr>
        <w:spacing w:before="40" w:after="40" w:line="192" w:lineRule="auto"/>
        <w:ind w:right="57"/>
        <w:rPr>
          <w:sz w:val="20"/>
        </w:rPr>
      </w:pPr>
    </w:p>
    <w:p w:rsidR="0019386C" w:rsidRDefault="0019386C" w:rsidP="003C645F">
      <w:pPr>
        <w:pStyle w:val="Heading1"/>
        <w:spacing w:line="360" w:lineRule="auto"/>
      </w:pPr>
      <w:r>
        <w:lastRenderedPageBreak/>
        <w:t>LINIA 602</w:t>
      </w:r>
    </w:p>
    <w:p w:rsidR="0019386C" w:rsidRDefault="0019386C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9386C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19386C" w:rsidRDefault="0019386C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19386C" w:rsidRDefault="0019386C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A41E4" w:rsidRDefault="0019386C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19386C" w:rsidRDefault="0019386C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19386C" w:rsidRPr="0007619C" w:rsidRDefault="0019386C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19386C" w:rsidRDefault="0019386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19386C" w:rsidRDefault="0019386C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A41E4" w:rsidRDefault="0019386C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19386C" w:rsidRDefault="0019386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19386C" w:rsidRDefault="0019386C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9386C" w:rsidRDefault="0019386C">
      <w:pPr>
        <w:spacing w:before="40" w:after="40" w:line="192" w:lineRule="auto"/>
        <w:ind w:right="57"/>
        <w:rPr>
          <w:sz w:val="20"/>
        </w:rPr>
      </w:pPr>
    </w:p>
    <w:p w:rsidR="0019386C" w:rsidRDefault="0019386C" w:rsidP="00857B52">
      <w:pPr>
        <w:pStyle w:val="Heading1"/>
        <w:spacing w:line="360" w:lineRule="auto"/>
      </w:pPr>
      <w:r>
        <w:t>LINIA 605</w:t>
      </w:r>
    </w:p>
    <w:p w:rsidR="0019386C" w:rsidRDefault="0019386C" w:rsidP="00C73ABA">
      <w:pPr>
        <w:pStyle w:val="Heading1"/>
        <w:spacing w:line="360" w:lineRule="auto"/>
        <w:rPr>
          <w:b w:val="0"/>
          <w:bCs w:val="0"/>
          <w:sz w:val="8"/>
        </w:rPr>
      </w:pPr>
      <w:r>
        <w:t>SOCOLA - UNGHENI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9386C" w:rsidTr="00026A53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C1631" w:rsidRDefault="0019386C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19386C" w:rsidRDefault="0019386C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expediere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19386C" w:rsidRDefault="001938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19386C" w:rsidRDefault="001938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33 </w:t>
            </w:r>
          </w:p>
          <w:p w:rsidR="0019386C" w:rsidRDefault="001938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19386C" w:rsidRDefault="001938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Socola şi </w:t>
            </w:r>
          </w:p>
          <w:p w:rsidR="0019386C" w:rsidRDefault="001938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trav.</w:t>
            </w:r>
          </w:p>
          <w:p w:rsidR="0019386C" w:rsidRDefault="001938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 /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C1631" w:rsidRDefault="0019386C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B63618">
        <w:trPr>
          <w:cantSplit/>
          <w:trHeight w:val="8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618">
            <w:pPr>
              <w:spacing w:before="40" w:line="276" w:lineRule="auto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C1631" w:rsidRDefault="0019386C" w:rsidP="00B63618">
            <w:pPr>
              <w:spacing w:before="120"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19386C" w:rsidRDefault="0019386C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 Vechi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19386C" w:rsidRDefault="0019386C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sch.131</w:t>
            </w:r>
          </w:p>
          <w:p w:rsidR="0019386C" w:rsidRDefault="001938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</w:t>
            </w:r>
          </w:p>
          <w:p w:rsidR="0019386C" w:rsidRDefault="001938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C1631" w:rsidRDefault="0019386C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B63618">
        <w:trPr>
          <w:cantSplit/>
          <w:trHeight w:val="8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C1631" w:rsidRDefault="0019386C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19386C" w:rsidRDefault="0019386C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Legătura  131 - intrare remiză marfă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19386C" w:rsidRDefault="0019386C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 85 și </w:t>
            </w:r>
          </w:p>
          <w:p w:rsidR="0019386C" w:rsidRDefault="0019386C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19386C" w:rsidRDefault="0019386C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C1631" w:rsidRDefault="0019386C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B63618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C1631" w:rsidRDefault="0019386C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19386C" w:rsidRDefault="0019386C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Varianta Cântar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19386C" w:rsidRDefault="0019386C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125 și</w:t>
            </w:r>
          </w:p>
          <w:p w:rsidR="0019386C" w:rsidRDefault="0019386C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C1631" w:rsidRDefault="0019386C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7135E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C1631" w:rsidRDefault="0019386C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19386C" w:rsidRDefault="0019386C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de centură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9386C" w:rsidRDefault="001938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C1631" w:rsidRDefault="0019386C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7135E4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C1631" w:rsidRDefault="0019386C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19386C" w:rsidRDefault="0019386C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19386C" w:rsidRDefault="001938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19386C" w:rsidRDefault="001938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</w:t>
            </w:r>
          </w:p>
          <w:p w:rsidR="0019386C" w:rsidRDefault="001938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19386C" w:rsidRDefault="001938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C1631" w:rsidRDefault="0019386C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324EA7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C1631" w:rsidRDefault="0019386C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19386C" w:rsidRDefault="0019386C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19386C" w:rsidRDefault="001938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4-sch.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C1631" w:rsidRDefault="0019386C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324EA7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C1631" w:rsidRDefault="0019386C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19386C" w:rsidRDefault="0019386C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19386C" w:rsidRDefault="001938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2-sch. 6 şi între </w:t>
            </w:r>
          </w:p>
          <w:p w:rsidR="0019386C" w:rsidRDefault="001938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7-</w:t>
            </w:r>
          </w:p>
          <w:p w:rsidR="0019386C" w:rsidRDefault="001938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19386C" w:rsidRPr="00026A53" w:rsidRDefault="0019386C" w:rsidP="008B0101">
            <w:pPr>
              <w:spacing w:before="40"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11 </w:t>
            </w:r>
            <w:r>
              <w:rPr>
                <w:b/>
                <w:bCs/>
                <w:sz w:val="20"/>
                <w:lang w:val="en-US"/>
              </w:rPr>
              <w:t>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C1631" w:rsidRDefault="0019386C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7135E4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C1631" w:rsidRDefault="0019386C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Socola Mărfuri </w:t>
            </w:r>
          </w:p>
          <w:p w:rsidR="0019386C" w:rsidRDefault="0019386C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T.D.J.</w:t>
            </w:r>
          </w:p>
          <w:p w:rsidR="0019386C" w:rsidRDefault="001938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26- T.D.J.</w:t>
            </w:r>
          </w:p>
          <w:p w:rsidR="0019386C" w:rsidRDefault="001938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C1631" w:rsidRDefault="0019386C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9386C" w:rsidRDefault="0019386C">
      <w:pPr>
        <w:spacing w:before="40" w:line="192" w:lineRule="auto"/>
        <w:ind w:right="57"/>
        <w:rPr>
          <w:sz w:val="20"/>
        </w:rPr>
      </w:pPr>
    </w:p>
    <w:p w:rsidR="0019386C" w:rsidRDefault="0019386C" w:rsidP="00870AF0">
      <w:pPr>
        <w:pStyle w:val="Heading1"/>
        <w:spacing w:line="360" w:lineRule="auto"/>
      </w:pPr>
      <w:r>
        <w:t>LINIA 609</w:t>
      </w:r>
    </w:p>
    <w:p w:rsidR="0019386C" w:rsidRDefault="0019386C" w:rsidP="008A16BE">
      <w:pPr>
        <w:pStyle w:val="Heading1"/>
        <w:spacing w:line="360" w:lineRule="auto"/>
        <w:rPr>
          <w:b w:val="0"/>
          <w:bCs w:val="0"/>
          <w:sz w:val="8"/>
        </w:rPr>
      </w:pPr>
      <w:r>
        <w:t>BUHĂIEŞTI - ROMAN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9386C" w:rsidTr="001502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409E9" w:rsidRDefault="0019386C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Negreşti</w:t>
            </w:r>
          </w:p>
          <w:p w:rsidR="0019386C" w:rsidRDefault="0019386C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409E9" w:rsidRDefault="0019386C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409E9" w:rsidRDefault="0019386C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335B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C9095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409E9" w:rsidRDefault="0019386C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Mareşal Constantin Prezan</w:t>
            </w:r>
          </w:p>
          <w:p w:rsidR="0019386C" w:rsidRDefault="0019386C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409E9" w:rsidRDefault="0019386C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2409E9" w:rsidRDefault="0019386C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335B8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9386C" w:rsidRDefault="0019386C">
      <w:pPr>
        <w:spacing w:before="40" w:line="192" w:lineRule="auto"/>
        <w:ind w:right="57"/>
        <w:rPr>
          <w:sz w:val="20"/>
        </w:rPr>
      </w:pPr>
    </w:p>
    <w:p w:rsidR="0019386C" w:rsidRDefault="0019386C" w:rsidP="00DE3370">
      <w:pPr>
        <w:pStyle w:val="Heading1"/>
        <w:spacing w:line="360" w:lineRule="auto"/>
      </w:pPr>
      <w:r>
        <w:t>LINIA 610</w:t>
      </w:r>
    </w:p>
    <w:p w:rsidR="0019386C" w:rsidRDefault="0019386C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9386C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81D6F" w:rsidRDefault="0019386C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19386C" w:rsidRDefault="0019386C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19386C" w:rsidRDefault="0019386C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19386C" w:rsidRDefault="0019386C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</w:p>
          <w:p w:rsidR="0019386C" w:rsidRDefault="0019386C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81D6F" w:rsidRDefault="0019386C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81D6F" w:rsidRDefault="0019386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81D6F" w:rsidRDefault="0019386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19386C" w:rsidRDefault="0019386C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9386C" w:rsidRDefault="0019386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–</w:t>
            </w:r>
          </w:p>
          <w:p w:rsidR="0019386C" w:rsidRDefault="0019386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–</w:t>
            </w:r>
          </w:p>
          <w:p w:rsidR="0019386C" w:rsidRDefault="0019386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81D6F" w:rsidRDefault="0019386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81D6F" w:rsidRDefault="0019386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Iaşi Nord.</w:t>
            </w:r>
          </w:p>
        </w:tc>
      </w:tr>
      <w:tr w:rsidR="0019386C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81D6F" w:rsidRDefault="0019386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19386C" w:rsidRDefault="0019386C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line cuprinsă între </w:t>
            </w:r>
          </w:p>
          <w:p w:rsidR="0019386C" w:rsidRDefault="0019386C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81D6F" w:rsidRDefault="0019386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81D6F" w:rsidRDefault="0019386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12 , 13 şi 16 din Grupa Mărfuri, </w:t>
            </w:r>
          </w:p>
          <w:p w:rsidR="0019386C" w:rsidRDefault="0019386C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şi intrări - ieşiri Depou Cap X.</w:t>
            </w:r>
          </w:p>
        </w:tc>
      </w:tr>
      <w:tr w:rsidR="0019386C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81D6F" w:rsidRDefault="0019386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Frumos</w:t>
            </w:r>
          </w:p>
          <w:p w:rsidR="0019386C" w:rsidRDefault="0019386C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ieșire X6</w:t>
            </w:r>
          </w:p>
          <w:p w:rsidR="0019386C" w:rsidRDefault="0019386C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19386C" w:rsidRDefault="0019386C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81D6F" w:rsidRDefault="0019386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9386C" w:rsidRPr="00C60E02" w:rsidRDefault="0019386C">
      <w:pPr>
        <w:tabs>
          <w:tab w:val="left" w:pos="3768"/>
        </w:tabs>
        <w:rPr>
          <w:sz w:val="20"/>
          <w:szCs w:val="20"/>
        </w:rPr>
      </w:pPr>
    </w:p>
    <w:p w:rsidR="0019386C" w:rsidRDefault="0019386C" w:rsidP="0076559F">
      <w:pPr>
        <w:pStyle w:val="Heading1"/>
        <w:spacing w:line="360" w:lineRule="auto"/>
      </w:pPr>
      <w:r>
        <w:t>LINIA 612</w:t>
      </w:r>
    </w:p>
    <w:p w:rsidR="0019386C" w:rsidRDefault="0019386C" w:rsidP="008A0A4F">
      <w:pPr>
        <w:pStyle w:val="Heading1"/>
        <w:spacing w:line="360" w:lineRule="auto"/>
        <w:rPr>
          <w:b w:val="0"/>
          <w:bCs w:val="0"/>
          <w:sz w:val="8"/>
        </w:rPr>
      </w:pPr>
      <w:r>
        <w:t>PODU ILOAIEI - HÂRLĂU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9386C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19386C" w:rsidRDefault="0019386C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19386C" w:rsidRDefault="0019386C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7209E" w:rsidRDefault="0019386C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57209E" w:rsidRDefault="0019386C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</w:tbl>
    <w:p w:rsidR="0019386C" w:rsidRDefault="0019386C">
      <w:pPr>
        <w:spacing w:before="40" w:after="40" w:line="192" w:lineRule="auto"/>
        <w:ind w:right="57"/>
        <w:rPr>
          <w:sz w:val="20"/>
        </w:rPr>
      </w:pPr>
    </w:p>
    <w:p w:rsidR="0019386C" w:rsidRDefault="0019386C" w:rsidP="00BC435D">
      <w:pPr>
        <w:pStyle w:val="Heading1"/>
        <w:spacing w:line="360" w:lineRule="auto"/>
      </w:pPr>
      <w:r>
        <w:t>LINIA 613</w:t>
      </w:r>
    </w:p>
    <w:p w:rsidR="0019386C" w:rsidRDefault="0019386C" w:rsidP="005E6C8C">
      <w:pPr>
        <w:pStyle w:val="Heading1"/>
        <w:spacing w:line="360" w:lineRule="auto"/>
        <w:rPr>
          <w:b w:val="0"/>
          <w:bCs w:val="0"/>
          <w:sz w:val="8"/>
        </w:rPr>
      </w:pPr>
      <w:r>
        <w:t>LEŢCANI - DOROHOI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9386C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8+140</w:t>
            </w:r>
          </w:p>
          <w:p w:rsidR="0019386C" w:rsidRDefault="00193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25463" w:rsidRDefault="001938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Leţcani -</w:t>
            </w:r>
          </w:p>
          <w:p w:rsidR="0019386C" w:rsidRDefault="001938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Larga Jijia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8119C" w:rsidRDefault="001938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8119C" w:rsidRDefault="001938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9386C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75+900</w:t>
            </w:r>
          </w:p>
          <w:p w:rsidR="0019386C" w:rsidRDefault="00193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Todireni - </w:t>
            </w:r>
          </w:p>
          <w:p w:rsidR="0019386C" w:rsidRDefault="001938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Trusești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8119C" w:rsidRDefault="001938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8119C" w:rsidRDefault="001938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tot trenul.</w:t>
            </w:r>
          </w:p>
          <w:p w:rsidR="0019386C" w:rsidRDefault="001938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 la paleta galbenă.</w:t>
            </w:r>
          </w:p>
        </w:tc>
      </w:tr>
      <w:tr w:rsidR="0019386C" w:rsidTr="000C2FDB">
        <w:trPr>
          <w:cantSplit/>
          <w:trHeight w:val="3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30C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30C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871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19386C" w:rsidRDefault="0019386C" w:rsidP="009E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46438">
              <w:rPr>
                <w:b/>
                <w:bCs/>
                <w:sz w:val="20"/>
                <w:szCs w:val="20"/>
              </w:rPr>
              <w:t xml:space="preserve">toată </w:t>
            </w:r>
          </w:p>
          <w:p w:rsidR="0019386C" w:rsidRPr="00946438" w:rsidRDefault="0019386C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8119C" w:rsidRDefault="0019386C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8119C" w:rsidRDefault="0019386C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871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19386C" w:rsidRDefault="0019386C" w:rsidP="009E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19386C" w:rsidRDefault="0019386C">
      <w:pPr>
        <w:spacing w:before="40" w:after="40" w:line="192" w:lineRule="auto"/>
        <w:ind w:right="57"/>
        <w:rPr>
          <w:sz w:val="20"/>
        </w:rPr>
      </w:pPr>
    </w:p>
    <w:p w:rsidR="0019386C" w:rsidRDefault="0019386C" w:rsidP="004F6534">
      <w:pPr>
        <w:pStyle w:val="Heading1"/>
        <w:spacing w:line="360" w:lineRule="auto"/>
      </w:pPr>
      <w:r>
        <w:lastRenderedPageBreak/>
        <w:t>LINIA 700</w:t>
      </w:r>
    </w:p>
    <w:p w:rsidR="0019386C" w:rsidRDefault="0019386C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19386C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9386C" w:rsidRDefault="0019386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9386C" w:rsidRDefault="0019386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9386C" w:rsidRDefault="0019386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19386C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9386C" w:rsidRDefault="0019386C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intrări-ieșiri la liniile 11A - 14A.</w:t>
            </w:r>
          </w:p>
        </w:tc>
      </w:tr>
      <w:tr w:rsidR="0019386C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9386C" w:rsidRDefault="0019386C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9386C" w:rsidRDefault="0019386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9386C" w:rsidRDefault="00193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9386C" w:rsidRDefault="0019386C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9386C" w:rsidRDefault="00193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19386C" w:rsidRDefault="00193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9386C" w:rsidRDefault="00193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9386C" w:rsidRDefault="00193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19386C" w:rsidRDefault="00193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9386C" w:rsidRDefault="00193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19386C" w:rsidRDefault="00193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19386C" w:rsidRDefault="00193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9386C" w:rsidRDefault="00193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9386C" w:rsidRDefault="001938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19386C" w:rsidRPr="00B401EA" w:rsidRDefault="00193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19386C" w:rsidRDefault="0019386C" w:rsidP="006533CF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19386C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19386C" w:rsidRDefault="0019386C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20CA5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9386C" w:rsidRPr="00EB107D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19386C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19386C" w:rsidRPr="00C401D9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19386C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172+100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Dedulești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203F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19386C" w:rsidRDefault="0019386C" w:rsidP="007203F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Dedulești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172+100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19386C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20CA5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9386C" w:rsidRPr="00EB107D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19386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19386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19386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9386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19386C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19386C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19386C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Filești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12 la 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 și 6 Cap Y și peste sch. 16, 18 și TDJ 22/24.</w:t>
            </w:r>
          </w:p>
        </w:tc>
      </w:tr>
      <w:tr w:rsidR="0019386C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9386C" w:rsidRDefault="001938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19386C" w:rsidRDefault="0019386C">
      <w:pPr>
        <w:spacing w:before="40" w:after="40" w:line="192" w:lineRule="auto"/>
        <w:ind w:right="57"/>
        <w:rPr>
          <w:sz w:val="20"/>
        </w:rPr>
      </w:pPr>
    </w:p>
    <w:p w:rsidR="0019386C" w:rsidRDefault="0019386C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19386C" w:rsidRDefault="0019386C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19386C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304AF" w:rsidRDefault="001938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19386C" w:rsidRDefault="0019386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9386C" w:rsidRDefault="001938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19386C" w:rsidRDefault="001938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304AF" w:rsidRDefault="001938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19386C" w:rsidRDefault="0019386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19386C" w:rsidRDefault="0019386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19386C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304AF" w:rsidRDefault="001938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19386C" w:rsidRDefault="0019386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9386C" w:rsidRDefault="001938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19386C" w:rsidRDefault="001938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304AF" w:rsidRDefault="001938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19386C" w:rsidRDefault="0019386C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19386C" w:rsidRDefault="0019386C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19386C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19386C" w:rsidRDefault="0019386C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19386C" w:rsidRDefault="0019386C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19386C" w:rsidRDefault="0019386C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304AF" w:rsidRDefault="0019386C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19386C" w:rsidRDefault="0019386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19386C" w:rsidRDefault="0019386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19386C" w:rsidRDefault="0019386C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19386C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19386C" w:rsidRDefault="0019386C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19386C" w:rsidRDefault="0019386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19386C" w:rsidRDefault="0019386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19386C" w:rsidRDefault="0019386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19386C" w:rsidRDefault="0019386C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304AF" w:rsidRDefault="001938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19386C" w:rsidRDefault="0019386C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19386C" w:rsidRDefault="0019386C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19386C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9386C" w:rsidRDefault="0019386C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9386C" w:rsidRDefault="0019386C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9386C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9386C" w:rsidRDefault="0019386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9386C" w:rsidRDefault="00193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9386C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9386C" w:rsidRDefault="0019386C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9386C" w:rsidRDefault="00193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304AF" w:rsidRDefault="001938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19386C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19386C" w:rsidRDefault="001938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19386C" w:rsidRDefault="0019386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75A7C" w:rsidRDefault="001938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304AF" w:rsidRDefault="001938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19386C" w:rsidRDefault="0019386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75A7C" w:rsidRDefault="001938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19386C" w:rsidRDefault="001938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304AF" w:rsidRDefault="001938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19386C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304AF" w:rsidRDefault="001938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9386C" w:rsidRDefault="0019386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19386C" w:rsidRDefault="00193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A3079" w:rsidRDefault="001938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304AF" w:rsidRDefault="001938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19386C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19386C" w:rsidRDefault="00193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304AF" w:rsidRDefault="001938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9386C" w:rsidRPr="00180EA2" w:rsidRDefault="0019386C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A3079" w:rsidRDefault="001938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304AF" w:rsidRDefault="001938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19386C" w:rsidRDefault="001938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19386C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9386C" w:rsidRDefault="0019386C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A3079" w:rsidRDefault="001938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19386C" w:rsidRDefault="00193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304AF" w:rsidRDefault="001938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19386C" w:rsidRDefault="001938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19386C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9386C" w:rsidRDefault="0019386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19386C" w:rsidRDefault="00193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19386C" w:rsidRDefault="00193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CA3079" w:rsidRDefault="001938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304AF" w:rsidRDefault="001938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19386C" w:rsidRDefault="001938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19386C" w:rsidRPr="00B71446" w:rsidRDefault="001938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19386C" w:rsidRDefault="0019386C">
      <w:pPr>
        <w:tabs>
          <w:tab w:val="left" w:pos="6382"/>
        </w:tabs>
        <w:rPr>
          <w:sz w:val="20"/>
        </w:rPr>
      </w:pPr>
    </w:p>
    <w:p w:rsidR="0019386C" w:rsidRDefault="0019386C" w:rsidP="00B52218">
      <w:pPr>
        <w:pStyle w:val="Heading1"/>
        <w:spacing w:line="360" w:lineRule="auto"/>
      </w:pPr>
      <w:r>
        <w:t>LINIA 704</w:t>
      </w:r>
    </w:p>
    <w:p w:rsidR="0019386C" w:rsidRDefault="0019386C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19386C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19386C" w:rsidRDefault="0019386C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4080B" w:rsidRDefault="0019386C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Tecuci -</w:t>
            </w:r>
          </w:p>
          <w:p w:rsidR="0019386C" w:rsidRDefault="0019386C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4080B" w:rsidRDefault="0019386C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19386C" w:rsidRDefault="0019386C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4080B" w:rsidRDefault="0019386C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467E0" w:rsidRDefault="0019386C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19386C" w:rsidRPr="00C00026" w:rsidRDefault="0019386C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0002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4080B" w:rsidRDefault="0019386C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Barcea </w:t>
            </w:r>
          </w:p>
          <w:p w:rsidR="0019386C" w:rsidRDefault="0019386C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19386C" w:rsidRDefault="0019386C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4080B" w:rsidRDefault="0019386C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4080B" w:rsidRDefault="0019386C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4080B" w:rsidRDefault="00193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19386C" w:rsidRDefault="00193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19386C" w:rsidRDefault="00193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4080B" w:rsidRDefault="00193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4080B" w:rsidRDefault="00193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19386C" w:rsidRDefault="00193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19386C" w:rsidRDefault="00193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4080B" w:rsidRDefault="00193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4080B" w:rsidRDefault="00193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4080B" w:rsidRDefault="00193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Hanu Conachi</w:t>
            </w:r>
          </w:p>
          <w:p w:rsidR="0019386C" w:rsidRDefault="00193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19386C" w:rsidRDefault="00193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4080B" w:rsidRDefault="00193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4080B" w:rsidRDefault="00193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19386C" w:rsidRDefault="00193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4080B" w:rsidRDefault="00193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Hanu Conachi -</w:t>
            </w:r>
          </w:p>
          <w:p w:rsidR="0019386C" w:rsidRDefault="00193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4080B" w:rsidRDefault="00193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19386C" w:rsidRDefault="00193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4080B" w:rsidRDefault="00193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467E0" w:rsidRDefault="0019386C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19386C" w:rsidRPr="008D7F2C" w:rsidRDefault="001938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D7F2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4080B" w:rsidRDefault="00193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19386C" w:rsidRDefault="00193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4080B" w:rsidRDefault="00193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4080B" w:rsidRDefault="00193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4080B" w:rsidRDefault="00193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19386C" w:rsidRDefault="00193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9386C" w:rsidRDefault="00193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4080B" w:rsidRDefault="00193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4080B" w:rsidRDefault="00193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4. </w:t>
            </w:r>
          </w:p>
        </w:tc>
      </w:tr>
      <w:tr w:rsidR="0019386C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4080B" w:rsidRDefault="00193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19386C" w:rsidRDefault="00193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4080B" w:rsidRDefault="00193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4 - 6.</w:t>
            </w:r>
          </w:p>
        </w:tc>
      </w:tr>
      <w:tr w:rsidR="0019386C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4080B" w:rsidRDefault="00193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9386C" w:rsidRDefault="00193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9386C" w:rsidRDefault="00193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4080B" w:rsidRDefault="00193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– 8.</w:t>
            </w:r>
          </w:p>
        </w:tc>
      </w:tr>
      <w:tr w:rsidR="0019386C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4080B" w:rsidRDefault="00193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9386C" w:rsidRDefault="001938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9386C" w:rsidRDefault="00193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4080B" w:rsidRDefault="00193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4080B" w:rsidRDefault="001938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7 şi 8. </w:t>
            </w:r>
          </w:p>
        </w:tc>
      </w:tr>
    </w:tbl>
    <w:p w:rsidR="0019386C" w:rsidRDefault="0019386C">
      <w:pPr>
        <w:spacing w:before="40" w:after="40" w:line="192" w:lineRule="auto"/>
        <w:ind w:right="57"/>
        <w:rPr>
          <w:sz w:val="20"/>
        </w:rPr>
      </w:pPr>
    </w:p>
    <w:p w:rsidR="0019386C" w:rsidRDefault="0019386C" w:rsidP="00D06EF4">
      <w:pPr>
        <w:pStyle w:val="Heading1"/>
        <w:spacing w:line="360" w:lineRule="auto"/>
      </w:pPr>
      <w:r>
        <w:lastRenderedPageBreak/>
        <w:t>LINIA 705</w:t>
      </w:r>
    </w:p>
    <w:p w:rsidR="0019386C" w:rsidRDefault="0019386C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19386C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19386C" w:rsidRDefault="0019386C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A1A91" w:rsidRDefault="001938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Galaţi -</w:t>
            </w:r>
          </w:p>
          <w:p w:rsidR="0019386C" w:rsidRDefault="001938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A1A91" w:rsidRDefault="001938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A1A91" w:rsidRDefault="001938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9386C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A1A91" w:rsidRDefault="001938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19386C" w:rsidRDefault="001938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19386C" w:rsidRDefault="001938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A1A91" w:rsidRDefault="001938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A1A91" w:rsidRDefault="001938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A1A91" w:rsidRDefault="001938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19386C" w:rsidRDefault="001938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9386C" w:rsidRDefault="001938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3 - 7 </w:t>
            </w:r>
          </w:p>
          <w:p w:rsidR="0019386C" w:rsidRDefault="001938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19386C" w:rsidRDefault="0019386C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A1A91" w:rsidRDefault="001938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A1A91" w:rsidRDefault="001938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3.</w:t>
            </w:r>
          </w:p>
        </w:tc>
      </w:tr>
      <w:tr w:rsidR="0019386C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A1A91" w:rsidRDefault="001938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19386C" w:rsidRDefault="001938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A1A91" w:rsidRDefault="001938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A1A91" w:rsidRDefault="001938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şi 4.</w:t>
            </w:r>
          </w:p>
        </w:tc>
      </w:tr>
      <w:tr w:rsidR="0019386C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27+300</w:t>
            </w:r>
          </w:p>
          <w:p w:rsidR="0019386C" w:rsidRDefault="001938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A1A91" w:rsidRDefault="001938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 -</w:t>
            </w:r>
          </w:p>
          <w:p w:rsidR="0019386C" w:rsidRDefault="001938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A1A91" w:rsidRDefault="001938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A1A91" w:rsidRDefault="001938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9386C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53+500</w:t>
            </w:r>
          </w:p>
          <w:p w:rsidR="0019386C" w:rsidRDefault="001938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Tg. Bujor</w:t>
            </w:r>
          </w:p>
          <w:p w:rsidR="0019386C" w:rsidRDefault="001938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A1A91" w:rsidRDefault="001938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A1A91" w:rsidRDefault="001938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9386C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66+950</w:t>
            </w:r>
          </w:p>
          <w:p w:rsidR="0019386C" w:rsidRDefault="0019386C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Tg. Bujor -</w:t>
            </w:r>
          </w:p>
          <w:p w:rsidR="0019386C" w:rsidRDefault="0019386C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A1A91" w:rsidRDefault="001938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A1A91" w:rsidRDefault="001938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9386C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98+575</w:t>
            </w:r>
          </w:p>
          <w:p w:rsidR="0019386C" w:rsidRDefault="0019386C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98+625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 -</w:t>
            </w:r>
          </w:p>
          <w:p w:rsidR="0019386C" w:rsidRDefault="0019386C" w:rsidP="0075406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A1A91" w:rsidRDefault="001938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A1A91" w:rsidRDefault="001938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9386C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104+943</w:t>
            </w:r>
          </w:p>
          <w:p w:rsidR="0019386C" w:rsidRDefault="001938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A1A91" w:rsidRDefault="001938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 -</w:t>
            </w:r>
          </w:p>
          <w:p w:rsidR="0019386C" w:rsidRDefault="001938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A1A91" w:rsidRDefault="001938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A1A91" w:rsidRDefault="001938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D84B80" w:rsidRDefault="0019386C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84B8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19386C" w:rsidRPr="00577556" w:rsidRDefault="0019386C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7755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A1A91" w:rsidRDefault="001938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19386C" w:rsidRDefault="001938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19386C" w:rsidRDefault="001938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A1A91" w:rsidRDefault="001938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A1A91" w:rsidRDefault="001938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A1A91" w:rsidRDefault="001938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19386C" w:rsidRDefault="001938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Y</w:t>
            </w:r>
          </w:p>
          <w:p w:rsidR="0019386C" w:rsidRDefault="001938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9386C" w:rsidRDefault="001938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 7, diag.</w:t>
            </w:r>
          </w:p>
          <w:p w:rsidR="0019386C" w:rsidRDefault="001938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 -  5, </w:t>
            </w:r>
          </w:p>
          <w:p w:rsidR="0019386C" w:rsidRDefault="001938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 -  7, </w:t>
            </w:r>
          </w:p>
          <w:p w:rsidR="0019386C" w:rsidRDefault="001938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A1A91" w:rsidRDefault="001938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6A1A91" w:rsidRDefault="001938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2 - 6.</w:t>
            </w:r>
          </w:p>
        </w:tc>
      </w:tr>
    </w:tbl>
    <w:p w:rsidR="0019386C" w:rsidRPr="00454E32" w:rsidRDefault="0019386C">
      <w:pPr>
        <w:spacing w:before="40" w:after="40" w:line="192" w:lineRule="auto"/>
        <w:ind w:right="57"/>
        <w:rPr>
          <w:b/>
          <w:sz w:val="20"/>
        </w:rPr>
      </w:pPr>
    </w:p>
    <w:p w:rsidR="0019386C" w:rsidRDefault="0019386C" w:rsidP="00F0370D">
      <w:pPr>
        <w:pStyle w:val="Heading1"/>
        <w:spacing w:line="360" w:lineRule="auto"/>
      </w:pPr>
      <w:r>
        <w:t>LINIA 800</w:t>
      </w:r>
    </w:p>
    <w:p w:rsidR="0019386C" w:rsidRDefault="0019386C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9386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9386C" w:rsidRDefault="0019386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9386C" w:rsidRDefault="0019386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9386C" w:rsidRDefault="0019386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19386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9386C" w:rsidRDefault="0019386C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11A - 14A.</w:t>
            </w:r>
          </w:p>
        </w:tc>
      </w:tr>
      <w:tr w:rsidR="0019386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9386C" w:rsidRDefault="0019386C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9386C" w:rsidRDefault="0019386C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27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9386C" w:rsidRDefault="0019386C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23 - 27 </w:t>
            </w:r>
          </w:p>
          <w:p w:rsidR="0019386C" w:rsidRDefault="0019386C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9386C" w:rsidRDefault="0019386C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Pr="00A8307A" w:rsidRDefault="0019386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treceri în abatere la București Triaj.</w:t>
            </w:r>
          </w:p>
        </w:tc>
      </w:tr>
      <w:tr w:rsidR="0019386C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75A00" w:rsidRDefault="0019386C" w:rsidP="0019386C">
            <w:pPr>
              <w:numPr>
                <w:ilvl w:val="0"/>
                <w:numId w:val="27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19386C" w:rsidRPr="00A8307A" w:rsidRDefault="001938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 -</w:t>
            </w:r>
          </w:p>
          <w:p w:rsidR="0019386C" w:rsidRDefault="0019386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19386C" w:rsidRPr="00A8307A" w:rsidRDefault="001938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Pr="00A8307A" w:rsidRDefault="001938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386C" w:rsidRDefault="0019386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9386C" w:rsidRDefault="0019386C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zilnic </w:t>
            </w:r>
          </w:p>
          <w:p w:rsidR="0019386C" w:rsidRDefault="0019386C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intervalul orar</w:t>
            </w:r>
          </w:p>
          <w:p w:rsidR="0019386C" w:rsidRDefault="0019386C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23,00 - 07,00.</w:t>
            </w:r>
          </w:p>
        </w:tc>
      </w:tr>
      <w:tr w:rsidR="0019386C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19386C" w:rsidRDefault="0019386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9386C" w:rsidRDefault="001938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19386C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19386C" w:rsidRDefault="0019386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19386C" w:rsidRDefault="001938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19386C" w:rsidRDefault="001938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19386C" w:rsidRDefault="001938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19386C" w:rsidRDefault="001938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19386C" w:rsidRDefault="001938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19386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19386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  <w:tr w:rsidR="0019386C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9386C" w:rsidRDefault="001938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19386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19386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19386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19386C" w:rsidRDefault="001938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19386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19386C" w:rsidRDefault="001938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19386C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19386C" w:rsidRDefault="001938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19386C" w:rsidRDefault="001938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19386C" w:rsidRDefault="001938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9386C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19386C" w:rsidRDefault="001938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19386C" w:rsidRDefault="001938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 / spre </w:t>
            </w:r>
          </w:p>
          <w:p w:rsidR="0019386C" w:rsidRDefault="001938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19386C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109+800</w:t>
            </w:r>
          </w:p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19386C" w:rsidRDefault="0019386C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9386C" w:rsidRDefault="001938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Diagonala 2 - 4 închisă.</w:t>
            </w:r>
          </w:p>
        </w:tc>
      </w:tr>
      <w:tr w:rsidR="0019386C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19386C" w:rsidRPr="008B2519" w:rsidRDefault="001938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19386C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9386C" w:rsidRDefault="001938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9386C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9386C" w:rsidRDefault="001938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9386C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9386C" w:rsidRDefault="0019386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19386C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19386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9386C" w:rsidRDefault="0019386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19386C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19386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9386C" w:rsidRDefault="0019386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19386C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19386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9386C" w:rsidRDefault="0019386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19386C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19386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9386C" w:rsidRDefault="0019386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19386C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19386C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9386C" w:rsidRDefault="0019386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19386C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19386C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9386C" w:rsidRDefault="0019386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19386C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19386C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9386C" w:rsidRDefault="0019386C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19386C" w:rsidRDefault="001938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19386C" w:rsidRDefault="001938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19386C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19386C" w:rsidRDefault="0019386C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19386C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9386C" w:rsidRDefault="001938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19386C" w:rsidRDefault="001938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19386C" w:rsidRDefault="001938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19386C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9386C" w:rsidRDefault="001938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19386C" w:rsidRDefault="001938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19386C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9386C" w:rsidRDefault="001938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19386C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9386C" w:rsidRDefault="001938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19386C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9386C" w:rsidRDefault="001938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9386C" w:rsidRDefault="001938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19386C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19386C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19386C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19386C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19386C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19386C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19386C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9386C" w:rsidRDefault="0019386C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firele I + II linia 800 Fetești - Ramificație Borcea.</w:t>
            </w:r>
          </w:p>
        </w:tc>
      </w:tr>
      <w:tr w:rsidR="0019386C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9386C" w:rsidRDefault="0019386C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firele I + II linia 800 Fetești - Ramificație Borcea.</w:t>
            </w:r>
          </w:p>
        </w:tc>
      </w:tr>
      <w:tr w:rsidR="0019386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19386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9386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9386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19386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167+500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Cernavodă Pod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180+850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Mircea Vodă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zi - noapte, cu tot trenul.</w:t>
            </w:r>
          </w:p>
        </w:tc>
      </w:tr>
      <w:tr w:rsidR="0019386C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9386C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19386C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1938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938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1938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1938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19386C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19386C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5 - 8 Grupa A, L800 fir I-II și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linia de legătură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Grupa A.</w:t>
            </w:r>
          </w:p>
        </w:tc>
      </w:tr>
      <w:tr w:rsidR="0019386C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19386C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19386C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19386C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19386C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19386C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19386C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9386C" w:rsidRDefault="0019386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9386C" w:rsidRDefault="0019386C">
      <w:pPr>
        <w:spacing w:before="40" w:after="40" w:line="192" w:lineRule="auto"/>
        <w:ind w:right="57"/>
        <w:rPr>
          <w:sz w:val="20"/>
        </w:rPr>
      </w:pPr>
    </w:p>
    <w:p w:rsidR="0019386C" w:rsidRDefault="0019386C" w:rsidP="00FF5C69">
      <w:pPr>
        <w:pStyle w:val="Heading1"/>
        <w:spacing w:line="276" w:lineRule="auto"/>
      </w:pPr>
      <w:r>
        <w:t>LINIA 804</w:t>
      </w:r>
    </w:p>
    <w:p w:rsidR="0019386C" w:rsidRDefault="0019386C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19386C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E25A4B" w:rsidRDefault="0019386C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9386C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152FB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152FB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Ciorani</w:t>
            </w:r>
          </w:p>
          <w:p w:rsidR="0019386C" w:rsidRDefault="0019386C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19386C" w:rsidRDefault="0019386C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19386C" w:rsidRDefault="0019386C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9386C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152FB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19386C" w:rsidRDefault="0019386C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19386C" w:rsidRDefault="0019386C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9386C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152FB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Ialomița</w:t>
            </w:r>
          </w:p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19386C" w:rsidRDefault="0019386C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9386C" w:rsidRDefault="0019386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152FB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19386C" w:rsidRDefault="0019386C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19386C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152FB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19386C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Bucu </w:t>
            </w:r>
          </w:p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152FB" w:rsidRDefault="0019386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Bucu</w:t>
            </w:r>
          </w:p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152FB" w:rsidRDefault="0019386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19386C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152FB" w:rsidRDefault="0019386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19386C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152FB" w:rsidRDefault="0019386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19386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152FB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19386C" w:rsidRDefault="0019386C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19386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152FB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19386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152FB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19386C" w:rsidRDefault="001938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9386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152FB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9386C" w:rsidRDefault="0019386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19386C" w:rsidRDefault="0019386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9386C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152FB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9386C" w:rsidRDefault="0019386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152FB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9386C" w:rsidRDefault="0019386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19386C" w:rsidRDefault="00193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19386C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152FB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9386C" w:rsidRDefault="0019386C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19386C" w:rsidRDefault="0019386C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19386C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152FB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9386C" w:rsidRDefault="0019386C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19386C" w:rsidRDefault="0019386C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19386C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152FB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9386C" w:rsidRDefault="0019386C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19386C" w:rsidRDefault="0019386C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19386C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152FB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9386C" w:rsidRDefault="0019386C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19386C" w:rsidRDefault="0019386C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19386C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4569F6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152FB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9386C" w:rsidRDefault="0019386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9386C" w:rsidRDefault="00193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19386C" w:rsidRDefault="00193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19386C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075151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1161EA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9386C" w:rsidRDefault="0019386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8D08DE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9386C" w:rsidRDefault="00193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9386C" w:rsidRDefault="00193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19386C" w:rsidRDefault="00193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19386C" w:rsidRDefault="00193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19386C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4569F6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152FB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9386C" w:rsidRDefault="0019386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19386C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152FB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9386C" w:rsidRDefault="0019386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19386C" w:rsidRDefault="00193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19386C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152FB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9386C" w:rsidRDefault="0019386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19386C" w:rsidRDefault="00193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19386C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152FB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9386C" w:rsidRDefault="0019386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19386C" w:rsidRDefault="001938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19386C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19386C" w:rsidRDefault="001938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152FB" w:rsidRDefault="001938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9386C" w:rsidRDefault="0019386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19386C" w:rsidRDefault="0019386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9386C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152FB" w:rsidRDefault="001938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9386C" w:rsidRDefault="0019386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19386C" w:rsidRDefault="0019386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19386C" w:rsidRDefault="001938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9386C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152FB" w:rsidRDefault="001938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9386C" w:rsidRDefault="0019386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9386C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386C" w:rsidRDefault="0019386C" w:rsidP="001938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A152FB" w:rsidRDefault="0019386C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6118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9386C" w:rsidRDefault="0019386C" w:rsidP="0046118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Pr="00F9444C" w:rsidRDefault="0019386C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386C" w:rsidRDefault="0019386C" w:rsidP="00461186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9386C" w:rsidRDefault="0019386C" w:rsidP="00802827">
      <w:pPr>
        <w:spacing w:line="276" w:lineRule="auto"/>
        <w:ind w:right="57"/>
        <w:rPr>
          <w:sz w:val="20"/>
        </w:rPr>
      </w:pPr>
    </w:p>
    <w:p w:rsidR="0019386C" w:rsidRPr="00C21F42" w:rsidRDefault="0019386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616F5" w:rsidRDefault="00C616F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616F5" w:rsidRDefault="00C616F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616F5" w:rsidRDefault="00C616F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616F5" w:rsidRDefault="00C616F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616F5" w:rsidRDefault="00C616F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616F5" w:rsidRDefault="00C616F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9386C" w:rsidRPr="00C21F42" w:rsidRDefault="0019386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19386C" w:rsidRPr="00C21F42" w:rsidRDefault="0019386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19386C" w:rsidRPr="00C21F42" w:rsidRDefault="0019386C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19386C" w:rsidRDefault="0019386C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19386C" w:rsidRPr="00C21F42" w:rsidRDefault="0019386C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19386C" w:rsidRPr="00C21F42" w:rsidRDefault="0019386C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19386C" w:rsidRPr="00C21F42" w:rsidRDefault="0019386C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19386C" w:rsidRPr="00C21F42" w:rsidRDefault="0019386C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2D6B78" w:rsidRDefault="001513BB" w:rsidP="002D6B78"/>
    <w:sectPr w:rsidR="001513BB" w:rsidRPr="002D6B78" w:rsidSect="003135CD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CCA" w:rsidRDefault="00AA2CCA">
      <w:r>
        <w:separator/>
      </w:r>
    </w:p>
  </w:endnote>
  <w:endnote w:type="continuationSeparator" w:id="0">
    <w:p w:rsidR="00AA2CCA" w:rsidRDefault="00AA2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CCA" w:rsidRDefault="00AA2CCA">
      <w:r>
        <w:separator/>
      </w:r>
    </w:p>
  </w:footnote>
  <w:footnote w:type="continuationSeparator" w:id="0">
    <w:p w:rsidR="00AA2CCA" w:rsidRDefault="00AA2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DE60F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0A59">
      <w:rPr>
        <w:rStyle w:val="PageNumber"/>
      </w:rPr>
      <w:t>104</w:t>
    </w:r>
    <w:r>
      <w:rPr>
        <w:rStyle w:val="PageNumber"/>
      </w:rPr>
      <w:fldChar w:fldCharType="end"/>
    </w:r>
  </w:p>
  <w:p w:rsidR="00615117" w:rsidRDefault="00E6382E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</w:t>
    </w:r>
    <w:r w:rsidR="00C616F5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     </w:t>
    </w:r>
    <w:r w:rsidR="00C34F18">
      <w:rPr>
        <w:b/>
        <w:bCs/>
        <w:i/>
        <w:iCs/>
        <w:sz w:val="22"/>
      </w:rPr>
      <w:t>decada 21-31 mai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DE60F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0A59">
      <w:rPr>
        <w:rStyle w:val="PageNumber"/>
      </w:rPr>
      <w:t>103</w:t>
    </w:r>
    <w:r>
      <w:rPr>
        <w:rStyle w:val="PageNumber"/>
      </w:rPr>
      <w:fldChar w:fldCharType="end"/>
    </w:r>
  </w:p>
  <w:p w:rsidR="00D66BBF" w:rsidRPr="00A048AC" w:rsidRDefault="00E6382E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</w:t>
    </w:r>
    <w:r w:rsidR="00C616F5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     </w:t>
    </w:r>
    <w:r w:rsidR="00C34F18">
      <w:rPr>
        <w:b/>
        <w:bCs/>
        <w:i/>
        <w:iCs/>
        <w:sz w:val="22"/>
      </w:rPr>
      <w:t>decada 21-31 mai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36C96AF2"/>
    <w:multiLevelType w:val="hybridMultilevel"/>
    <w:tmpl w:val="39D6254C"/>
    <w:lvl w:ilvl="0" w:tplc="AE0CA3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84B1F"/>
    <w:multiLevelType w:val="hybridMultilevel"/>
    <w:tmpl w:val="5BE009C4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9354ED"/>
    <w:multiLevelType w:val="hybridMultilevel"/>
    <w:tmpl w:val="FF7CEA3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5211F5"/>
    <w:multiLevelType w:val="hybridMultilevel"/>
    <w:tmpl w:val="3E88771E"/>
    <w:lvl w:ilvl="0" w:tplc="DDE05C0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69E2447C"/>
    <w:multiLevelType w:val="hybridMultilevel"/>
    <w:tmpl w:val="62085602"/>
    <w:lvl w:ilvl="0" w:tplc="0C601A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73C23515"/>
    <w:multiLevelType w:val="hybridMultilevel"/>
    <w:tmpl w:val="951CB946"/>
    <w:lvl w:ilvl="0" w:tplc="0C602FC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A66A12"/>
    <w:multiLevelType w:val="hybridMultilevel"/>
    <w:tmpl w:val="615EE740"/>
    <w:lvl w:ilvl="0" w:tplc="E2268C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79B44DF5"/>
    <w:multiLevelType w:val="hybridMultilevel"/>
    <w:tmpl w:val="5C661494"/>
    <w:lvl w:ilvl="0" w:tplc="6EA405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7AFF4F8B"/>
    <w:multiLevelType w:val="hybridMultilevel"/>
    <w:tmpl w:val="9670CC18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0"/>
  </w:num>
  <w:num w:numId="5">
    <w:abstractNumId w:val="22"/>
  </w:num>
  <w:num w:numId="6">
    <w:abstractNumId w:val="1"/>
  </w:num>
  <w:num w:numId="7">
    <w:abstractNumId w:val="23"/>
  </w:num>
  <w:num w:numId="8">
    <w:abstractNumId w:val="7"/>
  </w:num>
  <w:num w:numId="9">
    <w:abstractNumId w:val="21"/>
  </w:num>
  <w:num w:numId="10">
    <w:abstractNumId w:val="26"/>
  </w:num>
  <w:num w:numId="11">
    <w:abstractNumId w:val="24"/>
  </w:num>
  <w:num w:numId="12">
    <w:abstractNumId w:val="4"/>
  </w:num>
  <w:num w:numId="13">
    <w:abstractNumId w:val="6"/>
  </w:num>
  <w:num w:numId="14">
    <w:abstractNumId w:val="16"/>
  </w:num>
  <w:num w:numId="15">
    <w:abstractNumId w:val="27"/>
  </w:num>
  <w:num w:numId="16">
    <w:abstractNumId w:val="18"/>
  </w:num>
  <w:num w:numId="17">
    <w:abstractNumId w:val="15"/>
  </w:num>
  <w:num w:numId="18">
    <w:abstractNumId w:val="3"/>
  </w:num>
  <w:num w:numId="19">
    <w:abstractNumId w:val="8"/>
  </w:num>
  <w:num w:numId="20">
    <w:abstractNumId w:val="28"/>
  </w:num>
  <w:num w:numId="21">
    <w:abstractNumId w:val="5"/>
  </w:num>
  <w:num w:numId="22">
    <w:abstractNumId w:val="25"/>
  </w:num>
  <w:num w:numId="23">
    <w:abstractNumId w:val="20"/>
  </w:num>
  <w:num w:numId="24">
    <w:abstractNumId w:val="19"/>
  </w:num>
  <w:num w:numId="25">
    <w:abstractNumId w:val="12"/>
  </w:num>
  <w:num w:numId="26">
    <w:abstractNumId w:val="13"/>
  </w:num>
  <w:num w:numId="27">
    <w:abstractNumId w:val="2"/>
  </w:num>
  <w:num w:numId="28">
    <w:abstractNumId w:val="17"/>
  </w:num>
  <w:num w:numId="29">
    <w:abstractNumId w:val="29"/>
  </w:num>
  <w:num w:numId="30">
    <w:abstractNumId w:val="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dV/Fk1nBOmj4p49//vUhpb++tKs=" w:salt="xNnDc0mJ9/cG8h3Q9Cd9mg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7E5"/>
    <w:rsid w:val="0000191B"/>
    <w:rsid w:val="00001DCD"/>
    <w:rsid w:val="00001F2E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227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079"/>
    <w:rsid w:val="0002669D"/>
    <w:rsid w:val="000266DD"/>
    <w:rsid w:val="000267D5"/>
    <w:rsid w:val="0002742F"/>
    <w:rsid w:val="0002788D"/>
    <w:rsid w:val="00027964"/>
    <w:rsid w:val="00027F92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246"/>
    <w:rsid w:val="0004577C"/>
    <w:rsid w:val="00045E9C"/>
    <w:rsid w:val="00046458"/>
    <w:rsid w:val="00046709"/>
    <w:rsid w:val="00046B0E"/>
    <w:rsid w:val="000471A0"/>
    <w:rsid w:val="00047B23"/>
    <w:rsid w:val="000507B9"/>
    <w:rsid w:val="00050F92"/>
    <w:rsid w:val="000518B0"/>
    <w:rsid w:val="0005202C"/>
    <w:rsid w:val="000526D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80D"/>
    <w:rsid w:val="0005783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2C8"/>
    <w:rsid w:val="000663D8"/>
    <w:rsid w:val="00066442"/>
    <w:rsid w:val="00066855"/>
    <w:rsid w:val="00066AB3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8FB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A23"/>
    <w:rsid w:val="00083C3E"/>
    <w:rsid w:val="00083DFF"/>
    <w:rsid w:val="000840EA"/>
    <w:rsid w:val="000844C7"/>
    <w:rsid w:val="00084F88"/>
    <w:rsid w:val="000851D8"/>
    <w:rsid w:val="0008522F"/>
    <w:rsid w:val="000854FF"/>
    <w:rsid w:val="000855BC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5E6C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337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109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A7A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6E1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3E5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033"/>
    <w:rsid w:val="001375EC"/>
    <w:rsid w:val="0013767B"/>
    <w:rsid w:val="0014066F"/>
    <w:rsid w:val="00140A9F"/>
    <w:rsid w:val="001413DB"/>
    <w:rsid w:val="00141761"/>
    <w:rsid w:val="00141E4A"/>
    <w:rsid w:val="0014214D"/>
    <w:rsid w:val="0014230A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47F63"/>
    <w:rsid w:val="00150579"/>
    <w:rsid w:val="00150FB4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66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A97"/>
    <w:rsid w:val="00172B91"/>
    <w:rsid w:val="001736E7"/>
    <w:rsid w:val="0017445A"/>
    <w:rsid w:val="001745F9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6C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77A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01"/>
    <w:rsid w:val="001A6324"/>
    <w:rsid w:val="001A7324"/>
    <w:rsid w:val="001A79F1"/>
    <w:rsid w:val="001A7E29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5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3AE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B27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E6DA8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778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09CD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998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48F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DC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727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1F4A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1BD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ADA"/>
    <w:rsid w:val="00292F4A"/>
    <w:rsid w:val="002933A6"/>
    <w:rsid w:val="0029386E"/>
    <w:rsid w:val="00293BC0"/>
    <w:rsid w:val="00293D2B"/>
    <w:rsid w:val="00293F1F"/>
    <w:rsid w:val="00294975"/>
    <w:rsid w:val="00294A61"/>
    <w:rsid w:val="002953D5"/>
    <w:rsid w:val="002959C1"/>
    <w:rsid w:val="00295DAD"/>
    <w:rsid w:val="00296010"/>
    <w:rsid w:val="00296629"/>
    <w:rsid w:val="0029674F"/>
    <w:rsid w:val="002977DF"/>
    <w:rsid w:val="002A0F01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3DD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326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C4E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A59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3B5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6B78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4BF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048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D3C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0F8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8D2"/>
    <w:rsid w:val="003E1C23"/>
    <w:rsid w:val="003E1D64"/>
    <w:rsid w:val="003E1F11"/>
    <w:rsid w:val="003E29B4"/>
    <w:rsid w:val="003E2ACB"/>
    <w:rsid w:val="003E2BDF"/>
    <w:rsid w:val="003E2EB1"/>
    <w:rsid w:val="003E32B8"/>
    <w:rsid w:val="003E3602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AA7"/>
    <w:rsid w:val="003E7CB6"/>
    <w:rsid w:val="003F03B1"/>
    <w:rsid w:val="003F0514"/>
    <w:rsid w:val="003F0842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427F"/>
    <w:rsid w:val="004049AB"/>
    <w:rsid w:val="004049AE"/>
    <w:rsid w:val="004049BC"/>
    <w:rsid w:val="00404E26"/>
    <w:rsid w:val="00404E8A"/>
    <w:rsid w:val="00405846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B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158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83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4ED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1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ED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224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0D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049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27E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596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279DB"/>
    <w:rsid w:val="005300FA"/>
    <w:rsid w:val="005310D3"/>
    <w:rsid w:val="00531301"/>
    <w:rsid w:val="00531833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979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4DA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804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7AE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9D2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0E49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C6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7E4"/>
    <w:rsid w:val="005D08D8"/>
    <w:rsid w:val="005D0D07"/>
    <w:rsid w:val="005D11D0"/>
    <w:rsid w:val="005D156F"/>
    <w:rsid w:val="005D16F9"/>
    <w:rsid w:val="005D2034"/>
    <w:rsid w:val="005D3460"/>
    <w:rsid w:val="005D37D4"/>
    <w:rsid w:val="005D3A9F"/>
    <w:rsid w:val="005D50D4"/>
    <w:rsid w:val="005D51AB"/>
    <w:rsid w:val="005D562F"/>
    <w:rsid w:val="005D599D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17B"/>
    <w:rsid w:val="005E32FA"/>
    <w:rsid w:val="005E33FB"/>
    <w:rsid w:val="005E3536"/>
    <w:rsid w:val="005E3D02"/>
    <w:rsid w:val="005E3FE1"/>
    <w:rsid w:val="005E4018"/>
    <w:rsid w:val="005E40CD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28E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9A0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6F34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EC2"/>
    <w:rsid w:val="006A372B"/>
    <w:rsid w:val="006A3911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066"/>
    <w:rsid w:val="006C15FE"/>
    <w:rsid w:val="006C18D8"/>
    <w:rsid w:val="006C1ADC"/>
    <w:rsid w:val="006C1D0F"/>
    <w:rsid w:val="006C214B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710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993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3FA7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4FD"/>
    <w:rsid w:val="00743521"/>
    <w:rsid w:val="00743DBF"/>
    <w:rsid w:val="007446E8"/>
    <w:rsid w:val="0074474C"/>
    <w:rsid w:val="00744B32"/>
    <w:rsid w:val="00745065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6D5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C94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78F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C06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9B9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486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2D6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86E"/>
    <w:rsid w:val="007F59E5"/>
    <w:rsid w:val="007F5BC9"/>
    <w:rsid w:val="007F5D89"/>
    <w:rsid w:val="007F5EA8"/>
    <w:rsid w:val="007F629F"/>
    <w:rsid w:val="007F695D"/>
    <w:rsid w:val="007F6992"/>
    <w:rsid w:val="007F788E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20F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A5D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352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5BB2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85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0822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5DD8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220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AAE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077BE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086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5E7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03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2F1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1D24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091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29D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7F7"/>
    <w:rsid w:val="009E6ECC"/>
    <w:rsid w:val="009E743D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425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872"/>
    <w:rsid w:val="00A07C44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9CC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9CF"/>
    <w:rsid w:val="00A32A9D"/>
    <w:rsid w:val="00A33146"/>
    <w:rsid w:val="00A3331B"/>
    <w:rsid w:val="00A339FE"/>
    <w:rsid w:val="00A3409C"/>
    <w:rsid w:val="00A34774"/>
    <w:rsid w:val="00A348AD"/>
    <w:rsid w:val="00A348CE"/>
    <w:rsid w:val="00A348DF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3305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392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2CCA"/>
    <w:rsid w:val="00AA3AE4"/>
    <w:rsid w:val="00AA3C00"/>
    <w:rsid w:val="00AA43C4"/>
    <w:rsid w:val="00AA43FF"/>
    <w:rsid w:val="00AA4C3B"/>
    <w:rsid w:val="00AA4FD4"/>
    <w:rsid w:val="00AA5FC7"/>
    <w:rsid w:val="00AA635E"/>
    <w:rsid w:val="00AA683F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EDE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9A1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49F4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01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9C4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680"/>
    <w:rsid w:val="00B337CF"/>
    <w:rsid w:val="00B33A60"/>
    <w:rsid w:val="00B33BE2"/>
    <w:rsid w:val="00B33E9F"/>
    <w:rsid w:val="00B343D1"/>
    <w:rsid w:val="00B347E5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0E10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0B80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11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18C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523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C72"/>
    <w:rsid w:val="00B97C7B"/>
    <w:rsid w:val="00BA0B29"/>
    <w:rsid w:val="00BA1454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382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C8A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0F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6EB8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4F18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16F5"/>
    <w:rsid w:val="00C62670"/>
    <w:rsid w:val="00C628AA"/>
    <w:rsid w:val="00C62F7F"/>
    <w:rsid w:val="00C63426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CC1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6FA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8F1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A7F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6A4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DFB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51B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C52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1D2A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156"/>
    <w:rsid w:val="00CE637B"/>
    <w:rsid w:val="00CE6450"/>
    <w:rsid w:val="00CE678A"/>
    <w:rsid w:val="00CE6ED7"/>
    <w:rsid w:val="00CF06EC"/>
    <w:rsid w:val="00CF07B1"/>
    <w:rsid w:val="00CF0986"/>
    <w:rsid w:val="00CF0EDA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0A8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037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2C2"/>
    <w:rsid w:val="00D2043A"/>
    <w:rsid w:val="00D20624"/>
    <w:rsid w:val="00D2095E"/>
    <w:rsid w:val="00D21069"/>
    <w:rsid w:val="00D21601"/>
    <w:rsid w:val="00D21BFB"/>
    <w:rsid w:val="00D21E17"/>
    <w:rsid w:val="00D22556"/>
    <w:rsid w:val="00D229D4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3B8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A42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2BD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464"/>
    <w:rsid w:val="00DE3F36"/>
    <w:rsid w:val="00DE40C3"/>
    <w:rsid w:val="00DE4316"/>
    <w:rsid w:val="00DE49AF"/>
    <w:rsid w:val="00DE49BB"/>
    <w:rsid w:val="00DE5D22"/>
    <w:rsid w:val="00DE60FE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4E4B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382E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11D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18A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6A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3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596C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1DF8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5B18"/>
    <w:rsid w:val="00F35F25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09FF"/>
    <w:rsid w:val="00F60CD9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4BD6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083"/>
    <w:rsid w:val="00FB425D"/>
    <w:rsid w:val="00FB45EB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48A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4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link w:val="Heading1Char"/>
    <w:qFormat/>
    <w:rsid w:val="003F084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F084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F084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F084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F084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F084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3F084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3F084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3F084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F084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link w:val="HeaderChar"/>
    <w:rsid w:val="003F08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F08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0842"/>
  </w:style>
  <w:style w:type="paragraph" w:styleId="BlockText">
    <w:name w:val="Block Text"/>
    <w:basedOn w:val="Normal"/>
    <w:rsid w:val="003F084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F084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F084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3F084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347E5"/>
    <w:rPr>
      <w:color w:val="0000FF"/>
      <w:u w:val="single"/>
    </w:rPr>
  </w:style>
  <w:style w:type="character" w:styleId="FollowedHyperlink">
    <w:name w:val="FollowedHyperlink"/>
    <w:rsid w:val="00B347E5"/>
    <w:rPr>
      <w:color w:val="800080"/>
      <w:u w:val="single"/>
    </w:rPr>
  </w:style>
  <w:style w:type="character" w:customStyle="1" w:styleId="Heading7Char">
    <w:name w:val="Heading 7 Char"/>
    <w:link w:val="Heading7"/>
    <w:rsid w:val="00B347E5"/>
    <w:rPr>
      <w:rFonts w:ascii="Helvetica-R" w:hAnsi="Helvetica-R"/>
      <w:b/>
      <w:bCs/>
      <w:noProof/>
      <w:sz w:val="28"/>
      <w:szCs w:val="24"/>
      <w:lang w:val="ro-RO"/>
    </w:rPr>
  </w:style>
  <w:style w:type="character" w:customStyle="1" w:styleId="Heading8Char">
    <w:name w:val="Heading 8 Char"/>
    <w:link w:val="Heading8"/>
    <w:rsid w:val="00B347E5"/>
    <w:rPr>
      <w:rFonts w:ascii="Helvetica-R" w:hAnsi="Helvetica-R"/>
      <w:b/>
      <w:bCs/>
      <w:i/>
      <w:iCs/>
      <w:noProof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B347E5"/>
    <w:rPr>
      <w:b/>
      <w:bCs/>
      <w:i/>
      <w:iCs/>
      <w:noProof/>
      <w:szCs w:val="24"/>
      <w:lang w:val="ro-RO"/>
    </w:rPr>
  </w:style>
  <w:style w:type="character" w:customStyle="1" w:styleId="Heading1Char">
    <w:name w:val="Heading 1 Char"/>
    <w:aliases w:val="BAR Char"/>
    <w:link w:val="Heading1"/>
    <w:rsid w:val="00B347E5"/>
    <w:rPr>
      <w:b/>
      <w:bCs/>
      <w:noProof/>
      <w:sz w:val="24"/>
      <w:szCs w:val="24"/>
      <w:lang w:val="ro-RO"/>
    </w:rPr>
  </w:style>
  <w:style w:type="character" w:customStyle="1" w:styleId="HeaderChar">
    <w:name w:val="Header Char"/>
    <w:link w:val="Header"/>
    <w:rsid w:val="00B347E5"/>
    <w:rPr>
      <w:noProof/>
      <w:sz w:val="24"/>
      <w:szCs w:val="24"/>
      <w:lang w:val="ro-RO"/>
    </w:rPr>
  </w:style>
  <w:style w:type="character" w:customStyle="1" w:styleId="FooterChar">
    <w:name w:val="Footer Char"/>
    <w:link w:val="Footer"/>
    <w:rsid w:val="00B347E5"/>
    <w:rPr>
      <w:noProof/>
      <w:sz w:val="24"/>
      <w:szCs w:val="24"/>
      <w:lang w:val="ro-RO"/>
    </w:rPr>
  </w:style>
  <w:style w:type="character" w:customStyle="1" w:styleId="BodyTextChar">
    <w:name w:val="Body Text Char"/>
    <w:link w:val="BodyText"/>
    <w:rsid w:val="00B347E5"/>
    <w:rPr>
      <w:rFonts w:ascii="Helvetica-R" w:hAnsi="Helvetica-R"/>
      <w:b/>
      <w:bCs/>
      <w:noProof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E5"/>
    <w:rPr>
      <w:rFonts w:ascii="Tahoma" w:hAnsi="Tahoma" w:cs="Tahoma"/>
      <w:noProof w:val="0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347E5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B347E5"/>
    <w:rPr>
      <w:rFonts w:ascii="Helvetica-R" w:hAnsi="Helvetica-R"/>
      <w:b/>
      <w:bCs/>
      <w:noProof/>
      <w:szCs w:val="24"/>
      <w:lang w:val="ro-RO"/>
    </w:rPr>
  </w:style>
  <w:style w:type="paragraph" w:customStyle="1" w:styleId="Style1">
    <w:name w:val="Style1"/>
    <w:basedOn w:val="Normal"/>
    <w:rsid w:val="00B347E5"/>
    <w:pPr>
      <w:numPr>
        <w:numId w:val="3"/>
      </w:numPr>
      <w:tabs>
        <w:tab w:val="clear" w:pos="96"/>
        <w:tab w:val="num" w:pos="720"/>
        <w:tab w:val="num" w:pos="1102"/>
      </w:tabs>
      <w:ind w:left="720" w:hanging="351"/>
    </w:pPr>
    <w:rPr>
      <w:noProof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104</Pages>
  <Words>15805</Words>
  <Characters>90093</Characters>
  <Application>Microsoft Office Word</Application>
  <DocSecurity>0</DocSecurity>
  <Lines>750</Lines>
  <Paragraphs>211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2024-05-10T15:24:00Z</dcterms:created>
  <dcterms:modified xsi:type="dcterms:W3CDTF">2024-05-10T15:24:00Z</dcterms:modified>
</cp:coreProperties>
</file>