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02" w:rsidRPr="00112589" w:rsidRDefault="00C17B02" w:rsidP="00883759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112589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C17B02" w:rsidRPr="00112589" w:rsidRDefault="00C17B02" w:rsidP="00537B63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112589">
        <w:rPr>
          <w:b/>
          <w:sz w:val="16"/>
          <w:szCs w:val="16"/>
          <w:lang w:val="ro-RO"/>
        </w:rPr>
        <w:t xml:space="preserve"> (de la pagina 1 la pagina )</w:t>
      </w:r>
    </w:p>
    <w:p w:rsidR="00C17B02" w:rsidRDefault="00C17B02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C17B02" w:rsidRDefault="00C17B02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C17B02" w:rsidRDefault="00C17B02">
      <w:pPr>
        <w:jc w:val="center"/>
        <w:rPr>
          <w:sz w:val="28"/>
        </w:rPr>
      </w:pPr>
    </w:p>
    <w:p w:rsidR="00C17B02" w:rsidRDefault="00C17B02">
      <w:pPr>
        <w:jc w:val="center"/>
        <w:rPr>
          <w:sz w:val="28"/>
        </w:rPr>
      </w:pPr>
    </w:p>
    <w:p w:rsidR="00C17B02" w:rsidRDefault="00C17B02">
      <w:pPr>
        <w:jc w:val="center"/>
        <w:rPr>
          <w:sz w:val="28"/>
        </w:rPr>
      </w:pPr>
    </w:p>
    <w:p w:rsidR="00C17B02" w:rsidRDefault="00C17B02">
      <w:pPr>
        <w:jc w:val="center"/>
        <w:rPr>
          <w:sz w:val="28"/>
        </w:rPr>
      </w:pPr>
    </w:p>
    <w:p w:rsidR="00C17B02" w:rsidRDefault="00C17B02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C17B02" w:rsidRDefault="008C2606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1.1pt;margin-top:13.4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C17B02">
        <w:rPr>
          <w:b/>
          <w:bCs/>
          <w:noProof/>
          <w:spacing w:val="80"/>
          <w:sz w:val="32"/>
          <w:lang w:val="en-US"/>
        </w:rPr>
        <w:t>B.A.R.</w:t>
      </w:r>
      <w:r w:rsidR="00C17B02">
        <w:rPr>
          <w:b/>
          <w:bCs/>
          <w:spacing w:val="80"/>
          <w:sz w:val="32"/>
        </w:rPr>
        <w:t>BRAŞOV</w:t>
      </w:r>
    </w:p>
    <w:p w:rsidR="00C17B02" w:rsidRDefault="00C17B02">
      <w:pPr>
        <w:rPr>
          <w:b/>
          <w:bCs/>
          <w:spacing w:val="40"/>
        </w:rPr>
      </w:pPr>
    </w:p>
    <w:p w:rsidR="00C17B02" w:rsidRDefault="00C17B02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C17B02" w:rsidRDefault="00C17B02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21-31 mai 2024</w:t>
      </w:r>
    </w:p>
    <w:p w:rsidR="00C17B02" w:rsidRPr="00304457" w:rsidRDefault="00C17B02" w:rsidP="00304457">
      <w:pPr>
        <w:framePr w:w="8282" w:h="357" w:hRule="exact" w:wrap="notBeside" w:vAnchor="page" w:hAnchor="page" w:x="1742" w:y="3552"/>
        <w:rPr>
          <w:lang w:val="ro-RO" w:eastAsia="ro-RO"/>
        </w:rPr>
      </w:pPr>
    </w:p>
    <w:p w:rsidR="00C17B02" w:rsidRDefault="00C17B02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C17B02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C17B02" w:rsidRDefault="00C17B02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C17B02" w:rsidRDefault="00C17B02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C17B02" w:rsidRDefault="00C17B02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C17B02" w:rsidRDefault="00C17B02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C17B02" w:rsidRDefault="00C17B02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C17B02" w:rsidRDefault="00C17B02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C17B02" w:rsidRDefault="00C17B02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C17B02" w:rsidRDefault="00C17B02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C17B02" w:rsidRDefault="00C17B02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C17B02" w:rsidRDefault="00C17B02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C17B02" w:rsidRDefault="00C17B02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C17B02" w:rsidRDefault="00C17B02" w:rsidP="002A2B4F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C17B02" w:rsidRDefault="00C17B02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C17B02" w:rsidRDefault="00C17B02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C17B02" w:rsidRDefault="00C17B02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C17B02" w:rsidRDefault="00C17B02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C17B02" w:rsidRDefault="00C17B02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C17B02" w:rsidRDefault="00C17B02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C17B02" w:rsidRDefault="00C17B02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C17B02" w:rsidRDefault="00C17B02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C17B02" w:rsidRDefault="00C17B02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C17B02" w:rsidRDefault="00C17B02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C17B02" w:rsidRDefault="00C17B02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C17B02" w:rsidRDefault="00C17B02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C17B02" w:rsidRDefault="00C17B02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C17B02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C17B02" w:rsidRDefault="00C17B02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C17B02" w:rsidRDefault="00C17B0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C17B02" w:rsidRDefault="00C17B0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C17B02" w:rsidRDefault="00C17B02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C17B02" w:rsidRDefault="00C17B0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C17B02" w:rsidRDefault="00C17B0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C17B02" w:rsidRDefault="00C17B0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17B02" w:rsidRDefault="00C17B0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C17B02" w:rsidRDefault="00C17B0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C17B02" w:rsidRDefault="00C17B0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C17B02" w:rsidRDefault="00C17B02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C17B02" w:rsidRDefault="00C17B02">
      <w:pPr>
        <w:spacing w:line="192" w:lineRule="auto"/>
        <w:jc w:val="center"/>
      </w:pPr>
    </w:p>
    <w:p w:rsidR="00C17B02" w:rsidRDefault="00C17B02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C17B02" w:rsidRPr="00C40B51" w:rsidRDefault="00C17B02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C17B02" w:rsidRPr="00C40B51" w:rsidRDefault="00C17B02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C17B02" w:rsidRPr="00C40B51" w:rsidRDefault="00C17B02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C17B02" w:rsidRDefault="00C17B02" w:rsidP="004C7D25">
      <w:pPr>
        <w:pStyle w:val="Heading1"/>
        <w:spacing w:line="360" w:lineRule="auto"/>
      </w:pPr>
      <w:r>
        <w:t>LINIA 101</w:t>
      </w:r>
    </w:p>
    <w:p w:rsidR="00C17B02" w:rsidRDefault="00C17B02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17B02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9+455</w:t>
            </w:r>
          </w:p>
          <w:p w:rsidR="00C17B02" w:rsidRDefault="00C17B02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Chitila - </w:t>
            </w:r>
          </w:p>
          <w:p w:rsidR="00C17B02" w:rsidRDefault="00C17B0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9E41CA" w:rsidRDefault="00C17B02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17B02" w:rsidRDefault="00C17B0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17B02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9+960</w:t>
            </w:r>
          </w:p>
          <w:p w:rsidR="00C17B02" w:rsidRDefault="00C17B0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Chitila</w:t>
            </w:r>
          </w:p>
          <w:p w:rsidR="00C17B02" w:rsidRDefault="00C17B0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14/16, cap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9E41CA" w:rsidRDefault="00C17B02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17B02" w:rsidRDefault="00C17B0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4 - 11 și spre </w:t>
            </w:r>
          </w:p>
          <w:p w:rsidR="00C17B02" w:rsidRDefault="00C17B0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fir I Chitila - Săbăreni.</w:t>
            </w:r>
          </w:p>
        </w:tc>
      </w:tr>
      <w:tr w:rsidR="00C17B02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C17B02" w:rsidRDefault="00C17B0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C17B02" w:rsidRDefault="00C17B0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macaze, Cap X+Y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9E41CA" w:rsidRDefault="00C17B02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:rsidR="00C17B02" w:rsidRDefault="00C17B0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17B02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Săbăreni </w:t>
            </w:r>
          </w:p>
          <w:p w:rsidR="00C17B02" w:rsidRDefault="00C17B02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peste sch. 17  </w:t>
            </w:r>
          </w:p>
          <w:p w:rsidR="00C17B02" w:rsidRDefault="00C17B02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17 </w:t>
            </w:r>
          </w:p>
          <w:p w:rsidR="00C17B02" w:rsidRDefault="00C17B02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17B02" w:rsidRDefault="00C17B02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 abătută.</w:t>
            </w:r>
          </w:p>
        </w:tc>
      </w:tr>
      <w:tr w:rsidR="00C17B02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C17B02" w:rsidRDefault="00C17B02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10 </w:t>
            </w:r>
          </w:p>
          <w:p w:rsidR="00C17B02" w:rsidRDefault="00C17B02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şi 5.</w:t>
            </w:r>
          </w:p>
        </w:tc>
      </w:tr>
      <w:tr w:rsidR="00C17B02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22+500</w:t>
            </w:r>
          </w:p>
          <w:p w:rsidR="00C17B02" w:rsidRDefault="00C17B0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C17B02" w:rsidRDefault="00C17B0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C17B02" w:rsidRDefault="00C17B0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9E41CA" w:rsidRDefault="00C17B02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17B02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C17B02" w:rsidRDefault="00C17B02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- </w:t>
            </w:r>
          </w:p>
          <w:p w:rsidR="00C17B02" w:rsidRDefault="00C17B02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9E41CA" w:rsidRDefault="00C17B02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23+700</w:t>
            </w:r>
          </w:p>
          <w:p w:rsidR="00C17B02" w:rsidRDefault="00C17B0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17B02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C17B02" w:rsidRDefault="00C17B0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C17B02" w:rsidRDefault="00C17B02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30+200</w:t>
            </w:r>
          </w:p>
          <w:p w:rsidR="00C17B02" w:rsidRDefault="00C17B0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Ciocăneşti -</w:t>
            </w:r>
          </w:p>
          <w:p w:rsidR="00C17B02" w:rsidRDefault="00C17B0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17B02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35+400</w:t>
            </w:r>
          </w:p>
          <w:p w:rsidR="00C17B02" w:rsidRDefault="00C17B0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C17B02" w:rsidRDefault="00C17B0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Cap X și Cap Y și </w:t>
            </w:r>
          </w:p>
          <w:p w:rsidR="00C17B02" w:rsidRDefault="00C17B0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17B02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C17B02" w:rsidRDefault="00C17B0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C17B02" w:rsidRDefault="00C17B0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C17B02" w:rsidRDefault="00C17B0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47+270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46433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 -</w:t>
            </w:r>
          </w:p>
          <w:p w:rsidR="00C17B02" w:rsidRDefault="00C17B02" w:rsidP="0046433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17B02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 -</w:t>
            </w:r>
          </w:p>
          <w:p w:rsidR="00C17B02" w:rsidRDefault="00C17B0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 -</w:t>
            </w:r>
          </w:p>
          <w:p w:rsidR="00C17B02" w:rsidRDefault="00C17B0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C17B02" w:rsidRDefault="00C17B0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17B02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C17B02" w:rsidRDefault="00C17B02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A165AE" w:rsidRDefault="00C17B02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47+800</w:t>
            </w:r>
          </w:p>
          <w:p w:rsidR="00C17B02" w:rsidRDefault="00C17B0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FC31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C17B02" w:rsidRDefault="00C17B02" w:rsidP="00FC31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- ax stație.</w:t>
            </w:r>
          </w:p>
        </w:tc>
      </w:tr>
      <w:tr w:rsidR="00C17B02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C17B02" w:rsidRDefault="00C17B02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17B02" w:rsidRDefault="00C17B0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C17B02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C17B02" w:rsidRDefault="00C17B02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17B02" w:rsidRDefault="00C17B0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și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17B02" w:rsidRDefault="00C17B02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C17B02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C17B02" w:rsidRDefault="00C17B02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C17B02" w:rsidRDefault="00C17B0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34 / 42 </w:t>
            </w:r>
          </w:p>
          <w:p w:rsidR="00C17B02" w:rsidRDefault="00C17B0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C17B02" w:rsidRDefault="00C17B0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C17B02" w:rsidRPr="00A165AE" w:rsidRDefault="00C17B0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5 - 9.</w:t>
            </w:r>
          </w:p>
        </w:tc>
      </w:tr>
      <w:tr w:rsidR="00C17B02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Fusea</w:t>
            </w:r>
          </w:p>
          <w:p w:rsidR="00C17B02" w:rsidRDefault="00C17B02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17B02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57+760</w:t>
            </w:r>
          </w:p>
          <w:p w:rsidR="00C17B02" w:rsidRDefault="00C17B0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C17B02" w:rsidRDefault="00C17B02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17B02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C17B02" w:rsidRDefault="00C17B02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57+740</w:t>
            </w:r>
          </w:p>
          <w:p w:rsidR="00C17B02" w:rsidRDefault="00C17B0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17B02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962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C17B02" w:rsidRDefault="00C17B02" w:rsidP="00D962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58+850</w:t>
            </w:r>
          </w:p>
          <w:p w:rsidR="00C17B02" w:rsidRDefault="00C17B0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17B02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Mătăsaru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C17B02" w:rsidRDefault="00C17B0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1 - călcâi sch. 3A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58+900</w:t>
            </w:r>
          </w:p>
          <w:p w:rsidR="00C17B02" w:rsidRDefault="00C17B0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C17B02" w:rsidRDefault="00C17B02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17B02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Mătăsaru -</w:t>
            </w:r>
          </w:p>
          <w:p w:rsidR="00C17B02" w:rsidRDefault="00C17B02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66+000</w:t>
            </w:r>
          </w:p>
          <w:p w:rsidR="00C17B02" w:rsidRDefault="00C17B0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17B02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C17B02" w:rsidRDefault="00C17B0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romb bretea</w:t>
            </w:r>
          </w:p>
          <w:p w:rsidR="00C17B02" w:rsidRDefault="00C17B0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9-11-7-13 </w:t>
            </w:r>
          </w:p>
          <w:p w:rsidR="00C17B02" w:rsidRDefault="00C17B0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17B02" w:rsidRDefault="00C17B0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abate-rile </w:t>
            </w:r>
          </w:p>
          <w:p w:rsidR="00C17B02" w:rsidRDefault="00C17B0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C17B02" w:rsidRDefault="00C17B0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romb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C17B02" w:rsidRDefault="00C17B0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17B02" w:rsidRDefault="00C17B02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C17B02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C17B02" w:rsidRDefault="00C17B0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17B02" w:rsidRDefault="00C17B0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C17B02" w:rsidRDefault="00C17B0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C17B02" w:rsidRDefault="00C17B0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 </w:t>
            </w:r>
          </w:p>
          <w:p w:rsidR="00C17B02" w:rsidRDefault="00C17B0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LFI SC Mairon SA.</w:t>
            </w:r>
          </w:p>
        </w:tc>
      </w:tr>
      <w:tr w:rsidR="00C17B02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C17B02" w:rsidRDefault="00C17B0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C17B02" w:rsidRDefault="00C17B0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17B02" w:rsidRDefault="00C17B0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C17B02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Găeşti</w:t>
            </w:r>
          </w:p>
          <w:p w:rsidR="00C17B02" w:rsidRDefault="00C17B0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C17B02" w:rsidRDefault="00C17B0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17B02" w:rsidRDefault="00C17B0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5 - 8.</w:t>
            </w:r>
          </w:p>
        </w:tc>
      </w:tr>
      <w:tr w:rsidR="00C17B02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C17B02" w:rsidRDefault="00C17B0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  <w:p w:rsidR="00C17B02" w:rsidRDefault="00C17B0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14 </w:t>
            </w:r>
          </w:p>
          <w:p w:rsidR="00C17B02" w:rsidRDefault="00C17B0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C17B02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E65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C17B02" w:rsidRDefault="00C17B02" w:rsidP="006E65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16, 18, 20 </w:t>
            </w:r>
          </w:p>
          <w:p w:rsidR="00C17B02" w:rsidRPr="009E41CA" w:rsidRDefault="00C17B0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C17B02" w:rsidRDefault="00C17B0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4 - 7.</w:t>
            </w:r>
          </w:p>
        </w:tc>
      </w:tr>
      <w:tr w:rsidR="00C17B02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C17B02" w:rsidRDefault="00C17B0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6.</w:t>
            </w:r>
          </w:p>
        </w:tc>
      </w:tr>
      <w:tr w:rsidR="00C17B02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C17B02" w:rsidRDefault="00C17B0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17B02" w:rsidRDefault="00C17B0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17B02" w:rsidRDefault="00C17B02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4 - 6.</w:t>
            </w:r>
          </w:p>
        </w:tc>
      </w:tr>
      <w:tr w:rsidR="00C17B02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C17B02" w:rsidRDefault="00C17B0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17B02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Călineşti</w:t>
            </w:r>
          </w:p>
          <w:p w:rsidR="00C17B02" w:rsidRDefault="00C17B0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 abătute.</w:t>
            </w:r>
          </w:p>
        </w:tc>
      </w:tr>
      <w:tr w:rsidR="00C17B02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97+450</w:t>
            </w:r>
          </w:p>
          <w:p w:rsidR="00C17B02" w:rsidRDefault="00C17B0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Călineşti -</w:t>
            </w:r>
          </w:p>
          <w:p w:rsidR="00C17B02" w:rsidRDefault="00C17B0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17B02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:rsidR="00C17B02" w:rsidRDefault="00C17B0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C17B02" w:rsidRDefault="00C17B0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71A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17B02" w:rsidRPr="00C2112C" w:rsidRDefault="00C17B02" w:rsidP="00671A2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ieşiri, </w:t>
            </w:r>
          </w:p>
          <w:p w:rsidR="00C17B02" w:rsidRDefault="00C17B02" w:rsidP="00671A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Cap X,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din st. Călinești și intrări - ieșiri Cap Y din </w:t>
            </w:r>
          </w:p>
          <w:p w:rsidR="00C17B02" w:rsidRPr="008229ED" w:rsidRDefault="00C17B02" w:rsidP="00671A2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st. Pitești, la </w:t>
            </w: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liniile 1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, 2, 3, 4, 5 și </w:t>
            </w: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6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.</w:t>
            </w:r>
          </w:p>
        </w:tc>
      </w:tr>
      <w:tr w:rsidR="00C17B02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C17B02" w:rsidRDefault="00C17B0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2C și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98+000</w:t>
            </w:r>
          </w:p>
          <w:p w:rsidR="00C17B02" w:rsidRDefault="00C17B0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ieșiri, Cap X, liniile 1 - 6, 1A, 7A,</w:t>
            </w:r>
          </w:p>
          <w:p w:rsidR="00C17B02" w:rsidRPr="00C2112C" w:rsidRDefault="00C17B02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firele I și II.</w:t>
            </w:r>
          </w:p>
        </w:tc>
      </w:tr>
      <w:tr w:rsidR="00C17B02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100+350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RV, nesemnalizată pe teren.</w:t>
            </w:r>
          </w:p>
          <w:p w:rsidR="00C17B02" w:rsidRDefault="00C17B02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Între Semnal intrare Y și </w:t>
            </w:r>
          </w:p>
          <w:p w:rsidR="00C17B02" w:rsidRDefault="00C17B02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ax clădire călători </w:t>
            </w:r>
          </w:p>
          <w:p w:rsidR="00C17B02" w:rsidRPr="00DF533C" w:rsidRDefault="00C17B02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st. Golești</w:t>
            </w: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;</w:t>
            </w:r>
          </w:p>
          <w:p w:rsidR="00C17B02" w:rsidRDefault="00C17B02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4, 8, 20 și 26.</w:t>
            </w:r>
          </w:p>
          <w:p w:rsidR="00C17B02" w:rsidRDefault="00C17B02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din direcția Pitești, </w:t>
            </w:r>
          </w:p>
          <w:p w:rsidR="00C17B02" w:rsidRPr="00EE5C21" w:rsidRDefault="00C17B02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liniile 1a, 1b și 2a.</w:t>
            </w:r>
          </w:p>
        </w:tc>
      </w:tr>
      <w:tr w:rsidR="00C17B02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3 și 4 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înce-pând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cu 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74, peste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şi 6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 expedieri.</w:t>
            </w:r>
          </w:p>
        </w:tc>
      </w:tr>
      <w:tr w:rsidR="00C17B02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17B02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/ 41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:rsidR="00C17B02" w:rsidRPr="00164983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Pr="0058349B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Călineşti - Goleşti.</w:t>
            </w:r>
          </w:p>
        </w:tc>
      </w:tr>
      <w:tr w:rsidR="00C17B02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I. C. Brătianu - Goleşti.</w:t>
            </w:r>
          </w:p>
        </w:tc>
      </w:tr>
      <w:tr w:rsidR="00C17B02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între călcâiul sch.  15 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şi 2 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C17B02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17B02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125+970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Pârvu -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17B02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150+900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Hârsești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Hârsești -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17B02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Corbu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4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C17B02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Sineşti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17B02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1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C17B02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17B02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17B02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17B02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Recea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17B02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17B02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în 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este închisă.</w:t>
            </w:r>
          </w:p>
        </w:tc>
      </w:tr>
      <w:tr w:rsidR="00C17B02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17B02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27, 33,  22 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3 - 11  primiri - expedieri.</w:t>
            </w:r>
          </w:p>
        </w:tc>
      </w:tr>
      <w:tr w:rsidR="00C17B02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C17B02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5 - 11 primiri – expedieri.</w:t>
            </w:r>
          </w:p>
        </w:tc>
      </w:tr>
      <w:tr w:rsidR="00C17B02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8 - 15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C17B02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Slătioara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17B02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C17B02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205+800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C17B02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65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17B02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17B02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35 / 39 și 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C17B02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C17B02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 -  11.</w:t>
            </w:r>
          </w:p>
        </w:tc>
      </w:tr>
      <w:tr w:rsidR="00C17B02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1.</w:t>
            </w:r>
          </w:p>
        </w:tc>
      </w:tr>
      <w:tr w:rsidR="00C17B02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219+775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64A3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64A3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221+910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64A3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C17B02" w:rsidRPr="001D28D8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Pieleşti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3 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17B02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Plaiu Vulcănești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2 și 3 primiri - expedieri, Cap X.</w:t>
            </w:r>
          </w:p>
        </w:tc>
      </w:tr>
      <w:tr w:rsidR="00C17B02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249+150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trenuri de marfă în tranzit. Nesemnalizată pe teren.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Stația  în  paralelogram.</w:t>
            </w:r>
          </w:p>
        </w:tc>
      </w:tr>
      <w:tr w:rsidR="00C17B02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73 -77-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C17B02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1 - 4B.</w:t>
            </w:r>
          </w:p>
        </w:tc>
      </w:tr>
      <w:tr w:rsidR="00C17B02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C17B02" w:rsidRDefault="00C17B02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17B02" w:rsidRDefault="00C17B02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DF533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2A către liniile </w:t>
            </w:r>
          </w:p>
          <w:p w:rsidR="00C17B02" w:rsidRDefault="00C17B02" w:rsidP="00DF533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26 și 27. </w:t>
            </w:r>
          </w:p>
        </w:tc>
      </w:tr>
      <w:tr w:rsidR="00C17B02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23, 33,  35, TDJ 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43 / 49, 45 / 51, sch. 55, 57, 59, 65, 67, 69, 145,147, 149,151 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C17B02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149 pe 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17B02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157 pe </w:t>
            </w:r>
          </w:p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625F2" w:rsidRDefault="00C17B0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C17B02" w:rsidRDefault="00C17B02" w:rsidP="00DB78D2">
      <w:pPr>
        <w:pStyle w:val="Heading1"/>
        <w:spacing w:line="360" w:lineRule="auto"/>
      </w:pPr>
      <w:r>
        <w:lastRenderedPageBreak/>
        <w:t>LINIA 112</w:t>
      </w:r>
    </w:p>
    <w:p w:rsidR="00C17B02" w:rsidRDefault="00C17B02" w:rsidP="00D013FA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C17B02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205+800</w:t>
            </w:r>
          </w:p>
          <w:p w:rsidR="00C17B02" w:rsidRDefault="00C17B0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205+850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83148" w:rsidRDefault="00C17B0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F47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C17B02" w:rsidRDefault="00C17B02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83148" w:rsidRDefault="00C17B0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83148" w:rsidRDefault="00C17B0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  <w:p w:rsidR="00C17B02" w:rsidRDefault="00C17B02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17B02" w:rsidRDefault="00C17B02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C17B02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83148" w:rsidRDefault="00C17B0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B04C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65</w:t>
            </w:r>
          </w:p>
          <w:p w:rsidR="00C17B02" w:rsidRDefault="00C17B0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C17B02" w:rsidRDefault="00C17B0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83148" w:rsidRDefault="00C17B0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83148" w:rsidRDefault="00C17B0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17B02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83148" w:rsidRDefault="00C17B0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C17B02" w:rsidRDefault="00C17B02" w:rsidP="00BF40C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17B02" w:rsidRDefault="00C17B0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83148" w:rsidRDefault="00C17B0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83148" w:rsidRDefault="00C17B0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17B02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83148" w:rsidRDefault="00C17B0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C17B02" w:rsidRDefault="00C17B02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17B02" w:rsidRDefault="00C17B0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35 / 39 și </w:t>
            </w:r>
          </w:p>
          <w:p w:rsidR="00C17B02" w:rsidRDefault="00C17B0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83148" w:rsidRDefault="00C17B0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83148" w:rsidRDefault="00C17B0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C17B02" w:rsidRDefault="00C17B02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C17B02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83148" w:rsidRDefault="00C17B0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C17B02" w:rsidRDefault="00C17B02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83148" w:rsidRDefault="00C17B0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83148" w:rsidRDefault="00C17B0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8 - 11.</w:t>
            </w:r>
          </w:p>
        </w:tc>
      </w:tr>
      <w:tr w:rsidR="00C17B02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83148" w:rsidRDefault="00C17B0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C17B02" w:rsidRDefault="00C17B02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17B02" w:rsidRDefault="00C17B02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83148" w:rsidRDefault="00C17B0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83148" w:rsidRDefault="00C17B0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C17B02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219+300</w:t>
            </w:r>
          </w:p>
          <w:p w:rsidR="00C17B02" w:rsidRDefault="00C17B02" w:rsidP="00FA446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83148" w:rsidRDefault="00C17B02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55F4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Piatra Olt -</w:t>
            </w:r>
          </w:p>
          <w:p w:rsidR="00C17B02" w:rsidRDefault="00C17B02" w:rsidP="00FA446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83148" w:rsidRDefault="00C17B02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83148" w:rsidRDefault="00C17B02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55F4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17B02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Vlăduleni</w:t>
            </w:r>
          </w:p>
          <w:p w:rsidR="00C17B02" w:rsidRDefault="00C17B02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17B02" w:rsidRDefault="00C17B0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83148" w:rsidRDefault="00C17B0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83148" w:rsidRDefault="00C17B02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8218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17B02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83148" w:rsidRDefault="00C17B0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C17B02" w:rsidRDefault="00C17B0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C17B02" w:rsidRDefault="00C17B0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17B02" w:rsidRDefault="00C17B0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83148" w:rsidRDefault="00C17B0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83148" w:rsidRDefault="00C17B0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17B02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83148" w:rsidRDefault="00C17B0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C17B02" w:rsidRDefault="00C17B0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17B02" w:rsidRDefault="00C17B0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83148" w:rsidRDefault="00C17B0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83148" w:rsidRDefault="00C17B0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C17B02" w:rsidTr="0073091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231+335</w:t>
            </w:r>
          </w:p>
          <w:p w:rsidR="00C17B02" w:rsidRDefault="00C17B0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83148" w:rsidRDefault="00C17B0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C17B02" w:rsidRDefault="00C17B0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83148" w:rsidRDefault="00C17B0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83148" w:rsidRDefault="00C17B0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EB0A86" w:rsidRDefault="00C17B02" w:rsidP="006821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  două locomotive cuplate.</w:t>
            </w:r>
          </w:p>
          <w:p w:rsidR="00C17B02" w:rsidRDefault="00C17B0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231+950</w:t>
            </w:r>
          </w:p>
          <w:p w:rsidR="00C17B02" w:rsidRDefault="00C17B0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83148" w:rsidRDefault="00C17B0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C17B02" w:rsidRDefault="00C17B0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83148" w:rsidRDefault="00C17B0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83148" w:rsidRDefault="00C17B0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17B02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237+860</w:t>
            </w:r>
          </w:p>
          <w:p w:rsidR="00C17B02" w:rsidRDefault="00C17B0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238+790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F4E1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C17B02" w:rsidRDefault="00C17B0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83148" w:rsidRDefault="00C17B0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83148" w:rsidRDefault="00C17B0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17B02" w:rsidRDefault="00C17B0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călcâi sch. 22 și </w:t>
            </w:r>
          </w:p>
          <w:p w:rsidR="00C17B02" w:rsidRDefault="00C17B0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călcâi sch. 27.</w:t>
            </w:r>
          </w:p>
        </w:tc>
      </w:tr>
      <w:tr w:rsidR="00C17B02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C17B02" w:rsidRDefault="00C17B0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  <w:p w:rsidR="00C17B02" w:rsidRDefault="00C17B0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83148" w:rsidRDefault="00C17B0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83148" w:rsidRDefault="00C17B0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C17B02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C17B02" w:rsidRDefault="00C17B0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17B02" w:rsidRDefault="00C17B0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C17B02" w:rsidRDefault="00C17B0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17B02" w:rsidRDefault="00C17B0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83148" w:rsidRDefault="00C17B0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linia 1 la linia 7.</w:t>
            </w:r>
          </w:p>
        </w:tc>
      </w:tr>
      <w:tr w:rsidR="00C17B02" w:rsidTr="00814CB2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C17B02" w:rsidRDefault="00C17B0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17B02" w:rsidRPr="000A20AF" w:rsidRDefault="00C17B02" w:rsidP="0068218E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  <w:lang w:val="ro-RO"/>
              </w:rPr>
            </w:pPr>
            <w:r w:rsidRPr="000A20AF">
              <w:rPr>
                <w:b/>
                <w:bCs/>
                <w:sz w:val="20"/>
                <w:lang w:val="ro-RO"/>
              </w:rPr>
              <w:t>23 -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0A20AF">
              <w:rPr>
                <w:b/>
                <w:bCs/>
                <w:sz w:val="20"/>
                <w:lang w:val="ro-RO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83148" w:rsidRDefault="00C17B0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83148" w:rsidRDefault="00C17B0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C17B02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C17B02" w:rsidRDefault="00C17B0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83148" w:rsidRDefault="00C17B0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7 - 9.</w:t>
            </w:r>
          </w:p>
        </w:tc>
      </w:tr>
      <w:tr w:rsidR="00C17B02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C17B02" w:rsidRDefault="00C17B0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C17B02" w:rsidRDefault="00C17B0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83148" w:rsidRDefault="00C17B0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C17B02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C17B02" w:rsidRDefault="00C17B0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83148" w:rsidRDefault="00C17B0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C17B02" w:rsidTr="00755F45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83148" w:rsidRDefault="00C17B0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C17B02" w:rsidRDefault="00C17B0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17B02" w:rsidRDefault="00C17B0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83148" w:rsidRDefault="00C17B0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83148" w:rsidRDefault="00C17B0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C17B02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83148" w:rsidRDefault="00C17B0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C17B02" w:rsidRDefault="00C17B0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5, 6 și 7 </w:t>
            </w:r>
          </w:p>
          <w:p w:rsidR="00C17B02" w:rsidRDefault="00C17B0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17B02" w:rsidRDefault="00C17B0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83148" w:rsidRDefault="00C17B0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83148" w:rsidRDefault="00C17B0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17B02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239+700</w:t>
            </w:r>
          </w:p>
          <w:p w:rsidR="00C17B02" w:rsidRDefault="00C17B0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239+750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83148" w:rsidRDefault="00C17B0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 -</w:t>
            </w:r>
          </w:p>
          <w:p w:rsidR="00C17B02" w:rsidRDefault="00C17B02" w:rsidP="00890DD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:rsidR="00C17B02" w:rsidRDefault="00C17B02" w:rsidP="00890DD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Caracal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83148" w:rsidRDefault="00C17B0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83148" w:rsidRDefault="00C17B0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17B02" w:rsidTr="00755F45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83148" w:rsidRDefault="00C17B0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:rsidR="00C17B02" w:rsidRDefault="00C17B0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C17B02" w:rsidRDefault="00C17B0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C17B02" w:rsidRDefault="00C17B0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17B02" w:rsidRDefault="00C17B0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83148" w:rsidRDefault="00C17B0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83148" w:rsidRDefault="00C17B0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C17B02" w:rsidRDefault="00C17B02">
      <w:pPr>
        <w:spacing w:before="40" w:after="40" w:line="192" w:lineRule="auto"/>
        <w:ind w:right="57"/>
        <w:rPr>
          <w:sz w:val="20"/>
          <w:lang w:val="ro-RO"/>
        </w:rPr>
      </w:pPr>
    </w:p>
    <w:p w:rsidR="00C17B02" w:rsidRPr="005905D7" w:rsidRDefault="00C17B02" w:rsidP="006B4CB8">
      <w:pPr>
        <w:pStyle w:val="Heading1"/>
        <w:spacing w:line="360" w:lineRule="auto"/>
      </w:pPr>
      <w:r w:rsidRPr="005905D7">
        <w:t>LINIA 116</w:t>
      </w:r>
    </w:p>
    <w:p w:rsidR="00C17B02" w:rsidRPr="005905D7" w:rsidRDefault="00C17B02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C17B02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C17B0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C17B02" w:rsidRPr="00743905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C17B02" w:rsidRPr="00743905" w:rsidRDefault="00C17B02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17B02" w:rsidRPr="00743905" w:rsidRDefault="00C17B02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C17B02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C17B0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C17B02" w:rsidRPr="00743905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C17B02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C17B0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C17B02" w:rsidRPr="00743905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C17B02" w:rsidRPr="00743905" w:rsidRDefault="00C17B02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17B02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C17B0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12+840</w:t>
            </w:r>
          </w:p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C17B02" w:rsidRPr="00743905" w:rsidRDefault="00C17B02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1 directă,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Cap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17B02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C17B0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C17B02" w:rsidRPr="00743905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C17B02" w:rsidRPr="00743905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C17B02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C17B0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C17B02" w:rsidRPr="00743905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C17B02" w:rsidRPr="0007721B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17B02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C17B0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C17B02" w:rsidRPr="00743905" w:rsidRDefault="00C17B02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C17B02" w:rsidRDefault="00C17B02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17B02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C17B0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C17B02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C17B02" w:rsidRPr="00743905" w:rsidRDefault="00C17B02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D4C6D" w:rsidRDefault="00C17B02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C17B02" w:rsidRDefault="00C17B02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C17B02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C17B0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C17B02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C17B02" w:rsidRPr="00743905" w:rsidRDefault="00C17B02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C17B02" w:rsidRPr="00743905" w:rsidRDefault="00C17B02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17B02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C17B0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C17B02" w:rsidRPr="00743905" w:rsidRDefault="00C17B02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C17B02" w:rsidRPr="0007721B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17B02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C17B0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C17B02" w:rsidRPr="00743905" w:rsidRDefault="00C17B02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640F6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C17B02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C17B0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C17B02" w:rsidRPr="00743905" w:rsidRDefault="00C17B02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A7670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C17B02" w:rsidRPr="005A7670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C17B02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C17B0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C17B02" w:rsidRPr="00743905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C17B02" w:rsidRPr="00743905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17B02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C17B0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17B02" w:rsidRPr="00743905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17B02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C17B0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30+415</w:t>
            </w:r>
          </w:p>
          <w:p w:rsidR="00C17B02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5931C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C17B02" w:rsidRPr="00743905" w:rsidRDefault="00C17B02" w:rsidP="005931C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17B02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C17B0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C17B02" w:rsidRPr="00743905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C17B02" w:rsidRPr="00743905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C17B02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C17B0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C17B02" w:rsidRPr="00743905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C17B02" w:rsidRPr="00743905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C17B02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C17B02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17B02" w:rsidRPr="00743905" w:rsidRDefault="00C17B02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C17B02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C17B0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C17B02" w:rsidRPr="00743905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C17B02" w:rsidRPr="00743905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C17B02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C17B0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C17B02" w:rsidRPr="00743905" w:rsidRDefault="00C17B02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C17B02" w:rsidRPr="00743905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C17B02" w:rsidRPr="00743905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C17B02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C17B0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C17B02" w:rsidRPr="00743905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C17B02" w:rsidRPr="001D7D9E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17B02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C17B0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C17B02" w:rsidRPr="00743905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17B02" w:rsidRPr="00743905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C17B02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C17B0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C17B02" w:rsidRPr="00743905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17B02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C17B0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C17B02" w:rsidRPr="00743905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C17B02" w:rsidRPr="0007721B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17B02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C17B0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C17B02" w:rsidRPr="00743905" w:rsidRDefault="00C17B02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C17B02" w:rsidRPr="00743905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C17B02" w:rsidRPr="00951746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17B02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C17B0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56+530</w:t>
            </w:r>
          </w:p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:rsidR="00C17B02" w:rsidRPr="00743905" w:rsidRDefault="00C17B02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C6725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C17B02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C17B0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C17B02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 -</w:t>
            </w:r>
          </w:p>
          <w:p w:rsidR="00C17B02" w:rsidRPr="00743905" w:rsidRDefault="00C17B02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17B02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C17B0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C17B02" w:rsidRPr="00743905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C17B02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C17B02" w:rsidRPr="00575A15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C17B02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C17B0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C17B02" w:rsidRPr="00743905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C17B02" w:rsidRPr="00743905" w:rsidRDefault="00C17B02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17B02" w:rsidRPr="00743905" w:rsidRDefault="00C17B02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C17B02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C17B0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C17B02" w:rsidRPr="00743905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C17B02" w:rsidRPr="00743905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17B02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C17B0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C17B02" w:rsidRPr="00743905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C17B02" w:rsidRPr="00743905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17B02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C17B0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C17B02" w:rsidRPr="00743905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351657" w:rsidRDefault="00C17B02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C17B02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C17B0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C17B02" w:rsidRPr="00743905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C17B02" w:rsidRPr="00743905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17B02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C17B0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91+800</w:t>
            </w:r>
          </w:p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C17B02" w:rsidRPr="00743905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17B02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C17B0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C17B02" w:rsidRPr="00743905" w:rsidRDefault="00C17B02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17B02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C17B0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17B02" w:rsidRPr="00743905" w:rsidRDefault="00C17B02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17B02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C17B0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17B02" w:rsidRPr="00743905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C17B02" w:rsidRPr="003B409E" w:rsidRDefault="00C17B02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17B02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C17B0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C17B02" w:rsidRDefault="00C17B02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17B02" w:rsidRPr="00743905" w:rsidRDefault="00C17B02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17B02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C17B0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17B02" w:rsidRPr="00743905" w:rsidRDefault="00C17B02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C17B02" w:rsidRPr="00743905" w:rsidRDefault="00C17B02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17B02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C17B0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C17B02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C17B02" w:rsidRPr="00743905" w:rsidRDefault="00C17B02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B42B20" w:rsidRDefault="00C17B02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C17B02" w:rsidRPr="00B42B20" w:rsidRDefault="00C17B02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C17B02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C17B0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C17B02" w:rsidRPr="00743905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C17B02" w:rsidRPr="00743905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17B02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C17B0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C17B02" w:rsidRPr="00743905" w:rsidRDefault="00C17B02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C17B02" w:rsidRPr="00743905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C17B02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C17B0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C17B02" w:rsidRDefault="00C17B02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C17B02" w:rsidRDefault="00C17B02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17B02" w:rsidRPr="00743905" w:rsidRDefault="00C17B02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17B02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C17B0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C17B02" w:rsidRPr="00743905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C17B02" w:rsidRPr="00743905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17B02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C17B0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C17B02" w:rsidRDefault="00C17B02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  <w:r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C17B02" w:rsidRPr="00743905" w:rsidRDefault="00C17B02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17B02" w:rsidRDefault="00C17B02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Petroșani și</w:t>
            </w:r>
          </w:p>
          <w:p w:rsidR="00C17B02" w:rsidRDefault="00C17B02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Petroșani</w:t>
            </w:r>
          </w:p>
          <w:p w:rsidR="00C17B02" w:rsidRDefault="00C17B02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6 directă, Cap X,</w:t>
            </w:r>
          </w:p>
          <w:p w:rsidR="00C17B02" w:rsidRDefault="00C17B02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porțiunea cuprinsă între Semnal X și Marca de siguranță </w:t>
            </w:r>
          </w:p>
          <w:p w:rsidR="00C17B02" w:rsidRPr="00743905" w:rsidRDefault="00C17B02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17B02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C17B0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17B02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C17B0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C17B02" w:rsidRPr="00743905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C17B02" w:rsidRPr="00743905" w:rsidRDefault="00C17B02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C17B02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C17B0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C17B02" w:rsidRPr="00743905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C17B02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C17B0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C17B02" w:rsidRPr="00743905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C17B02" w:rsidRPr="00743905" w:rsidTr="00D377E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C17B0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17B02" w:rsidRPr="00743905" w:rsidRDefault="00C17B0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Ax st. Bănița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C17B02" w:rsidRPr="00743905" w:rsidRDefault="00C17B0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67+798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C17B02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C17B0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C17B02" w:rsidRPr="00743905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17B02" w:rsidRPr="00743905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4 - 14, Cap X.</w:t>
            </w:r>
          </w:p>
        </w:tc>
      </w:tr>
      <w:tr w:rsidR="00C17B02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C17B0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C17B02" w:rsidRPr="00743905" w:rsidRDefault="00C17B02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17B02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C17B0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C17B02" w:rsidRPr="00D73778" w:rsidRDefault="00C17B02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C17B02" w:rsidRPr="00743905" w:rsidRDefault="00C17B02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73778" w:rsidRDefault="00C17B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17B02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C17B0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C17B02" w:rsidRPr="00743905" w:rsidRDefault="00C17B02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C17B02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C17B02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C17B02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C17B02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C17B02" w:rsidRPr="00743905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C17B02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C17B0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C17B02" w:rsidRPr="00743905" w:rsidRDefault="00C17B02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17B02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C17B0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17B02" w:rsidRPr="00743905" w:rsidRDefault="00C17B02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C17B02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17B02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C17B0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C17B02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C17B02" w:rsidRPr="00743905" w:rsidRDefault="00C17B02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C17B02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17B02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C17B0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C17B02" w:rsidRPr="00743905" w:rsidRDefault="00C17B02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C17B02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C17B02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C17B02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C17B02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C17B0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C17B02" w:rsidRPr="00743905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17B02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C17B0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C17B02" w:rsidRDefault="00C17B02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C17B02" w:rsidRDefault="00C17B02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C17B02" w:rsidRDefault="00C17B02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17B02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C17B0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C17B02" w:rsidRPr="00743905" w:rsidRDefault="00C17B02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C17B02" w:rsidRDefault="00C17B0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C17B02" w:rsidRPr="00743905" w:rsidRDefault="00C17B0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17B02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C17B0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C17B02" w:rsidRPr="00743905" w:rsidRDefault="00C17B02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38+600</w:t>
            </w:r>
          </w:p>
          <w:p w:rsidR="00C17B02" w:rsidRPr="00743905" w:rsidRDefault="00C17B0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17B02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C17B0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C17B02" w:rsidRPr="00743905" w:rsidRDefault="00C17B0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C17B02" w:rsidRDefault="00C17B02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17B02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C17B0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C17B02" w:rsidRDefault="00C17B0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C17B02" w:rsidRDefault="00C17B02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17B02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C17B0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C17B02" w:rsidRDefault="00C17B02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17B02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C17B0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C17B02" w:rsidRPr="00743905" w:rsidRDefault="00C17B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C17B02" w:rsidRDefault="00C17B0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C17B02" w:rsidRDefault="00C17B0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C17B02" w:rsidRPr="00743905" w:rsidRDefault="00C17B0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17B02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C17B0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17B02" w:rsidRDefault="00C17B0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C17B02" w:rsidRDefault="00C17B0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C17B02" w:rsidRPr="00743905" w:rsidRDefault="00C17B0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C17B02" w:rsidRPr="00743905" w:rsidRDefault="00C17B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C17B02" w:rsidRPr="00743905" w:rsidRDefault="00C17B02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C17B02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C17B0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C17B02" w:rsidRPr="00743905" w:rsidRDefault="00C17B0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17B02" w:rsidRPr="00743905" w:rsidRDefault="00C17B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C17B02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C17B0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C17B02" w:rsidRPr="00743905" w:rsidRDefault="00C17B0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C17B02" w:rsidRDefault="00C17B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:rsidR="00C17B02" w:rsidRPr="00743905" w:rsidRDefault="00C17B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C17B02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C17B0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C17B02" w:rsidRPr="00743905" w:rsidRDefault="00C17B0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C17B02" w:rsidRDefault="00C17B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C17B02" w:rsidRPr="00743905" w:rsidRDefault="00C17B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C17B02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C17B0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:rsidR="00C17B02" w:rsidRPr="00CD295A" w:rsidRDefault="00C17B0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:rsidR="00C17B02" w:rsidRPr="00743905" w:rsidRDefault="00C17B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17B02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C17B0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C17B02" w:rsidRPr="00743905" w:rsidRDefault="00C17B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C17B02" w:rsidRPr="00743905" w:rsidRDefault="00C17B0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C17B02" w:rsidRPr="00743905" w:rsidRDefault="00C17B0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C17B02" w:rsidRPr="00743905" w:rsidRDefault="00C17B0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C17B02" w:rsidRPr="00743905" w:rsidRDefault="00C17B0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C17B02" w:rsidRPr="00743905" w:rsidRDefault="00C17B0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C17B02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C17B0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C17B02" w:rsidRPr="00743905" w:rsidRDefault="00C17B0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C17B02" w:rsidRPr="00743905" w:rsidRDefault="00C17B0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C17B02" w:rsidRPr="00743905" w:rsidRDefault="00C17B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C17B02" w:rsidRPr="00743905" w:rsidRDefault="00C17B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17B02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C17B0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C17B02" w:rsidRPr="00743905" w:rsidRDefault="00C17B0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C17B02" w:rsidRPr="00743905" w:rsidRDefault="00C17B0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C17B02" w:rsidRPr="00743905" w:rsidRDefault="00C17B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17B02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C17B0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C17B02" w:rsidRDefault="00C17B0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C17B02" w:rsidRDefault="00C17B0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C17B02" w:rsidRDefault="00C17B0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C17B02" w:rsidRDefault="00C17B0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C17B02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C17B0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C17B02" w:rsidRDefault="00C17B0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C17B02" w:rsidRDefault="00C17B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C17B02" w:rsidRDefault="00C17B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C17B02" w:rsidRDefault="00C17B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C17B02" w:rsidRDefault="00C17B0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C17B02" w:rsidRPr="005905D7" w:rsidRDefault="00C17B02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C17B02" w:rsidRDefault="00C17B02" w:rsidP="00F078FE">
      <w:pPr>
        <w:pStyle w:val="Heading1"/>
        <w:spacing w:line="360" w:lineRule="auto"/>
      </w:pPr>
      <w:r>
        <w:t>LINIA 124</w:t>
      </w:r>
    </w:p>
    <w:p w:rsidR="00C17B02" w:rsidRDefault="00C17B02" w:rsidP="00210DC6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REŞIŢA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C17B02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542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C17B02" w:rsidRDefault="00C17B02" w:rsidP="00C47D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17B02" w:rsidRDefault="00C17B02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17B02" w:rsidRPr="00A8307A" w:rsidTr="001F08D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A75A00" w:rsidRDefault="00C17B02" w:rsidP="00C17B02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 w:rsidP="001F08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F08D5" w:rsidRDefault="00C17B02" w:rsidP="001F08D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 w:rsidP="001F08D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17B02" w:rsidRPr="00A8307A" w:rsidRDefault="00C17B02" w:rsidP="001F08D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F08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 xml:space="preserve">11, 51, 97 </w:t>
            </w:r>
          </w:p>
          <w:p w:rsidR="00C17B02" w:rsidRPr="00A8307A" w:rsidRDefault="00C17B02" w:rsidP="001F08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F08D5" w:rsidRDefault="00C17B02" w:rsidP="001F08D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1F08D5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 w:rsidP="001F08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F08D5" w:rsidRDefault="00C17B02" w:rsidP="001F08D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 w:rsidP="001F08D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1F08D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:rsidR="00C17B02" w:rsidRDefault="00C17B02" w:rsidP="001F08D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C17B02" w:rsidRPr="001F08D5" w:rsidRDefault="00C17B02" w:rsidP="001F08D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 w:rsidRPr="001F08D5">
              <w:rPr>
                <w:b/>
                <w:bCs/>
                <w:i/>
                <w:iCs/>
                <w:sz w:val="20"/>
                <w:lang w:val="ro-RO"/>
              </w:rPr>
              <w:t>Lugoj.</w:t>
            </w:r>
          </w:p>
        </w:tc>
      </w:tr>
      <w:tr w:rsidR="00C17B02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C17B02" w:rsidRDefault="00C17B02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C17B02" w:rsidRPr="00A8307A" w:rsidTr="00177526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A75A00" w:rsidRDefault="00C17B02" w:rsidP="00C17B02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 w:rsidP="001775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77526" w:rsidRDefault="00C17B02" w:rsidP="001775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 w:rsidP="001775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17B02" w:rsidRPr="00A8307A" w:rsidRDefault="00C17B02" w:rsidP="001775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55 și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77526" w:rsidRDefault="00C17B02" w:rsidP="001775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177526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 w:rsidP="001775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77526" w:rsidRDefault="00C17B02" w:rsidP="001775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 w:rsidP="001775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Pr="00A8307A" w:rsidRDefault="00C17B02" w:rsidP="001775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C17B02" w:rsidRPr="00A8307A" w:rsidTr="00AF6A38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A75A00" w:rsidRDefault="00C17B02" w:rsidP="00C17B02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 w:rsidP="00AF6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F6A38" w:rsidRDefault="00C17B02" w:rsidP="00AF6A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 w:rsidP="00AF6A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17B02" w:rsidRPr="00A8307A" w:rsidRDefault="00C17B02" w:rsidP="00AF6A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F6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17B02" w:rsidRPr="00A8307A" w:rsidRDefault="00C17B02" w:rsidP="00AF6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7,  15, 25, 35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F6A38" w:rsidRDefault="00C17B02" w:rsidP="00AF6A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AF6A38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 w:rsidP="00AF6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F6A38" w:rsidRDefault="00C17B02" w:rsidP="00AF6A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 w:rsidP="00AF6A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Pr="00A8307A" w:rsidRDefault="00C17B02" w:rsidP="00AF6A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C17B02" w:rsidRPr="00A8307A" w:rsidRDefault="00C17B02" w:rsidP="00AF6A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C17B02" w:rsidRPr="00A8307A" w:rsidRDefault="00C17B02" w:rsidP="00AF6A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C17B02" w:rsidRPr="00A8307A" w:rsidTr="00732832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A75A00" w:rsidRDefault="00C17B02" w:rsidP="00C17B02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 w:rsidP="0073283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32832" w:rsidRDefault="00C17B02" w:rsidP="0073283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17B02" w:rsidRPr="00A8307A" w:rsidRDefault="00C17B0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 w:rsidP="0073283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 w:rsidP="0073283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 w:rsidP="0073283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32832" w:rsidRDefault="00C17B02" w:rsidP="0073283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  <w:p w:rsidR="00C17B02" w:rsidRDefault="00C17B02" w:rsidP="0073283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C17B02" w:rsidRPr="00A8307A" w:rsidRDefault="00C17B0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C17B02" w:rsidRPr="00A8307A" w:rsidTr="001033B8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A75A00" w:rsidRDefault="00C17B02" w:rsidP="00C17B02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 w:rsidP="001033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033B8" w:rsidRDefault="00C17B02" w:rsidP="001033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17B02" w:rsidRPr="00A8307A" w:rsidRDefault="00C17B0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 w:rsidP="001033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 w:rsidP="001033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 w:rsidP="001033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033B8" w:rsidRDefault="00C17B02" w:rsidP="001033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:rsidR="00C17B02" w:rsidRPr="00A8307A" w:rsidRDefault="00C17B0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C17B02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C17B02" w:rsidRDefault="00C17B02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C17B02" w:rsidRDefault="00C17B0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C17B02" w:rsidRPr="00A8307A" w:rsidTr="00B8526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A75A00" w:rsidRDefault="00C17B02" w:rsidP="00C17B02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 w:rsidP="00B8526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B85265" w:rsidRDefault="00C17B02" w:rsidP="00B8526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 w:rsidP="00B8526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17B02" w:rsidRPr="00A8307A" w:rsidRDefault="00C17B02" w:rsidP="00B8526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 w:rsidP="00B8526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B85265" w:rsidRDefault="00C17B02" w:rsidP="00B8526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85265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 w:rsidP="00B8526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B85265" w:rsidRDefault="00C17B02" w:rsidP="00B8526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 w:rsidP="00B852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Pr="00A8307A" w:rsidRDefault="00C17B02" w:rsidP="00B852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C17B02" w:rsidRPr="00A8307A" w:rsidTr="00DD4726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A75A00" w:rsidRDefault="00C17B02" w:rsidP="00C17B02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 w:rsidP="00DD47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D4726" w:rsidRDefault="00C17B02" w:rsidP="00DD47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 w:rsidP="00DD47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17B02" w:rsidRPr="00A8307A" w:rsidRDefault="00C17B02" w:rsidP="00DD47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 w:rsidP="00DD47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D4726" w:rsidRDefault="00C17B02" w:rsidP="00DD47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DD4726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 w:rsidP="00DD47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D4726" w:rsidRDefault="00C17B02" w:rsidP="00DD47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 w:rsidP="00DD47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Pr="00A8307A" w:rsidRDefault="00C17B02" w:rsidP="00DD47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C17B02" w:rsidRPr="00A8307A" w:rsidTr="00805377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A75A00" w:rsidRDefault="00C17B02" w:rsidP="00C17B02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 w:rsidP="008053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05377" w:rsidRDefault="00C17B02" w:rsidP="0080537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 w:rsidP="0080537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17B02" w:rsidRPr="00A8307A" w:rsidRDefault="00C17B02" w:rsidP="0080537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 w:rsidP="008053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05377" w:rsidRDefault="00C17B02" w:rsidP="0080537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805377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 w:rsidP="008053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05377" w:rsidRDefault="00C17B02" w:rsidP="0080537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 w:rsidP="008053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Pr="00A8307A" w:rsidRDefault="00C17B02" w:rsidP="008053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C17B02" w:rsidRPr="00A8307A" w:rsidTr="00BA4766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A75A00" w:rsidRDefault="00C17B02" w:rsidP="00C17B02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 w:rsidP="00BA476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BA4766" w:rsidRDefault="00C17B02" w:rsidP="00BA476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 w:rsidP="00BA476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17B02" w:rsidRPr="00A8307A" w:rsidRDefault="00C17B02" w:rsidP="00BA476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 w:rsidP="00BA476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BA4766" w:rsidRDefault="00C17B02" w:rsidP="00BA476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A4766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 w:rsidP="00BA476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BA4766" w:rsidRDefault="00C17B02" w:rsidP="00BA476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 w:rsidP="00BA476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Pr="00A8307A" w:rsidRDefault="00C17B02" w:rsidP="00BA476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C17B02" w:rsidRPr="00A8307A" w:rsidTr="00AA7768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A75A00" w:rsidRDefault="00C17B02" w:rsidP="00C17B02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 w:rsidP="00AA77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A7768" w:rsidRDefault="00C17B02" w:rsidP="00AA77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 w:rsidP="00AA77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17B02" w:rsidRPr="00A8307A" w:rsidRDefault="00C17B02" w:rsidP="00AA77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 w:rsidP="00AA77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A7768" w:rsidRDefault="00C17B02" w:rsidP="00AA77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AA7768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 w:rsidP="00AA77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A7768" w:rsidRDefault="00C17B02" w:rsidP="00AA77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 w:rsidP="00AA77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Pr="00A8307A" w:rsidRDefault="00C17B02" w:rsidP="00AA77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C17B02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C17B02" w:rsidRDefault="00C17B02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17B02" w:rsidRDefault="00C17B0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C17B02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0+260</w:t>
            </w:r>
          </w:p>
          <w:p w:rsidR="00C17B02" w:rsidRDefault="00C17B02" w:rsidP="00E462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462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C17B02" w:rsidRDefault="00C17B02" w:rsidP="00E462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E462CC" w:rsidRDefault="00C17B0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62CC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17B02" w:rsidRDefault="00C17B0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62CC">
              <w:rPr>
                <w:b/>
                <w:bCs/>
                <w:i/>
                <w:iCs/>
                <w:sz w:val="20"/>
                <w:lang w:val="ro-RO"/>
              </w:rPr>
              <w:t>Rest</w:t>
            </w:r>
            <w:r>
              <w:rPr>
                <w:b/>
                <w:bCs/>
                <w:i/>
                <w:iCs/>
                <w:sz w:val="20"/>
                <w:lang w:val="ro-RO"/>
              </w:rPr>
              <w:t>r</w:t>
            </w:r>
            <w:r w:rsidRPr="00E462CC">
              <w:rPr>
                <w:b/>
                <w:bCs/>
                <w:i/>
                <w:iCs/>
                <w:sz w:val="20"/>
                <w:lang w:val="ro-RO"/>
              </w:rPr>
              <w:t>icție peste breateaua din Cap Y st. Timişoara Sud.</w:t>
            </w:r>
          </w:p>
        </w:tc>
      </w:tr>
      <w:tr w:rsidR="00C17B02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5+020</w:t>
            </w:r>
          </w:p>
          <w:p w:rsidR="00C17B02" w:rsidRDefault="00C17B0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C17B02" w:rsidRDefault="00C17B02" w:rsidP="00F10EC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D63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17B02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C17B02" w:rsidRDefault="00C17B02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17B02" w:rsidRDefault="00C17B0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C17B02" w:rsidRDefault="00C17B0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C17B02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Timişeni</w:t>
            </w:r>
          </w:p>
          <w:p w:rsidR="00C17B02" w:rsidRDefault="00C17B02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17B02" w:rsidRDefault="00C17B02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1, Cap X și sch. 2, Cap Y.</w:t>
            </w:r>
          </w:p>
        </w:tc>
      </w:tr>
      <w:tr w:rsidR="00C17B02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C17B02" w:rsidRDefault="00C17B02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17B02" w:rsidRDefault="00C17B02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ED5B96" w:rsidRDefault="00C17B02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17B02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C17B02" w:rsidRDefault="00C17B02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17B02" w:rsidRDefault="00C17B02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ED5B96" w:rsidRDefault="00C17B02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17B02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C17B02" w:rsidRDefault="00C17B02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ED5B96" w:rsidRDefault="00C17B02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și 6 </w:t>
            </w:r>
          </w:p>
          <w:p w:rsidR="00C17B02" w:rsidRDefault="00C17B02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C17B02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30+050</w:t>
            </w:r>
          </w:p>
          <w:p w:rsidR="00C17B02" w:rsidRDefault="00C17B02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Jebel -</w:t>
            </w:r>
          </w:p>
          <w:p w:rsidR="00C17B02" w:rsidRDefault="00C17B02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Voiteni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ED5B96" w:rsidRDefault="00C17B02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17B02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32+550</w:t>
            </w:r>
          </w:p>
          <w:p w:rsidR="00C17B02" w:rsidRDefault="00C17B02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C17B02" w:rsidRDefault="00C17B02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ED5B96" w:rsidRDefault="00C17B02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17B02" w:rsidRDefault="00C17B02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Inclusiv peste sch. 1, 3, 10, 8 și 2 de pe linia directă </w:t>
            </w:r>
          </w:p>
          <w:p w:rsidR="00C17B02" w:rsidRDefault="00C17B02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487437">
              <w:rPr>
                <w:b/>
                <w:bCs/>
                <w:i/>
                <w:iCs/>
                <w:sz w:val="20"/>
                <w:lang w:val="ro-RO"/>
              </w:rPr>
              <w:t>Voiteni</w:t>
            </w:r>
            <w:r>
              <w:rPr>
                <w:b/>
                <w:bCs/>
                <w:sz w:val="20"/>
                <w:lang w:val="ro-RO"/>
              </w:rPr>
              <w:t>.</w:t>
            </w:r>
          </w:p>
        </w:tc>
      </w:tr>
      <w:tr w:rsidR="00C17B02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C17B02" w:rsidRDefault="00C17B02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17B02" w:rsidRDefault="00C17B02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ED5B96" w:rsidRDefault="00C17B02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17B02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C17B02" w:rsidRDefault="00C17B02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ED5B96" w:rsidRDefault="00C17B02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4, Cap X.</w:t>
            </w:r>
          </w:p>
        </w:tc>
      </w:tr>
      <w:tr w:rsidR="00C17B02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C17B02" w:rsidRDefault="00C17B02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ED5B96" w:rsidRDefault="00C17B02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2, Cap X.</w:t>
            </w:r>
          </w:p>
        </w:tc>
      </w:tr>
      <w:tr w:rsidR="00C17B02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17+750</w:t>
            </w:r>
          </w:p>
          <w:p w:rsidR="00C17B02" w:rsidRDefault="00C17B02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C17B02" w:rsidRDefault="00C17B02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ED5B96" w:rsidRDefault="00C17B02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17B02" w:rsidRDefault="00C17B02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Restricție între aparatele </w:t>
            </w:r>
          </w:p>
          <w:p w:rsidR="00C17B02" w:rsidRDefault="00C17B02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cale extreme ale </w:t>
            </w:r>
          </w:p>
          <w:p w:rsidR="00C17B02" w:rsidRDefault="00C17B02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stației Gătaia.</w:t>
            </w:r>
          </w:p>
          <w:p w:rsidR="00C17B02" w:rsidRDefault="00C17B02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1, 5, 11, 8, 6, 4 pe directă.</w:t>
            </w:r>
          </w:p>
        </w:tc>
      </w:tr>
      <w:tr w:rsidR="00C17B02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C17B02" w:rsidRDefault="00C17B02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5 și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ED5B96" w:rsidRDefault="00C17B02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C17B02" w:rsidRPr="00263773" w:rsidRDefault="00C17B02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a liniilor.</w:t>
            </w:r>
          </w:p>
        </w:tc>
      </w:tr>
      <w:tr w:rsidR="00C17B02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C17B02" w:rsidRDefault="00C17B02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4, 6 și 8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ED5B96" w:rsidRDefault="00C17B02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C17B02" w:rsidRDefault="00C17B02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 a liniilor.</w:t>
            </w:r>
          </w:p>
        </w:tc>
      </w:tr>
      <w:tr w:rsidR="00C17B02" w:rsidTr="0043624F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43+520</w:t>
            </w:r>
          </w:p>
          <w:p w:rsidR="00C17B02" w:rsidRDefault="00C17B02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Berzovia - </w:t>
            </w:r>
          </w:p>
          <w:p w:rsidR="00C17B02" w:rsidRDefault="00C17B02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ED5B96" w:rsidRDefault="00C17B02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17B02" w:rsidRDefault="00C17B02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17B02" w:rsidTr="0076224C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64+000</w:t>
            </w:r>
          </w:p>
          <w:p w:rsidR="00C17B02" w:rsidRDefault="00C17B02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Reșița Nord - </w:t>
            </w:r>
          </w:p>
          <w:p w:rsidR="00C17B02" w:rsidRDefault="00C17B02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Reșița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ED5B96" w:rsidRDefault="00C17B02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C17B02" w:rsidRDefault="00C17B02">
      <w:pPr>
        <w:spacing w:before="40" w:after="40" w:line="192" w:lineRule="auto"/>
        <w:ind w:right="57"/>
        <w:rPr>
          <w:sz w:val="20"/>
          <w:lang w:val="ro-RO"/>
        </w:rPr>
      </w:pPr>
    </w:p>
    <w:p w:rsidR="00C17B02" w:rsidRDefault="00C17B02" w:rsidP="00C13E1E">
      <w:pPr>
        <w:pStyle w:val="Heading1"/>
        <w:spacing w:line="360" w:lineRule="auto"/>
      </w:pPr>
      <w:r>
        <w:t>LINIA 125</w:t>
      </w:r>
    </w:p>
    <w:p w:rsidR="00C17B02" w:rsidRDefault="00C17B02" w:rsidP="00C52D69">
      <w:pPr>
        <w:pStyle w:val="Heading1"/>
        <w:spacing w:line="360" w:lineRule="auto"/>
        <w:rPr>
          <w:b w:val="0"/>
          <w:bCs w:val="0"/>
          <w:sz w:val="8"/>
        </w:rPr>
      </w:pPr>
      <w:r>
        <w:t>TIMIŞOARA SUD - BUZIAŞ</w:t>
      </w:r>
    </w:p>
    <w:p w:rsidR="00C17B02" w:rsidRDefault="00C17B02" w:rsidP="00C52D69">
      <w:pPr>
        <w:pStyle w:val="Heading1"/>
        <w:spacing w:line="360" w:lineRule="auto"/>
        <w:rPr>
          <w:b w:val="0"/>
          <w:bCs w:val="0"/>
          <w:sz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C17B02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C17B02" w:rsidRDefault="00C17B02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C17B02" w:rsidRDefault="00C17B02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E3639" w:rsidRDefault="00C17B02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C17B02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0+260</w:t>
            </w:r>
          </w:p>
          <w:p w:rsidR="00C17B02" w:rsidRDefault="00C17B02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175D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C17B02" w:rsidRDefault="00C17B02" w:rsidP="001B505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E3639" w:rsidRDefault="00C17B02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17B02" w:rsidRDefault="00C17B02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Restricție peste breteaua din Cap Y, st. Timișoara Sud.</w:t>
            </w:r>
          </w:p>
        </w:tc>
      </w:tr>
      <w:tr w:rsidR="00C17B02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5+020</w:t>
            </w:r>
          </w:p>
          <w:p w:rsidR="00C17B02" w:rsidRDefault="00C17B02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730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C17B02" w:rsidRDefault="00C17B02" w:rsidP="00F730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E3639" w:rsidRDefault="00C17B02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17B02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C17B02" w:rsidRDefault="00C17B02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17B02" w:rsidRDefault="00C17B02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C17B02" w:rsidRDefault="00C17B02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E3639" w:rsidRDefault="00C17B02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C17B02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Semenic</w:t>
            </w:r>
          </w:p>
          <w:p w:rsidR="00C17B02" w:rsidRDefault="00C17B02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abatuta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17B02" w:rsidRDefault="00C17B02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E3639" w:rsidRDefault="00C17B02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17B02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5+200</w:t>
            </w:r>
          </w:p>
          <w:p w:rsidR="00C17B02" w:rsidRDefault="00C17B02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C17B02" w:rsidRDefault="00C17B02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E3639" w:rsidRDefault="00C17B02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17B02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11+250</w:t>
            </w:r>
          </w:p>
          <w:p w:rsidR="00C17B02" w:rsidRDefault="00C17B02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C17B02" w:rsidRDefault="00C17B02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E3639" w:rsidRDefault="00C17B02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C17B02" w:rsidRDefault="00C17B02">
      <w:pPr>
        <w:spacing w:before="40" w:after="40" w:line="192" w:lineRule="auto"/>
        <w:ind w:right="57"/>
        <w:rPr>
          <w:sz w:val="20"/>
          <w:lang w:val="ro-RO"/>
        </w:rPr>
      </w:pPr>
    </w:p>
    <w:p w:rsidR="00C17B02" w:rsidRDefault="00C17B02" w:rsidP="00E56A6A">
      <w:pPr>
        <w:pStyle w:val="Heading1"/>
        <w:spacing w:line="360" w:lineRule="auto"/>
      </w:pPr>
      <w:r>
        <w:t>LINIA 200</w:t>
      </w:r>
    </w:p>
    <w:p w:rsidR="00C17B02" w:rsidRDefault="00C17B02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C17B02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C17B02" w:rsidRDefault="00C17B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 -</w:t>
            </w:r>
          </w:p>
          <w:p w:rsidR="00C17B02" w:rsidRDefault="00C17B0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Coșlariu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C17B02" w:rsidRDefault="00C17B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32DF2" w:rsidRDefault="00C17B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17B02" w:rsidRDefault="00C17B0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C17B02" w:rsidRDefault="00C17B0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C17B02" w:rsidRDefault="00C17B0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C17B02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C17B02" w:rsidRDefault="00C17B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32DF2" w:rsidRDefault="00C17B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C17B02" w:rsidRDefault="00C17B0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32DF2" w:rsidRDefault="00C17B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716C0" w:rsidRDefault="00C17B0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C17B02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459+700</w:t>
            </w:r>
          </w:p>
          <w:p w:rsidR="00C17B02" w:rsidRDefault="00C17B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Orăştie -</w:t>
            </w:r>
          </w:p>
          <w:p w:rsidR="00C17B02" w:rsidRDefault="00C17B0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32DF2" w:rsidRDefault="00C17B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17B02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Mintia</w:t>
            </w:r>
          </w:p>
          <w:p w:rsidR="00C17B02" w:rsidRDefault="00C17B0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32DF2" w:rsidRDefault="00C17B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17B02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32DF2" w:rsidRDefault="00C17B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C17B02" w:rsidRDefault="00C17B0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490+100</w:t>
            </w:r>
          </w:p>
          <w:p w:rsidR="00C17B02" w:rsidRDefault="00C17B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32DF2" w:rsidRDefault="00C17B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2058A" w:rsidRDefault="00C17B0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17B02" w:rsidRPr="00F716C0" w:rsidRDefault="00C17B0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C17B02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C17B02" w:rsidRDefault="00C17B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32DF2" w:rsidRDefault="00C17B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C17B02" w:rsidRDefault="00C17B0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17B02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32DF2" w:rsidRDefault="00C17B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C17B02" w:rsidRDefault="00C17B0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17B02" w:rsidRDefault="00C17B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C17B02" w:rsidRDefault="00C17B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C17B02" w:rsidRDefault="00C17B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C17B02" w:rsidRDefault="00C17B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32DF2" w:rsidRDefault="00C17B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32DF2" w:rsidRDefault="00C17B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716C0" w:rsidRDefault="00C17B0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17B02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32DF2" w:rsidRDefault="00C17B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C17B02" w:rsidRDefault="00C17B0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17B02" w:rsidRDefault="00C17B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32DF2" w:rsidRDefault="00C17B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716C0" w:rsidRDefault="00C17B0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17B02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C17B02" w:rsidRDefault="00C17B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32DF2" w:rsidRDefault="00C17B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C17B02" w:rsidRDefault="00C17B0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C17B02" w:rsidRDefault="00C17B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32DF2" w:rsidRDefault="00C17B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716C0" w:rsidRDefault="00C17B0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17B02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C17B02" w:rsidRDefault="00C17B0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17B02" w:rsidRDefault="00C17B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716C0" w:rsidRDefault="00C17B0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C17B02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C17B02" w:rsidRDefault="00C17B0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17B02" w:rsidRDefault="00C17B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17B02" w:rsidRPr="00F716C0" w:rsidRDefault="00C17B0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X.</w:t>
            </w:r>
          </w:p>
        </w:tc>
      </w:tr>
      <w:tr w:rsidR="00C17B02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32DF2" w:rsidRDefault="00C17B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C17B02" w:rsidRDefault="00C17B0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1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17B02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32DF2" w:rsidRDefault="00C17B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C17B02" w:rsidRDefault="00C17B0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17B02" w:rsidRDefault="00C17B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C17B02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32DF2" w:rsidRDefault="00C17B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C17B02" w:rsidRDefault="00C17B0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17B02" w:rsidRDefault="00C17B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17B02" w:rsidRDefault="00C17B0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Y.</w:t>
            </w:r>
          </w:p>
        </w:tc>
      </w:tr>
      <w:tr w:rsidR="00C17B02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C17B02" w:rsidRDefault="00C17B0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32DF2" w:rsidRDefault="00C17B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32DF2" w:rsidRDefault="00C17B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17B02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C17B02" w:rsidRDefault="00C17B0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C17B02" w:rsidRDefault="00C17B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C17B02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C17B02" w:rsidRDefault="00C17B0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17B02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559+300</w:t>
            </w:r>
          </w:p>
          <w:p w:rsidR="00C17B02" w:rsidRDefault="00C17B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 -</w:t>
            </w:r>
          </w:p>
          <w:p w:rsidR="00C17B02" w:rsidRDefault="00C17B0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Bătuţa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17B02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C17B02" w:rsidRDefault="00C17B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32DF2" w:rsidRDefault="00C17B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C17B02" w:rsidRDefault="00C17B0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32DF2" w:rsidRDefault="00C17B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32DF2" w:rsidRDefault="00C17B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716C0" w:rsidRDefault="00C17B0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17B02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C17B02" w:rsidRDefault="00C17B0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17B02" w:rsidRDefault="00C17B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32DF2" w:rsidRDefault="00C17B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32DF2" w:rsidRDefault="00C17B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17B02" w:rsidRDefault="00C17B0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C17B02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32DF2" w:rsidRDefault="00C17B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C17B02" w:rsidRDefault="00C17B0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C17B02" w:rsidRDefault="00C17B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32DF2" w:rsidRDefault="00C17B02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32DF2" w:rsidRDefault="00C17B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716C0" w:rsidRDefault="00C17B0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C17B02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C17B02" w:rsidRDefault="00C17B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32DF2" w:rsidRDefault="00C17B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C17B02" w:rsidRDefault="00C17B0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C17B02" w:rsidRDefault="00C17B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32DF2" w:rsidRDefault="00C17B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17B02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Glogovăț</w:t>
            </w:r>
          </w:p>
          <w:p w:rsidR="00C17B02" w:rsidRDefault="00C17B0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622+400</w:t>
            </w:r>
          </w:p>
          <w:p w:rsidR="00C17B02" w:rsidRDefault="00C17B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623+950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C17B02" w:rsidRDefault="00C17B02" w:rsidP="00623FF6">
      <w:pPr>
        <w:spacing w:before="40" w:after="40" w:line="192" w:lineRule="auto"/>
        <w:ind w:right="57"/>
        <w:rPr>
          <w:lang w:val="ro-RO"/>
        </w:rPr>
      </w:pPr>
    </w:p>
    <w:p w:rsidR="00C17B02" w:rsidRDefault="00C17B02" w:rsidP="006D4098">
      <w:pPr>
        <w:pStyle w:val="Heading1"/>
        <w:spacing w:line="360" w:lineRule="auto"/>
      </w:pPr>
      <w:r>
        <w:lastRenderedPageBreak/>
        <w:t>LINIA 201</w:t>
      </w:r>
    </w:p>
    <w:p w:rsidR="00C17B02" w:rsidRDefault="00C17B02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C17B02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937B4" w:rsidRDefault="00C17B02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C17B02" w:rsidRDefault="00C17B02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C17B02" w:rsidRDefault="00C17B0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C17B02" w:rsidRDefault="00C17B0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C17B02" w:rsidRDefault="00C17B0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937B4" w:rsidRDefault="00C17B02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937B4" w:rsidRDefault="00C17B02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937B4" w:rsidRDefault="00C17B02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C17B02" w:rsidRDefault="00C17B02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17B02" w:rsidRDefault="00C17B0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937B4" w:rsidRDefault="00C17B02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17B02" w:rsidRDefault="00C17B02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C17B02" w:rsidRDefault="00C17B02">
      <w:pPr>
        <w:spacing w:before="40" w:after="40" w:line="192" w:lineRule="auto"/>
        <w:ind w:right="57"/>
        <w:rPr>
          <w:sz w:val="20"/>
          <w:lang w:val="ro-RO"/>
        </w:rPr>
      </w:pPr>
    </w:p>
    <w:p w:rsidR="00C17B02" w:rsidRDefault="00C17B02" w:rsidP="00C53936">
      <w:pPr>
        <w:pStyle w:val="Heading1"/>
        <w:spacing w:line="360" w:lineRule="auto"/>
      </w:pPr>
      <w:r>
        <w:t>LINIA 202 A</w:t>
      </w:r>
    </w:p>
    <w:p w:rsidR="00C17B02" w:rsidRDefault="00C17B02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C17B02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74940" w:rsidRDefault="00C17B02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C17B02" w:rsidRDefault="00C17B02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8429E" w:rsidRDefault="00C17B02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C17B02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74940" w:rsidRDefault="00C17B02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8429E" w:rsidRDefault="00C17B02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:rsidR="00C17B02" w:rsidRDefault="00C17B02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17B02" w:rsidRDefault="00C17B02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C17B02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C17B0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C17B02" w:rsidRPr="00743905" w:rsidRDefault="00C17B0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C17B02" w:rsidRPr="00743905" w:rsidRDefault="00C17B02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C17B02" w:rsidRPr="00743905" w:rsidRDefault="00C17B02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C17B02" w:rsidRPr="00743905" w:rsidRDefault="00C17B02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C17B02" w:rsidRPr="00743905" w:rsidRDefault="00C17B02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C17B02" w:rsidRPr="00743905" w:rsidRDefault="00C17B02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C17B02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C17B0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C17B02" w:rsidRPr="00743905" w:rsidRDefault="00C17B02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C17B02" w:rsidRPr="00743905" w:rsidRDefault="00C17B02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C17B02" w:rsidRPr="00743905" w:rsidRDefault="00C17B02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17B02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C17B0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C17B02" w:rsidRPr="00743905" w:rsidRDefault="00C17B02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C17B02" w:rsidRPr="00743905" w:rsidRDefault="00C17B02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C17B02" w:rsidRPr="00743905" w:rsidRDefault="00C17B0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43905" w:rsidRDefault="00C17B02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:rsidR="00C17B02" w:rsidRDefault="00C17B02">
      <w:pPr>
        <w:spacing w:before="40" w:after="40" w:line="192" w:lineRule="auto"/>
        <w:ind w:right="57"/>
        <w:rPr>
          <w:sz w:val="20"/>
          <w:lang w:val="ro-RO"/>
        </w:rPr>
      </w:pPr>
    </w:p>
    <w:p w:rsidR="00C17B02" w:rsidRDefault="00C17B02" w:rsidP="00BD3926">
      <w:pPr>
        <w:pStyle w:val="Heading1"/>
        <w:spacing w:line="360" w:lineRule="auto"/>
      </w:pPr>
      <w:r>
        <w:t>LINIA 202 B</w:t>
      </w:r>
    </w:p>
    <w:p w:rsidR="00C17B02" w:rsidRDefault="00C17B02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C17B02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10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C5BF9" w:rsidRDefault="00C17B02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:rsidR="00C17B02" w:rsidRDefault="00C17B02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17B02" w:rsidRDefault="00C17B02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C5BF9" w:rsidRDefault="00C17B02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BD268F" w:rsidRDefault="00C17B02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:rsidR="00C17B02" w:rsidRDefault="00C17B02">
      <w:pPr>
        <w:spacing w:before="40" w:after="40" w:line="192" w:lineRule="auto"/>
        <w:ind w:right="57"/>
        <w:rPr>
          <w:sz w:val="20"/>
          <w:lang w:val="ro-RO"/>
        </w:rPr>
      </w:pPr>
    </w:p>
    <w:p w:rsidR="00C17B02" w:rsidRDefault="00C17B02" w:rsidP="002A4CB1">
      <w:pPr>
        <w:pStyle w:val="Heading1"/>
        <w:spacing w:line="360" w:lineRule="auto"/>
      </w:pPr>
      <w:r>
        <w:t>LINIA 203</w:t>
      </w:r>
    </w:p>
    <w:p w:rsidR="00C17B02" w:rsidRDefault="00C17B02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C17B02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8D240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205+800</w:t>
            </w:r>
          </w:p>
          <w:p w:rsidR="00C17B02" w:rsidRPr="007126D7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205+850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E3DE5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C17B02" w:rsidRPr="007126D7" w:rsidRDefault="00C17B0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65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2.</w:t>
            </w:r>
          </w:p>
          <w:p w:rsidR="00C17B02" w:rsidRDefault="00C17B0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C17B02" w:rsidRPr="007126D7" w:rsidRDefault="00C17B0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C17B02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8D240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910D2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C17B02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65 </w:t>
            </w:r>
          </w:p>
          <w:p w:rsidR="00C17B02" w:rsidRPr="007126D7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în abatere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17B02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8D240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C17B02" w:rsidRPr="007126D7" w:rsidRDefault="00C17B02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17B02" w:rsidRPr="007126D7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17B02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8D240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C17B02" w:rsidRPr="007126D7" w:rsidRDefault="00C17B0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C17B02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27 / 29, 35 / 39 </w:t>
            </w:r>
          </w:p>
          <w:p w:rsidR="00C17B02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C17B02" w:rsidRPr="007126D7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liniile de la </w:t>
            </w:r>
          </w:p>
          <w:p w:rsidR="00C17B02" w:rsidRPr="007126D7" w:rsidRDefault="00C17B0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 la 11.</w:t>
            </w:r>
          </w:p>
        </w:tc>
      </w:tr>
      <w:tr w:rsidR="00C17B02" w:rsidRPr="007126D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8D240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P</w:t>
            </w:r>
            <w:r>
              <w:rPr>
                <w:b/>
                <w:bCs/>
                <w:color w:val="000000"/>
                <w:sz w:val="20"/>
                <w:lang w:val="ro-RO"/>
              </w:rPr>
              <w:t>iatra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Olt</w:t>
            </w:r>
          </w:p>
          <w:p w:rsidR="00C17B02" w:rsidRPr="007126D7" w:rsidRDefault="00C17B0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C17B02" w:rsidRDefault="00C17B0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/ 22,</w:t>
            </w:r>
          </w:p>
          <w:p w:rsidR="00C17B02" w:rsidRDefault="00C17B0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26 32, 34,</w:t>
            </w:r>
          </w:p>
          <w:p w:rsidR="00C17B02" w:rsidRPr="007126D7" w:rsidRDefault="00C17B0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afectarea liniilor 4 - 11.</w:t>
            </w:r>
          </w:p>
        </w:tc>
      </w:tr>
      <w:tr w:rsidR="00C17B02" w:rsidRPr="007126D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8D240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214+880</w:t>
            </w:r>
          </w:p>
          <w:p w:rsidR="00C17B02" w:rsidRPr="007126D7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Piatra Olt -</w:t>
            </w:r>
          </w:p>
          <w:p w:rsidR="00C17B02" w:rsidRPr="007126D7" w:rsidRDefault="00C17B0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C17B02" w:rsidRPr="007126D7" w:rsidRDefault="00C17B02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C17B02" w:rsidRPr="00744E17" w:rsidRDefault="00C17B0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17B02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8D240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220+445</w:t>
            </w:r>
          </w:p>
          <w:p w:rsidR="00C17B02" w:rsidRPr="007126D7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C17B02" w:rsidRPr="007126D7" w:rsidRDefault="00C17B02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C17B02" w:rsidRPr="007126D7" w:rsidRDefault="00C17B02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C17B02" w:rsidRPr="00744E17" w:rsidRDefault="00C17B0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17B02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8D240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221+075</w:t>
            </w:r>
          </w:p>
          <w:p w:rsidR="00C17B02" w:rsidRPr="007126D7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C17B02" w:rsidRPr="007126D7" w:rsidRDefault="00C17B02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C17B02" w:rsidRPr="007126D7" w:rsidRDefault="00C17B02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C17B02" w:rsidRPr="008F5A6B" w:rsidRDefault="00C17B0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17B02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8D240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228+720</w:t>
            </w:r>
          </w:p>
          <w:p w:rsidR="00C17B02" w:rsidRPr="007126D7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Strejeşti -</w:t>
            </w:r>
          </w:p>
          <w:p w:rsidR="00C17B02" w:rsidRPr="007126D7" w:rsidRDefault="00C17B0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C17B02" w:rsidRPr="007126D7" w:rsidRDefault="00C17B02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C17B02" w:rsidRPr="00744E17" w:rsidRDefault="00C17B0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17B02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8D240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241+940</w:t>
            </w:r>
          </w:p>
          <w:p w:rsidR="00C17B02" w:rsidRPr="007126D7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C17B02" w:rsidRPr="007126D7" w:rsidRDefault="00C17B0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C17B02" w:rsidRPr="007126D7" w:rsidRDefault="00C17B02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C17B02" w:rsidRPr="00744E17" w:rsidRDefault="00C17B0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17B02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8D240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243+000</w:t>
            </w:r>
          </w:p>
          <w:p w:rsidR="00C17B02" w:rsidRPr="007126D7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C17B02" w:rsidRPr="007126D7" w:rsidRDefault="00C17B0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C17B02" w:rsidRPr="007126D7" w:rsidRDefault="00C17B02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C17B02" w:rsidRPr="00744E17" w:rsidRDefault="00C17B0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17B02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8D240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249+040</w:t>
            </w:r>
          </w:p>
          <w:p w:rsidR="00C17B02" w:rsidRPr="007126D7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C17B02" w:rsidRPr="007126D7" w:rsidRDefault="00C17B0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C17B02" w:rsidRPr="007126D7" w:rsidRDefault="00C17B02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C17B02" w:rsidRPr="00744E17" w:rsidRDefault="00C17B0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17B02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8D240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249+500</w:t>
            </w:r>
          </w:p>
          <w:p w:rsidR="00C17B02" w:rsidRPr="007126D7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C17B02" w:rsidRPr="007126D7" w:rsidRDefault="00C17B0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C17B02" w:rsidRPr="007126D7" w:rsidRDefault="00C17B02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C17B02" w:rsidRPr="00744E17" w:rsidRDefault="00C17B0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17B02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8D240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251+060</w:t>
            </w:r>
          </w:p>
          <w:p w:rsidR="00C17B02" w:rsidRPr="007126D7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C17B02" w:rsidRPr="007126D7" w:rsidRDefault="00C17B0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C17B02" w:rsidRPr="007126D7" w:rsidRDefault="00C17B02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C17B02" w:rsidRPr="00744E17" w:rsidRDefault="00C17B0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17B02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8D240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251+665</w:t>
            </w:r>
          </w:p>
          <w:p w:rsidR="00C17B02" w:rsidRPr="007126D7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C17B02" w:rsidRPr="007126D7" w:rsidRDefault="00C17B0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C17B02" w:rsidRPr="007126D7" w:rsidRDefault="00C17B02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C17B02" w:rsidRPr="00744E17" w:rsidRDefault="00C17B0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17B02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8D240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  <w:p w:rsidR="00C17B02" w:rsidRPr="007126D7" w:rsidRDefault="00C17B0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C17B02" w:rsidRPr="007126D7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3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993BAB" w:rsidRDefault="00C17B02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>la liniile 2 și 3, Cap X, primiri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 xml:space="preserve"> </w:t>
            </w: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>-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 xml:space="preserve"> </w:t>
            </w: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>expedieri.</w:t>
            </w:r>
          </w:p>
        </w:tc>
      </w:tr>
      <w:tr w:rsidR="00C17B02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8D240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C17B02" w:rsidRPr="007126D7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C17B02" w:rsidRPr="007126D7" w:rsidRDefault="00C17B02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13EC0" w:rsidRDefault="00C17B02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17B02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8D240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C17B02" w:rsidRPr="007126D7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C17B02" w:rsidRPr="007126D7" w:rsidRDefault="00C17B0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C17B02" w:rsidRPr="007126D7" w:rsidRDefault="00C17B02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C17B02" w:rsidRPr="00744E17" w:rsidRDefault="00C17B0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17B02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8D240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268+225</w:t>
            </w:r>
          </w:p>
          <w:p w:rsidR="00C17B02" w:rsidRPr="007126D7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C17B02" w:rsidRPr="007126D7" w:rsidRDefault="00C17B0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C17B02" w:rsidRPr="007126D7" w:rsidRDefault="00C17B02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C17B02" w:rsidRPr="00744E17" w:rsidRDefault="00C17B0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17B02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8D240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269+145</w:t>
            </w:r>
          </w:p>
          <w:p w:rsidR="00C17B02" w:rsidRPr="007126D7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C17B02" w:rsidRPr="007126D7" w:rsidRDefault="00C17B0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C17B02" w:rsidRPr="007126D7" w:rsidRDefault="00C17B02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C17B02" w:rsidRPr="00744E17" w:rsidRDefault="00C17B0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17B02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8D240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268+700</w:t>
            </w:r>
          </w:p>
          <w:p w:rsidR="00C17B02" w:rsidRPr="007126D7" w:rsidRDefault="00C17B02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C17B02" w:rsidRPr="007126D7" w:rsidRDefault="00C17B02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304C8" w:rsidRDefault="00C17B02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A304C8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C17B02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8D240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270+560</w:t>
            </w:r>
          </w:p>
          <w:p w:rsidR="00C17B02" w:rsidRPr="007126D7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C17B02" w:rsidRPr="007126D7" w:rsidRDefault="00C17B0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C17B02" w:rsidRPr="007126D7" w:rsidRDefault="00C17B02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C17B02" w:rsidRPr="00744E17" w:rsidRDefault="00C17B0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17B02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8D240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272+750</w:t>
            </w:r>
          </w:p>
          <w:p w:rsidR="00C17B02" w:rsidRPr="007126D7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272+820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E9314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C17B02" w:rsidRPr="007126D7" w:rsidRDefault="00C17B02" w:rsidP="00E9314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3 directă,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E9314B" w:rsidRDefault="00C17B02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E9314B">
              <w:rPr>
                <w:b/>
                <w:bCs/>
                <w:i/>
                <w:color w:val="000000"/>
                <w:sz w:val="20"/>
                <w:lang w:val="ro-RO"/>
              </w:rPr>
              <w:t>Peste sch. 5 și 11.</w:t>
            </w:r>
          </w:p>
          <w:p w:rsidR="00C17B02" w:rsidRDefault="00C17B02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E9314B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C17B02" w:rsidRPr="007126D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8D240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C17B02" w:rsidRPr="007126D7" w:rsidRDefault="00C17B0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X, liniile 4, 5 şi 6</w:t>
            </w:r>
          </w:p>
          <w:p w:rsidR="00C17B02" w:rsidRPr="007126D7" w:rsidRDefault="00C17B0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la </w:t>
            </w:r>
          </w:p>
          <w:p w:rsidR="00C17B02" w:rsidRPr="007126D7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axa staţiei </w:t>
            </w:r>
          </w:p>
          <w:p w:rsidR="00C17B02" w:rsidRPr="007126D7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la </w:t>
            </w:r>
          </w:p>
          <w:p w:rsidR="00C17B02" w:rsidRPr="007126D7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marca </w:t>
            </w:r>
          </w:p>
          <w:p w:rsidR="00C17B02" w:rsidRPr="007126D7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17B02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8D240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C17B02" w:rsidRPr="007126D7" w:rsidRDefault="00C17B0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peste </w:t>
            </w:r>
          </w:p>
          <w:p w:rsidR="00C17B02" w:rsidRPr="007126D7" w:rsidRDefault="00C17B02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sch.  10, </w:t>
            </w:r>
          </w:p>
          <w:p w:rsidR="00C17B02" w:rsidRPr="007126D7" w:rsidRDefault="00C17B02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12, 26 </w:t>
            </w:r>
          </w:p>
          <w:p w:rsidR="00C17B02" w:rsidRPr="007126D7" w:rsidRDefault="00C17B02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afectarea liniilor CET </w:t>
            </w:r>
          </w:p>
          <w:p w:rsidR="00C17B02" w:rsidRPr="007126D7" w:rsidRDefault="00C17B0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şi de la 4 - 7.</w:t>
            </w:r>
          </w:p>
        </w:tc>
      </w:tr>
      <w:tr w:rsidR="00C17B02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8D240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279+000</w:t>
            </w:r>
          </w:p>
          <w:p w:rsidR="00C17B02" w:rsidRPr="007126D7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17B02" w:rsidRDefault="00C17B0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Govora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și</w:t>
            </w:r>
          </w:p>
          <w:p w:rsidR="00C17B02" w:rsidRDefault="00C17B0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Govora și Govora -</w:t>
            </w:r>
          </w:p>
          <w:p w:rsidR="00C17B02" w:rsidRPr="007126D7" w:rsidRDefault="00C17B0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17B02" w:rsidRPr="007126D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8D240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C17B02" w:rsidRPr="007126D7" w:rsidRDefault="00C17B0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C17B02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C17B02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5, 7, </w:t>
            </w:r>
          </w:p>
          <w:p w:rsidR="00C17B02" w:rsidRPr="007126D7" w:rsidRDefault="00C17B02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17B02" w:rsidRPr="007126D7" w:rsidRDefault="00C17B0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5 și 6, Cap X.</w:t>
            </w:r>
          </w:p>
        </w:tc>
      </w:tr>
      <w:tr w:rsidR="00C17B02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8D240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C17B02" w:rsidRPr="007126D7" w:rsidRDefault="00C17B0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C17B02" w:rsidRDefault="00C17B02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C17B02" w:rsidRDefault="00C17B02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2, 6, </w:t>
            </w:r>
          </w:p>
          <w:p w:rsidR="00C17B02" w:rsidRDefault="00C17B02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12, 14, 18, 20, 22, 24, 28, </w:t>
            </w:r>
          </w:p>
          <w:p w:rsidR="00C17B02" w:rsidRDefault="00C17B02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C17B02" w:rsidRDefault="00C17B02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 / 34,</w:t>
            </w:r>
          </w:p>
          <w:p w:rsidR="00C17B02" w:rsidRDefault="00C17B02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C17B02" w:rsidRPr="007126D7" w:rsidRDefault="00C17B02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17B02" w:rsidRPr="007126D7" w:rsidRDefault="00C17B02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linile 5 - 20. </w:t>
            </w:r>
          </w:p>
        </w:tc>
      </w:tr>
      <w:tr w:rsidR="00C17B02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8D240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Râureni</w:t>
            </w:r>
          </w:p>
          <w:p w:rsidR="00C17B02" w:rsidRPr="007126D7" w:rsidRDefault="00C17B02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C17B02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C17B02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4 și 16, </w:t>
            </w:r>
          </w:p>
          <w:p w:rsidR="00C17B02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 6/8,</w:t>
            </w:r>
          </w:p>
          <w:p w:rsidR="00C17B02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10/12 </w:t>
            </w:r>
          </w:p>
          <w:p w:rsidR="00C17B02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C17B02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2 - 6,  Cap Y.</w:t>
            </w:r>
          </w:p>
        </w:tc>
      </w:tr>
      <w:tr w:rsidR="00C17B02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8D240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Bujoreni</w:t>
            </w:r>
          </w:p>
          <w:p w:rsidR="00C17B02" w:rsidRDefault="00C17B02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linia 4 </w:t>
            </w:r>
          </w:p>
          <w:p w:rsidR="00C17B02" w:rsidRDefault="00C17B02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C17B02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17B02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8D240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Bujoreni -</w:t>
            </w:r>
          </w:p>
          <w:p w:rsidR="00C17B02" w:rsidRPr="007126D7" w:rsidRDefault="00C17B0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300+654</w:t>
            </w:r>
          </w:p>
          <w:p w:rsidR="00C17B02" w:rsidRPr="007126D7" w:rsidRDefault="00C17B0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*Interzis circulaţia trenurilor care au în componenţă locomotive cuplate.</w:t>
            </w:r>
          </w:p>
          <w:p w:rsidR="00C17B02" w:rsidRPr="007126D7" w:rsidRDefault="00C17B0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17B02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8D240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  <w:p w:rsidR="00C17B02" w:rsidRDefault="00C17B0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C17B02" w:rsidRPr="007126D7" w:rsidRDefault="00C17B0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C17B02" w:rsidRDefault="00C17B02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15,</w:t>
            </w:r>
          </w:p>
          <w:p w:rsidR="00C17B02" w:rsidRDefault="00C17B0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</w:t>
            </w:r>
          </w:p>
          <w:p w:rsidR="00C17B02" w:rsidRPr="007126D7" w:rsidRDefault="00C17B0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16 /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</w:p>
        </w:tc>
      </w:tr>
      <w:tr w:rsidR="00C17B02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8D240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17B02" w:rsidRPr="007126D7" w:rsidRDefault="00C17B0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303+560</w:t>
            </w:r>
          </w:p>
          <w:p w:rsidR="00C17B02" w:rsidRDefault="00C17B0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303+960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3513F7" w:rsidRDefault="00C17B02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3513F7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C17B02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8D240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307+500</w:t>
            </w:r>
          </w:p>
          <w:p w:rsidR="00C17B02" w:rsidRPr="007126D7" w:rsidRDefault="00C17B0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307+800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6221D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17B02" w:rsidRPr="007126D7" w:rsidRDefault="00C17B02" w:rsidP="0026221D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3513F7" w:rsidRDefault="00C17B02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C17B02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8D240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835</w:t>
            </w:r>
          </w:p>
          <w:p w:rsidR="00C17B02" w:rsidRPr="007126D7" w:rsidRDefault="00C17B0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Cozia -</w:t>
            </w:r>
          </w:p>
          <w:p w:rsidR="00C17B02" w:rsidRPr="007126D7" w:rsidRDefault="00C17B0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17B02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8D240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332+400</w:t>
            </w:r>
          </w:p>
          <w:p w:rsidR="00C17B02" w:rsidRPr="007126D7" w:rsidRDefault="00C17B0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C17B02" w:rsidRPr="007126D7" w:rsidRDefault="00C17B0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17B02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8D240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Câineni</w:t>
            </w:r>
          </w:p>
          <w:p w:rsidR="00C17B02" w:rsidRPr="007126D7" w:rsidRDefault="00C17B0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C17B02" w:rsidRPr="007126D7" w:rsidRDefault="00C17B0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17B02" w:rsidRPr="007126D7" w:rsidRDefault="00C17B0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17B02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8D240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Valea Mărului</w:t>
            </w:r>
          </w:p>
          <w:p w:rsidR="00C17B02" w:rsidRPr="007126D7" w:rsidRDefault="00C17B0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17B02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8D240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363+600</w:t>
            </w:r>
          </w:p>
          <w:p w:rsidR="00C17B02" w:rsidRPr="007126D7" w:rsidRDefault="00C17B0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Valea Mărului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17B02" w:rsidRPr="007126D7" w:rsidRDefault="00C17B0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17B02" w:rsidRPr="007126D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8D240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 -</w:t>
            </w:r>
          </w:p>
          <w:p w:rsidR="00C17B02" w:rsidRPr="007126D7" w:rsidRDefault="00C17B0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2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75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  <w:p w:rsidR="00C17B02" w:rsidRPr="007126D7" w:rsidRDefault="00C17B0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4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17B02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8D240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C17B02" w:rsidRPr="007126D7" w:rsidRDefault="00C17B0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500</w:t>
            </w:r>
          </w:p>
          <w:p w:rsidR="00C17B02" w:rsidRPr="007126D7" w:rsidRDefault="00C17B0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17B02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8D240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9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800</w:t>
            </w:r>
          </w:p>
          <w:p w:rsidR="00C17B02" w:rsidRPr="007126D7" w:rsidRDefault="00C17B0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</w:t>
            </w:r>
            <w:r w:rsidRPr="007126D7">
              <w:rPr>
                <w:b/>
                <w:bCs/>
                <w:color w:val="000000"/>
                <w:sz w:val="36"/>
                <w:lang w:val="ro-RO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C17B02" w:rsidRPr="007126D7" w:rsidRDefault="00C17B0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17B02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8D240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C17B02" w:rsidRPr="007126D7" w:rsidRDefault="00C17B0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387+300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C17B02" w:rsidRPr="007126D7" w:rsidRDefault="00C17B02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C17B02" w:rsidRPr="007126D7" w:rsidRDefault="00C17B0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Protecţie muncitori</w:t>
            </w:r>
          </w:p>
        </w:tc>
      </w:tr>
      <w:tr w:rsidR="00C17B02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8D240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8604F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Tălmaciu - </w:t>
            </w:r>
          </w:p>
          <w:p w:rsidR="00C17B02" w:rsidRDefault="00C17B02" w:rsidP="008604F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Sibiu Triaj </w:t>
            </w:r>
          </w:p>
          <w:p w:rsidR="00C17B02" w:rsidRDefault="00C17B02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Șelimbăr</w:t>
            </w:r>
          </w:p>
          <w:p w:rsidR="00C17B02" w:rsidRDefault="00C17B02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 linia 1 directă</w:t>
            </w:r>
          </w:p>
          <w:p w:rsidR="00C17B02" w:rsidRDefault="00C17B02" w:rsidP="008604F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Sibiu Triaj </w:t>
            </w:r>
          </w:p>
          <w:p w:rsidR="00C17B02" w:rsidRPr="007126D7" w:rsidRDefault="00C17B02" w:rsidP="008604F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8604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C17B02" w:rsidRPr="007126D7" w:rsidRDefault="00C17B0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387+305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20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inductori de 2000 Hz </w:t>
            </w:r>
          </w:p>
          <w:p w:rsidR="00C17B02" w:rsidRDefault="00C17B0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 Cap X.</w:t>
            </w:r>
          </w:p>
        </w:tc>
      </w:tr>
      <w:tr w:rsidR="00C17B02" w:rsidRPr="007126D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8D240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1 directă </w:t>
            </w:r>
          </w:p>
          <w:p w:rsidR="00C17B02" w:rsidRDefault="00C17B0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C17B02" w:rsidRPr="007126D7" w:rsidRDefault="00C17B0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387+305</w:t>
            </w:r>
          </w:p>
          <w:p w:rsidR="00C17B02" w:rsidRPr="007126D7" w:rsidRDefault="00C17B0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388+437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17B02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8D240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peste toate apa-ratele</w:t>
            </w:r>
          </w:p>
          <w:p w:rsidR="00C17B02" w:rsidRPr="007126D7" w:rsidRDefault="00C17B0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cale din </w:t>
            </w:r>
          </w:p>
          <w:p w:rsidR="00C17B02" w:rsidRDefault="00C17B0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Cap Y </w:t>
            </w:r>
          </w:p>
          <w:p w:rsidR="00C17B02" w:rsidRPr="007126D7" w:rsidRDefault="00C17B0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cu afectarea liniilor </w:t>
            </w:r>
          </w:p>
          <w:p w:rsidR="00C17B02" w:rsidRPr="007126D7" w:rsidRDefault="00C17B0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1 - 18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C17B02" w:rsidRDefault="00C17B0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17B02" w:rsidRPr="007126D7" w:rsidRDefault="00C17B0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1 - 18.</w:t>
            </w:r>
          </w:p>
        </w:tc>
      </w:tr>
      <w:tr w:rsidR="00C17B02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8D240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C17B02" w:rsidRPr="007126D7" w:rsidRDefault="00C17B0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  <w:lang w:val="ro-RO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17B02" w:rsidRPr="007126D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8D240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St. Sibiu </w:t>
            </w:r>
          </w:p>
          <w:p w:rsidR="00C17B02" w:rsidRPr="007126D7" w:rsidRDefault="00C17B0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  <w:lang w:val="ro-RO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C17B02" w:rsidRPr="007126D7" w:rsidRDefault="00C17B0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între ax staţie </w:t>
            </w:r>
          </w:p>
          <w:p w:rsidR="00C17B02" w:rsidRPr="007126D7" w:rsidRDefault="00C17B0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şi vârful sch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392+200</w:t>
            </w:r>
          </w:p>
          <w:p w:rsidR="00C17B02" w:rsidRPr="007126D7" w:rsidRDefault="00C17B0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C17B02" w:rsidRDefault="00C17B0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30, 22, 16, 12 </w:t>
            </w:r>
          </w:p>
          <w:p w:rsidR="00C17B02" w:rsidRPr="007126D7" w:rsidRDefault="00C17B0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şi 8. </w:t>
            </w:r>
          </w:p>
        </w:tc>
      </w:tr>
      <w:tr w:rsidR="00C17B02" w:rsidRPr="007126D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8D240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</w:t>
            </w:r>
          </w:p>
          <w:p w:rsidR="00C17B02" w:rsidRPr="007126D7" w:rsidRDefault="00C17B0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17B02" w:rsidRPr="007126D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8D240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+100</w:t>
            </w:r>
          </w:p>
          <w:p w:rsidR="00C17B02" w:rsidRPr="007126D7" w:rsidRDefault="00C17B0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Ocna Sibiului -</w:t>
            </w:r>
          </w:p>
          <w:p w:rsidR="00C17B02" w:rsidRPr="007126D7" w:rsidRDefault="00C17B0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126D7" w:rsidRDefault="00C17B0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</w:tbl>
    <w:p w:rsidR="00C17B02" w:rsidRDefault="00C17B02" w:rsidP="000039F1">
      <w:pPr>
        <w:spacing w:before="40" w:after="40" w:line="192" w:lineRule="auto"/>
        <w:ind w:right="57"/>
        <w:rPr>
          <w:sz w:val="20"/>
          <w:lang w:val="ro-RO"/>
        </w:rPr>
      </w:pPr>
    </w:p>
    <w:p w:rsidR="00C17B02" w:rsidRDefault="00C17B02" w:rsidP="00CC0982">
      <w:pPr>
        <w:pStyle w:val="Heading1"/>
        <w:spacing w:line="360" w:lineRule="auto"/>
      </w:pPr>
      <w:r>
        <w:lastRenderedPageBreak/>
        <w:t>LINIA 205</w:t>
      </w:r>
    </w:p>
    <w:p w:rsidR="00C17B02" w:rsidRDefault="00C17B02" w:rsidP="000F0227">
      <w:pPr>
        <w:pStyle w:val="Heading1"/>
        <w:spacing w:line="360" w:lineRule="auto"/>
        <w:rPr>
          <w:b w:val="0"/>
          <w:bCs w:val="0"/>
          <w:sz w:val="8"/>
        </w:rPr>
      </w:pPr>
      <w:r>
        <w:t>BRAŞOV - PODU OLT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C17B02" w:rsidTr="00E6188A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</w:t>
            </w:r>
            <w:r>
              <w:rPr>
                <w:b/>
                <w:bCs/>
                <w:sz w:val="20"/>
                <w:lang w:val="en-US"/>
              </w:rPr>
              <w:t>ov C</w:t>
            </w:r>
            <w:r>
              <w:rPr>
                <w:b/>
                <w:bCs/>
                <w:sz w:val="20"/>
                <w:lang w:val="ro-RO"/>
              </w:rPr>
              <w:t xml:space="preserve">ălători </w:t>
            </w:r>
          </w:p>
          <w:p w:rsidR="00C17B02" w:rsidRPr="00985789" w:rsidRDefault="00C17B02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C17B02" w:rsidRDefault="00C17B0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50, 52,</w:t>
            </w:r>
          </w:p>
          <w:p w:rsidR="00C17B02" w:rsidRDefault="00C17B0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56, 58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3437A" w:rsidRDefault="00C17B0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17B02" w:rsidRDefault="00C17B02" w:rsidP="00847C7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12 - 15.</w:t>
            </w:r>
          </w:p>
        </w:tc>
      </w:tr>
      <w:tr w:rsidR="00C17B02" w:rsidTr="00003B0B">
        <w:trPr>
          <w:cantSplit/>
          <w:trHeight w:val="5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:rsidR="00C17B02" w:rsidRDefault="00C17B0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Braş</w:t>
            </w:r>
            <w:r>
              <w:rPr>
                <w:b/>
                <w:bCs/>
                <w:sz w:val="20"/>
                <w:lang w:val="en-US"/>
              </w:rPr>
              <w:t>ov -</w:t>
            </w:r>
          </w:p>
          <w:p w:rsidR="00C17B02" w:rsidRDefault="00C17B02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3437A" w:rsidRDefault="00C17B0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17B02" w:rsidTr="00966FA6">
        <w:trPr>
          <w:cantSplit/>
          <w:trHeight w:val="6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3+500</w:t>
            </w:r>
          </w:p>
          <w:p w:rsidR="00C17B02" w:rsidRDefault="00C17B0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C17B02" w:rsidRDefault="00C17B02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3437A" w:rsidRDefault="00C17B0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17B02" w:rsidRDefault="00C17B02" w:rsidP="00E618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17B02" w:rsidTr="00052E87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C17B02" w:rsidRDefault="00C17B0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71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C17B02" w:rsidRDefault="00C17B02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3437A" w:rsidRDefault="00C17B0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17B02" w:rsidRDefault="00C17B02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:rsidR="00C17B02" w:rsidRDefault="00C17B02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 și 18 și la linia 4, Cap Y.</w:t>
            </w:r>
          </w:p>
        </w:tc>
      </w:tr>
      <w:tr w:rsidR="00C17B02" w:rsidTr="00497A47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3437A" w:rsidRDefault="00C17B0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17B02" w:rsidRDefault="00C17B02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3.</w:t>
            </w:r>
          </w:p>
        </w:tc>
      </w:tr>
      <w:tr w:rsidR="00C17B02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3437A" w:rsidRDefault="00C17B0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17B02" w:rsidRDefault="00C17B02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C17B02" w:rsidRDefault="00C17B02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şi 14.</w:t>
            </w:r>
          </w:p>
        </w:tc>
      </w:tr>
      <w:tr w:rsidR="00C17B02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9+100</w:t>
            </w:r>
          </w:p>
          <w:p w:rsidR="00C17B02" w:rsidRDefault="00C17B0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Ghimbav</w:t>
            </w:r>
          </w:p>
          <w:p w:rsidR="00C17B02" w:rsidRDefault="00C17B02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3437A" w:rsidRDefault="00C17B0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17B02" w:rsidRDefault="00C17B02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17B02" w:rsidRDefault="00C17B02" w:rsidP="00F821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nr. 1, 3, 8 și 16.</w:t>
            </w:r>
          </w:p>
        </w:tc>
      </w:tr>
      <w:tr w:rsidR="00C17B02" w:rsidTr="00CF1535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867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Codlea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3437A" w:rsidRDefault="00C17B0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17B02" w:rsidRDefault="00C17B02" w:rsidP="008671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5, Cap X. </w:t>
            </w:r>
          </w:p>
        </w:tc>
      </w:tr>
      <w:tr w:rsidR="00C17B02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Vlădeni Ardeal</w:t>
            </w:r>
          </w:p>
          <w:p w:rsidR="00C17B02" w:rsidRDefault="00C17B02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3437A" w:rsidRDefault="00C17B0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50762C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Şercaia</w:t>
            </w:r>
          </w:p>
          <w:p w:rsidR="00C17B02" w:rsidRDefault="00C17B02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3437A" w:rsidRDefault="00C17B02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50762C">
        <w:trPr>
          <w:cantSplit/>
          <w:trHeight w:val="5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Făgăraş</w:t>
            </w:r>
          </w:p>
          <w:p w:rsidR="00C17B02" w:rsidRDefault="00C17B02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4, 6 şi 9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17B02" w:rsidRDefault="00C17B02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3437A" w:rsidRDefault="00C17B02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1355E6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Voila</w:t>
            </w:r>
          </w:p>
          <w:p w:rsidR="00C17B02" w:rsidRDefault="00C17B02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17B02" w:rsidRDefault="00C17B02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3437A" w:rsidRDefault="00C17B02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Ucea</w:t>
            </w:r>
          </w:p>
          <w:p w:rsidR="00C17B02" w:rsidRDefault="00C17B02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17B02" w:rsidRDefault="00C17B02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3437A" w:rsidRDefault="00C17B02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C17B02" w:rsidRDefault="00C17B02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C17B02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Arpaș</w:t>
            </w:r>
          </w:p>
          <w:p w:rsidR="00C17B02" w:rsidRDefault="00C17B02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3437A" w:rsidRDefault="00C17B02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17B02" w:rsidRDefault="00C17B02">
      <w:pPr>
        <w:spacing w:before="40" w:after="40" w:line="192" w:lineRule="auto"/>
        <w:ind w:right="57"/>
        <w:rPr>
          <w:sz w:val="20"/>
          <w:lang w:val="ro-RO"/>
        </w:rPr>
      </w:pPr>
    </w:p>
    <w:p w:rsidR="00C17B02" w:rsidRDefault="00C17B02" w:rsidP="001B3E46">
      <w:pPr>
        <w:pStyle w:val="Heading1"/>
        <w:spacing w:line="360" w:lineRule="auto"/>
      </w:pPr>
      <w:r>
        <w:t>LINIA 206</w:t>
      </w:r>
    </w:p>
    <w:p w:rsidR="00C17B02" w:rsidRDefault="00C17B02" w:rsidP="00907AC9">
      <w:pPr>
        <w:pStyle w:val="Heading1"/>
        <w:spacing w:line="360" w:lineRule="auto"/>
        <w:rPr>
          <w:b w:val="0"/>
          <w:bCs w:val="0"/>
          <w:sz w:val="8"/>
        </w:rPr>
      </w:pPr>
      <w:r>
        <w:t>BARTOLOMEU - ZĂRNEŞTI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C17B02" w:rsidTr="004700B9">
        <w:trPr>
          <w:cantSplit/>
          <w:trHeight w:val="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E2797" w:rsidRDefault="00C17B02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700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C17B02" w:rsidRDefault="00C17B02" w:rsidP="004700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17B02" w:rsidRDefault="00C17B02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E2797" w:rsidRDefault="00C17B02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E2797" w:rsidRDefault="00C17B02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700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17B02" w:rsidRDefault="00C17B02" w:rsidP="008978B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4  și la linia curentă.</w:t>
            </w:r>
          </w:p>
        </w:tc>
      </w:tr>
      <w:tr w:rsidR="00C17B02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C17B02" w:rsidRDefault="00C17B02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E2797" w:rsidRDefault="00C17B02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C17B02" w:rsidRDefault="00C17B02" w:rsidP="00FB75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E2797" w:rsidRDefault="00C17B02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E2797" w:rsidRDefault="00C17B02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17B02" w:rsidRDefault="00C17B02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:rsidR="00C17B02" w:rsidRDefault="00C17B02" w:rsidP="008978B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 și 10 Cap Y.</w:t>
            </w:r>
          </w:p>
        </w:tc>
      </w:tr>
      <w:tr w:rsidR="00C17B02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C17B02" w:rsidRDefault="00C17B02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din</w:t>
            </w:r>
          </w:p>
          <w:p w:rsidR="00C17B02" w:rsidRPr="008978B6" w:rsidRDefault="00C17B02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Cap X aferenți liniei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E2797" w:rsidRDefault="00C17B02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E2797" w:rsidRDefault="00C17B02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17B02" w:rsidRDefault="00C17B02" w:rsidP="008978B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17B02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C17B02" w:rsidRDefault="00C17B02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din</w:t>
            </w:r>
          </w:p>
          <w:p w:rsidR="00C17B02" w:rsidRDefault="00C17B02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aferenți liniei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E2797" w:rsidRDefault="00C17B02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E2797" w:rsidRDefault="00C17B02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17B02" w:rsidRDefault="00C17B02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 în capătul dinspre Ghimbav </w:t>
            </w:r>
          </w:p>
          <w:p w:rsidR="00C17B02" w:rsidRDefault="00C17B02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(respectiv Cristian).</w:t>
            </w:r>
          </w:p>
          <w:p w:rsidR="00C17B02" w:rsidRDefault="00C17B02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14, 18  și la linia 4 Cap Y.</w:t>
            </w:r>
          </w:p>
        </w:tc>
      </w:tr>
      <w:tr w:rsidR="00C17B02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E2797" w:rsidRDefault="00C17B02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E2797" w:rsidRDefault="00C17B02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17B02" w:rsidRDefault="00C17B02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14.</w:t>
            </w:r>
          </w:p>
        </w:tc>
      </w:tr>
      <w:tr w:rsidR="00C17B02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10+500</w:t>
            </w:r>
          </w:p>
          <w:p w:rsidR="00C17B02" w:rsidRDefault="00C17B02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Bartolomeu -</w:t>
            </w:r>
          </w:p>
          <w:p w:rsidR="00C17B02" w:rsidRDefault="00C17B02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Cristian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E2797" w:rsidRDefault="00C17B02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17B02" w:rsidRDefault="00C17B02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17B02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16+840</w:t>
            </w:r>
          </w:p>
          <w:p w:rsidR="00C17B02" w:rsidRDefault="00C17B02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17+528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Râşnov</w:t>
            </w:r>
          </w:p>
          <w:p w:rsidR="00C17B02" w:rsidRDefault="00C17B02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C17B02" w:rsidRDefault="00C17B02" w:rsidP="005D1C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Râşnov -</w:t>
            </w:r>
          </w:p>
          <w:p w:rsidR="00C17B02" w:rsidRDefault="00C17B02" w:rsidP="005D1C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Zărneşti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E2797" w:rsidRDefault="00C17B02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E2797" w:rsidRDefault="00C17B02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17B02" w:rsidRDefault="00C17B02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17B02" w:rsidTr="00F1070E">
        <w:trPr>
          <w:cantSplit/>
          <w:trHeight w:val="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22+580</w:t>
            </w:r>
          </w:p>
          <w:p w:rsidR="00C17B02" w:rsidRDefault="00C17B02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E2797" w:rsidRDefault="00C17B02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Râşnov -</w:t>
            </w:r>
          </w:p>
          <w:p w:rsidR="00C17B02" w:rsidRDefault="00C17B02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Zărneşti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E2797" w:rsidRDefault="00C17B02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E2797" w:rsidRDefault="00C17B02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:rsidR="00C17B02" w:rsidRDefault="00C17B02">
      <w:pPr>
        <w:spacing w:before="40" w:after="40" w:line="192" w:lineRule="auto"/>
        <w:ind w:right="57"/>
        <w:rPr>
          <w:sz w:val="20"/>
          <w:lang w:val="ro-RO"/>
        </w:rPr>
      </w:pPr>
    </w:p>
    <w:p w:rsidR="00C17B02" w:rsidRDefault="00C17B02" w:rsidP="00406C17">
      <w:pPr>
        <w:pStyle w:val="Heading1"/>
        <w:spacing w:line="360" w:lineRule="auto"/>
      </w:pPr>
      <w:r>
        <w:t>LINIA 210</w:t>
      </w:r>
    </w:p>
    <w:p w:rsidR="00C17B02" w:rsidRDefault="00C17B02" w:rsidP="00821D8C">
      <w:pPr>
        <w:pStyle w:val="Heading1"/>
        <w:spacing w:line="360" w:lineRule="auto"/>
        <w:rPr>
          <w:b w:val="0"/>
          <w:bCs w:val="0"/>
          <w:sz w:val="8"/>
        </w:rPr>
      </w:pPr>
      <w:r>
        <w:t>SIBIU - VINŢU DE JOS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80"/>
        <w:gridCol w:w="753"/>
        <w:gridCol w:w="2202"/>
        <w:gridCol w:w="869"/>
        <w:gridCol w:w="753"/>
        <w:gridCol w:w="869"/>
        <w:gridCol w:w="753"/>
        <w:gridCol w:w="2490"/>
      </w:tblGrid>
      <w:tr w:rsidR="00C17B02" w:rsidTr="005260C6">
        <w:trPr>
          <w:cantSplit/>
          <w:trHeight w:val="11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76369" w:rsidRDefault="00C17B02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C17B02" w:rsidRDefault="00C17B02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abătută, </w:t>
            </w:r>
          </w:p>
          <w:p w:rsidR="00C17B02" w:rsidRDefault="00C17B02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ax staţie şi vârful schimbătorului extrem numărul 6,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C17B02" w:rsidRDefault="00C17B02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76369" w:rsidRDefault="00C17B02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76369" w:rsidRDefault="00C17B02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76369" w:rsidRDefault="00C17B02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17B02" w:rsidRDefault="00C17B02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schimbătorii numerele 30,  22,  16,  12  şi  6  </w:t>
            </w:r>
          </w:p>
          <w:p w:rsidR="00C17B02" w:rsidRDefault="00C17B02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 abatere. </w:t>
            </w:r>
          </w:p>
        </w:tc>
      </w:tr>
      <w:tr w:rsidR="00C17B02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76369" w:rsidRDefault="00C17B02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C17B02" w:rsidRDefault="00C17B02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9 şi 10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76369" w:rsidRDefault="00C17B02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76369" w:rsidRDefault="00C17B02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3+800</w:t>
            </w:r>
          </w:p>
          <w:p w:rsidR="00C17B02" w:rsidRDefault="00C17B02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76369" w:rsidRDefault="00C17B02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Turnișor</w:t>
            </w:r>
          </w:p>
          <w:p w:rsidR="00C17B02" w:rsidRDefault="00C17B02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76369" w:rsidRDefault="00C17B02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76369" w:rsidRDefault="00C17B02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17B02" w:rsidRDefault="00C17B02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Protecție muncitori, </w:t>
            </w:r>
          </w:p>
          <w:p w:rsidR="00C17B02" w:rsidRDefault="00C17B02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lucrări la TN, km 3+850.</w:t>
            </w:r>
          </w:p>
        </w:tc>
      </w:tr>
      <w:tr w:rsidR="00C17B02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76369" w:rsidRDefault="00C17B02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Turnișor</w:t>
            </w:r>
          </w:p>
          <w:p w:rsidR="00C17B02" w:rsidRDefault="00C17B02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3+800</w:t>
            </w:r>
          </w:p>
          <w:p w:rsidR="00C17B02" w:rsidRDefault="00C17B02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76369" w:rsidRDefault="00C17B02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76369" w:rsidRDefault="00C17B02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17B02" w:rsidRDefault="00C17B02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Protecție muncitori, </w:t>
            </w:r>
          </w:p>
          <w:p w:rsidR="00C17B02" w:rsidRDefault="00C17B02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lucrări la TN, km 3+850.</w:t>
            </w:r>
          </w:p>
        </w:tc>
      </w:tr>
      <w:tr w:rsidR="00C17B02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76369" w:rsidRDefault="00C17B02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92F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Turnișor</w:t>
            </w:r>
          </w:p>
          <w:p w:rsidR="00C17B02" w:rsidRDefault="00C17B02" w:rsidP="00C92F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76369" w:rsidRDefault="00C17B02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5260C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76369" w:rsidRDefault="00C17B02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Orlat</w:t>
            </w:r>
          </w:p>
          <w:p w:rsidR="00C17B02" w:rsidRDefault="00C17B02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76369" w:rsidRDefault="00C17B02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76369" w:rsidRDefault="00C17B02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AF7F6B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Săliște </w:t>
            </w:r>
          </w:p>
          <w:p w:rsidR="00C17B02" w:rsidRDefault="00C17B02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17B02" w:rsidRDefault="00C17B02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</w:t>
            </w:r>
          </w:p>
          <w:p w:rsidR="00C17B02" w:rsidRDefault="00C17B02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C17B02" w:rsidRDefault="00C17B02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76369" w:rsidRDefault="00C17B02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76369" w:rsidRDefault="00C17B02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0C252A">
        <w:trPr>
          <w:cantSplit/>
          <w:trHeight w:val="100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76369" w:rsidRDefault="00C17B02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Apoldu de Sus</w:t>
            </w:r>
          </w:p>
          <w:p w:rsidR="00C17B02" w:rsidRDefault="00C17B02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539A6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calcâiul sch. 9 </w:t>
            </w:r>
          </w:p>
          <w:p w:rsidR="00C17B02" w:rsidRDefault="00C17B02" w:rsidP="00E539A6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C17B02" w:rsidRDefault="00C17B02" w:rsidP="00E539A6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(km. 42+744)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76369" w:rsidRDefault="00C17B02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76369" w:rsidRDefault="00C17B02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0C252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76369" w:rsidRDefault="00C17B02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Sebeş Alba</w:t>
            </w:r>
          </w:p>
          <w:p w:rsidR="00C17B02" w:rsidRDefault="00C17B02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17B02" w:rsidRDefault="00C17B02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76369" w:rsidRDefault="00C17B02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76369" w:rsidRDefault="00C17B02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17B02" w:rsidRDefault="00C17B02">
      <w:pPr>
        <w:spacing w:before="40" w:after="40" w:line="192" w:lineRule="auto"/>
        <w:ind w:right="57"/>
        <w:rPr>
          <w:sz w:val="20"/>
          <w:lang w:val="ro-RO"/>
        </w:rPr>
      </w:pPr>
    </w:p>
    <w:p w:rsidR="00C17B02" w:rsidRDefault="00C17B02" w:rsidP="001B4DE9">
      <w:pPr>
        <w:pStyle w:val="Heading1"/>
        <w:spacing w:line="360" w:lineRule="auto"/>
      </w:pPr>
      <w:r>
        <w:lastRenderedPageBreak/>
        <w:t>LINIA 213</w:t>
      </w:r>
    </w:p>
    <w:p w:rsidR="00C17B02" w:rsidRDefault="00C17B02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C17B02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BA7F8C" w:rsidRDefault="00C17B02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C17B02" w:rsidRDefault="00C17B02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:rsidR="00C17B02" w:rsidRDefault="00C17B02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:rsidR="00C17B02" w:rsidRDefault="00C17B02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C17B02" w:rsidRDefault="00C17B02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9E0061" w:rsidRDefault="00C17B02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BA7F8C" w:rsidRDefault="00C17B02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C17B02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C17B02" w:rsidRDefault="00C17B02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9E0061" w:rsidRDefault="00C17B02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BA7F8C" w:rsidRDefault="00C17B02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17B02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C17B02" w:rsidRDefault="00C17B02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9E0061" w:rsidRDefault="00C17B02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BA7F8C" w:rsidRDefault="00C17B02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17B02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C17B02" w:rsidRDefault="00C17B02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C17B02" w:rsidRDefault="00C17B02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:rsidR="00C17B02" w:rsidRDefault="00C17B02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C17B02" w:rsidRDefault="00C17B02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:rsidR="00C17B02" w:rsidRDefault="00C17B02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:rsidR="00C17B02" w:rsidRDefault="00C17B02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BA7F8C" w:rsidRDefault="00C17B02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C17B02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C17B02" w:rsidRDefault="00C17B02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C17B02" w:rsidRDefault="00C17B02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:rsidR="00C17B02" w:rsidRDefault="00C17B02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C17B02" w:rsidRDefault="00C17B02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C17B02" w:rsidRDefault="00C17B02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BA7F8C" w:rsidRDefault="00C17B02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C17B02" w:rsidRDefault="00C17B02">
      <w:pPr>
        <w:spacing w:before="40" w:after="40" w:line="192" w:lineRule="auto"/>
        <w:ind w:right="57"/>
        <w:rPr>
          <w:sz w:val="20"/>
        </w:rPr>
      </w:pPr>
    </w:p>
    <w:p w:rsidR="00C17B02" w:rsidRDefault="00C17B02" w:rsidP="00AF3F1F">
      <w:pPr>
        <w:pStyle w:val="Heading1"/>
        <w:spacing w:line="360" w:lineRule="auto"/>
      </w:pPr>
      <w:r>
        <w:t>LINIA 216</w:t>
      </w:r>
    </w:p>
    <w:p w:rsidR="00C17B02" w:rsidRDefault="00C17B02" w:rsidP="00312048">
      <w:pPr>
        <w:pStyle w:val="Heading1"/>
        <w:spacing w:line="360" w:lineRule="auto"/>
        <w:rPr>
          <w:b w:val="0"/>
          <w:bCs w:val="0"/>
          <w:sz w:val="8"/>
        </w:rPr>
      </w:pPr>
      <w:r>
        <w:rPr>
          <w:spacing w:val="60"/>
        </w:rPr>
        <w:t>ILIA - LUGOJ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C17B02" w:rsidTr="00BA5883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44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8F29C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14+800</w:t>
            </w:r>
          </w:p>
          <w:p w:rsidR="00C17B02" w:rsidRDefault="00C17B02" w:rsidP="008F29C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14509" w:rsidRDefault="00C17B02" w:rsidP="00737CA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8F29C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Dobra -</w:t>
            </w:r>
          </w:p>
          <w:p w:rsidR="00C17B02" w:rsidRDefault="00C17B02" w:rsidP="008F29C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Holdea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8F29C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37CA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37CA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A6001" w:rsidRDefault="00C17B02" w:rsidP="00737CA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27D5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C17B02" w:rsidRDefault="00C17B02">
      <w:pPr>
        <w:spacing w:before="40" w:after="40" w:line="192" w:lineRule="auto"/>
        <w:ind w:right="57"/>
        <w:rPr>
          <w:sz w:val="20"/>
          <w:lang w:val="ro-RO"/>
        </w:rPr>
      </w:pPr>
    </w:p>
    <w:p w:rsidR="00C17B02" w:rsidRDefault="00C17B02" w:rsidP="005B00A7">
      <w:pPr>
        <w:pStyle w:val="Heading1"/>
        <w:spacing w:line="360" w:lineRule="auto"/>
      </w:pPr>
      <w:r>
        <w:lastRenderedPageBreak/>
        <w:t>LINIA 218</w:t>
      </w:r>
    </w:p>
    <w:p w:rsidR="00C17B02" w:rsidRDefault="00C17B02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C17B0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F787F" w:rsidRDefault="00C17B0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C17B02" w:rsidRDefault="00C17B02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65A98" w:rsidRDefault="00C17B0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C17B02" w:rsidRPr="00465A98" w:rsidRDefault="00C17B0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F787F" w:rsidRDefault="00C17B0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984D71" w:rsidRDefault="00C17B0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17B02" w:rsidRPr="00A8307A" w:rsidTr="00664FA3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A75A00" w:rsidRDefault="00C17B02" w:rsidP="00C17B02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17B02" w:rsidRPr="00A8307A" w:rsidRDefault="00C17B02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>peste sch. 11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, </w:t>
            </w:r>
            <w:r w:rsidRPr="00664FA3">
              <w:rPr>
                <w:b/>
                <w:bCs/>
                <w:sz w:val="20"/>
                <w:szCs w:val="20"/>
                <w:lang w:val="ro-RO"/>
              </w:rPr>
              <w:t>51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, 97 </w:t>
            </w:r>
          </w:p>
          <w:p w:rsidR="00C17B02" w:rsidRPr="00664FA3" w:rsidRDefault="00C17B02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și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:rsidR="00C17B02" w:rsidRDefault="00C17B02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C17B02" w:rsidRPr="00664FA3" w:rsidRDefault="00C17B02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 w:rsidRPr="00664FA3">
              <w:rPr>
                <w:b/>
                <w:bCs/>
                <w:i/>
                <w:iCs/>
                <w:sz w:val="20"/>
                <w:lang w:val="ro-RO"/>
              </w:rPr>
              <w:t>Lugoj.</w:t>
            </w:r>
          </w:p>
        </w:tc>
      </w:tr>
      <w:tr w:rsidR="00C17B02" w:rsidRPr="00A8307A" w:rsidTr="00664FA3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A75A00" w:rsidRDefault="00C17B02" w:rsidP="00C17B02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17B02" w:rsidRPr="00A8307A" w:rsidRDefault="00C17B02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64FA3" w:rsidRDefault="00C17B02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C17B02" w:rsidRPr="00664FA3" w:rsidRDefault="00C17B02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>7,  15, 25, 35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Pr="00A8307A" w:rsidRDefault="00C17B02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C17B02" w:rsidRPr="00A8307A" w:rsidRDefault="00C17B02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C17B02" w:rsidRPr="00A8307A" w:rsidRDefault="00C17B02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C17B02" w:rsidRPr="00A8307A" w:rsidTr="003F40D2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A75A00" w:rsidRDefault="00C17B02" w:rsidP="00C17B02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3F40D2" w:rsidRDefault="00C17B02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17B02" w:rsidRPr="00A8307A" w:rsidRDefault="00C17B02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13, 17, 29, 43, 59, 63, 69, 73, 75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  <w:r w:rsidRPr="00A8307A">
              <w:rPr>
                <w:b/>
                <w:bCs/>
                <w:sz w:val="20"/>
                <w:lang w:val="ro-RO"/>
              </w:rPr>
              <w:t>79</w:t>
            </w:r>
            <w:r>
              <w:rPr>
                <w:b/>
                <w:bCs/>
                <w:sz w:val="20"/>
                <w:lang w:val="ro-RO"/>
              </w:rPr>
              <w:t>, 115 și 119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3F40D2" w:rsidRDefault="00C17B02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3F40D2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3F40D2" w:rsidRDefault="00C17B02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Pr="00A8307A" w:rsidRDefault="00C17B02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C17B02" w:rsidRPr="00A8307A" w:rsidTr="003F40D2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A75A00" w:rsidRDefault="00C17B02" w:rsidP="00C17B02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3F40D2" w:rsidRDefault="00C17B02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17B02" w:rsidRPr="00A8307A" w:rsidRDefault="00C17B02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17B02" w:rsidRPr="00A8307A" w:rsidRDefault="00C17B02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și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3F40D2" w:rsidRDefault="00C17B02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3F40D2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3F40D2" w:rsidRDefault="00C17B02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Pr="00A8307A" w:rsidRDefault="00C17B02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C17B02" w:rsidRPr="00A8307A" w:rsidTr="007B4F6A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A75A00" w:rsidRDefault="00C17B02" w:rsidP="00C17B02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32832" w:rsidRDefault="00C17B0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 w:rsidP="007B4F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17B02" w:rsidRPr="00A8307A" w:rsidRDefault="00C17B02" w:rsidP="007B4F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B4F6A" w:rsidRDefault="00C17B0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7B4F6A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32832" w:rsidRDefault="00C17B0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  <w:p w:rsidR="00C17B02" w:rsidRDefault="00C17B02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C17B02" w:rsidRPr="00A8307A" w:rsidRDefault="00C17B02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C17B02" w:rsidRPr="00A8307A" w:rsidTr="00B26991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A75A00" w:rsidRDefault="00C17B02" w:rsidP="00C17B02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B26991" w:rsidRDefault="00C17B02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 w:rsidP="00B2699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17B02" w:rsidRPr="00A8307A" w:rsidRDefault="00C17B02" w:rsidP="00B2699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B26991" w:rsidRDefault="00C17B02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26991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B26991" w:rsidRDefault="00C17B02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:rsidR="00C17B02" w:rsidRPr="00A8307A" w:rsidRDefault="00C17B02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C17B02" w:rsidRPr="00A8307A" w:rsidTr="000D3BBC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A75A00" w:rsidRDefault="00C17B02" w:rsidP="00C17B02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D3BBC" w:rsidRDefault="00C17B02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 w:rsidP="000D3B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17B02" w:rsidRPr="00A8307A" w:rsidRDefault="00C17B02" w:rsidP="000D3B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D3BBC" w:rsidRDefault="00C17B02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0D3BBC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D3BBC" w:rsidRDefault="00C17B02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 w:rsidP="000D3B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Pr="00A8307A" w:rsidRDefault="00C17B02" w:rsidP="000D3B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C17B02" w:rsidRPr="00A8307A" w:rsidTr="009658E6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A75A00" w:rsidRDefault="00C17B02" w:rsidP="00C17B02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9658E6" w:rsidRDefault="00C17B02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 w:rsidP="0096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17B02" w:rsidRPr="00A8307A" w:rsidRDefault="00C17B02" w:rsidP="0096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9658E6" w:rsidRDefault="00C17B02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9658E6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9658E6" w:rsidRDefault="00C17B02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 w:rsidP="009658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Pr="00A8307A" w:rsidRDefault="00C17B02" w:rsidP="009658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C17B02" w:rsidRPr="00A8307A" w:rsidTr="00472E19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A75A00" w:rsidRDefault="00C17B02" w:rsidP="00C17B02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72E19" w:rsidRDefault="00C17B02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 w:rsidP="00472E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17B02" w:rsidRPr="00A8307A" w:rsidRDefault="00C17B02" w:rsidP="00472E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72E19" w:rsidRDefault="00C17B02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472E19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72E19" w:rsidRDefault="00C17B02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 w:rsidP="00472E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Pr="00A8307A" w:rsidRDefault="00C17B02" w:rsidP="00472E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C17B02" w:rsidRPr="00A8307A" w:rsidTr="00530A8D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A75A00" w:rsidRDefault="00C17B02" w:rsidP="00C17B02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30A8D" w:rsidRDefault="00C17B02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17B02" w:rsidRPr="00A8307A" w:rsidRDefault="00C17B02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30A8D" w:rsidRDefault="00C17B02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530A8D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30A8D" w:rsidRDefault="00C17B02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Pr="00A8307A" w:rsidRDefault="00C17B02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C17B02" w:rsidRPr="00A8307A" w:rsidTr="00530A8D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A75A00" w:rsidRDefault="00C17B02" w:rsidP="00C17B02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30A8D" w:rsidRDefault="00C17B02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17B02" w:rsidRPr="00A8307A" w:rsidRDefault="00C17B02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30A8D" w:rsidRDefault="00C17B02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530A8D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30A8D" w:rsidRDefault="00C17B02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Pr="00A8307A" w:rsidRDefault="00C17B02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C17B0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F787F" w:rsidRDefault="00C17B0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C17B02" w:rsidRDefault="00C17B02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C17B02" w:rsidRDefault="00C17B02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C17B02" w:rsidRPr="00465A98" w:rsidRDefault="00C17B02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F787F" w:rsidRDefault="00C17B0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984D71" w:rsidRDefault="00C17B0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C17B0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F787F" w:rsidRDefault="00C17B0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C17B02" w:rsidRDefault="00C17B02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C17B02" w:rsidRDefault="00C17B02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65A98" w:rsidRDefault="00C17B0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984D71" w:rsidRDefault="00C17B0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C17B0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F787F" w:rsidRDefault="00C17B0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C17B02" w:rsidRDefault="00C17B02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65A98" w:rsidRDefault="00C17B0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984D71" w:rsidRDefault="00C17B0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C17B0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F787F" w:rsidRDefault="00C17B0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C17B02" w:rsidRDefault="00C17B02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65A98" w:rsidRDefault="00C17B0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984D71" w:rsidRDefault="00C17B0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C17B02" w:rsidRDefault="00C17B02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C17B0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845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C17B02" w:rsidRPr="00845647" w:rsidRDefault="00C17B02" w:rsidP="00845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984D71" w:rsidRDefault="00C17B0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 Cap X.</w:t>
            </w:r>
          </w:p>
        </w:tc>
      </w:tr>
      <w:tr w:rsidR="00C17B0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C17B02" w:rsidRDefault="00C17B02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984D71" w:rsidRDefault="00C17B0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Cap X.</w:t>
            </w:r>
          </w:p>
        </w:tc>
      </w:tr>
      <w:tr w:rsidR="00C17B0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F787F" w:rsidRDefault="00C17B0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C17B02" w:rsidRDefault="00C17B02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65A98" w:rsidRDefault="00C17B0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C17B02" w:rsidRPr="00465A98" w:rsidRDefault="00C17B0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984D71" w:rsidRDefault="00C17B0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C17B0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F787F" w:rsidRDefault="00C17B0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65A98" w:rsidRDefault="00C17B0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984D71" w:rsidRDefault="00C17B0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C17B0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F787F" w:rsidRDefault="00C17B0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C17B02" w:rsidRDefault="00C17B02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65A98" w:rsidRDefault="00C17B0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C17B02" w:rsidRPr="00465A98" w:rsidRDefault="00C17B0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984D71" w:rsidRDefault="00C17B0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C17B0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C17B02" w:rsidRDefault="00C17B0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F787F" w:rsidRDefault="00C17B0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C17B02" w:rsidRDefault="00C17B02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65A98" w:rsidRDefault="00C17B0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984D71" w:rsidRDefault="00C17B0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17B0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F787F" w:rsidRDefault="00C17B0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C17B02" w:rsidRDefault="00C17B02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65A98" w:rsidRDefault="00C17B0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C17B02" w:rsidRPr="00465A98" w:rsidRDefault="00C17B0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984D71" w:rsidRDefault="00C17B0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C17B0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F787F" w:rsidRDefault="00C17B0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C17B02" w:rsidRDefault="00C17B02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65A98" w:rsidRDefault="00C17B0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984D71" w:rsidRDefault="00C17B0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C17B02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31+300</w:t>
            </w:r>
          </w:p>
          <w:p w:rsidR="00C17B02" w:rsidRDefault="00C17B0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Orțișoara - </w:t>
            </w:r>
          </w:p>
          <w:p w:rsidR="00C17B02" w:rsidRDefault="00C17B0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</w:t>
            </w:r>
          </w:p>
          <w:p w:rsidR="00C17B02" w:rsidRDefault="00C17B0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Vinga</w:t>
            </w:r>
          </w:p>
          <w:p w:rsidR="00C17B02" w:rsidRDefault="00C17B0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C17B02" w:rsidRDefault="00C17B0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C17B02" w:rsidRDefault="00C17B0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 și</w:t>
            </w:r>
          </w:p>
          <w:p w:rsidR="00C17B02" w:rsidRDefault="00C17B0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Șag linia 3 directă</w:t>
            </w:r>
          </w:p>
          <w:p w:rsidR="00C17B02" w:rsidRDefault="00C17B0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intrare </w:t>
            </w:r>
            <w:r>
              <w:rPr>
                <w:b/>
                <w:bCs/>
                <w:sz w:val="20"/>
                <w:lang w:val="en-US"/>
              </w:rPr>
              <w:t xml:space="preserve">X </w:t>
            </w:r>
            <w:r>
              <w:rPr>
                <w:b/>
                <w:bCs/>
                <w:sz w:val="20"/>
                <w:lang w:val="ro-RO"/>
              </w:rPr>
              <w:t>și sch. 6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65A98" w:rsidRDefault="00C17B0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984D71" w:rsidRDefault="00C17B0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17B02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Vinga</w:t>
            </w:r>
          </w:p>
          <w:p w:rsidR="00C17B02" w:rsidRDefault="00C17B0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C17B02" w:rsidRPr="00465A98" w:rsidRDefault="00C17B0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984D71" w:rsidRDefault="00C17B0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și 4 Cap Y.</w:t>
            </w:r>
          </w:p>
        </w:tc>
      </w:tr>
      <w:tr w:rsidR="00C17B02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C17B02" w:rsidRDefault="00C17B0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65A98" w:rsidRDefault="00C17B0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984D71" w:rsidRDefault="00C17B0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17B02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Viilor</w:t>
            </w:r>
          </w:p>
          <w:p w:rsidR="00C17B02" w:rsidRDefault="00C17B0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984D71" w:rsidRDefault="00C17B0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Cap Y.</w:t>
            </w:r>
          </w:p>
        </w:tc>
      </w:tr>
      <w:tr w:rsidR="00C17B02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C17B02" w:rsidRDefault="00C17B0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Viilor -</w:t>
            </w:r>
          </w:p>
          <w:p w:rsidR="00C17B02" w:rsidRDefault="00C17B0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984D71" w:rsidRDefault="00C17B0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17B02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50+550</w:t>
            </w:r>
          </w:p>
          <w:p w:rsidR="00C17B02" w:rsidRDefault="00C17B0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0334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C17B02" w:rsidRDefault="00C17B0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984D71" w:rsidRDefault="00C17B0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17B02" w:rsidRDefault="00C17B0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11 și 12.</w:t>
            </w:r>
          </w:p>
        </w:tc>
      </w:tr>
      <w:tr w:rsidR="00C17B02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C17B02" w:rsidRDefault="00C17B0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C17B02" w:rsidRDefault="00C17B0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C17B02" w:rsidRDefault="00C17B0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C17B02" w:rsidRDefault="00C17B0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984D71" w:rsidRDefault="00C17B0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C17B02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C17B02" w:rsidRDefault="00C17B0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984D71" w:rsidRDefault="00C17B0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 Cap X.</w:t>
            </w:r>
          </w:p>
        </w:tc>
      </w:tr>
      <w:tr w:rsidR="00C17B02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C17B02" w:rsidRDefault="00C17B0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984D71" w:rsidRDefault="00C17B0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  <w:tr w:rsidR="00C17B02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C17B02" w:rsidRDefault="00C17B0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984D71" w:rsidRDefault="00C17B0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Cap Y.</w:t>
            </w:r>
          </w:p>
        </w:tc>
      </w:tr>
      <w:tr w:rsidR="00C17B02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3612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C17B02" w:rsidRDefault="00C17B02" w:rsidP="0033612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984D71" w:rsidRDefault="00C17B02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361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3361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 Cap Y.</w:t>
            </w:r>
          </w:p>
        </w:tc>
      </w:tr>
    </w:tbl>
    <w:p w:rsidR="00C17B02" w:rsidRDefault="00C17B02">
      <w:pPr>
        <w:spacing w:before="40" w:after="40" w:line="192" w:lineRule="auto"/>
        <w:ind w:right="57"/>
        <w:rPr>
          <w:sz w:val="20"/>
          <w:lang w:val="ro-RO"/>
        </w:rPr>
      </w:pPr>
    </w:p>
    <w:p w:rsidR="00C17B02" w:rsidRDefault="00C17B02" w:rsidP="004B1AD8">
      <w:pPr>
        <w:pStyle w:val="Heading1"/>
        <w:spacing w:line="360" w:lineRule="auto"/>
      </w:pPr>
      <w:r>
        <w:t>LINIA 224</w:t>
      </w:r>
    </w:p>
    <w:p w:rsidR="00C17B02" w:rsidRDefault="00C17B02" w:rsidP="001A3D02">
      <w:pPr>
        <w:pStyle w:val="Heading1"/>
        <w:spacing w:line="360" w:lineRule="auto"/>
        <w:rPr>
          <w:b w:val="0"/>
          <w:bCs w:val="0"/>
          <w:sz w:val="8"/>
        </w:rPr>
      </w:pPr>
      <w:r>
        <w:t>BĂRĂBANŢ - ZLATNA CĂLĂTORI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199"/>
        <w:gridCol w:w="869"/>
        <w:gridCol w:w="756"/>
        <w:gridCol w:w="869"/>
        <w:gridCol w:w="756"/>
        <w:gridCol w:w="2495"/>
      </w:tblGrid>
      <w:tr w:rsidR="00C17B02" w:rsidTr="00213A7A">
        <w:trPr>
          <w:cantSplit/>
          <w:trHeight w:val="4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15"/>
              </w:numPr>
              <w:spacing w:before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9+920</w:t>
            </w:r>
          </w:p>
          <w:p w:rsidR="00C17B02" w:rsidRDefault="00C17B02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20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7711D">
            <w:pPr>
              <w:spacing w:before="40"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Bărăbanț - </w:t>
            </w:r>
          </w:p>
          <w:p w:rsidR="00C17B02" w:rsidRPr="00B8079D" w:rsidRDefault="00C17B02" w:rsidP="0077711D">
            <w:pPr>
              <w:spacing w:before="40"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Zlatna Tehnică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C74D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Vizibilitate trecere la nivel km 9+940.</w:t>
            </w:r>
          </w:p>
        </w:tc>
      </w:tr>
    </w:tbl>
    <w:p w:rsidR="00C17B02" w:rsidRDefault="00C17B02">
      <w:pPr>
        <w:spacing w:before="40" w:line="192" w:lineRule="auto"/>
        <w:ind w:right="57"/>
        <w:rPr>
          <w:sz w:val="20"/>
          <w:lang w:val="ro-RO"/>
        </w:rPr>
      </w:pPr>
    </w:p>
    <w:p w:rsidR="00C17B02" w:rsidRDefault="00C17B02" w:rsidP="0095691E">
      <w:pPr>
        <w:pStyle w:val="Heading1"/>
        <w:spacing w:line="360" w:lineRule="auto"/>
      </w:pPr>
      <w:r>
        <w:t>LINIA 300</w:t>
      </w:r>
    </w:p>
    <w:p w:rsidR="00C17B02" w:rsidRDefault="00C17B02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C17B02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17B02" w:rsidRDefault="00C17B0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44C9" w:rsidRDefault="00C17B02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17B02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17B02" w:rsidRDefault="00C17B0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44C9" w:rsidRDefault="00C17B02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17B02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17B02" w:rsidRDefault="00C17B0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17B02" w:rsidRDefault="00C17B0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44C9" w:rsidRDefault="00C17B02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17B02" w:rsidRPr="00D344C9" w:rsidRDefault="00C17B02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C17B02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17B02" w:rsidRDefault="00C17B02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44C9" w:rsidRDefault="00C17B02" w:rsidP="005E71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17B02" w:rsidRDefault="00C17B02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17B02" w:rsidRPr="00D344C9" w:rsidRDefault="00C17B02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11A - 14A.</w:t>
            </w:r>
          </w:p>
        </w:tc>
      </w:tr>
      <w:tr w:rsidR="00C17B02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17B02" w:rsidRDefault="00C17B02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17B02" w:rsidRDefault="00C17B0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44C9" w:rsidRDefault="00C17B02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17B02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17B02" w:rsidRDefault="00C17B02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17B02" w:rsidRDefault="00C17B02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C17B02" w:rsidRDefault="00C17B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C17B02" w:rsidRDefault="00C17B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C17B02" w:rsidRDefault="00C17B0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C17B02" w:rsidRDefault="00C17B0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C17B02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 -</w:t>
            </w:r>
          </w:p>
          <w:p w:rsidR="00C17B02" w:rsidRDefault="00C17B0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C17B02" w:rsidRDefault="00C17B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17B02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C17B02" w:rsidRDefault="00C17B0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17B02" w:rsidRDefault="00C17B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C17B02" w:rsidRDefault="00C17B0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17B02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C17B02" w:rsidRDefault="00C17B0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17B02" w:rsidRDefault="00C17B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17B02" w:rsidRDefault="00C17B0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C17B02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40+300</w:t>
            </w:r>
          </w:p>
          <w:p w:rsidR="00C17B02" w:rsidRDefault="00C17B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Crivina</w:t>
            </w:r>
          </w:p>
          <w:p w:rsidR="00C17B02" w:rsidRDefault="00C17B02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17B02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C17B02" w:rsidRDefault="00C17B0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44C9" w:rsidRDefault="00C17B0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17B0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C17B02" w:rsidRDefault="00C17B0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C17B02" w:rsidRDefault="00C17B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C17B02" w:rsidRDefault="00C17B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C17B02" w:rsidRDefault="00C17B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C17B02" w:rsidRDefault="00C17B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C17B02" w:rsidRDefault="00C17B0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C17B02" w:rsidRPr="004870EE" w:rsidRDefault="00C17B0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C17B0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C17B02" w:rsidRDefault="00C17B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17B02" w:rsidRDefault="00C17B0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C17B0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C17B02" w:rsidRDefault="00C17B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17B02" w:rsidRDefault="00C17B0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C17B0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C17B02" w:rsidRDefault="00C17B02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17B02" w:rsidRDefault="00C17B0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C17B0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C17B02" w:rsidRDefault="00C17B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17B02" w:rsidRDefault="00C17B0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C17B02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C17B02" w:rsidRDefault="00C17B0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17B02" w:rsidRDefault="00C17B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17B02" w:rsidRDefault="00C17B0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17B02" w:rsidRPr="00D344C9" w:rsidRDefault="00C17B0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C17B02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C17B02" w:rsidRDefault="00C17B0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44C9" w:rsidRDefault="00C17B0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17B02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C17B02" w:rsidRDefault="00C17B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C17B02" w:rsidRDefault="00C17B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C17B02" w:rsidRDefault="00C17B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C17B02" w:rsidRDefault="00C17B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17B02" w:rsidRDefault="00C17B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C17B02" w:rsidRDefault="00C17B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17B02" w:rsidRDefault="00C17B02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17B02" w:rsidRPr="00D344C9" w:rsidRDefault="00C17B02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C17B02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C17B02" w:rsidRDefault="00C17B0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C17B02" w:rsidRDefault="00C17B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17B02" w:rsidRDefault="00C17B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17B02" w:rsidRDefault="00C17B0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17B02" w:rsidRDefault="00C17B0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C17B02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C17B02" w:rsidRDefault="00C17B0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C17B02" w:rsidRDefault="00C17B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17B02" w:rsidRDefault="00C17B0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C17B02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C17B02" w:rsidRDefault="00C17B0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C17B02" w:rsidRDefault="00C17B0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C17B02" w:rsidRDefault="00C17B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17B02" w:rsidRDefault="00C17B0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C17B02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C17B02" w:rsidRDefault="00C17B0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C17B02" w:rsidRDefault="00C17B0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C17B02" w:rsidRDefault="00C17B0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C17B02" w:rsidRDefault="00C17B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17B02" w:rsidRDefault="00C17B0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17B02" w:rsidRDefault="00C17B0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C17B02" w:rsidRDefault="00C17B0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C17B02" w:rsidRDefault="00C17B0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C17B02" w:rsidRDefault="00C17B0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C17B02" w:rsidRDefault="00C17B0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C17B02" w:rsidRDefault="00C17B0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C17B02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C17B02" w:rsidRDefault="00C17B0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17B02" w:rsidRDefault="00C17B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17B02" w:rsidRDefault="00C17B0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C17B02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C17B02" w:rsidRDefault="00C17B0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C17B02" w:rsidRDefault="00C17B0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C17B02" w:rsidRDefault="00C17B0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C17B02" w:rsidRDefault="00C17B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17B02" w:rsidRDefault="00C17B0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17B02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C17B02" w:rsidRDefault="00C17B0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C17B02" w:rsidRDefault="00C17B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17B02" w:rsidRDefault="00C17B0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17B02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C17B02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C17B02" w:rsidRDefault="00C17B02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178+800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17B02" w:rsidRDefault="00C17B02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17B02" w:rsidRDefault="00C17B02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provozoriu.</w:t>
            </w:r>
          </w:p>
        </w:tc>
      </w:tr>
      <w:tr w:rsidR="00C17B02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44C9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17B02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C17B02" w:rsidRDefault="00C17B02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17B02" w:rsidRDefault="00C17B02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17B02" w:rsidRDefault="00C17B02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1, de pe firul I </w:t>
            </w:r>
          </w:p>
          <w:p w:rsidR="00C17B02" w:rsidRDefault="00C17B02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II.</w:t>
            </w:r>
          </w:p>
        </w:tc>
      </w:tr>
      <w:tr w:rsidR="00C17B02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17B02" w:rsidRPr="00D344C9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C17B02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17B02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44C9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C17B02" w:rsidRPr="00D344C9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17B02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17B02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44C9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17B02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44C9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C17B02" w:rsidRPr="00D344C9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17B02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44C9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C17B02" w:rsidRPr="00D344C9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17B02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44C9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17B02" w:rsidRPr="00D344C9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C17B02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C17B02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C17B02" w:rsidRPr="00D344C9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17B02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 și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17B02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C17B02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C17B02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17B02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17B02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C17B02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C17B02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17B02" w:rsidRPr="00D344C9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C17B02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44C9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17B02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9324E" w:rsidRDefault="00C17B02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17B02" w:rsidRPr="000160B5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C17B02" w:rsidRPr="006B78FD" w:rsidRDefault="00C17B02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17B02" w:rsidRPr="00ED17B8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17B02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44C9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C17B02" w:rsidRPr="00D344C9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C17B02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44C9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17B02" w:rsidRPr="00D344C9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C17B02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17B02" w:rsidRPr="00D344C9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C17B02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44C9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C17B02" w:rsidRPr="00D344C9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C17B02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44C9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C17B02" w:rsidRPr="00D344C9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C17B02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44C9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17B02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44C9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17B0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9324E" w:rsidRDefault="00C17B02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17B02" w:rsidRPr="000160B5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C17B02" w:rsidRPr="005C2BB7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EC155E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C17B0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C17B02" w:rsidRDefault="00C17B02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EC155E" w:rsidRDefault="00C17B02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C17B02" w:rsidRDefault="00C17B02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  <w:p w:rsidR="00C17B02" w:rsidRPr="00EC155E" w:rsidRDefault="00C17B02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 pentru lucrări pe firul II.</w:t>
            </w:r>
          </w:p>
        </w:tc>
      </w:tr>
      <w:tr w:rsidR="00C17B02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C17B02" w:rsidRDefault="00C17B0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C17B02" w:rsidRDefault="00C17B02" w:rsidP="00F2420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E4F3A" w:rsidRDefault="00C17B02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C17B02" w:rsidRDefault="00C17B02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C17B02" w:rsidRDefault="00C17B02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C17B02" w:rsidRPr="00DE4F3A" w:rsidRDefault="00C17B02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C17B02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  <w:p w:rsidR="00C17B02" w:rsidRDefault="00C17B0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C17B02" w:rsidRDefault="00C17B02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E4F3A" w:rsidRDefault="00C17B02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C17B02" w:rsidRDefault="00C17B02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C17B02" w:rsidRDefault="00C17B02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C17B02" w:rsidRPr="00DE4F3A" w:rsidRDefault="00C17B02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C17B02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C17B02" w:rsidRDefault="00C17B0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C17B02" w:rsidRDefault="00C17B02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C17B02" w:rsidRDefault="00C17B02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st. Cața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E4F3A" w:rsidRDefault="00C17B02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C17B02" w:rsidRDefault="00C17B02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C17B02" w:rsidRDefault="00C17B02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C17B02" w:rsidRPr="00DE4F3A" w:rsidRDefault="00C17B02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C17B02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17B02" w:rsidRPr="00D344C9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17B02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44C9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17B02" w:rsidRPr="00D344C9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C17B02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44C9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17B02" w:rsidRPr="00D344C9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C17B02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C17B02" w:rsidRPr="00D344C9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C17B02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17B0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17B02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17B02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B2A72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17B02" w:rsidRPr="00CB2A72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C17B0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17B0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17B02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17B02" w:rsidRPr="00CB2A72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17B02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17B02" w:rsidRPr="00D344C9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C17B02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44C9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17B02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17B02" w:rsidRPr="00D344C9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C17B02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44C9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17B02" w:rsidRPr="00D344C9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C17B02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17B02" w:rsidRPr="00D344C9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17B02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44C9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17B02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44C9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C17B02" w:rsidRPr="00D344C9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C17B02" w:rsidRPr="00D344C9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C17B02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17B02" w:rsidRPr="00D344C9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C17B02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44C9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17B02" w:rsidRPr="00D344C9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C17B02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44C9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17B02" w:rsidRPr="00D344C9" w:rsidRDefault="00C17B02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C17B02" w:rsidRPr="00D344C9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C17B02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C17B02" w:rsidRPr="00D344C9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C17B02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17B02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C17B02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17B02" w:rsidRPr="00D344C9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C17B02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17B02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17B02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C17B02" w:rsidRDefault="00C17B02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17B02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C17B02" w:rsidRDefault="00C17B0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44C9" w:rsidRDefault="00C17B0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C17B02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352+900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Copșa Mică -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352+900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44C9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17B02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 -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(lipsă vizibilitate semnale de avarie S2 și S4 de la trecerea la nivel cu calea ferată km 372+876). 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C17B02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 -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Coșlariu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C17B02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17B02" w:rsidRPr="00D344C9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călători.</w:t>
            </w:r>
          </w:p>
        </w:tc>
      </w:tr>
      <w:tr w:rsidR="00C17B02" w:rsidTr="00AA1B10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17B02" w:rsidRPr="00D344C9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marfă.</w:t>
            </w:r>
          </w:p>
        </w:tc>
      </w:tr>
      <w:tr w:rsidR="00C17B02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44C9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17B02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44C9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17B02" w:rsidRPr="00D344C9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C17B02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44C9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17B02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44C9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17B02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C17B02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C17B02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17B02" w:rsidRPr="00D344C9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C17B02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44C9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C17B02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44C9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17B02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17B02" w:rsidRPr="00D344C9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C17B02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44C9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17B02" w:rsidRPr="00D344C9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C17B02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442+056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44C9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17B02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44C9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17B02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C17B02" w:rsidRPr="00D344C9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C17B02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C17B02" w:rsidRPr="00D344C9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C17B02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C17B02" w:rsidRPr="00D344C9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C17B02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44C9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C17B02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17B02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44C9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C17B02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17B02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17B02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44C9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17B02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464+690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44C9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17B0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44C9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17B0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484+000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și 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3, 5, 9 și 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4, 6, 8 și 14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44C9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17B0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și 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1, 7, 11 și 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2, 10,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483+950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44C9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17B0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/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1 și 2.</w:t>
            </w:r>
          </w:p>
        </w:tc>
      </w:tr>
      <w:tr w:rsidR="00C17B0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44C9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17B0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479+150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Y, 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44C9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17B0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17B02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C17B02" w:rsidRPr="00D344C9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C17B02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44C9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17B02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C17B02" w:rsidRPr="00D344C9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17B02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44C9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17B02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17B02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44C9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17B02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Cluj Napoca -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Aghireș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501+930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529+775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Protecție muncitori, între orele 08,00 - 18,00, de luni până sâmbătă inclusiv.</w:t>
            </w:r>
          </w:p>
        </w:tc>
      </w:tr>
      <w:tr w:rsidR="00C17B02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17B02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C17B02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C17B02" w:rsidRPr="00D344C9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17B02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17B02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C17B02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C17B02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C17B02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C17B02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C17B02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C17B02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C17B02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C17B02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C17B02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C17B02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C17B02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C17B02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C17B02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00D25" w:rsidRDefault="00C17B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44C9" w:rsidRDefault="00C17B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C17B02" w:rsidRPr="00836022" w:rsidRDefault="00C17B02" w:rsidP="0095691E">
      <w:pPr>
        <w:spacing w:before="40" w:line="192" w:lineRule="auto"/>
        <w:ind w:right="57"/>
        <w:rPr>
          <w:sz w:val="20"/>
          <w:lang w:val="en-US"/>
        </w:rPr>
      </w:pPr>
    </w:p>
    <w:p w:rsidR="00C17B02" w:rsidRDefault="00C17B02" w:rsidP="00956F37">
      <w:pPr>
        <w:pStyle w:val="Heading1"/>
        <w:spacing w:line="360" w:lineRule="auto"/>
      </w:pPr>
      <w:r>
        <w:t>LINIA 301 N</w:t>
      </w:r>
    </w:p>
    <w:p w:rsidR="00C17B02" w:rsidRDefault="00C17B02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C17B02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17B02" w:rsidRDefault="00C17B0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22092F" w:rsidRDefault="00C17B02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17B02" w:rsidRDefault="00C17B0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22092F" w:rsidRDefault="00C17B0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17B02" w:rsidRDefault="00C17B0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22092F" w:rsidRDefault="00C17B0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17B02" w:rsidRPr="00474FB0" w:rsidRDefault="00C17B02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C17B02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17B02" w:rsidRDefault="00C17B02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22092F" w:rsidRDefault="00C17B0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17B02" w:rsidRDefault="00C17B02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11A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14A.</w:t>
            </w:r>
          </w:p>
        </w:tc>
      </w:tr>
      <w:tr w:rsidR="00C17B02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17B02" w:rsidRDefault="00C17B02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17B02" w:rsidRDefault="00C17B0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22092F" w:rsidRDefault="00C17B0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17B02" w:rsidRDefault="00C17B02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22092F" w:rsidRDefault="00C17B0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17B02" w:rsidRDefault="00C17B02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C17B02" w:rsidRDefault="00C17B0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C17B02" w:rsidRDefault="00C17B0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22092F" w:rsidRDefault="00C17B0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C17B02" w:rsidRDefault="00C17B0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C17B02" w:rsidRDefault="00C17B0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C17B02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:rsidR="00C17B02" w:rsidRDefault="00C17B0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47F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17B02" w:rsidRDefault="00C17B0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C17B02" w:rsidRDefault="00C17B0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22092F" w:rsidRDefault="00C17B0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17B02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C17B02" w:rsidRDefault="00C17B0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17B02" w:rsidRDefault="00C17B0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22092F" w:rsidRDefault="00C17B0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17B02" w:rsidRDefault="00C17B02">
      <w:pPr>
        <w:spacing w:before="40" w:after="40" w:line="192" w:lineRule="auto"/>
        <w:ind w:right="57"/>
        <w:rPr>
          <w:sz w:val="20"/>
          <w:lang w:val="ro-RO"/>
        </w:rPr>
      </w:pPr>
    </w:p>
    <w:p w:rsidR="00C17B02" w:rsidRDefault="00C17B02" w:rsidP="007F72A5">
      <w:pPr>
        <w:pStyle w:val="Heading1"/>
        <w:spacing w:line="360" w:lineRule="auto"/>
      </w:pPr>
      <w:r>
        <w:t>LINIA 301 O</w:t>
      </w:r>
    </w:p>
    <w:p w:rsidR="00C17B02" w:rsidRDefault="00C17B02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17B02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1029A" w:rsidRDefault="00C17B0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C17B02" w:rsidRDefault="00C17B0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1029A" w:rsidRDefault="00C17B0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1029A" w:rsidRDefault="00C17B0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1029A" w:rsidRDefault="00C17B0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C17B02" w:rsidRDefault="00C17B0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1029A" w:rsidRDefault="00C17B0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1029A" w:rsidRDefault="00C17B0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1029A" w:rsidRDefault="00C17B0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C17B02" w:rsidRDefault="00C17B02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o lungi-me de 200 m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1029A" w:rsidRDefault="00C17B0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1029A" w:rsidRDefault="00C17B0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17B02" w:rsidRDefault="00C17B02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Deschisă pe o lungime de 200 m Cap X.</w:t>
            </w:r>
          </w:p>
        </w:tc>
      </w:tr>
      <w:tr w:rsidR="00C17B02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1029A" w:rsidRDefault="00C17B0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C17B02" w:rsidRDefault="00C17B02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17B02" w:rsidRDefault="00C17B02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1029A" w:rsidRDefault="00C17B02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1029A" w:rsidRDefault="00C17B02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1029A" w:rsidRDefault="00C17B0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C17B02" w:rsidRDefault="00C17B0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17B02" w:rsidRDefault="00C17B0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1029A" w:rsidRDefault="00C17B0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1029A" w:rsidRDefault="00C17B0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1029A" w:rsidRDefault="00C17B0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C17B02" w:rsidRDefault="00C17B0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17B02" w:rsidRDefault="00C17B0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1029A" w:rsidRDefault="00C17B0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1029A" w:rsidRDefault="00C17B0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1029A" w:rsidRDefault="00C17B0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C17B02" w:rsidRDefault="00C17B0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17B02" w:rsidRDefault="00C17B02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1029A" w:rsidRDefault="00C17B0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1029A" w:rsidRDefault="00C17B0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17B02" w:rsidRDefault="00C17B02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C17B02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1029A" w:rsidRDefault="00C17B0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17B02" w:rsidRDefault="00C17B0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1029A" w:rsidRDefault="00C17B0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1029A" w:rsidRDefault="00C17B0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17B02" w:rsidRDefault="00C17B02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C17B02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1029A" w:rsidRDefault="00C17B0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:rsidR="00C17B02" w:rsidRDefault="00C17B02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:rsidR="00C17B02" w:rsidRDefault="00C17B02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1029A" w:rsidRDefault="00C17B02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1029A" w:rsidRDefault="00C17B02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17B02" w:rsidRDefault="00C17B02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:rsidR="00C17B02" w:rsidRDefault="00C17B02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:rsidR="00C17B02" w:rsidRDefault="00C17B02">
      <w:pPr>
        <w:spacing w:before="40" w:after="40" w:line="192" w:lineRule="auto"/>
        <w:ind w:right="57"/>
        <w:rPr>
          <w:sz w:val="20"/>
          <w:lang w:val="ro-RO"/>
        </w:rPr>
      </w:pPr>
    </w:p>
    <w:p w:rsidR="00C17B02" w:rsidRDefault="00C17B02" w:rsidP="003260D9">
      <w:pPr>
        <w:pStyle w:val="Heading1"/>
        <w:spacing w:line="360" w:lineRule="auto"/>
      </w:pPr>
      <w:r>
        <w:t>LINIA 301 P</w:t>
      </w:r>
    </w:p>
    <w:p w:rsidR="00C17B02" w:rsidRDefault="00C17B02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C17B02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B37B8" w:rsidRDefault="00C17B02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17B02" w:rsidRDefault="00C17B02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B37B8" w:rsidRDefault="00C17B02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B37B8" w:rsidRDefault="00C17B0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17B02" w:rsidRDefault="00C17B02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B37B8" w:rsidRDefault="00C17B0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B37B8" w:rsidRDefault="00C17B0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B37B8" w:rsidRDefault="00C17B0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17B02" w:rsidRDefault="00C17B02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C17B02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B37B8" w:rsidRDefault="00C17B0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17B02" w:rsidRDefault="00C17B02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B37B8" w:rsidRDefault="00C17B0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4263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17B02" w:rsidRDefault="00C17B02" w:rsidP="0044263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11A - 14A.</w:t>
            </w:r>
          </w:p>
        </w:tc>
      </w:tr>
      <w:tr w:rsidR="00C17B02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B37B8" w:rsidRDefault="00C17B0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17B02" w:rsidRDefault="00C17B02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17B02" w:rsidRDefault="00C17B02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B37B8" w:rsidRDefault="00C17B0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A75A00" w:rsidRDefault="00C17B02" w:rsidP="00C17B02">
            <w:pPr>
              <w:numPr>
                <w:ilvl w:val="0"/>
                <w:numId w:val="18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Fir III București Nord - </w:t>
            </w:r>
          </w:p>
          <w:p w:rsidR="00C17B02" w:rsidRPr="00A8307A" w:rsidRDefault="00C17B02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Grivița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semnal X3G și Y3G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8307A" w:rsidRDefault="00C17B02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B37B8" w:rsidRDefault="00C17B0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C17B02" w:rsidRDefault="00C17B0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:rsidR="00C17B02" w:rsidRDefault="00C17B0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B37B8" w:rsidRDefault="00C17B0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B37B8" w:rsidRDefault="00C17B0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17B02" w:rsidRDefault="00C17B0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17B02" w:rsidRDefault="00C17B0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B37B8" w:rsidRDefault="00C17B0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B37B8" w:rsidRDefault="00C17B0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C17B02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B37B8" w:rsidRDefault="00C17B02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17B02" w:rsidRDefault="00C17B02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17B02" w:rsidRDefault="00C17B02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B37B8" w:rsidRDefault="00C17B02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17B02" w:rsidRDefault="00C17B02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1AT - 6AT.</w:t>
            </w:r>
          </w:p>
        </w:tc>
      </w:tr>
      <w:tr w:rsidR="00C17B02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B37B8" w:rsidRDefault="00C17B02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17B02" w:rsidRDefault="00C17B02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F01A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C17B02" w:rsidRDefault="00C17B02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AT / 18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B37B8" w:rsidRDefault="00C17B02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17B02" w:rsidRDefault="00C17B02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1AT - 3AT, Cap Y.</w:t>
            </w:r>
          </w:p>
        </w:tc>
      </w:tr>
      <w:tr w:rsidR="00C17B02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B37B8" w:rsidRDefault="00C17B02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17B02" w:rsidRDefault="00C17B02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17B02" w:rsidRDefault="00C17B02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B37B8" w:rsidRDefault="00C17B02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17B02" w:rsidRDefault="00C17B02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X.</w:t>
            </w:r>
          </w:p>
        </w:tc>
      </w:tr>
      <w:tr w:rsidR="00C17B02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B37B8" w:rsidRDefault="00C17B02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17B02" w:rsidRDefault="00C17B02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17B02" w:rsidRDefault="00C17B02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2D/3F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B37B8" w:rsidRDefault="00C17B02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17B02" w:rsidRDefault="00C17B02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 Cap Y, 1F-6F Cap X și intrare Depou.</w:t>
            </w:r>
          </w:p>
        </w:tc>
      </w:tr>
      <w:tr w:rsidR="00C17B02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75C13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B37B8" w:rsidRDefault="00C17B02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17B02" w:rsidRDefault="00C17B02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17B02" w:rsidRDefault="00C17B02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D/ </w:t>
            </w:r>
          </w:p>
          <w:p w:rsidR="00C17B02" w:rsidRDefault="00C17B02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B37B8" w:rsidRDefault="00C17B02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17B02" w:rsidRDefault="00C17B02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- 6D, Cap Y.</w:t>
            </w:r>
          </w:p>
        </w:tc>
      </w:tr>
      <w:tr w:rsidR="00C17B02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B37B8" w:rsidRDefault="00C17B02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17B02" w:rsidRDefault="00C17B02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17B02" w:rsidRDefault="00C17B02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B37B8" w:rsidRDefault="00C17B02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17B02" w:rsidRDefault="00C17B02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Y.</w:t>
            </w:r>
          </w:p>
        </w:tc>
      </w:tr>
      <w:tr w:rsidR="00C17B02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B37B8" w:rsidRDefault="00C17B02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17B02" w:rsidRDefault="00C17B02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C17B02" w:rsidRDefault="00C17B02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B37B8" w:rsidRDefault="00C17B02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17B02" w:rsidRDefault="00C17B02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1D - 4D, Cap Y.</w:t>
            </w:r>
          </w:p>
        </w:tc>
      </w:tr>
      <w:tr w:rsidR="00C17B02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B37B8" w:rsidRDefault="00C17B02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17B02" w:rsidRDefault="00C17B02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B37B8" w:rsidRDefault="00C17B02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B37B8" w:rsidRDefault="00C17B02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17B02" w:rsidRDefault="00C17B02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17B02" w:rsidRDefault="00C17B02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B37B8" w:rsidRDefault="00C17B02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17B02" w:rsidRDefault="00C17B02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 - 5D și 1F - 5F.</w:t>
            </w:r>
          </w:p>
        </w:tc>
      </w:tr>
      <w:tr w:rsidR="00C17B02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E79CC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B37B8" w:rsidRDefault="00C17B02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17B02" w:rsidRDefault="00C17B02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17B02" w:rsidRDefault="00C17B02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B37B8" w:rsidRDefault="00C17B02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17B02" w:rsidRDefault="00C17B02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1F - 2F Cap Y.</w:t>
            </w:r>
          </w:p>
        </w:tc>
      </w:tr>
      <w:tr w:rsidR="00C17B02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B37B8" w:rsidRDefault="00C17B02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17B02" w:rsidRDefault="00C17B02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E79CC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C17B02" w:rsidRDefault="00C17B02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C17B02" w:rsidRDefault="00C17B02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B37B8" w:rsidRDefault="00C17B02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B37B8" w:rsidRDefault="00C17B02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B37B8" w:rsidRDefault="00C17B02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E79CC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C17B02" w:rsidRDefault="00C17B02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C17B02" w:rsidRDefault="00C17B02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17B02" w:rsidRDefault="00C17B02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B37B8" w:rsidRDefault="00C17B02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B37B8" w:rsidRDefault="00C17B02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B37B8" w:rsidRDefault="00C17B02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17B02" w:rsidRDefault="00C17B02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17B02" w:rsidRDefault="00C17B02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B37B8" w:rsidRDefault="00C17B02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B37B8" w:rsidRDefault="00C17B02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B37B8" w:rsidRDefault="00C17B02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17B02" w:rsidRDefault="00C17B02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17B02" w:rsidRDefault="00C17B02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B37B8" w:rsidRDefault="00C17B02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B37B8" w:rsidRDefault="00C17B02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B37B8" w:rsidRDefault="00C17B02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17B02" w:rsidRDefault="00C17B02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17B02" w:rsidRDefault="00C17B02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B37B8" w:rsidRDefault="00C17B02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B37B8" w:rsidRDefault="00C17B02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B37B8" w:rsidRDefault="00C17B02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17B02" w:rsidRDefault="00C17B02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17B02" w:rsidRDefault="00C17B02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B37B8" w:rsidRDefault="00C17B02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B37B8" w:rsidRDefault="00C17B02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C17B02" w:rsidRDefault="00C17B02">
      <w:pPr>
        <w:spacing w:before="40" w:after="40" w:line="192" w:lineRule="auto"/>
        <w:ind w:right="57"/>
        <w:rPr>
          <w:sz w:val="20"/>
          <w:lang w:val="ro-RO"/>
        </w:rPr>
      </w:pPr>
    </w:p>
    <w:p w:rsidR="00C17B02" w:rsidRDefault="008D240D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br w:type="page"/>
      </w:r>
      <w:r w:rsidR="00C17B02">
        <w:rPr>
          <w:b/>
          <w:bCs/>
          <w:spacing w:val="40"/>
          <w:lang w:val="ro-RO"/>
        </w:rPr>
        <w:lastRenderedPageBreak/>
        <w:t>LINIA 304</w:t>
      </w:r>
    </w:p>
    <w:p w:rsidR="00C17B02" w:rsidRDefault="00C17B02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C17B02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94E5B" w:rsidRDefault="00C17B02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C17B02" w:rsidRDefault="00C17B02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C17B02" w:rsidRDefault="00C17B02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C17B02" w:rsidRDefault="00C17B0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83 A </w:t>
            </w:r>
          </w:p>
          <w:p w:rsidR="00C17B02" w:rsidRDefault="00C17B0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17B02" w:rsidRDefault="00C17B0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94E5B" w:rsidRDefault="00C17B02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94E5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94E5B" w:rsidRDefault="00C17B02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94E5B" w:rsidRDefault="00C17B02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C17B02" w:rsidRDefault="00C17B02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C17B02" w:rsidRDefault="00C17B02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 - 5 </w:t>
            </w:r>
          </w:p>
          <w:p w:rsidR="00C17B02" w:rsidRDefault="00C17B02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94E5B" w:rsidRDefault="00C17B02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94E5B" w:rsidRDefault="00C17B02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C17B02" w:rsidRDefault="00C17B02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Cap X + </w:t>
            </w:r>
          </w:p>
          <w:p w:rsidR="00C17B02" w:rsidRDefault="00C17B02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zona apa-ratelor de cale Cap X </w:t>
            </w:r>
          </w:p>
          <w:p w:rsidR="00C17B02" w:rsidRDefault="00C17B02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+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94E5B" w:rsidRDefault="00C17B02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353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94E5B" w:rsidRDefault="00C17B02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C17B02" w:rsidRDefault="00C17B02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liniile 1, 3, 4, 5, 6 și sch. 101, 15, 21, 25, 37/41, 23, 29, 31, 43, 63, 67, 73, 53, 75, 85, 87, 51, 65, 83, 69, 89 </w:t>
            </w:r>
          </w:p>
          <w:p w:rsidR="00C17B02" w:rsidRDefault="00C17B02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55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94E5B" w:rsidRDefault="00C17B02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132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94E5B" w:rsidRDefault="00C17B02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C17B02" w:rsidRDefault="00C17B02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D, Cap X + </w:t>
            </w:r>
          </w:p>
          <w:p w:rsidR="00C17B02" w:rsidRDefault="00C17B02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zona apa-ratelor de cale Cap X </w:t>
            </w:r>
          </w:p>
          <w:p w:rsidR="00C17B02" w:rsidRDefault="00C17B02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+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94E5B" w:rsidRDefault="00C17B02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F69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17B02" w:rsidRDefault="00C17B02">
      <w:pPr>
        <w:spacing w:before="40" w:after="40" w:line="192" w:lineRule="auto"/>
        <w:ind w:right="57"/>
        <w:rPr>
          <w:sz w:val="20"/>
          <w:lang w:val="en-US"/>
        </w:rPr>
      </w:pPr>
    </w:p>
    <w:p w:rsidR="00C17B02" w:rsidRDefault="00C17B02" w:rsidP="00343A98">
      <w:pPr>
        <w:pStyle w:val="Heading1"/>
        <w:spacing w:line="360" w:lineRule="auto"/>
      </w:pPr>
      <w:r>
        <w:t>LINIA 314 A</w:t>
      </w:r>
    </w:p>
    <w:p w:rsidR="00C17B02" w:rsidRDefault="00C17B02" w:rsidP="007802E0">
      <w:pPr>
        <w:pStyle w:val="Heading1"/>
        <w:spacing w:line="360" w:lineRule="auto"/>
        <w:rPr>
          <w:b w:val="0"/>
          <w:bCs w:val="0"/>
          <w:sz w:val="8"/>
        </w:rPr>
      </w:pPr>
      <w:r>
        <w:t>DÂRSTE - BRAŞOV TRIAJ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C17B02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14089" w:rsidRDefault="00C17B02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Dârste</w:t>
            </w:r>
          </w:p>
          <w:p w:rsidR="00C17B02" w:rsidRDefault="00C17B02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14089" w:rsidRDefault="00C17B02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163+500</w:t>
            </w:r>
          </w:p>
          <w:p w:rsidR="00C17B02" w:rsidRDefault="00C17B02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164+200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00A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17B02" w:rsidRDefault="00C17B02" w:rsidP="00000A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17B02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163+360</w:t>
            </w:r>
          </w:p>
          <w:p w:rsidR="00C17B02" w:rsidRDefault="00C17B02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164+500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14089" w:rsidRDefault="00C17B02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C778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Dârste</w:t>
            </w:r>
          </w:p>
          <w:p w:rsidR="00C17B02" w:rsidRDefault="00C17B02" w:rsidP="005C778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14089" w:rsidRDefault="00C17B02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C778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17B02" w:rsidRDefault="00C17B02" w:rsidP="005C778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17B02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14089" w:rsidRDefault="00C17B02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Dârste -</w:t>
            </w:r>
          </w:p>
          <w:p w:rsidR="00C17B02" w:rsidRDefault="00C17B02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Triaj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14089" w:rsidRDefault="00C17B02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168+500</w:t>
            </w:r>
          </w:p>
          <w:p w:rsidR="00C17B02" w:rsidRDefault="00C17B02" w:rsidP="007A47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169+209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A47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17B02" w:rsidRDefault="00C17B02" w:rsidP="007A47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17B02" w:rsidTr="009B2C8B">
        <w:trPr>
          <w:cantSplit/>
          <w:trHeight w:val="5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14089" w:rsidRDefault="00C17B02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17B02" w:rsidRDefault="00C17B02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1 - 5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14089" w:rsidRDefault="00C17B02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17B02" w:rsidTr="00BB5C1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14089" w:rsidRDefault="00C17B02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415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17B02" w:rsidRDefault="00C17B02" w:rsidP="006878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6,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415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14089" w:rsidRDefault="00C17B02" w:rsidP="00F415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54F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17B02" w:rsidTr="00BB5C1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14089" w:rsidRDefault="00C17B02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17B02" w:rsidRDefault="00C17B02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11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C17B02" w:rsidRDefault="00C17B02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și 73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14089" w:rsidRDefault="00C17B02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1 - 4 Grupa A </w:t>
            </w:r>
          </w:p>
          <w:p w:rsidR="00C17B02" w:rsidRDefault="00C17B02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X.</w:t>
            </w:r>
          </w:p>
          <w:p w:rsidR="00C17B02" w:rsidRDefault="00C17B02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17B02" w:rsidTr="009845E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14089" w:rsidRDefault="00C17B02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17B02" w:rsidRDefault="00C17B02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C17B02" w:rsidRDefault="00C17B02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14089" w:rsidRDefault="00C17B02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54F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17B02" w:rsidTr="009845EE">
        <w:trPr>
          <w:cantSplit/>
          <w:trHeight w:val="52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14089" w:rsidRDefault="00C17B02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17B02" w:rsidRDefault="00C17B02" w:rsidP="008A49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C17B02" w:rsidRDefault="00C17B02" w:rsidP="00331E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14089" w:rsidRDefault="00C17B02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14089" w:rsidRDefault="00C17B02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AE3534">
        <w:trPr>
          <w:cantSplit/>
          <w:trHeight w:val="14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14089" w:rsidRDefault="00C17B02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17B02" w:rsidRDefault="00C17B02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liniile 1 – 26</w:t>
            </w:r>
          </w:p>
          <w:p w:rsidR="00C17B02" w:rsidRDefault="00C17B02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(cu excepţia liniilor </w:t>
            </w:r>
          </w:p>
          <w:p w:rsidR="00C17B02" w:rsidRDefault="00C17B02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3,  4,  20  şi  21 închise)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14089" w:rsidRDefault="00C17B02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14089" w:rsidRDefault="00C17B02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17B02" w:rsidRDefault="00C17B02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17B02" w:rsidTr="009A1321">
        <w:trPr>
          <w:cantSplit/>
          <w:trHeight w:val="10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14089" w:rsidRDefault="00C17B02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C17B02" w:rsidRDefault="00C17B02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C17B02" w:rsidRDefault="00C17B02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C17B02" w:rsidRPr="009A1321" w:rsidRDefault="00C17B02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nr.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14089" w:rsidRDefault="00C17B02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14089" w:rsidRDefault="00C17B02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86095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9A1321">
        <w:trPr>
          <w:cantSplit/>
          <w:trHeight w:val="10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14089" w:rsidRDefault="00C17B02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C17B02" w:rsidRDefault="00C17B02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C17B02" w:rsidRDefault="00C17B02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C17B02" w:rsidRPr="009A1321" w:rsidRDefault="00C17B02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nr.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14089" w:rsidRDefault="00C17B02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14089" w:rsidRDefault="00C17B02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86095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AE3534">
        <w:trPr>
          <w:cantSplit/>
          <w:trHeight w:val="14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14089" w:rsidRDefault="00C17B02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C17B02" w:rsidRDefault="00C17B02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C17B02" w:rsidRDefault="00C17B02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D şi E), legătura între  </w:t>
            </w:r>
          </w:p>
          <w:p w:rsidR="00C17B02" w:rsidRDefault="00C17B02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sch. nr. 51 şi </w:t>
            </w:r>
          </w:p>
          <w:p w:rsidR="00C17B02" w:rsidRDefault="00C17B02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T.D.J. 5C / 7C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14089" w:rsidRDefault="00C17B02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14089" w:rsidRDefault="00C17B02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E50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17B02" w:rsidRDefault="00C17B02" w:rsidP="005E50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17B02">
        <w:trPr>
          <w:cantSplit/>
          <w:trHeight w:val="193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14089" w:rsidRDefault="00C17B02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17B02" w:rsidRDefault="00C17B02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:rsidR="00C17B02" w:rsidRDefault="00C17B02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C17B02" w:rsidRDefault="00C17B02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C17B02" w:rsidRDefault="00C17B02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14089" w:rsidRDefault="00C17B02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14089" w:rsidRDefault="00C17B02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17B02" w:rsidRDefault="00C17B02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C17B02" w:rsidRDefault="00C17B02">
      <w:pPr>
        <w:spacing w:before="40" w:after="40" w:line="192" w:lineRule="auto"/>
        <w:ind w:right="57"/>
        <w:rPr>
          <w:sz w:val="20"/>
          <w:lang w:val="ro-RO"/>
        </w:rPr>
      </w:pPr>
    </w:p>
    <w:p w:rsidR="00C17B02" w:rsidRDefault="00C17B02" w:rsidP="00056376">
      <w:pPr>
        <w:pStyle w:val="Heading1"/>
        <w:spacing w:line="360" w:lineRule="auto"/>
      </w:pPr>
      <w:r>
        <w:lastRenderedPageBreak/>
        <w:t>LINIA 314 B</w:t>
      </w:r>
    </w:p>
    <w:p w:rsidR="00C17B02" w:rsidRDefault="00C17B02" w:rsidP="007B63D2">
      <w:pPr>
        <w:pStyle w:val="Heading1"/>
        <w:spacing w:line="360" w:lineRule="auto"/>
        <w:rPr>
          <w:b w:val="0"/>
          <w:bCs w:val="0"/>
          <w:sz w:val="8"/>
        </w:rPr>
      </w:pPr>
      <w:r>
        <w:t>BRAŞOV TRIAJ - BRAŞOV GR. TRANZIT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C17B02" w:rsidTr="00D708FA">
        <w:trPr>
          <w:cantSplit/>
          <w:trHeight w:val="1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80A50" w:rsidRDefault="00C17B02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C17B02" w:rsidRDefault="00C17B02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17B02" w:rsidRDefault="00C17B02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 şi 48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80A50" w:rsidRDefault="00C17B02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80A50" w:rsidRDefault="00C17B02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17B02" w:rsidRDefault="00C17B02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 10 Grupa Tranzit.</w:t>
            </w:r>
          </w:p>
        </w:tc>
      </w:tr>
      <w:tr w:rsidR="00C17B02" w:rsidTr="00E25C24">
        <w:trPr>
          <w:cantSplit/>
          <w:trHeight w:val="9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2A0DFA" w:rsidRDefault="00C17B02" w:rsidP="00C17B0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2A0DFA" w:rsidRDefault="00C17B02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 </w:t>
            </w:r>
            <w:r w:rsidRPr="002A0DFA">
              <w:rPr>
                <w:b/>
                <w:bCs/>
                <w:sz w:val="18"/>
                <w:szCs w:val="18"/>
                <w:lang w:val="ro-RO"/>
              </w:rPr>
              <w:t>0+400 -</w:t>
            </w:r>
          </w:p>
          <w:p w:rsidR="00C17B02" w:rsidRPr="002A0DFA" w:rsidRDefault="00C17B02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2A0DFA">
              <w:rPr>
                <w:b/>
                <w:bCs/>
                <w:sz w:val="18"/>
                <w:szCs w:val="18"/>
                <w:lang w:val="ro-RO"/>
              </w:rPr>
              <w:t>0+787</w:t>
            </w:r>
          </w:p>
          <w:p w:rsidR="00C17B02" w:rsidRPr="002A0DFA" w:rsidRDefault="00C17B02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ro-RO"/>
              </w:rPr>
              <w:t>169+118-169+600</w:t>
            </w:r>
          </w:p>
          <w:p w:rsidR="00C17B02" w:rsidRPr="002A0DFA" w:rsidRDefault="00C17B02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en-US"/>
              </w:rPr>
              <w:t>(0+787 ≡</w:t>
            </w:r>
          </w:p>
          <w:p w:rsidR="00C17B02" w:rsidRPr="002A0DFA" w:rsidRDefault="00C17B02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en-US"/>
              </w:rPr>
              <w:t>169+118)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80A50" w:rsidRDefault="00C17B02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Grupa Tranzit -</w:t>
            </w:r>
          </w:p>
          <w:p w:rsidR="00C17B02" w:rsidRPr="00E25C24" w:rsidRDefault="00C17B02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Triaj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80A50" w:rsidRDefault="00C17B02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80A50" w:rsidRDefault="00C17B02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17B02" w:rsidRDefault="00C17B02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17B02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17B02" w:rsidRDefault="00C17B02" w:rsidP="00B866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1 - 5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80A50" w:rsidRDefault="00C17B02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16A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17B02" w:rsidRDefault="00C17B02" w:rsidP="007F3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6,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73A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80A50" w:rsidRDefault="00C17B02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17B02" w:rsidRDefault="00C17B02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11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C17B02" w:rsidRDefault="00C17B02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și 73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17CC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1-4  Grupa A, Cap X.</w:t>
            </w:r>
          </w:p>
          <w:p w:rsidR="00C17B02" w:rsidRDefault="00C17B02" w:rsidP="00117CC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C17B02" w:rsidRDefault="00C17B02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C17B02" w:rsidRDefault="00C17B02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D şi E), legătura între  sch. nr. 51 şi </w:t>
            </w:r>
          </w:p>
          <w:p w:rsidR="00C17B02" w:rsidRDefault="00C17B02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T.D.J. 5C / 7C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73A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80A50" w:rsidRDefault="00C17B02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B54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17B02" w:rsidRDefault="00C17B02" w:rsidP="001B54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17B02" w:rsidTr="0073267A">
        <w:trPr>
          <w:cantSplit/>
          <w:trHeight w:val="17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80A50" w:rsidRDefault="00C17B02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17B02" w:rsidRDefault="00C17B02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17B02" w:rsidRDefault="00C17B02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25, 4</w:t>
            </w:r>
            <w:r>
              <w:rPr>
                <w:b/>
                <w:bCs/>
                <w:sz w:val="20"/>
                <w:lang w:val="en-US"/>
              </w:rPr>
              <w:t xml:space="preserve">1 </w:t>
            </w:r>
          </w:p>
          <w:p w:rsidR="00C17B02" w:rsidRDefault="00C17B02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:rsidR="00C17B02" w:rsidRPr="005148A2" w:rsidRDefault="00C17B02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T.D.J. 37 /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80A50" w:rsidRDefault="00C17B02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80A50" w:rsidRDefault="00C17B02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17B02" w:rsidRDefault="00C17B02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17B02" w:rsidTr="00070373">
        <w:trPr>
          <w:cantSplit/>
          <w:trHeight w:val="7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80A50" w:rsidRDefault="00C17B02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B10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17B02" w:rsidRDefault="00C17B02" w:rsidP="00CB10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 liniile 01 și </w:t>
            </w:r>
          </w:p>
          <w:p w:rsidR="00C17B02" w:rsidRDefault="00C17B02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17B02" w:rsidRDefault="00C17B02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80A50" w:rsidRDefault="00C17B02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80A50" w:rsidRDefault="00C17B02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070373">
        <w:trPr>
          <w:cantSplit/>
          <w:trHeight w:val="71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80A50" w:rsidRDefault="00C17B02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17B02" w:rsidRDefault="00C17B02" w:rsidP="00D708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C17B02" w:rsidRDefault="00C17B02" w:rsidP="000703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80A50" w:rsidRDefault="00C17B02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80A50" w:rsidRDefault="00C17B02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80A50" w:rsidRDefault="00C17B02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17B02" w:rsidRDefault="00C17B02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:rsidR="00C17B02" w:rsidRDefault="00C17B02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C17B02" w:rsidRDefault="00C17B02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C17B02" w:rsidRDefault="00C17B02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80A50" w:rsidRDefault="00C17B02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80A50" w:rsidRDefault="00C17B02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17B02" w:rsidRDefault="00C17B02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17B02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80A50" w:rsidRDefault="00C17B02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17B02" w:rsidRDefault="00C17B02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C17B02" w:rsidRDefault="00C17B02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Gr. B și D) legătura între </w:t>
            </w:r>
          </w:p>
          <w:p w:rsidR="00C17B02" w:rsidRDefault="00C17B02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2 și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80A50" w:rsidRDefault="00C17B02" w:rsidP="00A271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80A50" w:rsidRDefault="00C17B02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80A50" w:rsidRDefault="00C17B02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17B02" w:rsidRDefault="00C17B02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C17B02" w:rsidRDefault="00C17B02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Gr. A și D) legătura între </w:t>
            </w:r>
          </w:p>
          <w:p w:rsidR="00C17B02" w:rsidRDefault="00C17B02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21 și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80A50" w:rsidRDefault="00C17B02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80A50" w:rsidRDefault="00C17B02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17B02" w:rsidRDefault="00C17B02">
      <w:pPr>
        <w:spacing w:before="40" w:after="40" w:line="192" w:lineRule="auto"/>
        <w:ind w:right="57"/>
        <w:rPr>
          <w:sz w:val="20"/>
          <w:lang w:val="ro-RO"/>
        </w:rPr>
      </w:pPr>
    </w:p>
    <w:p w:rsidR="00C17B02" w:rsidRDefault="00C17B02" w:rsidP="00B31BA0">
      <w:pPr>
        <w:pStyle w:val="Heading1"/>
        <w:spacing w:line="360" w:lineRule="auto"/>
      </w:pPr>
      <w:r>
        <w:lastRenderedPageBreak/>
        <w:t>LINIA 314 E</w:t>
      </w:r>
    </w:p>
    <w:p w:rsidR="00C17B02" w:rsidRDefault="00C17B02" w:rsidP="008B74FC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BRAŞOV CĂLĂTORI  - DEPOU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C17B02" w:rsidTr="007F4068">
        <w:trPr>
          <w:cantSplit/>
          <w:trHeight w:val="222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A0030" w:rsidRDefault="00C17B02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  <w:p w:rsidR="00C17B02" w:rsidRDefault="00C17B02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E00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17B02" w:rsidRDefault="00C17B02" w:rsidP="00DE00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A0030" w:rsidRDefault="00C17B02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A0030" w:rsidRDefault="00C17B02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17B02" w:rsidRDefault="00C17B02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2 - 12 </w:t>
            </w:r>
          </w:p>
          <w:p w:rsidR="00C17B02" w:rsidRDefault="00C17B02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Tehnică.</w:t>
            </w:r>
          </w:p>
        </w:tc>
      </w:tr>
      <w:tr w:rsidR="00C17B02" w:rsidTr="007F4068">
        <w:trPr>
          <w:cantSplit/>
          <w:trHeight w:val="222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A0030" w:rsidRDefault="00C17B02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17B02" w:rsidRDefault="00C17B02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E-B)</w:t>
            </w:r>
          </w:p>
          <w:p w:rsidR="00C17B02" w:rsidRDefault="00C17B02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C17B02" w:rsidRDefault="00C17B02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C17B02" w:rsidRDefault="00C17B02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A0030" w:rsidRDefault="00C17B02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003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A0030" w:rsidRDefault="00C17B02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17B02" w:rsidRDefault="00C17B02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17B02" w:rsidTr="007F4068">
        <w:trPr>
          <w:cantSplit/>
          <w:trHeight w:val="16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8D240D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A0030" w:rsidRDefault="00C17B02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17B02" w:rsidRDefault="00C17B02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Depou</w:t>
            </w:r>
          </w:p>
          <w:p w:rsidR="00C17B02" w:rsidRDefault="00C17B02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18 A</w:t>
            </w:r>
          </w:p>
          <w:p w:rsidR="00C17B02" w:rsidRDefault="00C17B02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</w:t>
            </w:r>
          </w:p>
          <w:p w:rsidR="00C17B02" w:rsidRDefault="00C17B02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17B02" w:rsidRDefault="00C17B02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C17B02" w:rsidRDefault="00C17B02" w:rsidP="00C03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 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A0030" w:rsidRDefault="00C17B02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A0030" w:rsidRDefault="00C17B02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17B02" w:rsidRDefault="00C17B02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C17B02" w:rsidRDefault="00C17B02">
      <w:pPr>
        <w:spacing w:before="40" w:after="40" w:line="192" w:lineRule="auto"/>
        <w:ind w:right="57"/>
        <w:rPr>
          <w:sz w:val="20"/>
          <w:lang w:val="ro-RO"/>
        </w:rPr>
      </w:pPr>
    </w:p>
    <w:p w:rsidR="00C17B02" w:rsidRDefault="00C17B02" w:rsidP="00FF39DE">
      <w:pPr>
        <w:pStyle w:val="Heading1"/>
        <w:spacing w:line="360" w:lineRule="auto"/>
      </w:pPr>
      <w:r>
        <w:t>LINIA 314 F</w:t>
      </w:r>
    </w:p>
    <w:p w:rsidR="00C17B02" w:rsidRDefault="00C17B02" w:rsidP="00705B38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BraŞov Triaj - HĂrman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C17B02" w:rsidTr="005407E4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535D4" w:rsidRDefault="00C17B02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532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17B02" w:rsidRDefault="00C17B02" w:rsidP="007532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C17B02" w:rsidRDefault="00C17B02" w:rsidP="008949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535D4" w:rsidRDefault="00C17B02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535D4" w:rsidRDefault="00C17B02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5407E4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535D4" w:rsidRDefault="00C17B02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764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17B02" w:rsidRDefault="00C17B02" w:rsidP="00A764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C17B02" w:rsidRDefault="00C17B02" w:rsidP="00675D3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535D4" w:rsidRDefault="00C17B02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535D4" w:rsidRDefault="00C17B02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535D4" w:rsidRDefault="00C17B02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17B02" w:rsidRDefault="00C17B02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:rsidR="00C17B02" w:rsidRDefault="00C17B02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( 18 B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C17B02" w:rsidRDefault="00C17B02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C17B02" w:rsidRDefault="00C17B02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535D4" w:rsidRDefault="00C17B02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535D4" w:rsidRDefault="00C17B02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17B02" w:rsidRDefault="00C17B02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17B02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535D4" w:rsidRDefault="00C17B02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17B02" w:rsidRDefault="00C17B02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circulaţie locomotive</w:t>
            </w:r>
          </w:p>
          <w:p w:rsidR="00C17B02" w:rsidRDefault="00C17B02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grupele B și D) </w:t>
            </w:r>
          </w:p>
          <w:p w:rsidR="00C17B02" w:rsidRDefault="00C17B02" w:rsidP="000067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legătura între </w:t>
            </w:r>
          </w:p>
          <w:p w:rsidR="00C17B02" w:rsidRDefault="00C17B02" w:rsidP="005572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 2 și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535D4" w:rsidRDefault="00C17B02" w:rsidP="000067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535D4" w:rsidRDefault="00C17B02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06A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535D4" w:rsidRDefault="00C17B02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17B02" w:rsidRDefault="00C17B02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circulaţie locomotive</w:t>
            </w:r>
          </w:p>
          <w:p w:rsidR="00C17B02" w:rsidRDefault="00C17B02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grupele A și D) </w:t>
            </w:r>
          </w:p>
          <w:p w:rsidR="00C17B02" w:rsidRDefault="00C17B02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legătura între </w:t>
            </w:r>
          </w:p>
          <w:p w:rsidR="00C17B02" w:rsidRDefault="00C17B02" w:rsidP="005572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 21 și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535D4" w:rsidRDefault="00C17B02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535D4" w:rsidRDefault="00C17B02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06A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17B02" w:rsidRDefault="00C17B02">
      <w:pPr>
        <w:spacing w:before="40" w:after="40" w:line="192" w:lineRule="auto"/>
        <w:ind w:right="57"/>
        <w:rPr>
          <w:sz w:val="20"/>
          <w:lang w:val="ro-RO"/>
        </w:rPr>
      </w:pPr>
    </w:p>
    <w:p w:rsidR="00C17B02" w:rsidRDefault="00C17B02" w:rsidP="00E81B3B">
      <w:pPr>
        <w:pStyle w:val="Heading1"/>
        <w:spacing w:line="360" w:lineRule="auto"/>
      </w:pPr>
      <w:r>
        <w:t>LINIA 314 G</w:t>
      </w:r>
    </w:p>
    <w:p w:rsidR="00C17B02" w:rsidRDefault="00C17B02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C17B02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F53C6" w:rsidRDefault="00C17B0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17B02" w:rsidRDefault="00C17B02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C17B02" w:rsidRDefault="00C17B02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F53C6" w:rsidRDefault="00C17B0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F53C6" w:rsidRDefault="00C17B0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F53C6" w:rsidRDefault="00C17B0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17B02" w:rsidRDefault="00C17B02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C17B02" w:rsidRDefault="00C17B02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F53C6" w:rsidRDefault="00C17B0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F53C6" w:rsidRDefault="00C17B0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F53C6" w:rsidRDefault="00C17B0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17B02" w:rsidRDefault="00C17B02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F53C6" w:rsidRDefault="00C17B0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F53C6" w:rsidRDefault="00C17B0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17B02" w:rsidRDefault="00C17B02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17B02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F53C6" w:rsidRDefault="00C17B02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17B02" w:rsidRDefault="00C17B02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F53C6" w:rsidRDefault="00C17B02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F53C6" w:rsidRDefault="00C17B02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17B02" w:rsidRDefault="00C17B02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17B02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F53C6" w:rsidRDefault="00C17B0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C17B02" w:rsidRDefault="00C17B02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C17B02" w:rsidRDefault="00C17B02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C17B02" w:rsidRDefault="00C17B02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F53C6" w:rsidRDefault="00C17B02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F53C6" w:rsidRDefault="00C17B02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F53C6" w:rsidRDefault="00C17B0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C17B02" w:rsidRDefault="00C17B02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C17B02" w:rsidRDefault="00C17B02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C17B02" w:rsidRDefault="00C17B02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F53C6" w:rsidRDefault="00C17B02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F53C6" w:rsidRDefault="00C17B02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17B02" w:rsidRDefault="00C17B02">
      <w:pPr>
        <w:spacing w:before="40" w:after="40" w:line="192" w:lineRule="auto"/>
        <w:ind w:right="57"/>
        <w:rPr>
          <w:sz w:val="20"/>
          <w:lang w:val="ro-RO"/>
        </w:rPr>
      </w:pPr>
    </w:p>
    <w:p w:rsidR="00C17B02" w:rsidRDefault="00C17B02" w:rsidP="003A5387">
      <w:pPr>
        <w:pStyle w:val="Heading1"/>
        <w:spacing w:line="360" w:lineRule="auto"/>
      </w:pPr>
      <w:r>
        <w:t>LINIA 316</w:t>
      </w:r>
    </w:p>
    <w:p w:rsidR="00C17B02" w:rsidRDefault="00C17B02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17B02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C17B02" w:rsidRDefault="00C17B0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6236C" w:rsidRDefault="00C17B0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17B02" w:rsidRDefault="00C17B0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17B02" w:rsidRDefault="00C17B0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C17B02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C17B02" w:rsidRDefault="00C17B0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C17B02" w:rsidRDefault="00C17B0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C17B02" w:rsidRDefault="00C17B0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C17B02" w:rsidRDefault="00C17B0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C17B02" w:rsidRDefault="00C17B0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C17B02" w:rsidRDefault="00C17B0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6236C" w:rsidRDefault="00C17B0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17B02" w:rsidRDefault="00C17B0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C17B02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C17B02" w:rsidRDefault="00C17B0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6236C" w:rsidRDefault="00C17B0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C17B02" w:rsidRDefault="00C17B0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6236C" w:rsidRDefault="00C17B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C17B02" w:rsidRDefault="00C17B0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6236C" w:rsidRDefault="00C17B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36+000</w:t>
            </w:r>
          </w:p>
          <w:p w:rsidR="00C17B02" w:rsidRDefault="00C17B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Sfântu Gheorghe -</w:t>
            </w:r>
          </w:p>
          <w:p w:rsidR="00C17B02" w:rsidRDefault="00C17B0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6236C" w:rsidRDefault="00C17B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17B02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C17B02" w:rsidRDefault="00C17B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6236C" w:rsidRDefault="00C17B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C17B02" w:rsidRDefault="00C17B0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6236C" w:rsidRDefault="00C17B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17B02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6236C" w:rsidRDefault="00C17B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C17B02" w:rsidRDefault="00C17B0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14DA4" w:rsidRDefault="00C17B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6236C" w:rsidRDefault="00C17B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6236C" w:rsidRDefault="00C17B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C17B02" w:rsidRDefault="00C17B0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C17B02" w:rsidRDefault="00C17B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14DA4" w:rsidRDefault="00C17B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6236C" w:rsidRDefault="00C17B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17B02" w:rsidRDefault="00C17B0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C17B02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6236C" w:rsidRDefault="00C17B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C17B02" w:rsidRDefault="00C17B0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C17B02" w:rsidRDefault="00C17B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C17B02" w:rsidRDefault="00C17B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14DA4" w:rsidRDefault="00C17B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6236C" w:rsidRDefault="00C17B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C17B02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104+800</w:t>
            </w:r>
          </w:p>
          <w:p w:rsidR="00C17B02" w:rsidRDefault="00C17B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6236C" w:rsidRDefault="00C17B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Siculeni -</w:t>
            </w:r>
          </w:p>
          <w:p w:rsidR="00C17B02" w:rsidRDefault="00C17B0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273EC0" w:rsidRDefault="00C17B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14DA4" w:rsidRDefault="00C17B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6236C" w:rsidRDefault="00C17B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17B02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111+400</w:t>
            </w:r>
          </w:p>
          <w:p w:rsidR="00C17B02" w:rsidRDefault="00C17B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6236C" w:rsidRDefault="00C17B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Mădăraş Ciuc - </w:t>
            </w:r>
          </w:p>
          <w:p w:rsidR="00C17B02" w:rsidRDefault="00C17B02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14DA4" w:rsidRDefault="00C17B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6236C" w:rsidRDefault="00C17B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17B02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6236C" w:rsidRDefault="00C17B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C17B02" w:rsidRDefault="00C17B0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14DA4" w:rsidRDefault="00C17B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6236C" w:rsidRDefault="00C17B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112+900</w:t>
            </w:r>
          </w:p>
          <w:p w:rsidR="00C17B02" w:rsidRDefault="00C17B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6236C" w:rsidRDefault="00C17B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 -</w:t>
            </w:r>
          </w:p>
          <w:p w:rsidR="00C17B02" w:rsidRDefault="00C17B0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14DA4" w:rsidRDefault="00C17B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6236C" w:rsidRDefault="00C17B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17B02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6236C" w:rsidRDefault="00C17B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C17B02" w:rsidRDefault="00C17B0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14DA4" w:rsidRDefault="00C17B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6236C" w:rsidRDefault="00C17B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6236C" w:rsidRDefault="00C17B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C17B02" w:rsidRDefault="00C17B0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14DA4" w:rsidRDefault="00C17B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6236C" w:rsidRDefault="00C17B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C17B02" w:rsidRDefault="00C17B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6236C" w:rsidRDefault="00C17B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C17B02" w:rsidRDefault="00C17B0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14DA4" w:rsidRDefault="00C17B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6236C" w:rsidRDefault="00C17B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C17B02" w:rsidRDefault="00C17B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C17B02" w:rsidRDefault="00C17B0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14DA4" w:rsidRDefault="00C17B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6236C" w:rsidRDefault="00C17B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17B02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C17B02" w:rsidRDefault="00C17B0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14DA4" w:rsidRDefault="00C17B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6236C" w:rsidRDefault="00C17B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6236C" w:rsidRDefault="00C17B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C17B02" w:rsidRDefault="00C17B0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14DA4" w:rsidRDefault="00C17B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6236C" w:rsidRDefault="00C17B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C17B02" w:rsidRDefault="00C17B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6236C" w:rsidRDefault="00C17B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6236C" w:rsidRDefault="00C17B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C17B02" w:rsidRDefault="00C17B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D4385" w:rsidRDefault="00C17B0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C17B02" w:rsidRPr="00FD4385" w:rsidRDefault="00C17B0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6236C" w:rsidRDefault="00C17B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17B02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C17B02" w:rsidRDefault="00C17B0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6236C" w:rsidRDefault="00C17B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C17B02" w:rsidRDefault="00C17B0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6236C" w:rsidRDefault="00C17B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154+400</w:t>
            </w:r>
          </w:p>
          <w:p w:rsidR="00C17B02" w:rsidRDefault="00C17B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C17B02" w:rsidRDefault="00C17B02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6236C" w:rsidRDefault="00C17B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17B02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6236C" w:rsidRDefault="00C17B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C17B02" w:rsidRDefault="00C17B0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6236C" w:rsidRDefault="00C17B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6236C" w:rsidRDefault="00C17B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C17B02" w:rsidRDefault="00C17B0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14DA4" w:rsidRDefault="00C17B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6236C" w:rsidRDefault="00C17B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C17B02" w:rsidRDefault="00C17B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6236C" w:rsidRDefault="00C17B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C17B02" w:rsidRDefault="00C17B0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6236C" w:rsidRDefault="00C17B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17B02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6236C" w:rsidRDefault="00C17B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C17B02" w:rsidRDefault="00C17B0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14DA4" w:rsidRDefault="00C17B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6236C" w:rsidRDefault="00C17B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17B02" w:rsidRPr="000D7AA7" w:rsidRDefault="00C17B02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C17B02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6236C" w:rsidRDefault="00C17B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C17B02" w:rsidRDefault="00C17B0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14DA4" w:rsidRDefault="00C17B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6236C" w:rsidRDefault="00C17B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6236C" w:rsidRDefault="00C17B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C17B02" w:rsidRDefault="00C17B0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14DA4" w:rsidRDefault="00C17B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6236C" w:rsidRDefault="00C17B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C17B02" w:rsidRDefault="00C17B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6236C" w:rsidRDefault="00C17B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C17B02" w:rsidRDefault="00C17B0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14DA4" w:rsidRDefault="00C17B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6236C" w:rsidRDefault="00C17B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6236C" w:rsidRDefault="00C17B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C17B02" w:rsidRDefault="00C17B0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14DA4" w:rsidRDefault="00C17B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6236C" w:rsidRDefault="00C17B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6236C" w:rsidRDefault="00C17B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C17B02" w:rsidRDefault="00C17B0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14DA4" w:rsidRDefault="00C17B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6236C" w:rsidRDefault="00C17B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C17B02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C17B02" w:rsidRDefault="00C17B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6236C" w:rsidRDefault="00C17B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C17B02" w:rsidRDefault="00C17B0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14DA4" w:rsidRDefault="00C17B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6236C" w:rsidRDefault="00C17B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17B02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6236C" w:rsidRDefault="00C17B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C17B02" w:rsidRDefault="00C17B0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17B02" w:rsidRDefault="00C17B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14DA4" w:rsidRDefault="00C17B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6236C" w:rsidRDefault="00C17B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17B02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C17B02" w:rsidRDefault="00C17B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6236C" w:rsidRDefault="00C17B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C17B02" w:rsidRDefault="00C17B0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6236C" w:rsidRDefault="00C17B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17B02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6236C" w:rsidRDefault="00C17B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C17B02" w:rsidRDefault="00C17B0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14DA4" w:rsidRDefault="00C17B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6236C" w:rsidRDefault="00C17B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6236C" w:rsidRDefault="00C17B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C17B02" w:rsidRDefault="00C17B0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14DA4" w:rsidRDefault="00C17B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6236C" w:rsidRDefault="00C17B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17B02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6236C" w:rsidRDefault="00C17B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C17B02" w:rsidRDefault="00C17B0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17B02" w:rsidRDefault="00C17B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14DA4" w:rsidRDefault="00C17B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6236C" w:rsidRDefault="00C17B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17B02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6236C" w:rsidRDefault="00C17B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C17B02" w:rsidRDefault="00C17B0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14DA4" w:rsidRDefault="00C17B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6236C" w:rsidRDefault="00C17B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C17B02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6236C" w:rsidRDefault="00C17B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C17B02" w:rsidRDefault="00C17B0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14DA4" w:rsidRDefault="00C17B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6236C" w:rsidRDefault="00C17B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C17B02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17B02" w:rsidRDefault="00C17B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6236C" w:rsidRDefault="00C17B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C17B02" w:rsidRDefault="00C17B0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17B02" w:rsidRDefault="00C17B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6236C" w:rsidRDefault="00C17B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C17B02" w:rsidRDefault="00C17B0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6236C" w:rsidRDefault="00C17B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C17B02" w:rsidRDefault="00C17B0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17B02" w:rsidRDefault="00C17B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14DA4" w:rsidRDefault="00C17B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6236C" w:rsidRDefault="00C17B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17B02" w:rsidRDefault="00C17B0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C17B02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6236C" w:rsidRDefault="00C17B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C17B02" w:rsidRDefault="00C17B0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C17B02" w:rsidRDefault="00C17B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14DA4" w:rsidRDefault="00C17B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6236C" w:rsidRDefault="00C17B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17B02" w:rsidRDefault="00C17B0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C17B02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6236C" w:rsidRDefault="00C17B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C17B02" w:rsidRDefault="00C17B0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17B02" w:rsidRDefault="00C17B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14DA4" w:rsidRDefault="00C17B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6236C" w:rsidRDefault="00C17B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17B02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6236C" w:rsidRDefault="00C17B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C17B02" w:rsidRDefault="00C17B0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C17B02" w:rsidRDefault="00C17B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14DA4" w:rsidRDefault="00C17B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6236C" w:rsidRDefault="00C17B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17B02" w:rsidRDefault="00C17B0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C17B02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6236C" w:rsidRDefault="00C17B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C17B02" w:rsidRDefault="00C17B0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17B02" w:rsidRDefault="00C17B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14DA4" w:rsidRDefault="00C17B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6236C" w:rsidRDefault="00C17B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17B02" w:rsidRDefault="00C17B0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C17B02" w:rsidRDefault="00C17B02">
      <w:pPr>
        <w:spacing w:before="40" w:after="40" w:line="192" w:lineRule="auto"/>
        <w:ind w:right="57"/>
        <w:rPr>
          <w:sz w:val="20"/>
          <w:lang w:val="ro-RO"/>
        </w:rPr>
      </w:pPr>
    </w:p>
    <w:p w:rsidR="00C17B02" w:rsidRDefault="00C17B02" w:rsidP="00005D2F">
      <w:pPr>
        <w:pStyle w:val="Heading1"/>
        <w:spacing w:line="360" w:lineRule="auto"/>
      </w:pPr>
      <w:r>
        <w:t>LINIA 317</w:t>
      </w:r>
    </w:p>
    <w:p w:rsidR="00C17B02" w:rsidRDefault="00C17B02" w:rsidP="003B7857">
      <w:pPr>
        <w:pStyle w:val="Heading1"/>
        <w:spacing w:line="360" w:lineRule="auto"/>
        <w:rPr>
          <w:b w:val="0"/>
          <w:bCs w:val="0"/>
          <w:sz w:val="8"/>
        </w:rPr>
      </w:pPr>
      <w:r>
        <w:t>HĂRMAN - ÎNTORSURA BUZĂULUI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C17B02" w:rsidTr="000C287A">
        <w:trPr>
          <w:cantSplit/>
          <w:trHeight w:val="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43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237A1" w:rsidRDefault="00C17B02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Întorsura Buzăului</w:t>
            </w:r>
          </w:p>
          <w:p w:rsidR="00C17B02" w:rsidRDefault="00C17B02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36+400</w:t>
            </w:r>
          </w:p>
          <w:p w:rsidR="00C17B02" w:rsidRDefault="00C17B02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36+650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237A1" w:rsidRDefault="00C17B02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237A1" w:rsidRDefault="00C17B02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17B02" w:rsidRDefault="00C17B02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Linie deschisă doar din </w:t>
            </w:r>
          </w:p>
          <w:p w:rsidR="00C17B02" w:rsidRDefault="00C17B02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până în axul stației.</w:t>
            </w:r>
          </w:p>
        </w:tc>
      </w:tr>
    </w:tbl>
    <w:p w:rsidR="00C17B02" w:rsidRDefault="00C17B02">
      <w:pPr>
        <w:spacing w:before="40" w:after="40" w:line="192" w:lineRule="auto"/>
        <w:ind w:right="57"/>
        <w:rPr>
          <w:sz w:val="20"/>
          <w:lang w:val="ro-RO"/>
        </w:rPr>
      </w:pPr>
    </w:p>
    <w:p w:rsidR="00C17B02" w:rsidRDefault="00C17B02" w:rsidP="00967407">
      <w:pPr>
        <w:pStyle w:val="Heading1"/>
        <w:spacing w:line="360" w:lineRule="auto"/>
      </w:pPr>
      <w:r>
        <w:lastRenderedPageBreak/>
        <w:t>LINIA 318</w:t>
      </w:r>
    </w:p>
    <w:p w:rsidR="00C17B02" w:rsidRDefault="00C17B02" w:rsidP="00822D3D">
      <w:pPr>
        <w:pStyle w:val="Heading1"/>
        <w:spacing w:line="360" w:lineRule="auto"/>
        <w:rPr>
          <w:b w:val="0"/>
          <w:bCs w:val="0"/>
          <w:sz w:val="8"/>
        </w:rPr>
      </w:pPr>
      <w:r>
        <w:t>SFÂNTU GHEORGHE - BREŢCU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C17B02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0+385</w:t>
            </w:r>
          </w:p>
          <w:p w:rsidR="00C17B02" w:rsidRDefault="00C17B02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B31D1D" w:rsidRDefault="00C17B02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112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Sf. Gheorghe –</w:t>
            </w:r>
          </w:p>
          <w:p w:rsidR="00C17B02" w:rsidRDefault="00C17B02" w:rsidP="005C7A5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B31D1D" w:rsidRDefault="00C17B02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B31D1D" w:rsidRDefault="00C17B02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17B02" w:rsidRDefault="00C17B02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semnalul de intrare YB și sch. nr. 2 </w:t>
            </w:r>
          </w:p>
          <w:p w:rsidR="00C17B02" w:rsidRDefault="00C17B02" w:rsidP="003112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Sf. Gheorghe.</w:t>
            </w:r>
          </w:p>
        </w:tc>
      </w:tr>
      <w:tr w:rsidR="00C17B02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0+635</w:t>
            </w:r>
          </w:p>
          <w:p w:rsidR="00C17B02" w:rsidRDefault="00C17B02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Sf. Gheorghe –</w:t>
            </w:r>
          </w:p>
          <w:p w:rsidR="00C17B02" w:rsidRDefault="00C17B02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B31D1D" w:rsidRDefault="00C17B02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B31D1D" w:rsidRDefault="00C17B02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17B02" w:rsidRDefault="00C17B02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este doar pentru trenurile de marfă.</w:t>
            </w:r>
          </w:p>
        </w:tc>
      </w:tr>
      <w:tr w:rsidR="00C17B02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  <w:p w:rsidR="00C17B02" w:rsidRDefault="00C17B02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 -</w:t>
            </w:r>
          </w:p>
          <w:p w:rsidR="00C17B02" w:rsidRDefault="00C17B02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176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B31D1D" w:rsidRDefault="00C17B02" w:rsidP="00E176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176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B31D1D" w:rsidRDefault="00C17B02" w:rsidP="00E176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176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17B02" w:rsidRDefault="00C17B02" w:rsidP="00E176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este doar pentru trenurile de călători.</w:t>
            </w:r>
          </w:p>
        </w:tc>
      </w:tr>
      <w:tr w:rsidR="00C17B02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  <w:p w:rsidR="00C17B02" w:rsidRDefault="00C17B02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 -</w:t>
            </w:r>
          </w:p>
          <w:p w:rsidR="00C17B02" w:rsidRDefault="00C17B02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Tg. Secuiesc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B31D1D" w:rsidRDefault="00C17B02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B31D1D" w:rsidRDefault="00C17B02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17B02" w:rsidRDefault="00C17B02" w:rsidP="00D065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marfă.</w:t>
            </w:r>
          </w:p>
        </w:tc>
      </w:tr>
      <w:tr w:rsidR="00C17B02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  <w:p w:rsidR="00C17B02" w:rsidRDefault="00C17B02" w:rsidP="00BC4E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C17B02" w:rsidRDefault="00C17B02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B31D1D" w:rsidRDefault="00C17B02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B31D1D" w:rsidRDefault="00C17B02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17B02" w:rsidRDefault="00C17B02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C17B02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15+600</w:t>
            </w:r>
          </w:p>
          <w:p w:rsidR="00C17B02" w:rsidRDefault="00C17B02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E3D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C17B02" w:rsidRDefault="00C17B02" w:rsidP="00EE3D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B31D1D" w:rsidRDefault="00C17B02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B31D1D" w:rsidRDefault="00C17B02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17B02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20+900</w:t>
            </w:r>
          </w:p>
          <w:p w:rsidR="00C17B02" w:rsidRDefault="00C17B02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C4E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C17B02" w:rsidRDefault="00C17B02" w:rsidP="00BC4E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B31D1D" w:rsidRDefault="00C17B02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B31D1D" w:rsidRDefault="00C17B02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17B02" w:rsidRDefault="00C17B02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C17B02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24+800</w:t>
            </w:r>
          </w:p>
          <w:p w:rsidR="00C17B02" w:rsidRDefault="00C17B02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70F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C17B02" w:rsidRDefault="00C17B02" w:rsidP="00770F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B31D1D" w:rsidRDefault="00C17B02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B31D1D" w:rsidRDefault="00C17B02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70F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17B02" w:rsidRDefault="00C17B02" w:rsidP="00770F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C17B02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17B02" w:rsidRDefault="00C17B02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B31D1D" w:rsidRDefault="00C17B02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31D1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B31D1D" w:rsidRDefault="00C17B02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 abătută.</w:t>
            </w:r>
          </w:p>
        </w:tc>
      </w:tr>
      <w:tr w:rsidR="00C17B02" w:rsidTr="00E50C13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B31D1D" w:rsidRDefault="00C17B02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17B02" w:rsidRDefault="00C17B02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B31D1D" w:rsidRDefault="00C17B02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31D1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B31D1D" w:rsidRDefault="00C17B02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 abătută.</w:t>
            </w:r>
          </w:p>
        </w:tc>
      </w:tr>
      <w:tr w:rsidR="00C17B02" w:rsidTr="00BC527F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28+658</w:t>
            </w:r>
          </w:p>
          <w:p w:rsidR="00C17B02" w:rsidRDefault="00C17B02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38+329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20AB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Covasna -</w:t>
            </w:r>
          </w:p>
          <w:p w:rsidR="00C17B02" w:rsidRDefault="00C17B02" w:rsidP="003610F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Imeci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B31D1D" w:rsidRDefault="00C17B02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B31D1D" w:rsidRDefault="00C17B02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380301" w:rsidRDefault="00C17B02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17B02" w:rsidRDefault="00C17B02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Valabilă pentru toate trenurile de călători.</w:t>
            </w:r>
          </w:p>
        </w:tc>
      </w:tr>
      <w:tr w:rsidR="00C17B02" w:rsidTr="00E50C13">
        <w:trPr>
          <w:cantSplit/>
          <w:trHeight w:val="12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44+800</w:t>
            </w:r>
          </w:p>
          <w:p w:rsidR="00C17B02" w:rsidRDefault="00C17B02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66+254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B31D1D" w:rsidRDefault="00C17B02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Secuiesc –</w:t>
            </w:r>
          </w:p>
          <w:p w:rsidR="00C17B02" w:rsidRDefault="00C17B02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Breţcu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B31D1D" w:rsidRDefault="00C17B02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B31D1D" w:rsidRDefault="00C17B02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interzice circulația trenurilor de marfă.</w:t>
            </w:r>
          </w:p>
        </w:tc>
      </w:tr>
      <w:tr w:rsidR="00C17B02" w:rsidTr="00E50C13">
        <w:trPr>
          <w:cantSplit/>
          <w:trHeight w:val="12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44+487</w:t>
            </w:r>
          </w:p>
          <w:p w:rsidR="00C17B02" w:rsidRDefault="00C17B02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B31D1D" w:rsidRDefault="00C17B02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Târgu Secuiesc –</w:t>
            </w:r>
          </w:p>
          <w:p w:rsidR="00C17B02" w:rsidRDefault="00C17B02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Ax. st. Breţcu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B31D1D" w:rsidRDefault="00C17B02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B31D1D" w:rsidRDefault="00C17B02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380301" w:rsidRDefault="00C17B02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17B02" w:rsidRPr="00F578A4" w:rsidRDefault="00C17B02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F578A4">
              <w:rPr>
                <w:b/>
                <w:bCs/>
                <w:sz w:val="20"/>
                <w:lang w:val="ro-RO"/>
              </w:rPr>
              <w:t>Valabilă pentru toate trenurile de călători.</w:t>
            </w:r>
          </w:p>
        </w:tc>
      </w:tr>
    </w:tbl>
    <w:p w:rsidR="00C17B02" w:rsidRDefault="00C17B02">
      <w:pPr>
        <w:tabs>
          <w:tab w:val="left" w:pos="4320"/>
        </w:tabs>
        <w:rPr>
          <w:sz w:val="20"/>
          <w:lang w:val="ro-RO"/>
        </w:rPr>
      </w:pPr>
    </w:p>
    <w:p w:rsidR="00C17B02" w:rsidRDefault="00C17B02" w:rsidP="00553F36">
      <w:pPr>
        <w:pStyle w:val="Heading1"/>
        <w:spacing w:line="360" w:lineRule="auto"/>
      </w:pPr>
      <w:r>
        <w:t>LINIA 319</w:t>
      </w:r>
    </w:p>
    <w:p w:rsidR="00C17B02" w:rsidRDefault="00C17B02" w:rsidP="00E16F30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RAMIFICAŢIE VÂNĂTORI - ODORHEI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C17B02" w:rsidTr="00904487">
        <w:trPr>
          <w:cantSplit/>
          <w:trHeight w:val="15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F7A4E" w:rsidRDefault="00C17B02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B0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Odorhei</w:t>
            </w:r>
          </w:p>
          <w:p w:rsidR="00C17B02" w:rsidRDefault="00C17B02" w:rsidP="00BB0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17B02" w:rsidRDefault="00C17B02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F7A4E" w:rsidRDefault="00C17B02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F7A4E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3F6099" w:rsidRDefault="00C17B02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B0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17B02" w:rsidRDefault="00C17B02">
      <w:pPr>
        <w:spacing w:before="40" w:after="40" w:line="192" w:lineRule="auto"/>
        <w:ind w:right="57"/>
        <w:rPr>
          <w:sz w:val="20"/>
          <w:lang w:val="ro-RO"/>
        </w:rPr>
      </w:pPr>
    </w:p>
    <w:p w:rsidR="00C17B02" w:rsidRDefault="00C17B02" w:rsidP="009A5523">
      <w:pPr>
        <w:pStyle w:val="Heading1"/>
        <w:spacing w:line="360" w:lineRule="auto"/>
      </w:pPr>
      <w:r>
        <w:t>LINIA 320</w:t>
      </w:r>
    </w:p>
    <w:p w:rsidR="00C17B02" w:rsidRDefault="00C17B02" w:rsidP="007437E1">
      <w:pPr>
        <w:pStyle w:val="Heading1"/>
        <w:spacing w:line="360" w:lineRule="auto"/>
        <w:rPr>
          <w:b w:val="0"/>
          <w:bCs w:val="0"/>
          <w:sz w:val="8"/>
        </w:rPr>
      </w:pPr>
      <w:r>
        <w:t>BLAJ - PRAID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17B02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24+550</w:t>
            </w:r>
          </w:p>
          <w:p w:rsidR="00C17B02" w:rsidRDefault="00C17B02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979BA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 xml:space="preserve">Jidvei - </w:t>
            </w:r>
          </w:p>
          <w:p w:rsidR="00C17B02" w:rsidRDefault="00C17B02" w:rsidP="00A979BA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Târnăveni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387E05" w:rsidRDefault="00C17B02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EB59D9" w:rsidRDefault="00C17B02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</w:tc>
      </w:tr>
      <w:tr w:rsidR="00C17B02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35+360</w:t>
            </w:r>
          </w:p>
          <w:p w:rsidR="00C17B02" w:rsidRDefault="00C17B02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35+380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D3545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 xml:space="preserve">Jidvei - </w:t>
            </w:r>
          </w:p>
          <w:p w:rsidR="00C17B02" w:rsidRDefault="00C17B02" w:rsidP="000D3545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Târnăveni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387E05" w:rsidRDefault="00C17B02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EB59D9" w:rsidRDefault="00C17B02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17B02" w:rsidRDefault="00C17B02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17B02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36+350</w:t>
            </w:r>
          </w:p>
          <w:p w:rsidR="00C17B02" w:rsidRDefault="00C17B02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D3545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 xml:space="preserve">Jidvei - </w:t>
            </w:r>
          </w:p>
          <w:p w:rsidR="00C17B02" w:rsidRDefault="00C17B02" w:rsidP="000D3545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Târnăveni -</w:t>
            </w:r>
          </w:p>
          <w:p w:rsidR="00C17B02" w:rsidRDefault="00C17B02" w:rsidP="000D3545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Bălăușeri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387E05" w:rsidRDefault="00C17B02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EB59D9" w:rsidRDefault="00C17B02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</w:tc>
      </w:tr>
      <w:tr w:rsidR="00C17B02" w:rsidTr="008863B4">
        <w:trPr>
          <w:cantSplit/>
          <w:trHeight w:val="1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EB59D9" w:rsidRDefault="00C17B02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Târnăveni</w:t>
            </w:r>
          </w:p>
          <w:p w:rsidR="00C17B02" w:rsidRDefault="00C17B02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ax staţie </w:t>
            </w:r>
          </w:p>
          <w:p w:rsidR="00C17B02" w:rsidRDefault="00C17B02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17B02" w:rsidRDefault="00C17B02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C17B02" w:rsidRDefault="00C17B02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387E05" w:rsidRDefault="00C17B02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EB59D9" w:rsidRDefault="00C17B02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17B02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37+988</w:t>
            </w:r>
          </w:p>
          <w:p w:rsidR="00C17B02" w:rsidRDefault="00C17B02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EB59D9" w:rsidRDefault="00C17B02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B59D9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Târnăveni -</w:t>
            </w:r>
          </w:p>
          <w:p w:rsidR="00C17B02" w:rsidRDefault="00C17B02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Bălăuşeri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387E05" w:rsidRDefault="00C17B02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EB59D9" w:rsidRDefault="00C17B02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17B02" w:rsidRDefault="00C17B02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Valabilă pentru trenurile remorcate cu D.H.C.</w:t>
            </w:r>
          </w:p>
        </w:tc>
      </w:tr>
      <w:tr w:rsidR="00C17B02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38+600</w:t>
            </w:r>
          </w:p>
          <w:p w:rsidR="00C17B02" w:rsidRDefault="00C17B02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EB59D9" w:rsidRDefault="00C17B02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:rsidR="00C17B02" w:rsidRDefault="00C17B02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Bălăuşeri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387E05" w:rsidRDefault="00C17B02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EB59D9" w:rsidRDefault="00C17B02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17B02" w:rsidRDefault="00C17B02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17B02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54+000</w:t>
            </w:r>
          </w:p>
          <w:p w:rsidR="00C17B02" w:rsidRDefault="00C17B02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:rsidR="00C17B02" w:rsidRDefault="00C17B02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Bălăuşeri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387E05" w:rsidRDefault="00C17B02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EB59D9" w:rsidRDefault="00C17B02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17B02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68+000</w:t>
            </w:r>
          </w:p>
          <w:p w:rsidR="00C17B02" w:rsidRDefault="00C17B02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:rsidR="00C17B02" w:rsidRDefault="00C17B02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Bălăuşeri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387E05" w:rsidRDefault="00C17B02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EB59D9" w:rsidRDefault="00C17B02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17B02" w:rsidTr="001C56CA">
        <w:trPr>
          <w:cantSplit/>
          <w:trHeight w:val="4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71+017</w:t>
            </w:r>
          </w:p>
          <w:p w:rsidR="00C17B02" w:rsidRDefault="00C17B02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106+521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Bălăuşeri  -</w:t>
            </w:r>
          </w:p>
          <w:p w:rsidR="00C17B02" w:rsidRDefault="00C17B02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Sovata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387E05" w:rsidRDefault="00C17B02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EB59D9" w:rsidRDefault="00C17B02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doar pentru trenurile remorcate cu D.H.C.</w:t>
            </w:r>
          </w:p>
        </w:tc>
      </w:tr>
      <w:tr w:rsidR="00C17B02" w:rsidTr="00FA1E29">
        <w:trPr>
          <w:cantSplit/>
          <w:trHeight w:val="4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106+521</w:t>
            </w:r>
          </w:p>
          <w:p w:rsidR="00C17B02" w:rsidRDefault="00C17B02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113+521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Sovata -</w:t>
            </w:r>
          </w:p>
          <w:p w:rsidR="00C17B02" w:rsidRDefault="00C17B02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Praid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387E05" w:rsidRDefault="00C17B02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EB59D9" w:rsidRDefault="00C17B02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17B02" w:rsidRDefault="00C17B02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doar pentru  trenurile remorcate cu D.H.C.</w:t>
            </w:r>
          </w:p>
        </w:tc>
      </w:tr>
    </w:tbl>
    <w:p w:rsidR="00C17B02" w:rsidRDefault="00C17B02">
      <w:pPr>
        <w:spacing w:before="40" w:after="40" w:line="192" w:lineRule="auto"/>
        <w:ind w:right="57"/>
        <w:rPr>
          <w:sz w:val="20"/>
          <w:lang w:val="ro-RO"/>
        </w:rPr>
      </w:pPr>
    </w:p>
    <w:p w:rsidR="00C17B02" w:rsidRDefault="00C17B02" w:rsidP="00503CFC">
      <w:pPr>
        <w:pStyle w:val="Heading1"/>
        <w:spacing w:line="360" w:lineRule="auto"/>
      </w:pPr>
      <w:r>
        <w:t>LINIA 412</w:t>
      </w:r>
    </w:p>
    <w:p w:rsidR="00C17B02" w:rsidRDefault="00C17B02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C17B02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C35B0" w:rsidRDefault="00C17B02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:rsidR="00C17B02" w:rsidRDefault="00C17B02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396332" w:rsidRDefault="00C17B02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396332" w:rsidRDefault="00C17B02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:rsidR="00C17B02" w:rsidRDefault="00C17B02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C17B02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:rsidR="00C17B02" w:rsidRDefault="00C17B02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396332" w:rsidRDefault="00C17B02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396332" w:rsidRDefault="00C17B02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17B02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396332" w:rsidRDefault="00C17B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396332" w:rsidRDefault="00C17B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396332" w:rsidRDefault="00C17B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8+497</w:t>
            </w:r>
          </w:p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396332" w:rsidRDefault="00C17B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17B02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C35B0" w:rsidRDefault="00C17B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396332" w:rsidRDefault="00C17B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396332" w:rsidRDefault="00C17B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17B02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C35B0" w:rsidRDefault="00C17B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396332" w:rsidRDefault="00C17B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396332" w:rsidRDefault="00C17B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396332" w:rsidRDefault="00C17B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17B02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16+450</w:t>
            </w:r>
          </w:p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B30F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C17B02" w:rsidRDefault="00C17B02" w:rsidP="001B30F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396332" w:rsidRDefault="00C17B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00FE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C17B02" w:rsidRDefault="00C17B02" w:rsidP="00E00FE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396332" w:rsidRDefault="00C17B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396332" w:rsidRDefault="00C17B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17B02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74B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C17B02" w:rsidRDefault="00C17B02" w:rsidP="00600F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396332" w:rsidRDefault="00C17B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16+450</w:t>
            </w:r>
          </w:p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396332" w:rsidRDefault="00C17B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21+900</w:t>
            </w:r>
          </w:p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17B02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22+200</w:t>
            </w:r>
          </w:p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Vf. sch. 2 -</w:t>
            </w:r>
          </w:p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396332" w:rsidRDefault="00C17B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396332" w:rsidRDefault="00C17B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17B02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C35B0" w:rsidRDefault="00C17B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396332" w:rsidRDefault="00C17B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396332" w:rsidRDefault="00C17B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17B0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C35B0" w:rsidRDefault="00C17B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396332" w:rsidRDefault="00C17B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396332" w:rsidRDefault="00C17B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17B0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C35B0" w:rsidRDefault="00C17B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Gherla - </w:t>
            </w:r>
          </w:p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396332" w:rsidRDefault="00C17B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32+659</w:t>
            </w:r>
          </w:p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46+542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396332" w:rsidRDefault="00C17B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C35B0" w:rsidRDefault="00C17B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</w:t>
            </w:r>
          </w:p>
          <w:p w:rsidR="00C17B02" w:rsidRDefault="00C17B02" w:rsidP="003E427C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și 15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396332" w:rsidRDefault="00C17B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396332" w:rsidRDefault="00C17B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17B02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46+542</w:t>
            </w:r>
          </w:p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52+889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C35B0" w:rsidRDefault="00C17B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Dej Călători -</w:t>
            </w:r>
          </w:p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Cășei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396332" w:rsidRDefault="00C17B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396332" w:rsidRDefault="00C17B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17B02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46+943</w:t>
            </w:r>
          </w:p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396332" w:rsidRDefault="00C17B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396332" w:rsidRDefault="00C17B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Pod metalic Cap Y, </w:t>
            </w:r>
          </w:p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9C340C">
              <w:rPr>
                <w:b/>
                <w:bCs/>
                <w:i/>
                <w:iCs/>
                <w:sz w:val="20"/>
                <w:lang w:val="ro-RO"/>
              </w:rPr>
              <w:t>Dej Călători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C17B02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C35B0" w:rsidRDefault="00C17B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 -</w:t>
            </w:r>
          </w:p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396332" w:rsidRDefault="00C17B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396332" w:rsidRDefault="00C17B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17B02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74+000</w:t>
            </w:r>
          </w:p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396332" w:rsidRDefault="00C17B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396332" w:rsidRDefault="00C17B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17B02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C35B0" w:rsidRDefault="00C17B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396332" w:rsidRDefault="00C17B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396332" w:rsidRDefault="00C17B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17B02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81+400</w:t>
            </w:r>
          </w:p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396332" w:rsidRDefault="00C17B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396332" w:rsidRDefault="00C17B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17B0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396332" w:rsidRDefault="00C17B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396332" w:rsidRDefault="00C17B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17B0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91+930</w:t>
            </w:r>
          </w:p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 xml:space="preserve">stoci </w:t>
            </w:r>
          </w:p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396332" w:rsidRDefault="00C17B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396332" w:rsidRDefault="00C17B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17B0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396332" w:rsidRDefault="00C17B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396332" w:rsidRDefault="00C17B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17B0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396332" w:rsidRDefault="00C17B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396332" w:rsidRDefault="00C17B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17B02" w:rsidTr="00081348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100+400</w:t>
            </w:r>
          </w:p>
          <w:p w:rsidR="00C17B02" w:rsidRDefault="00C17B0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Letca -</w:t>
            </w:r>
          </w:p>
          <w:p w:rsidR="00C17B02" w:rsidRDefault="00C17B0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Cuciulat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396332" w:rsidRDefault="00C17B0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396332" w:rsidRDefault="00C17B0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17B02" w:rsidRDefault="00C17B0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17B0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396332" w:rsidRDefault="00C17B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17B0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396332" w:rsidRDefault="00C17B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17B02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C35B0" w:rsidRDefault="00C17B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396332" w:rsidRDefault="00C17B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396332" w:rsidRDefault="00C17B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17B02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C35B0" w:rsidRDefault="00C17B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396332" w:rsidRDefault="00C17B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396332" w:rsidRDefault="00C17B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C17B02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122+835</w:t>
            </w:r>
          </w:p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132+151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C35B0" w:rsidRDefault="00C17B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Jibou –</w:t>
            </w:r>
          </w:p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Someş Odorhei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396332" w:rsidRDefault="00C17B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396332" w:rsidRDefault="00C17B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132+151</w:t>
            </w:r>
          </w:p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140+872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Someş Odorhei -</w:t>
            </w:r>
          </w:p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Benesat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396332" w:rsidRDefault="00C17B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396332" w:rsidRDefault="00C17B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C35B0" w:rsidRDefault="00C17B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396332" w:rsidRDefault="00C17B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396332" w:rsidRDefault="00C17B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17B0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17B02" w:rsidRPr="005C35B0" w:rsidRDefault="00C17B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17B02" w:rsidRPr="00396332" w:rsidRDefault="00C17B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17B02" w:rsidRPr="00396332" w:rsidRDefault="00C17B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17B0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C35B0" w:rsidRDefault="00C17B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396332" w:rsidRDefault="00C17B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396332" w:rsidRDefault="00C17B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C17B02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C35B0" w:rsidRDefault="00C17B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396332" w:rsidRDefault="00C17B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396332" w:rsidRDefault="00C17B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17B02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Mare</w:t>
            </w:r>
          </w:p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11</w:t>
            </w:r>
          </w:p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în abate-</w:t>
            </w:r>
          </w:p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396332" w:rsidRDefault="00C17B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396332" w:rsidRDefault="00C17B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</w:tbl>
    <w:p w:rsidR="00C17B02" w:rsidRDefault="00C17B02">
      <w:pPr>
        <w:spacing w:before="40" w:after="40" w:line="192" w:lineRule="auto"/>
        <w:ind w:right="57"/>
        <w:rPr>
          <w:sz w:val="20"/>
          <w:lang w:val="ro-RO"/>
        </w:rPr>
      </w:pPr>
    </w:p>
    <w:p w:rsidR="00C17B02" w:rsidRDefault="00C17B02" w:rsidP="0002281B">
      <w:pPr>
        <w:pStyle w:val="Heading1"/>
        <w:spacing w:line="360" w:lineRule="auto"/>
      </w:pPr>
      <w:r>
        <w:t>LINIA 416</w:t>
      </w:r>
    </w:p>
    <w:p w:rsidR="00C17B02" w:rsidRDefault="00C17B02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17B02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4423F" w:rsidRDefault="00C17B0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C17B02" w:rsidRDefault="00C17B0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:rsidR="00C17B02" w:rsidRDefault="00C17B02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17B02" w:rsidRDefault="00C17B0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4423F" w:rsidRDefault="00C17B0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4423F" w:rsidRDefault="00C17B0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17B02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0+297</w:t>
            </w:r>
          </w:p>
          <w:p w:rsidR="00C17B02" w:rsidRDefault="00C17B0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0+425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4423F" w:rsidRDefault="00C17B0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418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4423F" w:rsidRDefault="00C17B0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4423F" w:rsidRDefault="00C17B0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17B02" w:rsidRDefault="00C17B0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Pod metalic, Cap Y, </w:t>
            </w:r>
          </w:p>
          <w:p w:rsidR="00C17B02" w:rsidRDefault="00C17B0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</w:t>
            </w:r>
            <w:r w:rsidRPr="00C41873">
              <w:rPr>
                <w:b/>
                <w:bCs/>
                <w:i/>
                <w:iCs/>
                <w:sz w:val="20"/>
                <w:lang w:val="ro-RO"/>
              </w:rPr>
              <w:t xml:space="preserve"> Dej Călători.</w:t>
            </w:r>
          </w:p>
        </w:tc>
      </w:tr>
      <w:tr w:rsidR="00C17B0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4423F" w:rsidRDefault="00C17B0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C17B02" w:rsidRDefault="00C17B0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C17B02" w:rsidRDefault="00C17B02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:rsidR="00C17B02" w:rsidRDefault="00C17B0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:rsidR="00C17B02" w:rsidRDefault="00C17B0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17B02" w:rsidRDefault="00C17B0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C17B02" w:rsidRDefault="00C17B0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4423F" w:rsidRDefault="00C17B0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4423F" w:rsidRDefault="00C17B0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4423F" w:rsidRDefault="00C17B0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C17B02" w:rsidRDefault="00C17B0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:rsidR="00C17B02" w:rsidRDefault="00C17B0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:rsidR="00C17B02" w:rsidRDefault="00C17B0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:rsidR="00C17B02" w:rsidRDefault="00C17B0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:rsidR="00C17B02" w:rsidRDefault="00C17B0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:rsidR="00C17B02" w:rsidRDefault="00C17B0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17B02" w:rsidRDefault="00C17B0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C17B02" w:rsidRDefault="00C17B0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:rsidR="00C17B02" w:rsidRDefault="00C17B0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C17B02" w:rsidRDefault="00C17B0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4423F" w:rsidRDefault="00C17B0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4423F" w:rsidRDefault="00C17B0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4423F" w:rsidRDefault="00C17B0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C17B02" w:rsidRDefault="00C17B0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:rsidR="00C17B02" w:rsidRDefault="00C17B0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:rsidR="00C17B02" w:rsidRDefault="00C17B0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:rsidR="00C17B02" w:rsidRDefault="00C17B0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C17B02" w:rsidRDefault="00C17B0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4423F" w:rsidRDefault="00C17B0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4423F" w:rsidRDefault="00C17B0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17B02" w:rsidRDefault="00C17B0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C17B02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4+200</w:t>
            </w:r>
          </w:p>
          <w:p w:rsidR="00C17B02" w:rsidRDefault="00C17B0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4423F" w:rsidRDefault="00C17B0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Dej Triaj -</w:t>
            </w:r>
          </w:p>
          <w:p w:rsidR="00C17B02" w:rsidRDefault="00C17B0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Reteag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4423F" w:rsidRDefault="00C17B0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17B02" w:rsidRDefault="00C17B02" w:rsidP="00D608A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RV Protecție muncitori pe perioada lucrărilor de sudură șină în interval </w:t>
            </w:r>
          </w:p>
          <w:p w:rsidR="00C17B02" w:rsidRDefault="00C17B02" w:rsidP="00D608A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orar 08,00 - 16,00.</w:t>
            </w:r>
          </w:p>
        </w:tc>
      </w:tr>
      <w:tr w:rsidR="00C17B02" w:rsidTr="00D608AC">
        <w:trPr>
          <w:cantSplit/>
          <w:trHeight w:val="1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4423F" w:rsidRDefault="00C17B0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608A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Dej Triaj -</w:t>
            </w:r>
          </w:p>
          <w:p w:rsidR="00C17B02" w:rsidRDefault="00C17B02" w:rsidP="00D608A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Reteag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4+200</w:t>
            </w:r>
          </w:p>
          <w:p w:rsidR="00C17B02" w:rsidRDefault="00C17B0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4423F" w:rsidRDefault="00C17B0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17B02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4423F" w:rsidRDefault="00C17B0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:rsidR="00C17B02" w:rsidRDefault="00C17B0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17B02" w:rsidRDefault="00C17B0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4423F" w:rsidRDefault="00C17B0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4423F" w:rsidRDefault="00C17B0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17B02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20+500</w:t>
            </w:r>
          </w:p>
          <w:p w:rsidR="00C17B02" w:rsidRDefault="00C17B0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4423F" w:rsidRDefault="00C17B0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Coldău – </w:t>
            </w:r>
          </w:p>
          <w:p w:rsidR="00C17B02" w:rsidRDefault="00C17B0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4423F" w:rsidRDefault="00C17B0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4423F" w:rsidRDefault="00C17B0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17B02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C17B02" w:rsidRDefault="00C17B0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4423F" w:rsidRDefault="00C17B0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C17B02" w:rsidRDefault="00C17B0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4423F" w:rsidRDefault="00C17B0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C17B02" w:rsidRDefault="00C17B0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4423F" w:rsidRDefault="00C17B0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doar pentru trenurile remorcate cu cel puțin două locomotive în cap.</w:t>
            </w:r>
          </w:p>
          <w:p w:rsidR="00C17B02" w:rsidRDefault="00C17B0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C17B02" w:rsidRDefault="00C17B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4423F" w:rsidRDefault="00C17B0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C17B02" w:rsidRDefault="00C17B0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4423F" w:rsidRDefault="00C17B0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C17B02" w:rsidRDefault="00C17B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4423F" w:rsidRDefault="00C17B0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aferent fir II.</w:t>
            </w:r>
          </w:p>
        </w:tc>
      </w:tr>
      <w:tr w:rsidR="00C17B02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  <w:p w:rsidR="00C17B02" w:rsidRDefault="00C17B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C17B02" w:rsidRDefault="00C17B0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4423F" w:rsidRDefault="00C17B0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4423F" w:rsidRDefault="00C17B0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17B02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C17B02" w:rsidRDefault="00C17B0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4423F" w:rsidRDefault="00C17B0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21+880</w:t>
            </w:r>
          </w:p>
          <w:p w:rsidR="00C17B02" w:rsidRDefault="00C17B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17B0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24+070</w:t>
            </w:r>
          </w:p>
          <w:p w:rsidR="00C17B02" w:rsidRDefault="00C17B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4423F" w:rsidRDefault="00C17B0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C17B02" w:rsidRDefault="00C17B0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4423F" w:rsidRDefault="00C17B0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4423F" w:rsidRDefault="00C17B0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17B0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4423F" w:rsidRDefault="00C17B0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C17B02" w:rsidRDefault="00C17B0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4423F" w:rsidRDefault="00C17B0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24+070</w:t>
            </w:r>
          </w:p>
          <w:p w:rsidR="00C17B02" w:rsidRDefault="00C17B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4423F" w:rsidRDefault="00C17B0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17B0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25+030</w:t>
            </w:r>
          </w:p>
          <w:p w:rsidR="00C17B02" w:rsidRDefault="00C17B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4423F" w:rsidRDefault="00C17B0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C17B02" w:rsidRDefault="00C17B0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 /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4423F" w:rsidRDefault="00C17B0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17B0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4423F" w:rsidRDefault="00C17B0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C17B02" w:rsidRDefault="00C17B0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4423F" w:rsidRDefault="00C17B0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17B0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19+075</w:t>
            </w:r>
          </w:p>
          <w:p w:rsidR="00C17B02" w:rsidRDefault="00C17B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19+125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4423F" w:rsidRDefault="00C17B0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Salva -</w:t>
            </w:r>
          </w:p>
          <w:p w:rsidR="00C17B02" w:rsidRDefault="00C17B0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Năsăud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17B02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4423F" w:rsidRDefault="00C17B0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:rsidR="00C17B02" w:rsidRDefault="00C17B0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17B02" w:rsidRDefault="00C17B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4423F" w:rsidRDefault="00C17B0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4423F" w:rsidRDefault="00C17B0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C17B02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30+150</w:t>
            </w:r>
          </w:p>
          <w:p w:rsidR="00C17B02" w:rsidRDefault="00C17B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4423F" w:rsidRDefault="00C17B0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Rebrișoara - </w:t>
            </w:r>
          </w:p>
          <w:p w:rsidR="00C17B02" w:rsidRDefault="00C17B0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4423F" w:rsidRDefault="00C17B0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4423F" w:rsidRDefault="00C17B0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17B02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C17B02" w:rsidRDefault="00C17B0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C17B02" w:rsidRDefault="00C17B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C17B02" w:rsidRDefault="00C17B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17B02" w:rsidRDefault="00C17B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C17B02" w:rsidRDefault="00C17B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4423F" w:rsidRDefault="00C17B0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4423F" w:rsidRDefault="00C17B0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20605" w:rsidRDefault="00C17B02" w:rsidP="0019390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17B02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C17B02" w:rsidRDefault="00C17B0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43+500</w:t>
            </w:r>
          </w:p>
          <w:p w:rsidR="00C17B02" w:rsidRDefault="00C17B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4423F" w:rsidRDefault="00C17B0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20605" w:rsidRDefault="00C17B02" w:rsidP="0019390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Fără inductori.</w:t>
            </w:r>
          </w:p>
        </w:tc>
      </w:tr>
      <w:tr w:rsidR="00C17B02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4423F" w:rsidRDefault="00C17B0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C17B02" w:rsidRDefault="00C17B0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4423F" w:rsidRDefault="00C17B0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4423F" w:rsidRDefault="00C17B0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17B02" w:rsidRDefault="00C17B0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C17B02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4423F" w:rsidRDefault="00C17B0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C17B02" w:rsidRDefault="00C17B0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4423F" w:rsidRDefault="00C17B0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4423F" w:rsidRDefault="00C17B0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C17B02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4423F" w:rsidRDefault="00C17B0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C17B02" w:rsidRDefault="00C17B0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17B02" w:rsidRDefault="00C17B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4423F" w:rsidRDefault="00C17B0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17B02" w:rsidRDefault="00C17B0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C17B0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4423F" w:rsidRDefault="00C17B0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C17B02" w:rsidRDefault="00C17B0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4423F" w:rsidRDefault="00C17B0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4423F" w:rsidRDefault="00C17B0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4423F" w:rsidRDefault="00C17B0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C17B02" w:rsidRDefault="00C17B0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4423F" w:rsidRDefault="00C17B0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4423F" w:rsidRDefault="00C17B0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C17B02" w:rsidRDefault="00C17B02">
      <w:pPr>
        <w:spacing w:before="40" w:after="40" w:line="192" w:lineRule="auto"/>
        <w:ind w:right="57"/>
        <w:rPr>
          <w:sz w:val="20"/>
          <w:lang w:val="ro-RO"/>
        </w:rPr>
      </w:pPr>
    </w:p>
    <w:p w:rsidR="00C17B02" w:rsidRDefault="00C17B02" w:rsidP="00D37279">
      <w:pPr>
        <w:pStyle w:val="Heading1"/>
        <w:spacing w:line="276" w:lineRule="auto"/>
      </w:pPr>
      <w:r>
        <w:t>LINIA 418</w:t>
      </w:r>
    </w:p>
    <w:p w:rsidR="00C17B02" w:rsidRDefault="00C17B02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17B02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25+020</w:t>
            </w:r>
          </w:p>
          <w:p w:rsidR="00C17B02" w:rsidRDefault="00C17B0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96D96" w:rsidRDefault="00C17B0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Someș</w:t>
            </w:r>
          </w:p>
          <w:p w:rsidR="00C17B02" w:rsidRDefault="00C17B0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7 /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96D96" w:rsidRDefault="00C17B0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96D96" w:rsidRDefault="00C17B0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17B02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31+220</w:t>
            </w:r>
          </w:p>
          <w:p w:rsidR="00C17B02" w:rsidRDefault="00C17B0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96D96" w:rsidRDefault="00C17B0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Someș -</w:t>
            </w:r>
          </w:p>
          <w:p w:rsidR="00C17B02" w:rsidRDefault="00C17B0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Şintereag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96D96" w:rsidRDefault="00C17B0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96D96" w:rsidRDefault="00C17B0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17B02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96D96" w:rsidRDefault="00C17B0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:rsidR="00C17B02" w:rsidRDefault="00C17B0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96D96" w:rsidRDefault="00C17B0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96D96" w:rsidRDefault="00C17B0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17B02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:rsidR="00C17B02" w:rsidRDefault="00C17B0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96D96" w:rsidRDefault="00C17B0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:rsidR="00C17B02" w:rsidRDefault="00C17B0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C17B02" w:rsidRDefault="00C17B0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96D96" w:rsidRDefault="00C17B0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96D96" w:rsidRDefault="00C17B0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17B02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48+650</w:t>
            </w:r>
          </w:p>
          <w:p w:rsidR="00C17B02" w:rsidRDefault="00C17B0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Măgheruș Șieu -</w:t>
            </w:r>
          </w:p>
          <w:p w:rsidR="00C17B02" w:rsidRDefault="00C17B0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96D96" w:rsidRDefault="00C17B0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96D96" w:rsidRDefault="00C17B0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17B02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C17B02" w:rsidRDefault="00C17B0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96D96" w:rsidRDefault="00C17B0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C17B02" w:rsidRDefault="00C17B02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C17B02" w:rsidRDefault="00C17B02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96D96" w:rsidRDefault="00C17B0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96D96" w:rsidRDefault="00C17B0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17B02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C17B02" w:rsidRDefault="00C17B0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96D96" w:rsidRDefault="00C17B0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96D96" w:rsidRDefault="00C17B0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17B02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4+500</w:t>
            </w:r>
          </w:p>
          <w:p w:rsidR="00C17B02" w:rsidRDefault="00C17B0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Sărăţel –</w:t>
            </w:r>
          </w:p>
          <w:p w:rsidR="00C17B02" w:rsidRDefault="00C17B02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Mărișel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96D96" w:rsidRDefault="00C17B0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17B02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96D96" w:rsidRDefault="00C17B0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:rsidR="00C17B02" w:rsidRDefault="00C17B0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C17B02" w:rsidRDefault="00C17B0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:rsidR="00C17B02" w:rsidRDefault="00C17B0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17B02" w:rsidRDefault="00C17B02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96D96" w:rsidRDefault="00C17B0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96D96" w:rsidRDefault="00C17B0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C17B02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96D96" w:rsidRDefault="00C17B02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C17B02" w:rsidRDefault="00C17B02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96D96" w:rsidRDefault="00C17B02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96D96" w:rsidRDefault="00C17B02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17B02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96D96" w:rsidRDefault="00C17B02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C17B02" w:rsidRDefault="00C17B02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96D96" w:rsidRDefault="00C17B02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96D96" w:rsidRDefault="00C17B02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17B02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:rsidR="00C17B02" w:rsidRDefault="00C17B02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96D96" w:rsidRDefault="00C17B02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:rsidR="00C17B02" w:rsidRDefault="00C17B02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96D96" w:rsidRDefault="00C17B02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96D96" w:rsidRDefault="00C17B02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17B02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96D96" w:rsidRDefault="00C17B0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:rsidR="00C17B02" w:rsidRDefault="00C17B0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96D96" w:rsidRDefault="00C17B0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96D96" w:rsidRDefault="00C17B0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C17B02" w:rsidRDefault="00C17B02" w:rsidP="00D37279">
      <w:pPr>
        <w:spacing w:before="40" w:after="40" w:line="276" w:lineRule="auto"/>
        <w:ind w:right="57"/>
        <w:rPr>
          <w:sz w:val="20"/>
          <w:lang w:val="ro-RO"/>
        </w:rPr>
      </w:pPr>
    </w:p>
    <w:p w:rsidR="00C17B02" w:rsidRDefault="00C17B02" w:rsidP="001F0E2C">
      <w:pPr>
        <w:pStyle w:val="Heading1"/>
        <w:spacing w:line="360" w:lineRule="auto"/>
      </w:pPr>
      <w:r>
        <w:t>LINIA 420</w:t>
      </w:r>
    </w:p>
    <w:p w:rsidR="00C17B02" w:rsidRDefault="00C17B02" w:rsidP="00040120">
      <w:pPr>
        <w:pStyle w:val="Heading1"/>
        <w:spacing w:line="360" w:lineRule="auto"/>
        <w:rPr>
          <w:b w:val="0"/>
          <w:bCs w:val="0"/>
          <w:sz w:val="8"/>
        </w:rPr>
      </w:pPr>
      <w:r>
        <w:t>LUDUŞ - MĂGHERUŞ ŞIEU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17B02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  <w:p w:rsidR="00C17B02" w:rsidRDefault="00C17B02" w:rsidP="00D042F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61F6" w:rsidRDefault="00C17B02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Luduş -</w:t>
            </w:r>
          </w:p>
          <w:p w:rsidR="00C17B02" w:rsidRDefault="00C17B02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61F6" w:rsidRDefault="00C17B0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61F6" w:rsidRDefault="00C17B0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 .</w:t>
            </w:r>
          </w:p>
        </w:tc>
      </w:tr>
      <w:tr w:rsidR="00C17B02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4+750</w:t>
            </w:r>
          </w:p>
          <w:p w:rsidR="00C17B02" w:rsidRDefault="00C17B0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6299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C17B02" w:rsidRDefault="00C17B02" w:rsidP="0066299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61F6" w:rsidRDefault="00C17B0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61F6" w:rsidRDefault="00C17B0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6299F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17B02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6+100</w:t>
            </w:r>
          </w:p>
          <w:p w:rsidR="00C17B02" w:rsidRDefault="00C17B0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A6FD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C17B02" w:rsidRDefault="00C17B02" w:rsidP="00FA6FD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61F6" w:rsidRDefault="00C17B0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61F6" w:rsidRDefault="00C17B0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17B02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  <w:p w:rsidR="00C17B02" w:rsidRDefault="00C17B0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758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C17B02" w:rsidRDefault="00C17B02" w:rsidP="007758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61F6" w:rsidRDefault="00C17B0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61F6" w:rsidRDefault="00C17B0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17B02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41+200</w:t>
            </w:r>
          </w:p>
          <w:p w:rsidR="00C17B02" w:rsidRDefault="00C17B0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0419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C17B02" w:rsidRDefault="00C17B02" w:rsidP="00C0419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61F6" w:rsidRDefault="00C17B0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61F6" w:rsidRDefault="00C17B0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17B02" w:rsidRDefault="00C17B02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17B02" w:rsidTr="009C3BD7">
        <w:trPr>
          <w:cantSplit/>
          <w:trHeight w:val="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61F6" w:rsidRDefault="00C17B02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Sărmăşel</w:t>
            </w:r>
          </w:p>
          <w:p w:rsidR="00C17B02" w:rsidRDefault="00C17B02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17B02" w:rsidRDefault="00C17B0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61F6" w:rsidRDefault="00C17B0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61F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61F6" w:rsidRDefault="00C17B0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7001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53+550</w:t>
            </w:r>
          </w:p>
          <w:p w:rsidR="00C17B02" w:rsidRDefault="00C17B02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D28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C17B02" w:rsidRDefault="00C17B02" w:rsidP="006D28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61F6" w:rsidRDefault="00C17B02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61F6" w:rsidRDefault="00C17B02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17B02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62+000</w:t>
            </w:r>
          </w:p>
          <w:p w:rsidR="00C17B02" w:rsidRDefault="00C17B02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423A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C17B02" w:rsidRDefault="00C17B02" w:rsidP="000423A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61F6" w:rsidRDefault="00C17B02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61F6" w:rsidRDefault="00C17B02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17B02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63+720</w:t>
            </w:r>
          </w:p>
          <w:p w:rsidR="00C17B02" w:rsidRDefault="00C17B02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D188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C17B02" w:rsidRDefault="00C17B02" w:rsidP="00AD188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61F6" w:rsidRDefault="00C17B02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61F6" w:rsidRDefault="00C17B02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17B02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66+300</w:t>
            </w:r>
          </w:p>
          <w:p w:rsidR="00C17B02" w:rsidRDefault="00C17B02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106A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C17B02" w:rsidRDefault="00C17B02" w:rsidP="001106A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61F6" w:rsidRDefault="00C17B02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61F6" w:rsidRDefault="00C17B02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17B02" w:rsidRPr="00F37505" w:rsidTr="009C3BD7">
        <w:trPr>
          <w:cantSplit/>
          <w:trHeight w:val="2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F37505" w:rsidRDefault="00C17B02" w:rsidP="00C17B0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37505" w:rsidRDefault="00C17B0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37505" w:rsidRDefault="00C17B02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37505" w:rsidRDefault="00C17B02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St. Lechinţa</w:t>
            </w:r>
          </w:p>
          <w:p w:rsidR="00C17B02" w:rsidRPr="00F37505" w:rsidRDefault="00C17B02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37505" w:rsidRDefault="00C17B0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37505" w:rsidRDefault="00C17B0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750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37505" w:rsidRDefault="00C17B0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37505" w:rsidRDefault="00C17B0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37505" w:rsidRDefault="00C17B02" w:rsidP="0017001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C17B02" w:rsidRDefault="00C17B02">
      <w:pPr>
        <w:spacing w:before="40" w:line="192" w:lineRule="auto"/>
        <w:ind w:right="57"/>
        <w:rPr>
          <w:sz w:val="20"/>
          <w:lang w:val="ro-RO"/>
        </w:rPr>
      </w:pPr>
    </w:p>
    <w:p w:rsidR="00C17B02" w:rsidRDefault="00C17B02" w:rsidP="00BF55B4">
      <w:pPr>
        <w:pStyle w:val="Heading1"/>
        <w:spacing w:line="360" w:lineRule="auto"/>
      </w:pPr>
      <w:r>
        <w:t>LINIA 421</w:t>
      </w:r>
    </w:p>
    <w:p w:rsidR="00C17B02" w:rsidRDefault="00C17B02" w:rsidP="00B90F8A">
      <w:pPr>
        <w:pStyle w:val="Heading1"/>
        <w:spacing w:line="360" w:lineRule="auto"/>
        <w:rPr>
          <w:b w:val="0"/>
          <w:bCs w:val="0"/>
          <w:sz w:val="8"/>
        </w:rPr>
      </w:pPr>
      <w:r>
        <w:t>SĂRĂŢEL - BISTRIŢA BÂRGĂULUI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C17B02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D1DF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C17B02" w:rsidRDefault="00C17B02" w:rsidP="00704F6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E22A01" w:rsidRDefault="00C17B02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E111C" w:rsidRDefault="00C17B02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C17B02" w:rsidRDefault="00C17B02" w:rsidP="002E273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7, 8,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B5B08" w:rsidRDefault="00C17B02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5B0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E22A01" w:rsidRDefault="00C17B02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59+750</w:t>
            </w:r>
          </w:p>
          <w:p w:rsidR="00C17B02" w:rsidRDefault="00C17B0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E111C" w:rsidRDefault="00C17B02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C17B02" w:rsidRDefault="00C17B02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B5B08" w:rsidRDefault="00C17B02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E22A01" w:rsidRDefault="00C17B02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17B02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:rsidR="00C17B02" w:rsidRDefault="00C17B0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89+925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60207" w:rsidRDefault="00C17B02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C17B02" w:rsidRDefault="00C17B02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7B5B08" w:rsidRDefault="00C17B02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E22A01" w:rsidRDefault="00C17B02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21666" w:rsidRDefault="00C17B02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821666">
              <w:rPr>
                <w:b/>
                <w:bCs/>
                <w:iCs/>
                <w:sz w:val="20"/>
                <w:lang w:val="ro-RO"/>
              </w:rPr>
              <w:t>*V</w:t>
            </w:r>
            <w:r>
              <w:rPr>
                <w:b/>
                <w:bCs/>
                <w:iCs/>
                <w:sz w:val="20"/>
                <w:lang w:val="ro-RO"/>
              </w:rPr>
              <w:t>alabil doar pentru trenurile de marfă remorcate cu locomotive DHC.</w:t>
            </w:r>
          </w:p>
        </w:tc>
      </w:tr>
    </w:tbl>
    <w:p w:rsidR="00C17B02" w:rsidRDefault="00C17B02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C17B02" w:rsidRDefault="00C17B02" w:rsidP="00380064">
      <w:pPr>
        <w:pStyle w:val="Heading1"/>
        <w:spacing w:line="360" w:lineRule="auto"/>
      </w:pPr>
      <w:r>
        <w:lastRenderedPageBreak/>
        <w:t>LINIA 500</w:t>
      </w:r>
    </w:p>
    <w:p w:rsidR="00C17B02" w:rsidRPr="00071303" w:rsidRDefault="00C17B02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C17B02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C17B02" w:rsidRDefault="00C17B0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Sud -</w:t>
            </w:r>
          </w:p>
          <w:p w:rsidR="00C17B02" w:rsidRDefault="00C17B0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17B02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C17B02" w:rsidRDefault="00C17B0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C17B02" w:rsidRDefault="00C17B0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C17B02" w:rsidRDefault="00C17B02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C17B02" w:rsidRDefault="00C17B0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C17B02" w:rsidRDefault="00C17B0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C17B02" w:rsidRDefault="00C17B0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C17B02" w:rsidRDefault="00C17B0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8670B" w:rsidRDefault="00C17B02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C17B02" w:rsidRDefault="00C17B0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C17B02" w:rsidRDefault="00C17B0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17B02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8670B" w:rsidRDefault="00C17B02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C17B02" w:rsidRDefault="00C17B0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C17B02" w:rsidRDefault="00C17B0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C17B02" w:rsidRDefault="00C17B0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17B02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456545" w:rsidRDefault="00C17B02" w:rsidP="00C17B0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56545" w:rsidRDefault="00C17B0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C17B02" w:rsidRPr="00456545" w:rsidRDefault="00C17B0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56545" w:rsidRDefault="00C17B0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56545" w:rsidRDefault="00C17B0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56545" w:rsidRDefault="00C17B0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17B0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456545" w:rsidRDefault="00C17B02" w:rsidP="00C17B0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56545" w:rsidRDefault="00C17B0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C17B02" w:rsidRPr="00456545" w:rsidRDefault="00C17B0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56545" w:rsidRDefault="00C17B0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56545" w:rsidRDefault="00C17B0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56545" w:rsidRDefault="00C17B0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17B0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456545" w:rsidRDefault="00C17B02" w:rsidP="00C17B0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C17B02" w:rsidRPr="00456545" w:rsidRDefault="00C17B0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C17B02" w:rsidRDefault="00C17B0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C17B02" w:rsidRPr="00456545" w:rsidRDefault="00C17B0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143AF" w:rsidRDefault="00C17B02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17B02" w:rsidRPr="00A3090B" w:rsidRDefault="00C17B0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456545" w:rsidRDefault="00C17B02" w:rsidP="00C17B0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C17B02" w:rsidRDefault="00C17B0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C17B02" w:rsidRDefault="00C17B0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C17B02" w:rsidRDefault="00C17B0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C17B02" w:rsidRDefault="00C17B0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377D08" w:rsidRDefault="00C17B0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Pr="00377D08" w:rsidRDefault="00C17B0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C17B02" w:rsidRPr="004143AF" w:rsidRDefault="00C17B02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C17B0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456545" w:rsidRDefault="00C17B02" w:rsidP="00C17B0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C17B02" w:rsidRDefault="00C17B0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C17B02" w:rsidRDefault="00C17B0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Pr="005F21B7" w:rsidRDefault="00C17B0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C17B0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456545" w:rsidRDefault="00C17B02" w:rsidP="00C17B0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C17B02" w:rsidRDefault="00C17B0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C17B02" w:rsidRDefault="00C17B0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C17B0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456545" w:rsidRDefault="00C17B02" w:rsidP="00C17B0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C17B02" w:rsidRDefault="00C17B0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C17B02" w:rsidRDefault="00C17B0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C17B0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456545" w:rsidRDefault="00C17B02" w:rsidP="00C17B0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C17B02" w:rsidRDefault="00C17B0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C17B02" w:rsidRDefault="00C17B0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C17B02" w:rsidRDefault="00C17B0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C17B0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456545" w:rsidRDefault="00C17B02" w:rsidP="00C17B0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F2A1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C17B02" w:rsidRDefault="00C17B0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112+950</w:t>
            </w:r>
          </w:p>
          <w:p w:rsidR="00C17B02" w:rsidRDefault="00C17B0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</w:tc>
      </w:tr>
      <w:tr w:rsidR="00C17B0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456545" w:rsidRDefault="00C17B02" w:rsidP="00C17B0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C17B02" w:rsidRDefault="00C17B0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:rsidR="00C17B02" w:rsidRDefault="00C17B0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C17B02" w:rsidRDefault="00C17B0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17B02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C17B02" w:rsidRDefault="00C17B0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C17B02" w:rsidRDefault="00C17B0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C17B02" w:rsidRDefault="00C17B0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17B02" w:rsidRDefault="00C17B0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C17B02" w:rsidRDefault="00C17B0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C17B02" w:rsidRDefault="00C17B0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C17B02" w:rsidRDefault="00C17B0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C17B02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C17B02" w:rsidRDefault="00C17B0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C17B02" w:rsidRDefault="00C17B0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C17B02" w:rsidRDefault="00C17B0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17B02" w:rsidRDefault="00C17B0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C17B02" w:rsidRDefault="00C17B0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C17B02" w:rsidRDefault="00C17B0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C17B02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C17B02" w:rsidRDefault="00C17B0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C17B02" w:rsidRDefault="00C17B0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C17B02" w:rsidRDefault="00C17B0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C17B02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C17B02" w:rsidRDefault="00C17B0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C17B02" w:rsidRDefault="00C17B0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C17B02" w:rsidRDefault="00C17B0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C17B02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C17B02" w:rsidRDefault="00C17B0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C17B02" w:rsidRDefault="00C17B0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C17B02" w:rsidRDefault="00C17B0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C17B02" w:rsidRDefault="00C17B0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C17B02" w:rsidRDefault="00C17B0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C17B02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157+200</w:t>
            </w:r>
          </w:p>
          <w:p w:rsidR="00C17B02" w:rsidRDefault="00C17B0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158+900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622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C17B02" w:rsidRDefault="00C17B0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Râmnicu Sărat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17B0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C17B02" w:rsidRDefault="00C17B0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C17B02" w:rsidRDefault="00C17B0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143AF" w:rsidRDefault="00C17B02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17B02" w:rsidRPr="004143AF" w:rsidRDefault="00C17B02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C17B02" w:rsidRDefault="00C17B0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C17B02" w:rsidRDefault="00C17B0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143AF" w:rsidRDefault="00C17B02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17B02" w:rsidRPr="004143AF" w:rsidRDefault="00C17B02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C17B02" w:rsidRDefault="00C17B0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143AF" w:rsidRDefault="00C17B02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17B0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C17B02" w:rsidRDefault="00C17B0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C17B02" w:rsidRDefault="00C17B0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143AF" w:rsidRDefault="00C17B02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17B0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C17B02" w:rsidRDefault="00C17B0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C17B02" w:rsidRDefault="00C17B0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143AF" w:rsidRDefault="00C17B02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17B0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C17B02" w:rsidRDefault="00C17B0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34A55" w:rsidRDefault="00C17B0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C17B02" w:rsidRPr="00534A55" w:rsidRDefault="00C17B0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17B02" w:rsidRPr="004143AF" w:rsidRDefault="00C17B02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C17B0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34A55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C17B02" w:rsidRPr="00534A55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17B02" w:rsidRPr="00534A55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C17B02" w:rsidTr="006450F0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143AF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17B02" w:rsidTr="006450F0">
        <w:trPr>
          <w:cantSplit/>
          <w:trHeight w:val="37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186+450</w:t>
            </w:r>
          </w:p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450F0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peste sch. 3, 5 și 11 din </w:t>
            </w:r>
          </w:p>
          <w:p w:rsidR="00C17B02" w:rsidRPr="004143AF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>Hm Cotești Cap X.</w:t>
            </w:r>
          </w:p>
        </w:tc>
      </w:tr>
      <w:tr w:rsidR="00C17B02" w:rsidTr="006450F0">
        <w:trPr>
          <w:cantSplit/>
          <w:trHeight w:val="37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143AF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17B0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187+000</w:t>
            </w:r>
          </w:p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C17B02" w:rsidRDefault="00C17B02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C17B02" w:rsidRDefault="00C17B02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C17B02" w:rsidRDefault="00C17B02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BB30B6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BB30B6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peste sch. 1 și 7 </w:t>
            </w:r>
          </w:p>
          <w:p w:rsidR="00C17B02" w:rsidRPr="004143AF" w:rsidRDefault="00C17B02" w:rsidP="00BB30B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>Hm Cotești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 w:rsidRPr="00BB30B6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C17B02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17B02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17B02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143AF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17B02" w:rsidRPr="006C1F61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143AF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17B02" w:rsidRPr="00D84BDE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9128E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17B02" w:rsidRPr="00A9128E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C17B02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17B02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34C03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C17B02" w:rsidRPr="00534C03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C17B02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143AF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17B02" w:rsidRPr="00D84BDE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Tranzit, </w:t>
            </w:r>
          </w:p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F07B1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C17B02" w:rsidRPr="004143AF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C17B02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C17B02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C17B02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C17B02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17B02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C17B02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C17B02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C17B02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D3CE2" w:rsidRDefault="00C17B02" w:rsidP="006D3CE2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spacing w:val="-4"/>
                <w:szCs w:val="20"/>
                <w:lang w:val="ro-RO"/>
              </w:rPr>
              <w:t>St. Adjud Grupa Tranzit</w:t>
            </w:r>
          </w:p>
          <w:p w:rsidR="00C17B02" w:rsidRPr="006D3CE2" w:rsidRDefault="00C17B02" w:rsidP="006D3CE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spacing w:val="-4"/>
                <w:sz w:val="20"/>
                <w:szCs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6D3CE2" w:rsidRDefault="00C17B02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17B02" w:rsidRPr="006D3CE2" w:rsidRDefault="00C17B02" w:rsidP="006D3CE2">
            <w:pPr>
              <w:pStyle w:val="Heading2"/>
              <w:spacing w:line="276" w:lineRule="auto"/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i/>
                <w:iCs/>
                <w:szCs w:val="20"/>
                <w:lang w:val="ro-RO"/>
              </w:rPr>
              <w:t>la liniile 5 – 9</w:t>
            </w:r>
            <w:r w:rsidRPr="006D3CE2"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  <w:t xml:space="preserve"> St. Adjud Grupa Tranzit</w:t>
            </w:r>
          </w:p>
          <w:p w:rsidR="00C17B02" w:rsidRDefault="00C17B02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D3CE2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Cap X</w:t>
            </w: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C17B02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D0C48" w:rsidRDefault="00C17B0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C17B02" w:rsidRPr="00AD0C48" w:rsidRDefault="00C17B0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17B02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C17B02" w:rsidRDefault="00C17B02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C17B02" w:rsidRDefault="00C17B02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C17B02" w:rsidRPr="002532C4" w:rsidRDefault="00C17B02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C17B02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17B02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C17B02" w:rsidRPr="0037264C" w:rsidRDefault="00C17B0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17B02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C17B02" w:rsidRPr="003A070D" w:rsidRDefault="00C17B0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C17B02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C17B02" w:rsidRPr="00F401CD" w:rsidRDefault="00C17B0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17B02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C17B02" w:rsidRDefault="00C17B02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:rsidR="00C17B02" w:rsidRDefault="00C17B0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17B02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C17B02" w:rsidRDefault="00C17B02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C17B02" w:rsidRDefault="00C17B02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C17B02" w:rsidRPr="002532C4" w:rsidRDefault="00C17B02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C17B02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C17B02" w:rsidRDefault="00C17B0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C17B02" w:rsidRDefault="00C17B02" w:rsidP="00AA2500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8026B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din </w:t>
            </w: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C17B02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2D1130" w:rsidRDefault="00C17B0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C17B02" w:rsidRPr="002D1130" w:rsidRDefault="00C17B0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C17B02" w:rsidRPr="002D1130" w:rsidRDefault="00C17B0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 și</w:t>
            </w:r>
          </w:p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C17B02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258+250</w:t>
            </w:r>
          </w:p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258+350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Săscut</w:t>
            </w:r>
          </w:p>
          <w:p w:rsidR="00C17B02" w:rsidRPr="00F6540A" w:rsidRDefault="00C17B02" w:rsidP="00F6540A">
            <w:pPr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F6540A">
              <w:rPr>
                <w:b/>
                <w:bCs/>
                <w:sz w:val="20"/>
                <w:szCs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la paleta galbenă.</w:t>
            </w:r>
          </w:p>
        </w:tc>
      </w:tr>
      <w:tr w:rsidR="00C17B02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C17B02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C17B02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C17B02" w:rsidRPr="00CB3447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C17B02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143AF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17B02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Săbăoani –</w:t>
            </w:r>
          </w:p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349+900</w:t>
            </w:r>
          </w:p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350+200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17B02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17B02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17B02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17B02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C17B02" w:rsidRDefault="00C17B0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17B02" w:rsidRDefault="00C17B0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17B02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C17B02" w:rsidRDefault="00C17B0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17B02" w:rsidRDefault="00C17B0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17B02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C17B02" w:rsidRDefault="00C17B0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17B02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C17B02" w:rsidRDefault="00C17B0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17B02" w:rsidRDefault="00C17B0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C17B02" w:rsidRDefault="00C17B0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C17B02" w:rsidRDefault="00C17B0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C17B02" w:rsidRDefault="00C17B0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C17B02" w:rsidRDefault="00C17B0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C17B02" w:rsidRDefault="00C17B0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C17B02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C17B02" w:rsidRDefault="00C17B0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C17B02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C17B02" w:rsidRDefault="00C17B0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17B02" w:rsidRDefault="00C17B0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17B02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C17B02" w:rsidRDefault="00C17B0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17B02" w:rsidRDefault="00C17B0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C17B02" w:rsidRDefault="00C17B0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C17B02" w:rsidRDefault="00C17B0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C17B02" w:rsidRDefault="00C17B0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17B02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C17B02" w:rsidRDefault="00C17B0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17B02" w:rsidRDefault="00C17B0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C17B02" w:rsidRDefault="00C17B0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C17B02" w:rsidRDefault="00C17B0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C17B02" w:rsidRDefault="00C17B0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C17B02" w:rsidRDefault="00C17B0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17B02" w:rsidRDefault="00C17B0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17B02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C17B02" w:rsidRDefault="00C17B0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C17B02" w:rsidRDefault="00C17B0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17B02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C17B02" w:rsidRDefault="00C17B0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C17B02" w:rsidRDefault="00C17B0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33E71" w:rsidRDefault="00C17B0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17B02" w:rsidRPr="00BA7DAE" w:rsidRDefault="00C17B02" w:rsidP="000A5D7E">
      <w:pPr>
        <w:tabs>
          <w:tab w:val="left" w:pos="2748"/>
        </w:tabs>
        <w:rPr>
          <w:sz w:val="20"/>
          <w:lang w:val="ro-RO"/>
        </w:rPr>
      </w:pPr>
    </w:p>
    <w:p w:rsidR="00C17B02" w:rsidRDefault="00C17B02" w:rsidP="00E7698F">
      <w:pPr>
        <w:pStyle w:val="Heading1"/>
        <w:spacing w:line="360" w:lineRule="auto"/>
      </w:pPr>
      <w:r>
        <w:lastRenderedPageBreak/>
        <w:t>LINIA 504</w:t>
      </w:r>
    </w:p>
    <w:p w:rsidR="00C17B02" w:rsidRPr="00A16A49" w:rsidRDefault="00C17B02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17B02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2+500</w:t>
            </w:r>
          </w:p>
          <w:p w:rsidR="00C17B02" w:rsidRDefault="00C17B0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17B02" w:rsidRDefault="00C17B0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473F" w:rsidRDefault="00C17B0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:rsidR="00C17B02" w:rsidRPr="004C4194" w:rsidRDefault="00C17B02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C17B02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C17B02" w:rsidRDefault="00C17B0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:rsidR="00C17B02" w:rsidRDefault="00C17B0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473F" w:rsidRDefault="00C17B0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C17B02" w:rsidRDefault="00C17B02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C4194" w:rsidRDefault="00C17B02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17B02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C17B02" w:rsidRDefault="00C17B02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473F" w:rsidRDefault="00C17B0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:rsidR="00C17B02" w:rsidRDefault="00C17B02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C4194" w:rsidRDefault="00C17B02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17B02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C17B02" w:rsidRDefault="00C17B0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473F" w:rsidRDefault="00C17B0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C17B02" w:rsidRDefault="00C17B0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473F" w:rsidRDefault="00C17B0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C17B02" w:rsidRDefault="00C17B0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473F" w:rsidRDefault="00C17B0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C4194" w:rsidRDefault="00C17B02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:rsidR="00C17B02" w:rsidRPr="00D0576C" w:rsidRDefault="00C17B0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473F" w:rsidRDefault="00C17B0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C17B02" w:rsidRDefault="00C17B0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:rsidR="00C17B02" w:rsidRDefault="00C17B0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473F" w:rsidRDefault="00C17B0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473F" w:rsidRDefault="00C17B0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17B02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473F" w:rsidRDefault="00C17B0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C17B02" w:rsidRDefault="00C17B02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473F" w:rsidRDefault="00C17B0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473F" w:rsidRDefault="00C17B0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C17B02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473F" w:rsidRDefault="00C17B0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C17B02" w:rsidRDefault="00C17B02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473F" w:rsidRDefault="00C17B0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473F" w:rsidRDefault="00C17B0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C17B02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473F" w:rsidRDefault="00C17B0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C17B02" w:rsidRDefault="00C17B0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473F" w:rsidRDefault="00C17B0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473F" w:rsidRDefault="00C17B0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:rsidR="00C17B02" w:rsidRDefault="00C17B0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17B02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473F" w:rsidRDefault="00C17B0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C17B02" w:rsidRDefault="00C17B02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473F" w:rsidRDefault="00C17B0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473F" w:rsidRDefault="00C17B0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C17B02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473F" w:rsidRDefault="00C17B0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C17B02" w:rsidRDefault="00C17B02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473F" w:rsidRDefault="00C17B0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473F" w:rsidRDefault="00C17B0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C17B02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473F" w:rsidRDefault="00C17B0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C17B02" w:rsidRDefault="00C17B02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17B02" w:rsidRDefault="00C17B02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473F" w:rsidRDefault="00C17B0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473F" w:rsidRDefault="00C17B0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C17B02" w:rsidRDefault="00C17B02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C17B02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473F" w:rsidRDefault="00C17B0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C17B02" w:rsidRDefault="00C17B02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17B02" w:rsidRDefault="00C17B02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473F" w:rsidRDefault="00C17B0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473F" w:rsidRDefault="00C17B0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C17B02" w:rsidRDefault="00C17B02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C17B02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473F" w:rsidRDefault="00C17B0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:rsidR="00C17B02" w:rsidRDefault="00C17B02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:rsidR="00C17B02" w:rsidRDefault="00C17B0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473F" w:rsidRDefault="00C17B0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17B02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C17B02" w:rsidRDefault="00C17B0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473F" w:rsidRDefault="00C17B0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:rsidR="00C17B02" w:rsidRDefault="00C17B0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473F" w:rsidRDefault="00C17B0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17B02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C17B02" w:rsidRDefault="00C17B02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17B02" w:rsidRDefault="00C17B02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473F" w:rsidRDefault="00C17B0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C17B02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C17B02" w:rsidRDefault="00C17B0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17B02" w:rsidRDefault="00C17B0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473F" w:rsidRDefault="00C17B0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C17B02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473F" w:rsidRDefault="00C17B0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C17B02" w:rsidRDefault="00C17B0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473F" w:rsidRDefault="00C17B0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473F" w:rsidRDefault="00C17B0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:rsidR="00C17B02" w:rsidRDefault="00C17B0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C17B02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:rsidR="00C17B02" w:rsidRDefault="00C17B0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:rsidR="00C17B02" w:rsidRDefault="00C17B0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473F" w:rsidRDefault="00C17B0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473F" w:rsidRDefault="00C17B0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C4194" w:rsidRDefault="00C17B0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17B02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473F" w:rsidRDefault="00C17B0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:rsidR="00C17B02" w:rsidRDefault="00C17B0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C17B02" w:rsidRDefault="00C17B0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473F" w:rsidRDefault="00C17B0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C17B02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:rsidR="00C17B02" w:rsidRDefault="00C17B0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473F" w:rsidRDefault="00C17B0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C17B02" w:rsidRDefault="00C17B0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473F" w:rsidRDefault="00C17B0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473F" w:rsidRDefault="00C17B0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C4194" w:rsidRDefault="00C17B0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17B02" w:rsidRPr="00D0576C" w:rsidRDefault="00C17B0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:rsidR="00C17B02" w:rsidRDefault="00C17B0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C17B02" w:rsidRDefault="00C17B0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473F" w:rsidRDefault="00C17B0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473F" w:rsidRDefault="00C17B0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17B02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:rsidR="00C17B02" w:rsidRDefault="00C17B0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473F" w:rsidRDefault="00C17B0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C17B02" w:rsidRDefault="00C17B0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473F" w:rsidRDefault="00C17B0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473F" w:rsidRDefault="00C17B0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C4194" w:rsidRDefault="00C17B0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17B02" w:rsidRPr="00D0576C" w:rsidRDefault="00C17B0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:rsidR="00C17B02" w:rsidRDefault="00C17B0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473F" w:rsidRDefault="00C17B0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C17B02" w:rsidRDefault="00C17B0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473F" w:rsidRDefault="00C17B0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473F" w:rsidRDefault="00C17B0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C4194" w:rsidRDefault="00C17B0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17B02" w:rsidRPr="00D0576C" w:rsidRDefault="00C17B0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:rsidR="00C17B02" w:rsidRDefault="00C17B0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473F" w:rsidRDefault="00C17B0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C17B02" w:rsidRDefault="00C17B0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473F" w:rsidRDefault="00C17B0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473F" w:rsidRDefault="00C17B0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C4194" w:rsidRDefault="00C17B0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17B02" w:rsidRPr="00D0576C" w:rsidRDefault="00C17B0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473F" w:rsidRDefault="00C17B0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473F" w:rsidRDefault="00C17B0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E03C2B" w:rsidRDefault="00C17B0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C17B02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:rsidR="00C17B02" w:rsidRDefault="00C17B0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473F" w:rsidRDefault="00C17B0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:rsidR="00C17B02" w:rsidRDefault="00C17B0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473F" w:rsidRDefault="00C17B0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473F" w:rsidRDefault="00C17B0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C4194" w:rsidRDefault="00C17B0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17B02" w:rsidRPr="00D0576C" w:rsidRDefault="00C17B0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:rsidR="00C17B02" w:rsidRDefault="00C17B0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:rsidR="00C17B02" w:rsidRDefault="00C17B0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473F" w:rsidRDefault="00C17B0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473F" w:rsidRDefault="00C17B0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E4349C" w:rsidRDefault="00C17B0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17B02" w:rsidRPr="00E4349C" w:rsidRDefault="00C17B0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:rsidR="00C17B02" w:rsidRPr="00E4349C" w:rsidRDefault="00C17B0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C17B02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:rsidR="00C17B02" w:rsidRDefault="00C17B0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473F" w:rsidRDefault="00C17B0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473F" w:rsidRDefault="00C17B0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473F" w:rsidRDefault="00C17B0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4C4194" w:rsidRDefault="00C17B0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17B02" w:rsidRPr="00D0576C" w:rsidRDefault="00C17B0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72+950</w:t>
            </w:r>
          </w:p>
          <w:p w:rsidR="00C17B02" w:rsidRDefault="00C17B0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C17B02" w:rsidRDefault="00C17B0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473F" w:rsidRDefault="00C17B0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473F" w:rsidRDefault="00C17B0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Pr="000D6FC2" w:rsidRDefault="00C17B0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 din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C17B02" w:rsidRPr="000D6FC2" w:rsidRDefault="00C17B02" w:rsidP="000F7F7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C17B02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473F" w:rsidRDefault="00C17B0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C17B02" w:rsidRDefault="00C17B0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C17B02" w:rsidRDefault="00C17B0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17B02" w:rsidRDefault="00C17B0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473F" w:rsidRDefault="00C17B0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473F" w:rsidRDefault="00C17B0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17B02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:rsidR="00C17B02" w:rsidRDefault="00C17B02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473F" w:rsidRDefault="00C17B02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:rsidR="00C17B02" w:rsidRDefault="00C17B0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473F" w:rsidRDefault="00C17B0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C4194" w:rsidRDefault="00C17B0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17B02" w:rsidRPr="00D0576C" w:rsidRDefault="00C17B02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:rsidR="00C17B02" w:rsidRDefault="00C17B0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473F" w:rsidRDefault="00C17B0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C17B02" w:rsidRDefault="00C17B0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473F" w:rsidRDefault="00C17B0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473F" w:rsidRDefault="00C17B0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C4194" w:rsidRDefault="00C17B0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17B02" w:rsidRPr="00D0576C" w:rsidRDefault="00C17B0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:rsidR="00C17B02" w:rsidRDefault="00C17B0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473F" w:rsidRDefault="00C17B0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:rsidR="00C17B02" w:rsidRDefault="00C17B0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473F" w:rsidRDefault="00C17B0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C4194" w:rsidRDefault="00C17B0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17B02" w:rsidRPr="00D0576C" w:rsidRDefault="00C17B0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C17B02" w:rsidRDefault="00C17B0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17B02" w:rsidRDefault="00C17B0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473F" w:rsidRDefault="00C17B0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3782D" w:rsidRDefault="00C17B0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C17B02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C17B02" w:rsidRDefault="00C17B0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17B02" w:rsidRDefault="00C17B0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473F" w:rsidRDefault="00C17B0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3782D" w:rsidRDefault="00C17B0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C17B02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:rsidR="00C17B02" w:rsidRDefault="00C17B0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473F" w:rsidRDefault="00C17B0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:rsidR="00C17B02" w:rsidRDefault="00C17B0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473F" w:rsidRDefault="00C17B0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473F" w:rsidRDefault="00C17B0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C4194" w:rsidRDefault="00C17B0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17B02" w:rsidRPr="00D0576C" w:rsidRDefault="00C17B0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C17B02" w:rsidRDefault="00C17B0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473F" w:rsidRDefault="00C17B0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473F" w:rsidRDefault="00C17B0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23757" w:rsidRDefault="00C17B0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C17B02" w:rsidRPr="00423757" w:rsidRDefault="00C17B0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C17B02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C17B02" w:rsidRDefault="00C17B0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473F" w:rsidRDefault="00C17B0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473F" w:rsidRDefault="00C17B0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94F88" w:rsidRDefault="00C17B0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:rsidR="00C17B02" w:rsidRDefault="00C17B0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C17B02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:rsidR="00C17B02" w:rsidRDefault="00C17B0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C17B02" w:rsidRDefault="00C17B02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473F" w:rsidRDefault="00C17B0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94F88" w:rsidRDefault="00C17B0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17B02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:rsidR="00C17B02" w:rsidRDefault="00C17B0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473F" w:rsidRDefault="00C17B0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C17B02" w:rsidRDefault="00C17B0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473F" w:rsidRDefault="00C17B0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473F" w:rsidRDefault="00C17B0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C4194" w:rsidRDefault="00C17B0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17B02" w:rsidRPr="00D0576C" w:rsidRDefault="00C17B0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C17B02" w:rsidRDefault="00C17B0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C17B02" w:rsidRDefault="00C17B0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0473F" w:rsidRDefault="00C17B0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</w:tbl>
    <w:p w:rsidR="00C17B02" w:rsidRDefault="00C17B02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C17B02" w:rsidRDefault="00C17B02" w:rsidP="003C645F">
      <w:pPr>
        <w:pStyle w:val="Heading1"/>
        <w:spacing w:line="360" w:lineRule="auto"/>
      </w:pPr>
      <w:r>
        <w:t>LINIA 602</w:t>
      </w:r>
    </w:p>
    <w:p w:rsidR="00C17B02" w:rsidRDefault="00C17B02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17B02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C17B02" w:rsidRDefault="00C17B02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C17B02" w:rsidRDefault="00C17B02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A41E4" w:rsidRDefault="00C17B02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C17B02" w:rsidRDefault="00C17B02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C17B02" w:rsidRPr="0007619C" w:rsidRDefault="00C17B02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C17B02" w:rsidRDefault="00C17B02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C17B02" w:rsidRDefault="00C17B02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DA41E4" w:rsidRDefault="00C17B02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C17B02" w:rsidRDefault="00C17B02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C17B02" w:rsidRDefault="00C17B02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17B02" w:rsidRDefault="00C17B02">
      <w:pPr>
        <w:spacing w:before="40" w:after="40" w:line="192" w:lineRule="auto"/>
        <w:ind w:right="57"/>
        <w:rPr>
          <w:sz w:val="20"/>
          <w:lang w:val="ro-RO"/>
        </w:rPr>
      </w:pPr>
    </w:p>
    <w:p w:rsidR="00C17B02" w:rsidRDefault="00C17B02" w:rsidP="00DE3370">
      <w:pPr>
        <w:pStyle w:val="Heading1"/>
        <w:spacing w:line="360" w:lineRule="auto"/>
      </w:pPr>
      <w:r>
        <w:lastRenderedPageBreak/>
        <w:t>LINIA 610</w:t>
      </w:r>
    </w:p>
    <w:p w:rsidR="00C17B02" w:rsidRDefault="00C17B02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C17B02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81D6F" w:rsidRDefault="00C17B02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C17B02" w:rsidRDefault="00C17B02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C17B02" w:rsidRDefault="00C17B02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C17B02" w:rsidRDefault="00C17B02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:rsidR="00C17B02" w:rsidRDefault="00C17B02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81D6F" w:rsidRDefault="00C17B02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81D6F" w:rsidRDefault="00C17B0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17B02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81D6F" w:rsidRDefault="00C17B0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C17B02" w:rsidRDefault="00C17B02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17B02" w:rsidRDefault="00C17B0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:rsidR="00C17B02" w:rsidRDefault="00C17B0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:rsidR="00C17B02" w:rsidRDefault="00C17B0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81D6F" w:rsidRDefault="00C17B0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81D6F" w:rsidRDefault="00C17B0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C17B02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81D6F" w:rsidRDefault="00C17B0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C17B02" w:rsidRDefault="00C17B02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:rsidR="00C17B02" w:rsidRDefault="00C17B02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81D6F" w:rsidRDefault="00C17B0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81D6F" w:rsidRDefault="00C17B0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:rsidR="00C17B02" w:rsidRDefault="00C17B02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  <w:tr w:rsidR="00C17B02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81D6F" w:rsidRDefault="00C17B0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Frumos</w:t>
            </w:r>
          </w:p>
          <w:p w:rsidR="00C17B02" w:rsidRDefault="00C17B02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semnal ieșire X6</w:t>
            </w:r>
          </w:p>
          <w:p w:rsidR="00C17B02" w:rsidRDefault="00C17B02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C17B02" w:rsidRDefault="00C17B02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81D6F" w:rsidRDefault="00C17B0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17B02" w:rsidRPr="00C60E02" w:rsidRDefault="00C17B02">
      <w:pPr>
        <w:tabs>
          <w:tab w:val="left" w:pos="3768"/>
        </w:tabs>
        <w:rPr>
          <w:sz w:val="20"/>
          <w:szCs w:val="20"/>
          <w:lang w:val="ro-RO"/>
        </w:rPr>
      </w:pPr>
    </w:p>
    <w:p w:rsidR="00C17B02" w:rsidRDefault="00C17B02" w:rsidP="004F6534">
      <w:pPr>
        <w:pStyle w:val="Heading1"/>
        <w:spacing w:line="360" w:lineRule="auto"/>
      </w:pPr>
      <w:r>
        <w:t>LINIA 700</w:t>
      </w:r>
    </w:p>
    <w:p w:rsidR="00C17B02" w:rsidRDefault="00C17B02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C17B02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17B02" w:rsidRDefault="00C17B02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17B02" w:rsidRDefault="00C17B02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17B02" w:rsidRDefault="00C17B02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17B02" w:rsidRDefault="00C17B02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C17B02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452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17B02" w:rsidRDefault="00C17B02" w:rsidP="00AA452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45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17B02" w:rsidRDefault="00C17B02" w:rsidP="00AA45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intrări-ieșiri la liniile 11A - 14A.</w:t>
            </w:r>
          </w:p>
        </w:tc>
      </w:tr>
      <w:tr w:rsidR="00C17B02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A452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17B02" w:rsidRDefault="00C17B02" w:rsidP="00AA452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17B02" w:rsidRDefault="00C17B0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C17B02" w:rsidRDefault="00C17B0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17B02" w:rsidRDefault="00C17B02" w:rsidP="00413B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C17B02" w:rsidRDefault="00C17B0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C17B02" w:rsidRDefault="00C17B0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C17B02" w:rsidRDefault="00C17B0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17B02" w:rsidRDefault="00C17B0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:rsidR="00C17B02" w:rsidRDefault="00C17B0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C17B02" w:rsidRDefault="00C17B0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C17B02" w:rsidRDefault="00C17B0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:rsidR="00C17B02" w:rsidRDefault="00C17B0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C17B02" w:rsidRDefault="00C17B0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C17B02" w:rsidRDefault="00C17B0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:rsidR="00C17B02" w:rsidRPr="00B401EA" w:rsidRDefault="00C17B0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C17B02" w:rsidRDefault="00C17B0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:rsidR="00C17B02" w:rsidRDefault="00C17B0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:rsidR="00C17B02" w:rsidRDefault="00C17B0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:rsidR="00C17B02" w:rsidRDefault="00C17B0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:rsidR="00C17B02" w:rsidRDefault="00C17B0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17B02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C17B02" w:rsidRDefault="00C17B02" w:rsidP="006533CF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17B02" w:rsidRDefault="00C17B0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17B02" w:rsidRDefault="00C17B0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C17B02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C17B02" w:rsidRDefault="00C17B02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:rsidR="00C17B02" w:rsidRDefault="00C17B0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:rsidR="00C17B02" w:rsidRDefault="00C17B0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:rsidR="00C17B02" w:rsidRDefault="00C17B0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20CA5" w:rsidRDefault="00C17B02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17B02" w:rsidRPr="00EB107D" w:rsidRDefault="00C17B0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C17B02" w:rsidRDefault="00C17B0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17B02" w:rsidRDefault="00C17B0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17B02" w:rsidRDefault="00C17B0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C17B02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:rsidR="00C17B02" w:rsidRDefault="00C17B0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C17B02" w:rsidRDefault="00C17B0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:rsidR="00C17B02" w:rsidRDefault="00C17B0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:rsidR="00C17B02" w:rsidRPr="00C401D9" w:rsidRDefault="00C17B0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C17B02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172+100</w:t>
            </w:r>
          </w:p>
          <w:p w:rsidR="00C17B02" w:rsidRDefault="00C17B0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 -</w:t>
            </w:r>
          </w:p>
          <w:p w:rsidR="00C17B02" w:rsidRDefault="00C17B0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Dedulești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17B02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203F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 -</w:t>
            </w:r>
          </w:p>
          <w:p w:rsidR="00C17B02" w:rsidRDefault="00C17B02" w:rsidP="007203F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Dedulești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172+100</w:t>
            </w:r>
          </w:p>
          <w:p w:rsidR="00C17B02" w:rsidRDefault="00C17B0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17B02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:rsidR="00C17B02" w:rsidRDefault="00C17B0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:rsidR="00C17B02" w:rsidRDefault="00C17B0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17B02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:rsidR="00C17B02" w:rsidRDefault="00C17B0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C17B02" w:rsidRDefault="00C17B0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:rsidR="00C17B02" w:rsidRDefault="00C17B0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17B02" w:rsidRDefault="00C17B0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:rsidR="00C17B02" w:rsidRDefault="00C17B0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C17B02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:rsidR="00C17B02" w:rsidRDefault="00C17B0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17B02" w:rsidRDefault="00C17B0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:rsidR="00C17B02" w:rsidRDefault="00C17B0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:rsidR="00C17B02" w:rsidRDefault="00C17B0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20CA5" w:rsidRDefault="00C17B02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17B02" w:rsidRPr="00EB107D" w:rsidRDefault="00C17B0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C17B02" w:rsidRDefault="00C17B0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17B02" w:rsidRDefault="00C17B0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17B02" w:rsidRDefault="00C17B0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C17B02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C17B02" w:rsidRDefault="00C17B0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17B02" w:rsidRDefault="00C17B0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C17B02" w:rsidRDefault="00C17B0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C17B02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C17B02" w:rsidRDefault="00C17B0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C17B02" w:rsidRDefault="00C17B0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17B02" w:rsidRDefault="00C17B0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:rsidR="00C17B02" w:rsidRDefault="00C17B0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C17B02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C17B02" w:rsidRDefault="00C17B0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C17B02" w:rsidRDefault="00C17B0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17B02" w:rsidRDefault="00C17B0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:rsidR="00C17B02" w:rsidRDefault="00C17B0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17B02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C17B02" w:rsidRDefault="00C17B0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C17B02" w:rsidRDefault="00C17B0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C17B02" w:rsidRDefault="00C17B0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C17B02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C17B02" w:rsidRDefault="00C17B0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C17B02" w:rsidRDefault="00C17B0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C17B02" w:rsidRDefault="00C17B0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C17B02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C17B02" w:rsidRDefault="00C17B0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C17B02" w:rsidRDefault="00C17B0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:rsidR="00C17B02" w:rsidRDefault="00C17B0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C17B02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Filești</w:t>
            </w:r>
          </w:p>
          <w:p w:rsidR="00C17B02" w:rsidRDefault="00C17B0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12 la </w:t>
            </w:r>
          </w:p>
          <w:p w:rsidR="00C17B02" w:rsidRDefault="00C17B0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17B02" w:rsidRDefault="00C17B0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3, 4 și 6 Cap Y și peste sch. 16, 18 și TDJ 22/24.</w:t>
            </w:r>
          </w:p>
        </w:tc>
      </w:tr>
      <w:tr w:rsidR="00C17B02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C17B02" w:rsidRDefault="00C17B0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17B02" w:rsidRDefault="00C17B0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C17B02" w:rsidRDefault="00C17B0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:rsidR="00C17B02" w:rsidRDefault="00C17B02">
      <w:pPr>
        <w:spacing w:before="40" w:after="40" w:line="192" w:lineRule="auto"/>
        <w:ind w:right="57"/>
        <w:rPr>
          <w:sz w:val="20"/>
          <w:lang w:val="ro-RO"/>
        </w:rPr>
      </w:pPr>
    </w:p>
    <w:p w:rsidR="00C17B02" w:rsidRDefault="00C17B02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C17B02" w:rsidRDefault="00C17B02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875"/>
        <w:gridCol w:w="754"/>
        <w:gridCol w:w="2201"/>
        <w:gridCol w:w="869"/>
        <w:gridCol w:w="765"/>
        <w:gridCol w:w="869"/>
        <w:gridCol w:w="755"/>
        <w:gridCol w:w="2490"/>
      </w:tblGrid>
      <w:tr w:rsidR="00C17B02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304AF" w:rsidRDefault="00C17B0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C17B02" w:rsidRDefault="00C17B02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C17B02" w:rsidRDefault="00C17B0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C17B02" w:rsidRDefault="00C17B0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304AF" w:rsidRDefault="00C17B0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17B02" w:rsidRDefault="00C17B0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17B02" w:rsidRDefault="00C17B0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C17B02" w:rsidRDefault="00C17B0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C17B02" w:rsidRDefault="00C17B0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C17B02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304AF" w:rsidRDefault="00C17B0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C17B02" w:rsidRDefault="00C17B02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C17B02" w:rsidRDefault="00C17B0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C17B02" w:rsidRDefault="00C17B0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304AF" w:rsidRDefault="00C17B0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17B02" w:rsidRDefault="00C17B02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C17B02" w:rsidRDefault="00C17B02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C17B02" w:rsidRDefault="00C17B02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C17B02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C17B02" w:rsidRDefault="00C17B02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C17B02" w:rsidRDefault="00C17B02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C17B02" w:rsidRDefault="00C17B02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304AF" w:rsidRDefault="00C17B02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17B02" w:rsidRDefault="00C17B02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C17B02" w:rsidRDefault="00C17B02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C17B02" w:rsidRDefault="00C17B02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C17B02" w:rsidRDefault="00C17B02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C17B02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C17B02" w:rsidRDefault="00C17B02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C17B02" w:rsidRDefault="00C17B02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C17B02" w:rsidRDefault="00C17B02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C17B02" w:rsidRDefault="00C17B02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C17B02" w:rsidRDefault="00C17B02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304AF" w:rsidRDefault="00C17B0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C17B02" w:rsidRDefault="00C17B02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C17B02" w:rsidRDefault="00C17B02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C17B02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C17B02" w:rsidRDefault="00C17B02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C17B02" w:rsidRDefault="00C17B02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17B02" w:rsidRDefault="00C17B02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17B02" w:rsidRDefault="00C17B02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C17B02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C17B02" w:rsidRDefault="00C17B02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C17B02" w:rsidRDefault="00C17B0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17B02" w:rsidRDefault="00C17B0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17B02" w:rsidRDefault="00C17B0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C17B02" w:rsidTr="000751F6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C17B02" w:rsidRDefault="00C17B02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C17B02" w:rsidRDefault="00C17B0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304AF" w:rsidRDefault="00C17B0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17B02" w:rsidRDefault="00C17B0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17B02" w:rsidRDefault="00C17B0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C17B02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C17B02" w:rsidRDefault="00C17B0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C17B02" w:rsidRDefault="00C17B0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75A7C" w:rsidRDefault="00C17B0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304AF" w:rsidRDefault="00C17B0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17B02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Spicu</w:t>
            </w:r>
          </w:p>
          <w:p w:rsidR="00C17B02" w:rsidRDefault="00C17B0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75A7C" w:rsidRDefault="00C17B0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36+600</w:t>
            </w:r>
          </w:p>
          <w:p w:rsidR="00C17B02" w:rsidRDefault="00C17B0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36+700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304AF" w:rsidRDefault="00C17B0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17B02" w:rsidRDefault="00C17B0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8.</w:t>
            </w:r>
          </w:p>
        </w:tc>
      </w:tr>
      <w:tr w:rsidR="00C17B02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304AF" w:rsidRDefault="00C17B0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C17B02" w:rsidRDefault="00C17B02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C17B02" w:rsidRDefault="00C17B0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A3079" w:rsidRDefault="00C17B0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304AF" w:rsidRDefault="00C17B0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17B02" w:rsidRDefault="00C17B0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C17B02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C17B02" w:rsidRDefault="00C17B0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304AF" w:rsidRDefault="00C17B0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C17B02" w:rsidRPr="00180EA2" w:rsidRDefault="00C17B02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A3079" w:rsidRDefault="00C17B0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304AF" w:rsidRDefault="00C17B0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17B02" w:rsidRDefault="00C17B0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C17B02" w:rsidRDefault="00C17B0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C17B02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C17B02" w:rsidRDefault="00C17B02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A3079" w:rsidRDefault="00C17B0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C17B02" w:rsidRDefault="00C17B0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304AF" w:rsidRDefault="00C17B0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17B02" w:rsidRDefault="00C17B0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C17B02" w:rsidRDefault="00C17B0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17B02" w:rsidRDefault="00C17B0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C17B02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C17B02" w:rsidRDefault="00C17B02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C17B02" w:rsidRDefault="00C17B0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C17B02" w:rsidRDefault="00C17B0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CA3079" w:rsidRDefault="00C17B0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304AF" w:rsidRDefault="00C17B0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17B02" w:rsidRDefault="00C17B0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C17B02" w:rsidRDefault="00C17B0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C17B02" w:rsidRPr="00B71446" w:rsidRDefault="00C17B0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C17B02" w:rsidRDefault="00C17B02">
      <w:pPr>
        <w:tabs>
          <w:tab w:val="left" w:pos="6382"/>
        </w:tabs>
        <w:rPr>
          <w:sz w:val="20"/>
        </w:rPr>
      </w:pPr>
    </w:p>
    <w:p w:rsidR="00C17B02" w:rsidRDefault="00C17B02" w:rsidP="00F0370D">
      <w:pPr>
        <w:pStyle w:val="Heading1"/>
        <w:spacing w:line="360" w:lineRule="auto"/>
      </w:pPr>
      <w:r>
        <w:t>LINIA 800</w:t>
      </w:r>
    </w:p>
    <w:p w:rsidR="00C17B02" w:rsidRDefault="00C17B02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C17B02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17B02" w:rsidRDefault="00C17B02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17B02" w:rsidRDefault="00C17B0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17B02" w:rsidRDefault="00C17B0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17B02" w:rsidRDefault="00C17B02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17B02" w:rsidRDefault="00C17B02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17B02" w:rsidRPr="008D08DE" w:rsidRDefault="00C17B02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17B02" w:rsidRDefault="00C17B02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17B02" w:rsidRDefault="00C17B02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17B02" w:rsidRDefault="00C17B0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17B02" w:rsidRDefault="00C17B0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17B02" w:rsidRDefault="00C17B02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17B02" w:rsidRDefault="00C17B02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17B02" w:rsidRPr="008D08DE" w:rsidRDefault="00C17B0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17B02" w:rsidRDefault="00C17B02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17B02" w:rsidRDefault="00C17B02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17B02" w:rsidRDefault="00C17B0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17B02" w:rsidRDefault="00C17B0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17B02" w:rsidRDefault="00C17B02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17B02" w:rsidRDefault="00C17B02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17B02" w:rsidRPr="008D08DE" w:rsidRDefault="00C17B0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17B02" w:rsidRDefault="00C17B02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17B02" w:rsidRDefault="00C17B02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C17B02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17B02" w:rsidRDefault="00C17B02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17B02" w:rsidRDefault="00C17B02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17B02" w:rsidRDefault="00C17B02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17B02" w:rsidRDefault="00C17B02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17B02" w:rsidRDefault="00C17B02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17B02" w:rsidRPr="008D08DE" w:rsidRDefault="00C17B0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17B02" w:rsidRDefault="00C17B02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17B02" w:rsidRDefault="00C17B02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11A - 14A.</w:t>
            </w:r>
          </w:p>
        </w:tc>
      </w:tr>
      <w:tr w:rsidR="00C17B02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17B02" w:rsidRDefault="00C17B02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17B02" w:rsidRDefault="00C17B02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17B02" w:rsidRDefault="00C17B02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17B02" w:rsidRDefault="00C17B02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17B02" w:rsidRDefault="00C17B02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17B02" w:rsidRDefault="00C17B02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17B02" w:rsidRPr="008D08DE" w:rsidRDefault="00C17B0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17B02" w:rsidRDefault="00C17B02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17B02" w:rsidRPr="00A75A00" w:rsidRDefault="00C17B02" w:rsidP="00C17B02">
            <w:pPr>
              <w:numPr>
                <w:ilvl w:val="0"/>
                <w:numId w:val="3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17B02" w:rsidRPr="00A8307A" w:rsidRDefault="00C17B0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17B02" w:rsidRPr="00A8307A" w:rsidRDefault="00C17B0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17B02" w:rsidRPr="00A8307A" w:rsidRDefault="00C17B02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17B02" w:rsidRDefault="00C17B02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17B02" w:rsidRDefault="00C17B02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23 - 27 </w:t>
            </w:r>
          </w:p>
          <w:p w:rsidR="00C17B02" w:rsidRDefault="00C17B02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17B02" w:rsidRDefault="00C17B02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25 - 29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17B02" w:rsidRDefault="00C17B0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17B02" w:rsidRPr="00A8307A" w:rsidRDefault="00C17B0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17B02" w:rsidRPr="00A8307A" w:rsidRDefault="00C17B0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17B02" w:rsidRDefault="00C17B0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17B02" w:rsidRPr="00A8307A" w:rsidRDefault="00C17B0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treceri în abatere la București Triaj.</w:t>
            </w:r>
          </w:p>
        </w:tc>
      </w:tr>
      <w:tr w:rsidR="00C17B02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17B02" w:rsidRPr="00A75A00" w:rsidRDefault="00C17B02" w:rsidP="00C17B02">
            <w:pPr>
              <w:numPr>
                <w:ilvl w:val="0"/>
                <w:numId w:val="3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17B02" w:rsidRDefault="00C17B0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4+600</w:t>
            </w:r>
          </w:p>
          <w:p w:rsidR="00C17B02" w:rsidRPr="00A8307A" w:rsidRDefault="00C17B0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17B02" w:rsidRPr="00A8307A" w:rsidRDefault="00C17B02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17B02" w:rsidRDefault="00C17B02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Pajura -</w:t>
            </w:r>
          </w:p>
          <w:p w:rsidR="00C17B02" w:rsidRDefault="00C17B02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Băneasa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17B02" w:rsidRDefault="00C17B02" w:rsidP="00194EA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17B02" w:rsidRDefault="00C17B02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17B02" w:rsidRDefault="00C17B0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4+600</w:t>
            </w:r>
          </w:p>
          <w:p w:rsidR="00C17B02" w:rsidRPr="00A8307A" w:rsidRDefault="00C17B0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17B02" w:rsidRPr="00A8307A" w:rsidRDefault="00C17B02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17B02" w:rsidRDefault="00C17B02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17B02" w:rsidRDefault="00C17B02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 respectă zilnic </w:t>
            </w:r>
          </w:p>
          <w:p w:rsidR="00C17B02" w:rsidRDefault="00C17B02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intervalul orar</w:t>
            </w:r>
          </w:p>
          <w:p w:rsidR="00C17B02" w:rsidRDefault="00C17B02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23,00 - 07,00.</w:t>
            </w:r>
          </w:p>
        </w:tc>
      </w:tr>
      <w:tr w:rsidR="00C17B02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C17B02" w:rsidRDefault="00C17B02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17B02" w:rsidRDefault="00C17B0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D08DE" w:rsidRDefault="00C17B02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C17B02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C17B02" w:rsidRDefault="00C17B02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C17B02" w:rsidRDefault="00C17B0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C17B02" w:rsidRDefault="00C17B0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C17B02" w:rsidRDefault="00C17B0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C17B02" w:rsidRDefault="00C17B0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C17B02" w:rsidRDefault="00C17B0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D08DE" w:rsidRDefault="00C17B02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D08DE" w:rsidRDefault="00C17B02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17B02" w:rsidRDefault="00C17B02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C17B02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D08DE" w:rsidRDefault="00C17B02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17B02" w:rsidRDefault="00C17B02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C17B02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D08DE" w:rsidRDefault="00C17B02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17B02" w:rsidRDefault="00C17B02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5.</w:t>
            </w:r>
          </w:p>
        </w:tc>
      </w:tr>
      <w:tr w:rsidR="00C17B02" w:rsidTr="006A15C6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17B02" w:rsidRDefault="00C17B0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D08DE" w:rsidRDefault="00C17B0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17B02" w:rsidRDefault="00C17B0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C17B02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D08DE" w:rsidRDefault="00C17B02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17B02" w:rsidRDefault="00C17B02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C17B02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D08DE" w:rsidRDefault="00C17B0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17B02" w:rsidRDefault="00C17B0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C17B02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  <w:p w:rsidR="00C17B02" w:rsidRDefault="00C17B0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23+000</w:t>
            </w:r>
          </w:p>
          <w:p w:rsidR="00C17B02" w:rsidRDefault="00C17B0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D08DE" w:rsidRDefault="00C17B0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C17B02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Pasărea - </w:t>
            </w:r>
          </w:p>
          <w:p w:rsidR="00C17B02" w:rsidRDefault="00C17B0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27+850</w:t>
            </w:r>
          </w:p>
          <w:p w:rsidR="00C17B02" w:rsidRDefault="00C17B0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D08DE" w:rsidRDefault="00C17B0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C17B02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C17B02" w:rsidRDefault="00C17B0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C17B02" w:rsidRDefault="00C17B0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C17B02" w:rsidRDefault="00C17B0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C17B02" w:rsidRDefault="00C17B0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17B02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C17B02" w:rsidRDefault="00C17B0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:rsidR="00C17B02" w:rsidRDefault="00C17B0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:rsidR="00C17B02" w:rsidRDefault="00C17B0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17B02" w:rsidRDefault="00C17B0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:rsidR="00C17B02" w:rsidRDefault="00C17B0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 / spre </w:t>
            </w:r>
          </w:p>
          <w:p w:rsidR="00C17B02" w:rsidRDefault="00C17B0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C17B02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109+800</w:t>
            </w:r>
          </w:p>
          <w:p w:rsidR="00C17B02" w:rsidRDefault="00C17B0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C17B02" w:rsidRDefault="00C17B02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17B02" w:rsidRDefault="00C17B0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Diagonala 2 - 4 închisă.</w:t>
            </w:r>
          </w:p>
        </w:tc>
      </w:tr>
      <w:tr w:rsidR="00C17B02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C17B02" w:rsidRPr="008B2519" w:rsidRDefault="00C17B0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17B02" w:rsidRDefault="00C17B0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D08DE" w:rsidRDefault="00C17B0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C17B02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C17B02" w:rsidRDefault="00C17B0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17B02" w:rsidRDefault="00C17B0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D08DE" w:rsidRDefault="00C17B0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17B02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17B02" w:rsidRDefault="00C17B0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C17B02" w:rsidRDefault="00C17B0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D08DE" w:rsidRDefault="00C17B0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17B02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C17B02" w:rsidRDefault="00C17B02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C17B02" w:rsidRDefault="00C17B0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D08DE" w:rsidRDefault="00C17B0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C17B02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C17B02" w:rsidRDefault="00C17B02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C17B02" w:rsidRDefault="00C17B0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D08DE" w:rsidRDefault="00C17B0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C17B02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C17B02" w:rsidRDefault="00C17B02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C17B02" w:rsidRDefault="00C17B0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D08DE" w:rsidRDefault="00C17B0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C17B02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C17B02" w:rsidRDefault="00C17B02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C17B02" w:rsidRDefault="00C17B0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D08DE" w:rsidRDefault="00C17B0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C17B02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C17B02" w:rsidRDefault="00C17B02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C17B02" w:rsidRDefault="00C17B0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D08DE" w:rsidRDefault="00C17B0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C17B02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C17B02" w:rsidRDefault="00C17B02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C17B02" w:rsidRDefault="00C17B0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D08DE" w:rsidRDefault="00C17B0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C17B02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C17B02" w:rsidRDefault="00C17B02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C17B02" w:rsidRDefault="00C17B0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D08DE" w:rsidRDefault="00C17B0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C17B02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C17B02" w:rsidRDefault="00C17B02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D08DE" w:rsidRDefault="00C17B02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C17B02" w:rsidRDefault="00C17B0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C17B02" w:rsidRDefault="00C17B0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C17B02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C17B02" w:rsidRDefault="00C17B02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C17B02" w:rsidRDefault="00C17B0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D08DE" w:rsidRDefault="00C17B02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C17B02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17B02" w:rsidRDefault="00C17B0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D08DE" w:rsidRDefault="00C17B02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17B02" w:rsidRDefault="00C17B0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C17B02" w:rsidRDefault="00C17B0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C17B02" w:rsidRDefault="00C17B0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C17B02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17B02" w:rsidRDefault="00C17B0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D08DE" w:rsidRDefault="00C17B0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C17B02" w:rsidRDefault="00C17B0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C17B02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17B02" w:rsidRDefault="00C17B0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C17B02" w:rsidRDefault="00C17B0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D08DE" w:rsidRDefault="00C17B0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C17B02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17B02" w:rsidRDefault="00C17B0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C17B02" w:rsidRDefault="00C17B0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D08DE" w:rsidRDefault="00C17B0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C17B02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17B02" w:rsidRDefault="00C17B0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D08DE" w:rsidRDefault="00C17B0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17B02" w:rsidRDefault="00C17B0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D08DE" w:rsidRDefault="00C17B0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17B02" w:rsidRDefault="00C17B0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11, 12, 1T, 2T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D08DE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17B02" w:rsidRDefault="00C17B0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D08DE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C17B02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17B02" w:rsidRDefault="00C17B0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D08DE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C17B02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17B02" w:rsidRDefault="00C17B0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D08DE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C17B02" w:rsidRDefault="00C17B0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C17B02" w:rsidRDefault="00C17B0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C17B02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17B02" w:rsidRDefault="00C17B0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D08DE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C17B02" w:rsidRDefault="00C17B0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C17B02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17B02" w:rsidRDefault="00C17B0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D08DE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17B02" w:rsidRDefault="00C17B0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C17B02" w:rsidRDefault="00C17B0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C17B02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17B02" w:rsidRDefault="00C17B0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D08DE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C17B02" w:rsidRDefault="00C17B0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17B02" w:rsidRDefault="00C17B0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D08DE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C17B02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17B02" w:rsidRDefault="00C17B0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D08DE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C17B02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17B02" w:rsidRDefault="00C17B02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D08DE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firele I + II linia 800 Fetești - Ramificație Borcea.</w:t>
            </w:r>
          </w:p>
        </w:tc>
      </w:tr>
      <w:tr w:rsidR="00C17B02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17B02" w:rsidRDefault="00C17B02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D08DE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578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2578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firele I + II linia 800 Fetești - Ramificație Borcea.</w:t>
            </w:r>
          </w:p>
        </w:tc>
      </w:tr>
      <w:tr w:rsidR="00C17B02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17B02" w:rsidRDefault="00C17B0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D08DE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C17B02" w:rsidRDefault="00C17B0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C17B02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17B02" w:rsidRDefault="00C17B0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C17B02" w:rsidRDefault="00C17B0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D08DE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17B02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17B02" w:rsidRDefault="00C17B0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C17B02" w:rsidRDefault="00C17B0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D08DE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17B02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C17B02" w:rsidRDefault="00C17B0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3 - 5 </w:t>
            </w:r>
          </w:p>
          <w:p w:rsidR="00C17B02" w:rsidRDefault="00C17B0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  <w:p w:rsidR="00C17B02" w:rsidRDefault="00C17B0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C17B02" w:rsidRDefault="00C17B0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17B02" w:rsidRDefault="00C17B0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3, 4 și 5 </w:t>
            </w:r>
          </w:p>
          <w:p w:rsidR="00C17B02" w:rsidRDefault="00C17B0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</w:tc>
      </w:tr>
      <w:tr w:rsidR="00C17B02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167+500</w:t>
            </w:r>
          </w:p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Cernavodă Pod</w:t>
            </w:r>
          </w:p>
          <w:p w:rsidR="00C17B02" w:rsidRDefault="00C17B0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17B02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180+850</w:t>
            </w:r>
          </w:p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180+900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Mircea Vodă</w:t>
            </w:r>
          </w:p>
          <w:p w:rsidR="00C17B02" w:rsidRDefault="00C17B0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C17B02" w:rsidRDefault="00C17B0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zi - noapte, cu tot trenul.</w:t>
            </w:r>
          </w:p>
        </w:tc>
      </w:tr>
      <w:tr w:rsidR="00C17B02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9F58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C17B02" w:rsidRDefault="00C17B0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9F58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17B02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C17B02" w:rsidRDefault="00C17B0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D08DE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C17B02" w:rsidRDefault="00C17B0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D08DE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17B02" w:rsidRDefault="00C17B0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C17B02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C17B02" w:rsidRDefault="00C17B0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D08DE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C17B02" w:rsidRDefault="00C17B0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D08DE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C17B02" w:rsidRDefault="00C17B0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D08DE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C17B02" w:rsidRDefault="00C17B0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D08DE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C17B02" w:rsidRDefault="00C17B0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C17B02" w:rsidRDefault="00C17B0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D08DE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C17B02" w:rsidRDefault="00C17B0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D08DE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17B02" w:rsidRDefault="00C17B0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C17B02" w:rsidRDefault="00C17B0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C17B0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C17B02" w:rsidRDefault="00C17B0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D08DE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17B0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17B02" w:rsidRDefault="00C17B0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D08DE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17B02" w:rsidRDefault="00C17B0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C17B02" w:rsidRDefault="00C17B0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C17B0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17B02" w:rsidRDefault="00C17B0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D08DE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17B02" w:rsidRDefault="00C17B0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D08DE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17B02" w:rsidRDefault="00C17B0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</w:t>
            </w:r>
          </w:p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D08DE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17B02" w:rsidRDefault="00C17B0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D08DE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17B02" w:rsidRDefault="00C17B0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C17B0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17B02" w:rsidRDefault="00C17B0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D08DE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17B02" w:rsidRDefault="00C17B0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D08DE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17B02" w:rsidRDefault="00C17B0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:rsidR="00C17B02" w:rsidRDefault="00C17B0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C17B02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17B02" w:rsidRDefault="00C17B0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D08DE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C17B02" w:rsidRDefault="00C17B0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C17B02" w:rsidRDefault="00C17B0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C17B02" w:rsidRDefault="00C17B0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C17B02" w:rsidRDefault="00C17B0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C17B02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17B02" w:rsidRDefault="00C17B0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C17B02" w:rsidRDefault="00C17B0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D08DE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17B02" w:rsidRDefault="00C17B0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D08DE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17B02" w:rsidRDefault="00C17B0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5 - 8 Grupa A, L800 fir I-II și </w:t>
            </w:r>
          </w:p>
          <w:p w:rsidR="00C17B02" w:rsidRDefault="00C17B0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linia de legătură </w:t>
            </w:r>
          </w:p>
          <w:p w:rsidR="00C17B02" w:rsidRDefault="00C17B0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Grupa A.</w:t>
            </w:r>
          </w:p>
        </w:tc>
      </w:tr>
      <w:tr w:rsidR="00C17B02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17B02" w:rsidRDefault="00C17B0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D08DE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17B02" w:rsidRDefault="00C17B0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C17B02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17B02" w:rsidRDefault="00C17B0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D08DE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17B02" w:rsidRDefault="00C17B0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C17B02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C17B02" w:rsidRDefault="00C17B0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D08DE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C17B02" w:rsidRDefault="00C17B0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C17B02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C17B02" w:rsidRDefault="00C17B0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D08DE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C17B02" w:rsidRDefault="00C17B0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C17B02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C17B02" w:rsidRDefault="00C17B0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D08DE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C17B02" w:rsidRDefault="00C17B0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C17B02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C17B02" w:rsidRDefault="00C17B0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C17B02" w:rsidRDefault="00C17B0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D08DE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17B02" w:rsidRDefault="00C17B0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C17B02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C17B02" w:rsidRDefault="00C17B0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C17B02" w:rsidRDefault="00C17B0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D08DE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C17B02" w:rsidRDefault="00C17B0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D08DE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C17B02" w:rsidRDefault="00C17B0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D08DE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C17B02" w:rsidRDefault="00C17B0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D08DE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C17B02" w:rsidRDefault="00C17B0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D08DE" w:rsidRDefault="00C17B0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17B02" w:rsidRDefault="00C17B02">
      <w:pPr>
        <w:spacing w:before="40" w:after="40" w:line="192" w:lineRule="auto"/>
        <w:ind w:right="57"/>
        <w:rPr>
          <w:sz w:val="20"/>
          <w:lang w:val="ro-RO"/>
        </w:rPr>
      </w:pPr>
    </w:p>
    <w:p w:rsidR="00C17B02" w:rsidRDefault="00C17B02" w:rsidP="00FF5C69">
      <w:pPr>
        <w:pStyle w:val="Heading1"/>
        <w:spacing w:line="276" w:lineRule="auto"/>
      </w:pPr>
      <w:r>
        <w:t>LINIA 804</w:t>
      </w:r>
    </w:p>
    <w:p w:rsidR="00C17B02" w:rsidRDefault="00C17B02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C17B02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:rsidR="00C17B02" w:rsidRDefault="00C17B0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:rsidR="00C17B02" w:rsidRDefault="00C17B0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9444C" w:rsidRDefault="00C17B0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9444C" w:rsidRDefault="00C17B0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E25A4B" w:rsidRDefault="00C17B02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:rsidR="00C17B02" w:rsidRDefault="00C17B0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17B02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152FB" w:rsidRDefault="00C17B0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C17B02" w:rsidRDefault="00C17B0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C17B02" w:rsidRDefault="00C17B0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9444C" w:rsidRDefault="00C17B0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C17B02" w:rsidRDefault="00C17B0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9444C" w:rsidRDefault="00C17B0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:rsidR="00C17B02" w:rsidRDefault="00C17B0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152FB" w:rsidRDefault="00C17B0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Ciorani</w:t>
            </w:r>
          </w:p>
          <w:p w:rsidR="00C17B02" w:rsidRDefault="00C17B02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C17B02" w:rsidRDefault="00C17B02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9444C" w:rsidRDefault="00C17B0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9444C" w:rsidRDefault="00C17B0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32+200</w:t>
            </w:r>
          </w:p>
          <w:p w:rsidR="00C17B02" w:rsidRDefault="00C17B0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0F5E9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Ciorani -</w:t>
            </w:r>
          </w:p>
          <w:p w:rsidR="00C17B02" w:rsidRDefault="00C17B02" w:rsidP="000F5E9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9444C" w:rsidRDefault="00C17B0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9444C" w:rsidRDefault="00C17B0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17B02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152FB" w:rsidRDefault="00C17B0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Ciorani -</w:t>
            </w:r>
          </w:p>
          <w:p w:rsidR="00C17B02" w:rsidRDefault="00C17B02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9444C" w:rsidRDefault="00C17B0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32+200</w:t>
            </w:r>
          </w:p>
          <w:p w:rsidR="00C17B02" w:rsidRDefault="00C17B02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9444C" w:rsidRDefault="00C17B0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17B02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152FB" w:rsidRDefault="00C17B0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Ialomița</w:t>
            </w:r>
          </w:p>
          <w:p w:rsidR="00C17B02" w:rsidRDefault="00C17B0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:rsidR="00C17B02" w:rsidRDefault="00C17B02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17B02" w:rsidRDefault="00C17B02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9444C" w:rsidRDefault="00C17B02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9444C" w:rsidRDefault="00C17B0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:rsidR="00C17B02" w:rsidRDefault="00C17B0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152FB" w:rsidRDefault="00C17B0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:rsidR="00C17B02" w:rsidRDefault="00C17B0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9444C" w:rsidRDefault="00C17B0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9444C" w:rsidRDefault="00C17B0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17B02" w:rsidRDefault="00C17B02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C17B02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:rsidR="00C17B02" w:rsidRDefault="00C17B0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152FB" w:rsidRDefault="00C17B0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:rsidR="00C17B02" w:rsidRDefault="00C17B0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9444C" w:rsidRDefault="00C17B0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9444C" w:rsidRDefault="00C17B0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17B02" w:rsidRDefault="00C17B0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C17B02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:rsidR="00C17B02" w:rsidRDefault="00C17B0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:rsidR="00C17B02" w:rsidRDefault="00C17B0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C17B02" w:rsidRDefault="00C17B0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:rsidR="00C17B02" w:rsidRDefault="00C17B0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:rsidR="00C17B02" w:rsidRDefault="00C17B0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C17B02" w:rsidRDefault="00C17B0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9444C" w:rsidRDefault="00C17B0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9444C" w:rsidRDefault="00C17B0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Bucu </w:t>
            </w:r>
          </w:p>
          <w:p w:rsidR="00C17B02" w:rsidRDefault="00C17B0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17B02" w:rsidRDefault="00C17B0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9444C" w:rsidRDefault="00C17B0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9444C" w:rsidRDefault="00C17B0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152FB" w:rsidRDefault="00C17B0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Bucu</w:t>
            </w:r>
          </w:p>
          <w:p w:rsidR="00C17B02" w:rsidRDefault="00C17B0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9444C" w:rsidRDefault="00C17B0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9444C" w:rsidRDefault="00C17B0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:rsidR="00C17B02" w:rsidRDefault="00C17B0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152FB" w:rsidRDefault="00C17B0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C17B02" w:rsidRDefault="00C17B0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9444C" w:rsidRDefault="00C17B0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9444C" w:rsidRDefault="00C17B0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17B02" w:rsidRDefault="00C17B0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C17B02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:rsidR="00C17B02" w:rsidRDefault="00C17B0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152FB" w:rsidRDefault="00C17B0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C17B02" w:rsidRDefault="00C17B0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9444C" w:rsidRDefault="00C17B0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9444C" w:rsidRDefault="00C17B0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17B02" w:rsidRDefault="00C17B0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C17B02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152FB" w:rsidRDefault="00C17B0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C17B02" w:rsidRDefault="00C17B0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17B02" w:rsidRDefault="00C17B0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9444C" w:rsidRDefault="00C17B0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9444C" w:rsidRDefault="00C17B0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C17B02" w:rsidRDefault="00C17B0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C17B02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152FB" w:rsidRDefault="00C17B0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C17B02" w:rsidRDefault="00C17B0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9444C" w:rsidRDefault="00C17B0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:rsidR="00C17B02" w:rsidRDefault="00C17B0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9444C" w:rsidRDefault="00C17B0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17B02" w:rsidRDefault="00C17B02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C17B02" w:rsidRDefault="00C17B02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17B02" w:rsidRDefault="00C17B02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C17B02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152FB" w:rsidRDefault="00C17B0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C17B02" w:rsidRDefault="00C17B0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17B02" w:rsidRDefault="00C17B0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9444C" w:rsidRDefault="00C17B0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9444C" w:rsidRDefault="00C17B0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C17B02" w:rsidRDefault="00C17B0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C17B02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C17B02" w:rsidRDefault="00C17B0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152FB" w:rsidRDefault="00C17B0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17B02" w:rsidRDefault="00C17B0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:rsidR="00C17B02" w:rsidRDefault="00C17B0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9444C" w:rsidRDefault="00C17B0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9444C" w:rsidRDefault="00C17B0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17B02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152FB" w:rsidRDefault="00C17B0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17B02" w:rsidRDefault="00C17B0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:rsidR="00C17B02" w:rsidRDefault="00C17B0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9444C" w:rsidRDefault="00C17B0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C17B02" w:rsidRDefault="00C17B0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9444C" w:rsidRDefault="00C17B0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17B02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152FB" w:rsidRDefault="00C17B0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17B02" w:rsidRDefault="00C17B0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9444C" w:rsidRDefault="00C17B0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9444C" w:rsidRDefault="00C17B0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152FB" w:rsidRDefault="00C17B0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17B02" w:rsidRDefault="00C17B0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9444C" w:rsidRDefault="00C17B0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9444C" w:rsidRDefault="00C17B0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 II linia 804 la </w:t>
            </w:r>
          </w:p>
          <w:p w:rsidR="00C17B02" w:rsidRDefault="00C17B0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11, 12, 1T, 2T.</w:t>
            </w:r>
          </w:p>
        </w:tc>
      </w:tr>
      <w:tr w:rsidR="00C17B02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152FB" w:rsidRDefault="00C17B0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17B02" w:rsidRDefault="00C17B02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9444C" w:rsidRDefault="00C17B0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9444C" w:rsidRDefault="00C17B0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 II linia 804 la </w:t>
            </w:r>
          </w:p>
          <w:p w:rsidR="00C17B02" w:rsidRDefault="00C17B02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11, 12, 1T, 2T.</w:t>
            </w:r>
          </w:p>
        </w:tc>
      </w:tr>
      <w:tr w:rsidR="00C17B02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152FB" w:rsidRDefault="00C17B0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17B02" w:rsidRDefault="00C17B02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9444C" w:rsidRDefault="00C17B0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9444C" w:rsidRDefault="00C17B0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 II linia 804 la </w:t>
            </w:r>
          </w:p>
          <w:p w:rsidR="00C17B02" w:rsidRDefault="00C17B02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11, 12, 1T, 2T.</w:t>
            </w:r>
          </w:p>
        </w:tc>
      </w:tr>
      <w:tr w:rsidR="00C17B02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152FB" w:rsidRDefault="00C17B0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17B02" w:rsidRDefault="00C17B02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9444C" w:rsidRDefault="00C17B0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9444C" w:rsidRDefault="00C17B0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 II linia 804 la </w:t>
            </w:r>
          </w:p>
          <w:p w:rsidR="00C17B02" w:rsidRDefault="00C17B02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11, 12, 1T, 2T.</w:t>
            </w:r>
          </w:p>
        </w:tc>
      </w:tr>
      <w:tr w:rsidR="00C17B02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152FB" w:rsidRDefault="00C17B0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17B02" w:rsidRDefault="00C17B02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9444C" w:rsidRDefault="00C17B0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9444C" w:rsidRDefault="00C17B0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 II linia 804 la </w:t>
            </w:r>
          </w:p>
          <w:p w:rsidR="00C17B02" w:rsidRDefault="00C17B02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11, 12, 1T, 2T.</w:t>
            </w:r>
          </w:p>
        </w:tc>
      </w:tr>
      <w:tr w:rsidR="00C17B02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569F6" w:rsidRDefault="00C17B0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152FB" w:rsidRDefault="00C17B0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17B02" w:rsidRDefault="00C17B0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9444C" w:rsidRDefault="00C17B0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9444C" w:rsidRDefault="00C17B0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C17B02" w:rsidRDefault="00C17B0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:rsidR="00C17B02" w:rsidRDefault="00C17B0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C17B02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075151" w:rsidRDefault="00C17B0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161EA" w:rsidRDefault="00C17B0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17B02" w:rsidRDefault="00C17B0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8D08DE" w:rsidRDefault="00C17B0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17B02" w:rsidRDefault="00C17B0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C17B02" w:rsidRDefault="00C17B0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C17B02" w:rsidRDefault="00C17B0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C17B02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4569F6" w:rsidRDefault="00C17B0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152FB" w:rsidRDefault="00C17B0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17B02" w:rsidRDefault="00C17B0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C17B02" w:rsidRDefault="00C17B0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C17B02" w:rsidRDefault="00C17B0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9444C" w:rsidRDefault="00C17B0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9444C" w:rsidRDefault="00C17B0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C17B02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152FB" w:rsidRDefault="00C17B0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17B02" w:rsidRDefault="00C17B0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17B02" w:rsidRDefault="00C17B0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9444C" w:rsidRDefault="00C17B0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9444C" w:rsidRDefault="00C17B0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C17B02" w:rsidRDefault="00C17B0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C17B02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152FB" w:rsidRDefault="00C17B0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17B02" w:rsidRDefault="00C17B0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C17B02" w:rsidRDefault="00C17B0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C17B02" w:rsidRDefault="00C17B0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9444C" w:rsidRDefault="00C17B0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9444C" w:rsidRDefault="00C17B0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C17B02" w:rsidRDefault="00C17B0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C17B02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152FB" w:rsidRDefault="00C17B0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17B02" w:rsidRDefault="00C17B0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C17B02" w:rsidRDefault="00C17B0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C17B02" w:rsidRDefault="00C17B0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9444C" w:rsidRDefault="00C17B0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9444C" w:rsidRDefault="00C17B0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C17B02" w:rsidRDefault="00C17B0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C17B02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C17B02" w:rsidRDefault="00C17B0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152FB" w:rsidRDefault="00C17B0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17B02" w:rsidRDefault="00C17B02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:rsidR="00C17B02" w:rsidRDefault="00C17B02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9444C" w:rsidRDefault="00C17B0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17B02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152FB" w:rsidRDefault="00C17B0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17B02" w:rsidRDefault="00C17B02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:rsidR="00C17B02" w:rsidRDefault="00C17B02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C17B02" w:rsidRDefault="00C17B0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9444C" w:rsidRDefault="00C17B0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17B02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152FB" w:rsidRDefault="00C17B0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17B02" w:rsidRDefault="00C17B02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9444C" w:rsidRDefault="00C17B0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9444C" w:rsidRDefault="00C17B0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A152FB" w:rsidRDefault="00C17B02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6118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17B02" w:rsidRDefault="00C17B02" w:rsidP="0046118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11, 12, 1T, 2T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9444C" w:rsidRDefault="00C17B02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F9444C" w:rsidRDefault="00C17B02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461186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17B02" w:rsidRDefault="00C17B02" w:rsidP="00802827">
      <w:pPr>
        <w:spacing w:line="276" w:lineRule="auto"/>
        <w:ind w:right="57"/>
        <w:rPr>
          <w:sz w:val="20"/>
          <w:lang w:val="ro-RO"/>
        </w:rPr>
      </w:pPr>
    </w:p>
    <w:p w:rsidR="00C17B02" w:rsidRDefault="00C17B02" w:rsidP="00672C80">
      <w:pPr>
        <w:pStyle w:val="Heading1"/>
        <w:spacing w:line="360" w:lineRule="auto"/>
      </w:pPr>
      <w:r>
        <w:lastRenderedPageBreak/>
        <w:t>LINIA 813</w:t>
      </w:r>
    </w:p>
    <w:p w:rsidR="00C17B02" w:rsidRDefault="00C17B02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C17B02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C17B02" w:rsidRDefault="00C17B02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C17B02" w:rsidRDefault="00C17B02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64F54" w:rsidRDefault="00C17B02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71C0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C17B02" w:rsidRDefault="00C17B02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C17B02" w:rsidRPr="00285047" w:rsidRDefault="00C17B02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64F54" w:rsidRDefault="00C17B02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64F54" w:rsidRDefault="00C17B02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A71C0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C17B02" w:rsidRDefault="00C17B02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C17B02" w:rsidRDefault="00C17B02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64F54" w:rsidRDefault="00C17B0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C17B02" w:rsidRDefault="00C17B02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peste </w:t>
            </w:r>
          </w:p>
          <w:p w:rsidR="00C17B02" w:rsidRDefault="00C17B02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diag.</w:t>
            </w:r>
          </w:p>
          <w:p w:rsidR="00C17B02" w:rsidRDefault="00C17B02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64F54" w:rsidRDefault="00C17B0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64F54" w:rsidRDefault="00C17B02" w:rsidP="007B0A43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C17B02" w:rsidRDefault="00C17B02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Ramificaţie </w:t>
            </w:r>
          </w:p>
          <w:p w:rsidR="00C17B02" w:rsidRDefault="00C17B02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1A0BE2" w:rsidRDefault="00C17B0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între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</w:p>
          <w:p w:rsidR="00C17B02" w:rsidRPr="001A0BE2" w:rsidRDefault="00C17B0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26 şi 28 </w:t>
            </w:r>
          </w:p>
          <w:p w:rsidR="00C17B02" w:rsidRPr="001A0BE2" w:rsidRDefault="00C17B0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C17B02" w:rsidRPr="00564F54" w:rsidRDefault="00C17B0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peste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26 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64F54" w:rsidRDefault="00C17B0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64F54" w:rsidRDefault="00C17B0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C17B02" w:rsidRDefault="00C17B02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</w:t>
            </w:r>
          </w:p>
          <w:p w:rsidR="00C17B02" w:rsidRDefault="00C17B02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peste </w:t>
            </w:r>
          </w:p>
          <w:p w:rsidR="00C17B02" w:rsidRDefault="00C17B0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sch. 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4 </w:t>
            </w:r>
          </w:p>
          <w:p w:rsidR="00C17B02" w:rsidRPr="00DD369C" w:rsidRDefault="00C17B0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64F54" w:rsidRDefault="00C17B0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17B02" w:rsidRDefault="00C17B0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 firul III 813 în firul II 814.</w:t>
            </w:r>
          </w:p>
        </w:tc>
      </w:tr>
      <w:tr w:rsidR="00C17B02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64F54" w:rsidRDefault="00C17B0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C17B02" w:rsidRDefault="00C17B02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17B02" w:rsidRDefault="00C17B02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64F54" w:rsidRDefault="00C17B0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64F54" w:rsidRDefault="00C17B0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17B02" w:rsidRDefault="00C17B0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 813.</w:t>
            </w:r>
          </w:p>
        </w:tc>
      </w:tr>
      <w:tr w:rsidR="00C17B02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64F54" w:rsidRDefault="00C17B0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C17B02" w:rsidRDefault="00C17B02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17B02" w:rsidRDefault="00C17B02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C17B02" w:rsidRDefault="00C17B02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64F54" w:rsidRDefault="00C17B0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64F54" w:rsidRDefault="00C17B0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17B02" w:rsidRDefault="00C17B0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trecerea de pe firul I pe firul II şi invers. </w:t>
            </w:r>
          </w:p>
        </w:tc>
      </w:tr>
      <w:tr w:rsidR="00C17B02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64F54" w:rsidRDefault="00C17B0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C17B02" w:rsidRDefault="00C17B02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17B02" w:rsidRDefault="00C17B02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C17B02" w:rsidRDefault="00C17B02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64F54" w:rsidRDefault="00C17B0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64F54" w:rsidRDefault="00C17B0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17B02" w:rsidRDefault="00C17B0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II.</w:t>
            </w:r>
          </w:p>
        </w:tc>
      </w:tr>
      <w:tr w:rsidR="00C17B02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64F54" w:rsidRDefault="00C17B0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C17B02" w:rsidRDefault="00C17B02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17B02" w:rsidRDefault="00C17B02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64F54" w:rsidRDefault="00C17B0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64F54" w:rsidRDefault="00C17B0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17B02" w:rsidRDefault="00C17B0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C17B02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229+700</w:t>
            </w:r>
          </w:p>
          <w:p w:rsidR="00C17B02" w:rsidRDefault="00C17B0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64F54" w:rsidRDefault="00C17B0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C17B02" w:rsidRDefault="00C17B02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C17B02" w:rsidRDefault="00C17B02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64F54" w:rsidRDefault="00C17B0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17B02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64F54" w:rsidRDefault="00C17B0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C17B02" w:rsidRDefault="00C17B02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13 </w:t>
            </w:r>
          </w:p>
          <w:p w:rsidR="00C17B02" w:rsidRDefault="00C17B02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64F54" w:rsidRDefault="00C17B0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17B02" w:rsidRDefault="00C17B0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OIL TERMINAL.</w:t>
            </w:r>
          </w:p>
        </w:tc>
      </w:tr>
      <w:tr w:rsidR="00C17B02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64F54" w:rsidRDefault="00C17B0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C17B02" w:rsidRDefault="00C17B0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C17B02" w:rsidRDefault="00C17B0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64F54" w:rsidRDefault="00C17B0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64F54" w:rsidRDefault="00C17B0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C17B02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64F54" w:rsidRDefault="00C17B0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C17B02" w:rsidRDefault="00C17B0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64F54" w:rsidRDefault="00C17B0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64F54" w:rsidRDefault="00C17B0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C17B02" w:rsidRDefault="00C17B0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C17B02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64F54" w:rsidRDefault="00C17B0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C17B02" w:rsidRDefault="00C17B0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C17B02" w:rsidRDefault="00C17B0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64F54" w:rsidRDefault="00C17B0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64F54" w:rsidRDefault="00C17B0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64F54" w:rsidRDefault="00C17B0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C17B02" w:rsidRDefault="00C17B0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C17B02" w:rsidRDefault="00C17B0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64F54" w:rsidRDefault="00C17B0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64F54" w:rsidRDefault="00C17B0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C17B02" w:rsidRDefault="00C17B0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64F54" w:rsidRDefault="00C17B0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64F54" w:rsidRDefault="00C17B0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64F54" w:rsidRDefault="00C17B0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C17B02" w:rsidRDefault="00C17B0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17B02" w:rsidRDefault="00C17B0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64F54" w:rsidRDefault="00C17B0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64F54" w:rsidRDefault="00C17B0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17B02" w:rsidRDefault="00C17B0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şi 7.</w:t>
            </w:r>
          </w:p>
        </w:tc>
      </w:tr>
      <w:tr w:rsidR="00C17B02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64F54" w:rsidRDefault="00C17B0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C17B02" w:rsidRDefault="00C17B0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64F54" w:rsidRDefault="00C17B0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64F54" w:rsidRDefault="00C17B0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C17B02" w:rsidRDefault="00C17B0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C17B02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64F54" w:rsidRDefault="00C17B0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C17B02" w:rsidRDefault="00C17B0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17B02" w:rsidRDefault="00C17B0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C17B02" w:rsidRDefault="00C17B0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64F54" w:rsidRDefault="00C17B0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64F54" w:rsidRDefault="00C17B0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17B02" w:rsidRDefault="00C17B0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II 813 la </w:t>
            </w:r>
          </w:p>
          <w:p w:rsidR="00C17B02" w:rsidRPr="00CB3CD0" w:rsidRDefault="00C17B0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liniile 4 -7 </w:t>
            </w:r>
            <w:r>
              <w:rPr>
                <w:b/>
                <w:bCs/>
                <w:i/>
                <w:sz w:val="20"/>
                <w:lang w:val="ro-RO"/>
              </w:rPr>
              <w:t>s</w:t>
            </w:r>
            <w:r w:rsidRPr="00175D9D">
              <w:rPr>
                <w:b/>
                <w:bCs/>
                <w:i/>
                <w:sz w:val="20"/>
                <w:lang w:val="ro-RO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C17B02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C17B02" w:rsidRDefault="00C17B0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64F54" w:rsidRDefault="00C17B0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Agigea Nord - </w:t>
            </w:r>
          </w:p>
          <w:p w:rsidR="00C17B02" w:rsidRDefault="00C17B0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Constanța Port Zona C</w:t>
            </w:r>
          </w:p>
          <w:p w:rsidR="00C17B02" w:rsidRDefault="00C17B0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64F54" w:rsidRDefault="00C17B0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C17B02" w:rsidRDefault="00C17B0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64F54" w:rsidRDefault="00C17B0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Constanța Port</w:t>
            </w:r>
          </w:p>
          <w:p w:rsidR="00C17B02" w:rsidRDefault="00C17B0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64F54" w:rsidRDefault="00C17B0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232+900</w:t>
            </w:r>
          </w:p>
          <w:p w:rsidR="00C17B02" w:rsidRDefault="00C17B0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233+090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 -</w:t>
            </w:r>
          </w:p>
          <w:p w:rsidR="00C17B02" w:rsidRDefault="00C17B02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232+900</w:t>
            </w:r>
          </w:p>
          <w:p w:rsidR="00C17B02" w:rsidRDefault="00C17B0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233+090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17B02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234+000</w:t>
            </w:r>
          </w:p>
          <w:p w:rsidR="00C17B02" w:rsidRDefault="00C17B0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C17B02" w:rsidRDefault="00C17B02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17B02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lastRenderedPageBreak/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64F54" w:rsidRDefault="00C17B0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C17B02" w:rsidRDefault="00C17B02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17B02" w:rsidRDefault="00C17B0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 / 11 </w:t>
            </w:r>
          </w:p>
          <w:p w:rsidR="00C17B02" w:rsidRDefault="00C17B0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64F54" w:rsidRDefault="00C17B0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64F54" w:rsidRDefault="00C17B0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din st. Agigea Nord pe firul II 813 spre staţia Ferry - Boat.</w:t>
            </w:r>
          </w:p>
        </w:tc>
      </w:tr>
      <w:tr w:rsidR="00C17B02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64F54" w:rsidRDefault="00C17B0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C17B02" w:rsidRDefault="00C17B02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17B02" w:rsidRDefault="00C17B0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64F54" w:rsidRDefault="00C17B0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64F54" w:rsidRDefault="00C17B0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17B02" w:rsidRDefault="00C17B02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813 spre staţia </w:t>
            </w:r>
          </w:p>
          <w:p w:rsidR="00C17B02" w:rsidRDefault="00C17B02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- Boat.</w:t>
            </w:r>
          </w:p>
        </w:tc>
      </w:tr>
      <w:tr w:rsidR="00C17B02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64F54" w:rsidRDefault="00C17B0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17B02" w:rsidRDefault="00C17B0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64F54" w:rsidRDefault="00C17B0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64F54" w:rsidRDefault="00C17B0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245+070</w:t>
            </w:r>
          </w:p>
          <w:p w:rsidR="00C17B02" w:rsidRDefault="00C17B0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64F54" w:rsidRDefault="00C17B0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Eforie Sud -</w:t>
            </w:r>
          </w:p>
          <w:p w:rsidR="00C17B02" w:rsidRDefault="00C17B02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64F54" w:rsidRDefault="00C17B0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64F54" w:rsidRDefault="00C17B0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17B02" w:rsidRDefault="00C17B02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pentru primul vehicul din compunerea trenului (locomotivă sau vagon).</w:t>
            </w:r>
          </w:p>
        </w:tc>
      </w:tr>
      <w:tr w:rsidR="00C17B02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250+500</w:t>
            </w:r>
          </w:p>
          <w:p w:rsidR="00C17B02" w:rsidRDefault="00C17B0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64F54" w:rsidRDefault="00C17B0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C17B02" w:rsidRDefault="00C17B02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64F54" w:rsidRDefault="00C17B0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64F54" w:rsidRDefault="00C17B0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17B02" w:rsidRDefault="00C17B02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 trenului (locomotivă sau vagon).</w:t>
            </w:r>
          </w:p>
        </w:tc>
      </w:tr>
      <w:tr w:rsidR="00C17B02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64F54" w:rsidRDefault="00C17B0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C17B02" w:rsidRDefault="00C17B02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64F54" w:rsidRDefault="00C17B0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64F54" w:rsidRDefault="00C17B0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C17B02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64F54" w:rsidRDefault="00C17B0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Neptun</w:t>
            </w:r>
          </w:p>
          <w:p w:rsidR="00C17B02" w:rsidRDefault="00C17B02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17B02" w:rsidRDefault="00C17B0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64F54" w:rsidRDefault="00C17B0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64F54" w:rsidRDefault="00C17B0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C17B02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64F54" w:rsidRDefault="00C17B0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C17B02" w:rsidRDefault="00C17B02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6 </w:t>
            </w:r>
          </w:p>
          <w:p w:rsidR="00C17B02" w:rsidRDefault="00C17B0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64F54" w:rsidRDefault="00C17B0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64F54" w:rsidRDefault="00C17B0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C17B02" w:rsidRDefault="00C17B02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8 - 10.</w:t>
            </w:r>
          </w:p>
        </w:tc>
      </w:tr>
      <w:tr w:rsidR="00C17B02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64F54" w:rsidRDefault="00C17B0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C17B02" w:rsidRDefault="00C17B02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17B02" w:rsidRDefault="00C17B0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64F54" w:rsidRDefault="00C17B0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64F54" w:rsidRDefault="00C17B0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17B02" w:rsidRPr="00237377" w:rsidRDefault="00C17B02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C17B02" w:rsidRDefault="008D240D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br w:type="page"/>
      </w:r>
      <w:r w:rsidR="00C17B02">
        <w:rPr>
          <w:b/>
          <w:bCs/>
          <w:spacing w:val="40"/>
          <w:lang w:val="ro-RO"/>
        </w:rPr>
        <w:lastRenderedPageBreak/>
        <w:t>LINIA 814</w:t>
      </w:r>
    </w:p>
    <w:p w:rsidR="00C17B02" w:rsidRDefault="00C17B02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C17B02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2B6917" w:rsidRDefault="00C17B0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17B02" w:rsidRDefault="00C17B02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2A6824" w:rsidRDefault="00C17B0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2B6917" w:rsidRDefault="00C17B0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17B02" w:rsidRDefault="00C17B02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C17B02" w:rsidRDefault="00C17B0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2A6824" w:rsidRDefault="00C17B0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2B6917" w:rsidRDefault="00C17B0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17B02" w:rsidRDefault="00C17B02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 și </w:t>
            </w:r>
          </w:p>
          <w:p w:rsidR="00C17B02" w:rsidRDefault="00C17B0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2A6824" w:rsidRDefault="00C17B0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2B6917" w:rsidRDefault="00C17B0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17B02" w:rsidRDefault="00C17B02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2A6824" w:rsidRDefault="00C17B0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17B02" w:rsidRDefault="00C17B0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C17B02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2B6917" w:rsidRDefault="00C17B0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17B02" w:rsidRDefault="00C17B02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C17B02" w:rsidRDefault="00C17B0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2A6824" w:rsidRDefault="00C17B0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2B6917" w:rsidRDefault="00C17B0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17B02" w:rsidRDefault="00C17B02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2A6824" w:rsidRDefault="00C17B0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17B02" w:rsidRPr="00C87E63" w:rsidRDefault="00C17B0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la</w:t>
            </w:r>
          </w:p>
          <w:p w:rsidR="00C17B02" w:rsidRPr="00C87E63" w:rsidRDefault="00C17B02" w:rsidP="0083369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87E63">
              <w:rPr>
                <w:b/>
                <w:bCs/>
                <w:i/>
                <w:iCs/>
                <w:sz w:val="20"/>
                <w:lang w:val="ro-RO"/>
              </w:rPr>
              <w:t>fir</w:t>
            </w:r>
            <w:r>
              <w:rPr>
                <w:b/>
                <w:bCs/>
                <w:i/>
                <w:iCs/>
                <w:sz w:val="20"/>
                <w:lang w:val="ro-RO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 I și II linia 814.</w:t>
            </w:r>
          </w:p>
        </w:tc>
      </w:tr>
      <w:tr w:rsidR="00C17B02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2B6917" w:rsidRDefault="00C17B0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8487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17B02" w:rsidRDefault="00C17B02" w:rsidP="00F8487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2A6824" w:rsidRDefault="00C17B0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F848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17B02" w:rsidRDefault="00C17B02" w:rsidP="00F848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F848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5 - 8 Grupa A, L800 fir I-II și </w:t>
            </w:r>
          </w:p>
          <w:p w:rsidR="00C17B02" w:rsidRDefault="00C17B02" w:rsidP="00F848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linia de legătură </w:t>
            </w:r>
          </w:p>
          <w:p w:rsidR="00C17B02" w:rsidRDefault="00C17B02" w:rsidP="00F8487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Grupa A.</w:t>
            </w:r>
          </w:p>
        </w:tc>
      </w:tr>
      <w:tr w:rsidR="00C17B02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2B6917" w:rsidRDefault="00C17B0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17B02" w:rsidRDefault="00C17B02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C17B02" w:rsidRDefault="00C17B02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17B02" w:rsidRDefault="00C17B02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2A6824" w:rsidRDefault="00C17B0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2B6917" w:rsidRDefault="00C17B0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17B02" w:rsidRDefault="00C17B02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17B02" w:rsidRDefault="00C17B02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2A6824" w:rsidRDefault="00C17B0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17B02" w:rsidRDefault="00C17B02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C17B02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2B6917" w:rsidRDefault="00C17B0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17B02" w:rsidRDefault="00C17B02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2A6824" w:rsidRDefault="00C17B0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17B02" w:rsidRDefault="00C17B02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17B02" w:rsidRDefault="00C17B02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C17B02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C17B02" w:rsidRDefault="00C17B0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2B6917" w:rsidRDefault="00C17B0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C17B02" w:rsidRDefault="00C17B02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C17B02" w:rsidRDefault="00C17B02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C17B02" w:rsidRDefault="00C17B0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2A6824" w:rsidRDefault="00C17B0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83608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17B02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2B6917" w:rsidRDefault="00C17B0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C17B02" w:rsidRDefault="00C17B02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C17B02" w:rsidRPr="00810F5B" w:rsidRDefault="00C17B02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57C88" w:rsidRDefault="00C17B0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2A6824" w:rsidRDefault="00C17B0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17B02" w:rsidRDefault="00C17B02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C17B02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2B6917" w:rsidRDefault="00C17B02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57C88" w:rsidRDefault="00C17B02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2A6824" w:rsidRDefault="00C17B02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17B02" w:rsidRPr="00D83307" w:rsidRDefault="00C17B02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C17B02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2B6917" w:rsidRDefault="00C17B02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:rsidR="00C17B02" w:rsidRDefault="00C17B02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2A6824" w:rsidRDefault="00C17B02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2B6917" w:rsidRDefault="00C17B02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C17B02" w:rsidRDefault="00C17B02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57C88" w:rsidRDefault="00C17B02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2A6824" w:rsidRDefault="00C17B02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2B6917" w:rsidRDefault="00C17B02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C17B02" w:rsidRPr="006315B8" w:rsidRDefault="00C17B02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57C88" w:rsidRDefault="00C17B02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2A6824" w:rsidRDefault="00C17B02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17B02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7B02" w:rsidRDefault="00C17B02" w:rsidP="00C17B0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2B6917" w:rsidRDefault="00C17B02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17B02" w:rsidRDefault="00C17B02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557C88" w:rsidRDefault="00C17B02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Pr="002A6824" w:rsidRDefault="00C17B02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B02" w:rsidRDefault="00C17B02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3M - 11M, Grupa VB şi la liniile 1Z, 2Z și 3 - 9 Grupa VA.</w:t>
            </w:r>
          </w:p>
        </w:tc>
      </w:tr>
    </w:tbl>
    <w:p w:rsidR="00C17B02" w:rsidRDefault="00C17B02">
      <w:pPr>
        <w:tabs>
          <w:tab w:val="left" w:pos="3183"/>
        </w:tabs>
        <w:rPr>
          <w:sz w:val="20"/>
          <w:lang w:val="ro-RO"/>
        </w:rPr>
      </w:pPr>
    </w:p>
    <w:p w:rsidR="00C17B02" w:rsidRDefault="008D240D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>
        <w:rPr>
          <w:rFonts w:ascii="Times New Roman" w:hAnsi="Times New Roman"/>
          <w:b/>
          <w:spacing w:val="40"/>
          <w:sz w:val="20"/>
        </w:rPr>
        <w:br w:type="page"/>
      </w:r>
    </w:p>
    <w:p w:rsidR="008D240D" w:rsidRDefault="008D240D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8D240D" w:rsidRDefault="008D240D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8D240D" w:rsidRPr="00C21F42" w:rsidRDefault="008D240D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C17B02" w:rsidRPr="00C21F42" w:rsidRDefault="00C17B02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C17B02" w:rsidRPr="00C21F42" w:rsidRDefault="00C17B02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C17B02" w:rsidRPr="00C21F42" w:rsidRDefault="00C17B02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C17B02" w:rsidRDefault="00C17B02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C17B02" w:rsidRPr="00C21F42" w:rsidRDefault="00C17B02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C17B02" w:rsidRPr="00C21F42" w:rsidRDefault="00C17B02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C17B02" w:rsidRPr="00C21F42" w:rsidRDefault="00C17B02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C17B02" w:rsidRPr="00C21F42" w:rsidRDefault="00C17B02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9A6E3A" w:rsidRDefault="00FB37F1" w:rsidP="009A6E3A"/>
    <w:sectPr w:rsidR="00FB37F1" w:rsidRPr="009A6E3A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6EC" w:rsidRDefault="002776EC">
      <w:r>
        <w:separator/>
      </w:r>
    </w:p>
  </w:endnote>
  <w:endnote w:type="continuationSeparator" w:id="0">
    <w:p w:rsidR="002776EC" w:rsidRDefault="00277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6EC" w:rsidRDefault="002776EC">
      <w:r>
        <w:separator/>
      </w:r>
    </w:p>
  </w:footnote>
  <w:footnote w:type="continuationSeparator" w:id="0">
    <w:p w:rsidR="002776EC" w:rsidRDefault="002776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8C260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7B63">
      <w:rPr>
        <w:rStyle w:val="PageNumber"/>
        <w:noProof/>
      </w:rPr>
      <w:t>126</w:t>
    </w:r>
    <w:r>
      <w:rPr>
        <w:rStyle w:val="PageNumber"/>
      </w:rPr>
      <w:fldChar w:fldCharType="end"/>
    </w:r>
  </w:p>
  <w:p w:rsidR="006F5073" w:rsidRDefault="008469F6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</w:t>
    </w:r>
    <w:r w:rsidR="00BC66CC">
      <w:rPr>
        <w:b/>
        <w:bCs/>
        <w:i/>
        <w:iCs/>
        <w:sz w:val="22"/>
      </w:rPr>
      <w:t>decada 21-31 mai 2024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713BC6">
      <w:rPr>
        <w:rStyle w:val="PageNumber"/>
        <w:b/>
        <w:bCs/>
      </w:rPr>
      <w:t>BRASOV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8C260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7B63">
      <w:rPr>
        <w:rStyle w:val="PageNumber"/>
        <w:noProof/>
      </w:rPr>
      <w:t>127</w:t>
    </w:r>
    <w:r>
      <w:rPr>
        <w:rStyle w:val="PageNumber"/>
      </w:rPr>
      <w:fldChar w:fldCharType="end"/>
    </w:r>
  </w:p>
  <w:p w:rsidR="0098517A" w:rsidRPr="0098517A" w:rsidRDefault="00783547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BC66CC">
      <w:rPr>
        <w:b/>
        <w:bCs/>
        <w:i/>
        <w:iCs/>
        <w:sz w:val="22"/>
      </w:rPr>
      <w:t>decada 21-31 mai 2024</w:t>
    </w: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713BC6">
      <w:rPr>
        <w:rStyle w:val="PageNumber"/>
        <w:b/>
        <w:bCs/>
      </w:rPr>
      <w:t>BRASOV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2E43"/>
    <w:multiLevelType w:val="hybridMultilevel"/>
    <w:tmpl w:val="F9B64EF4"/>
    <w:lvl w:ilvl="0" w:tplc="A21EF69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62DC3"/>
    <w:multiLevelType w:val="hybridMultilevel"/>
    <w:tmpl w:val="BEC06E9C"/>
    <w:lvl w:ilvl="0" w:tplc="5C06CB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B045A"/>
    <w:multiLevelType w:val="hybridMultilevel"/>
    <w:tmpl w:val="B11C1D36"/>
    <w:lvl w:ilvl="0" w:tplc="42FE799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B465B"/>
    <w:multiLevelType w:val="hybridMultilevel"/>
    <w:tmpl w:val="90C66EC2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A848DD"/>
    <w:multiLevelType w:val="hybridMultilevel"/>
    <w:tmpl w:val="24A413C6"/>
    <w:lvl w:ilvl="0" w:tplc="C12AFDC2">
      <w:start w:val="1"/>
      <w:numFmt w:val="decimal"/>
      <w:lvlRestart w:val="0"/>
      <w:suff w:val="nothing"/>
      <w:lvlText w:val="%1"/>
      <w:lvlJc w:val="right"/>
      <w:pPr>
        <w:ind w:left="57" w:firstLine="227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9">
    <w:nsid w:val="14565C17"/>
    <w:multiLevelType w:val="hybridMultilevel"/>
    <w:tmpl w:val="1DC42A92"/>
    <w:lvl w:ilvl="0" w:tplc="75BAFA0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2460CA"/>
    <w:multiLevelType w:val="hybridMultilevel"/>
    <w:tmpl w:val="F0243F02"/>
    <w:lvl w:ilvl="0" w:tplc="5838B3D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4">
    <w:nsid w:val="254928BE"/>
    <w:multiLevelType w:val="hybridMultilevel"/>
    <w:tmpl w:val="7B54DF14"/>
    <w:lvl w:ilvl="0" w:tplc="5838B3D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5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6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7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>
    <w:nsid w:val="2B4B1724"/>
    <w:multiLevelType w:val="hybridMultilevel"/>
    <w:tmpl w:val="67BE4150"/>
    <w:lvl w:ilvl="0" w:tplc="98F4672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3343B4"/>
    <w:multiLevelType w:val="hybridMultilevel"/>
    <w:tmpl w:val="61903466"/>
    <w:lvl w:ilvl="0" w:tplc="F78EAE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0">
    <w:nsid w:val="2DB52B92"/>
    <w:multiLevelType w:val="hybridMultilevel"/>
    <w:tmpl w:val="8B5E0428"/>
    <w:lvl w:ilvl="0" w:tplc="0120607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322A75"/>
    <w:multiLevelType w:val="hybridMultilevel"/>
    <w:tmpl w:val="6DF6E520"/>
    <w:lvl w:ilvl="0" w:tplc="900A3456">
      <w:start w:val="1"/>
      <w:numFmt w:val="decimal"/>
      <w:lvlRestart w:val="0"/>
      <w:suff w:val="nothing"/>
      <w:lvlText w:val="%1"/>
      <w:lvlJc w:val="right"/>
      <w:pPr>
        <w:ind w:left="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7C4DE7"/>
    <w:multiLevelType w:val="hybridMultilevel"/>
    <w:tmpl w:val="ABC42588"/>
    <w:lvl w:ilvl="0" w:tplc="5838B3D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3">
    <w:nsid w:val="33E341C4"/>
    <w:multiLevelType w:val="hybridMultilevel"/>
    <w:tmpl w:val="714E3CFA"/>
    <w:lvl w:ilvl="0" w:tplc="003068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4F72C9"/>
    <w:multiLevelType w:val="hybridMultilevel"/>
    <w:tmpl w:val="2654C488"/>
    <w:lvl w:ilvl="0" w:tplc="402AF31C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>
    <w:nsid w:val="3E921556"/>
    <w:multiLevelType w:val="hybridMultilevel"/>
    <w:tmpl w:val="699AABBE"/>
    <w:lvl w:ilvl="0" w:tplc="9D32016C">
      <w:start w:val="1"/>
      <w:numFmt w:val="decimal"/>
      <w:lvlRestart w:val="0"/>
      <w:lvlText w:val="%1"/>
      <w:lvlJc w:val="right"/>
      <w:pPr>
        <w:tabs>
          <w:tab w:val="num" w:pos="96"/>
        </w:tabs>
        <w:ind w:left="96" w:hanging="3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EF02C7E"/>
    <w:multiLevelType w:val="hybridMultilevel"/>
    <w:tmpl w:val="8F16DB08"/>
    <w:lvl w:ilvl="0" w:tplc="18D02684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9">
    <w:nsid w:val="43234AD8"/>
    <w:multiLevelType w:val="multilevel"/>
    <w:tmpl w:val="43D0FAB0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CD1A91"/>
    <w:multiLevelType w:val="hybridMultilevel"/>
    <w:tmpl w:val="0B12258A"/>
    <w:lvl w:ilvl="0" w:tplc="84009E22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2F2115"/>
    <w:multiLevelType w:val="hybridMultilevel"/>
    <w:tmpl w:val="DDEEA4A4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3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C203F"/>
    <w:multiLevelType w:val="hybridMultilevel"/>
    <w:tmpl w:val="00483D5A"/>
    <w:lvl w:ilvl="0" w:tplc="0E621C5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0D4C68"/>
    <w:multiLevelType w:val="hybridMultilevel"/>
    <w:tmpl w:val="CA7EF4BC"/>
    <w:lvl w:ilvl="0" w:tplc="FECA14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8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6E0020"/>
    <w:multiLevelType w:val="hybridMultilevel"/>
    <w:tmpl w:val="BF162CBE"/>
    <w:lvl w:ilvl="0" w:tplc="5A4EFE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0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1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3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5">
    <w:nsid w:val="713D7F7A"/>
    <w:multiLevelType w:val="hybridMultilevel"/>
    <w:tmpl w:val="69C41514"/>
    <w:lvl w:ilvl="0" w:tplc="5838B3D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6">
    <w:nsid w:val="753E0B8D"/>
    <w:multiLevelType w:val="hybridMultilevel"/>
    <w:tmpl w:val="87DA1898"/>
    <w:lvl w:ilvl="0" w:tplc="5838B3D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7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30"/>
  </w:num>
  <w:num w:numId="2">
    <w:abstractNumId w:val="29"/>
  </w:num>
  <w:num w:numId="3">
    <w:abstractNumId w:val="28"/>
  </w:num>
  <w:num w:numId="4">
    <w:abstractNumId w:val="27"/>
  </w:num>
  <w:num w:numId="5">
    <w:abstractNumId w:val="35"/>
  </w:num>
  <w:num w:numId="6">
    <w:abstractNumId w:val="21"/>
  </w:num>
  <w:num w:numId="7">
    <w:abstractNumId w:val="34"/>
  </w:num>
  <w:num w:numId="8">
    <w:abstractNumId w:val="42"/>
  </w:num>
  <w:num w:numId="9">
    <w:abstractNumId w:val="37"/>
  </w:num>
  <w:num w:numId="10">
    <w:abstractNumId w:val="15"/>
  </w:num>
  <w:num w:numId="11">
    <w:abstractNumId w:val="32"/>
  </w:num>
  <w:num w:numId="12">
    <w:abstractNumId w:val="3"/>
  </w:num>
  <w:num w:numId="13">
    <w:abstractNumId w:val="26"/>
  </w:num>
  <w:num w:numId="14">
    <w:abstractNumId w:val="7"/>
  </w:num>
  <w:num w:numId="15">
    <w:abstractNumId w:val="0"/>
  </w:num>
  <w:num w:numId="16">
    <w:abstractNumId w:val="41"/>
  </w:num>
  <w:num w:numId="17">
    <w:abstractNumId w:val="48"/>
  </w:num>
  <w:num w:numId="18">
    <w:abstractNumId w:val="17"/>
  </w:num>
  <w:num w:numId="19">
    <w:abstractNumId w:val="40"/>
  </w:num>
  <w:num w:numId="20">
    <w:abstractNumId w:val="39"/>
  </w:num>
  <w:num w:numId="21">
    <w:abstractNumId w:val="20"/>
  </w:num>
  <w:num w:numId="22">
    <w:abstractNumId w:val="2"/>
  </w:num>
  <w:num w:numId="23">
    <w:abstractNumId w:val="5"/>
  </w:num>
  <w:num w:numId="24">
    <w:abstractNumId w:val="47"/>
  </w:num>
  <w:num w:numId="25">
    <w:abstractNumId w:val="9"/>
  </w:num>
  <w:num w:numId="26">
    <w:abstractNumId w:val="18"/>
  </w:num>
  <w:num w:numId="27">
    <w:abstractNumId w:val="19"/>
  </w:num>
  <w:num w:numId="28">
    <w:abstractNumId w:val="24"/>
  </w:num>
  <w:num w:numId="29">
    <w:abstractNumId w:val="44"/>
  </w:num>
  <w:num w:numId="30">
    <w:abstractNumId w:val="16"/>
  </w:num>
  <w:num w:numId="31">
    <w:abstractNumId w:val="23"/>
  </w:num>
  <w:num w:numId="32">
    <w:abstractNumId w:val="1"/>
  </w:num>
  <w:num w:numId="33">
    <w:abstractNumId w:val="10"/>
  </w:num>
  <w:num w:numId="34">
    <w:abstractNumId w:val="12"/>
  </w:num>
  <w:num w:numId="35">
    <w:abstractNumId w:val="6"/>
  </w:num>
  <w:num w:numId="36">
    <w:abstractNumId w:val="11"/>
  </w:num>
  <w:num w:numId="37">
    <w:abstractNumId w:val="38"/>
  </w:num>
  <w:num w:numId="38">
    <w:abstractNumId w:val="36"/>
  </w:num>
  <w:num w:numId="39">
    <w:abstractNumId w:val="4"/>
  </w:num>
  <w:num w:numId="40">
    <w:abstractNumId w:val="33"/>
  </w:num>
  <w:num w:numId="41">
    <w:abstractNumId w:val="8"/>
  </w:num>
  <w:num w:numId="42">
    <w:abstractNumId w:val="43"/>
  </w:num>
  <w:num w:numId="43">
    <w:abstractNumId w:val="25"/>
  </w:num>
  <w:num w:numId="44">
    <w:abstractNumId w:val="31"/>
  </w:num>
  <w:num w:numId="45">
    <w:abstractNumId w:val="14"/>
  </w:num>
  <w:num w:numId="46">
    <w:abstractNumId w:val="13"/>
  </w:num>
  <w:num w:numId="47">
    <w:abstractNumId w:val="46"/>
  </w:num>
  <w:num w:numId="48">
    <w:abstractNumId w:val="45"/>
  </w:num>
  <w:num w:numId="49">
    <w:abstractNumId w:val="22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69Pydr2Ooj/D/OoiwmtKa2qUduI=" w:salt="1ST2Hih7E0dRDcz7t5yCZw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32A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21A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E51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701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B83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88B"/>
    <w:rsid w:val="00087C80"/>
    <w:rsid w:val="000902A4"/>
    <w:rsid w:val="000907E7"/>
    <w:rsid w:val="00090A26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991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B46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67E"/>
    <w:rsid w:val="000D5CB8"/>
    <w:rsid w:val="000D5E36"/>
    <w:rsid w:val="000D5EDB"/>
    <w:rsid w:val="000D6084"/>
    <w:rsid w:val="000D6208"/>
    <w:rsid w:val="000D6601"/>
    <w:rsid w:val="000D68E9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49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84B"/>
    <w:rsid w:val="00107DC3"/>
    <w:rsid w:val="001107DF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27F08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63B"/>
    <w:rsid w:val="0013397E"/>
    <w:rsid w:val="00133B74"/>
    <w:rsid w:val="00133D4D"/>
    <w:rsid w:val="00133E0E"/>
    <w:rsid w:val="001342FE"/>
    <w:rsid w:val="00134BFC"/>
    <w:rsid w:val="0013537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0CE7"/>
    <w:rsid w:val="00141BC2"/>
    <w:rsid w:val="00141F1A"/>
    <w:rsid w:val="001429C7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5014F"/>
    <w:rsid w:val="00150384"/>
    <w:rsid w:val="001504A4"/>
    <w:rsid w:val="00150542"/>
    <w:rsid w:val="00150E4A"/>
    <w:rsid w:val="001510FD"/>
    <w:rsid w:val="00151103"/>
    <w:rsid w:val="0015167D"/>
    <w:rsid w:val="00151B34"/>
    <w:rsid w:val="00151DB4"/>
    <w:rsid w:val="00152500"/>
    <w:rsid w:val="00152B66"/>
    <w:rsid w:val="00152F6B"/>
    <w:rsid w:val="0015316E"/>
    <w:rsid w:val="00153AC3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38F"/>
    <w:rsid w:val="00157456"/>
    <w:rsid w:val="001574C6"/>
    <w:rsid w:val="00157965"/>
    <w:rsid w:val="00157E9D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14AE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740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CA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0BF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67"/>
    <w:rsid w:val="001C16C5"/>
    <w:rsid w:val="001C2039"/>
    <w:rsid w:val="001C207D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2DC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07B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732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4D50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27A8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4C5E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368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0F6E"/>
    <w:rsid w:val="00231070"/>
    <w:rsid w:val="002322A3"/>
    <w:rsid w:val="00232586"/>
    <w:rsid w:val="0023324E"/>
    <w:rsid w:val="002333BD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5E6B"/>
    <w:rsid w:val="00236800"/>
    <w:rsid w:val="00236882"/>
    <w:rsid w:val="00236BF4"/>
    <w:rsid w:val="00236C91"/>
    <w:rsid w:val="00236D79"/>
    <w:rsid w:val="00236D8A"/>
    <w:rsid w:val="00237063"/>
    <w:rsid w:val="0023712C"/>
    <w:rsid w:val="002374AE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5E2A"/>
    <w:rsid w:val="00246578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D6D"/>
    <w:rsid w:val="00276F30"/>
    <w:rsid w:val="002776EC"/>
    <w:rsid w:val="00277ABE"/>
    <w:rsid w:val="002802B7"/>
    <w:rsid w:val="00281D88"/>
    <w:rsid w:val="0028267F"/>
    <w:rsid w:val="002827CE"/>
    <w:rsid w:val="002828C2"/>
    <w:rsid w:val="00282E6F"/>
    <w:rsid w:val="0028430B"/>
    <w:rsid w:val="002849C0"/>
    <w:rsid w:val="00284ADC"/>
    <w:rsid w:val="00286769"/>
    <w:rsid w:val="00286A0B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3180"/>
    <w:rsid w:val="00293C56"/>
    <w:rsid w:val="00293CF7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9FA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843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9A2"/>
    <w:rsid w:val="002F503F"/>
    <w:rsid w:val="002F53D8"/>
    <w:rsid w:val="002F5A2C"/>
    <w:rsid w:val="002F6206"/>
    <w:rsid w:val="002F6316"/>
    <w:rsid w:val="002F6485"/>
    <w:rsid w:val="002F6E7B"/>
    <w:rsid w:val="002F7325"/>
    <w:rsid w:val="002F7912"/>
    <w:rsid w:val="003003CD"/>
    <w:rsid w:val="00300AD4"/>
    <w:rsid w:val="00300EEC"/>
    <w:rsid w:val="0030105C"/>
    <w:rsid w:val="00301156"/>
    <w:rsid w:val="0030139A"/>
    <w:rsid w:val="00301631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CE7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3B"/>
    <w:rsid w:val="0035427C"/>
    <w:rsid w:val="0035432E"/>
    <w:rsid w:val="0035439A"/>
    <w:rsid w:val="00354422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ED5"/>
    <w:rsid w:val="00383B81"/>
    <w:rsid w:val="00385445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3A6A"/>
    <w:rsid w:val="0039406F"/>
    <w:rsid w:val="0039595A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4C3C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5E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12F"/>
    <w:rsid w:val="003E2458"/>
    <w:rsid w:val="003E298C"/>
    <w:rsid w:val="003E2E63"/>
    <w:rsid w:val="003E32D6"/>
    <w:rsid w:val="003E3AEA"/>
    <w:rsid w:val="003E3EF1"/>
    <w:rsid w:val="003E4219"/>
    <w:rsid w:val="003E46A0"/>
    <w:rsid w:val="003E4A40"/>
    <w:rsid w:val="003E4CB2"/>
    <w:rsid w:val="003E51BD"/>
    <w:rsid w:val="003E5456"/>
    <w:rsid w:val="003E5509"/>
    <w:rsid w:val="003E5729"/>
    <w:rsid w:val="003E5BD1"/>
    <w:rsid w:val="003E5C92"/>
    <w:rsid w:val="003E6263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232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5EF8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20A5C"/>
    <w:rsid w:val="00420AB2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5F4"/>
    <w:rsid w:val="00430E61"/>
    <w:rsid w:val="0043105A"/>
    <w:rsid w:val="00431994"/>
    <w:rsid w:val="00431BC7"/>
    <w:rsid w:val="00431E6B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F86"/>
    <w:rsid w:val="00436073"/>
    <w:rsid w:val="00436B07"/>
    <w:rsid w:val="00437339"/>
    <w:rsid w:val="00437A65"/>
    <w:rsid w:val="004409F9"/>
    <w:rsid w:val="00440CA9"/>
    <w:rsid w:val="00441516"/>
    <w:rsid w:val="004415CA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F7C"/>
    <w:rsid w:val="00451492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1833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0A2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009"/>
    <w:rsid w:val="004820E3"/>
    <w:rsid w:val="00482356"/>
    <w:rsid w:val="0048241E"/>
    <w:rsid w:val="0048263B"/>
    <w:rsid w:val="004829E9"/>
    <w:rsid w:val="00483A45"/>
    <w:rsid w:val="00483C80"/>
    <w:rsid w:val="00483D4F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912"/>
    <w:rsid w:val="004A14BB"/>
    <w:rsid w:val="004A16B2"/>
    <w:rsid w:val="004A19F3"/>
    <w:rsid w:val="004A1B81"/>
    <w:rsid w:val="004A2AB5"/>
    <w:rsid w:val="004A3571"/>
    <w:rsid w:val="004A3813"/>
    <w:rsid w:val="004A3AC0"/>
    <w:rsid w:val="004A444B"/>
    <w:rsid w:val="004A4813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531"/>
    <w:rsid w:val="004C075B"/>
    <w:rsid w:val="004C0D6E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0A9C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C55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4908"/>
    <w:rsid w:val="004F5072"/>
    <w:rsid w:val="004F5281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DC9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0FF0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306CC"/>
    <w:rsid w:val="005309B9"/>
    <w:rsid w:val="00530FB7"/>
    <w:rsid w:val="005311B1"/>
    <w:rsid w:val="00531C3D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37B63"/>
    <w:rsid w:val="0054001D"/>
    <w:rsid w:val="00540051"/>
    <w:rsid w:val="00540092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7DB"/>
    <w:rsid w:val="00552D66"/>
    <w:rsid w:val="00552EDB"/>
    <w:rsid w:val="00552FA6"/>
    <w:rsid w:val="005533B2"/>
    <w:rsid w:val="005536B8"/>
    <w:rsid w:val="00554594"/>
    <w:rsid w:val="00554696"/>
    <w:rsid w:val="005552F9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4946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0783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155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688"/>
    <w:rsid w:val="005C1939"/>
    <w:rsid w:val="005C1B54"/>
    <w:rsid w:val="005C201A"/>
    <w:rsid w:val="005C2A5C"/>
    <w:rsid w:val="005C3A1C"/>
    <w:rsid w:val="005C3D71"/>
    <w:rsid w:val="005C3DBE"/>
    <w:rsid w:val="005C3EA9"/>
    <w:rsid w:val="005C4A63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6910"/>
    <w:rsid w:val="005D714E"/>
    <w:rsid w:val="005D7386"/>
    <w:rsid w:val="005D73C6"/>
    <w:rsid w:val="005D7D58"/>
    <w:rsid w:val="005E0B9C"/>
    <w:rsid w:val="005E17BE"/>
    <w:rsid w:val="005E1D6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1F0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3F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1FDB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CC7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51FD"/>
    <w:rsid w:val="00625CBC"/>
    <w:rsid w:val="006273A7"/>
    <w:rsid w:val="0062765E"/>
    <w:rsid w:val="00627B0E"/>
    <w:rsid w:val="00630430"/>
    <w:rsid w:val="00630674"/>
    <w:rsid w:val="00631146"/>
    <w:rsid w:val="00631692"/>
    <w:rsid w:val="0063175C"/>
    <w:rsid w:val="00631FF1"/>
    <w:rsid w:val="00632627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0A7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3B2"/>
    <w:rsid w:val="00660E35"/>
    <w:rsid w:val="0066176B"/>
    <w:rsid w:val="00661D27"/>
    <w:rsid w:val="0066294E"/>
    <w:rsid w:val="0066309E"/>
    <w:rsid w:val="0066359B"/>
    <w:rsid w:val="006637C0"/>
    <w:rsid w:val="00663882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1B57"/>
    <w:rsid w:val="0068246E"/>
    <w:rsid w:val="00682607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3EF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3D84"/>
    <w:rsid w:val="006A431C"/>
    <w:rsid w:val="006A43C7"/>
    <w:rsid w:val="006A4681"/>
    <w:rsid w:val="006A470A"/>
    <w:rsid w:val="006A471A"/>
    <w:rsid w:val="006A4C53"/>
    <w:rsid w:val="006A5B25"/>
    <w:rsid w:val="006A6AD7"/>
    <w:rsid w:val="006B0113"/>
    <w:rsid w:val="006B0200"/>
    <w:rsid w:val="006B0426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A80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73C"/>
    <w:rsid w:val="00706BE9"/>
    <w:rsid w:val="00706F6C"/>
    <w:rsid w:val="00710034"/>
    <w:rsid w:val="007109C7"/>
    <w:rsid w:val="00710A81"/>
    <w:rsid w:val="00710CE2"/>
    <w:rsid w:val="00711D9D"/>
    <w:rsid w:val="00711EA0"/>
    <w:rsid w:val="00712573"/>
    <w:rsid w:val="00713189"/>
    <w:rsid w:val="00713243"/>
    <w:rsid w:val="007132B0"/>
    <w:rsid w:val="007132F6"/>
    <w:rsid w:val="00713BC6"/>
    <w:rsid w:val="00713F65"/>
    <w:rsid w:val="007141E4"/>
    <w:rsid w:val="00714223"/>
    <w:rsid w:val="00714964"/>
    <w:rsid w:val="007164BE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51DE"/>
    <w:rsid w:val="007256AA"/>
    <w:rsid w:val="00725750"/>
    <w:rsid w:val="00725DC0"/>
    <w:rsid w:val="00726302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0C89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5AD7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7DC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5D3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3547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2B3"/>
    <w:rsid w:val="00796406"/>
    <w:rsid w:val="00796A09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44F"/>
    <w:rsid w:val="007A5689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58E"/>
    <w:rsid w:val="007E277F"/>
    <w:rsid w:val="007E27E5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486"/>
    <w:rsid w:val="007F44FA"/>
    <w:rsid w:val="007F46A2"/>
    <w:rsid w:val="007F5867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A75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BF8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5E9"/>
    <w:rsid w:val="00844C31"/>
    <w:rsid w:val="00845062"/>
    <w:rsid w:val="0084545B"/>
    <w:rsid w:val="008454CE"/>
    <w:rsid w:val="00846421"/>
    <w:rsid w:val="0084652F"/>
    <w:rsid w:val="008466FB"/>
    <w:rsid w:val="008469F6"/>
    <w:rsid w:val="00846E75"/>
    <w:rsid w:val="00847816"/>
    <w:rsid w:val="008478D7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4BD6"/>
    <w:rsid w:val="0085545B"/>
    <w:rsid w:val="00855CEA"/>
    <w:rsid w:val="00855D96"/>
    <w:rsid w:val="00855E41"/>
    <w:rsid w:val="008561F0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771"/>
    <w:rsid w:val="008618A8"/>
    <w:rsid w:val="00861DD7"/>
    <w:rsid w:val="008622AB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DA3"/>
    <w:rsid w:val="008A2E80"/>
    <w:rsid w:val="008A2EC9"/>
    <w:rsid w:val="008A3F7A"/>
    <w:rsid w:val="008A41D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A7FF7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606"/>
    <w:rsid w:val="008C2732"/>
    <w:rsid w:val="008C2C04"/>
    <w:rsid w:val="008C2FBD"/>
    <w:rsid w:val="008C3505"/>
    <w:rsid w:val="008C3552"/>
    <w:rsid w:val="008C3C9D"/>
    <w:rsid w:val="008C40EC"/>
    <w:rsid w:val="008C451A"/>
    <w:rsid w:val="008C4528"/>
    <w:rsid w:val="008C486C"/>
    <w:rsid w:val="008C4B85"/>
    <w:rsid w:val="008C569A"/>
    <w:rsid w:val="008C5703"/>
    <w:rsid w:val="008C5857"/>
    <w:rsid w:val="008C5907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40D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38A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822"/>
    <w:rsid w:val="00901EB0"/>
    <w:rsid w:val="00902216"/>
    <w:rsid w:val="00902429"/>
    <w:rsid w:val="009025A5"/>
    <w:rsid w:val="009025B4"/>
    <w:rsid w:val="00902C33"/>
    <w:rsid w:val="00903A3B"/>
    <w:rsid w:val="00903C86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03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2CD9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2721F"/>
    <w:rsid w:val="0093006B"/>
    <w:rsid w:val="00931A0E"/>
    <w:rsid w:val="00931C8F"/>
    <w:rsid w:val="00931EAB"/>
    <w:rsid w:val="00931F82"/>
    <w:rsid w:val="009331EE"/>
    <w:rsid w:val="009334DC"/>
    <w:rsid w:val="00933625"/>
    <w:rsid w:val="009336B6"/>
    <w:rsid w:val="00933DC8"/>
    <w:rsid w:val="00934B89"/>
    <w:rsid w:val="00934C51"/>
    <w:rsid w:val="00935142"/>
    <w:rsid w:val="00935360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1B"/>
    <w:rsid w:val="00943EE8"/>
    <w:rsid w:val="00943F0A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0FD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1B52"/>
    <w:rsid w:val="0096231E"/>
    <w:rsid w:val="00962A81"/>
    <w:rsid w:val="00962BED"/>
    <w:rsid w:val="009634D7"/>
    <w:rsid w:val="0096388A"/>
    <w:rsid w:val="00963E48"/>
    <w:rsid w:val="009647AF"/>
    <w:rsid w:val="00964A0E"/>
    <w:rsid w:val="00964BFA"/>
    <w:rsid w:val="0096521B"/>
    <w:rsid w:val="00965247"/>
    <w:rsid w:val="00965B91"/>
    <w:rsid w:val="009667DB"/>
    <w:rsid w:val="00966D26"/>
    <w:rsid w:val="0096768B"/>
    <w:rsid w:val="00967AAC"/>
    <w:rsid w:val="00967B7C"/>
    <w:rsid w:val="00970154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073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7A"/>
    <w:rsid w:val="00982883"/>
    <w:rsid w:val="009828B4"/>
    <w:rsid w:val="0098373B"/>
    <w:rsid w:val="009837B7"/>
    <w:rsid w:val="00983B30"/>
    <w:rsid w:val="00983BDC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6FA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6E3A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63C0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1F5F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9BA"/>
    <w:rsid w:val="00A27B68"/>
    <w:rsid w:val="00A27E0D"/>
    <w:rsid w:val="00A305A1"/>
    <w:rsid w:val="00A3085F"/>
    <w:rsid w:val="00A30C65"/>
    <w:rsid w:val="00A30F2C"/>
    <w:rsid w:val="00A31144"/>
    <w:rsid w:val="00A31325"/>
    <w:rsid w:val="00A31BFD"/>
    <w:rsid w:val="00A323D2"/>
    <w:rsid w:val="00A32F61"/>
    <w:rsid w:val="00A33790"/>
    <w:rsid w:val="00A34352"/>
    <w:rsid w:val="00A34720"/>
    <w:rsid w:val="00A34C51"/>
    <w:rsid w:val="00A34EEC"/>
    <w:rsid w:val="00A35718"/>
    <w:rsid w:val="00A35B5F"/>
    <w:rsid w:val="00A36E23"/>
    <w:rsid w:val="00A36E5F"/>
    <w:rsid w:val="00A37095"/>
    <w:rsid w:val="00A37239"/>
    <w:rsid w:val="00A40014"/>
    <w:rsid w:val="00A40A4E"/>
    <w:rsid w:val="00A40E58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8B6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0475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CB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10E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4F7C"/>
    <w:rsid w:val="00A96222"/>
    <w:rsid w:val="00AA0316"/>
    <w:rsid w:val="00AA058B"/>
    <w:rsid w:val="00AA0DE0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4E6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45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679"/>
    <w:rsid w:val="00AB7769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55A"/>
    <w:rsid w:val="00AD38FA"/>
    <w:rsid w:val="00AD3AB9"/>
    <w:rsid w:val="00AD3E19"/>
    <w:rsid w:val="00AD421F"/>
    <w:rsid w:val="00AD46DE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3D59"/>
    <w:rsid w:val="00AE4F69"/>
    <w:rsid w:val="00AE5223"/>
    <w:rsid w:val="00AE5395"/>
    <w:rsid w:val="00AE56F4"/>
    <w:rsid w:val="00AE58F6"/>
    <w:rsid w:val="00AE6151"/>
    <w:rsid w:val="00AE79D4"/>
    <w:rsid w:val="00AE7BED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3EFB"/>
    <w:rsid w:val="00AF4375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89C"/>
    <w:rsid w:val="00B22D6B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31F7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E92"/>
    <w:rsid w:val="00B64607"/>
    <w:rsid w:val="00B64A72"/>
    <w:rsid w:val="00B64E3A"/>
    <w:rsid w:val="00B653DA"/>
    <w:rsid w:val="00B66101"/>
    <w:rsid w:val="00B6641E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138"/>
    <w:rsid w:val="00B73638"/>
    <w:rsid w:val="00B73B7D"/>
    <w:rsid w:val="00B740DE"/>
    <w:rsid w:val="00B743F1"/>
    <w:rsid w:val="00B74473"/>
    <w:rsid w:val="00B74A7D"/>
    <w:rsid w:val="00B74EC6"/>
    <w:rsid w:val="00B76391"/>
    <w:rsid w:val="00B764B3"/>
    <w:rsid w:val="00B77376"/>
    <w:rsid w:val="00B7759A"/>
    <w:rsid w:val="00B77FEB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A2"/>
    <w:rsid w:val="00B974ED"/>
    <w:rsid w:val="00B97571"/>
    <w:rsid w:val="00B975FE"/>
    <w:rsid w:val="00B97851"/>
    <w:rsid w:val="00B979A5"/>
    <w:rsid w:val="00B97AAE"/>
    <w:rsid w:val="00B97CE4"/>
    <w:rsid w:val="00BA0624"/>
    <w:rsid w:val="00BA0749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DF0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7B7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061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43C"/>
    <w:rsid w:val="00BC3652"/>
    <w:rsid w:val="00BC37D9"/>
    <w:rsid w:val="00BC3B8B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6CC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6D27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B5C"/>
    <w:rsid w:val="00BE6B0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C40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5EAB"/>
    <w:rsid w:val="00BF6031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E36"/>
    <w:rsid w:val="00C02067"/>
    <w:rsid w:val="00C0294D"/>
    <w:rsid w:val="00C02D1C"/>
    <w:rsid w:val="00C031EF"/>
    <w:rsid w:val="00C037AA"/>
    <w:rsid w:val="00C03AFB"/>
    <w:rsid w:val="00C04B83"/>
    <w:rsid w:val="00C04EE8"/>
    <w:rsid w:val="00C057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17B02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D2A"/>
    <w:rsid w:val="00C30D6B"/>
    <w:rsid w:val="00C30F81"/>
    <w:rsid w:val="00C310FB"/>
    <w:rsid w:val="00C313BB"/>
    <w:rsid w:val="00C31CA0"/>
    <w:rsid w:val="00C32D23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2C1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CB"/>
    <w:rsid w:val="00C60BE8"/>
    <w:rsid w:val="00C610BB"/>
    <w:rsid w:val="00C6131B"/>
    <w:rsid w:val="00C61BBA"/>
    <w:rsid w:val="00C61CEC"/>
    <w:rsid w:val="00C62A45"/>
    <w:rsid w:val="00C62C3A"/>
    <w:rsid w:val="00C62DEE"/>
    <w:rsid w:val="00C6306C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DC2"/>
    <w:rsid w:val="00C83EBB"/>
    <w:rsid w:val="00C8511D"/>
    <w:rsid w:val="00C85210"/>
    <w:rsid w:val="00C8561D"/>
    <w:rsid w:val="00C85906"/>
    <w:rsid w:val="00C86651"/>
    <w:rsid w:val="00C86FF4"/>
    <w:rsid w:val="00C8726D"/>
    <w:rsid w:val="00C872FB"/>
    <w:rsid w:val="00C8784A"/>
    <w:rsid w:val="00C90BA3"/>
    <w:rsid w:val="00C927D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FB1"/>
    <w:rsid w:val="00CB4045"/>
    <w:rsid w:val="00CB5015"/>
    <w:rsid w:val="00CB53F6"/>
    <w:rsid w:val="00CB55C9"/>
    <w:rsid w:val="00CB5AE8"/>
    <w:rsid w:val="00CB5B1A"/>
    <w:rsid w:val="00CB61A9"/>
    <w:rsid w:val="00CB6A9D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F65"/>
    <w:rsid w:val="00CE0B55"/>
    <w:rsid w:val="00CE248A"/>
    <w:rsid w:val="00CE2CAB"/>
    <w:rsid w:val="00CE3A23"/>
    <w:rsid w:val="00CE3BD9"/>
    <w:rsid w:val="00CE404C"/>
    <w:rsid w:val="00CE4482"/>
    <w:rsid w:val="00CE4C22"/>
    <w:rsid w:val="00CE4C25"/>
    <w:rsid w:val="00CE4D1D"/>
    <w:rsid w:val="00CE4F40"/>
    <w:rsid w:val="00CE5027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64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40A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3CFB"/>
    <w:rsid w:val="00D345FE"/>
    <w:rsid w:val="00D348BB"/>
    <w:rsid w:val="00D354B3"/>
    <w:rsid w:val="00D35F5F"/>
    <w:rsid w:val="00D35FB6"/>
    <w:rsid w:val="00D36FD7"/>
    <w:rsid w:val="00D37152"/>
    <w:rsid w:val="00D3730C"/>
    <w:rsid w:val="00D37D86"/>
    <w:rsid w:val="00D405C2"/>
    <w:rsid w:val="00D408D4"/>
    <w:rsid w:val="00D410AE"/>
    <w:rsid w:val="00D41396"/>
    <w:rsid w:val="00D4163B"/>
    <w:rsid w:val="00D41BF1"/>
    <w:rsid w:val="00D41FFF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6065"/>
    <w:rsid w:val="00D46EE6"/>
    <w:rsid w:val="00D47167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57F67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43E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119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B04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CDD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B27"/>
    <w:rsid w:val="00DD2CA2"/>
    <w:rsid w:val="00DD3327"/>
    <w:rsid w:val="00DD3908"/>
    <w:rsid w:val="00DD4288"/>
    <w:rsid w:val="00DD48E9"/>
    <w:rsid w:val="00DD4B3F"/>
    <w:rsid w:val="00DD4C32"/>
    <w:rsid w:val="00DD5870"/>
    <w:rsid w:val="00DD5D31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F08C1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9B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1CF8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2E5"/>
    <w:rsid w:val="00E3537E"/>
    <w:rsid w:val="00E358CE"/>
    <w:rsid w:val="00E36AB7"/>
    <w:rsid w:val="00E3708A"/>
    <w:rsid w:val="00E370E1"/>
    <w:rsid w:val="00E37679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2AC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5F1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212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521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6F0D"/>
    <w:rsid w:val="00E97608"/>
    <w:rsid w:val="00E978FB"/>
    <w:rsid w:val="00E979CB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3EC"/>
    <w:rsid w:val="00EC6881"/>
    <w:rsid w:val="00EC6A83"/>
    <w:rsid w:val="00EC70F3"/>
    <w:rsid w:val="00EC73DB"/>
    <w:rsid w:val="00EC759E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4951"/>
    <w:rsid w:val="00ED532E"/>
    <w:rsid w:val="00ED59E4"/>
    <w:rsid w:val="00ED5B64"/>
    <w:rsid w:val="00ED68D8"/>
    <w:rsid w:val="00ED7342"/>
    <w:rsid w:val="00ED74A4"/>
    <w:rsid w:val="00ED7904"/>
    <w:rsid w:val="00EE03F9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4BC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501"/>
    <w:rsid w:val="00F10B7D"/>
    <w:rsid w:val="00F10CB6"/>
    <w:rsid w:val="00F10EA0"/>
    <w:rsid w:val="00F110AF"/>
    <w:rsid w:val="00F1243D"/>
    <w:rsid w:val="00F125BF"/>
    <w:rsid w:val="00F12BD4"/>
    <w:rsid w:val="00F12DA2"/>
    <w:rsid w:val="00F12FB5"/>
    <w:rsid w:val="00F13066"/>
    <w:rsid w:val="00F13190"/>
    <w:rsid w:val="00F134A7"/>
    <w:rsid w:val="00F134CA"/>
    <w:rsid w:val="00F13CFD"/>
    <w:rsid w:val="00F13F73"/>
    <w:rsid w:val="00F14910"/>
    <w:rsid w:val="00F1498F"/>
    <w:rsid w:val="00F1506E"/>
    <w:rsid w:val="00F1508D"/>
    <w:rsid w:val="00F1560E"/>
    <w:rsid w:val="00F1570A"/>
    <w:rsid w:val="00F15A20"/>
    <w:rsid w:val="00F1647C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47E90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3FF5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3ED3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0AC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094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B0D6C"/>
    <w:rsid w:val="00FB1026"/>
    <w:rsid w:val="00FB1647"/>
    <w:rsid w:val="00FB1838"/>
    <w:rsid w:val="00FB1A38"/>
    <w:rsid w:val="00FB2040"/>
    <w:rsid w:val="00FB26E2"/>
    <w:rsid w:val="00FB2EAA"/>
    <w:rsid w:val="00FB35C6"/>
    <w:rsid w:val="00FB3678"/>
    <w:rsid w:val="00FB37F1"/>
    <w:rsid w:val="00FB3BA2"/>
    <w:rsid w:val="00FB4418"/>
    <w:rsid w:val="00FB4621"/>
    <w:rsid w:val="00FB4AB5"/>
    <w:rsid w:val="00FB543F"/>
    <w:rsid w:val="00FB5E0C"/>
    <w:rsid w:val="00FB7599"/>
    <w:rsid w:val="00FB7A20"/>
    <w:rsid w:val="00FB7D05"/>
    <w:rsid w:val="00FC0665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2E8B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5D1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4D88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CC6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08788B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08788B"/>
    <w:pPr>
      <w:numPr>
        <w:numId w:val="1"/>
      </w:numPr>
      <w:tabs>
        <w:tab w:val="clear" w:pos="96"/>
        <w:tab w:val="num" w:pos="870"/>
      </w:tabs>
      <w:ind w:left="87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127</Pages>
  <Words>18458</Words>
  <Characters>105216</Characters>
  <Application>Microsoft Office Word</Application>
  <DocSecurity>0</DocSecurity>
  <Lines>876</Lines>
  <Paragraphs>246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123428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2024-05-10T15:15:00Z</dcterms:created>
  <dcterms:modified xsi:type="dcterms:W3CDTF">2024-05-10T15:15:00Z</dcterms:modified>
</cp:coreProperties>
</file>