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97" w:rsidRPr="00112589" w:rsidRDefault="00841C97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841C97" w:rsidRPr="00112589" w:rsidRDefault="00841C97" w:rsidP="006B383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841C97" w:rsidRDefault="00841C97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841C97" w:rsidRDefault="00841C9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841C97" w:rsidRDefault="00841C97">
      <w:pPr>
        <w:jc w:val="center"/>
        <w:rPr>
          <w:sz w:val="28"/>
        </w:rPr>
      </w:pPr>
    </w:p>
    <w:p w:rsidR="00841C97" w:rsidRDefault="00841C97">
      <w:pPr>
        <w:jc w:val="center"/>
        <w:rPr>
          <w:sz w:val="28"/>
        </w:rPr>
      </w:pPr>
    </w:p>
    <w:p w:rsidR="00841C97" w:rsidRDefault="00841C97">
      <w:pPr>
        <w:jc w:val="center"/>
        <w:rPr>
          <w:sz w:val="28"/>
        </w:rPr>
      </w:pPr>
    </w:p>
    <w:p w:rsidR="00841C97" w:rsidRDefault="00841C97">
      <w:pPr>
        <w:jc w:val="center"/>
        <w:rPr>
          <w:sz w:val="28"/>
        </w:rPr>
      </w:pPr>
    </w:p>
    <w:p w:rsidR="00841C97" w:rsidRDefault="00841C97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841C97" w:rsidRDefault="00B95ABB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841C97">
        <w:rPr>
          <w:b/>
          <w:bCs/>
          <w:noProof/>
          <w:spacing w:val="80"/>
          <w:sz w:val="32"/>
          <w:lang w:val="en-US"/>
        </w:rPr>
        <w:t>B.A.R.</w:t>
      </w:r>
      <w:r w:rsidR="00841C97">
        <w:rPr>
          <w:b/>
          <w:bCs/>
          <w:spacing w:val="80"/>
          <w:sz w:val="32"/>
        </w:rPr>
        <w:t>BRAŞOV</w:t>
      </w:r>
    </w:p>
    <w:p w:rsidR="00841C97" w:rsidRDefault="00841C97">
      <w:pPr>
        <w:rPr>
          <w:b/>
          <w:bCs/>
          <w:spacing w:val="40"/>
        </w:rPr>
      </w:pPr>
    </w:p>
    <w:p w:rsidR="00841C97" w:rsidRDefault="00841C9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841C97" w:rsidRDefault="00841C9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iunie 2024</w:t>
      </w:r>
    </w:p>
    <w:p w:rsidR="00841C97" w:rsidRPr="00304457" w:rsidRDefault="00841C97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841C97" w:rsidRDefault="00841C97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841C9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41C97" w:rsidRDefault="00841C97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841C97" w:rsidRDefault="00841C97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841C97" w:rsidRDefault="00841C9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841C97" w:rsidRDefault="00841C97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841C97" w:rsidRDefault="00841C9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841C97" w:rsidRDefault="00841C9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841C97" w:rsidRDefault="00841C9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841C97" w:rsidRDefault="00841C9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841C97" w:rsidRDefault="00841C9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841C97" w:rsidRDefault="00841C97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841C97" w:rsidRDefault="00841C97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841C97" w:rsidRDefault="00841C97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841C97" w:rsidRDefault="00841C97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841C97" w:rsidRDefault="00841C97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841C97" w:rsidRDefault="00841C97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841C97" w:rsidRDefault="00841C97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841C97" w:rsidRDefault="00841C9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41C97" w:rsidRDefault="00841C9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41C97" w:rsidRDefault="00841C9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41C97" w:rsidRDefault="00841C9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841C97" w:rsidRDefault="00841C9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841C97" w:rsidRDefault="00841C9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841C97" w:rsidRDefault="00841C9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841C97" w:rsidRDefault="00841C9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41C97" w:rsidRDefault="00841C97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841C9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841C97" w:rsidRDefault="00841C97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841C97" w:rsidRDefault="00841C9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841C97" w:rsidRDefault="00841C9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841C97" w:rsidRDefault="00841C9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841C97" w:rsidRDefault="00841C9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41C97" w:rsidRDefault="00841C9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841C97" w:rsidRDefault="00841C9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41C97" w:rsidRDefault="00841C9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841C97" w:rsidRDefault="00841C9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41C97" w:rsidRDefault="00841C9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841C97" w:rsidRDefault="00841C9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841C97" w:rsidRDefault="00841C97">
      <w:pPr>
        <w:spacing w:line="192" w:lineRule="auto"/>
        <w:jc w:val="center"/>
      </w:pPr>
    </w:p>
    <w:p w:rsidR="00841C97" w:rsidRDefault="00841C97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841C97" w:rsidRPr="00C40B51" w:rsidRDefault="00841C9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841C97" w:rsidRPr="00C40B51" w:rsidRDefault="00841C9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841C97" w:rsidRPr="00C40B51" w:rsidRDefault="00841C9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841C97" w:rsidRDefault="00841C97" w:rsidP="004C7D25">
      <w:pPr>
        <w:pStyle w:val="Heading1"/>
        <w:spacing w:line="360" w:lineRule="auto"/>
      </w:pPr>
      <w:r>
        <w:t>LINIA 101</w:t>
      </w:r>
    </w:p>
    <w:p w:rsidR="00841C97" w:rsidRDefault="00841C97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41C9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841C97" w:rsidRDefault="00841C97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9E41CA" w:rsidRDefault="00841C9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9E41CA" w:rsidRDefault="00841C9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841C9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9E41CA" w:rsidRDefault="00841C9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841C97" w:rsidRDefault="00841C97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841C97" w:rsidRDefault="00841C97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841C97" w:rsidRDefault="00841C9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841C9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841C97" w:rsidRDefault="00841C97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841C97" w:rsidRDefault="00841C9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841C9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9E41CA" w:rsidRDefault="00841C9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841C97" w:rsidRDefault="00841C97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841C97" w:rsidRDefault="00841C97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9E41CA" w:rsidRDefault="00841C9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841C97" w:rsidRDefault="00841C9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841C97" w:rsidRDefault="00841C97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841C97" w:rsidRDefault="00841C97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A165AE" w:rsidRDefault="00841C97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841C97" w:rsidRDefault="00841C97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841C9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841C97" w:rsidRDefault="00841C97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841C9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841C9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41C97" w:rsidRPr="00A165AE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841C9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841C97" w:rsidRDefault="00841C97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58+850</w:t>
            </w:r>
          </w:p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841C97" w:rsidRDefault="00841C97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841C9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841C9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841C9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841C9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841C9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841C97" w:rsidRDefault="00841C97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16, 18, 20 </w:t>
            </w:r>
          </w:p>
          <w:p w:rsidR="00841C97" w:rsidRPr="009E41CA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841C9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841C9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841C97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841C9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97+450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Călineşti -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41C97" w:rsidRPr="00C2112C" w:rsidRDefault="00841C97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841C97" w:rsidRDefault="00841C97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st. Călinești și intrări - ieșiri Cap Y din </w:t>
            </w:r>
          </w:p>
          <w:p w:rsidR="00841C97" w:rsidRPr="008229ED" w:rsidRDefault="00841C97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841C9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841C97" w:rsidRDefault="00841C97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841C97" w:rsidRPr="00C2112C" w:rsidRDefault="00841C97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841C9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841C97" w:rsidRDefault="00841C97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841C97" w:rsidRDefault="00841C97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841C97" w:rsidRPr="00DF533C" w:rsidRDefault="00841C97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841C97" w:rsidRDefault="00841C97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841C97" w:rsidRDefault="00841C97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Pitești, </w:t>
            </w:r>
          </w:p>
          <w:p w:rsidR="00841C97" w:rsidRPr="00EE5C21" w:rsidRDefault="00841C97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2a.</w:t>
            </w:r>
          </w:p>
        </w:tc>
      </w:tr>
      <w:tr w:rsidR="00841C97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 și 4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74, peste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şi 6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841C97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841C97" w:rsidRPr="00164983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Pr="0058349B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841C97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841C97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41C9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841C97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41C9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841C9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841C97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841C97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841C97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841C9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841C9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841C9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841C9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841C9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841C9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841C9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64A3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64A3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64A3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41C97" w:rsidRPr="001D28D8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841C9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841C9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841C9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841C97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841C97" w:rsidRDefault="00841C97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841C97" w:rsidRDefault="00841C97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841C9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841C9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625F2" w:rsidRDefault="00841C97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41C97" w:rsidRDefault="00841C97" w:rsidP="00DB78D2">
      <w:pPr>
        <w:pStyle w:val="Heading1"/>
        <w:spacing w:line="360" w:lineRule="auto"/>
      </w:pPr>
      <w:r>
        <w:lastRenderedPageBreak/>
        <w:t>LINIA 112</w:t>
      </w:r>
    </w:p>
    <w:p w:rsidR="00841C97" w:rsidRDefault="00841C97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841C9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A63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841C97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41C97" w:rsidRDefault="00841C9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841C97" w:rsidRDefault="00841C9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41C9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A63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:rsidR="00841C97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841C97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A63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41C97" w:rsidRDefault="00841C97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A63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41C97" w:rsidRDefault="00841C97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841C97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841C97" w:rsidRDefault="00841C9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841C9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A63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41C97" w:rsidRDefault="00841C9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841C9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A63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41C97" w:rsidRDefault="00841C97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841C9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A63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841C97" w:rsidRDefault="00841C97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841C97" w:rsidRDefault="00841C97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A63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841C97" w:rsidRDefault="00841C97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A63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A63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41C97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A63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B0A86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A63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A63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841C9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A63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41C9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A63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841C97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A63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41C97" w:rsidRPr="000A20AF" w:rsidRDefault="00841C97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841C9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A63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841C9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A63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841C9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A63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841C97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A63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841C97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A63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5 și 6 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A63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841C97" w:rsidRDefault="00841C97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841C97" w:rsidRDefault="00841C97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A63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239+700</w:t>
            </w:r>
          </w:p>
          <w:p w:rsidR="00841C97" w:rsidRDefault="00841C97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 -</w:t>
            </w:r>
          </w:p>
          <w:p w:rsidR="00841C97" w:rsidRDefault="00841C97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841C97" w:rsidRDefault="00841C97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A63A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841C97" w:rsidRDefault="00841C97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841C97" w:rsidRDefault="00841C97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41C97" w:rsidRDefault="00841C97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3148" w:rsidRDefault="00841C97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Pr="005905D7" w:rsidRDefault="00841C97" w:rsidP="006B4CB8">
      <w:pPr>
        <w:pStyle w:val="Heading1"/>
        <w:spacing w:line="360" w:lineRule="auto"/>
      </w:pPr>
      <w:r w:rsidRPr="005905D7">
        <w:lastRenderedPageBreak/>
        <w:t>LINIA 116</w:t>
      </w:r>
    </w:p>
    <w:p w:rsidR="00841C97" w:rsidRPr="005905D7" w:rsidRDefault="00841C97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841C9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841C97" w:rsidRPr="00743905" w:rsidRDefault="00841C9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41C97" w:rsidRPr="00743905" w:rsidRDefault="00841C9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841C97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841C97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841C97" w:rsidRPr="00743905" w:rsidRDefault="00841C97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841C97" w:rsidRPr="00743905" w:rsidRDefault="00841C97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41C9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41C97" w:rsidRPr="0007721B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841C97" w:rsidRPr="00743905" w:rsidRDefault="00841C9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41C97" w:rsidRDefault="00841C9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841C97" w:rsidRPr="00743905" w:rsidRDefault="00841C9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4C6D" w:rsidRDefault="00841C97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841C97" w:rsidRDefault="00841C9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41C97" w:rsidRPr="00743905" w:rsidRDefault="00841C9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41C97" w:rsidRPr="00743905" w:rsidRDefault="00841C9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41C97" w:rsidRPr="00743905" w:rsidRDefault="00841C9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41C97" w:rsidRPr="0007721B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41C97" w:rsidRPr="00743905" w:rsidRDefault="00841C9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640F6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841C97" w:rsidRPr="00743905" w:rsidRDefault="00841C9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A7670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841C97" w:rsidRPr="005A7670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841C9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841C97" w:rsidRPr="00743905" w:rsidRDefault="00841C97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41C97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41C97" w:rsidRPr="00743905" w:rsidRDefault="00841C97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841C97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841C9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841C97" w:rsidRPr="00743905" w:rsidRDefault="00841C97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41C9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41C97" w:rsidRPr="001D7D9E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841C97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41C97" w:rsidRPr="0007721B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841C97" w:rsidRPr="00743905" w:rsidRDefault="00841C97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41C97" w:rsidRPr="00951746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841C97" w:rsidRPr="00743905" w:rsidRDefault="00841C97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C672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841C97" w:rsidRPr="00743905" w:rsidRDefault="00841C97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841C97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41C97" w:rsidRPr="00575A1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841C97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41C97" w:rsidRPr="00743905" w:rsidRDefault="00841C9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41C97" w:rsidRPr="00743905" w:rsidRDefault="00841C9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841C97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51657" w:rsidRDefault="00841C97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841C97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841C97" w:rsidRPr="00743905" w:rsidRDefault="00841C97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41C97" w:rsidRPr="00743905" w:rsidRDefault="00841C9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41C97" w:rsidRPr="003B409E" w:rsidRDefault="00841C9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841C97" w:rsidRDefault="00841C97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41C97" w:rsidRPr="00743905" w:rsidRDefault="00841C9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41C97" w:rsidRPr="00743905" w:rsidRDefault="00841C9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41C97" w:rsidRPr="00743905" w:rsidRDefault="00841C9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841C97" w:rsidRPr="00743905" w:rsidRDefault="00841C9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42B20" w:rsidRDefault="00841C9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841C97" w:rsidRPr="00B42B20" w:rsidRDefault="00841C9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841C97" w:rsidRPr="00743905" w:rsidRDefault="00841C97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41C97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841C97" w:rsidRDefault="00841C9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841C97" w:rsidRDefault="00841C9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41C97" w:rsidRPr="00743905" w:rsidRDefault="00841C9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841C97" w:rsidRDefault="00841C9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841C97" w:rsidRPr="00743905" w:rsidRDefault="00841C9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41C97" w:rsidRDefault="00841C9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841C97" w:rsidRDefault="00841C9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841C97" w:rsidRDefault="00841C9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841C97" w:rsidRDefault="00841C9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841C97" w:rsidRPr="00743905" w:rsidRDefault="00841C9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841C97" w:rsidRPr="00743905" w:rsidRDefault="00841C9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841C97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841C9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841C97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41C97" w:rsidRPr="00743905" w:rsidRDefault="00841C9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841C97" w:rsidRPr="00743905" w:rsidRDefault="00841C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41C9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841C9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841C97" w:rsidRPr="00743905" w:rsidRDefault="00841C97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841C97" w:rsidRPr="00D73778" w:rsidRDefault="00841C97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841C97" w:rsidRPr="00743905" w:rsidRDefault="00841C97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73778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41C97" w:rsidRPr="00743905" w:rsidRDefault="00841C9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841C9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41C97" w:rsidRPr="00743905" w:rsidRDefault="00841C9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41C97" w:rsidRPr="00743905" w:rsidRDefault="00841C9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841C97" w:rsidRPr="00743905" w:rsidRDefault="00841C9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841C97" w:rsidRPr="00743905" w:rsidRDefault="00841C9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841C97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841C97" w:rsidRDefault="00841C9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841C97" w:rsidRDefault="00841C9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841C97" w:rsidRDefault="00841C9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841C97" w:rsidRPr="00743905" w:rsidRDefault="00841C9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841C97" w:rsidRDefault="00841C9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841C97" w:rsidRPr="00743905" w:rsidRDefault="00841C9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841C97" w:rsidRPr="00743905" w:rsidRDefault="00841C9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841C97" w:rsidRPr="00743905" w:rsidRDefault="00841C9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841C97" w:rsidRPr="00743905" w:rsidRDefault="00841C9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841C97" w:rsidRDefault="00841C9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841C97" w:rsidRDefault="00841C9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841C97" w:rsidRDefault="00841C9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841C97" w:rsidRDefault="00841C9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841C97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841C97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41C97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841C97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841C97" w:rsidRPr="00743905" w:rsidRDefault="00841C97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841C97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841C97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41C97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841C97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841C97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841C97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841C97" w:rsidRPr="00CD295A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841C97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41C97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841C97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841C97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841C97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841C97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41C97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841C97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841C97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841C97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841C97" w:rsidRDefault="00841C9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841C97" w:rsidRPr="005905D7" w:rsidRDefault="00841C97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841C97" w:rsidRDefault="00841C97" w:rsidP="00F078FE">
      <w:pPr>
        <w:pStyle w:val="Heading1"/>
        <w:spacing w:line="360" w:lineRule="auto"/>
      </w:pPr>
      <w:r>
        <w:t>LINIA 124</w:t>
      </w:r>
    </w:p>
    <w:p w:rsidR="00841C97" w:rsidRDefault="00841C97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41C9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Default="00841C97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RPr="00A8307A" w:rsidTr="001F08D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A75A00" w:rsidRDefault="00841C97" w:rsidP="00841C97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F08D5" w:rsidRDefault="00841C97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Pr="00A8307A" w:rsidRDefault="00841C97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841C97" w:rsidRPr="00A8307A" w:rsidRDefault="00841C97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F08D5" w:rsidRDefault="00841C97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F08D5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F08D5" w:rsidRDefault="00841C97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841C97" w:rsidRDefault="00841C97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41C97" w:rsidRPr="001F08D5" w:rsidRDefault="00841C97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1F08D5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841C9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Default="00841C97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41C97" w:rsidRPr="00A8307A" w:rsidTr="001775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A75A00" w:rsidRDefault="00841C97" w:rsidP="00841C97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77526" w:rsidRDefault="00841C97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Pr="00A8307A" w:rsidRDefault="00841C97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77526" w:rsidRDefault="00841C97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77526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77526" w:rsidRDefault="00841C97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Pr="00A8307A" w:rsidRDefault="00841C97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841C97" w:rsidRPr="00A8307A" w:rsidTr="00AF6A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A75A00" w:rsidRDefault="00841C97" w:rsidP="00841C97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F6A38" w:rsidRDefault="00841C97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Pr="00A8307A" w:rsidRDefault="00841C97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Pr="00A8307A" w:rsidRDefault="00841C97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F6A38" w:rsidRDefault="00841C97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F6A3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F6A38" w:rsidRDefault="00841C97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Pr="00A8307A" w:rsidRDefault="00841C97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41C97" w:rsidRPr="00A8307A" w:rsidRDefault="00841C97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41C97" w:rsidRPr="00A8307A" w:rsidRDefault="00841C97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841C97" w:rsidRPr="00A8307A" w:rsidTr="00732832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A75A00" w:rsidRDefault="00841C97" w:rsidP="00841C97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32832" w:rsidRDefault="00841C97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Pr="00A8307A" w:rsidRDefault="00841C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32832" w:rsidRDefault="00841C97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841C97" w:rsidRDefault="00841C97" w:rsidP="007328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41C97" w:rsidRPr="00A8307A" w:rsidRDefault="00841C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841C97" w:rsidRPr="00A8307A" w:rsidTr="001033B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A75A00" w:rsidRDefault="00841C97" w:rsidP="00841C97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033B8" w:rsidRDefault="00841C97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Pr="00A8307A" w:rsidRDefault="00841C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033B8" w:rsidRDefault="00841C97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841C97" w:rsidRPr="00A8307A" w:rsidRDefault="00841C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41C9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Default="00841C9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41C97" w:rsidRDefault="00841C9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841C97" w:rsidRPr="00A8307A" w:rsidTr="00B8526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A75A00" w:rsidRDefault="00841C97" w:rsidP="00841C97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85265" w:rsidRDefault="00841C97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Pr="00A8307A" w:rsidRDefault="00841C97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85265" w:rsidRDefault="00841C97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8526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85265" w:rsidRDefault="00841C97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Pr="00A8307A" w:rsidRDefault="00841C97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41C97" w:rsidRPr="00A8307A" w:rsidTr="00DD47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A75A00" w:rsidRDefault="00841C97" w:rsidP="00841C97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D4726" w:rsidRDefault="00841C97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Pr="00A8307A" w:rsidRDefault="00841C97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D4726" w:rsidRDefault="00841C97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D472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D4726" w:rsidRDefault="00841C97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Pr="00A8307A" w:rsidRDefault="00841C97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41C97" w:rsidRPr="00A8307A" w:rsidTr="0080537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A75A00" w:rsidRDefault="00841C97" w:rsidP="00841C97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05377" w:rsidRDefault="00841C97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Pr="00A8307A" w:rsidRDefault="00841C97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05377" w:rsidRDefault="00841C97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0537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05377" w:rsidRDefault="00841C97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Pr="00A8307A" w:rsidRDefault="00841C97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41C97" w:rsidRPr="00A8307A" w:rsidTr="00BA476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A75A00" w:rsidRDefault="00841C97" w:rsidP="00841C97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A4766" w:rsidRDefault="00841C97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Pr="00A8307A" w:rsidRDefault="00841C97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A4766" w:rsidRDefault="00841C97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A476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A4766" w:rsidRDefault="00841C97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Pr="00A8307A" w:rsidRDefault="00841C97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41C97" w:rsidRPr="00A8307A" w:rsidTr="00AA776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A75A00" w:rsidRDefault="00841C97" w:rsidP="00841C97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A7768" w:rsidRDefault="00841C97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Pr="00A8307A" w:rsidRDefault="00841C97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A7768" w:rsidRDefault="00841C97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A7768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A7768" w:rsidRDefault="00841C97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Pr="00A8307A" w:rsidRDefault="00841C97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41C9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41C97" w:rsidRDefault="00841C9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841C9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841C97" w:rsidRDefault="00841C97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41C97" w:rsidRDefault="00841C97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462CC" w:rsidRDefault="00841C9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41C97" w:rsidRDefault="00841C9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841C9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841C97" w:rsidRDefault="00841C9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41C97" w:rsidRDefault="00841C97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41C97" w:rsidRDefault="00841C9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41C97" w:rsidRDefault="00841C9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41C97" w:rsidRDefault="00841C9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841C9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Timişeni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Cap X și sch. 2, Cap Y.</w:t>
            </w:r>
          </w:p>
        </w:tc>
      </w:tr>
      <w:tr w:rsidR="00841C9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D5B96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D5B96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D5B96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41C9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30+050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D5B96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D5B96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487437">
              <w:rPr>
                <w:b/>
                <w:bCs/>
                <w:i/>
                <w:iCs/>
                <w:sz w:val="20"/>
                <w:lang w:val="ro-RO"/>
              </w:rPr>
              <w:t>Voiteni</w:t>
            </w:r>
            <w:r>
              <w:rPr>
                <w:b/>
                <w:bCs/>
                <w:sz w:val="20"/>
                <w:lang w:val="ro-RO"/>
              </w:rPr>
              <w:t>.</w:t>
            </w:r>
          </w:p>
        </w:tc>
      </w:tr>
      <w:tr w:rsidR="00841C9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D5B96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D5B96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841C9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D5B96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841C9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D5B96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841C9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D5B96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841C97" w:rsidRPr="00263773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841C9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D5B96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841C97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D5B96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D5B96" w:rsidRDefault="00841C97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C13E1E">
      <w:pPr>
        <w:pStyle w:val="Heading1"/>
        <w:spacing w:line="360" w:lineRule="auto"/>
      </w:pPr>
      <w:r>
        <w:lastRenderedPageBreak/>
        <w:t>LINIA 125</w:t>
      </w:r>
    </w:p>
    <w:p w:rsidR="00841C97" w:rsidRDefault="00841C97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841C97" w:rsidRDefault="00841C97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41C9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41C97" w:rsidRDefault="00841C97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E3639" w:rsidRDefault="00841C9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841C9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41C97" w:rsidRDefault="00841C97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E3639" w:rsidRDefault="00841C9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41C97" w:rsidRDefault="00841C9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841C9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41C97" w:rsidRDefault="00841C97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E3639" w:rsidRDefault="00841C9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41C97" w:rsidRDefault="00841C97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E3639" w:rsidRDefault="00841C9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841C9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841C97" w:rsidRDefault="00841C97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E3639" w:rsidRDefault="00841C9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841C97" w:rsidRDefault="00841C97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E3639" w:rsidRDefault="00841C9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841C97" w:rsidRDefault="00841C97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E3639" w:rsidRDefault="00841C9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E56A6A">
      <w:pPr>
        <w:pStyle w:val="Heading1"/>
        <w:spacing w:line="360" w:lineRule="auto"/>
      </w:pPr>
      <w:r>
        <w:lastRenderedPageBreak/>
        <w:t>LINIA 200</w:t>
      </w:r>
    </w:p>
    <w:p w:rsidR="00841C97" w:rsidRDefault="00841C97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41C9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841C9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716C0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841C9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41C9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41C9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2058A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41C97" w:rsidRPr="00F716C0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841C9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41C9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716C0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41C9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716C0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41C9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716C0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41C9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716C0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841C9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41C97" w:rsidRPr="00F716C0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841C9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41C9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841C9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841C9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41C9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841C9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41C9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41C9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716C0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41C9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841C9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716C0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841C9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32DF2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41C9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Glogovăț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622+400</w:t>
            </w:r>
          </w:p>
          <w:p w:rsidR="00841C97" w:rsidRDefault="00841C9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841C97" w:rsidRDefault="00841C97" w:rsidP="00623FF6">
      <w:pPr>
        <w:spacing w:before="40" w:after="40" w:line="192" w:lineRule="auto"/>
        <w:ind w:right="57"/>
        <w:rPr>
          <w:lang w:val="ro-RO"/>
        </w:rPr>
      </w:pPr>
    </w:p>
    <w:p w:rsidR="00841C97" w:rsidRDefault="00841C97" w:rsidP="006D4098">
      <w:pPr>
        <w:pStyle w:val="Heading1"/>
        <w:spacing w:line="360" w:lineRule="auto"/>
      </w:pPr>
      <w:r>
        <w:t>LINIA 201</w:t>
      </w:r>
    </w:p>
    <w:p w:rsidR="00841C97" w:rsidRDefault="00841C97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841C9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937B4" w:rsidRDefault="00841C9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41C97" w:rsidRDefault="00841C9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841C97" w:rsidRDefault="00841C9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841C97" w:rsidRDefault="00841C9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841C97" w:rsidRDefault="00841C9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937B4" w:rsidRDefault="00841C9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937B4" w:rsidRDefault="00841C9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937B4" w:rsidRDefault="00841C9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41C97" w:rsidRDefault="00841C9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41C97" w:rsidRDefault="00841C9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937B4" w:rsidRDefault="00841C9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C53936">
      <w:pPr>
        <w:pStyle w:val="Heading1"/>
        <w:spacing w:line="360" w:lineRule="auto"/>
      </w:pPr>
      <w:r>
        <w:lastRenderedPageBreak/>
        <w:t>LINIA 202 A</w:t>
      </w:r>
    </w:p>
    <w:p w:rsidR="00841C97" w:rsidRDefault="00841C97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841C9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74940" w:rsidRDefault="00841C9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41C97" w:rsidRDefault="00841C9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429E" w:rsidRDefault="00841C9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841C9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74940" w:rsidRDefault="00841C9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8429E" w:rsidRDefault="00841C9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841C97" w:rsidRDefault="00841C9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41C97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841C97" w:rsidRPr="00743905" w:rsidRDefault="00841C9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41C97" w:rsidRPr="00743905" w:rsidRDefault="00841C9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841C97" w:rsidRPr="00743905" w:rsidRDefault="00841C9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841C97" w:rsidRPr="00743905" w:rsidRDefault="00841C9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841C97" w:rsidRPr="00743905" w:rsidRDefault="00841C9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41C97" w:rsidRPr="00743905" w:rsidRDefault="00841C9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841C97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41C97" w:rsidRPr="00743905" w:rsidRDefault="00841C9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841C97" w:rsidRPr="00743905" w:rsidRDefault="00841C9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841C97" w:rsidRPr="00743905" w:rsidRDefault="00841C97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841C9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41C97" w:rsidRPr="00743905" w:rsidRDefault="00841C9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841C97" w:rsidRPr="00743905" w:rsidRDefault="00841C9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841C97" w:rsidRPr="00743905" w:rsidRDefault="00841C9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43905" w:rsidRDefault="00841C9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BD3926">
      <w:pPr>
        <w:pStyle w:val="Heading1"/>
        <w:spacing w:line="360" w:lineRule="auto"/>
      </w:pPr>
      <w:r>
        <w:t>LINIA 202 B</w:t>
      </w:r>
    </w:p>
    <w:p w:rsidR="00841C97" w:rsidRDefault="00841C97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841C97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C5BF9" w:rsidRDefault="00841C9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841C97" w:rsidRDefault="00841C97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C5BF9" w:rsidRDefault="00841C9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D268F" w:rsidRDefault="00841C9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2A4CB1">
      <w:pPr>
        <w:pStyle w:val="Heading1"/>
        <w:spacing w:line="360" w:lineRule="auto"/>
      </w:pPr>
      <w:r>
        <w:lastRenderedPageBreak/>
        <w:t>LINIA 203</w:t>
      </w:r>
    </w:p>
    <w:p w:rsidR="00841C97" w:rsidRDefault="00841C97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841C9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:rsidR="00841C9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841C9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41C9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841C97" w:rsidRPr="007126D7" w:rsidRDefault="00841C97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841C9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841C9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841C97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841C97" w:rsidRPr="007126D7" w:rsidRDefault="00841C9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841C97" w:rsidRDefault="00841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841C97" w:rsidRDefault="00841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841C97" w:rsidRPr="007126D7" w:rsidRDefault="00841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841C97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41C97" w:rsidRPr="00744E1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41C97" w:rsidRPr="007126D7" w:rsidRDefault="00841C97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41C97" w:rsidRPr="007126D7" w:rsidRDefault="00841C9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41C97" w:rsidRPr="00744E1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41C97" w:rsidRPr="007126D7" w:rsidRDefault="00841C97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41C97" w:rsidRPr="007126D7" w:rsidRDefault="00841C9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41C97" w:rsidRPr="008F5A6B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41C97" w:rsidRPr="007126D7" w:rsidRDefault="00841C9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41C97" w:rsidRPr="00744E1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41C97" w:rsidRPr="007126D7" w:rsidRDefault="00841C9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41C97" w:rsidRPr="00744E1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41C97" w:rsidRPr="007126D7" w:rsidRDefault="00841C9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41C97" w:rsidRPr="00744E1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41C97" w:rsidRPr="007126D7" w:rsidRDefault="00841C9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41C97" w:rsidRPr="00744E1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41C97" w:rsidRPr="007126D7" w:rsidRDefault="00841C9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41C97" w:rsidRPr="00744E1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41C97" w:rsidRPr="007126D7" w:rsidRDefault="00841C9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41C97" w:rsidRPr="00744E1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41C97" w:rsidRPr="007126D7" w:rsidRDefault="00841C9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41C97" w:rsidRPr="00744E1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93BAB" w:rsidRDefault="00841C97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841C9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841C97" w:rsidRPr="007126D7" w:rsidRDefault="00841C97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3EC0" w:rsidRDefault="00841C97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41C97" w:rsidRPr="007126D7" w:rsidRDefault="00841C9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41C97" w:rsidRPr="00744E1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41C97" w:rsidRPr="007126D7" w:rsidRDefault="00841C9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41C97" w:rsidRPr="00744E1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41C97" w:rsidRPr="007126D7" w:rsidRDefault="00841C9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41C97" w:rsidRPr="00744E1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268+700</w:t>
            </w:r>
          </w:p>
          <w:p w:rsidR="00841C97" w:rsidRPr="007126D7" w:rsidRDefault="00841C97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841C97" w:rsidRPr="007126D7" w:rsidRDefault="00841C97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304C8" w:rsidRDefault="00841C97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41C97" w:rsidRPr="007126D7" w:rsidRDefault="00841C9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41C97" w:rsidRPr="00744E1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841C97" w:rsidRPr="007126D7" w:rsidRDefault="00841C97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9314B" w:rsidRDefault="00841C97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841C97" w:rsidRDefault="00841C9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841C97" w:rsidRPr="007126D7" w:rsidRDefault="00841C9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841C97" w:rsidRPr="007126D7" w:rsidRDefault="00841C9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841C97" w:rsidRPr="007126D7" w:rsidRDefault="00841C9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841C97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41C9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841C9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41C9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841C9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841C97" w:rsidRPr="007126D7" w:rsidRDefault="00841C97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841C97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841C97" w:rsidRPr="007126D7" w:rsidRDefault="00841C9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41C97" w:rsidRDefault="00841C9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841C97" w:rsidRDefault="00841C9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841C97" w:rsidRDefault="00841C9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841C97" w:rsidRDefault="00841C9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841C97" w:rsidRDefault="00841C9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841C97" w:rsidRDefault="00841C9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841C97" w:rsidRPr="007126D7" w:rsidRDefault="00841C9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41C97" w:rsidRPr="007126D7" w:rsidRDefault="00841C9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841C97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841C97" w:rsidRPr="007126D7" w:rsidRDefault="00841C9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41C9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841C9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841C9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841C9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841C9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841C9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841C97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841C97" w:rsidRDefault="00841C9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841C97" w:rsidRDefault="00841C9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841C9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841C9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41C97" w:rsidRDefault="00841C97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841C9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841C9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513F7" w:rsidRDefault="00841C97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41C97" w:rsidRPr="007126D7" w:rsidRDefault="00841C97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513F7" w:rsidRDefault="00841C97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41C9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841C97" w:rsidRPr="007126D7" w:rsidRDefault="00841C97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841C9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841C97" w:rsidRDefault="00841C97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Sibiu Triaj </w:t>
            </w:r>
          </w:p>
          <w:p w:rsidR="00841C97" w:rsidRDefault="00841C97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  <w:p w:rsidR="00841C97" w:rsidRDefault="00841C97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 linia 1 directă</w:t>
            </w:r>
          </w:p>
          <w:p w:rsidR="00841C97" w:rsidRDefault="00841C97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Sibiu Triaj </w:t>
            </w:r>
          </w:p>
          <w:p w:rsidR="00841C97" w:rsidRPr="007126D7" w:rsidRDefault="00841C97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604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20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inductori de 2000 Hz </w:t>
            </w:r>
          </w:p>
          <w:p w:rsidR="00841C9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 Cap X.</w:t>
            </w:r>
          </w:p>
        </w:tc>
      </w:tr>
      <w:tr w:rsidR="00841C97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 </w:t>
            </w:r>
          </w:p>
          <w:p w:rsidR="00841C9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388+437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41C9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841C9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41C9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841C9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41C9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841C97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41C97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F1270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126D7" w:rsidRDefault="00841C9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841C97" w:rsidRDefault="00841C97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CC0982">
      <w:pPr>
        <w:pStyle w:val="Heading1"/>
        <w:spacing w:line="360" w:lineRule="auto"/>
      </w:pPr>
      <w:r>
        <w:t>LINIA 205</w:t>
      </w:r>
    </w:p>
    <w:p w:rsidR="00841C97" w:rsidRDefault="00841C97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841C97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841C97" w:rsidRPr="00985789" w:rsidRDefault="00841C9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3437A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841C97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841C97" w:rsidRDefault="00841C9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3437A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841C97" w:rsidRDefault="00841C97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3437A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841C97" w:rsidRDefault="00841C97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3437A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841C97" w:rsidRDefault="00841C97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841C97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3437A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841C9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3437A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41C97" w:rsidRDefault="00841C9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841C9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841C97" w:rsidRDefault="00841C9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3437A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41C97" w:rsidRDefault="00841C97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841C97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3437A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841C9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841C97" w:rsidRDefault="00841C9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3437A" w:rsidRDefault="00841C9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841C97" w:rsidRDefault="00841C9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3437A" w:rsidRDefault="00841C9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841C97" w:rsidRDefault="00841C9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3437A" w:rsidRDefault="00841C9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841C97" w:rsidRDefault="00841C9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3437A" w:rsidRDefault="00841C9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841C97" w:rsidRDefault="00841C9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41C97" w:rsidRDefault="00841C9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3437A" w:rsidRDefault="00841C9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841C97" w:rsidRDefault="00841C97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841C9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841C97" w:rsidRDefault="00841C9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3437A" w:rsidRDefault="00841C9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1B3E46">
      <w:pPr>
        <w:pStyle w:val="Heading1"/>
        <w:spacing w:line="360" w:lineRule="auto"/>
      </w:pPr>
      <w:r>
        <w:t>LINIA 206</w:t>
      </w:r>
    </w:p>
    <w:p w:rsidR="00841C97" w:rsidRDefault="00841C97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41C97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E2797" w:rsidRDefault="00841C97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841C97" w:rsidRDefault="00841C97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41C97" w:rsidRDefault="00841C97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E2797" w:rsidRDefault="00841C97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E2797" w:rsidRDefault="00841C97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841C9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841C97" w:rsidRDefault="00841C9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E2797" w:rsidRDefault="00841C9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841C97" w:rsidRDefault="00841C97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E2797" w:rsidRDefault="00841C9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E2797" w:rsidRDefault="00841C9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841C97" w:rsidRDefault="00841C97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841C9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841C97" w:rsidRDefault="00841C97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841C97" w:rsidRPr="008978B6" w:rsidRDefault="00841C97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E2797" w:rsidRDefault="00841C9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E2797" w:rsidRDefault="00841C9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841C97" w:rsidRDefault="00841C97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841C97" w:rsidRDefault="00841C97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E2797" w:rsidRDefault="00841C97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E2797" w:rsidRDefault="00841C97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841C97" w:rsidRDefault="00841C97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841C97" w:rsidRDefault="00841C97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841C9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E2797" w:rsidRDefault="00841C97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E2797" w:rsidRDefault="00841C97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841C9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841C97" w:rsidRDefault="00841C9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 -</w:t>
            </w:r>
          </w:p>
          <w:p w:rsidR="00841C97" w:rsidRDefault="00841C97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Cristian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E2797" w:rsidRDefault="00841C97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841C97" w:rsidRDefault="00841C9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841C97" w:rsidRDefault="00841C97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841C97" w:rsidRDefault="00841C97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841C97" w:rsidRDefault="00841C97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E2797" w:rsidRDefault="00841C9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E2797" w:rsidRDefault="00841C9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841C97" w:rsidRDefault="00841C9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E2797" w:rsidRDefault="00841C9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841C97" w:rsidRDefault="00841C97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E2797" w:rsidRDefault="00841C9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E2797" w:rsidRDefault="00841C9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406C17">
      <w:pPr>
        <w:pStyle w:val="Heading1"/>
        <w:spacing w:line="360" w:lineRule="auto"/>
      </w:pPr>
      <w:r>
        <w:t>LINIA 210</w:t>
      </w:r>
    </w:p>
    <w:p w:rsidR="00841C97" w:rsidRDefault="00841C97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841C97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841C97" w:rsidRDefault="00841C9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841C97" w:rsidRDefault="00841C9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41C97" w:rsidRDefault="00841C97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841C97" w:rsidRDefault="00841C9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841C97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841C97" w:rsidRDefault="00841C9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841C97" w:rsidRDefault="00841C9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841C97" w:rsidRDefault="00841C9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41C97" w:rsidRDefault="00841C9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841C97" w:rsidRDefault="00841C9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841C97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841C97" w:rsidRDefault="00841C97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841C97" w:rsidRDefault="00841C97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41C97" w:rsidRDefault="00841C97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841C97" w:rsidRDefault="00841C97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841C97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841C97" w:rsidRDefault="00841C97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841C97" w:rsidRDefault="00841C97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841C97" w:rsidRDefault="00841C97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41C97" w:rsidRDefault="00841C97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841C97" w:rsidRDefault="00841C97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41C97" w:rsidRDefault="00841C97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841C97" w:rsidRDefault="00841C97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841C97" w:rsidRDefault="00841C97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41C97" w:rsidRDefault="00841C97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841C97" w:rsidRDefault="00841C97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76369" w:rsidRDefault="00841C97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1B4DE9">
      <w:pPr>
        <w:pStyle w:val="Heading1"/>
        <w:spacing w:line="360" w:lineRule="auto"/>
      </w:pPr>
      <w:r>
        <w:t>LINIA 213</w:t>
      </w:r>
    </w:p>
    <w:p w:rsidR="00841C97" w:rsidRDefault="00841C97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841C97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A7F8C" w:rsidRDefault="00841C9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41C97" w:rsidRDefault="00841C9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841C97" w:rsidRDefault="00841C9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841C97" w:rsidRDefault="00841C9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41C97" w:rsidRDefault="00841C9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E0061" w:rsidRDefault="00841C9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A7F8C" w:rsidRDefault="00841C9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841C9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841C97" w:rsidRDefault="00841C97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E0061" w:rsidRDefault="00841C9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A7F8C" w:rsidRDefault="00841C9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41C9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841C97" w:rsidRDefault="00841C9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E0061" w:rsidRDefault="00841C9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A7F8C" w:rsidRDefault="00841C9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41C9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841C97" w:rsidRDefault="00841C9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41C97" w:rsidRDefault="00841C9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841C97" w:rsidRDefault="00841C9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41C97" w:rsidRDefault="00841C9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841C97" w:rsidRDefault="00841C9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841C97" w:rsidRDefault="00841C9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A7F8C" w:rsidRDefault="00841C9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841C9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841C97" w:rsidRDefault="00841C97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41C97" w:rsidRDefault="00841C9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841C97" w:rsidRDefault="00841C9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41C97" w:rsidRDefault="00841C9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41C97" w:rsidRDefault="00841C9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A7F8C" w:rsidRDefault="00841C9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</w:rPr>
      </w:pPr>
    </w:p>
    <w:p w:rsidR="00841C97" w:rsidRDefault="00841C97" w:rsidP="00AF3F1F">
      <w:pPr>
        <w:pStyle w:val="Heading1"/>
        <w:spacing w:line="360" w:lineRule="auto"/>
      </w:pPr>
      <w:r>
        <w:t>LINIA 216</w:t>
      </w:r>
    </w:p>
    <w:p w:rsidR="00841C97" w:rsidRDefault="00841C97" w:rsidP="0031204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spacing w:val="60"/>
        </w:rPr>
        <w:t>ILIA - LUGOJ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41C97" w:rsidTr="00BA5883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F29C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14+800</w:t>
            </w:r>
          </w:p>
          <w:p w:rsidR="00841C97" w:rsidRDefault="00841C97" w:rsidP="008F29C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14509" w:rsidRDefault="00841C97" w:rsidP="00737C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F29C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Dobra -</w:t>
            </w:r>
          </w:p>
          <w:p w:rsidR="00841C97" w:rsidRDefault="00841C97" w:rsidP="008F29C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F29C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37C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37C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A6001" w:rsidRDefault="00841C97" w:rsidP="00737C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27D5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5B00A7">
      <w:pPr>
        <w:pStyle w:val="Heading1"/>
        <w:spacing w:line="360" w:lineRule="auto"/>
      </w:pPr>
      <w:r>
        <w:t>LINIA 218</w:t>
      </w:r>
    </w:p>
    <w:p w:rsidR="00841C97" w:rsidRDefault="00841C97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41C9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F787F" w:rsidRDefault="00841C9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Default="00841C97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65A98" w:rsidRDefault="00841C9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841C97" w:rsidRPr="00465A98" w:rsidRDefault="00841C9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F787F" w:rsidRDefault="00841C9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84D71" w:rsidRDefault="00841C9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A75A00" w:rsidRDefault="00841C97" w:rsidP="00841C97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Pr="00A8307A" w:rsidRDefault="00841C97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841C97" w:rsidRPr="00664FA3" w:rsidRDefault="00841C97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841C97" w:rsidRDefault="00841C97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41C97" w:rsidRPr="00664FA3" w:rsidRDefault="00841C97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841C97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A75A00" w:rsidRDefault="00841C97" w:rsidP="00841C97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Pr="00A8307A" w:rsidRDefault="00841C97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64FA3" w:rsidRDefault="00841C97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841C97" w:rsidRPr="00664FA3" w:rsidRDefault="00841C97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Pr="00A8307A" w:rsidRDefault="00841C97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41C97" w:rsidRPr="00A8307A" w:rsidRDefault="00841C97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41C97" w:rsidRPr="00A8307A" w:rsidRDefault="00841C97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841C97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A75A00" w:rsidRDefault="00841C97" w:rsidP="00841C97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F40D2" w:rsidRDefault="00841C97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Pr="00A8307A" w:rsidRDefault="00841C97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F40D2" w:rsidRDefault="00841C97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F40D2" w:rsidRDefault="00841C97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Pr="00A8307A" w:rsidRDefault="00841C97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41C97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A75A00" w:rsidRDefault="00841C97" w:rsidP="00841C97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F40D2" w:rsidRDefault="00841C97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Pr="00A8307A" w:rsidRDefault="00841C97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Pr="00A8307A" w:rsidRDefault="00841C97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F40D2" w:rsidRDefault="00841C97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F40D2" w:rsidRDefault="00841C97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Pr="00A8307A" w:rsidRDefault="00841C97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841C97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A75A00" w:rsidRDefault="00841C97" w:rsidP="00841C97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32832" w:rsidRDefault="00841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Pr="00A8307A" w:rsidRDefault="00841C97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B4F6A" w:rsidRDefault="00841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32832" w:rsidRDefault="00841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841C97" w:rsidRDefault="00841C97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41C97" w:rsidRPr="00A8307A" w:rsidRDefault="00841C97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841C97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A75A00" w:rsidRDefault="00841C97" w:rsidP="00841C97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26991" w:rsidRDefault="00841C97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Pr="00A8307A" w:rsidRDefault="00841C97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26991" w:rsidRDefault="00841C97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26991" w:rsidRDefault="00841C97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841C97" w:rsidRPr="00A8307A" w:rsidRDefault="00841C97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41C97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A75A00" w:rsidRDefault="00841C97" w:rsidP="00841C97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D3BBC" w:rsidRDefault="00841C97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Pr="00A8307A" w:rsidRDefault="00841C97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D3BBC" w:rsidRDefault="00841C97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D3BBC" w:rsidRDefault="00841C97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Pr="00A8307A" w:rsidRDefault="00841C97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41C97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A75A00" w:rsidRDefault="00841C97" w:rsidP="00841C97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658E6" w:rsidRDefault="00841C97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Pr="00A8307A" w:rsidRDefault="00841C97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658E6" w:rsidRDefault="00841C97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658E6" w:rsidRDefault="00841C97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Pr="00A8307A" w:rsidRDefault="00841C97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841C97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A75A00" w:rsidRDefault="00841C97" w:rsidP="00841C97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72E19" w:rsidRDefault="00841C97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Pr="00A8307A" w:rsidRDefault="00841C97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72E19" w:rsidRDefault="00841C97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72E19" w:rsidRDefault="00841C97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Pr="00A8307A" w:rsidRDefault="00841C97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41C97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A75A00" w:rsidRDefault="00841C97" w:rsidP="00841C97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30A8D" w:rsidRDefault="00841C97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Pr="00A8307A" w:rsidRDefault="00841C97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30A8D" w:rsidRDefault="00841C97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30A8D" w:rsidRDefault="00841C97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Pr="00A8307A" w:rsidRDefault="00841C97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41C97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A75A00" w:rsidRDefault="00841C97" w:rsidP="00841C97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30A8D" w:rsidRDefault="00841C97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41C97" w:rsidRPr="00A8307A" w:rsidRDefault="00841C97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30A8D" w:rsidRDefault="00841C97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30A8D" w:rsidRDefault="00841C97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Pr="00A8307A" w:rsidRDefault="00841C97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41C9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F787F" w:rsidRDefault="00841C9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41C97" w:rsidRDefault="00841C9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841C97" w:rsidRDefault="00841C97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841C97" w:rsidRPr="00465A98" w:rsidRDefault="00841C9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F787F" w:rsidRDefault="00841C9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84D71" w:rsidRDefault="00841C9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841C9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F787F" w:rsidRDefault="00841C9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41C97" w:rsidRDefault="00841C9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841C97" w:rsidRDefault="00841C9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65A98" w:rsidRDefault="00841C9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84D71" w:rsidRDefault="00841C9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841C9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F787F" w:rsidRDefault="00841C9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41C97" w:rsidRDefault="00841C9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65A98" w:rsidRDefault="00841C9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84D71" w:rsidRDefault="00841C9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841C9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F787F" w:rsidRDefault="00841C9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41C97" w:rsidRDefault="00841C9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65A98" w:rsidRDefault="00841C9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84D71" w:rsidRDefault="00841C9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841C97" w:rsidRDefault="00841C9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841C9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841C97" w:rsidRPr="00845647" w:rsidRDefault="00841C97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84D71" w:rsidRDefault="00841C9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841C9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84D71" w:rsidRDefault="00841C9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841C9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F787F" w:rsidRDefault="00841C9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65A98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841C97" w:rsidRPr="00465A98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84D71" w:rsidRDefault="00841C9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841C9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F787F" w:rsidRDefault="00841C9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65A98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84D71" w:rsidRDefault="00841C9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841C9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F787F" w:rsidRDefault="00841C9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65A98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841C97" w:rsidRPr="00465A98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84D71" w:rsidRDefault="00841C9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841C9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841C97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F787F" w:rsidRDefault="00841C9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65A98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84D71" w:rsidRDefault="00841C9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F787F" w:rsidRDefault="00841C9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65A98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841C97" w:rsidRPr="00465A98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84D71" w:rsidRDefault="00841C9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841C9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F787F" w:rsidRDefault="00841C9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65A98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84D71" w:rsidRDefault="00841C9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841C9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Orțișoara - 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Vinga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65A98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84D71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841C97" w:rsidRPr="00465A98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84D71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841C9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65A98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84D71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84D71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841C9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84D71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84D71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841C9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84D71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841C9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84D71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841C97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84D71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841C97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84D71" w:rsidRDefault="00841C9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841C97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41C97" w:rsidRDefault="00841C97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984D71" w:rsidRDefault="00841C97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4B1AD8">
      <w:pPr>
        <w:pStyle w:val="Heading1"/>
        <w:spacing w:line="360" w:lineRule="auto"/>
      </w:pPr>
      <w:r>
        <w:t>LINIA 224</w:t>
      </w:r>
    </w:p>
    <w:p w:rsidR="00841C97" w:rsidRDefault="00841C97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841C97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841C97" w:rsidRDefault="00841C97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841C97" w:rsidRPr="00B8079D" w:rsidRDefault="00841C97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841C97" w:rsidRDefault="00841C97" w:rsidP="0095691E">
      <w:pPr>
        <w:pStyle w:val="Heading1"/>
        <w:spacing w:line="360" w:lineRule="auto"/>
      </w:pPr>
      <w:r>
        <w:lastRenderedPageBreak/>
        <w:t>LINIA 300</w:t>
      </w:r>
    </w:p>
    <w:p w:rsidR="00841C97" w:rsidRDefault="00841C97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841C9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Pr="00D344C9" w:rsidRDefault="00841C9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841C9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41C97" w:rsidRPr="00D344C9" w:rsidRDefault="00841C9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841C9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41C9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841C9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841C97" w:rsidRDefault="00841C97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41C9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841C97" w:rsidRPr="004870EE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841C9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841C9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841C9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841C97" w:rsidRDefault="00841C9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841C9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841C9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41C97" w:rsidRPr="00D344C9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841C9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41C97" w:rsidRDefault="00841C9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41C97" w:rsidRPr="00D344C9" w:rsidRDefault="00841C9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841C9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841C9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841C9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841C9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841C9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841C9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41C9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41C97" w:rsidRDefault="00841C9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41C9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41C9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841C97" w:rsidRDefault="00841C97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41C97" w:rsidRDefault="00841C97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41C97" w:rsidRDefault="00841C97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841C9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41C9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41C97" w:rsidRDefault="00841C97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41C97" w:rsidRDefault="00841C97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841C97" w:rsidRDefault="00841C97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841C9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841C9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41C9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41C9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41C9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41C9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41C9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41C9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841C9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41C9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841C9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841C9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41C9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841C9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41C9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41C9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41C9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9324E" w:rsidRDefault="00841C9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41C97" w:rsidRPr="000160B5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841C97" w:rsidRPr="006B78FD" w:rsidRDefault="00841C9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Pr="00ED17B8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841C9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841C9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841C9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841C9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41C9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9324E" w:rsidRDefault="00841C9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41C97" w:rsidRPr="000160B5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841C97" w:rsidRPr="005C2BB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C155E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841C9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41C97" w:rsidRDefault="00841C97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C155E" w:rsidRDefault="00841C97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41C97" w:rsidRDefault="00841C97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841C97" w:rsidRPr="00EC155E" w:rsidRDefault="00841C97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841C9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841C97" w:rsidRDefault="00841C9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41C97" w:rsidRDefault="00841C97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E4F3A" w:rsidRDefault="00841C97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41C97" w:rsidRDefault="00841C97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841C97" w:rsidRDefault="00841C97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841C97" w:rsidRPr="00DE4F3A" w:rsidRDefault="00841C97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841C9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841C97" w:rsidRDefault="00841C9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41C97" w:rsidRDefault="00841C97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E4F3A" w:rsidRDefault="00841C97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41C97" w:rsidRDefault="00841C97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841C97" w:rsidRDefault="00841C97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841C97" w:rsidRPr="00DE4F3A" w:rsidRDefault="00841C97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841C9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841C97" w:rsidRDefault="00841C9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41C97" w:rsidRDefault="00841C97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841C97" w:rsidRDefault="00841C97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E4F3A" w:rsidRDefault="00841C97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41C97" w:rsidRDefault="00841C97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841C97" w:rsidRDefault="00841C97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841C97" w:rsidRPr="00DE4F3A" w:rsidRDefault="00841C97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841C9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41C9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41C9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41C9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41C9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B2A72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Pr="00CB2A72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841C9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Pr="00CB2A72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841C9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841C9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41C9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41C9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841C9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841C9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841C9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Pr="00D344C9" w:rsidRDefault="00841C97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841C9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841C9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41C9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841C9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Pr="00D344C9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841C9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41C9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841C97" w:rsidRDefault="00841C9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41C97" w:rsidRDefault="00841C9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841C9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Copșa Mică</w:t>
            </w:r>
          </w:p>
          <w:p w:rsidR="00841C97" w:rsidRDefault="00841C9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41C97" w:rsidRPr="00D344C9" w:rsidRDefault="00841C9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5 - 9.</w:t>
            </w:r>
          </w:p>
        </w:tc>
      </w:tr>
      <w:tr w:rsidR="00841C9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41C9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841C9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841C9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841C97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841C9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841C9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41C9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841C9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841C97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841C9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841C9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841C9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841C9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41C9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439+500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41C9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841C9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841C9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841C9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841C9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841C9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41C9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41C9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41C9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41C9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841C9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41C9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841C97" w:rsidRDefault="00841C9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841C97" w:rsidRDefault="00841C9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841C97" w:rsidRDefault="00841C9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841C97" w:rsidRDefault="00841C9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841C97" w:rsidRDefault="00841C9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41C97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841C97" w:rsidRDefault="00841C9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841C97" w:rsidRDefault="00841C9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841C97" w:rsidRDefault="00841C9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841C97" w:rsidRDefault="00841C9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841C97" w:rsidRDefault="00841C9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41C9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841C9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41C9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841C9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841C9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841C9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841C9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841C9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841C9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841C9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41C9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41C9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41C9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41C9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41C9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41C9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41C9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841C9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00D25" w:rsidRDefault="00841C97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44C9" w:rsidRDefault="00841C97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841C97" w:rsidRPr="00836022" w:rsidRDefault="00841C97" w:rsidP="0095691E">
      <w:pPr>
        <w:spacing w:before="40" w:line="192" w:lineRule="auto"/>
        <w:ind w:right="57"/>
        <w:rPr>
          <w:sz w:val="20"/>
          <w:lang w:val="en-US"/>
        </w:rPr>
      </w:pPr>
    </w:p>
    <w:p w:rsidR="00841C97" w:rsidRDefault="00841C97" w:rsidP="00956F37">
      <w:pPr>
        <w:pStyle w:val="Heading1"/>
        <w:spacing w:line="360" w:lineRule="auto"/>
      </w:pPr>
      <w:r>
        <w:t>LINIA 301 N</w:t>
      </w:r>
    </w:p>
    <w:p w:rsidR="00841C97" w:rsidRDefault="00841C97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41C9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2092F" w:rsidRDefault="00841C9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2092F" w:rsidRDefault="00841C9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2092F" w:rsidRDefault="00841C9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Pr="00474FB0" w:rsidRDefault="00841C9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841C9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2092F" w:rsidRDefault="00841C9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841C9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2092F" w:rsidRDefault="00841C9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2092F" w:rsidRDefault="00841C9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41C97" w:rsidRDefault="00841C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41C97" w:rsidRDefault="00841C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2092F" w:rsidRDefault="00841C9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41C97" w:rsidRDefault="00841C9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41C97" w:rsidRDefault="00841C9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41C9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  <w:p w:rsidR="00841C97" w:rsidRDefault="00841C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841C97" w:rsidRDefault="00841C9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2092F" w:rsidRDefault="00841C9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841C97" w:rsidRDefault="00841C9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2092F" w:rsidRDefault="00841C9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7F72A5">
      <w:pPr>
        <w:pStyle w:val="Heading1"/>
        <w:spacing w:line="360" w:lineRule="auto"/>
      </w:pPr>
      <w:r>
        <w:lastRenderedPageBreak/>
        <w:t>LINIA 301 O</w:t>
      </w:r>
    </w:p>
    <w:p w:rsidR="00841C97" w:rsidRDefault="00841C97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41C9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41C97" w:rsidRDefault="00841C9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41C97" w:rsidRDefault="00841C9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41C97" w:rsidRDefault="00841C97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841C9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41C97" w:rsidRDefault="00841C97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41C97" w:rsidRDefault="00841C9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41C97" w:rsidRDefault="00841C9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41C97" w:rsidRDefault="00841C9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41C97" w:rsidRDefault="00841C97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841C9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841C9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841C97" w:rsidRDefault="00841C9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841C97" w:rsidRDefault="00841C9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1029A" w:rsidRDefault="00841C97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841C97" w:rsidRDefault="00841C9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3260D9">
      <w:pPr>
        <w:pStyle w:val="Heading1"/>
        <w:spacing w:line="360" w:lineRule="auto"/>
      </w:pPr>
      <w:r>
        <w:lastRenderedPageBreak/>
        <w:t>LINIA 301 P</w:t>
      </w:r>
    </w:p>
    <w:p w:rsidR="00841C97" w:rsidRDefault="00841C97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41C9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841C9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11A - 14A.</w:t>
            </w:r>
          </w:p>
        </w:tc>
      </w:tr>
      <w:tr w:rsidR="00841C9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A75A00" w:rsidRDefault="00841C97" w:rsidP="00841C97">
            <w:pPr>
              <w:numPr>
                <w:ilvl w:val="0"/>
                <w:numId w:val="1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841C97" w:rsidRPr="00A8307A" w:rsidRDefault="00841C97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841C97" w:rsidRDefault="00841C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841C97" w:rsidRDefault="00841C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41C97" w:rsidRDefault="00841C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841C9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41C97" w:rsidRDefault="00841C97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841C9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41C97" w:rsidRDefault="00841C97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41C97" w:rsidRDefault="00841C9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841C9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41C97" w:rsidRDefault="00841C97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841C9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41C97" w:rsidRDefault="00841C97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41C97" w:rsidRDefault="00841C9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841C9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41C97" w:rsidRDefault="00841C97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841C97" w:rsidRDefault="00841C97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841C9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41C97" w:rsidRDefault="00841C9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841C9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41C97" w:rsidRDefault="00841C9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41C97" w:rsidRDefault="00841C9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841C9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41C97" w:rsidRDefault="00841C9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41C97" w:rsidRDefault="00841C9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841C9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41C97" w:rsidRDefault="00841C97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841C9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41C97" w:rsidRDefault="00841C97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841C97" w:rsidRDefault="00841C97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41C97" w:rsidRDefault="00841C97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841C97" w:rsidRDefault="00841C97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841C97" w:rsidRDefault="00841C97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41C97" w:rsidRDefault="00841C97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41C97" w:rsidRDefault="00841C97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41C97" w:rsidRDefault="00841C97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41C97" w:rsidRDefault="00841C97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B37B8" w:rsidRDefault="00841C97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841C97" w:rsidRDefault="00841C97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41C97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94E5B" w:rsidRDefault="00841C9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841C97" w:rsidRDefault="00841C9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841C97" w:rsidRDefault="00841C9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841C97" w:rsidRDefault="00841C9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841C97" w:rsidRDefault="00841C9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41C97" w:rsidRDefault="00841C9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94E5B" w:rsidRDefault="00841C9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94E5B" w:rsidRDefault="00841C9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94E5B" w:rsidRDefault="00841C9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841C97" w:rsidRDefault="00841C97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841C97" w:rsidRDefault="00841C97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841C97" w:rsidRDefault="00841C97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94E5B" w:rsidRDefault="00841C9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94E5B" w:rsidRDefault="00841C97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841C97" w:rsidRDefault="00841C97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:rsidR="00841C97" w:rsidRDefault="00841C97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841C97" w:rsidRDefault="00841C97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94E5B" w:rsidRDefault="00841C97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94E5B" w:rsidRDefault="00841C97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841C97" w:rsidRDefault="00841C97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:rsidR="00841C97" w:rsidRDefault="00841C97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94E5B" w:rsidRDefault="00841C97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94E5B" w:rsidRDefault="00841C97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841C97" w:rsidRDefault="00841C97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:rsidR="00841C97" w:rsidRDefault="00841C97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841C97" w:rsidRDefault="00841C97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94E5B" w:rsidRDefault="00841C97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en-US"/>
        </w:rPr>
      </w:pPr>
    </w:p>
    <w:p w:rsidR="00841C97" w:rsidRDefault="00841C97" w:rsidP="00343A98">
      <w:pPr>
        <w:pStyle w:val="Heading1"/>
        <w:spacing w:line="360" w:lineRule="auto"/>
      </w:pPr>
      <w:r>
        <w:lastRenderedPageBreak/>
        <w:t>LINIA 314 A</w:t>
      </w:r>
    </w:p>
    <w:p w:rsidR="00841C97" w:rsidRDefault="00841C97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41C97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841C97" w:rsidRDefault="00841C97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841C97" w:rsidRDefault="00841C97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41C97" w:rsidRDefault="00841C97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41C97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841C97" w:rsidRDefault="00841C97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41C97" w:rsidRDefault="00841C97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41C97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841C97" w:rsidRDefault="00841C97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841C97" w:rsidRDefault="00841C97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41C97" w:rsidRDefault="00841C97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41C97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841C97" w:rsidRDefault="00841C97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841C97" w:rsidRDefault="00841C97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841C97" w:rsidRDefault="00841C97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41C97" w:rsidRDefault="00841C97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41C97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41C97" w:rsidRDefault="00841C97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841C97" w:rsidRDefault="00841C97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841C97" w:rsidRDefault="00841C97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41C97" w:rsidRDefault="00841C97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41C97" w:rsidRDefault="00841C97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841C97" w:rsidRDefault="00841C97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841C97" w:rsidRPr="009A1321" w:rsidRDefault="00841C97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41C97" w:rsidRDefault="00841C97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841C97" w:rsidRDefault="00841C97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841C97" w:rsidRPr="009A1321" w:rsidRDefault="00841C97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41C97" w:rsidRDefault="00841C97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841C97" w:rsidRDefault="00841C97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841C97" w:rsidRDefault="00841C97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841C97" w:rsidRDefault="00841C97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41C97" w:rsidRDefault="00841C97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841C97" w:rsidRDefault="00841C97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14089" w:rsidRDefault="00841C9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41C97" w:rsidRDefault="00841C97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056376">
      <w:pPr>
        <w:pStyle w:val="Heading1"/>
        <w:spacing w:line="360" w:lineRule="auto"/>
      </w:pPr>
      <w:r>
        <w:t>LINIA 314 B</w:t>
      </w:r>
    </w:p>
    <w:p w:rsidR="00841C97" w:rsidRDefault="00841C97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41C97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41C97" w:rsidRDefault="00841C9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41C97" w:rsidRDefault="00841C9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841C97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2A0DFA" w:rsidRDefault="00841C97" w:rsidP="00841C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A0DFA" w:rsidRDefault="00841C97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841C97" w:rsidRPr="002A0DFA" w:rsidRDefault="00841C97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841C97" w:rsidRPr="002A0DFA" w:rsidRDefault="00841C97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841C97" w:rsidRPr="002A0DFA" w:rsidRDefault="00841C97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841C97" w:rsidRPr="002A0DFA" w:rsidRDefault="00841C97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841C97" w:rsidRPr="00E25C24" w:rsidRDefault="00841C9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841C97" w:rsidRDefault="00841C97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841C97" w:rsidRDefault="00841C97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41C97" w:rsidRDefault="00841C97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841C97" w:rsidRDefault="00841C97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841C97" w:rsidRDefault="00841C97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41C97" w:rsidRDefault="00841C97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841C97" w:rsidRPr="005148A2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41C97" w:rsidRDefault="00841C9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841C97" w:rsidRDefault="00841C97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41C97" w:rsidRDefault="00841C97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841C97" w:rsidRDefault="00841C9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41C97" w:rsidRDefault="00841C9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841C97" w:rsidRDefault="00841C97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841C97" w:rsidRDefault="00841C97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841C97" w:rsidRDefault="00841C97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841C97" w:rsidRDefault="00841C97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0A50" w:rsidRDefault="00841C97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B31BA0">
      <w:pPr>
        <w:pStyle w:val="Heading1"/>
        <w:spacing w:line="360" w:lineRule="auto"/>
      </w:pPr>
      <w:r>
        <w:t>LINIA 314 E</w:t>
      </w:r>
    </w:p>
    <w:p w:rsidR="00841C97" w:rsidRDefault="00841C97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41C97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A0030" w:rsidRDefault="00841C9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841C97" w:rsidRDefault="00841C97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A0030" w:rsidRDefault="00841C9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A0030" w:rsidRDefault="00841C9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841C97" w:rsidRDefault="00841C97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841C97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A0030" w:rsidRDefault="00841C9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841C97" w:rsidRDefault="00841C97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841C97" w:rsidRDefault="00841C9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41C97" w:rsidRDefault="00841C9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A0030" w:rsidRDefault="00841C9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A0030" w:rsidRDefault="00841C9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41C97" w:rsidRDefault="00841C97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F1270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A0030" w:rsidRDefault="00841C9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841C97" w:rsidRDefault="00841C97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841C97" w:rsidRDefault="00841C97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841C97" w:rsidRDefault="00841C9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41C97" w:rsidRDefault="00841C9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41C97" w:rsidRDefault="00841C97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A0030" w:rsidRDefault="00841C9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A0030" w:rsidRDefault="00841C9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FF39DE">
      <w:pPr>
        <w:pStyle w:val="Heading1"/>
        <w:spacing w:line="360" w:lineRule="auto"/>
      </w:pPr>
      <w:r>
        <w:t>LINIA 314 F</w:t>
      </w:r>
    </w:p>
    <w:p w:rsidR="00841C97" w:rsidRDefault="00841C97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41C97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535D4" w:rsidRDefault="00841C9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41C97" w:rsidRDefault="00841C97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535D4" w:rsidRDefault="00841C9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535D4" w:rsidRDefault="00841C9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535D4" w:rsidRDefault="00841C9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41C97" w:rsidRDefault="00841C97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535D4" w:rsidRDefault="00841C9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535D4" w:rsidRDefault="00841C9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535D4" w:rsidRDefault="00841C9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841C97" w:rsidRDefault="00841C97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841C97" w:rsidRDefault="00841C9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41C97" w:rsidRDefault="00841C9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535D4" w:rsidRDefault="00841C9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535D4" w:rsidRDefault="00841C9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41C97" w:rsidRDefault="00841C97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535D4" w:rsidRDefault="00841C9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841C97" w:rsidRDefault="00841C97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841C97" w:rsidRDefault="00841C97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841C97" w:rsidRDefault="00841C97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535D4" w:rsidRDefault="00841C97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535D4" w:rsidRDefault="00841C97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535D4" w:rsidRDefault="00841C9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841C97" w:rsidRDefault="00841C97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841C97" w:rsidRDefault="00841C97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841C97" w:rsidRDefault="00841C97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535D4" w:rsidRDefault="00841C97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535D4" w:rsidRDefault="00841C97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E81B3B">
      <w:pPr>
        <w:pStyle w:val="Heading1"/>
        <w:spacing w:line="360" w:lineRule="auto"/>
      </w:pPr>
      <w:r>
        <w:t>LINIA 314 G</w:t>
      </w:r>
    </w:p>
    <w:p w:rsidR="00841C97" w:rsidRDefault="00841C97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41C9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F53C6" w:rsidRDefault="00841C9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41C97" w:rsidRDefault="00841C9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F53C6" w:rsidRDefault="00841C9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F53C6" w:rsidRDefault="00841C9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F53C6" w:rsidRDefault="00841C9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41C97" w:rsidRDefault="00841C97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F53C6" w:rsidRDefault="00841C9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F53C6" w:rsidRDefault="00841C9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F53C6" w:rsidRDefault="00841C9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F53C6" w:rsidRDefault="00841C9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F53C6" w:rsidRDefault="00841C9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41C97" w:rsidRDefault="00841C9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F53C6" w:rsidRDefault="00841C9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41C97" w:rsidRDefault="00841C9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F53C6" w:rsidRDefault="00841C9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F53C6" w:rsidRDefault="00841C9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41C97" w:rsidRDefault="00841C9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F53C6" w:rsidRDefault="00841C9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41C97" w:rsidRDefault="00841C9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841C97" w:rsidRDefault="00841C9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841C97" w:rsidRDefault="00841C9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F53C6" w:rsidRDefault="00841C9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F53C6" w:rsidRDefault="00841C9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F53C6" w:rsidRDefault="00841C9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41C97" w:rsidRDefault="00841C9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841C97" w:rsidRDefault="00841C9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841C97" w:rsidRDefault="00841C9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F53C6" w:rsidRDefault="00841C9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F53C6" w:rsidRDefault="00841C9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3A5387">
      <w:pPr>
        <w:pStyle w:val="Heading1"/>
        <w:spacing w:line="360" w:lineRule="auto"/>
      </w:pPr>
      <w:r>
        <w:t>LINIA 316</w:t>
      </w:r>
    </w:p>
    <w:p w:rsidR="00841C97" w:rsidRDefault="00841C97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41C9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841C97" w:rsidRDefault="00841C9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41C97" w:rsidRDefault="00841C9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841C9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841C97" w:rsidRDefault="00841C9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41C97" w:rsidRDefault="00841C9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841C97" w:rsidRDefault="00841C9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841C97" w:rsidRDefault="00841C9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841C97" w:rsidRDefault="00841C9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841C97" w:rsidRDefault="00841C9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841C9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841C97" w:rsidRDefault="00841C9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841C9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841C9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73EC0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841C97" w:rsidRDefault="00841C97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D4385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841C97" w:rsidRPr="00FD4385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Pr="000D7AA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841C9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841C9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841C9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41C9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841C9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841C9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841C9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14DA4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6236C" w:rsidRDefault="00841C9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841C97" w:rsidRDefault="00841C97" w:rsidP="00005D2F">
      <w:pPr>
        <w:pStyle w:val="Heading1"/>
        <w:spacing w:line="360" w:lineRule="auto"/>
      </w:pPr>
      <w:r>
        <w:lastRenderedPageBreak/>
        <w:t>LINIA 317</w:t>
      </w:r>
    </w:p>
    <w:p w:rsidR="00841C97" w:rsidRDefault="00841C97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841C97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237A1" w:rsidRDefault="00841C97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Întorsura Buzăului</w:t>
            </w:r>
          </w:p>
          <w:p w:rsidR="00841C97" w:rsidRDefault="00841C97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36+400</w:t>
            </w:r>
          </w:p>
          <w:p w:rsidR="00841C97" w:rsidRDefault="00841C97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237A1" w:rsidRDefault="00841C97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237A1" w:rsidRDefault="00841C97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Linie deschisă doar din </w:t>
            </w:r>
          </w:p>
          <w:p w:rsidR="00841C97" w:rsidRDefault="00841C97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până în axul stației.</w:t>
            </w: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967407">
      <w:pPr>
        <w:pStyle w:val="Heading1"/>
        <w:spacing w:line="360" w:lineRule="auto"/>
      </w:pPr>
      <w:r>
        <w:t>LINIA 318</w:t>
      </w:r>
    </w:p>
    <w:p w:rsidR="00841C97" w:rsidRDefault="00841C97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41C9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841C97" w:rsidRDefault="00841C97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841C97" w:rsidRDefault="00841C97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841C9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841C97" w:rsidRDefault="00841C97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841C9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841C97" w:rsidRDefault="00841C97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841C9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841C97" w:rsidRDefault="00841C97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841C9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841C97" w:rsidRDefault="00841C97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841C97" w:rsidRDefault="00841C97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841C9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841C97" w:rsidRDefault="00841C97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841C97" w:rsidRDefault="00841C97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841C9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841C97" w:rsidRDefault="00841C97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841C9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41C97" w:rsidRDefault="00841C97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841C97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41C97" w:rsidRDefault="00841C97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841C97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28+658</w:t>
            </w:r>
          </w:p>
          <w:p w:rsidR="00841C97" w:rsidRDefault="00841C97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20AB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841C97" w:rsidRDefault="00841C97" w:rsidP="00361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80301" w:rsidRDefault="00841C97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841C97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841C97" w:rsidRDefault="00841C97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841C97" w:rsidRDefault="00841C97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841C97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841C97" w:rsidRDefault="00841C97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841C97" w:rsidRDefault="00841C97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31D1D" w:rsidRDefault="00841C97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80301" w:rsidRDefault="00841C97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Pr="00F578A4" w:rsidRDefault="00841C97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F578A4">
              <w:rPr>
                <w:b/>
                <w:bCs/>
                <w:sz w:val="20"/>
                <w:lang w:val="ro-RO"/>
              </w:rPr>
              <w:t>Valabilă pentru toate trenurile de călători.</w:t>
            </w:r>
          </w:p>
        </w:tc>
      </w:tr>
    </w:tbl>
    <w:p w:rsidR="00841C97" w:rsidRDefault="00841C97">
      <w:pPr>
        <w:tabs>
          <w:tab w:val="left" w:pos="4320"/>
        </w:tabs>
        <w:rPr>
          <w:sz w:val="20"/>
          <w:lang w:val="ro-RO"/>
        </w:rPr>
      </w:pPr>
    </w:p>
    <w:p w:rsidR="00841C97" w:rsidRDefault="00841C97" w:rsidP="00553F36">
      <w:pPr>
        <w:pStyle w:val="Heading1"/>
        <w:spacing w:line="360" w:lineRule="auto"/>
      </w:pPr>
      <w:r>
        <w:t>LINIA 319</w:t>
      </w:r>
    </w:p>
    <w:p w:rsidR="00841C97" w:rsidRDefault="00841C97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41C97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F7A4E" w:rsidRDefault="00841C97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841C97" w:rsidRDefault="00841C97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F7A4E" w:rsidRDefault="00841C97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F6099" w:rsidRDefault="00841C97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9A5523">
      <w:pPr>
        <w:pStyle w:val="Heading1"/>
        <w:spacing w:line="360" w:lineRule="auto"/>
      </w:pPr>
      <w:r>
        <w:t>LINIA 320</w:t>
      </w:r>
    </w:p>
    <w:p w:rsidR="00841C97" w:rsidRDefault="00841C97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41C9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24+550</w:t>
            </w:r>
          </w:p>
          <w:p w:rsidR="00841C97" w:rsidRDefault="00841C9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841C97" w:rsidRDefault="00841C97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87E05" w:rsidRDefault="00841C9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B59D9" w:rsidRDefault="00841C9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</w:tc>
      </w:tr>
      <w:tr w:rsidR="00841C9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35+360</w:t>
            </w:r>
          </w:p>
          <w:p w:rsidR="00841C97" w:rsidRDefault="00841C9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87E05" w:rsidRDefault="00841C9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B59D9" w:rsidRDefault="00841C9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36+350</w:t>
            </w:r>
          </w:p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-</w:t>
            </w:r>
          </w:p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Bălăușeri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87E05" w:rsidRDefault="00841C97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B59D9" w:rsidRDefault="00841C97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</w:tc>
      </w:tr>
      <w:tr w:rsidR="00841C97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B59D9" w:rsidRDefault="00841C97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87E05" w:rsidRDefault="00841C97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B59D9" w:rsidRDefault="00841C97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37+988</w:t>
            </w:r>
          </w:p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B59D9" w:rsidRDefault="00841C97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87E05" w:rsidRDefault="00841C97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B59D9" w:rsidRDefault="00841C97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841C9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B59D9" w:rsidRDefault="00841C97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87E05" w:rsidRDefault="00841C97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B59D9" w:rsidRDefault="00841C97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87E05" w:rsidRDefault="00841C97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B59D9" w:rsidRDefault="00841C97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87E05" w:rsidRDefault="00841C97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B59D9" w:rsidRDefault="00841C97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87E05" w:rsidRDefault="00841C97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B59D9" w:rsidRDefault="00841C97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841C97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87E05" w:rsidRDefault="00841C97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B59D9" w:rsidRDefault="00841C97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41C97" w:rsidRDefault="00841C97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503CFC">
      <w:pPr>
        <w:pStyle w:val="Heading1"/>
        <w:spacing w:line="360" w:lineRule="auto"/>
      </w:pPr>
      <w:r>
        <w:lastRenderedPageBreak/>
        <w:t>LINIA 412</w:t>
      </w:r>
    </w:p>
    <w:p w:rsidR="00841C97" w:rsidRDefault="00841C97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CĂŞEIU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41C9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C35B0" w:rsidRDefault="00841C9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841C97" w:rsidRDefault="00841C97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841C97" w:rsidRDefault="00841C97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841C9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841C97" w:rsidRDefault="00841C9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C35B0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C35B0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841C97" w:rsidRDefault="00841C97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841C97" w:rsidRDefault="00841C97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841C97" w:rsidRDefault="00841C97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22+200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Vf. sch. 2 -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C35B0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C35B0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C35B0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C35B0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841C97" w:rsidRDefault="00841C97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 Cap Y, 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  <w:lang w:val="ro-RO"/>
              </w:rPr>
              <w:t>Dej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41C97" w:rsidTr="00B11608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841C97" w:rsidRDefault="00841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C35B0" w:rsidRDefault="00841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841C97" w:rsidRDefault="00841C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C35B0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Cășeiu -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C35B0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081348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100+400</w:t>
            </w:r>
          </w:p>
          <w:p w:rsidR="00841C97" w:rsidRDefault="00841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 -</w:t>
            </w:r>
          </w:p>
          <w:p w:rsidR="00841C97" w:rsidRDefault="00841C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Cuciulat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C35B0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C35B0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841C9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C35B0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C35B0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C97" w:rsidRPr="005C35B0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C35B0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841C9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C35B0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96332" w:rsidRDefault="00841C9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02281B">
      <w:pPr>
        <w:pStyle w:val="Heading1"/>
        <w:spacing w:line="360" w:lineRule="auto"/>
      </w:pPr>
      <w:r>
        <w:t>LINIA 416</w:t>
      </w:r>
    </w:p>
    <w:p w:rsidR="00841C97" w:rsidRDefault="00841C97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41C9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841C97" w:rsidRDefault="00841C97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0+297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metalic, Cap Y, 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  <w:lang w:val="ro-RO"/>
              </w:rPr>
              <w:t xml:space="preserve"> Dej Călători.</w:t>
            </w:r>
          </w:p>
        </w:tc>
      </w:tr>
      <w:tr w:rsidR="00841C9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841C97" w:rsidRDefault="00841C97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841C9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4+200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Dej Triaj -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D608A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RV Protecție muncitori pe perioada lucrărilor de sudură șină în interval </w:t>
            </w:r>
          </w:p>
          <w:p w:rsidR="00841C97" w:rsidRDefault="00841C97" w:rsidP="00D608A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orar 08,00 - 16,00.</w:t>
            </w:r>
          </w:p>
        </w:tc>
      </w:tr>
      <w:tr w:rsidR="00841C97" w:rsidTr="00D608AC">
        <w:trPr>
          <w:cantSplit/>
          <w:trHeight w:val="1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608A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Dej Triaj -</w:t>
            </w:r>
          </w:p>
          <w:p w:rsidR="00841C97" w:rsidRDefault="00841C97" w:rsidP="00D608A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4+200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841C97" w:rsidRDefault="00841C9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841C97" w:rsidRDefault="00841C9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841C97" w:rsidRDefault="00841C9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841C97" w:rsidRDefault="00841C9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841C9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841C9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20605" w:rsidRDefault="00841C97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41C9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841C97" w:rsidRDefault="00841C9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41C97" w:rsidRDefault="00841C97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9205F" w:rsidRDefault="00841C97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29205F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841C9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41C97" w:rsidRDefault="00841C97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841C9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41C97" w:rsidRDefault="00841C97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841C9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41C97" w:rsidRDefault="00841C97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841C9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41C97" w:rsidRDefault="00841C97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41C97" w:rsidRDefault="00841C97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4423F" w:rsidRDefault="00841C9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D37279">
      <w:pPr>
        <w:pStyle w:val="Heading1"/>
        <w:spacing w:line="276" w:lineRule="auto"/>
      </w:pPr>
      <w:r>
        <w:t>LINIA 418</w:t>
      </w:r>
    </w:p>
    <w:p w:rsidR="00841C97" w:rsidRDefault="00841C97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41C9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841C97" w:rsidRDefault="00841C9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841C97" w:rsidRDefault="00841C9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841C97" w:rsidRDefault="00841C97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41C97" w:rsidRDefault="00841C97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841C9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841C97" w:rsidRDefault="00841C9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841C97" w:rsidRDefault="00841C9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841C97" w:rsidRDefault="00841C9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841C97" w:rsidRDefault="00841C9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96D96" w:rsidRDefault="00841C9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41C97" w:rsidRDefault="00841C97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841C97" w:rsidRDefault="00841C97" w:rsidP="001F0E2C">
      <w:pPr>
        <w:pStyle w:val="Heading1"/>
        <w:spacing w:line="360" w:lineRule="auto"/>
      </w:pPr>
      <w:r>
        <w:t>LINIA 420</w:t>
      </w:r>
    </w:p>
    <w:p w:rsidR="00841C97" w:rsidRDefault="00841C97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41C9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841C97" w:rsidRDefault="00841C97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61F6" w:rsidRDefault="00841C9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841C97" w:rsidRDefault="00841C97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61F6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61F6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841C9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4+750</w:t>
            </w:r>
          </w:p>
          <w:p w:rsidR="00841C97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841C97" w:rsidRDefault="00841C97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61F6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61F6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841C97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841C97" w:rsidRDefault="00841C97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61F6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61F6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841C97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841C97" w:rsidRDefault="00841C97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61F6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61F6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41+200</w:t>
            </w:r>
          </w:p>
          <w:p w:rsidR="00841C97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841C97" w:rsidRDefault="00841C97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61F6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61F6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61F6" w:rsidRDefault="00841C9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841C97" w:rsidRDefault="00841C97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61F6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61F6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841C97" w:rsidRDefault="00841C9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841C97" w:rsidRDefault="00841C97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61F6" w:rsidRDefault="00841C9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61F6" w:rsidRDefault="00841C9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62+000</w:t>
            </w:r>
          </w:p>
          <w:p w:rsidR="00841C97" w:rsidRDefault="00841C9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423A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841C97" w:rsidRDefault="00841C97" w:rsidP="000423A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61F6" w:rsidRDefault="00841C9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61F6" w:rsidRDefault="00841C9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841C97" w:rsidRDefault="00841C9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841C97" w:rsidRDefault="00841C97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61F6" w:rsidRDefault="00841C9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61F6" w:rsidRDefault="00841C9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841C97" w:rsidRDefault="00841C9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841C97" w:rsidRDefault="00841C97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61F6" w:rsidRDefault="00841C9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61F6" w:rsidRDefault="00841C9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F37505" w:rsidRDefault="00841C97" w:rsidP="00841C9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37505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37505" w:rsidRDefault="00841C9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37505" w:rsidRDefault="00841C97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841C97" w:rsidRPr="00F37505" w:rsidRDefault="00841C97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37505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37505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37505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37505" w:rsidRDefault="00841C9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37505" w:rsidRDefault="00841C97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841C97" w:rsidRDefault="00841C97">
      <w:pPr>
        <w:spacing w:before="40" w:line="192" w:lineRule="auto"/>
        <w:ind w:right="57"/>
        <w:rPr>
          <w:sz w:val="20"/>
          <w:lang w:val="ro-RO"/>
        </w:rPr>
      </w:pPr>
    </w:p>
    <w:p w:rsidR="00841C97" w:rsidRDefault="00841C97" w:rsidP="00BF55B4">
      <w:pPr>
        <w:pStyle w:val="Heading1"/>
        <w:spacing w:line="360" w:lineRule="auto"/>
      </w:pPr>
      <w:r>
        <w:t>LINIA 421</w:t>
      </w:r>
    </w:p>
    <w:p w:rsidR="00841C97" w:rsidRDefault="00841C97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41C9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841C97" w:rsidRDefault="00841C97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22A01" w:rsidRDefault="00841C9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E111C" w:rsidRDefault="00841C9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841C97" w:rsidRDefault="00841C97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B5B08" w:rsidRDefault="00841C9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22A01" w:rsidRDefault="00841C9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841C97" w:rsidRDefault="00841C9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E111C" w:rsidRDefault="00841C9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841C97" w:rsidRDefault="00841C97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B5B08" w:rsidRDefault="00841C9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22A01" w:rsidRDefault="00841C9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841C97" w:rsidRDefault="00841C9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60207" w:rsidRDefault="00841C97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841C97" w:rsidRDefault="00841C97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7B5B08" w:rsidRDefault="00841C9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22A01" w:rsidRDefault="00841C9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21666" w:rsidRDefault="00841C97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841C97" w:rsidRDefault="00841C97" w:rsidP="00380064">
      <w:pPr>
        <w:pStyle w:val="Heading1"/>
        <w:spacing w:line="360" w:lineRule="auto"/>
      </w:pPr>
      <w:r>
        <w:lastRenderedPageBreak/>
        <w:t>LINIA 500</w:t>
      </w:r>
    </w:p>
    <w:p w:rsidR="00841C97" w:rsidRPr="00071303" w:rsidRDefault="00841C97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41C9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841C97" w:rsidRDefault="00841C9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841C97" w:rsidRDefault="00841C9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841C97" w:rsidRDefault="00841C9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841C97" w:rsidRDefault="00841C9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841C97" w:rsidRDefault="00841C97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841C97" w:rsidRDefault="00841C9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841C97" w:rsidRDefault="00841C9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841C97" w:rsidRDefault="00841C9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670B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8670B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456545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56545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841C97" w:rsidRPr="00456545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56545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56545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56545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41C9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456545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56545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841C97" w:rsidRPr="00456545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56545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56545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56545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41C9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456545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841C97" w:rsidRPr="00456545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841C97" w:rsidRPr="00456545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143AF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41C97" w:rsidRPr="00A3090B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456545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377D08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Pr="00377D08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841C97" w:rsidRPr="004143AF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841C9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456545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Pr="005F21B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841C9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456545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841C9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456545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841C9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456545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841C97" w:rsidRDefault="00841C9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841C97" w:rsidRDefault="00841C9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841C97" w:rsidRDefault="00841C9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41C9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456545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841C97" w:rsidRDefault="00841C9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841C97" w:rsidRDefault="00841C9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841C9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456545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841C9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841C9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841C9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841C9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841C9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143AF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41C97" w:rsidRPr="004143AF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143AF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41C97" w:rsidRPr="004143AF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143AF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41C9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143AF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41C9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143AF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41C9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841C97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34A55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41C97" w:rsidRPr="00534A55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41C97" w:rsidRPr="004143AF" w:rsidRDefault="00841C9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841C9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34A55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41C97" w:rsidRPr="00534A55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41C97" w:rsidRPr="00534A55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841C97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143AF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41C97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450F0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841C97" w:rsidRPr="004143AF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841C97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143AF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41C9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841C97" w:rsidRDefault="00841C97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841C97" w:rsidRDefault="00841C97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841C97" w:rsidRDefault="00841C97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BB30B6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841C97" w:rsidRPr="004143AF" w:rsidRDefault="00841C97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841C9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143AF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41C97" w:rsidRPr="006C1F61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143AF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41C97" w:rsidRPr="00D84BDE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9128E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41C97" w:rsidRPr="00A9128E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841C9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41C9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34C03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41C97" w:rsidRPr="00534C03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841C9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143AF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41C97" w:rsidRPr="00D84BDE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F07B1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841C97" w:rsidRPr="004143AF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841C9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841C9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41C9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841C9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41C9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841C9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841C9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41C9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D3CE2" w:rsidRDefault="00841C97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841C97" w:rsidRPr="006D3CE2" w:rsidRDefault="00841C97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6D3CE2" w:rsidRDefault="00841C97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41C97" w:rsidRPr="006D3CE2" w:rsidRDefault="00841C97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841C97" w:rsidRDefault="00841C97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41C9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D0C48" w:rsidRDefault="00841C9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41C97" w:rsidRPr="00AD0C48" w:rsidRDefault="00841C9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41C9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41C97" w:rsidRDefault="00841C9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841C97" w:rsidRDefault="00841C9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841C97" w:rsidRPr="002532C4" w:rsidRDefault="00841C9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841C9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41C9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41C97" w:rsidRPr="0037264C" w:rsidRDefault="00841C9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41C9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41C97" w:rsidRPr="003A070D" w:rsidRDefault="00841C9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841C9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41C97" w:rsidRPr="00F401CD" w:rsidRDefault="00841C9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41C9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41C97" w:rsidRDefault="00841C9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841C97" w:rsidRDefault="00841C9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41C9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41C97" w:rsidRDefault="00841C9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841C97" w:rsidRDefault="00841C9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841C97" w:rsidRPr="002532C4" w:rsidRDefault="00841C9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841C9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841C97" w:rsidRDefault="00841C9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841C97" w:rsidRDefault="00841C97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841C9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D1130" w:rsidRDefault="00841C9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841C97" w:rsidRPr="002D1130" w:rsidRDefault="00841C9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841C97" w:rsidRPr="002D1130" w:rsidRDefault="00841C9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41C9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:rsidR="00841C97" w:rsidRPr="00F6540A" w:rsidRDefault="00841C97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841C9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841C9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841C9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841C97" w:rsidRPr="00CB344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841C9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143AF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841C9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841C9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33E71" w:rsidRDefault="00841C9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41C97" w:rsidRPr="00BA7DAE" w:rsidRDefault="00841C97" w:rsidP="000A5D7E">
      <w:pPr>
        <w:tabs>
          <w:tab w:val="left" w:pos="2748"/>
        </w:tabs>
        <w:rPr>
          <w:sz w:val="20"/>
          <w:lang w:val="ro-RO"/>
        </w:rPr>
      </w:pPr>
    </w:p>
    <w:p w:rsidR="00841C97" w:rsidRDefault="00841C97" w:rsidP="00E7698F">
      <w:pPr>
        <w:pStyle w:val="Heading1"/>
        <w:spacing w:line="360" w:lineRule="auto"/>
      </w:pPr>
      <w:r>
        <w:lastRenderedPageBreak/>
        <w:t>LINIA 504</w:t>
      </w:r>
    </w:p>
    <w:p w:rsidR="00841C97" w:rsidRPr="00A16A49" w:rsidRDefault="00841C97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41C9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41C97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841C97" w:rsidRPr="004C4194" w:rsidRDefault="00841C97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841C9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841C97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841C97" w:rsidRDefault="00841C9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C4194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41C9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841C97" w:rsidRDefault="00841C97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841C97" w:rsidRDefault="00841C9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C4194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41C9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841C97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C4194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841C97" w:rsidRPr="00D0576C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41C97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841C97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41C97" w:rsidRDefault="00841C9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841C9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41C97" w:rsidRDefault="00841C9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841C9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41C97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841C97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41C9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41C97" w:rsidRDefault="00841C9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841C9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41C97" w:rsidRDefault="00841C9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841C9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41C97" w:rsidRDefault="00841C9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41C97" w:rsidRDefault="00841C97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41C97" w:rsidRDefault="00841C9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841C9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41C97" w:rsidRDefault="00841C97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41C97" w:rsidRDefault="00841C9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41C97" w:rsidRDefault="00841C9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841C9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841C97" w:rsidRDefault="00841C97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841C97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841C97" w:rsidRDefault="00841C97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41C97" w:rsidRDefault="00841C9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841C9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41C97" w:rsidRDefault="00841C9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841C9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841C9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C4194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41C9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841C9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C4194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41C97" w:rsidRPr="00D0576C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41C9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C4194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41C97" w:rsidRPr="00D0576C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C4194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41C97" w:rsidRPr="00D0576C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C4194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41C97" w:rsidRPr="00D0576C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03C2B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841C9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C4194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41C97" w:rsidRPr="00D0576C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4349C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41C97" w:rsidRPr="00E4349C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841C97" w:rsidRPr="00E4349C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841C9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4C4194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41C97" w:rsidRPr="00D0576C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Pr="000D6FC2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41C97" w:rsidRPr="000D6FC2" w:rsidRDefault="00841C97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41C9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841C97" w:rsidRDefault="00841C9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C4194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41C97" w:rsidRPr="00D0576C" w:rsidRDefault="00841C97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C4194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41C97" w:rsidRPr="00D0576C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C4194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41C97" w:rsidRPr="00D0576C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41C97" w:rsidRDefault="00841C9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3782D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841C9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41C97" w:rsidRDefault="00841C9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3782D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841C9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C4194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41C97" w:rsidRPr="00D0576C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2375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41C97" w:rsidRPr="0042375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841C9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F88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841C9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841C97" w:rsidRDefault="00841C97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F88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C4194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41C97" w:rsidRPr="00D0576C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0473F" w:rsidRDefault="00841C9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841C97" w:rsidRDefault="00841C97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841C97" w:rsidRDefault="00841C97" w:rsidP="003C645F">
      <w:pPr>
        <w:pStyle w:val="Heading1"/>
        <w:spacing w:line="360" w:lineRule="auto"/>
      </w:pPr>
      <w:r>
        <w:t>LINIA 602</w:t>
      </w:r>
    </w:p>
    <w:p w:rsidR="00841C97" w:rsidRDefault="00841C97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41C9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841C97" w:rsidRDefault="00841C97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841C97" w:rsidRDefault="00841C97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A41E4" w:rsidRDefault="00841C9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841C97" w:rsidRDefault="00841C97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841C97" w:rsidRPr="0007619C" w:rsidRDefault="00841C97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841C97" w:rsidRDefault="00841C9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841C97" w:rsidRDefault="00841C9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DA41E4" w:rsidRDefault="00841C9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841C97" w:rsidRDefault="00841C9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841C97" w:rsidRDefault="00841C97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DE3370">
      <w:pPr>
        <w:pStyle w:val="Heading1"/>
        <w:spacing w:line="360" w:lineRule="auto"/>
      </w:pPr>
      <w:r>
        <w:lastRenderedPageBreak/>
        <w:t>LINIA 610</w:t>
      </w:r>
    </w:p>
    <w:p w:rsidR="00841C97" w:rsidRDefault="00841C97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41C9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81D6F" w:rsidRDefault="00841C97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841C97" w:rsidRDefault="00841C97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841C97" w:rsidRDefault="00841C9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841C97" w:rsidRDefault="00841C9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841C97" w:rsidRDefault="00841C97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81D6F" w:rsidRDefault="00841C97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81D6F" w:rsidRDefault="00841C9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81D6F" w:rsidRDefault="00841C9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841C97" w:rsidRDefault="00841C9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41C97" w:rsidRDefault="00841C9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841C97" w:rsidRDefault="00841C9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841C97" w:rsidRDefault="00841C9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81D6F" w:rsidRDefault="00841C9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81D6F" w:rsidRDefault="00841C9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841C9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81D6F" w:rsidRDefault="00841C9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841C97" w:rsidRDefault="00841C9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841C97" w:rsidRDefault="00841C9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81D6F" w:rsidRDefault="00841C9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81D6F" w:rsidRDefault="00841C9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841C97" w:rsidRDefault="00841C9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841C9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81D6F" w:rsidRDefault="00841C9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Frumos</w:t>
            </w:r>
          </w:p>
          <w:p w:rsidR="00841C97" w:rsidRDefault="00841C9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ieșire X6</w:t>
            </w:r>
          </w:p>
          <w:p w:rsidR="00841C97" w:rsidRDefault="00841C97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41C97" w:rsidRDefault="00841C97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81D6F" w:rsidRDefault="00841C9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41C97" w:rsidRPr="00C60E02" w:rsidRDefault="00841C97">
      <w:pPr>
        <w:tabs>
          <w:tab w:val="left" w:pos="3768"/>
        </w:tabs>
        <w:rPr>
          <w:sz w:val="20"/>
          <w:szCs w:val="20"/>
          <w:lang w:val="ro-RO"/>
        </w:rPr>
      </w:pPr>
    </w:p>
    <w:p w:rsidR="00841C97" w:rsidRDefault="00841C97" w:rsidP="004F6534">
      <w:pPr>
        <w:pStyle w:val="Heading1"/>
        <w:spacing w:line="360" w:lineRule="auto"/>
      </w:pPr>
      <w:r>
        <w:t>LINIA 700</w:t>
      </w:r>
    </w:p>
    <w:p w:rsidR="00841C97" w:rsidRDefault="00841C97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841C9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841C9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intrări-ieșiri la liniile 11A - 14A.</w:t>
            </w:r>
          </w:p>
        </w:tc>
      </w:tr>
      <w:tr w:rsidR="00841C9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41C97" w:rsidRDefault="00841C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41C97" w:rsidRDefault="00841C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841C97" w:rsidRDefault="00841C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41C97" w:rsidRDefault="00841C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841C97" w:rsidRDefault="00841C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41C97" w:rsidRDefault="00841C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841C97" w:rsidRDefault="00841C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841C97" w:rsidRDefault="00841C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41C97" w:rsidRDefault="00841C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41C97" w:rsidRDefault="00841C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841C97" w:rsidRPr="00B401EA" w:rsidRDefault="00841C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841C97" w:rsidRDefault="00841C97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841C9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841C97" w:rsidRDefault="00841C97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20CA5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41C97" w:rsidRPr="00EB107D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841C9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841C97" w:rsidRPr="00C401D9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841C9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41C9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41C9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20CA5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41C97" w:rsidRPr="00EB107D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841C9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841C9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841C9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41C9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841C9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841C9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841C9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841C9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41C97" w:rsidRDefault="00841C9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841C97" w:rsidRDefault="00841C97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841C9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304AF" w:rsidRDefault="00841C9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41C97" w:rsidRDefault="00841C9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41C97" w:rsidRDefault="00841C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841C97" w:rsidRDefault="00841C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304AF" w:rsidRDefault="00841C9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41C97" w:rsidRDefault="00841C9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41C97" w:rsidRDefault="00841C9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841C97" w:rsidRDefault="00841C9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841C97" w:rsidRDefault="00841C9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841C9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304AF" w:rsidRDefault="00841C9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41C97" w:rsidRDefault="00841C9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41C97" w:rsidRDefault="00841C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841C97" w:rsidRDefault="00841C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304AF" w:rsidRDefault="00841C9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41C97" w:rsidRDefault="00841C9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841C97" w:rsidRDefault="00841C9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841C97" w:rsidRDefault="00841C9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841C9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841C97" w:rsidRDefault="00841C97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841C97" w:rsidRDefault="00841C9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841C97" w:rsidRDefault="00841C97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304AF" w:rsidRDefault="00841C9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41C97" w:rsidRDefault="00841C9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841C97" w:rsidRDefault="00841C9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841C97" w:rsidRDefault="00841C9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841C97" w:rsidRDefault="00841C97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841C9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841C97" w:rsidRDefault="00841C97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841C97" w:rsidRDefault="00841C9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841C97" w:rsidRDefault="00841C9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841C97" w:rsidRDefault="00841C9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841C97" w:rsidRDefault="00841C97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304AF" w:rsidRDefault="00841C9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841C97" w:rsidRDefault="00841C97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841C97" w:rsidRDefault="00841C97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841C9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41C97" w:rsidRDefault="00841C97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41C97" w:rsidRDefault="00841C9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41C97" w:rsidRDefault="00841C9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41C97" w:rsidRDefault="00841C9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41C9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41C97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41C97" w:rsidRDefault="00841C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41C97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41C97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41C97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41C97" w:rsidRDefault="00841C97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41C97" w:rsidRDefault="00841C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304AF" w:rsidRDefault="00841C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41C97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41C97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841C9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841C97" w:rsidRDefault="00841C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841C97" w:rsidRDefault="00841C9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75A7C" w:rsidRDefault="00841C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304AF" w:rsidRDefault="00841C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41C9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841C97" w:rsidRDefault="00841C9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75A7C" w:rsidRDefault="00841C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841C97" w:rsidRDefault="00841C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304AF" w:rsidRDefault="00841C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41C97" w:rsidRDefault="00841C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841C9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304AF" w:rsidRDefault="00841C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41C97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841C97" w:rsidRDefault="00841C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A3079" w:rsidRDefault="00841C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304AF" w:rsidRDefault="00841C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41C97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841C9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841C97" w:rsidRDefault="00841C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304AF" w:rsidRDefault="00841C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41C97" w:rsidRPr="00180EA2" w:rsidRDefault="00841C97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A3079" w:rsidRDefault="00841C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304AF" w:rsidRDefault="00841C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41C97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41C97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841C9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41C97" w:rsidRDefault="00841C97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A3079" w:rsidRDefault="00841C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841C97" w:rsidRDefault="00841C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304AF" w:rsidRDefault="00841C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41C97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41C97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41C97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841C9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41C97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841C97" w:rsidRDefault="00841C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841C97" w:rsidRDefault="00841C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CA3079" w:rsidRDefault="00841C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304AF" w:rsidRDefault="00841C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41C97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841C97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841C97" w:rsidRPr="00B71446" w:rsidRDefault="00841C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841C97" w:rsidRDefault="00841C97">
      <w:pPr>
        <w:tabs>
          <w:tab w:val="left" w:pos="6382"/>
        </w:tabs>
        <w:rPr>
          <w:sz w:val="20"/>
        </w:rPr>
      </w:pPr>
    </w:p>
    <w:p w:rsidR="00841C97" w:rsidRDefault="00841C97" w:rsidP="00F0370D">
      <w:pPr>
        <w:pStyle w:val="Heading1"/>
        <w:spacing w:line="360" w:lineRule="auto"/>
      </w:pPr>
      <w:r>
        <w:t>LINIA 800</w:t>
      </w:r>
    </w:p>
    <w:p w:rsidR="00841C97" w:rsidRDefault="00841C97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41C9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841C9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841C9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41C97" w:rsidRDefault="00841C97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Pr="00A75A00" w:rsidRDefault="00841C97" w:rsidP="00841C97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Pr="00A8307A" w:rsidRDefault="00841C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Pr="00A8307A" w:rsidRDefault="00841C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41C97" w:rsidRDefault="00841C97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841C97" w:rsidRDefault="00841C97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41C97" w:rsidRDefault="00841C97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Pr="00A8307A" w:rsidRDefault="00841C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Pr="00A8307A" w:rsidRDefault="00841C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Pr="00A8307A" w:rsidRDefault="00841C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841C97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Pr="00A75A00" w:rsidRDefault="00841C97" w:rsidP="00841C97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841C97" w:rsidRPr="00A8307A" w:rsidRDefault="00841C9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841C97" w:rsidRDefault="00841C9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841C97" w:rsidRPr="00A8307A" w:rsidRDefault="00841C9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Pr="00A8307A" w:rsidRDefault="00841C9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41C97" w:rsidRDefault="00841C97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841C97" w:rsidRDefault="00841C97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841C97" w:rsidRDefault="00841C97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841C9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841C97" w:rsidRDefault="00841C9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841C9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841C97" w:rsidRDefault="00841C9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841C97" w:rsidRDefault="00841C9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841C97" w:rsidRDefault="00841C9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841C97" w:rsidRDefault="00841C9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841C97" w:rsidRDefault="00841C9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841C97" w:rsidRDefault="00841C9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41C9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41C9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841C97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41C97" w:rsidRDefault="00841C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41C9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841C9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841C9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841C9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841C9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841C9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41C97" w:rsidRDefault="00841C97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841C9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41C97" w:rsidRPr="008B2519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41C9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41C97" w:rsidRDefault="00841C97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841C9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41C97" w:rsidRDefault="00841C97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841C9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41C97" w:rsidRDefault="00841C97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841C9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41C97" w:rsidRDefault="00841C97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41C9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41C97" w:rsidRDefault="00841C97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841C9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41C97" w:rsidRDefault="00841C97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41C9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41C97" w:rsidRDefault="00841C97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41C9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41C97" w:rsidRDefault="00841C97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841C9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841C97" w:rsidRDefault="00841C97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841C9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841C9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841C9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841C9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841C9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841C9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841C9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841C9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841C9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841C9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841C9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841C9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841C9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841C9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841C9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841C9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167+500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Cernavodă Pod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841C9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841C9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841C9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841C9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841C9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841C9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841C9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841C9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841C9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841C9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841C9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841C9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841C9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841C9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41C97" w:rsidRDefault="00841C97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41C97" w:rsidRDefault="00841C97">
      <w:pPr>
        <w:spacing w:before="40" w:after="40" w:line="192" w:lineRule="auto"/>
        <w:ind w:right="57"/>
        <w:rPr>
          <w:sz w:val="20"/>
          <w:lang w:val="ro-RO"/>
        </w:rPr>
      </w:pPr>
    </w:p>
    <w:p w:rsidR="00841C97" w:rsidRDefault="00841C97" w:rsidP="00FF5C69">
      <w:pPr>
        <w:pStyle w:val="Heading1"/>
        <w:spacing w:line="276" w:lineRule="auto"/>
      </w:pPr>
      <w:r>
        <w:t>LINIA 804</w:t>
      </w:r>
    </w:p>
    <w:p w:rsidR="00841C97" w:rsidRDefault="00841C97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841C9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E25A4B" w:rsidRDefault="00841C97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841C97" w:rsidRDefault="00841C97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841C97" w:rsidRDefault="00841C97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841C97" w:rsidRDefault="00841C97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841C97" w:rsidRDefault="00841C97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841C97" w:rsidRDefault="00841C97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841C97" w:rsidRDefault="00841C97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41C97" w:rsidRDefault="00841C97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41C9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41C9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41C9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41C9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841C9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41C97" w:rsidRDefault="00841C9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41C97" w:rsidRDefault="00841C9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41C97" w:rsidRDefault="00841C97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841C9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841C9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841C97" w:rsidRDefault="00841C9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841C9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841C97" w:rsidRDefault="00841C97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841C9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841C97" w:rsidRDefault="00841C97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841C9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841C97" w:rsidRDefault="00841C97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841C9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841C97" w:rsidRDefault="00841C97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841C9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569F6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841C9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075151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161EA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8D08DE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841C9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4569F6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841C9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841C9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841C9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841C97" w:rsidRDefault="00841C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841C9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841C97" w:rsidRDefault="00841C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841C97" w:rsidRDefault="00841C9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841C97" w:rsidRDefault="00841C9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841C97" w:rsidRDefault="00841C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41C9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A152FB" w:rsidRDefault="00841C97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41C97" w:rsidRDefault="00841C97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F9444C" w:rsidRDefault="00841C97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41C97" w:rsidRDefault="00841C97" w:rsidP="00802827">
      <w:pPr>
        <w:spacing w:line="276" w:lineRule="auto"/>
        <w:ind w:right="57"/>
        <w:rPr>
          <w:sz w:val="20"/>
          <w:lang w:val="ro-RO"/>
        </w:rPr>
      </w:pPr>
    </w:p>
    <w:p w:rsidR="00841C97" w:rsidRDefault="00841C97" w:rsidP="00672C80">
      <w:pPr>
        <w:pStyle w:val="Heading1"/>
        <w:spacing w:line="360" w:lineRule="auto"/>
      </w:pPr>
      <w:r>
        <w:lastRenderedPageBreak/>
        <w:t>LINIA 813</w:t>
      </w:r>
    </w:p>
    <w:p w:rsidR="00841C97" w:rsidRDefault="00841C97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841C9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41C97" w:rsidRDefault="00841C97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841C97" w:rsidRDefault="00841C97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41C97" w:rsidRDefault="00841C97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841C97" w:rsidRPr="00285047" w:rsidRDefault="00841C97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41C97" w:rsidRDefault="00841C9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841C97" w:rsidRDefault="00841C97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41C97" w:rsidRDefault="00841C9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841C97" w:rsidRDefault="00841C97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841C97" w:rsidRDefault="00841C97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841C97" w:rsidRDefault="00841C9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841C97" w:rsidRDefault="00841C9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1A0BE2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841C97" w:rsidRPr="001A0BE2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841C97" w:rsidRPr="001A0BE2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841C97" w:rsidRPr="00564F54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841C97" w:rsidRDefault="00841C9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841C97" w:rsidRDefault="00841C9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841C97" w:rsidRPr="00DD369C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841C9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841C97" w:rsidRDefault="00841C9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41C97" w:rsidRDefault="00841C9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841C97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41C97" w:rsidRDefault="00841C9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41C97" w:rsidRDefault="00841C9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41C97" w:rsidRDefault="00841C9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841C97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41C97" w:rsidRDefault="00841C9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41C97" w:rsidRDefault="00841C9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41C97" w:rsidRDefault="00841C9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841C9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41C97" w:rsidRDefault="00841C9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41C97" w:rsidRDefault="00841C9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841C9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41C97" w:rsidRDefault="00841C9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841C97" w:rsidRDefault="00841C9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41C97" w:rsidRDefault="00841C97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841C97" w:rsidRDefault="00841C9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841C97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41C97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841C97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841C97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41C97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841C97" w:rsidRPr="00CB3CD0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841C9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841C97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841C97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841C97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841C97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841C97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841C97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841C97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64F54" w:rsidRDefault="00841C9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41C97" w:rsidRPr="00237377" w:rsidRDefault="00841C97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841C97" w:rsidRDefault="00841C97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841C97" w:rsidRDefault="00841C97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lastRenderedPageBreak/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841C9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B691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41C97" w:rsidRDefault="00841C97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A6824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B691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41C97" w:rsidRDefault="00841C9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A6824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B691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41C97" w:rsidRDefault="00841C9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 și </w:t>
            </w:r>
          </w:p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A6824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B691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41C97" w:rsidRDefault="00841C97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A6824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841C9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B691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41C97" w:rsidRDefault="00841C9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A6824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B691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41C97" w:rsidRDefault="00841C97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A6824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Pr="00C87E63" w:rsidRDefault="00841C9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841C97" w:rsidRPr="00C87E63" w:rsidRDefault="00841C97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841C9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B691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41C97" w:rsidRDefault="00841C97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A6824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841C97" w:rsidRDefault="00841C97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841C97" w:rsidRDefault="00841C97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841C9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B691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41C97" w:rsidRDefault="00841C97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841C97" w:rsidRDefault="00841C97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41C97" w:rsidRDefault="00841C97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A6824" w:rsidRDefault="00841C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B6917" w:rsidRDefault="00841C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41C97" w:rsidRDefault="00841C97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41C97" w:rsidRDefault="00841C97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A6824" w:rsidRDefault="00841C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841C9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B6917" w:rsidRDefault="00841C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41C97" w:rsidRDefault="00841C9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A6824" w:rsidRDefault="00841C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41C97" w:rsidRDefault="00841C9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841C9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841C97" w:rsidRDefault="00841C9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B6917" w:rsidRDefault="00841C9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841C97" w:rsidRDefault="00841C9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41C97" w:rsidRDefault="00841C9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841C97" w:rsidRDefault="00841C9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A6824" w:rsidRDefault="00841C9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41C9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B6917" w:rsidRDefault="00841C9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41C97" w:rsidRDefault="00841C9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841C97" w:rsidRPr="00810F5B" w:rsidRDefault="00841C97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57C88" w:rsidRDefault="00841C9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A6824" w:rsidRDefault="00841C9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841C9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B691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41C97" w:rsidRDefault="00841C97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841C97" w:rsidRDefault="00841C97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Constanţa Port B </w:t>
            </w:r>
          </w:p>
          <w:p w:rsidR="00841C97" w:rsidRDefault="00841C97" w:rsidP="00730DE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</w:t>
            </w:r>
          </w:p>
          <w:p w:rsidR="00841C97" w:rsidRDefault="00841C97" w:rsidP="00730DE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841C9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A6824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Default="00841C97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st. Constanța Port B </w:t>
            </w:r>
          </w:p>
          <w:p w:rsidR="00841C97" w:rsidRDefault="00841C97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firul II linia 814.</w:t>
            </w:r>
          </w:p>
        </w:tc>
      </w:tr>
      <w:tr w:rsidR="00841C9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B691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57C88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A6824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41C97" w:rsidRPr="00D83307" w:rsidRDefault="00841C97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841C9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B691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841C97" w:rsidRDefault="00841C97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A6824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B691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841C97" w:rsidRDefault="00841C97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57C88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A6824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B691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841C97" w:rsidRPr="006315B8" w:rsidRDefault="00841C97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57C88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A6824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41C9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C97" w:rsidRDefault="00841C97" w:rsidP="00841C9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B691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41C9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557C88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Pr="002A6824" w:rsidRDefault="00841C97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C97" w:rsidRDefault="00841C97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841C97" w:rsidRDefault="00841C97">
      <w:pPr>
        <w:tabs>
          <w:tab w:val="left" w:pos="3183"/>
        </w:tabs>
        <w:rPr>
          <w:sz w:val="20"/>
          <w:lang w:val="ro-RO"/>
        </w:rPr>
      </w:pPr>
    </w:p>
    <w:p w:rsidR="00841C97" w:rsidRDefault="00F1270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F12706" w:rsidRDefault="00F1270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12706" w:rsidRDefault="00F1270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12706" w:rsidRPr="00C21F42" w:rsidRDefault="00F1270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41C97" w:rsidRPr="00C21F42" w:rsidRDefault="00841C9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841C97" w:rsidRPr="00C21F42" w:rsidRDefault="00841C9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841C97" w:rsidRPr="00C21F42" w:rsidRDefault="00841C97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841C97" w:rsidRDefault="00841C97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841C97" w:rsidRPr="00C21F42" w:rsidRDefault="00841C97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841C97" w:rsidRPr="00C21F42" w:rsidRDefault="00841C97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841C97" w:rsidRPr="00C21F42" w:rsidRDefault="00841C97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841C97" w:rsidRPr="00C21F42" w:rsidRDefault="00841C97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775B48" w:rsidRDefault="00FB37F1" w:rsidP="00775B48"/>
    <w:sectPr w:rsidR="00FB37F1" w:rsidRPr="00775B48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9B" w:rsidRDefault="00CE589B">
      <w:r>
        <w:separator/>
      </w:r>
    </w:p>
  </w:endnote>
  <w:endnote w:type="continuationSeparator" w:id="0">
    <w:p w:rsidR="00CE589B" w:rsidRDefault="00CE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9B" w:rsidRDefault="00CE589B">
      <w:r>
        <w:separator/>
      </w:r>
    </w:p>
  </w:footnote>
  <w:footnote w:type="continuationSeparator" w:id="0">
    <w:p w:rsidR="00CE589B" w:rsidRDefault="00CE5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B95AB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836">
      <w:rPr>
        <w:rStyle w:val="PageNumber"/>
        <w:noProof/>
      </w:rPr>
      <w:t>126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D770C4">
      <w:rPr>
        <w:b/>
        <w:bCs/>
        <w:i/>
        <w:iCs/>
        <w:sz w:val="22"/>
      </w:rPr>
      <w:t>decada 1-10 iunie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B95AB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836">
      <w:rPr>
        <w:rStyle w:val="PageNumber"/>
        <w:noProof/>
      </w:rPr>
      <w:t>127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D770C4">
      <w:rPr>
        <w:b/>
        <w:bCs/>
        <w:i/>
        <w:iCs/>
        <w:sz w:val="22"/>
      </w:rPr>
      <w:t>decada 1-10 iunie 2024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3E4"/>
    <w:multiLevelType w:val="hybridMultilevel"/>
    <w:tmpl w:val="34309306"/>
    <w:lvl w:ilvl="0" w:tplc="5A7EF7F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5FF2E43"/>
    <w:multiLevelType w:val="hybridMultilevel"/>
    <w:tmpl w:val="F9B64EF4"/>
    <w:lvl w:ilvl="0" w:tplc="A21EF6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6A50DD"/>
    <w:multiLevelType w:val="hybridMultilevel"/>
    <w:tmpl w:val="0C86CB38"/>
    <w:lvl w:ilvl="0" w:tplc="5A7EF7F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F02C7E"/>
    <w:multiLevelType w:val="hybridMultilevel"/>
    <w:tmpl w:val="8F16DB08"/>
    <w:lvl w:ilvl="0" w:tplc="18D02684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8">
    <w:nsid w:val="43234AD8"/>
    <w:multiLevelType w:val="multilevel"/>
    <w:tmpl w:val="43D0FAB0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5169BC"/>
    <w:multiLevelType w:val="hybridMultilevel"/>
    <w:tmpl w:val="37C4EC70"/>
    <w:lvl w:ilvl="0" w:tplc="5A7EF7F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53CD1A91"/>
    <w:multiLevelType w:val="hybridMultilevel"/>
    <w:tmpl w:val="0B12258A"/>
    <w:lvl w:ilvl="0" w:tplc="84009E22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C203F"/>
    <w:multiLevelType w:val="hybridMultilevel"/>
    <w:tmpl w:val="00483D5A"/>
    <w:lvl w:ilvl="0" w:tplc="0E621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093C4C"/>
    <w:multiLevelType w:val="hybridMultilevel"/>
    <w:tmpl w:val="F62226D2"/>
    <w:lvl w:ilvl="0" w:tplc="5A7EF7F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6F776710"/>
    <w:multiLevelType w:val="hybridMultilevel"/>
    <w:tmpl w:val="5BC85C74"/>
    <w:lvl w:ilvl="0" w:tplc="5A7EF7F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35"/>
  </w:num>
  <w:num w:numId="6">
    <w:abstractNumId w:val="20"/>
  </w:num>
  <w:num w:numId="7">
    <w:abstractNumId w:val="34"/>
  </w:num>
  <w:num w:numId="8">
    <w:abstractNumId w:val="43"/>
  </w:num>
  <w:num w:numId="9">
    <w:abstractNumId w:val="38"/>
  </w:num>
  <w:num w:numId="10">
    <w:abstractNumId w:val="14"/>
  </w:num>
  <w:num w:numId="11">
    <w:abstractNumId w:val="32"/>
  </w:num>
  <w:num w:numId="12">
    <w:abstractNumId w:val="4"/>
  </w:num>
  <w:num w:numId="13">
    <w:abstractNumId w:val="25"/>
  </w:num>
  <w:num w:numId="14">
    <w:abstractNumId w:val="8"/>
  </w:num>
  <w:num w:numId="15">
    <w:abstractNumId w:val="1"/>
  </w:num>
  <w:num w:numId="16">
    <w:abstractNumId w:val="42"/>
  </w:num>
  <w:num w:numId="17">
    <w:abstractNumId w:val="48"/>
  </w:num>
  <w:num w:numId="18">
    <w:abstractNumId w:val="16"/>
  </w:num>
  <w:num w:numId="19">
    <w:abstractNumId w:val="41"/>
  </w:num>
  <w:num w:numId="20">
    <w:abstractNumId w:val="40"/>
  </w:num>
  <w:num w:numId="21">
    <w:abstractNumId w:val="19"/>
  </w:num>
  <w:num w:numId="22">
    <w:abstractNumId w:val="3"/>
  </w:num>
  <w:num w:numId="23">
    <w:abstractNumId w:val="6"/>
  </w:num>
  <w:num w:numId="24">
    <w:abstractNumId w:val="47"/>
  </w:num>
  <w:num w:numId="25">
    <w:abstractNumId w:val="10"/>
  </w:num>
  <w:num w:numId="26">
    <w:abstractNumId w:val="17"/>
  </w:num>
  <w:num w:numId="27">
    <w:abstractNumId w:val="18"/>
  </w:num>
  <w:num w:numId="28">
    <w:abstractNumId w:val="22"/>
  </w:num>
  <w:num w:numId="29">
    <w:abstractNumId w:val="45"/>
  </w:num>
  <w:num w:numId="30">
    <w:abstractNumId w:val="15"/>
  </w:num>
  <w:num w:numId="31">
    <w:abstractNumId w:val="21"/>
  </w:num>
  <w:num w:numId="32">
    <w:abstractNumId w:val="2"/>
  </w:num>
  <w:num w:numId="33">
    <w:abstractNumId w:val="11"/>
  </w:num>
  <w:num w:numId="34">
    <w:abstractNumId w:val="13"/>
  </w:num>
  <w:num w:numId="35">
    <w:abstractNumId w:val="7"/>
  </w:num>
  <w:num w:numId="36">
    <w:abstractNumId w:val="12"/>
  </w:num>
  <w:num w:numId="37">
    <w:abstractNumId w:val="39"/>
  </w:num>
  <w:num w:numId="38">
    <w:abstractNumId w:val="37"/>
  </w:num>
  <w:num w:numId="39">
    <w:abstractNumId w:val="5"/>
  </w:num>
  <w:num w:numId="40">
    <w:abstractNumId w:val="33"/>
  </w:num>
  <w:num w:numId="41">
    <w:abstractNumId w:val="9"/>
  </w:num>
  <w:num w:numId="42">
    <w:abstractNumId w:val="44"/>
  </w:num>
  <w:num w:numId="43">
    <w:abstractNumId w:val="24"/>
  </w:num>
  <w:num w:numId="44">
    <w:abstractNumId w:val="31"/>
  </w:num>
  <w:num w:numId="45">
    <w:abstractNumId w:val="0"/>
  </w:num>
  <w:num w:numId="46">
    <w:abstractNumId w:val="36"/>
  </w:num>
  <w:num w:numId="47">
    <w:abstractNumId w:val="46"/>
  </w:num>
  <w:num w:numId="48">
    <w:abstractNumId w:val="23"/>
  </w:num>
  <w:num w:numId="49">
    <w:abstractNumId w:val="3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5fMivL3T5BIJhYixXwWKLGOrALI=" w:salt="nbRl3cmMypP6l0VnHVsu8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991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B4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27F08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37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9C7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56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14AE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740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07B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27A8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4C5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769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3CF7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9FA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843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CE7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5445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5A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6D99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0E3"/>
    <w:rsid w:val="00482356"/>
    <w:rsid w:val="0048241E"/>
    <w:rsid w:val="0048263B"/>
    <w:rsid w:val="004829E9"/>
    <w:rsid w:val="00483A45"/>
    <w:rsid w:val="00483C80"/>
    <w:rsid w:val="00483D4F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571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281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DC9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1F0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3F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1FDB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CC7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1FD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627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0A7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607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3EF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836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4BE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302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B48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2B3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44F"/>
    <w:rsid w:val="007A5689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1C97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6FB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DA3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3F0A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6E3A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9BA"/>
    <w:rsid w:val="00A27B68"/>
    <w:rsid w:val="00A27E0D"/>
    <w:rsid w:val="00A305A1"/>
    <w:rsid w:val="00A3085F"/>
    <w:rsid w:val="00A30C65"/>
    <w:rsid w:val="00A30F2C"/>
    <w:rsid w:val="00A31144"/>
    <w:rsid w:val="00A31325"/>
    <w:rsid w:val="00A31BFD"/>
    <w:rsid w:val="00A323D2"/>
    <w:rsid w:val="00A32F61"/>
    <w:rsid w:val="00A33790"/>
    <w:rsid w:val="00A34352"/>
    <w:rsid w:val="00A34720"/>
    <w:rsid w:val="00A34C51"/>
    <w:rsid w:val="00A34EEC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45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679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375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2D6B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41E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391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ABB"/>
    <w:rsid w:val="00B95C43"/>
    <w:rsid w:val="00B967C2"/>
    <w:rsid w:val="00B96EC2"/>
    <w:rsid w:val="00B96EE4"/>
    <w:rsid w:val="00B97064"/>
    <w:rsid w:val="00B974A2"/>
    <w:rsid w:val="00B974ED"/>
    <w:rsid w:val="00B97571"/>
    <w:rsid w:val="00B975FE"/>
    <w:rsid w:val="00B97851"/>
    <w:rsid w:val="00B979A5"/>
    <w:rsid w:val="00B97AAE"/>
    <w:rsid w:val="00B97CE4"/>
    <w:rsid w:val="00BA0624"/>
    <w:rsid w:val="00BA0749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061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6CC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6D27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5EAB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7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17B02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2D23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2C1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306C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8784A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89B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30C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0C4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B04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CDD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3908"/>
    <w:rsid w:val="00DD4288"/>
    <w:rsid w:val="00DD48E9"/>
    <w:rsid w:val="00DD4B3F"/>
    <w:rsid w:val="00DD4C32"/>
    <w:rsid w:val="00DD5870"/>
    <w:rsid w:val="00DD5D31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9B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2E5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212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6F0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4BC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706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47C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47E90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3FF5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3A0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43F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2E8B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4D88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127</Pages>
  <Words>18486</Words>
  <Characters>105375</Characters>
  <Application>Microsoft Office Word</Application>
  <DocSecurity>0</DocSecurity>
  <Lines>878</Lines>
  <Paragraphs>247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123614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2024-05-24T15:06:00Z</dcterms:created>
  <dcterms:modified xsi:type="dcterms:W3CDTF">2024-05-24T15:06:00Z</dcterms:modified>
</cp:coreProperties>
</file>