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02" w:rsidRPr="00B26C8D" w:rsidRDefault="00215802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B26C8D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215802" w:rsidRPr="00B26C8D" w:rsidRDefault="00215802" w:rsidP="00D938FF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B26C8D">
        <w:rPr>
          <w:b/>
          <w:sz w:val="16"/>
          <w:szCs w:val="16"/>
          <w:lang w:val="ro-RO"/>
        </w:rPr>
        <w:t xml:space="preserve"> (de la pagina 1 la pagina )</w:t>
      </w:r>
    </w:p>
    <w:p w:rsidR="00215802" w:rsidRDefault="00215802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215802" w:rsidRDefault="00215802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215802" w:rsidRDefault="00215802">
      <w:pPr>
        <w:jc w:val="center"/>
        <w:rPr>
          <w:sz w:val="28"/>
        </w:rPr>
      </w:pPr>
    </w:p>
    <w:p w:rsidR="00215802" w:rsidRDefault="00215802">
      <w:pPr>
        <w:jc w:val="center"/>
        <w:rPr>
          <w:sz w:val="28"/>
        </w:rPr>
      </w:pPr>
    </w:p>
    <w:p w:rsidR="00215802" w:rsidRDefault="00215802">
      <w:pPr>
        <w:jc w:val="center"/>
        <w:rPr>
          <w:sz w:val="28"/>
        </w:rPr>
      </w:pPr>
    </w:p>
    <w:p w:rsidR="00215802" w:rsidRDefault="00215802">
      <w:pPr>
        <w:jc w:val="center"/>
        <w:rPr>
          <w:sz w:val="28"/>
        </w:rPr>
      </w:pPr>
    </w:p>
    <w:p w:rsidR="00215802" w:rsidRDefault="00215802">
      <w:pPr>
        <w:jc w:val="center"/>
        <w:rPr>
          <w:sz w:val="28"/>
        </w:rPr>
      </w:pPr>
    </w:p>
    <w:p w:rsidR="00215802" w:rsidRDefault="00BD12ED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6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215802">
        <w:rPr>
          <w:b/>
          <w:bCs/>
          <w:noProof/>
          <w:spacing w:val="80"/>
          <w:sz w:val="32"/>
          <w:lang w:val="en-US"/>
        </w:rPr>
        <w:t>B.A.R.</w:t>
      </w:r>
      <w:r w:rsidR="00215802">
        <w:rPr>
          <w:b/>
          <w:bCs/>
          <w:spacing w:val="80"/>
          <w:sz w:val="32"/>
        </w:rPr>
        <w:t>CLUJ</w:t>
      </w:r>
    </w:p>
    <w:p w:rsidR="00215802" w:rsidRDefault="00215802">
      <w:pPr>
        <w:rPr>
          <w:b/>
          <w:bCs/>
          <w:spacing w:val="40"/>
        </w:rPr>
      </w:pPr>
    </w:p>
    <w:p w:rsidR="00215802" w:rsidRDefault="0021580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215802" w:rsidRDefault="0021580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mai 2024</w:t>
      </w:r>
    </w:p>
    <w:p w:rsidR="00215802" w:rsidRDefault="00215802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215802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215802" w:rsidRDefault="00215802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215802" w:rsidRDefault="00215802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215802" w:rsidRDefault="0021580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215802" w:rsidRDefault="00215802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215802" w:rsidRDefault="0021580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215802" w:rsidRDefault="0021580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15802" w:rsidRDefault="0021580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215802" w:rsidRDefault="0021580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215802" w:rsidRDefault="0021580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215802" w:rsidRDefault="00215802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215802" w:rsidRDefault="00215802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215802" w:rsidRDefault="00215802" w:rsidP="00E046C7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215802" w:rsidRDefault="00215802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215802" w:rsidRDefault="00215802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215802" w:rsidRDefault="00215802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215802" w:rsidRDefault="00215802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215802" w:rsidRDefault="0021580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215802" w:rsidRDefault="0021580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215802" w:rsidRDefault="0021580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215802" w:rsidRDefault="0021580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215802" w:rsidRDefault="0021580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215802" w:rsidRDefault="0021580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215802" w:rsidRDefault="0021580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215802" w:rsidRDefault="0021580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15802" w:rsidRDefault="00215802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215802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15802" w:rsidRDefault="00215802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215802" w:rsidRDefault="0021580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215802" w:rsidRDefault="0021580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215802" w:rsidRDefault="0021580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215802" w:rsidRDefault="0021580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215802" w:rsidRDefault="0021580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215802" w:rsidRDefault="0021580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15802" w:rsidRDefault="0021580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215802" w:rsidRDefault="0021580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215802" w:rsidRDefault="0021580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215802" w:rsidRDefault="0021580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215802" w:rsidRDefault="00215802">
      <w:pPr>
        <w:spacing w:line="192" w:lineRule="auto"/>
        <w:jc w:val="center"/>
      </w:pPr>
    </w:p>
    <w:p w:rsidR="00215802" w:rsidRDefault="00215802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215802" w:rsidRPr="006310EB" w:rsidRDefault="00215802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215802" w:rsidRPr="006310EB" w:rsidRDefault="00215802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215802" w:rsidRPr="006310EB" w:rsidRDefault="00215802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215802" w:rsidRPr="00A8307A" w:rsidRDefault="00215802" w:rsidP="00516DD3">
      <w:pPr>
        <w:pStyle w:val="Heading1"/>
        <w:spacing w:line="360" w:lineRule="auto"/>
      </w:pPr>
      <w:r w:rsidRPr="00A8307A">
        <w:t>LINIA 100</w:t>
      </w:r>
    </w:p>
    <w:p w:rsidR="00215802" w:rsidRPr="00A8307A" w:rsidRDefault="00215802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21580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215802" w:rsidRPr="00A8307A" w:rsidRDefault="0021580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15802" w:rsidRPr="00A8307A" w:rsidRDefault="00215802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215802" w:rsidRPr="00A8307A" w:rsidRDefault="0021580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15802" w:rsidRPr="00A8307A" w:rsidRDefault="0021580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215802" w:rsidRPr="00A8307A" w:rsidRDefault="0021580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215802" w:rsidRPr="00A8307A" w:rsidRDefault="0021580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Pr="00A8307A" w:rsidRDefault="0021580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21580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215802" w:rsidRPr="00A8307A" w:rsidRDefault="00215802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215802" w:rsidRPr="00A8307A" w:rsidRDefault="00215802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Default="00215802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11A - 14A.</w:t>
            </w:r>
          </w:p>
        </w:tc>
      </w:tr>
      <w:tr w:rsidR="0021580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21580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21580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</w:t>
            </w:r>
          </w:p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 xml:space="preserve">Bucureştii Noi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215802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215802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Bucureştii Noi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35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21580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410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6E701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E7012">
              <w:rPr>
                <w:b/>
                <w:bCs/>
                <w:i/>
                <w:iCs/>
                <w:sz w:val="20"/>
                <w:lang w:val="ro-RO"/>
              </w:rPr>
              <w:t>Afectează fir I Chiajna - Grădinari, intrări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ieșiri liniile 1-6.</w:t>
            </w:r>
          </w:p>
        </w:tc>
      </w:tr>
      <w:tr w:rsidR="0021580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 </w:t>
            </w:r>
          </w:p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21580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215802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Grădinari +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 +</w:t>
            </w:r>
          </w:p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21580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21580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215802" w:rsidRPr="0032656D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21580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21580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21580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15802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1580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15802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RV protecție muncitori </w:t>
            </w:r>
          </w:p>
          <w:p w:rsidR="00215802" w:rsidRPr="008907B7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orele 07,00 - 18,00.</w:t>
            </w:r>
          </w:p>
        </w:tc>
      </w:tr>
      <w:tr w:rsidR="00215802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  <w:p w:rsidR="00215802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92+333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1580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1580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1580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1580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215802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15802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97+600</w:t>
            </w:r>
          </w:p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797B7F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797B7F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15802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15802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15802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215802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/ 17 </w:t>
            </w:r>
          </w:p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 I în fir II și invers.</w:t>
            </w:r>
          </w:p>
        </w:tc>
      </w:tr>
      <w:tr w:rsidR="0021580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21580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 xml:space="preserve">7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101+330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Protecție muncitori,</w:t>
            </w:r>
          </w:p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</w:t>
            </w:r>
          </w:p>
          <w:p w:rsidR="00215802" w:rsidRPr="000407B7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07,00 - 18,00.</w:t>
            </w:r>
          </w:p>
        </w:tc>
      </w:tr>
      <w:tr w:rsidR="0021580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112+200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15802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</w:tc>
      </w:tr>
      <w:tr w:rsidR="00215802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1580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1 - 5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21580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21580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128+500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1580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130+618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1580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FB40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137+700</w:t>
            </w:r>
          </w:p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6.</w:t>
            </w:r>
          </w:p>
        </w:tc>
      </w:tr>
      <w:tr w:rsidR="0021580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21580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Default="00215802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215802" w:rsidRPr="00A8307A" w:rsidRDefault="00215802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140+400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1580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21580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21580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155+000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  <w:p w:rsidR="00215802" w:rsidRDefault="00215802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215802" w:rsidRDefault="00215802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7, 11, 17, 23 și 27.</w:t>
            </w:r>
          </w:p>
          <w:p w:rsidR="00215802" w:rsidRPr="00A8307A" w:rsidRDefault="00215802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155+330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15802" w:rsidRDefault="00215802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27 și </w:t>
            </w:r>
          </w:p>
          <w:p w:rsidR="00215802" w:rsidRDefault="00215802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22.</w:t>
            </w:r>
          </w:p>
        </w:tc>
      </w:tr>
      <w:tr w:rsidR="0021580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și 34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156+150</w:t>
            </w:r>
          </w:p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15802" w:rsidRDefault="00215802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2, Cap Y.</w:t>
            </w:r>
          </w:p>
        </w:tc>
      </w:tr>
      <w:tr w:rsidR="00215802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215802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21580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21580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21580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21580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21580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21580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215802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215802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ile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 xml:space="preserve">5, 6 și </w:t>
            </w:r>
            <w:r w:rsidRPr="00A8307A">
              <w:rPr>
                <w:b/>
                <w:bCs/>
                <w:sz w:val="20"/>
                <w:lang w:val="ro-RO"/>
              </w:rPr>
              <w:t xml:space="preserve">7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1580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 și 6.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2, 8, 10 și 16.</w:t>
            </w:r>
          </w:p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15802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215802" w:rsidRPr="00A8307A" w:rsidRDefault="00215802" w:rsidP="00715BDD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21580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</w:t>
            </w:r>
            <w:r>
              <w:rPr>
                <w:b/>
                <w:bCs/>
                <w:sz w:val="20"/>
                <w:lang w:val="ro-RO"/>
              </w:rPr>
              <w:t xml:space="preserve"> Y, </w:t>
            </w: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204+500</w:t>
            </w:r>
          </w:p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21580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21580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21580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215802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215802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215802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215802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215802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15802" w:rsidRPr="00A8307A" w:rsidRDefault="0021580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215802" w:rsidRPr="00A8307A" w:rsidRDefault="0021580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215802" w:rsidRPr="00A8307A" w:rsidRDefault="0021580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215802" w:rsidRPr="00A8307A" w:rsidRDefault="0021580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215802" w:rsidRPr="00A8307A" w:rsidRDefault="0021580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215802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15802" w:rsidRPr="00A8307A" w:rsidRDefault="0021580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215802" w:rsidRPr="00A8307A" w:rsidRDefault="0021580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215802" w:rsidRPr="00A8307A" w:rsidRDefault="0021580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215802" w:rsidRPr="00A8307A" w:rsidRDefault="0021580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215802" w:rsidRPr="00A8307A" w:rsidRDefault="0021580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215802" w:rsidRPr="00A8307A" w:rsidRDefault="0021580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215802" w:rsidRPr="00A8307A" w:rsidRDefault="0021580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215802" w:rsidRPr="00A8307A" w:rsidRDefault="0021580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215802" w:rsidRPr="00A8307A" w:rsidRDefault="0021580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21580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215802" w:rsidRPr="00A8307A" w:rsidRDefault="0021580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215802" w:rsidRPr="00A8307A" w:rsidRDefault="0021580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215802" w:rsidRPr="00A8307A" w:rsidRDefault="0021580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215802" w:rsidRPr="00A8307A" w:rsidRDefault="0021580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peste sch.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255+140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1580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15802" w:rsidRDefault="0021580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215802" w:rsidRDefault="0021580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23 / 27 </w:t>
            </w:r>
          </w:p>
          <w:p w:rsidR="00215802" w:rsidRDefault="0021580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și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21580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15802" w:rsidRDefault="0021580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215802" w:rsidRPr="00A8307A" w:rsidRDefault="0021580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29 și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14 - 18.</w:t>
            </w:r>
          </w:p>
        </w:tc>
      </w:tr>
      <w:tr w:rsidR="0021580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15802" w:rsidRPr="00A8307A" w:rsidRDefault="0021580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215802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215802" w:rsidRPr="00A8307A" w:rsidRDefault="00215802" w:rsidP="00715BD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15802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215802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215802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21580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257+900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E871C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  <w:p w:rsidR="00215802" w:rsidRPr="00E871C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1580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215802" w:rsidRPr="00CA7415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21580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215802" w:rsidRPr="00CA7415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215802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215802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B943BB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21580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215802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21580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215802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21580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21580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215802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215802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21580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21580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342+430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342+630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21580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21580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215802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215802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215802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215802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215802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215802" w:rsidRPr="00A8307A" w:rsidRDefault="0021580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215802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215802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215802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215802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21580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21580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21580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215802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215802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215802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215802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215802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21580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21580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21580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21580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21580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21580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21580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21580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215802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215802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Zăgujeni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482+600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215802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215802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509+450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EA59C7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Restricție peste sch. 2 Tapia.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Jabăr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21580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21580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21580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21580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21580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21580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215802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215802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570+800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lina 4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4 și 12.</w:t>
            </w:r>
          </w:p>
        </w:tc>
      </w:tr>
      <w:tr w:rsidR="00215802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11, 17 și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6, 7 și 8, Cap X.</w:t>
            </w:r>
          </w:p>
        </w:tc>
      </w:tr>
      <w:tr w:rsidR="00215802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Y.</w:t>
            </w:r>
          </w:p>
        </w:tc>
      </w:tr>
      <w:tr w:rsidR="00215802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30, 36, 40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215802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21580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215802" w:rsidRPr="00DC4AFE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21580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21580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21580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21580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1580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21580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21580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21580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215802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215802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215802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215802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5, 9 și 10, până la limita cu LFI.</w:t>
            </w:r>
          </w:p>
        </w:tc>
      </w:tr>
      <w:tr w:rsidR="00215802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215802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215802" w:rsidRPr="00A8307A" w:rsidRDefault="0021580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802" w:rsidRDefault="0021580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15802" w:rsidRPr="00A8307A" w:rsidRDefault="00215802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215802" w:rsidRPr="005905D7" w:rsidRDefault="00215802" w:rsidP="006B4CB8">
      <w:pPr>
        <w:pStyle w:val="Heading1"/>
        <w:spacing w:line="360" w:lineRule="auto"/>
      </w:pPr>
      <w:r w:rsidRPr="005905D7">
        <w:t>LINIA 116</w:t>
      </w:r>
    </w:p>
    <w:p w:rsidR="00215802" w:rsidRPr="005905D7" w:rsidRDefault="00215802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21580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215802" w:rsidRPr="00743905" w:rsidRDefault="00215802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15802" w:rsidRPr="00743905" w:rsidRDefault="00215802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215802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215802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215802" w:rsidRPr="00743905" w:rsidRDefault="00215802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15802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215802" w:rsidRPr="00743905" w:rsidRDefault="00215802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1580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21580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15802" w:rsidRPr="0007721B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1580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215802" w:rsidRPr="00743905" w:rsidRDefault="0021580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15802" w:rsidRDefault="00215802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1580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215802" w:rsidRPr="00743905" w:rsidRDefault="0021580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8D4C6D" w:rsidRDefault="00215802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215802" w:rsidRDefault="00215802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1580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215802" w:rsidRPr="00743905" w:rsidRDefault="00215802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15802" w:rsidRPr="00743905" w:rsidRDefault="00215802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1580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215802" w:rsidRPr="00743905" w:rsidRDefault="00215802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15802" w:rsidRPr="0007721B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1580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215802" w:rsidRPr="00743905" w:rsidRDefault="00215802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8640F6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1580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215802" w:rsidRPr="00743905" w:rsidRDefault="00215802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A7670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215802" w:rsidRPr="005A7670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215802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15802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15802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30+415</w:t>
            </w:r>
          </w:p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215802" w:rsidRPr="00743905" w:rsidRDefault="00215802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1580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215802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15802" w:rsidRPr="00743905" w:rsidRDefault="00215802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215802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21580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215802" w:rsidRPr="00743905" w:rsidRDefault="00215802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21580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15802" w:rsidRPr="001D7D9E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1580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215802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1580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15802" w:rsidRPr="0007721B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1580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215802" w:rsidRPr="00743905" w:rsidRDefault="00215802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15802" w:rsidRPr="00951746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1580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215802" w:rsidRPr="00743905" w:rsidRDefault="00215802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C672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1580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215802" w:rsidRPr="00743905" w:rsidRDefault="00215802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1580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215802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215802" w:rsidRPr="00575A1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215802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215802" w:rsidRPr="00743905" w:rsidRDefault="0021580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15802" w:rsidRPr="00743905" w:rsidRDefault="00215802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215802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15802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15802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51657" w:rsidRDefault="00215802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215802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15802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91+800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1580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215802" w:rsidRPr="00743905" w:rsidRDefault="00215802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1580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15802" w:rsidRPr="00743905" w:rsidRDefault="00215802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1580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15802" w:rsidRPr="003B409E" w:rsidRDefault="0021580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1580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215802" w:rsidRDefault="00215802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15802" w:rsidRPr="00743905" w:rsidRDefault="00215802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1580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15802" w:rsidRPr="00743905" w:rsidRDefault="00215802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15802" w:rsidRPr="00743905" w:rsidRDefault="0021580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1580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215802" w:rsidRPr="00743905" w:rsidRDefault="00215802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42B20" w:rsidRDefault="0021580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215802" w:rsidRPr="00B42B20" w:rsidRDefault="0021580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15802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15802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215802" w:rsidRPr="00743905" w:rsidRDefault="00215802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215802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215802" w:rsidRDefault="00215802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215802" w:rsidRDefault="00215802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15802" w:rsidRPr="00743905" w:rsidRDefault="00215802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15802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15802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215802" w:rsidRDefault="0021580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215802" w:rsidRPr="00743905" w:rsidRDefault="0021580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15802" w:rsidRDefault="0021580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215802" w:rsidRDefault="0021580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215802" w:rsidRDefault="0021580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215802" w:rsidRDefault="0021580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215802" w:rsidRPr="00743905" w:rsidRDefault="0021580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15802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15802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215802" w:rsidRPr="00743905" w:rsidRDefault="0021580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215802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215802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215802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15802" w:rsidRPr="00743905" w:rsidRDefault="0021580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215802" w:rsidRPr="00743905" w:rsidRDefault="0021580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215802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21580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215802" w:rsidRPr="00743905" w:rsidRDefault="00215802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1580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215802" w:rsidRPr="00D73778" w:rsidRDefault="00215802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215802" w:rsidRPr="00743905" w:rsidRDefault="00215802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73778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1580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215802" w:rsidRPr="00743905" w:rsidRDefault="00215802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21580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215802" w:rsidRPr="00743905" w:rsidRDefault="0021580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1580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15802" w:rsidRPr="00743905" w:rsidRDefault="00215802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1580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215802" w:rsidRPr="00743905" w:rsidRDefault="00215802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1580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215802" w:rsidRPr="00743905" w:rsidRDefault="00215802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215802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15802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215802" w:rsidRDefault="00215802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215802" w:rsidRDefault="00215802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215802" w:rsidRDefault="00215802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15802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215802" w:rsidRPr="00743905" w:rsidRDefault="0021580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215802" w:rsidRDefault="0021580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215802" w:rsidRPr="00743905" w:rsidRDefault="0021580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15802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215802" w:rsidRPr="00743905" w:rsidRDefault="0021580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38+600</w:t>
            </w:r>
          </w:p>
          <w:p w:rsidR="00215802" w:rsidRPr="00743905" w:rsidRDefault="0021580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15802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215802" w:rsidRPr="00743905" w:rsidRDefault="0021580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215802" w:rsidRDefault="0021580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15802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215802" w:rsidRDefault="0021580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215802" w:rsidRDefault="0021580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15802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215802" w:rsidRDefault="0021580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15802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215802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215802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215802" w:rsidRPr="00743905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15802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15802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215802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215802" w:rsidRPr="00743905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215802" w:rsidRPr="00743905" w:rsidRDefault="00215802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215802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215802" w:rsidRPr="00743905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215802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215802" w:rsidRPr="00743905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215802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215802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215802" w:rsidRPr="00743905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215802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215802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215802" w:rsidRPr="00CD295A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15802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15802" w:rsidRPr="00743905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215802" w:rsidRPr="00743905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215802" w:rsidRPr="00743905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215802" w:rsidRPr="00743905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215802" w:rsidRPr="00743905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215802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15802" w:rsidRPr="00743905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215802" w:rsidRPr="00743905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15802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15802" w:rsidRPr="00743905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215802" w:rsidRPr="00743905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15802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15802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215802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215802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215802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215802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15802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215802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215802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215802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215802" w:rsidRDefault="0021580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215802" w:rsidRPr="005905D7" w:rsidRDefault="00215802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215802" w:rsidRDefault="00215802" w:rsidP="00E56A6A">
      <w:pPr>
        <w:pStyle w:val="Heading1"/>
        <w:spacing w:line="360" w:lineRule="auto"/>
      </w:pPr>
      <w:r>
        <w:t>LINIA 200</w:t>
      </w:r>
    </w:p>
    <w:p w:rsidR="00215802" w:rsidRDefault="00215802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15802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32DF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215802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32DF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32DF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716C0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215802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32DF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15802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32DF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15802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32DF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490+100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32DF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2058A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15802" w:rsidRPr="00F716C0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215802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32DF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15802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32DF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32DF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32DF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716C0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1580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32DF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32DF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716C0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1580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32DF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32DF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716C0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1580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716C0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21580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15802" w:rsidRPr="00F716C0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21580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32DF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1580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32DF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21580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32DF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215802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32DF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32DF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15802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215802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15802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559+300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 -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Bătuţa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15802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32DF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32DF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32DF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716C0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15802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32DF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32DF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215802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32DF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32DF2" w:rsidRDefault="00215802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32DF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716C0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215802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32DF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32DF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15802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Glogovăț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622+400</w:t>
            </w:r>
          </w:p>
          <w:p w:rsidR="00215802" w:rsidRDefault="0021580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215802" w:rsidRDefault="00215802" w:rsidP="00623FF6">
      <w:pPr>
        <w:spacing w:before="40" w:after="40" w:line="192" w:lineRule="auto"/>
        <w:ind w:right="57"/>
        <w:rPr>
          <w:lang w:val="ro-RO"/>
        </w:rPr>
      </w:pPr>
    </w:p>
    <w:p w:rsidR="00215802" w:rsidRDefault="00215802" w:rsidP="006D4098">
      <w:pPr>
        <w:pStyle w:val="Heading1"/>
        <w:spacing w:line="360" w:lineRule="auto"/>
      </w:pPr>
      <w:r>
        <w:t>LINIA 201</w:t>
      </w:r>
    </w:p>
    <w:p w:rsidR="00215802" w:rsidRDefault="00215802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215802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937B4" w:rsidRDefault="0021580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15802" w:rsidRDefault="00215802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215802" w:rsidRDefault="0021580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215802" w:rsidRDefault="0021580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215802" w:rsidRDefault="0021580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937B4" w:rsidRDefault="0021580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937B4" w:rsidRDefault="0021580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937B4" w:rsidRDefault="0021580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15802" w:rsidRDefault="00215802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15802" w:rsidRDefault="0021580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937B4" w:rsidRDefault="0021580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Default="0021580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215802" w:rsidRDefault="00215802">
      <w:pPr>
        <w:spacing w:before="40" w:after="40" w:line="192" w:lineRule="auto"/>
        <w:ind w:right="57"/>
        <w:rPr>
          <w:sz w:val="20"/>
          <w:lang w:val="ro-RO"/>
        </w:rPr>
      </w:pPr>
    </w:p>
    <w:p w:rsidR="00215802" w:rsidRDefault="00215802" w:rsidP="00C53936">
      <w:pPr>
        <w:pStyle w:val="Heading1"/>
        <w:spacing w:line="360" w:lineRule="auto"/>
      </w:pPr>
      <w:r>
        <w:t>LINIA 202 A</w:t>
      </w:r>
    </w:p>
    <w:p w:rsidR="00215802" w:rsidRDefault="00215802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215802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874940" w:rsidRDefault="0021580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215802" w:rsidRDefault="0021580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48429E" w:rsidRDefault="0021580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215802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874940" w:rsidRDefault="0021580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48429E" w:rsidRDefault="0021580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215802" w:rsidRDefault="00215802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Default="00215802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215802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215802" w:rsidRPr="00743905" w:rsidRDefault="0021580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15802" w:rsidRPr="00743905" w:rsidRDefault="0021580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215802" w:rsidRPr="00743905" w:rsidRDefault="0021580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215802" w:rsidRPr="00743905" w:rsidRDefault="0021580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215802" w:rsidRPr="00743905" w:rsidRDefault="0021580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215802" w:rsidRPr="00743905" w:rsidRDefault="00215802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215802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15802" w:rsidRPr="00743905" w:rsidRDefault="0021580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215802" w:rsidRPr="00743905" w:rsidRDefault="0021580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215802" w:rsidRPr="00743905" w:rsidRDefault="00215802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15802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21580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15802" w:rsidRPr="00743905" w:rsidRDefault="0021580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215802" w:rsidRPr="00743905" w:rsidRDefault="0021580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215802" w:rsidRPr="00743905" w:rsidRDefault="0021580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43905" w:rsidRDefault="00215802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215802" w:rsidRDefault="00215802">
      <w:pPr>
        <w:spacing w:before="40" w:after="40" w:line="192" w:lineRule="auto"/>
        <w:ind w:right="57"/>
        <w:rPr>
          <w:sz w:val="20"/>
          <w:lang w:val="ro-RO"/>
        </w:rPr>
      </w:pPr>
    </w:p>
    <w:p w:rsidR="00215802" w:rsidRDefault="00215802" w:rsidP="00BD3926">
      <w:pPr>
        <w:pStyle w:val="Heading1"/>
        <w:spacing w:line="360" w:lineRule="auto"/>
      </w:pPr>
      <w:r>
        <w:t>LINIA 202 B</w:t>
      </w:r>
    </w:p>
    <w:p w:rsidR="00215802" w:rsidRDefault="00215802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215802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7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C5BF9" w:rsidRDefault="00215802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215802" w:rsidRDefault="00215802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15802" w:rsidRDefault="00215802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C5BF9" w:rsidRDefault="00215802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D268F" w:rsidRDefault="00215802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215802" w:rsidRDefault="00215802">
      <w:pPr>
        <w:spacing w:before="40" w:after="40" w:line="192" w:lineRule="auto"/>
        <w:ind w:right="57"/>
        <w:rPr>
          <w:sz w:val="20"/>
          <w:lang w:val="ro-RO"/>
        </w:rPr>
      </w:pPr>
    </w:p>
    <w:p w:rsidR="00215802" w:rsidRDefault="00215802" w:rsidP="001B4DE9">
      <w:pPr>
        <w:pStyle w:val="Heading1"/>
        <w:spacing w:line="360" w:lineRule="auto"/>
      </w:pPr>
      <w:r>
        <w:lastRenderedPageBreak/>
        <w:t>LINIA 213</w:t>
      </w:r>
    </w:p>
    <w:p w:rsidR="00215802" w:rsidRDefault="00215802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215802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A7F8C" w:rsidRDefault="0021580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15802" w:rsidRDefault="0021580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215802" w:rsidRDefault="0021580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215802" w:rsidRDefault="0021580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15802" w:rsidRDefault="0021580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9E0061" w:rsidRDefault="0021580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A7F8C" w:rsidRDefault="0021580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215802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215802" w:rsidRDefault="00215802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9E0061" w:rsidRDefault="0021580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A7F8C" w:rsidRDefault="0021580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802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215802" w:rsidRDefault="00215802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9E0061" w:rsidRDefault="0021580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A7F8C" w:rsidRDefault="0021580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802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215802" w:rsidRDefault="00215802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15802" w:rsidRDefault="0021580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215802" w:rsidRDefault="0021580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15802" w:rsidRDefault="00215802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215802" w:rsidRDefault="00215802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215802" w:rsidRDefault="00215802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A7F8C" w:rsidRDefault="0021580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215802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215802" w:rsidRDefault="00215802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215802" w:rsidRDefault="0021580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215802" w:rsidRDefault="0021580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15802" w:rsidRDefault="0021580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15802" w:rsidRDefault="0021580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A7F8C" w:rsidRDefault="0021580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15802" w:rsidRDefault="00215802">
      <w:pPr>
        <w:spacing w:before="40" w:after="40" w:line="192" w:lineRule="auto"/>
        <w:ind w:right="57"/>
        <w:rPr>
          <w:sz w:val="20"/>
        </w:rPr>
      </w:pPr>
    </w:p>
    <w:p w:rsidR="00215802" w:rsidRDefault="00215802" w:rsidP="005B00A7">
      <w:pPr>
        <w:pStyle w:val="Heading1"/>
        <w:spacing w:line="360" w:lineRule="auto"/>
      </w:pPr>
      <w:r>
        <w:t>LINIA 218</w:t>
      </w:r>
    </w:p>
    <w:p w:rsidR="00215802" w:rsidRDefault="00215802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1580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F787F" w:rsidRDefault="0021580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15802" w:rsidRDefault="00215802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465A98" w:rsidRDefault="0021580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215802" w:rsidRPr="00465A98" w:rsidRDefault="0021580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F787F" w:rsidRDefault="0021580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984D71" w:rsidRDefault="0021580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15802" w:rsidRPr="00A8307A" w:rsidRDefault="00215802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peste sch. 11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</w:t>
            </w:r>
            <w:r w:rsidRPr="00664FA3">
              <w:rPr>
                <w:b/>
                <w:bCs/>
                <w:sz w:val="20"/>
                <w:szCs w:val="20"/>
                <w:lang w:val="ro-RO"/>
              </w:rPr>
              <w:t>51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97 </w:t>
            </w:r>
          </w:p>
          <w:p w:rsidR="00215802" w:rsidRPr="00664FA3" w:rsidRDefault="0021580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215802" w:rsidRDefault="0021580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215802" w:rsidRPr="00664FA3" w:rsidRDefault="0021580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215802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15802" w:rsidRPr="00A8307A" w:rsidRDefault="00215802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64FA3" w:rsidRDefault="0021580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215802" w:rsidRPr="00664FA3" w:rsidRDefault="0021580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215802" w:rsidRPr="00A8307A" w:rsidRDefault="0021580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215802" w:rsidRPr="00A8307A" w:rsidRDefault="0021580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215802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F40D2" w:rsidRDefault="00215802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15802" w:rsidRPr="00A8307A" w:rsidRDefault="00215802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F40D2" w:rsidRDefault="00215802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F40D2" w:rsidRDefault="00215802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215802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F40D2" w:rsidRDefault="00215802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15802" w:rsidRPr="00A8307A" w:rsidRDefault="00215802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15802" w:rsidRPr="00A8307A" w:rsidRDefault="0021580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F40D2" w:rsidRDefault="00215802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F40D2" w:rsidRDefault="00215802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215802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32832" w:rsidRDefault="0021580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15802" w:rsidRPr="00A8307A" w:rsidRDefault="00215802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B4F6A" w:rsidRDefault="0021580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B4F6A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32832" w:rsidRDefault="0021580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215802" w:rsidRDefault="00215802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215802" w:rsidRPr="00A8307A" w:rsidRDefault="00215802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215802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26991" w:rsidRDefault="00215802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15802" w:rsidRPr="00A8307A" w:rsidRDefault="00215802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26991" w:rsidRDefault="00215802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2699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26991" w:rsidRDefault="00215802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215802" w:rsidRPr="00A8307A" w:rsidRDefault="00215802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15802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D3BBC" w:rsidRDefault="00215802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15802" w:rsidRPr="00A8307A" w:rsidRDefault="00215802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D3BBC" w:rsidRDefault="00215802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0D3BBC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D3BBC" w:rsidRDefault="00215802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215802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9658E6" w:rsidRDefault="00215802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15802" w:rsidRPr="00A8307A" w:rsidRDefault="00215802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9658E6" w:rsidRDefault="00215802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658E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9658E6" w:rsidRDefault="00215802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215802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472E19" w:rsidRDefault="00215802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15802" w:rsidRPr="00A8307A" w:rsidRDefault="00215802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472E19" w:rsidRDefault="00215802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472E19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472E19" w:rsidRDefault="00215802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215802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30A8D" w:rsidRDefault="00215802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15802" w:rsidRPr="00A8307A" w:rsidRDefault="00215802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30A8D" w:rsidRDefault="00215802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30A8D" w:rsidRDefault="00215802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215802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A75A00" w:rsidRDefault="00215802" w:rsidP="00215802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30A8D" w:rsidRDefault="00215802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15802" w:rsidRPr="00A8307A" w:rsidRDefault="00215802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30A8D" w:rsidRDefault="00215802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30A8D" w:rsidRDefault="00215802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8307A" w:rsidRDefault="00215802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A8307A" w:rsidRDefault="00215802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21580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F787F" w:rsidRDefault="0021580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215802" w:rsidRDefault="00215802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215802" w:rsidRDefault="00215802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215802" w:rsidRPr="00465A98" w:rsidRDefault="00215802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F787F" w:rsidRDefault="0021580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984D71" w:rsidRDefault="0021580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21580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F787F" w:rsidRDefault="0021580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215802" w:rsidRDefault="0021580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215802" w:rsidRDefault="0021580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465A98" w:rsidRDefault="0021580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984D71" w:rsidRDefault="0021580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21580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F787F" w:rsidRDefault="0021580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215802" w:rsidRDefault="00215802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465A98" w:rsidRDefault="0021580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984D71" w:rsidRDefault="0021580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21580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F787F" w:rsidRDefault="0021580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215802" w:rsidRDefault="00215802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465A98" w:rsidRDefault="0021580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984D71" w:rsidRDefault="0021580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215802" w:rsidRDefault="0021580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21580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215802" w:rsidRPr="00845647" w:rsidRDefault="00215802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984D71" w:rsidRDefault="0021580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Cap X.</w:t>
            </w:r>
          </w:p>
        </w:tc>
      </w:tr>
      <w:tr w:rsidR="0021580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215802" w:rsidRDefault="0021580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984D71" w:rsidRDefault="0021580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Cap X.</w:t>
            </w:r>
          </w:p>
        </w:tc>
      </w:tr>
      <w:tr w:rsidR="0021580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F787F" w:rsidRDefault="0021580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215802" w:rsidRDefault="0021580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465A98" w:rsidRDefault="002158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215802" w:rsidRPr="00465A98" w:rsidRDefault="002158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984D71" w:rsidRDefault="0021580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21580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F787F" w:rsidRDefault="0021580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465A98" w:rsidRDefault="002158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984D71" w:rsidRDefault="0021580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21580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F787F" w:rsidRDefault="0021580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215802" w:rsidRDefault="0021580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465A98" w:rsidRDefault="002158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215802" w:rsidRPr="00465A98" w:rsidRDefault="002158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984D71" w:rsidRDefault="0021580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21580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215802" w:rsidRDefault="002158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F787F" w:rsidRDefault="0021580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215802" w:rsidRDefault="0021580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465A98" w:rsidRDefault="002158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984D71" w:rsidRDefault="0021580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F787F" w:rsidRDefault="0021580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215802" w:rsidRDefault="0021580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465A98" w:rsidRDefault="002158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215802" w:rsidRPr="00465A98" w:rsidRDefault="002158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984D71" w:rsidRDefault="0021580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21580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F787F" w:rsidRDefault="0021580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215802" w:rsidRDefault="0021580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465A98" w:rsidRDefault="002158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984D71" w:rsidRDefault="0021580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21580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215802" w:rsidRDefault="002158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Orțișoara - </w:t>
            </w:r>
          </w:p>
          <w:p w:rsidR="00215802" w:rsidRDefault="002158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  <w:p w:rsidR="00215802" w:rsidRDefault="002158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Vinga</w:t>
            </w:r>
          </w:p>
          <w:p w:rsidR="00215802" w:rsidRDefault="002158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215802" w:rsidRDefault="002158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215802" w:rsidRDefault="002158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215802" w:rsidRDefault="002158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215802" w:rsidRDefault="002158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465A98" w:rsidRDefault="002158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984D71" w:rsidRDefault="002158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215802" w:rsidRDefault="002158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215802" w:rsidRPr="00465A98" w:rsidRDefault="002158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984D71" w:rsidRDefault="002158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21580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215802" w:rsidRDefault="002158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465A98" w:rsidRDefault="002158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984D71" w:rsidRDefault="002158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215802" w:rsidRDefault="002158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984D71" w:rsidRDefault="002158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21580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215802" w:rsidRDefault="002158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215802" w:rsidRDefault="002158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984D71" w:rsidRDefault="002158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215802" w:rsidRDefault="002158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215802" w:rsidRDefault="002158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984D71" w:rsidRDefault="002158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15802" w:rsidRDefault="0021580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11 și 12.</w:t>
            </w:r>
          </w:p>
        </w:tc>
      </w:tr>
      <w:tr w:rsidR="0021580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215802" w:rsidRDefault="002158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215802" w:rsidRDefault="002158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215802" w:rsidRDefault="002158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215802" w:rsidRDefault="002158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984D71" w:rsidRDefault="002158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21580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215802" w:rsidRDefault="002158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984D71" w:rsidRDefault="002158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215802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215802" w:rsidRDefault="002158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984D71" w:rsidRDefault="002158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215802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215802" w:rsidRDefault="0021580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984D71" w:rsidRDefault="0021580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  <w:tr w:rsidR="00215802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215802" w:rsidRDefault="00215802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984D71" w:rsidRDefault="00215802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Y.</w:t>
            </w:r>
          </w:p>
        </w:tc>
      </w:tr>
    </w:tbl>
    <w:p w:rsidR="00215802" w:rsidRDefault="00215802">
      <w:pPr>
        <w:spacing w:before="40" w:after="40" w:line="192" w:lineRule="auto"/>
        <w:ind w:right="57"/>
        <w:rPr>
          <w:sz w:val="20"/>
          <w:lang w:val="ro-RO"/>
        </w:rPr>
      </w:pPr>
    </w:p>
    <w:p w:rsidR="00215802" w:rsidRDefault="00215802" w:rsidP="0095691E">
      <w:pPr>
        <w:pStyle w:val="Heading1"/>
        <w:spacing w:line="360" w:lineRule="auto"/>
      </w:pPr>
      <w:r>
        <w:lastRenderedPageBreak/>
        <w:t>LINIA 300</w:t>
      </w:r>
    </w:p>
    <w:p w:rsidR="00215802" w:rsidRDefault="00215802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21580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15802" w:rsidRDefault="0021580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1580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15802" w:rsidRDefault="0021580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1580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15802" w:rsidRDefault="0021580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15802" w:rsidRDefault="0021580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Pr="00D344C9" w:rsidRDefault="0021580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21580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15802" w:rsidRDefault="00215802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5E71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Default="0021580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15802" w:rsidRPr="00D344C9" w:rsidRDefault="0021580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11A - 14A.</w:t>
            </w:r>
          </w:p>
        </w:tc>
      </w:tr>
      <w:tr w:rsidR="0021580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15802" w:rsidRDefault="00215802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15802" w:rsidRDefault="0021580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1580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15802" w:rsidRDefault="0021580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15802" w:rsidRDefault="0021580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21580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1580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21580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215802" w:rsidRDefault="00215802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15802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1580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215802" w:rsidRPr="004870EE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21580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21580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21580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215802" w:rsidRDefault="00215802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21580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21580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15802" w:rsidRPr="00D344C9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215802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15802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15802" w:rsidRDefault="0021580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15802" w:rsidRPr="00D344C9" w:rsidRDefault="0021580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215802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215802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215802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215802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21580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21580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1580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15802" w:rsidRDefault="0021580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1580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1580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215802" w:rsidRDefault="00215802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15802" w:rsidRDefault="00215802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15802" w:rsidRDefault="00215802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21580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1580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215802" w:rsidRDefault="00215802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Default="0021580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15802" w:rsidRDefault="0021580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215802" w:rsidRDefault="0021580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21580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21580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15802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15802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15802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15802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15802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15802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15802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21580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1580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1580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21580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21580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1580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15802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215802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1580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1580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15802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19324E" w:rsidRDefault="0021580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15802" w:rsidRPr="000160B5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215802" w:rsidRPr="006B78FD" w:rsidRDefault="0021580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15802" w:rsidRPr="00ED17B8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215802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215802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21580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21580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1580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15802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1580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19324E" w:rsidRDefault="0021580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15802" w:rsidRPr="000160B5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215802" w:rsidRPr="005C2BB7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EC155E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21580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15802" w:rsidRDefault="00215802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EC155E" w:rsidRDefault="00215802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215802" w:rsidRDefault="00215802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215802" w:rsidRPr="00EC155E" w:rsidRDefault="00215802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215802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215802" w:rsidRDefault="0021580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15802" w:rsidRDefault="00215802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E4F3A" w:rsidRDefault="00215802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215802" w:rsidRDefault="00215802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215802" w:rsidRDefault="00215802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215802" w:rsidRPr="00DE4F3A" w:rsidRDefault="00215802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215802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215802" w:rsidRDefault="0021580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15802" w:rsidRDefault="00215802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E4F3A" w:rsidRDefault="0021580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215802" w:rsidRDefault="0021580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215802" w:rsidRDefault="0021580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215802" w:rsidRPr="00DE4F3A" w:rsidRDefault="0021580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215802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215802" w:rsidRDefault="0021580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15802" w:rsidRDefault="00215802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215802" w:rsidRDefault="00215802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E4F3A" w:rsidRDefault="0021580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215802" w:rsidRDefault="0021580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215802" w:rsidRDefault="0021580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215802" w:rsidRPr="00DE4F3A" w:rsidRDefault="0021580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21580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1580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21580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21580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1580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1580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B2A7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15802" w:rsidRPr="00CB2A7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21580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15802" w:rsidRPr="00CB2A7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215802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15802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21580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1580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1580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15802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215802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21580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21580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Pr="00D344C9" w:rsidRDefault="00215802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21580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21580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1580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21580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Pr="00D344C9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21580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1580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1580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215802" w:rsidRDefault="00215802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15802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15802" w:rsidRDefault="0021580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215802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Copșa Mică -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1580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 -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21580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21580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Pr="00D344C9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215802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Pr="00D344C9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215802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15802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Pr="00D344C9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215802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15802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15802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215802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215802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Pr="00D344C9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215802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215802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15802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Pr="00D344C9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21580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15802" w:rsidRPr="00D344C9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21580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1580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15802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215802" w:rsidRPr="00D344C9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215802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215802" w:rsidRPr="00D344C9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215802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215802" w:rsidRPr="00D344C9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215802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215802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1580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21580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1580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15802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15802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1580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1580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1580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1580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21580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1580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479+150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1580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1580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215802" w:rsidRPr="00D344C9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21580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1580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215802" w:rsidRPr="00D344C9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1580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1580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1580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1580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21580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1580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21580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215802" w:rsidRPr="00D344C9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1580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1580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21580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21580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215802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21580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215802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15802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15802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1580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1580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1580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1580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1580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215802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00D25" w:rsidRDefault="0021580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44C9" w:rsidRDefault="0021580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215802" w:rsidRPr="00836022" w:rsidRDefault="00215802" w:rsidP="0095691E">
      <w:pPr>
        <w:spacing w:before="40" w:line="192" w:lineRule="auto"/>
        <w:ind w:right="57"/>
        <w:rPr>
          <w:sz w:val="20"/>
          <w:lang w:val="en-US"/>
        </w:rPr>
      </w:pPr>
    </w:p>
    <w:p w:rsidR="00215802" w:rsidRDefault="00215802" w:rsidP="00956F37">
      <w:pPr>
        <w:pStyle w:val="Heading1"/>
        <w:spacing w:line="360" w:lineRule="auto"/>
      </w:pPr>
      <w:r>
        <w:t>LINIA 301 N</w:t>
      </w:r>
    </w:p>
    <w:p w:rsidR="00215802" w:rsidRDefault="00215802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1580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15802" w:rsidRDefault="0021580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2092F" w:rsidRDefault="0021580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15802" w:rsidRDefault="0021580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2092F" w:rsidRDefault="0021580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15802" w:rsidRDefault="0021580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2092F" w:rsidRDefault="0021580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Pr="00474FB0" w:rsidRDefault="0021580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21580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15802" w:rsidRDefault="00215802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2092F" w:rsidRDefault="0021580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Default="0021580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11A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14A.</w:t>
            </w:r>
          </w:p>
        </w:tc>
      </w:tr>
      <w:tr w:rsidR="0021580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15802" w:rsidRDefault="00215802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15802" w:rsidRDefault="0021580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2092F" w:rsidRDefault="0021580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15802" w:rsidRDefault="0021580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2092F" w:rsidRDefault="0021580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15802" w:rsidRDefault="0021580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215802" w:rsidRDefault="0021580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215802" w:rsidRDefault="0021580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2092F" w:rsidRDefault="0021580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215802" w:rsidRDefault="0021580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215802" w:rsidRDefault="0021580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21580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215802" w:rsidRDefault="0021580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15802" w:rsidRDefault="0021580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215802" w:rsidRDefault="0021580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2092F" w:rsidRDefault="0021580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215802" w:rsidRDefault="0021580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15802" w:rsidRDefault="0021580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2092F" w:rsidRDefault="0021580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15802" w:rsidRDefault="00215802">
      <w:pPr>
        <w:spacing w:before="40" w:after="40" w:line="192" w:lineRule="auto"/>
        <w:ind w:right="57"/>
        <w:rPr>
          <w:sz w:val="20"/>
          <w:lang w:val="ro-RO"/>
        </w:rPr>
      </w:pPr>
    </w:p>
    <w:p w:rsidR="00215802" w:rsidRDefault="00215802" w:rsidP="00E81B3B">
      <w:pPr>
        <w:pStyle w:val="Heading1"/>
        <w:spacing w:line="360" w:lineRule="auto"/>
      </w:pPr>
      <w:r>
        <w:lastRenderedPageBreak/>
        <w:t>LINIA 314 G</w:t>
      </w:r>
    </w:p>
    <w:p w:rsidR="00215802" w:rsidRDefault="00215802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15802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F53C6" w:rsidRDefault="0021580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15802" w:rsidRDefault="00215802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215802" w:rsidRDefault="0021580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F53C6" w:rsidRDefault="0021580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F53C6" w:rsidRDefault="0021580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F53C6" w:rsidRDefault="0021580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15802" w:rsidRDefault="00215802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215802" w:rsidRDefault="00215802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F53C6" w:rsidRDefault="0021580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F53C6" w:rsidRDefault="0021580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F53C6" w:rsidRDefault="0021580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15802" w:rsidRDefault="00215802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F53C6" w:rsidRDefault="0021580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F53C6" w:rsidRDefault="0021580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15802" w:rsidRDefault="0021580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F53C6" w:rsidRDefault="00215802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15802" w:rsidRDefault="00215802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F53C6" w:rsidRDefault="00215802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F53C6" w:rsidRDefault="00215802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15802" w:rsidRDefault="00215802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F53C6" w:rsidRDefault="0021580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215802" w:rsidRDefault="0021580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215802" w:rsidRDefault="0021580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215802" w:rsidRDefault="00215802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F53C6" w:rsidRDefault="0021580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F53C6" w:rsidRDefault="0021580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F53C6" w:rsidRDefault="0021580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215802" w:rsidRDefault="00215802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215802" w:rsidRDefault="00215802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215802" w:rsidRDefault="00215802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F53C6" w:rsidRDefault="0021580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F53C6" w:rsidRDefault="0021580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15802" w:rsidRDefault="00215802">
      <w:pPr>
        <w:spacing w:before="40" w:after="40" w:line="192" w:lineRule="auto"/>
        <w:ind w:right="57"/>
        <w:rPr>
          <w:sz w:val="20"/>
          <w:lang w:val="ro-RO"/>
        </w:rPr>
      </w:pPr>
    </w:p>
    <w:p w:rsidR="00215802" w:rsidRDefault="00215802" w:rsidP="003A5387">
      <w:pPr>
        <w:pStyle w:val="Heading1"/>
        <w:spacing w:line="360" w:lineRule="auto"/>
      </w:pPr>
      <w:r>
        <w:lastRenderedPageBreak/>
        <w:t>LINIA 316</w:t>
      </w:r>
    </w:p>
    <w:p w:rsidR="00215802" w:rsidRDefault="00215802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15802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215802" w:rsidRDefault="0021580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Default="0021580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15802" w:rsidRDefault="0021580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21580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215802" w:rsidRDefault="0021580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215802" w:rsidRDefault="0021580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215802" w:rsidRDefault="0021580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215802" w:rsidRDefault="0021580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215802" w:rsidRDefault="0021580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215802" w:rsidRDefault="0021580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Default="0021580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21580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215802" w:rsidRDefault="0021580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Sfântu Gheorghe -</w:t>
            </w:r>
          </w:p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14DA4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14DA4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215802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14DA4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215802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73EC0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14DA4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111+400</w:t>
            </w:r>
          </w:p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215802" w:rsidRDefault="00215802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14DA4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14DA4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14DA4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14DA4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14DA4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14DA4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14DA4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14DA4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14DA4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D4385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215802" w:rsidRPr="00FD4385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215802" w:rsidRDefault="00215802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14DA4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14DA4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Pr="000D7AA7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21580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14DA4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14DA4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14DA4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14DA4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14DA4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21580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14DA4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1580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14DA4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15802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14DA4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14DA4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14DA4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14DA4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215802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14DA4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15802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14DA4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215802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14DA4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215802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14DA4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14DA4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215802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14DA4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6236C" w:rsidRDefault="0021580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Default="0021580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215802" w:rsidRDefault="00215802">
      <w:pPr>
        <w:spacing w:before="40" w:after="40" w:line="192" w:lineRule="auto"/>
        <w:ind w:right="57"/>
        <w:rPr>
          <w:sz w:val="20"/>
          <w:lang w:val="ro-RO"/>
        </w:rPr>
      </w:pPr>
    </w:p>
    <w:p w:rsidR="00215802" w:rsidRDefault="00215802" w:rsidP="0080110B">
      <w:pPr>
        <w:pStyle w:val="Heading1"/>
        <w:spacing w:line="360" w:lineRule="auto"/>
      </w:pPr>
      <w:r>
        <w:lastRenderedPageBreak/>
        <w:t>LINIA 322</w:t>
      </w:r>
    </w:p>
    <w:p w:rsidR="00215802" w:rsidRDefault="00215802" w:rsidP="00925A61">
      <w:pPr>
        <w:pStyle w:val="Heading1"/>
        <w:spacing w:line="360" w:lineRule="auto"/>
        <w:rPr>
          <w:b w:val="0"/>
          <w:bCs w:val="0"/>
          <w:sz w:val="8"/>
        </w:rPr>
      </w:pPr>
      <w:r>
        <w:t>CÂMPIA TURZII - TURDA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15802" w:rsidTr="005736BA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147A63" w:rsidRDefault="00215802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15802" w:rsidRDefault="00215802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vârf sch. 23 la </w:t>
            </w:r>
          </w:p>
          <w:p w:rsidR="00215802" w:rsidRDefault="00215802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călcâi TDJ </w:t>
            </w:r>
          </w:p>
          <w:p w:rsidR="00215802" w:rsidRDefault="00215802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147A63" w:rsidRDefault="00215802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147A63" w:rsidRDefault="00215802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Grupa de linii Turda.</w:t>
            </w:r>
          </w:p>
        </w:tc>
      </w:tr>
      <w:tr w:rsidR="00215802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147A63" w:rsidRDefault="00215802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15802" w:rsidRDefault="00215802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E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147A63" w:rsidRDefault="00215802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147A63" w:rsidRDefault="00215802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7825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215802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147A63" w:rsidRDefault="0021580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15802" w:rsidRDefault="0021580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147A63" w:rsidRDefault="0021580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147A63" w:rsidRDefault="0021580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215802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147A63" w:rsidRDefault="0021580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215802" w:rsidRDefault="0021580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215802" w:rsidRDefault="0021580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15802" w:rsidRDefault="0021580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147A63" w:rsidRDefault="0021580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147A63" w:rsidRDefault="0021580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147A63" w:rsidRDefault="0021580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215802" w:rsidRDefault="0021580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215802" w:rsidRDefault="0021580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215802" w:rsidRDefault="0021580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Grupa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A</w:t>
            </w: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215802" w:rsidRDefault="0021580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12 </w:t>
            </w:r>
          </w:p>
          <w:p w:rsidR="00215802" w:rsidRDefault="0021580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(restul liniei este închisă)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147A63" w:rsidRDefault="0021580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147A63" w:rsidRDefault="0021580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5+635</w:t>
            </w:r>
          </w:p>
          <w:p w:rsidR="00215802" w:rsidRDefault="0021580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147A63" w:rsidRDefault="0021580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215802" w:rsidRDefault="0021580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215802" w:rsidRDefault="0021580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3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147A63" w:rsidRDefault="0021580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147A63" w:rsidRDefault="0021580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3421CF">
        <w:trPr>
          <w:cantSplit/>
          <w:trHeight w:val="629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147A63" w:rsidRDefault="0021580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215802" w:rsidRDefault="0021580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215802" w:rsidRDefault="0021580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215802" w:rsidRDefault="0021580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numărul 8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6+550</w:t>
            </w:r>
          </w:p>
          <w:p w:rsidR="00215802" w:rsidRDefault="0021580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147A63" w:rsidRDefault="0021580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147A63" w:rsidRDefault="0021580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147A63" w:rsidRDefault="0021580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Turda </w:t>
            </w:r>
          </w:p>
          <w:p w:rsidR="00215802" w:rsidRDefault="0021580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15802" w:rsidRDefault="0021580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147A63" w:rsidRDefault="0021580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147A63" w:rsidRDefault="0021580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643B8E">
        <w:trPr>
          <w:cantSplit/>
          <w:trHeight w:val="1114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147A63" w:rsidRDefault="0021580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215802" w:rsidRDefault="0021580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215802" w:rsidRDefault="0021580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3, 15, 17 şi 22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147A63" w:rsidRDefault="0021580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147A63" w:rsidRDefault="0021580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3421CF">
        <w:trPr>
          <w:cantSplit/>
          <w:trHeight w:val="197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6+660</w:t>
            </w:r>
          </w:p>
          <w:p w:rsidR="00215802" w:rsidRDefault="0021580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147A63" w:rsidRDefault="0021580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215802" w:rsidRDefault="0021580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215802" w:rsidRDefault="0021580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147A63" w:rsidRDefault="0021580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147A63" w:rsidRDefault="0021580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147A63" w:rsidRDefault="0021580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215802" w:rsidRDefault="0021580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147A63" w:rsidRDefault="0021580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147A63" w:rsidRDefault="0021580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15802" w:rsidRDefault="00215802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şi 8.</w:t>
            </w:r>
          </w:p>
        </w:tc>
      </w:tr>
    </w:tbl>
    <w:p w:rsidR="00215802" w:rsidRDefault="00215802">
      <w:pPr>
        <w:spacing w:before="40" w:after="40" w:line="192" w:lineRule="auto"/>
        <w:ind w:right="57"/>
        <w:rPr>
          <w:sz w:val="20"/>
          <w:lang w:val="ro-RO"/>
        </w:rPr>
      </w:pPr>
    </w:p>
    <w:p w:rsidR="00215802" w:rsidRDefault="00215802" w:rsidP="00C022B2">
      <w:pPr>
        <w:pStyle w:val="Heading1"/>
        <w:spacing w:line="276" w:lineRule="auto"/>
      </w:pPr>
      <w:r>
        <w:t>LINIA 328</w:t>
      </w:r>
    </w:p>
    <w:p w:rsidR="00215802" w:rsidRDefault="00215802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15802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A2F25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215802" w:rsidRDefault="0021580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  <w:p w:rsidR="00215802" w:rsidRDefault="00215802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215802" w:rsidRDefault="00215802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215802" w:rsidRDefault="00215802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 -</w:t>
            </w:r>
          </w:p>
          <w:p w:rsidR="00215802" w:rsidRDefault="00215802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A2F25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215802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215802" w:rsidRDefault="0021580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A2F25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A2F25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215802" w:rsidRDefault="0021580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A2F25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A2F25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A2F25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215802" w:rsidRDefault="00215802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15802" w:rsidRDefault="00215802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A2F25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A2F25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A2F25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215802" w:rsidRDefault="0021580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A2F25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A2F25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A2F25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215802" w:rsidRDefault="00215802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A2F25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A2F25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215802" w:rsidRDefault="0021580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A2F25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A2F25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A2F25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215802" w:rsidRDefault="0021580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A2F25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A2F25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215802" w:rsidRDefault="00215802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A2F25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A2F25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215802" w:rsidRDefault="0021580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A2F25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215802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215802" w:rsidRDefault="0021580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A2F25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215802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15802" w:rsidRDefault="0021580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A2F25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215802" w:rsidRDefault="0021580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215802" w:rsidRDefault="0021580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Default="0021580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215802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15802" w:rsidRDefault="00215802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A2F25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215802" w:rsidRDefault="00215802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215802" w:rsidRDefault="00215802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Default="00215802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215802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A2F25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215802" w:rsidRDefault="0021580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Default="00215802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215802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15802" w:rsidRDefault="0021580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A60A1" w:rsidRDefault="0021580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A2F25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215802" w:rsidRDefault="0021580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Default="00215802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215802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15802" w:rsidRDefault="00215802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A60A1" w:rsidRDefault="0021580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A2F25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215802" w:rsidRDefault="00215802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215802" w:rsidRDefault="00215802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Default="00215802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215802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15802" w:rsidRDefault="00215802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A2F25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215802" w:rsidRDefault="00215802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215802" w:rsidRDefault="00215802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Default="00215802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215802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15802" w:rsidRDefault="00215802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15802" w:rsidRDefault="0021580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A2F25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215802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15802" w:rsidRDefault="00215802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A2F25" w:rsidRDefault="0021580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215802" w:rsidRDefault="00215802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Default="00215802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215802" w:rsidRDefault="00215802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215802" w:rsidRDefault="00215802" w:rsidP="008C333F">
      <w:pPr>
        <w:pStyle w:val="Heading1"/>
        <w:spacing w:line="360" w:lineRule="auto"/>
      </w:pPr>
      <w:r>
        <w:t>LINIA 335</w:t>
      </w:r>
    </w:p>
    <w:p w:rsidR="00215802" w:rsidRDefault="00215802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15802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876F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9050E5" w:rsidRDefault="00215802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215802" w:rsidRDefault="00215802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9050E5" w:rsidRDefault="00215802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</w:tbl>
    <w:p w:rsidR="00215802" w:rsidRDefault="00215802">
      <w:pPr>
        <w:spacing w:before="40" w:after="40" w:line="192" w:lineRule="auto"/>
        <w:ind w:right="57"/>
        <w:rPr>
          <w:sz w:val="20"/>
          <w:lang w:val="ro-RO"/>
        </w:rPr>
      </w:pPr>
    </w:p>
    <w:p w:rsidR="00215802" w:rsidRDefault="00215802" w:rsidP="00274DBB">
      <w:pPr>
        <w:pStyle w:val="Heading1"/>
        <w:spacing w:line="360" w:lineRule="auto"/>
      </w:pPr>
      <w:r>
        <w:t>LINIA 400</w:t>
      </w:r>
    </w:p>
    <w:p w:rsidR="00215802" w:rsidRDefault="00215802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15802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E03B2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344E1" w:rsidRDefault="0021580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15802" w:rsidRDefault="0021580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344E1" w:rsidRDefault="0021580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344E1" w:rsidRDefault="0021580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E03B2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344E1" w:rsidRDefault="0021580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Carei</w:t>
            </w:r>
          </w:p>
          <w:p w:rsidR="00215802" w:rsidRDefault="00215802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15802" w:rsidRDefault="0021580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344E1" w:rsidRDefault="0021580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344E1" w:rsidRDefault="0021580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Default="00215802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4 - 9.</w:t>
            </w:r>
          </w:p>
        </w:tc>
      </w:tr>
      <w:tr w:rsidR="00215802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E03B2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344E1" w:rsidRDefault="0021580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215802" w:rsidRDefault="0021580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15802" w:rsidRDefault="0021580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344E1" w:rsidRDefault="0021580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344E1" w:rsidRDefault="0021580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215802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E03B2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344E1" w:rsidRDefault="0021580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215802" w:rsidRDefault="0021580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344E1" w:rsidRDefault="0021580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344E1" w:rsidRDefault="0021580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E03B2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215802" w:rsidRDefault="0021580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344E1" w:rsidRDefault="0021580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E03B2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344E1" w:rsidRDefault="0021580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215802" w:rsidRDefault="0021580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344E1" w:rsidRDefault="0021580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344E1" w:rsidRDefault="0021580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E03B2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774+000</w:t>
            </w:r>
          </w:p>
          <w:p w:rsidR="00215802" w:rsidRDefault="0021580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344E1" w:rsidRDefault="0021580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4E4BE4" w:rsidRDefault="00215802" w:rsidP="00467B2D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G-ral Avramescu -</w:t>
            </w:r>
          </w:p>
          <w:p w:rsidR="00215802" w:rsidRDefault="0021580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344E1" w:rsidRDefault="0021580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15802" w:rsidRDefault="00215802" w:rsidP="00E03B2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344E1" w:rsidRDefault="0021580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215802" w:rsidRDefault="0021580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344E1" w:rsidRDefault="0021580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344E1" w:rsidRDefault="0021580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E03B2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344E1" w:rsidRDefault="0021580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215802" w:rsidRDefault="0021580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344E1" w:rsidRDefault="0021580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344E1" w:rsidRDefault="0021580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Default="0021580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215802" w:rsidRDefault="0021580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215802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E03B2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344E1" w:rsidRDefault="0021580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215802" w:rsidRDefault="00215802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215802" w:rsidRDefault="00215802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344E1" w:rsidRDefault="0021580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344E1" w:rsidRDefault="0021580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E03B2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344E1" w:rsidRDefault="0021580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174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215802" w:rsidRDefault="00215802" w:rsidP="001174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215802" w:rsidRDefault="00215802" w:rsidP="001174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344E1" w:rsidRDefault="0021580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Default="00215802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174B3">
              <w:rPr>
                <w:b/>
                <w:bCs/>
                <w:i/>
                <w:iCs/>
                <w:sz w:val="20"/>
                <w:lang w:val="ro-RO"/>
              </w:rPr>
              <w:t xml:space="preserve">Afectează linia 5 </w:t>
            </w:r>
          </w:p>
          <w:p w:rsidR="00215802" w:rsidRPr="001174B3" w:rsidRDefault="00215802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174B3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15802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E03B2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344E1" w:rsidRDefault="0021580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Micula</w:t>
            </w:r>
          </w:p>
          <w:p w:rsidR="00215802" w:rsidRDefault="0021580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799+650</w:t>
            </w:r>
          </w:p>
          <w:p w:rsidR="00215802" w:rsidRDefault="0021580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344E1" w:rsidRDefault="0021580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344E1" w:rsidRDefault="0021580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E03B2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215802" w:rsidRDefault="0021580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344E1" w:rsidRDefault="0021580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215802" w:rsidRDefault="0021580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344E1" w:rsidRDefault="0021580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344E1" w:rsidRDefault="0021580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15802" w:rsidRDefault="0021580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E03B2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344E1" w:rsidRDefault="0021580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215802" w:rsidRDefault="0021580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344E1" w:rsidRDefault="0021580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344E1" w:rsidRDefault="0021580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E03B2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344E1" w:rsidRDefault="0021580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215802" w:rsidRDefault="0021580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344E1" w:rsidRDefault="0021580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344E1" w:rsidRDefault="0021580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15802" w:rsidRDefault="00215802">
      <w:pPr>
        <w:spacing w:before="40" w:after="40" w:line="192" w:lineRule="auto"/>
        <w:ind w:right="57"/>
        <w:rPr>
          <w:sz w:val="20"/>
          <w:lang w:val="ro-RO"/>
        </w:rPr>
      </w:pPr>
    </w:p>
    <w:p w:rsidR="00215802" w:rsidRDefault="00215802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215802" w:rsidRDefault="00215802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15802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B2EA6" w:rsidRDefault="00215802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215802" w:rsidRDefault="00215802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B2EA6" w:rsidRDefault="00215802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B2EA6" w:rsidRDefault="00215802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Default="00215802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215802" w:rsidRDefault="00215802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215802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B2EA6" w:rsidRDefault="00215802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215802" w:rsidRDefault="00215802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</w:t>
            </w:r>
          </w:p>
          <w:p w:rsidR="00215802" w:rsidRDefault="00215802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B2EA6" w:rsidRDefault="00215802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B2EA6" w:rsidRDefault="00215802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B2EA6" w:rsidRDefault="00215802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215802" w:rsidRDefault="00215802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</w:t>
            </w:r>
          </w:p>
          <w:p w:rsidR="00215802" w:rsidRDefault="00215802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B2EA6" w:rsidRDefault="00215802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Default="00215802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5 </w:t>
            </w:r>
          </w:p>
          <w:p w:rsidR="00215802" w:rsidRDefault="00215802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15802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B2EA6" w:rsidRDefault="00215802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B2EA6" w:rsidRDefault="00215802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B2EA6" w:rsidRDefault="00215802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Default="00215802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215802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B2EA6" w:rsidRDefault="00215802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215802" w:rsidRDefault="00215802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B2EA6" w:rsidRDefault="00215802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B2EA6" w:rsidRDefault="00215802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215802" w:rsidRDefault="00215802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B2EA6" w:rsidRDefault="00215802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Default="00215802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215802" w:rsidRDefault="00215802">
      <w:pPr>
        <w:spacing w:before="40" w:after="40" w:line="192" w:lineRule="auto"/>
        <w:ind w:right="57"/>
        <w:rPr>
          <w:sz w:val="20"/>
          <w:lang w:val="ro-RO"/>
        </w:rPr>
      </w:pPr>
    </w:p>
    <w:p w:rsidR="00215802" w:rsidRDefault="00215802" w:rsidP="00351931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401 A</w:t>
      </w:r>
    </w:p>
    <w:p w:rsidR="00215802" w:rsidRDefault="00215802" w:rsidP="00FE7817">
      <w:pPr>
        <w:pStyle w:val="Heading1"/>
        <w:spacing w:line="360" w:lineRule="auto"/>
        <w:rPr>
          <w:sz w:val="8"/>
          <w:lang w:val="en-US"/>
        </w:rPr>
      </w:pPr>
      <w:r>
        <w:rPr>
          <w:lang w:val="en-US"/>
        </w:rPr>
        <w:t>BOTIZ - BIXAD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15802" w:rsidTr="0097076A">
        <w:trPr>
          <w:cantSplit/>
          <w:trHeight w:val="761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8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14+917</w:t>
            </w:r>
          </w:p>
          <w:p w:rsidR="00215802" w:rsidRDefault="00215802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14+967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30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Botiz - </w:t>
            </w:r>
          </w:p>
          <w:p w:rsidR="00215802" w:rsidRDefault="00215802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Livada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15802" w:rsidRDefault="00215802" w:rsidP="00A24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Semnalizată ca limitare de viteză.</w:t>
            </w:r>
          </w:p>
        </w:tc>
      </w:tr>
    </w:tbl>
    <w:p w:rsidR="00215802" w:rsidRDefault="00215802">
      <w:pPr>
        <w:spacing w:before="40" w:after="40" w:line="192" w:lineRule="auto"/>
        <w:ind w:right="57"/>
        <w:rPr>
          <w:sz w:val="20"/>
          <w:lang w:val="en-US"/>
        </w:rPr>
      </w:pPr>
    </w:p>
    <w:p w:rsidR="00215802" w:rsidRDefault="00215802" w:rsidP="00EE0B7F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404</w:t>
      </w:r>
    </w:p>
    <w:p w:rsidR="00215802" w:rsidRDefault="00215802" w:rsidP="0028675E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SĂCUIENI BIHOR - SĂRMĂŞAG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15802" w:rsidTr="00FF102C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07FCB" w:rsidRDefault="0021580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215802" w:rsidRDefault="00215802" w:rsidP="003A3D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şi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15802" w:rsidRDefault="0021580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07FCB" w:rsidRDefault="0021580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07FCB" w:rsidRDefault="0021580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FF673E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07FCB" w:rsidRDefault="0021580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215802" w:rsidRDefault="00215802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15802" w:rsidRDefault="00215802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07FCB" w:rsidRDefault="0021580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07FCB" w:rsidRDefault="0021580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215802" w:rsidRDefault="00215802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15802" w:rsidRDefault="0021580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07FCB" w:rsidRDefault="0021580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07FCB" w:rsidRDefault="0021580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07FCB" w:rsidRDefault="0021580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215802" w:rsidRDefault="00215802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16 până </w:t>
            </w:r>
          </w:p>
          <w:p w:rsidR="00215802" w:rsidRDefault="0021580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215802" w:rsidRDefault="0021580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axul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07FCB" w:rsidRDefault="0021580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07FCB" w:rsidRDefault="0021580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07FCB" w:rsidRDefault="0021580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215802" w:rsidRDefault="00215802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07FCB" w:rsidRDefault="0021580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07FCB" w:rsidRDefault="0021580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07FCB" w:rsidRDefault="0021580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215802" w:rsidRDefault="00215802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15802" w:rsidRDefault="0021580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până </w:t>
            </w:r>
          </w:p>
          <w:p w:rsidR="00215802" w:rsidRDefault="0021580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15802" w:rsidRDefault="0021580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07FCB" w:rsidRDefault="0021580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07FCB" w:rsidRDefault="0021580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F63DA6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07FCB" w:rsidRDefault="0021580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215802" w:rsidRDefault="00215802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07FCB" w:rsidRDefault="0021580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07FCB" w:rsidRDefault="0021580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15802" w:rsidRDefault="00215802">
      <w:pPr>
        <w:spacing w:before="40" w:after="40" w:line="192" w:lineRule="auto"/>
        <w:ind w:right="57"/>
        <w:rPr>
          <w:sz w:val="20"/>
          <w:lang w:val="ro-RO"/>
        </w:rPr>
      </w:pPr>
    </w:p>
    <w:p w:rsidR="00215802" w:rsidRDefault="00215802" w:rsidP="004636F3">
      <w:pPr>
        <w:pStyle w:val="Heading1"/>
        <w:spacing w:line="360" w:lineRule="auto"/>
      </w:pPr>
      <w:r>
        <w:t>LINIA 408</w:t>
      </w:r>
    </w:p>
    <w:p w:rsidR="00215802" w:rsidRDefault="00215802" w:rsidP="00967460">
      <w:pPr>
        <w:pStyle w:val="Heading1"/>
        <w:spacing w:line="360" w:lineRule="auto"/>
        <w:rPr>
          <w:b w:val="0"/>
          <w:bCs w:val="0"/>
          <w:sz w:val="8"/>
        </w:rPr>
      </w:pPr>
      <w:r>
        <w:t>CAREI - ZALĂU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15802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Carei</w:t>
            </w:r>
          </w:p>
          <w:p w:rsidR="00215802" w:rsidRDefault="00215802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15802" w:rsidRDefault="0021580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76B7A" w:rsidRDefault="0021580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76B7A" w:rsidRDefault="0021580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Default="00215802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4 - 9.</w:t>
            </w:r>
          </w:p>
        </w:tc>
      </w:tr>
      <w:tr w:rsidR="00215802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0+100</w:t>
            </w:r>
          </w:p>
          <w:p w:rsidR="00215802" w:rsidRDefault="0021580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88+202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76B7A" w:rsidRDefault="0021580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Carei - </w:t>
            </w:r>
          </w:p>
          <w:p w:rsidR="00215802" w:rsidRDefault="00215802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76B7A" w:rsidRDefault="0021580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76B7A" w:rsidRDefault="0021580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76B7A" w:rsidRDefault="0021580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215802" w:rsidRDefault="00215802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15802" w:rsidRDefault="0021580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15802" w:rsidRDefault="0021580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17 / 19, 21, 23, 25, 27, 29, 31 </w:t>
            </w:r>
          </w:p>
          <w:p w:rsidR="00215802" w:rsidRDefault="0021580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76B7A" w:rsidRDefault="0021580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76B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76B7A" w:rsidRDefault="0021580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Default="00215802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M - 11 M abătute.</w:t>
            </w:r>
          </w:p>
        </w:tc>
      </w:tr>
      <w:tr w:rsidR="00215802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76B7A" w:rsidRDefault="0021580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F34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15802" w:rsidRDefault="0021580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76B7A" w:rsidRDefault="0021580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76B7A" w:rsidRDefault="0021580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Default="00215802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215802" w:rsidRDefault="00215802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215802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76B7A" w:rsidRDefault="0021580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215802" w:rsidRDefault="00215802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15802" w:rsidRDefault="0021580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76B7A" w:rsidRDefault="0021580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276B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76B7A" w:rsidRDefault="0021580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15802" w:rsidRDefault="00215802">
      <w:pPr>
        <w:spacing w:before="40" w:after="40" w:line="192" w:lineRule="auto"/>
        <w:ind w:right="57"/>
        <w:rPr>
          <w:sz w:val="20"/>
          <w:lang w:val="ro-RO"/>
        </w:rPr>
      </w:pPr>
    </w:p>
    <w:p w:rsidR="00215802" w:rsidRDefault="00215802" w:rsidP="00C70386">
      <w:pPr>
        <w:pStyle w:val="Heading1"/>
        <w:spacing w:line="360" w:lineRule="auto"/>
      </w:pPr>
      <w:r>
        <w:lastRenderedPageBreak/>
        <w:t>LINIA 409</w:t>
      </w:r>
    </w:p>
    <w:p w:rsidR="00215802" w:rsidRDefault="00215802" w:rsidP="003013A1">
      <w:pPr>
        <w:pStyle w:val="Heading1"/>
        <w:spacing w:line="360" w:lineRule="auto"/>
        <w:rPr>
          <w:b w:val="0"/>
          <w:bCs w:val="0"/>
          <w:sz w:val="8"/>
        </w:rPr>
      </w:pPr>
      <w:r>
        <w:t>ZALĂU - JIBOU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15802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2B7F" w:rsidRDefault="0021580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2F0F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215802" w:rsidRDefault="00215802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15802" w:rsidRDefault="0021580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2B7F" w:rsidRDefault="0021580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2B7F" w:rsidRDefault="0021580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2B7F" w:rsidRDefault="0021580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15802" w:rsidRDefault="0021580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2B7F" w:rsidRDefault="0021580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Default="00215802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215802" w:rsidRDefault="00215802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215802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100+050</w:t>
            </w:r>
          </w:p>
          <w:p w:rsidR="00215802" w:rsidRDefault="0021580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100+550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2B7F" w:rsidRDefault="0021580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215802" w:rsidRDefault="00215802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2B7F" w:rsidRDefault="0021580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15802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2B7F" w:rsidRDefault="0021580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215802" w:rsidRDefault="00215802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215802" w:rsidRDefault="00215802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15802" w:rsidRDefault="0021580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2B7F" w:rsidRDefault="0021580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2B7F" w:rsidRDefault="0021580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2B7F" w:rsidRDefault="0021580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2B7F" w:rsidRDefault="0021580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2B7F" w:rsidRDefault="0021580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</w:tbl>
    <w:p w:rsidR="00215802" w:rsidRDefault="00215802">
      <w:pPr>
        <w:spacing w:before="40" w:after="40" w:line="192" w:lineRule="auto"/>
        <w:ind w:right="57"/>
        <w:rPr>
          <w:sz w:val="20"/>
          <w:lang w:val="ro-RO"/>
        </w:rPr>
      </w:pPr>
    </w:p>
    <w:p w:rsidR="00215802" w:rsidRDefault="00215802" w:rsidP="00503CFC">
      <w:pPr>
        <w:pStyle w:val="Heading1"/>
        <w:spacing w:line="360" w:lineRule="auto"/>
      </w:pPr>
      <w:r>
        <w:t>LINIA 412</w:t>
      </w:r>
    </w:p>
    <w:p w:rsidR="00215802" w:rsidRDefault="00215802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15802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C35B0" w:rsidRDefault="0021580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215802" w:rsidRDefault="00215802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215802" w:rsidRDefault="00215802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21580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215802" w:rsidRDefault="0021580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1580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C35B0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C35B0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1580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215802" w:rsidRDefault="00215802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215802" w:rsidRDefault="00215802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15802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215802" w:rsidRDefault="00215802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22+200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Vf. sch. 2 -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15802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C35B0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C35B0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C35B0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C35B0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</w:t>
            </w:r>
          </w:p>
          <w:p w:rsidR="00215802" w:rsidRDefault="00215802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și 15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C35B0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 -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Cășei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46+943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 Cap Y, 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C340C">
              <w:rPr>
                <w:b/>
                <w:bCs/>
                <w:i/>
                <w:iCs/>
                <w:sz w:val="20"/>
                <w:lang w:val="ro-RO"/>
              </w:rPr>
              <w:t>Dej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1580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C35B0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74+000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C35B0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15802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81+400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91+930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081348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100+400</w:t>
            </w:r>
          </w:p>
          <w:p w:rsidR="00215802" w:rsidRDefault="0021580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 -</w:t>
            </w:r>
          </w:p>
          <w:p w:rsidR="00215802" w:rsidRDefault="0021580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Cuciulat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15802" w:rsidRDefault="0021580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1580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C35B0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C35B0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215802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122+835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C35B0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Jibou –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 -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C35B0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15802" w:rsidRPr="005C35B0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C35B0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215802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C35B0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96332" w:rsidRDefault="0021580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215802" w:rsidRDefault="00215802">
      <w:pPr>
        <w:spacing w:before="40" w:after="40" w:line="192" w:lineRule="auto"/>
        <w:ind w:right="57"/>
        <w:rPr>
          <w:sz w:val="20"/>
          <w:lang w:val="ro-RO"/>
        </w:rPr>
      </w:pPr>
    </w:p>
    <w:p w:rsidR="00215802" w:rsidRDefault="00215802" w:rsidP="0002281B">
      <w:pPr>
        <w:pStyle w:val="Heading1"/>
        <w:spacing w:line="360" w:lineRule="auto"/>
      </w:pPr>
      <w:r>
        <w:t>LINIA 416</w:t>
      </w:r>
    </w:p>
    <w:p w:rsidR="00215802" w:rsidRDefault="00215802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15802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215802" w:rsidRDefault="0021580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215802" w:rsidRDefault="00215802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0+297</w:t>
            </w:r>
          </w:p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418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15802" w:rsidRDefault="0021580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metalic, Cap Y, </w:t>
            </w:r>
          </w:p>
          <w:p w:rsidR="00215802" w:rsidRDefault="0021580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</w:t>
            </w:r>
            <w:r w:rsidRPr="00C41873">
              <w:rPr>
                <w:b/>
                <w:bCs/>
                <w:i/>
                <w:iCs/>
                <w:sz w:val="20"/>
                <w:lang w:val="ro-RO"/>
              </w:rPr>
              <w:t xml:space="preserve"> Dej Călători.</w:t>
            </w:r>
          </w:p>
        </w:tc>
      </w:tr>
      <w:tr w:rsidR="0021580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215802" w:rsidRDefault="0021580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215802" w:rsidRDefault="00215802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215802" w:rsidRDefault="0021580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215802" w:rsidRDefault="0021580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215802" w:rsidRDefault="0021580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215802" w:rsidRDefault="0021580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Default="0021580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215802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4+200</w:t>
            </w:r>
          </w:p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Dej Triaj -</w:t>
            </w:r>
          </w:p>
          <w:p w:rsidR="00215802" w:rsidRDefault="0021580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Reteag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Default="00215802" w:rsidP="00D608A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RV Protecție muncitori pe perioada lucrărilor de sudură șină în interval </w:t>
            </w:r>
          </w:p>
          <w:p w:rsidR="00215802" w:rsidRDefault="00215802" w:rsidP="00D608A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orar 08,00 - 16,00.</w:t>
            </w:r>
          </w:p>
        </w:tc>
      </w:tr>
      <w:tr w:rsidR="00215802" w:rsidTr="00D608AC">
        <w:trPr>
          <w:cantSplit/>
          <w:trHeight w:val="1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608A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Dej Triaj -</w:t>
            </w:r>
          </w:p>
          <w:p w:rsidR="00215802" w:rsidRDefault="00215802" w:rsidP="00D608A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Reteag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4+200</w:t>
            </w:r>
          </w:p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215802" w:rsidRDefault="0021580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Coldău – </w:t>
            </w:r>
          </w:p>
          <w:p w:rsidR="00215802" w:rsidRDefault="0021580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215802" w:rsidRDefault="0021580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215802" w:rsidRDefault="0021580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215802" w:rsidRDefault="0021580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215802" w:rsidRDefault="0021580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aferent fir II.</w:t>
            </w:r>
          </w:p>
        </w:tc>
      </w:tr>
      <w:tr w:rsidR="00215802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25+030</w:t>
            </w:r>
          </w:p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19+075</w:t>
            </w:r>
          </w:p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Salva -</w:t>
            </w:r>
          </w:p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21580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30+150</w:t>
            </w:r>
          </w:p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20605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1580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20605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Fără inductori.</w:t>
            </w:r>
          </w:p>
        </w:tc>
      </w:tr>
      <w:tr w:rsidR="0021580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21580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21580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21580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C4423F" w:rsidRDefault="0021580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15802" w:rsidRDefault="00215802">
      <w:pPr>
        <w:spacing w:before="40" w:after="40" w:line="192" w:lineRule="auto"/>
        <w:ind w:right="57"/>
        <w:rPr>
          <w:sz w:val="20"/>
          <w:lang w:val="ro-RO"/>
        </w:rPr>
      </w:pPr>
    </w:p>
    <w:p w:rsidR="00215802" w:rsidRDefault="00215802" w:rsidP="003146F4">
      <w:pPr>
        <w:pStyle w:val="Heading1"/>
        <w:spacing w:line="360" w:lineRule="auto"/>
      </w:pPr>
      <w:r>
        <w:t>LINIA 417</w:t>
      </w:r>
    </w:p>
    <w:p w:rsidR="00215802" w:rsidRDefault="00215802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15802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D7BD3" w:rsidRDefault="0021580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215802" w:rsidRDefault="00215802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215802" w:rsidRDefault="00215802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215802" w:rsidRDefault="0021580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55FB7" w:rsidRDefault="0021580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D7BD3" w:rsidRDefault="0021580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215802" w:rsidRDefault="00215802">
      <w:pPr>
        <w:spacing w:before="40" w:after="40" w:line="192" w:lineRule="auto"/>
        <w:ind w:right="57"/>
        <w:rPr>
          <w:sz w:val="20"/>
          <w:lang w:val="ro-RO"/>
        </w:rPr>
      </w:pPr>
    </w:p>
    <w:p w:rsidR="00215802" w:rsidRDefault="00215802" w:rsidP="00D37279">
      <w:pPr>
        <w:pStyle w:val="Heading1"/>
        <w:spacing w:line="276" w:lineRule="auto"/>
      </w:pPr>
      <w:r>
        <w:t>LINIA 418</w:t>
      </w:r>
    </w:p>
    <w:p w:rsidR="00215802" w:rsidRDefault="00215802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1580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25+020</w:t>
            </w:r>
          </w:p>
          <w:p w:rsidR="00215802" w:rsidRDefault="002158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896D96" w:rsidRDefault="002158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Someș</w:t>
            </w:r>
          </w:p>
          <w:p w:rsidR="00215802" w:rsidRDefault="0021580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7 /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896D96" w:rsidRDefault="002158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896D96" w:rsidRDefault="002158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31+220</w:t>
            </w:r>
          </w:p>
          <w:p w:rsidR="00215802" w:rsidRDefault="002158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896D96" w:rsidRDefault="002158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 -</w:t>
            </w:r>
          </w:p>
          <w:p w:rsidR="00215802" w:rsidRDefault="0021580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Şintereag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896D96" w:rsidRDefault="002158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896D96" w:rsidRDefault="002158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896D96" w:rsidRDefault="002158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215802" w:rsidRDefault="0021580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896D96" w:rsidRDefault="002158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896D96" w:rsidRDefault="002158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215802" w:rsidRDefault="002158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896D96" w:rsidRDefault="002158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215802" w:rsidRDefault="0021580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215802" w:rsidRDefault="0021580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896D96" w:rsidRDefault="002158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896D96" w:rsidRDefault="002158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:rsidR="00215802" w:rsidRDefault="002158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:rsidR="00215802" w:rsidRDefault="0021580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896D96" w:rsidRDefault="002158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896D96" w:rsidRDefault="002158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215802" w:rsidRDefault="002158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896D96" w:rsidRDefault="002158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215802" w:rsidRDefault="00215802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215802" w:rsidRDefault="00215802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896D96" w:rsidRDefault="002158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896D96" w:rsidRDefault="002158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215802" w:rsidRDefault="0021580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896D96" w:rsidRDefault="002158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896D96" w:rsidRDefault="002158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  <w:p w:rsidR="00215802" w:rsidRDefault="002158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 –</w:t>
            </w:r>
          </w:p>
          <w:p w:rsidR="00215802" w:rsidRDefault="00215802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Mărișel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896D96" w:rsidRDefault="002158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896D96" w:rsidRDefault="002158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215802" w:rsidRDefault="0021580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215802" w:rsidRDefault="002158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215802" w:rsidRDefault="002158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15802" w:rsidRDefault="00215802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896D96" w:rsidRDefault="002158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896D96" w:rsidRDefault="002158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215802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896D96" w:rsidRDefault="0021580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215802" w:rsidRDefault="0021580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896D96" w:rsidRDefault="0021580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896D96" w:rsidRDefault="0021580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896D96" w:rsidRDefault="0021580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215802" w:rsidRDefault="0021580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896D96" w:rsidRDefault="0021580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896D96" w:rsidRDefault="0021580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215802" w:rsidRDefault="0021580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896D96" w:rsidRDefault="0021580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215802" w:rsidRDefault="0021580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896D96" w:rsidRDefault="0021580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896D96" w:rsidRDefault="0021580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896D96" w:rsidRDefault="002158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215802" w:rsidRDefault="0021580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896D96" w:rsidRDefault="002158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896D96" w:rsidRDefault="0021580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15802" w:rsidRDefault="00215802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215802" w:rsidRDefault="00215802" w:rsidP="00BF55B4">
      <w:pPr>
        <w:pStyle w:val="Heading1"/>
        <w:spacing w:line="360" w:lineRule="auto"/>
      </w:pPr>
      <w:r>
        <w:t>LINIA 421</w:t>
      </w:r>
    </w:p>
    <w:p w:rsidR="00215802" w:rsidRDefault="00215802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15802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215802" w:rsidRDefault="00215802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E22A01" w:rsidRDefault="0021580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E111C" w:rsidRDefault="0021580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215802" w:rsidRDefault="00215802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B5B08" w:rsidRDefault="0021580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E22A01" w:rsidRDefault="0021580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215802" w:rsidRDefault="0021580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E111C" w:rsidRDefault="0021580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215802" w:rsidRDefault="00215802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B5B08" w:rsidRDefault="0021580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E22A01" w:rsidRDefault="0021580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215802" w:rsidRDefault="0021580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160207" w:rsidRDefault="00215802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215802" w:rsidRDefault="00215802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7B5B08" w:rsidRDefault="0021580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E22A01" w:rsidRDefault="0021580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821666" w:rsidRDefault="00215802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</w:tbl>
    <w:p w:rsidR="00215802" w:rsidRDefault="00215802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215802" w:rsidRDefault="00215802" w:rsidP="0050463B">
      <w:pPr>
        <w:pStyle w:val="Heading1"/>
        <w:spacing w:line="360" w:lineRule="auto"/>
      </w:pPr>
      <w:r>
        <w:lastRenderedPageBreak/>
        <w:t>LINIA 422</w:t>
      </w:r>
    </w:p>
    <w:p w:rsidR="00215802" w:rsidRDefault="00215802" w:rsidP="00A84178">
      <w:pPr>
        <w:pStyle w:val="Heading1"/>
        <w:spacing w:line="360" w:lineRule="auto"/>
        <w:rPr>
          <w:b w:val="0"/>
          <w:bCs w:val="0"/>
          <w:sz w:val="8"/>
        </w:rPr>
      </w:pPr>
      <w:r>
        <w:t>SALVA - SIGHETU MARMAŢIEI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4"/>
        <w:gridCol w:w="2204"/>
        <w:gridCol w:w="870"/>
        <w:gridCol w:w="754"/>
        <w:gridCol w:w="870"/>
        <w:gridCol w:w="754"/>
        <w:gridCol w:w="2491"/>
      </w:tblGrid>
      <w:tr w:rsidR="00215802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16+080</w:t>
            </w:r>
          </w:p>
          <w:p w:rsidR="00215802" w:rsidRDefault="00215802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Telciu - </w:t>
            </w:r>
          </w:p>
          <w:p w:rsidR="00215802" w:rsidRDefault="00215802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77620" w:rsidRDefault="00215802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77620" w:rsidRDefault="00215802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  <w:p w:rsidR="00215802" w:rsidRDefault="00215802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Fiad -</w:t>
            </w:r>
          </w:p>
          <w:p w:rsidR="00215802" w:rsidRDefault="00215802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Dealu Ștefăniței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77620" w:rsidRDefault="00215802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77620" w:rsidRDefault="00215802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2+980</w:t>
            </w:r>
          </w:p>
          <w:p w:rsidR="00215802" w:rsidRDefault="00215802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77620" w:rsidRDefault="00215802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077620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Leordina</w:t>
            </w:r>
            <w:r>
              <w:rPr>
                <w:b/>
                <w:bCs/>
                <w:sz w:val="20"/>
                <w:lang w:val="en-US"/>
              </w:rPr>
              <w:t xml:space="preserve"> –</w:t>
            </w:r>
          </w:p>
          <w:p w:rsidR="00215802" w:rsidRPr="002E25CE" w:rsidRDefault="00215802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Valea Vişeului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77620" w:rsidRDefault="00215802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77620" w:rsidRDefault="00215802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239+800</w:t>
            </w:r>
          </w:p>
          <w:p w:rsidR="00215802" w:rsidRDefault="00215802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77620" w:rsidRDefault="00215802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Vişeului -</w:t>
            </w:r>
          </w:p>
          <w:p w:rsidR="00215802" w:rsidRDefault="00215802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77620" w:rsidRDefault="00215802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77620" w:rsidRDefault="00215802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Sighetu Marmației</w:t>
            </w:r>
          </w:p>
          <w:p w:rsidR="00215802" w:rsidRDefault="00215802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219+607</w:t>
            </w:r>
          </w:p>
          <w:p w:rsidR="00215802" w:rsidRDefault="00215802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77620" w:rsidRDefault="00215802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77620" w:rsidRDefault="00215802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15802" w:rsidRDefault="00215802">
      <w:pPr>
        <w:spacing w:before="40" w:after="40" w:line="192" w:lineRule="auto"/>
        <w:ind w:right="57"/>
        <w:rPr>
          <w:sz w:val="20"/>
          <w:lang w:val="ro-RO"/>
        </w:rPr>
      </w:pPr>
    </w:p>
    <w:p w:rsidR="00215802" w:rsidRDefault="00215802" w:rsidP="00380064">
      <w:pPr>
        <w:pStyle w:val="Heading1"/>
        <w:spacing w:line="360" w:lineRule="auto"/>
      </w:pPr>
      <w:r>
        <w:t>LINIA 500</w:t>
      </w:r>
    </w:p>
    <w:p w:rsidR="00215802" w:rsidRPr="00071303" w:rsidRDefault="00215802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1580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215802" w:rsidRDefault="0021580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215802" w:rsidRDefault="0021580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215802" w:rsidRDefault="0021580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215802" w:rsidRDefault="0021580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215802" w:rsidRDefault="00215802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215802" w:rsidRDefault="0021580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215802" w:rsidRDefault="0021580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215802" w:rsidRDefault="0021580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215802" w:rsidRDefault="002158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8670B" w:rsidRDefault="00215802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215802" w:rsidRDefault="0021580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215802" w:rsidRDefault="0021580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08670B" w:rsidRDefault="00215802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215802" w:rsidRDefault="0021580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215802" w:rsidRDefault="0021580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215802" w:rsidRDefault="002158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456545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456545" w:rsidRDefault="002158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215802" w:rsidRPr="00456545" w:rsidRDefault="0021580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456545" w:rsidRDefault="002158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456545" w:rsidRDefault="002158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456545" w:rsidRDefault="0021580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1580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456545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456545" w:rsidRDefault="002158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215802" w:rsidRPr="00456545" w:rsidRDefault="0021580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456545" w:rsidRDefault="002158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456545" w:rsidRDefault="002158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456545" w:rsidRDefault="0021580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1580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456545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215802" w:rsidRPr="00456545" w:rsidRDefault="002158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215802" w:rsidRDefault="0021580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215802" w:rsidRPr="00456545" w:rsidRDefault="002158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4143AF" w:rsidRDefault="00215802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15802" w:rsidRPr="00A3090B" w:rsidRDefault="0021580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456545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215802" w:rsidRDefault="0021580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215802" w:rsidRDefault="0021580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215802" w:rsidRDefault="0021580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215802" w:rsidRDefault="002158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77D08" w:rsidRDefault="0021580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377D08" w:rsidRDefault="0021580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215802" w:rsidRPr="004143AF" w:rsidRDefault="00215802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21580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456545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215802" w:rsidRDefault="0021580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215802" w:rsidRDefault="002158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Pr="005F21B7" w:rsidRDefault="0021580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21580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456545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215802" w:rsidRDefault="0021580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215802" w:rsidRDefault="002158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21580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456545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215802" w:rsidRDefault="0021580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215802" w:rsidRDefault="002158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21580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456545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215802" w:rsidRDefault="0021580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215802" w:rsidRDefault="0021580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215802" w:rsidRDefault="0021580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21580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456545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215802" w:rsidRDefault="0021580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215802" w:rsidRDefault="0021580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21580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Pr="00456545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21580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21580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21580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21580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21580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4143AF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15802" w:rsidRPr="004143AF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4143AF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15802" w:rsidRPr="004143AF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4143AF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1580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4143AF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1580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4143AF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1580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215802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34A55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215802" w:rsidRPr="00534A55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15802" w:rsidRPr="004143AF" w:rsidRDefault="0021580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21580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34A55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215802" w:rsidRPr="00534A55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15802" w:rsidRPr="00534A55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215802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4143AF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15802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450F0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215802" w:rsidRPr="004143AF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215802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4143AF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1580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215802" w:rsidRDefault="0021580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215802" w:rsidRDefault="0021580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215802" w:rsidRDefault="0021580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B30B6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215802" w:rsidRPr="004143AF" w:rsidRDefault="00215802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215802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4143AF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15802" w:rsidRPr="006C1F61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lastRenderedPageBreak/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4143AF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15802" w:rsidRPr="00D84BDE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9128E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15802" w:rsidRPr="00A9128E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21580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1580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534C03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215802" w:rsidRPr="00534C03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21580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4143AF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15802" w:rsidRPr="00D84BDE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1F07B1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215802" w:rsidRPr="004143AF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215802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215802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15802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215802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15802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215802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215802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15802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D3CE2" w:rsidRDefault="00215802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215802" w:rsidRPr="006D3CE2" w:rsidRDefault="00215802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6D3CE2" w:rsidRDefault="00215802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15802" w:rsidRPr="006D3CE2" w:rsidRDefault="00215802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215802" w:rsidRDefault="00215802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15802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AD0C48" w:rsidRDefault="0021580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15802" w:rsidRPr="00AD0C48" w:rsidRDefault="0021580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15802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15802" w:rsidRDefault="0021580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215802" w:rsidRDefault="0021580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215802" w:rsidRPr="002532C4" w:rsidRDefault="0021580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215802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15802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15802" w:rsidRPr="0037264C" w:rsidRDefault="0021580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15802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15802" w:rsidRPr="003A070D" w:rsidRDefault="0021580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215802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15802" w:rsidRPr="00F401CD" w:rsidRDefault="0021580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15802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15802" w:rsidRDefault="0021580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215802" w:rsidRDefault="0021580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1580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15802" w:rsidRDefault="0021580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215802" w:rsidRDefault="0021580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215802" w:rsidRPr="002532C4" w:rsidRDefault="0021580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21580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215802" w:rsidRDefault="0021580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215802" w:rsidRDefault="00215802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21580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D1130" w:rsidRDefault="0021580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215802" w:rsidRPr="002D1130" w:rsidRDefault="0021580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215802" w:rsidRPr="002D1130" w:rsidRDefault="0021580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21580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258+250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258+350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Săscut</w:t>
            </w:r>
          </w:p>
          <w:p w:rsidR="00215802" w:rsidRPr="00F6540A" w:rsidRDefault="00215802" w:rsidP="00F6540A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F6540A">
              <w:rPr>
                <w:b/>
                <w:bCs/>
                <w:sz w:val="20"/>
                <w:szCs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la paleta galbenă.</w:t>
            </w:r>
          </w:p>
        </w:tc>
      </w:tr>
      <w:tr w:rsidR="00215802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215802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21580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215802" w:rsidRPr="00CB3447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21580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4143AF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215802" w:rsidRDefault="002158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215802" w:rsidRDefault="002158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215802" w:rsidRDefault="002158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215802" w:rsidRDefault="002158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215802" w:rsidRDefault="0021580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215802" w:rsidRDefault="0021580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215802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215802" w:rsidRDefault="002158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21580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215802" w:rsidRDefault="002158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215802" w:rsidRDefault="002158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215802" w:rsidRDefault="002158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215802" w:rsidRDefault="002158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215802" w:rsidRDefault="002158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215802" w:rsidRDefault="002158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15802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215802" w:rsidRDefault="002158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215802" w:rsidRDefault="0021580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15802" w:rsidRPr="00BA7DAE" w:rsidRDefault="00215802" w:rsidP="000A5D7E">
      <w:pPr>
        <w:tabs>
          <w:tab w:val="left" w:pos="2748"/>
        </w:tabs>
        <w:rPr>
          <w:sz w:val="20"/>
          <w:lang w:val="ro-RO"/>
        </w:rPr>
      </w:pPr>
    </w:p>
    <w:p w:rsidR="00215802" w:rsidRDefault="00215802" w:rsidP="007E1810">
      <w:pPr>
        <w:pStyle w:val="Heading1"/>
        <w:spacing w:line="360" w:lineRule="auto"/>
      </w:pPr>
      <w:r>
        <w:t>LINIA 511</w:t>
      </w:r>
    </w:p>
    <w:p w:rsidR="00215802" w:rsidRPr="009B4FEF" w:rsidRDefault="00215802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15802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E03B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215802" w:rsidRDefault="0021580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15802" w:rsidRDefault="0021580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215802" w:rsidRDefault="0021580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215802" w:rsidRDefault="0021580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D33E71" w:rsidRDefault="0021580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9E7CE7" w:rsidRDefault="00215802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215802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E03B29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215802" w:rsidRDefault="0021580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215802" w:rsidRDefault="0021580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E2D76" w:rsidRDefault="0021580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3A3B7E" w:rsidRDefault="0021580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215802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E03B29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215802" w:rsidRDefault="0021580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215802" w:rsidRDefault="0021580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15802" w:rsidRDefault="00215802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02EF7" w:rsidRDefault="0021580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E2D76" w:rsidRDefault="0021580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E03B29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215802" w:rsidRDefault="0021580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215802" w:rsidRDefault="0021580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E2D76" w:rsidRDefault="0021580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193954" w:rsidRDefault="00215802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215802" w:rsidRPr="00176852" w:rsidRDefault="0021580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E03B29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108A9" w:rsidRDefault="0021580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215802" w:rsidRDefault="0021580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215802" w:rsidRDefault="0021580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215802" w:rsidRDefault="0021580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215802" w:rsidRDefault="0021580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02EF7" w:rsidRDefault="0021580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E2D76" w:rsidRDefault="0021580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03B29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108A9" w:rsidRDefault="0021580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215802" w:rsidRDefault="0021580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215802" w:rsidRDefault="0021580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215802" w:rsidRDefault="0021580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215802" w:rsidRDefault="0021580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02EF7" w:rsidRDefault="0021580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E2D76" w:rsidRDefault="0021580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03B29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108A9" w:rsidRDefault="0021580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215802" w:rsidRDefault="0021580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15802" w:rsidRDefault="0021580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02EF7" w:rsidRDefault="0021580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E2D76" w:rsidRDefault="0021580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E03B29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108A9" w:rsidRDefault="0021580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215802" w:rsidRDefault="0021580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215802" w:rsidRDefault="0021580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15802" w:rsidRDefault="0021580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215802" w:rsidRDefault="0021580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215802" w:rsidRDefault="0021580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15802" w:rsidRDefault="0021580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02EF7" w:rsidRDefault="0021580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E2D76" w:rsidRDefault="0021580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E03B29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108A9" w:rsidRDefault="0021580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215802" w:rsidRDefault="0021580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02EF7" w:rsidRDefault="0021580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E2D76" w:rsidRDefault="0021580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E03B29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215802" w:rsidRDefault="0021580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215802" w:rsidRDefault="0021580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215802" w:rsidRDefault="0021580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02EF7" w:rsidRDefault="0021580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E2D76" w:rsidRDefault="0021580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E03B29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108A9" w:rsidRDefault="0021580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215802" w:rsidRDefault="0021580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02EF7" w:rsidRDefault="0021580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E2D76" w:rsidRDefault="0021580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E03B29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108A9" w:rsidRDefault="0021580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Măgura Ilvei</w:t>
            </w:r>
          </w:p>
          <w:p w:rsidR="00215802" w:rsidRDefault="0021580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215802" w:rsidRDefault="0021580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02EF7" w:rsidRDefault="0021580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E2D76" w:rsidRDefault="0021580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E03B29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108A9" w:rsidRDefault="0021580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215802" w:rsidRDefault="0021580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215802" w:rsidRDefault="0021580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15802" w:rsidRDefault="0021580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215802" w:rsidRDefault="0021580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215802" w:rsidRDefault="0021580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15802" w:rsidRDefault="0021580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02EF7" w:rsidRDefault="0021580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E2D76" w:rsidRDefault="0021580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E03B29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108A9" w:rsidRDefault="0021580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15802" w:rsidRDefault="0021580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215802" w:rsidRDefault="0021580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215802" w:rsidRDefault="0021580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15802" w:rsidRDefault="0021580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215802" w:rsidRDefault="0021580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02EF7" w:rsidRDefault="0021580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E2D76" w:rsidRDefault="0021580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E03B29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108A9" w:rsidRDefault="0021580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215802" w:rsidRDefault="0021580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02EF7" w:rsidRDefault="0021580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E2D76" w:rsidRDefault="0021580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Default="0021580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21580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E03B29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108A9" w:rsidRDefault="0021580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215802" w:rsidRDefault="0021580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15802" w:rsidRDefault="0021580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E2D76" w:rsidRDefault="0021580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21580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E03B29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108A9" w:rsidRDefault="0021580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7435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215802" w:rsidRDefault="0021580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0+170</w:t>
            </w:r>
          </w:p>
          <w:p w:rsidR="00215802" w:rsidRDefault="0021580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E2D76" w:rsidRDefault="0021580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1580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E03B29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108A9" w:rsidRDefault="0021580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215802" w:rsidRDefault="0021580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15802" w:rsidRDefault="0021580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E2D76" w:rsidRDefault="0021580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15802" w:rsidRDefault="0021580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15802" w:rsidRDefault="0021580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21580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E03B29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108A9" w:rsidRDefault="0021580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15802" w:rsidRDefault="0021580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02EF7" w:rsidRDefault="0021580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E2D76" w:rsidRDefault="0021580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E03B29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2108A9" w:rsidRDefault="0021580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15802" w:rsidRDefault="0021580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02EF7" w:rsidRDefault="0021580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BE2D76" w:rsidRDefault="0021580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15802" w:rsidRDefault="00215802">
      <w:pPr>
        <w:spacing w:before="40" w:after="40" w:line="192" w:lineRule="auto"/>
        <w:ind w:right="57"/>
        <w:rPr>
          <w:sz w:val="20"/>
          <w:lang w:val="ro-RO"/>
        </w:rPr>
      </w:pPr>
    </w:p>
    <w:p w:rsidR="00215802" w:rsidRDefault="00215802" w:rsidP="00072BF3">
      <w:pPr>
        <w:pStyle w:val="Heading1"/>
        <w:spacing w:line="360" w:lineRule="auto"/>
      </w:pPr>
      <w:r>
        <w:t>LINIA 517</w:t>
      </w:r>
    </w:p>
    <w:p w:rsidR="00215802" w:rsidRDefault="00215802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215802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E03B2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215802" w:rsidRDefault="0021580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E03B2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215802" w:rsidRDefault="0021580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215802" w:rsidRDefault="0021580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215802" w:rsidRDefault="00215802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E03B2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215802" w:rsidRDefault="0021580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15802" w:rsidRDefault="0021580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15802" w:rsidRDefault="0021580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215802" w:rsidRDefault="0021580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215802" w:rsidRDefault="0021580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15802" w:rsidRDefault="00215802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215802" w:rsidRDefault="00215802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215802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E03B2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215802" w:rsidRDefault="0021580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215802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E03B2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215802" w:rsidRDefault="00215802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E03B2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215802" w:rsidRDefault="0021580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15802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E03B2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215802" w:rsidRDefault="0021580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215802" w:rsidRDefault="0021580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215802" w:rsidRDefault="0021580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15802" w:rsidRDefault="00215802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215802" w:rsidRDefault="00215802" w:rsidP="00DE3370">
      <w:pPr>
        <w:pStyle w:val="Heading1"/>
        <w:spacing w:line="360" w:lineRule="auto"/>
      </w:pPr>
      <w:r>
        <w:t>LINIA 610</w:t>
      </w:r>
    </w:p>
    <w:p w:rsidR="00215802" w:rsidRDefault="00215802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15802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81D6F" w:rsidRDefault="00215802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215802" w:rsidRDefault="00215802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215802" w:rsidRDefault="0021580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215802" w:rsidRDefault="0021580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215802" w:rsidRDefault="00215802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81D6F" w:rsidRDefault="00215802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81D6F" w:rsidRDefault="0021580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15802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81D6F" w:rsidRDefault="0021580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215802" w:rsidRDefault="0021580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15802" w:rsidRDefault="0021580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215802" w:rsidRDefault="0021580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215802" w:rsidRDefault="0021580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81D6F" w:rsidRDefault="0021580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81D6F" w:rsidRDefault="0021580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215802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81D6F" w:rsidRDefault="0021580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215802" w:rsidRDefault="0021580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215802" w:rsidRDefault="0021580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81D6F" w:rsidRDefault="0021580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81D6F" w:rsidRDefault="0021580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215802" w:rsidRDefault="0021580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215802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802" w:rsidRDefault="00215802" w:rsidP="0021580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81D6F" w:rsidRDefault="0021580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Frumos</w:t>
            </w:r>
          </w:p>
          <w:p w:rsidR="00215802" w:rsidRDefault="0021580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ieșire X6</w:t>
            </w:r>
          </w:p>
          <w:p w:rsidR="00215802" w:rsidRDefault="00215802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215802" w:rsidRDefault="00215802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Pr="00F81D6F" w:rsidRDefault="0021580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802" w:rsidRDefault="0021580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15802" w:rsidRPr="00C60E02" w:rsidRDefault="00215802">
      <w:pPr>
        <w:tabs>
          <w:tab w:val="left" w:pos="3768"/>
        </w:tabs>
        <w:rPr>
          <w:sz w:val="20"/>
          <w:szCs w:val="20"/>
          <w:lang w:val="ro-RO"/>
        </w:rPr>
      </w:pPr>
    </w:p>
    <w:p w:rsidR="00215802" w:rsidRDefault="0021580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E03B29" w:rsidRDefault="00E03B2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E03B29" w:rsidRDefault="00E03B2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E03B29" w:rsidRPr="00C21F42" w:rsidRDefault="00E03B2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15802" w:rsidRPr="00C21F42" w:rsidRDefault="0021580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215802" w:rsidRPr="00C21F42" w:rsidRDefault="0021580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215802" w:rsidRPr="00C21F42" w:rsidRDefault="00215802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215802" w:rsidRDefault="00215802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215802" w:rsidRPr="00C21F42" w:rsidRDefault="00215802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215802" w:rsidRPr="00C21F42" w:rsidRDefault="00215802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215802" w:rsidRPr="00C21F42" w:rsidRDefault="00215802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215802" w:rsidRPr="00C21F42" w:rsidRDefault="00215802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083C72" w:rsidRDefault="00FB37F1" w:rsidP="00083C72"/>
    <w:sectPr w:rsidR="00FB37F1" w:rsidRPr="00083C72" w:rsidSect="003C1145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35A" w:rsidRDefault="0042635A">
      <w:r>
        <w:separator/>
      </w:r>
    </w:p>
  </w:endnote>
  <w:endnote w:type="continuationSeparator" w:id="0">
    <w:p w:rsidR="0042635A" w:rsidRDefault="00426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35A" w:rsidRDefault="0042635A">
      <w:r>
        <w:separator/>
      </w:r>
    </w:p>
  </w:footnote>
  <w:footnote w:type="continuationSeparator" w:id="0">
    <w:p w:rsidR="0042635A" w:rsidRDefault="00426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BD12E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38FF">
      <w:rPr>
        <w:rStyle w:val="PageNumber"/>
        <w:noProof/>
      </w:rPr>
      <w:t>94</w:t>
    </w:r>
    <w:r>
      <w:rPr>
        <w:rStyle w:val="PageNumber"/>
      </w:rPr>
      <w:fldChar w:fldCharType="end"/>
    </w:r>
  </w:p>
  <w:p w:rsidR="006F5073" w:rsidRDefault="00247522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</w:t>
    </w:r>
    <w:r w:rsidR="00E03B29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  </w:t>
    </w:r>
    <w:r w:rsidR="00F81723">
      <w:rPr>
        <w:b/>
        <w:bCs/>
        <w:i/>
        <w:iCs/>
        <w:sz w:val="22"/>
      </w:rPr>
      <w:t>decada 21-31 mai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BD12E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38FF">
      <w:rPr>
        <w:rStyle w:val="PageNumber"/>
        <w:noProof/>
      </w:rPr>
      <w:t>93</w:t>
    </w:r>
    <w:r>
      <w:rPr>
        <w:rStyle w:val="PageNumber"/>
      </w:rPr>
      <w:fldChar w:fldCharType="end"/>
    </w:r>
  </w:p>
  <w:p w:rsidR="00004110" w:rsidRPr="00A048AC" w:rsidRDefault="00247522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</w:t>
    </w:r>
    <w:r w:rsidR="00E03B29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</w:t>
    </w:r>
    <w:r w:rsidR="00F81723">
      <w:rPr>
        <w:b/>
        <w:bCs/>
        <w:i/>
        <w:iCs/>
        <w:sz w:val="22"/>
      </w:rPr>
      <w:t>decada 21-31 mai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57"/>
    <w:multiLevelType w:val="hybridMultilevel"/>
    <w:tmpl w:val="B1E64440"/>
    <w:lvl w:ilvl="0" w:tplc="3BB4EA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75CC7"/>
    <w:multiLevelType w:val="hybridMultilevel"/>
    <w:tmpl w:val="EE0CEA1E"/>
    <w:lvl w:ilvl="0" w:tplc="555ABA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224908A2"/>
    <w:multiLevelType w:val="hybridMultilevel"/>
    <w:tmpl w:val="E1729514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22B0054A"/>
    <w:multiLevelType w:val="hybridMultilevel"/>
    <w:tmpl w:val="2542C974"/>
    <w:lvl w:ilvl="0" w:tplc="0ECAC86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6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9354ED"/>
    <w:multiLevelType w:val="hybridMultilevel"/>
    <w:tmpl w:val="806401F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1B6202"/>
    <w:multiLevelType w:val="hybridMultilevel"/>
    <w:tmpl w:val="0CEC1D60"/>
    <w:lvl w:ilvl="0" w:tplc="815AEF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5D2C203F"/>
    <w:multiLevelType w:val="hybridMultilevel"/>
    <w:tmpl w:val="F37EB382"/>
    <w:lvl w:ilvl="0" w:tplc="5838B3D2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6F096BC8"/>
    <w:multiLevelType w:val="hybridMultilevel"/>
    <w:tmpl w:val="6CFA0C06"/>
    <w:lvl w:ilvl="0" w:tplc="81809D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70845803"/>
    <w:multiLevelType w:val="hybridMultilevel"/>
    <w:tmpl w:val="A0E2A2D2"/>
    <w:lvl w:ilvl="0" w:tplc="4DC4B17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E55056"/>
    <w:multiLevelType w:val="hybridMultilevel"/>
    <w:tmpl w:val="887A4312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>
    <w:nsid w:val="7FDB387C"/>
    <w:multiLevelType w:val="hybridMultilevel"/>
    <w:tmpl w:val="57D277EE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15"/>
  </w:num>
  <w:num w:numId="5">
    <w:abstractNumId w:val="24"/>
  </w:num>
  <w:num w:numId="6">
    <w:abstractNumId w:val="22"/>
  </w:num>
  <w:num w:numId="7">
    <w:abstractNumId w:val="10"/>
  </w:num>
  <w:num w:numId="8">
    <w:abstractNumId w:val="14"/>
  </w:num>
  <w:num w:numId="9">
    <w:abstractNumId w:val="4"/>
  </w:num>
  <w:num w:numId="10">
    <w:abstractNumId w:val="1"/>
  </w:num>
  <w:num w:numId="11">
    <w:abstractNumId w:val="23"/>
  </w:num>
  <w:num w:numId="12">
    <w:abstractNumId w:val="3"/>
  </w:num>
  <w:num w:numId="13">
    <w:abstractNumId w:val="29"/>
  </w:num>
  <w:num w:numId="14">
    <w:abstractNumId w:val="27"/>
  </w:num>
  <w:num w:numId="15">
    <w:abstractNumId w:val="12"/>
  </w:num>
  <w:num w:numId="16">
    <w:abstractNumId w:val="21"/>
  </w:num>
  <w:num w:numId="17">
    <w:abstractNumId w:val="19"/>
  </w:num>
  <w:num w:numId="18">
    <w:abstractNumId w:val="9"/>
  </w:num>
  <w:num w:numId="19">
    <w:abstractNumId w:val="7"/>
  </w:num>
  <w:num w:numId="20">
    <w:abstractNumId w:val="0"/>
  </w:num>
  <w:num w:numId="21">
    <w:abstractNumId w:val="28"/>
  </w:num>
  <w:num w:numId="22">
    <w:abstractNumId w:val="13"/>
  </w:num>
  <w:num w:numId="23">
    <w:abstractNumId w:val="26"/>
  </w:num>
  <w:num w:numId="24">
    <w:abstractNumId w:val="25"/>
  </w:num>
  <w:num w:numId="25">
    <w:abstractNumId w:val="11"/>
  </w:num>
  <w:num w:numId="26">
    <w:abstractNumId w:val="2"/>
  </w:num>
  <w:num w:numId="27">
    <w:abstractNumId w:val="18"/>
  </w:num>
  <w:num w:numId="28">
    <w:abstractNumId w:val="5"/>
  </w:num>
  <w:num w:numId="29">
    <w:abstractNumId w:val="6"/>
  </w:num>
  <w:num w:numId="30">
    <w:abstractNumId w:val="31"/>
  </w:num>
  <w:num w:numId="31">
    <w:abstractNumId w:val="30"/>
  </w:num>
  <w:num w:numId="32">
    <w:abstractNumId w:val="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oLf8to8lDDOEwSPPy+VL2epAK+A=" w:salt="ILwRia9V7Im1bnM4/RcLMg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4794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11E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26"/>
    <w:rsid w:val="000777D5"/>
    <w:rsid w:val="00077CD8"/>
    <w:rsid w:val="000801D8"/>
    <w:rsid w:val="000802CC"/>
    <w:rsid w:val="00080842"/>
    <w:rsid w:val="000825A4"/>
    <w:rsid w:val="00082704"/>
    <w:rsid w:val="00082FD6"/>
    <w:rsid w:val="00083C72"/>
    <w:rsid w:val="00083EBE"/>
    <w:rsid w:val="00083F1D"/>
    <w:rsid w:val="00084633"/>
    <w:rsid w:val="000849CE"/>
    <w:rsid w:val="000851FF"/>
    <w:rsid w:val="00085588"/>
    <w:rsid w:val="00086325"/>
    <w:rsid w:val="00086881"/>
    <w:rsid w:val="00086AE3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4FC1"/>
    <w:rsid w:val="00095336"/>
    <w:rsid w:val="0009552E"/>
    <w:rsid w:val="000959A0"/>
    <w:rsid w:val="00095CE6"/>
    <w:rsid w:val="00095F9C"/>
    <w:rsid w:val="000961E6"/>
    <w:rsid w:val="00096240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5B7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8CD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382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0E7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59E"/>
    <w:rsid w:val="000F5BE4"/>
    <w:rsid w:val="000F5D67"/>
    <w:rsid w:val="000F5DEA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B9E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631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CBE"/>
    <w:rsid w:val="00153E52"/>
    <w:rsid w:val="00153F0A"/>
    <w:rsid w:val="0015418D"/>
    <w:rsid w:val="00154FB1"/>
    <w:rsid w:val="0015515E"/>
    <w:rsid w:val="00155A29"/>
    <w:rsid w:val="00155A9B"/>
    <w:rsid w:val="00155C5D"/>
    <w:rsid w:val="001564C5"/>
    <w:rsid w:val="00156C1E"/>
    <w:rsid w:val="0015738F"/>
    <w:rsid w:val="001574C6"/>
    <w:rsid w:val="00157965"/>
    <w:rsid w:val="00160C92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94D"/>
    <w:rsid w:val="00165A21"/>
    <w:rsid w:val="00166018"/>
    <w:rsid w:val="00166669"/>
    <w:rsid w:val="00166856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1F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223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604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5F39"/>
    <w:rsid w:val="001E6AC5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B56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5802"/>
    <w:rsid w:val="00215C57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167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7F2"/>
    <w:rsid w:val="0023385B"/>
    <w:rsid w:val="00233925"/>
    <w:rsid w:val="00233E40"/>
    <w:rsid w:val="002342F8"/>
    <w:rsid w:val="002346DB"/>
    <w:rsid w:val="00234B3D"/>
    <w:rsid w:val="00234FDE"/>
    <w:rsid w:val="002354BB"/>
    <w:rsid w:val="002355C9"/>
    <w:rsid w:val="002357E0"/>
    <w:rsid w:val="00236800"/>
    <w:rsid w:val="00236882"/>
    <w:rsid w:val="00236BF4"/>
    <w:rsid w:val="00236D79"/>
    <w:rsid w:val="00236D8A"/>
    <w:rsid w:val="00237063"/>
    <w:rsid w:val="0023712C"/>
    <w:rsid w:val="002376A9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522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214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0B4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37F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0F89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0C16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C7520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AA9"/>
    <w:rsid w:val="002E3B3C"/>
    <w:rsid w:val="002E4218"/>
    <w:rsid w:val="002E46CA"/>
    <w:rsid w:val="002E491F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3EF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2F7B9C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B97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108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6DCB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834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32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449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51A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2A6"/>
    <w:rsid w:val="003A57AA"/>
    <w:rsid w:val="003A5C85"/>
    <w:rsid w:val="003A5DAF"/>
    <w:rsid w:val="003A6145"/>
    <w:rsid w:val="003A63B2"/>
    <w:rsid w:val="003A73E7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7CA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0DCB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AAD"/>
    <w:rsid w:val="00422F0C"/>
    <w:rsid w:val="004234F4"/>
    <w:rsid w:val="00423B29"/>
    <w:rsid w:val="0042411D"/>
    <w:rsid w:val="0042412C"/>
    <w:rsid w:val="0042419B"/>
    <w:rsid w:val="00424A20"/>
    <w:rsid w:val="00424EE8"/>
    <w:rsid w:val="0042635A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6E65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81E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4D40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BA7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8722B"/>
    <w:rsid w:val="004903BD"/>
    <w:rsid w:val="00490F9C"/>
    <w:rsid w:val="00491A53"/>
    <w:rsid w:val="00491B8C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517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521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CF3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6E50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4FCB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2D17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6B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082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717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114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0AEA"/>
    <w:rsid w:val="00631146"/>
    <w:rsid w:val="00631692"/>
    <w:rsid w:val="0063175C"/>
    <w:rsid w:val="00631FF1"/>
    <w:rsid w:val="00632C3B"/>
    <w:rsid w:val="006332BE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293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7B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30"/>
    <w:rsid w:val="006815EA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5FF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12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41E0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0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5D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0E2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F7C"/>
    <w:rsid w:val="007A0591"/>
    <w:rsid w:val="007A0751"/>
    <w:rsid w:val="007A09EC"/>
    <w:rsid w:val="007A0BA7"/>
    <w:rsid w:val="007A0D9B"/>
    <w:rsid w:val="007A0FFE"/>
    <w:rsid w:val="007A1536"/>
    <w:rsid w:val="007A18B2"/>
    <w:rsid w:val="007A1B2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B88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1C69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600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4828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0AFD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892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E91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706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565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3B2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6EE0"/>
    <w:rsid w:val="009370E1"/>
    <w:rsid w:val="00937107"/>
    <w:rsid w:val="00937868"/>
    <w:rsid w:val="00937CEE"/>
    <w:rsid w:val="00937E8C"/>
    <w:rsid w:val="009402C2"/>
    <w:rsid w:val="009405A0"/>
    <w:rsid w:val="009406A7"/>
    <w:rsid w:val="009410E0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4F8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A18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BDE"/>
    <w:rsid w:val="009A4E7D"/>
    <w:rsid w:val="009A4EEF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A50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6AE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5F26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35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F1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05A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5699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1AC0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0AC9"/>
    <w:rsid w:val="00B2104E"/>
    <w:rsid w:val="00B21214"/>
    <w:rsid w:val="00B215CF"/>
    <w:rsid w:val="00B215EB"/>
    <w:rsid w:val="00B216CC"/>
    <w:rsid w:val="00B217D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8D3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42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7F0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5F9F"/>
    <w:rsid w:val="00BA61B0"/>
    <w:rsid w:val="00BA6815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4D6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2ED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FD9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72D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650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33D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97F93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C20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BB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1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0A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4E34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0CF8"/>
    <w:rsid w:val="00D410AE"/>
    <w:rsid w:val="00D41282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33B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DD6"/>
    <w:rsid w:val="00D60E1E"/>
    <w:rsid w:val="00D61818"/>
    <w:rsid w:val="00D61AA4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15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2ED6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0C4"/>
    <w:rsid w:val="00D922F4"/>
    <w:rsid w:val="00D9292F"/>
    <w:rsid w:val="00D92BA7"/>
    <w:rsid w:val="00D92CD8"/>
    <w:rsid w:val="00D92F70"/>
    <w:rsid w:val="00D932AE"/>
    <w:rsid w:val="00D933D2"/>
    <w:rsid w:val="00D93501"/>
    <w:rsid w:val="00D938FF"/>
    <w:rsid w:val="00D93B5F"/>
    <w:rsid w:val="00D9418F"/>
    <w:rsid w:val="00D942EE"/>
    <w:rsid w:val="00D94F7D"/>
    <w:rsid w:val="00D95AF1"/>
    <w:rsid w:val="00D96452"/>
    <w:rsid w:val="00D96BBB"/>
    <w:rsid w:val="00D96E07"/>
    <w:rsid w:val="00D971FA"/>
    <w:rsid w:val="00D97498"/>
    <w:rsid w:val="00D976A9"/>
    <w:rsid w:val="00D97E85"/>
    <w:rsid w:val="00DA0E79"/>
    <w:rsid w:val="00DA0EB2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3FF0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3E65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B29"/>
    <w:rsid w:val="00E03E6A"/>
    <w:rsid w:val="00E04387"/>
    <w:rsid w:val="00E04404"/>
    <w:rsid w:val="00E0475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349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AA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868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8CF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979FA"/>
    <w:rsid w:val="00EA0446"/>
    <w:rsid w:val="00EA0C63"/>
    <w:rsid w:val="00EA103E"/>
    <w:rsid w:val="00EA12E9"/>
    <w:rsid w:val="00EA16C9"/>
    <w:rsid w:val="00EA1A17"/>
    <w:rsid w:val="00EA1F0A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58A"/>
    <w:rsid w:val="00F01E4E"/>
    <w:rsid w:val="00F02379"/>
    <w:rsid w:val="00F0249A"/>
    <w:rsid w:val="00F02EC6"/>
    <w:rsid w:val="00F02FF1"/>
    <w:rsid w:val="00F03386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07B44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17D71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1C9A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2E4"/>
    <w:rsid w:val="00F403A8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139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723"/>
    <w:rsid w:val="00F81E8F"/>
    <w:rsid w:val="00F81FA6"/>
    <w:rsid w:val="00F82049"/>
    <w:rsid w:val="00F82124"/>
    <w:rsid w:val="00F82394"/>
    <w:rsid w:val="00F823B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1F5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6B3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0E64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2FC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B7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94</Pages>
  <Words>13607</Words>
  <Characters>77564</Characters>
  <Application>Microsoft Office Word</Application>
  <DocSecurity>0</DocSecurity>
  <Lines>646</Lines>
  <Paragraphs>181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2024-05-10T15:17:00Z</dcterms:created>
  <dcterms:modified xsi:type="dcterms:W3CDTF">2024-05-10T15:17:00Z</dcterms:modified>
</cp:coreProperties>
</file>