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12" w:rsidRPr="00B26C8D" w:rsidRDefault="00B00712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B00712" w:rsidRPr="00B26C8D" w:rsidRDefault="00B00712" w:rsidP="00F5147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B00712" w:rsidRDefault="00B00712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B00712" w:rsidRDefault="00B0071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B00712" w:rsidRDefault="00B00712">
      <w:pPr>
        <w:jc w:val="center"/>
        <w:rPr>
          <w:sz w:val="28"/>
        </w:rPr>
      </w:pPr>
    </w:p>
    <w:p w:rsidR="00B00712" w:rsidRDefault="00B00712">
      <w:pPr>
        <w:jc w:val="center"/>
        <w:rPr>
          <w:sz w:val="28"/>
        </w:rPr>
      </w:pPr>
    </w:p>
    <w:p w:rsidR="00B00712" w:rsidRDefault="00B00712">
      <w:pPr>
        <w:jc w:val="center"/>
        <w:rPr>
          <w:sz w:val="28"/>
        </w:rPr>
      </w:pPr>
    </w:p>
    <w:p w:rsidR="00B00712" w:rsidRDefault="00B00712">
      <w:pPr>
        <w:jc w:val="center"/>
        <w:rPr>
          <w:sz w:val="28"/>
        </w:rPr>
      </w:pPr>
    </w:p>
    <w:p w:rsidR="00B00712" w:rsidRDefault="00B00712">
      <w:pPr>
        <w:jc w:val="center"/>
        <w:rPr>
          <w:sz w:val="28"/>
        </w:rPr>
      </w:pPr>
    </w:p>
    <w:p w:rsidR="00B00712" w:rsidRDefault="00FD067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5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00712">
        <w:rPr>
          <w:b/>
          <w:bCs/>
          <w:noProof/>
          <w:spacing w:val="80"/>
          <w:sz w:val="32"/>
          <w:lang w:val="en-US"/>
        </w:rPr>
        <w:t>B.A.R.</w:t>
      </w:r>
      <w:r w:rsidR="00B00712">
        <w:rPr>
          <w:b/>
          <w:bCs/>
          <w:spacing w:val="80"/>
          <w:sz w:val="32"/>
        </w:rPr>
        <w:t>CLUJ</w:t>
      </w:r>
    </w:p>
    <w:p w:rsidR="00B00712" w:rsidRDefault="00B00712">
      <w:pPr>
        <w:rPr>
          <w:b/>
          <w:bCs/>
          <w:spacing w:val="40"/>
        </w:rPr>
      </w:pPr>
    </w:p>
    <w:p w:rsidR="00B00712" w:rsidRDefault="00B0071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00712" w:rsidRDefault="00B00712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iunie 2024</w:t>
      </w:r>
    </w:p>
    <w:p w:rsidR="00B00712" w:rsidRDefault="00B00712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00712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00712" w:rsidRDefault="00B00712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00712" w:rsidRDefault="00B00712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00712" w:rsidRDefault="00B00712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00712" w:rsidRDefault="00B0071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B00712" w:rsidRDefault="00B0071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B00712" w:rsidRDefault="00B00712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B00712" w:rsidRDefault="00B0071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B00712" w:rsidRDefault="00B0071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B00712" w:rsidRDefault="00B00712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00712" w:rsidRDefault="00B00712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B00712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00712" w:rsidRDefault="00B007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00712" w:rsidRDefault="00B007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00712" w:rsidRDefault="00B007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00712" w:rsidRDefault="00B007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00712" w:rsidRDefault="00B007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712" w:rsidRDefault="00B007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B00712" w:rsidRDefault="00B007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00712" w:rsidRDefault="00B00712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00712" w:rsidRDefault="00B00712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B00712" w:rsidRDefault="00B00712">
      <w:pPr>
        <w:spacing w:line="192" w:lineRule="auto"/>
        <w:jc w:val="center"/>
      </w:pPr>
    </w:p>
    <w:p w:rsidR="00B00712" w:rsidRDefault="00B00712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B00712" w:rsidRPr="006310EB" w:rsidRDefault="00B0071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00712" w:rsidRPr="006310EB" w:rsidRDefault="00B0071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00712" w:rsidRPr="006310EB" w:rsidRDefault="00B00712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B00712" w:rsidRPr="00A8307A" w:rsidRDefault="00B00712" w:rsidP="00516DD3">
      <w:pPr>
        <w:pStyle w:val="Heading1"/>
        <w:spacing w:line="360" w:lineRule="auto"/>
      </w:pPr>
      <w:r w:rsidRPr="00A8307A">
        <w:t>LINIA 100</w:t>
      </w:r>
    </w:p>
    <w:p w:rsidR="00B00712" w:rsidRPr="00A8307A" w:rsidRDefault="00B00712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0071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Pr="00A8307A" w:rsidRDefault="00B007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Pr="00A8307A" w:rsidRDefault="00B007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Pr="00A8307A" w:rsidRDefault="00B00712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B00712" w:rsidRPr="00A8307A" w:rsidRDefault="00B00712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Pr="00A8307A" w:rsidRDefault="00B00712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B0071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Pr="00A8307A" w:rsidRDefault="00B00712" w:rsidP="00EC41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B00712" w:rsidRPr="00A8307A" w:rsidRDefault="00B00712" w:rsidP="00EC41E8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EC41E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EC41E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EC41E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11A - 14A.</w:t>
            </w:r>
          </w:p>
        </w:tc>
      </w:tr>
      <w:tr w:rsidR="00B00712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007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B007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B0071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B00712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007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6E70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E7012">
              <w:rPr>
                <w:b/>
                <w:bCs/>
                <w:i/>
                <w:iCs/>
                <w:sz w:val="20"/>
                <w:lang w:val="ro-RO"/>
              </w:rPr>
              <w:t>Afectează fir I Chiajna - Grădinari, intrări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6E7012">
              <w:rPr>
                <w:b/>
                <w:bCs/>
                <w:i/>
                <w:iCs/>
                <w:sz w:val="20"/>
                <w:lang w:val="ro-RO"/>
              </w:rPr>
              <w:t>ieșiri liniile 1-6.</w:t>
            </w:r>
          </w:p>
        </w:tc>
      </w:tr>
      <w:tr w:rsidR="00B007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B00712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B0071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B00712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B007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B00712" w:rsidRPr="0032656D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B00712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B0071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B0071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B00712" w:rsidRPr="008907B7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B00712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B00712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B0071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797B7F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712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00712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B007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B007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B00712" w:rsidRPr="000407B7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B00712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B00712" w:rsidRPr="00A8307A" w:rsidRDefault="00B00712" w:rsidP="00F4266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B00712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B007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007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FB40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137+700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6.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  <w:r>
              <w:rPr>
                <w:b/>
                <w:bCs/>
                <w:sz w:val="20"/>
                <w:lang w:val="ro-RO"/>
              </w:rPr>
              <w:t xml:space="preserve"> Olt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00712" w:rsidRPr="00A8307A" w:rsidRDefault="00B00712" w:rsidP="00B643B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140+400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B007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B007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B00712" w:rsidRDefault="00B0071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00712" w:rsidRDefault="00B0071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B00712" w:rsidRPr="00A8307A" w:rsidRDefault="00B00712" w:rsidP="00715BD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Default="00B0071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B00712" w:rsidRDefault="00B0071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B007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B00712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Default="00B0071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715BDD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B0071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B00712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B007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B007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B007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B007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B007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B00712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B00712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B0071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 și 6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00712" w:rsidRPr="00A8307A" w:rsidRDefault="00B00712" w:rsidP="00715BD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15B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 7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B00712" w:rsidRPr="00A8307A" w:rsidRDefault="00B00712" w:rsidP="006A610D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B007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B007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B007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B00712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00712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B00712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B00712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B00712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B00712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B00712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B007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712" w:rsidRPr="00A8307A" w:rsidRDefault="00B00712" w:rsidP="002E41E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Default="00B00712" w:rsidP="002E41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712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B00712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B00712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B007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712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B00712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B00712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00712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B00712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B00712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B0071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E871C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B00712" w:rsidRPr="00E871C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B00712" w:rsidRPr="00CA7415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00712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B00712" w:rsidRPr="00CA7415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00712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B0071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B943BB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B00712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B00712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B00712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B00712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B0071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B00712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B00712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B00712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B00712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B00712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B00712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00712" w:rsidRPr="00A8307A" w:rsidRDefault="00B00712" w:rsidP="006A610D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B0071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B00712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B00712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B00712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B00712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B00712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B0071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B00712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B00712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B00712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B0071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B00712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B007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007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B007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B007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B0071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B00712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B0071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B00712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B00712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B0071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EA59C7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007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007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007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007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B007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B00712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B0071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B0071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569+400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Inclusiv peste sch. 5, 9, 12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</w:tc>
      </w:tr>
      <w:tr w:rsidR="00B00712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X.</w:t>
            </w:r>
          </w:p>
        </w:tc>
      </w:tr>
      <w:tr w:rsidR="00B0071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B00712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00712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B007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712" w:rsidRPr="00DC4AFE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B007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007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007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007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007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007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B007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712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71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71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712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712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B00712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B0071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00712" w:rsidRPr="00A8307A" w:rsidRDefault="00B00712" w:rsidP="006A610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00712" w:rsidRPr="00A8307A" w:rsidRDefault="00B00712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B00712" w:rsidRPr="00A8307A" w:rsidRDefault="00B00712" w:rsidP="00634AA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A610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A610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și 10 Cap Y.</w:t>
            </w:r>
          </w:p>
        </w:tc>
      </w:tr>
    </w:tbl>
    <w:p w:rsidR="00B00712" w:rsidRPr="00A8307A" w:rsidRDefault="00B00712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Pr="005905D7" w:rsidRDefault="00B00712" w:rsidP="006B4CB8">
      <w:pPr>
        <w:pStyle w:val="Heading1"/>
        <w:spacing w:line="360" w:lineRule="auto"/>
      </w:pPr>
      <w:r w:rsidRPr="005905D7">
        <w:t>LINIA 116</w:t>
      </w:r>
    </w:p>
    <w:p w:rsidR="00B00712" w:rsidRPr="005905D7" w:rsidRDefault="00B00712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B007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B00712" w:rsidRPr="00743905" w:rsidRDefault="00B0071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712" w:rsidRPr="00743905" w:rsidRDefault="00B00712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B0071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0071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B00712" w:rsidRPr="00743905" w:rsidRDefault="00B00712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00712" w:rsidRPr="00743905" w:rsidRDefault="00B00712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0071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712" w:rsidRPr="0007721B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71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B00712" w:rsidRPr="00743905" w:rsidRDefault="00B0071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712" w:rsidRDefault="00B0071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71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B00712" w:rsidRPr="00743905" w:rsidRDefault="00B00712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D4C6D" w:rsidRDefault="00B00712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B00712" w:rsidRDefault="00B00712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00712" w:rsidRPr="00743905" w:rsidRDefault="00B0071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712" w:rsidRPr="00743905" w:rsidRDefault="00B00712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71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00712" w:rsidRPr="00743905" w:rsidRDefault="00B00712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712" w:rsidRPr="0007721B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71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B00712" w:rsidRPr="00743905" w:rsidRDefault="00B00712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640F6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B00712" w:rsidRPr="00743905" w:rsidRDefault="00B00712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A7670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B00712" w:rsidRPr="005A7670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B0071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B00712" w:rsidRPr="00743905" w:rsidRDefault="00B00712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00712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712" w:rsidRPr="00743905" w:rsidRDefault="00B00712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B00712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B007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B00712" w:rsidRPr="00743905" w:rsidRDefault="00B00712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B007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712" w:rsidRPr="001D7D9E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B00712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712" w:rsidRPr="0007721B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7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B00712" w:rsidRPr="00743905" w:rsidRDefault="00B00712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712" w:rsidRPr="00951746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7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B00712" w:rsidRPr="00743905" w:rsidRDefault="00B00712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672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B00712" w:rsidRPr="00743905" w:rsidRDefault="00B00712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00712" w:rsidRPr="00575A1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B00712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00712" w:rsidRPr="00743905" w:rsidRDefault="00B0071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712" w:rsidRPr="00743905" w:rsidRDefault="00B00712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B00712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51657" w:rsidRDefault="00B00712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B0071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B00712" w:rsidRPr="00743905" w:rsidRDefault="00B00712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712" w:rsidRPr="00743905" w:rsidRDefault="00B00712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712" w:rsidRPr="003B409E" w:rsidRDefault="00B0071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7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B00712" w:rsidRDefault="00B00712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712" w:rsidRPr="00743905" w:rsidRDefault="00B00712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712" w:rsidRPr="00743905" w:rsidRDefault="00B0071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B00712" w:rsidRPr="00743905" w:rsidRDefault="00B0071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B00712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00712" w:rsidRPr="00743905" w:rsidRDefault="00B00712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42B20" w:rsidRDefault="00B0071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B00712" w:rsidRPr="00B42B20" w:rsidRDefault="00B00712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B00712" w:rsidRPr="00743905" w:rsidRDefault="00B00712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00712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B00712" w:rsidRDefault="00B0071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B00712" w:rsidRDefault="00B00712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712" w:rsidRPr="00743905" w:rsidRDefault="00B00712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B00712" w:rsidRDefault="00B007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B00712" w:rsidRPr="00743905" w:rsidRDefault="00B007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712" w:rsidRDefault="00B007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B00712" w:rsidRDefault="00B007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B00712" w:rsidRDefault="00B007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B00712" w:rsidRDefault="00B007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B00712" w:rsidRPr="00743905" w:rsidRDefault="00B00712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00712" w:rsidRPr="00743905" w:rsidRDefault="00B00712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B00712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B0071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B00712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712" w:rsidRPr="00743905" w:rsidRDefault="00B007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B00712" w:rsidRPr="00743905" w:rsidRDefault="00B007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B00712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B007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B00712" w:rsidRPr="00743905" w:rsidRDefault="00B00712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B00712" w:rsidRPr="00D73778" w:rsidRDefault="00B00712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00712" w:rsidRPr="00743905" w:rsidRDefault="00B00712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73778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00712" w:rsidRPr="00743905" w:rsidRDefault="00B00712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B007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00712" w:rsidRPr="00743905" w:rsidRDefault="00B00712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712" w:rsidRPr="00743905" w:rsidRDefault="00B00712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00712" w:rsidRPr="00743905" w:rsidRDefault="00B0071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00712" w:rsidRPr="00743905" w:rsidRDefault="00B00712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B00712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B00712" w:rsidRDefault="00B00712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B00712" w:rsidRDefault="00B0071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B00712" w:rsidRDefault="00B00712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B00712" w:rsidRPr="00743905" w:rsidRDefault="00B0071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B00712" w:rsidRDefault="00B007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B00712" w:rsidRPr="00743905" w:rsidRDefault="00B007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B00712" w:rsidRPr="00743905" w:rsidRDefault="00B00712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B00712" w:rsidRPr="00743905" w:rsidRDefault="00B007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B00712" w:rsidRPr="00743905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B00712" w:rsidRDefault="00B007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B00712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00712" w:rsidRDefault="00B007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B00712" w:rsidRDefault="00B00712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B00712" w:rsidRPr="00743905" w:rsidRDefault="00B00712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B00712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B00712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B0071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B00712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B00712" w:rsidRPr="00CD295A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B00712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00712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B00712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B00712" w:rsidRDefault="00B00712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B00712" w:rsidRPr="005905D7" w:rsidRDefault="00B00712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B00712" w:rsidRDefault="00B00712" w:rsidP="00E56A6A">
      <w:pPr>
        <w:pStyle w:val="Heading1"/>
        <w:spacing w:line="360" w:lineRule="auto"/>
      </w:pPr>
      <w:r>
        <w:t>LINIA 200</w:t>
      </w:r>
    </w:p>
    <w:p w:rsidR="00B00712" w:rsidRDefault="00B00712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071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B0071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716C0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B0071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2058A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712" w:rsidRPr="00F716C0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B00712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716C0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716C0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716C0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716C0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B007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Pr="00F716C0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B007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B00712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B0071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B0071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716C0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B0071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716C0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B0071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32DF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Glogovăț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622+400</w:t>
            </w:r>
          </w:p>
          <w:p w:rsidR="00B00712" w:rsidRDefault="00B00712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00712" w:rsidRDefault="00B00712" w:rsidP="00623FF6">
      <w:pPr>
        <w:spacing w:before="40" w:after="40" w:line="192" w:lineRule="auto"/>
        <w:ind w:right="57"/>
        <w:rPr>
          <w:lang w:val="ro-RO"/>
        </w:rPr>
      </w:pPr>
    </w:p>
    <w:p w:rsidR="00B00712" w:rsidRDefault="00B00712" w:rsidP="006D4098">
      <w:pPr>
        <w:pStyle w:val="Heading1"/>
        <w:spacing w:line="360" w:lineRule="auto"/>
      </w:pPr>
      <w:r>
        <w:t>LINIA 201</w:t>
      </w:r>
    </w:p>
    <w:p w:rsidR="00B00712" w:rsidRDefault="00B00712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B00712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937B4" w:rsidRDefault="00B007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00712" w:rsidRDefault="00B00712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B00712" w:rsidRDefault="00B007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B00712" w:rsidRDefault="00B007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B00712" w:rsidRDefault="00B007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937B4" w:rsidRDefault="00B007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937B4" w:rsidRDefault="00B007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937B4" w:rsidRDefault="00B007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00712" w:rsidRDefault="00B00712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937B4" w:rsidRDefault="00B00712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C53936">
      <w:pPr>
        <w:pStyle w:val="Heading1"/>
        <w:spacing w:line="360" w:lineRule="auto"/>
      </w:pPr>
      <w:r>
        <w:t>LINIA 202 A</w:t>
      </w:r>
    </w:p>
    <w:p w:rsidR="00B00712" w:rsidRDefault="00B00712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B00712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74940" w:rsidRDefault="00B0071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00712" w:rsidRDefault="00B0071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8429E" w:rsidRDefault="00B0071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B00712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74940" w:rsidRDefault="00B0071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8429E" w:rsidRDefault="00B0071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B00712" w:rsidRDefault="00B0071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B00712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B00712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B00712" w:rsidRPr="00743905" w:rsidRDefault="00B00712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B00712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B0071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43905" w:rsidRDefault="00B00712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BD3926">
      <w:pPr>
        <w:pStyle w:val="Heading1"/>
        <w:spacing w:line="360" w:lineRule="auto"/>
      </w:pPr>
      <w:r>
        <w:t>LINIA 202 B</w:t>
      </w:r>
    </w:p>
    <w:p w:rsidR="00B00712" w:rsidRDefault="00B00712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B00712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C5BF9" w:rsidRDefault="00B0071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B00712" w:rsidRDefault="00B00712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Default="00B0071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C5BF9" w:rsidRDefault="00B0071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D268F" w:rsidRDefault="00B00712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1B4DE9">
      <w:pPr>
        <w:pStyle w:val="Heading1"/>
        <w:spacing w:line="360" w:lineRule="auto"/>
      </w:pPr>
      <w:r>
        <w:t>LINIA 213</w:t>
      </w:r>
    </w:p>
    <w:p w:rsidR="00B00712" w:rsidRDefault="00B00712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B00712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A7F8C" w:rsidRDefault="00B0071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00712" w:rsidRDefault="00B007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B00712" w:rsidRDefault="00B007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B00712" w:rsidRDefault="00B007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00712" w:rsidRDefault="00B007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E0061" w:rsidRDefault="00B0071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A7F8C" w:rsidRDefault="00B0071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B0071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00712" w:rsidRDefault="00B00712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E0061" w:rsidRDefault="00B0071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A7F8C" w:rsidRDefault="00B00712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071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00712" w:rsidRDefault="00B0071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E0061" w:rsidRDefault="00B007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A7F8C" w:rsidRDefault="00B007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0071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00712" w:rsidRDefault="00B00712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00712" w:rsidRDefault="00B007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B00712" w:rsidRDefault="00B007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00712" w:rsidRDefault="00B0071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B00712" w:rsidRDefault="00B0071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B00712" w:rsidRDefault="00B00712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A7F8C" w:rsidRDefault="00B007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B00712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B00712" w:rsidRDefault="00B00712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00712" w:rsidRDefault="00B007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B00712" w:rsidRDefault="00B007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00712" w:rsidRDefault="00B007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00712" w:rsidRDefault="00B00712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A7F8C" w:rsidRDefault="00B00712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</w:rPr>
      </w:pPr>
    </w:p>
    <w:p w:rsidR="00B00712" w:rsidRDefault="00B00712" w:rsidP="005B00A7">
      <w:pPr>
        <w:pStyle w:val="Heading1"/>
        <w:spacing w:line="360" w:lineRule="auto"/>
      </w:pPr>
      <w:r>
        <w:t>LINIA 218</w:t>
      </w:r>
    </w:p>
    <w:p w:rsidR="00B00712" w:rsidRDefault="00B00712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007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F787F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Default="00B00712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65A98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B00712" w:rsidRPr="00465A98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F787F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B00712" w:rsidRPr="00664FA3" w:rsidRDefault="00B007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B00712" w:rsidRDefault="00B007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712" w:rsidRPr="00664FA3" w:rsidRDefault="00B007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B00712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64FA3" w:rsidRDefault="00B007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B00712" w:rsidRPr="00664FA3" w:rsidRDefault="00B007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712" w:rsidRPr="00A8307A" w:rsidRDefault="00B007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B00712" w:rsidRPr="00A8307A" w:rsidRDefault="00B00712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B0071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F40D2" w:rsidRDefault="00B007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F40D2" w:rsidRDefault="00B007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F40D2" w:rsidRDefault="00B007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B00712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F40D2" w:rsidRDefault="00B007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Pr="00A8307A" w:rsidRDefault="00B007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F40D2" w:rsidRDefault="00B007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F40D2" w:rsidRDefault="00B00712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B00712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32832" w:rsidRDefault="00B007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B4F6A" w:rsidRDefault="00B007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32832" w:rsidRDefault="00B007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B00712" w:rsidRDefault="00B007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B00712" w:rsidRPr="00A8307A" w:rsidRDefault="00B00712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B00712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26991" w:rsidRDefault="00B0071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26991" w:rsidRDefault="00B0071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26991" w:rsidRDefault="00B00712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B00712" w:rsidRPr="00A8307A" w:rsidRDefault="00B00712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00712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D3BBC" w:rsidRDefault="00B0071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D3BBC" w:rsidRDefault="00B0071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D3BBC" w:rsidRDefault="00B00712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712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658E6" w:rsidRDefault="00B0071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658E6" w:rsidRDefault="00B0071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658E6" w:rsidRDefault="00B00712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B00712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72E19" w:rsidRDefault="00B0071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72E19" w:rsidRDefault="00B0071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72E19" w:rsidRDefault="00B00712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71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30A8D" w:rsidRDefault="00B007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30A8D" w:rsidRDefault="00B007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30A8D" w:rsidRDefault="00B007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712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A75A00" w:rsidRDefault="00B00712" w:rsidP="00B00712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30A8D" w:rsidRDefault="00B007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B00712" w:rsidRPr="00A8307A" w:rsidRDefault="00B00712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30A8D" w:rsidRDefault="00B007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30A8D" w:rsidRDefault="00B00712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8307A" w:rsidRDefault="00B0071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A8307A" w:rsidRDefault="00B00712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B007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F787F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00712" w:rsidRDefault="00B00712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B00712" w:rsidRDefault="00B00712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B00712" w:rsidRPr="00465A98" w:rsidRDefault="00B00712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F787F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B007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F787F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00712" w:rsidRDefault="00B0071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B00712" w:rsidRDefault="00B00712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65A98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B007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F787F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00712" w:rsidRDefault="00B00712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65A98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B007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F787F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B00712" w:rsidRDefault="00B00712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65A98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B00712" w:rsidRDefault="00B007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B007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00712" w:rsidRPr="00845647" w:rsidRDefault="00B00712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B007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B007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F787F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65A98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00712" w:rsidRPr="00465A98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B007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F787F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65A98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B007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F787F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65A98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00712" w:rsidRPr="00465A98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B007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F787F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65A98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F787F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65A98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B00712" w:rsidRPr="00465A98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B00712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F787F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65A98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B007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Orțișoara - 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Vinga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65A98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B00712" w:rsidRPr="00465A98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B007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65A98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B007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B007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B00712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B0071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B0071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B00712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B00712" w:rsidRDefault="00B00712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84D71" w:rsidRDefault="00B00712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95691E">
      <w:pPr>
        <w:pStyle w:val="Heading1"/>
        <w:spacing w:line="360" w:lineRule="auto"/>
      </w:pPr>
      <w:r>
        <w:t>LINIA 300</w:t>
      </w:r>
    </w:p>
    <w:p w:rsidR="00B00712" w:rsidRDefault="00B00712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0071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Pr="00D344C9" w:rsidRDefault="00B007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B0071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5E71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Pr="00D344C9" w:rsidRDefault="00B007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11A - 14A.</w:t>
            </w:r>
          </w:p>
        </w:tc>
      </w:tr>
      <w:tr w:rsidR="00B00712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5E71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00712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B00712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B00712" w:rsidRDefault="00B00712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B00712" w:rsidRPr="004870EE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007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B007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B007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B00712" w:rsidRDefault="00B00712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B00712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B0071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Pr="00D344C9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B00712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712" w:rsidRPr="00D344C9" w:rsidRDefault="00B00712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B0071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B00712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B00712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B00712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B007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B007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00712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B00712" w:rsidRDefault="00B00712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712" w:rsidRDefault="00B00712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B0071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00712" w:rsidRDefault="00B00712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Default="00B0071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B00712" w:rsidRDefault="00B00712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B0071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B00712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00712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B0071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0071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B0071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B00712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0071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0071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9324E" w:rsidRDefault="00B0071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00712" w:rsidRPr="000160B5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B00712" w:rsidRPr="006B78FD" w:rsidRDefault="00B0071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Pr="00ED17B8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B0071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B00712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B0071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B0071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00712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9324E" w:rsidRDefault="00B0071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00712" w:rsidRPr="000160B5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B00712" w:rsidRPr="005C2BB7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EC155E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712" w:rsidRDefault="00B00712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EC155E" w:rsidRDefault="00B0071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00712" w:rsidRDefault="00B0071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B00712" w:rsidRPr="00EC155E" w:rsidRDefault="00B00712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B0071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712" w:rsidRDefault="00B00712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E4F3A" w:rsidRDefault="00B0071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00712" w:rsidRDefault="00B0071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00712" w:rsidRDefault="00B0071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00712" w:rsidRPr="00DE4F3A" w:rsidRDefault="00B00712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0071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712" w:rsidRDefault="00B007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E4F3A" w:rsidRDefault="00B007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00712" w:rsidRDefault="00B007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00712" w:rsidRDefault="00B007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00712" w:rsidRPr="00DE4F3A" w:rsidRDefault="00B007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00712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712" w:rsidRDefault="00B007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00712" w:rsidRDefault="00B00712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E4F3A" w:rsidRDefault="00B007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B00712" w:rsidRDefault="00B007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B00712" w:rsidRDefault="00B007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B00712" w:rsidRPr="00DE4F3A" w:rsidRDefault="00B00712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B0071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0071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B0071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B0071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B2A7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Pr="00CB2A7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B007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Pr="00CB2A7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B0071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0071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0071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00712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B0071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B007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Pr="00D344C9" w:rsidRDefault="00B00712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B007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B007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B0071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Pr="00D344C9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B0071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B00712" w:rsidRDefault="00B00712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B00712" w:rsidRDefault="00B0071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B0071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Copșa Mică</w:t>
            </w:r>
          </w:p>
          <w:p w:rsidR="00B00712" w:rsidRDefault="00B00712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Pr="00D344C9" w:rsidRDefault="00B00712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5 - 9.</w:t>
            </w:r>
          </w:p>
        </w:tc>
      </w:tr>
      <w:tr w:rsidR="00B00712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Copșa Mică -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352+900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 -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B0071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 -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Coșlariu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B00712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B00712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B00712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B00712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B00712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B00712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0071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B00712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B0071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B0071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439+500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B0071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B00712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B0071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B00712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B0071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B007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00712" w:rsidRDefault="00B007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B00712" w:rsidRDefault="00B007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B00712" w:rsidRDefault="00B007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B00712" w:rsidRDefault="00B007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41585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B00712" w:rsidRDefault="00B007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B00712" w:rsidRDefault="00B007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B00712" w:rsidRDefault="00B007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B00712" w:rsidRDefault="00B0071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B00712" w:rsidRDefault="00B0071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B00712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B0071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B00712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B00712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B00712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0071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B0071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00712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B00712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B00712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0071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00712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007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B007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007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007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00712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B00712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225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00D25" w:rsidRDefault="00B00712" w:rsidP="000225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44C9" w:rsidRDefault="00B00712" w:rsidP="000225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B00712" w:rsidRPr="0095691E" w:rsidRDefault="00B00712" w:rsidP="0095691E"/>
    <w:p w:rsidR="00B00712" w:rsidRDefault="00B00712" w:rsidP="00956F37">
      <w:pPr>
        <w:pStyle w:val="Heading1"/>
        <w:spacing w:line="360" w:lineRule="auto"/>
      </w:pPr>
      <w:r>
        <w:t>LINIA 301 N</w:t>
      </w:r>
    </w:p>
    <w:p w:rsidR="00B00712" w:rsidRDefault="00B00712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0071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2092F" w:rsidRDefault="00B00712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2092F" w:rsidRDefault="00B007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2092F" w:rsidRDefault="00B007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Pr="00474FB0" w:rsidRDefault="00B007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0071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2092F" w:rsidRDefault="00B007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11A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14A.</w:t>
            </w:r>
          </w:p>
        </w:tc>
      </w:tr>
      <w:tr w:rsidR="00B00712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495E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Default="00B007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2092F" w:rsidRDefault="00B00712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2092F" w:rsidRDefault="00B007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B00712" w:rsidRDefault="00B00712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2092F" w:rsidRDefault="00B007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B00712" w:rsidRDefault="00B007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B00712" w:rsidRDefault="00B007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B00712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00712" w:rsidRDefault="00B007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2092F" w:rsidRDefault="00B007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B00712" w:rsidRDefault="00B00712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2092F" w:rsidRDefault="00B00712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E81B3B">
      <w:pPr>
        <w:pStyle w:val="Heading1"/>
        <w:spacing w:line="360" w:lineRule="auto"/>
      </w:pPr>
      <w:r>
        <w:t>LINIA 314 G</w:t>
      </w:r>
    </w:p>
    <w:p w:rsidR="00B00712" w:rsidRDefault="00B00712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00712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00712" w:rsidRDefault="00B00712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00712" w:rsidRDefault="00B0071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00712" w:rsidRDefault="00B00712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B00712" w:rsidRDefault="00B00712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00712" w:rsidRDefault="00B00712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00712" w:rsidRDefault="00B00712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B00712" w:rsidRDefault="00B00712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B00712" w:rsidRDefault="00B00712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00712" w:rsidRDefault="00B0071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B00712" w:rsidRDefault="00B00712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B00712" w:rsidRDefault="00B0071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B00712" w:rsidRDefault="00B0071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B00712" w:rsidRDefault="00B00712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B00712" w:rsidRDefault="00B00712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F53C6" w:rsidRDefault="00B00712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712" w:rsidRDefault="00B00712" w:rsidP="003A5387">
      <w:pPr>
        <w:pStyle w:val="Heading1"/>
        <w:spacing w:line="360" w:lineRule="auto"/>
      </w:pPr>
      <w:r>
        <w:lastRenderedPageBreak/>
        <w:t>LINIA 316</w:t>
      </w:r>
    </w:p>
    <w:p w:rsidR="00B00712" w:rsidRDefault="00B00712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712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B00712" w:rsidRDefault="00B007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B00712" w:rsidRDefault="00B007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B007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B00712" w:rsidRDefault="00B007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B00712" w:rsidRDefault="00B007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B00712" w:rsidRDefault="00B007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B00712" w:rsidRDefault="00B007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B00712" w:rsidRDefault="00B007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B00712" w:rsidRDefault="00B007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B007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00712" w:rsidRDefault="00B00712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Sfântu Gheorghe -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B0071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B00712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73EC0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B00712" w:rsidRDefault="00B00712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D4385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B00712" w:rsidRPr="00FD4385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Pr="000D7AA7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B0071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B0071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B00712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B0071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B00712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B00712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2 - 12.</w:t>
            </w:r>
          </w:p>
        </w:tc>
      </w:tr>
      <w:tr w:rsidR="00B00712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14DA4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6236C" w:rsidRDefault="00B00712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80110B">
      <w:pPr>
        <w:pStyle w:val="Heading1"/>
        <w:spacing w:line="360" w:lineRule="auto"/>
      </w:pPr>
      <w:r>
        <w:lastRenderedPageBreak/>
        <w:t>LINIA 322</w:t>
      </w:r>
    </w:p>
    <w:p w:rsidR="00B00712" w:rsidRDefault="00B00712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0712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00712" w:rsidRDefault="00B00712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B00712" w:rsidRDefault="00B007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B00712" w:rsidRDefault="00B007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B00712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00712" w:rsidRDefault="00B00712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B00712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B0071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47A63" w:rsidRDefault="00B00712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00712" w:rsidRDefault="00B00712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C022B2">
      <w:pPr>
        <w:pStyle w:val="Heading1"/>
        <w:spacing w:line="276" w:lineRule="auto"/>
      </w:pPr>
      <w:r>
        <w:t>LINIA 328</w:t>
      </w:r>
    </w:p>
    <w:p w:rsidR="00B00712" w:rsidRDefault="00B00712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712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B00712" w:rsidRDefault="00B0071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B00712" w:rsidRDefault="00B0071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B00712" w:rsidRDefault="00B0071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B00712" w:rsidRDefault="00B00712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B00712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00712" w:rsidRDefault="00B00712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B00712" w:rsidRDefault="00B00712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B00712" w:rsidRDefault="00B00712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B00712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B00712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00712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B00712" w:rsidRDefault="00B0071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B00712" w:rsidRDefault="00B0071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0071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0071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A60A1" w:rsidRDefault="00B007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B00712" w:rsidRDefault="00B00712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0071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A60A1" w:rsidRDefault="00B007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B00712" w:rsidRDefault="00B0071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B00712" w:rsidRDefault="00B00712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0071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B00712" w:rsidRDefault="00B0071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B00712" w:rsidRDefault="00B0071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B00712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Default="00B007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B00712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B00712" w:rsidRDefault="00B00712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A2F25" w:rsidRDefault="00B00712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B00712" w:rsidRDefault="00B00712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B00712" w:rsidRDefault="00B00712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B00712" w:rsidRDefault="00B00712" w:rsidP="008C333F">
      <w:pPr>
        <w:pStyle w:val="Heading1"/>
        <w:spacing w:line="360" w:lineRule="auto"/>
      </w:pPr>
      <w:r>
        <w:t>LINIA 335</w:t>
      </w:r>
    </w:p>
    <w:p w:rsidR="00B00712" w:rsidRDefault="00B00712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0712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876F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050E5" w:rsidRDefault="00B0071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B00712" w:rsidRDefault="00B00712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050E5" w:rsidRDefault="00B00712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274DBB">
      <w:pPr>
        <w:pStyle w:val="Heading1"/>
        <w:spacing w:line="360" w:lineRule="auto"/>
      </w:pPr>
      <w:r>
        <w:t>LINIA 400</w:t>
      </w:r>
    </w:p>
    <w:p w:rsidR="00B00712" w:rsidRDefault="00B00712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712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B00712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E4BE4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B0071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B00712" w:rsidRDefault="00B00712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00712" w:rsidRDefault="00B00712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B00712" w:rsidRDefault="00B00712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B00712" w:rsidRDefault="00B00712" w:rsidP="001174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B00712" w:rsidRPr="001174B3" w:rsidRDefault="00B00712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174B3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0071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344E1" w:rsidRDefault="00B00712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B00712" w:rsidRDefault="00B00712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71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B00712" w:rsidRDefault="00B00712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B00712" w:rsidRDefault="00B00712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B0071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B00712" w:rsidRDefault="00B0071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B00712" w:rsidRDefault="00B00712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</w:t>
            </w:r>
          </w:p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5 </w:t>
            </w:r>
          </w:p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0071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B0071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2EA6" w:rsidRDefault="00B00712" w:rsidP="008B5F2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8B5F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B00712" w:rsidRDefault="00B00712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0712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8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B00712" w:rsidRDefault="00B0071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B00712" w:rsidRDefault="00B00712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B00712" w:rsidRDefault="00B00712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en-US"/>
        </w:rPr>
      </w:pPr>
    </w:p>
    <w:p w:rsidR="00B00712" w:rsidRDefault="00B00712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B00712" w:rsidRDefault="00B00712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712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B00712" w:rsidRDefault="00B00712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B00712" w:rsidRDefault="00B00712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B00712" w:rsidRDefault="00B00712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07FCB" w:rsidRDefault="00B00712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4636F3">
      <w:pPr>
        <w:pStyle w:val="Heading1"/>
        <w:spacing w:line="360" w:lineRule="auto"/>
      </w:pPr>
      <w:r>
        <w:t>LINIA 408</w:t>
      </w:r>
    </w:p>
    <w:p w:rsidR="00B00712" w:rsidRDefault="00B00712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712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88+202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76B7A" w:rsidRDefault="00B007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Carei - </w:t>
            </w:r>
          </w:p>
          <w:p w:rsidR="00B00712" w:rsidRDefault="00B0071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76B7A" w:rsidRDefault="00B007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76B7A" w:rsidRDefault="00B007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76B7A" w:rsidRDefault="00B007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B00712" w:rsidRDefault="00B0071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76B7A" w:rsidRDefault="00B007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76B7A" w:rsidRDefault="00B007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B00712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76B7A" w:rsidRDefault="00B007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76B7A" w:rsidRDefault="00B007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76B7A" w:rsidRDefault="00B007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B00712" w:rsidRDefault="00B00712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B00712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76B7A" w:rsidRDefault="00B007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B00712" w:rsidRDefault="00B00712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76B7A" w:rsidRDefault="00B007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76B7A" w:rsidRDefault="00B00712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C70386">
      <w:pPr>
        <w:pStyle w:val="Heading1"/>
        <w:spacing w:line="360" w:lineRule="auto"/>
      </w:pPr>
      <w:r>
        <w:t>LINIA 409</w:t>
      </w:r>
    </w:p>
    <w:p w:rsidR="00B00712" w:rsidRDefault="00B00712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71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2B7F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B00712" w:rsidRDefault="00B0071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2B7F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2B7F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2B7F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2B7F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B00712" w:rsidRDefault="00B007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B0071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2B7F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B00712" w:rsidRDefault="00B00712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2B7F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2B7F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B00712" w:rsidRDefault="00B0071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B00712" w:rsidRDefault="00B0071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2B7F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2B7F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2B7F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2B7F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2B7F" w:rsidRDefault="00B00712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503CFC">
      <w:pPr>
        <w:pStyle w:val="Heading1"/>
        <w:spacing w:line="360" w:lineRule="auto"/>
      </w:pPr>
      <w:r>
        <w:t>LINIA 412</w:t>
      </w:r>
    </w:p>
    <w:p w:rsidR="00B00712" w:rsidRDefault="00B00712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CĂŞEIU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0712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B00712" w:rsidRDefault="00B00712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B00712" w:rsidRDefault="00B00712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B007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B00712" w:rsidRDefault="00B0071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B00712" w:rsidRDefault="00B00712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B00712" w:rsidRDefault="00B00712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B00712" w:rsidRDefault="00B00712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B00712" w:rsidRDefault="00B00712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B00712" w:rsidTr="00B11608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B00712" w:rsidRDefault="00B007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B00712" w:rsidRDefault="00B007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Cășeiu -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100+400</w:t>
            </w:r>
          </w:p>
          <w:p w:rsidR="00B00712" w:rsidRDefault="00B007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 -</w:t>
            </w:r>
          </w:p>
          <w:p w:rsidR="00B00712" w:rsidRDefault="00B007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Default="00B0071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B0071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B0071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C35B0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96332" w:rsidRDefault="00B00712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02281B">
      <w:pPr>
        <w:pStyle w:val="Heading1"/>
        <w:spacing w:line="360" w:lineRule="auto"/>
      </w:pPr>
      <w:r>
        <w:lastRenderedPageBreak/>
        <w:t>LINIA 416</w:t>
      </w:r>
    </w:p>
    <w:p w:rsidR="00B00712" w:rsidRDefault="00B00712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71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B00712" w:rsidRDefault="00B00712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B007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B00712" w:rsidRDefault="00B00712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B00712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RV Protecție muncitori pe perioada lucrărilor de sudură șină în interval </w:t>
            </w:r>
          </w:p>
          <w:p w:rsidR="00B00712" w:rsidRDefault="00B00712" w:rsidP="00D608A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orar 08,00 - 16,00.</w:t>
            </w:r>
          </w:p>
        </w:tc>
      </w:tr>
      <w:tr w:rsidR="00B00712" w:rsidTr="00D608AC">
        <w:trPr>
          <w:cantSplit/>
          <w:trHeight w:val="1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Dej Triaj -</w:t>
            </w:r>
          </w:p>
          <w:p w:rsidR="00B00712" w:rsidRDefault="00B00712" w:rsidP="00D608A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Reteag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4+200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00712" w:rsidRDefault="00B007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00712" w:rsidRDefault="00B00712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00712" w:rsidRDefault="00B00712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B00712" w:rsidRDefault="00B00712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B0071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B0071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20605" w:rsidRDefault="00B00712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00712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9205F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9205F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B0071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B0071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B00712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B007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C4423F" w:rsidRDefault="00B00712" w:rsidP="0029205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29205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3146F4">
      <w:pPr>
        <w:pStyle w:val="Heading1"/>
        <w:spacing w:line="360" w:lineRule="auto"/>
      </w:pPr>
      <w:r>
        <w:t>LINIA 417</w:t>
      </w:r>
    </w:p>
    <w:p w:rsidR="00B00712" w:rsidRDefault="00B00712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00712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D7BD3" w:rsidRDefault="00B007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B00712" w:rsidRDefault="00B0071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B00712" w:rsidRDefault="00B00712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B00712" w:rsidRDefault="00B007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55FB7" w:rsidRDefault="00B007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D7BD3" w:rsidRDefault="00B00712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D37279">
      <w:pPr>
        <w:pStyle w:val="Heading1"/>
        <w:spacing w:line="276" w:lineRule="auto"/>
      </w:pPr>
      <w:r>
        <w:t>LINIA 418</w:t>
      </w:r>
    </w:p>
    <w:p w:rsidR="00B00712" w:rsidRDefault="00B00712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7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00712" w:rsidRDefault="00B0071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B00712" w:rsidRDefault="00B00712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B00712" w:rsidRDefault="00B00712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712" w:rsidRDefault="00B00712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B0071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B00712" w:rsidRDefault="00B007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B00712" w:rsidRDefault="00B007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B00712" w:rsidRDefault="00B007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B00712" w:rsidRDefault="00B00712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96D96" w:rsidRDefault="00B00712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712" w:rsidRDefault="00B00712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B00712" w:rsidRDefault="00B00712" w:rsidP="00BF55B4">
      <w:pPr>
        <w:pStyle w:val="Heading1"/>
        <w:spacing w:line="360" w:lineRule="auto"/>
      </w:pPr>
      <w:r>
        <w:t>LINIA 421</w:t>
      </w:r>
    </w:p>
    <w:p w:rsidR="00B00712" w:rsidRDefault="00B00712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0071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B00712" w:rsidRDefault="00B00712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E22A01" w:rsidRDefault="00B007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E111C" w:rsidRDefault="00B007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B00712" w:rsidRDefault="00B00712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B5B08" w:rsidRDefault="00B007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E22A01" w:rsidRDefault="00B007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E111C" w:rsidRDefault="00B007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B00712" w:rsidRDefault="00B00712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B5B08" w:rsidRDefault="00B007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E22A01" w:rsidRDefault="00B007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60207" w:rsidRDefault="00B00712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B00712" w:rsidRDefault="00B00712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7B5B08" w:rsidRDefault="00B007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E22A01" w:rsidRDefault="00B00712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821666" w:rsidRDefault="00B00712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B00712" w:rsidRDefault="00B00712" w:rsidP="0050463B">
      <w:pPr>
        <w:pStyle w:val="Heading1"/>
        <w:spacing w:line="360" w:lineRule="auto"/>
      </w:pPr>
      <w:r>
        <w:t>LINIA 422</w:t>
      </w:r>
    </w:p>
    <w:p w:rsidR="00B00712" w:rsidRDefault="00B00712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B00712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B00712" w:rsidRDefault="00B0071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B00712" w:rsidRDefault="00B0071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77620" w:rsidRDefault="00B007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77620" w:rsidRDefault="00B007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B00712" w:rsidRDefault="00B0071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B00712" w:rsidRDefault="00B0071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77620" w:rsidRDefault="00B007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77620" w:rsidRDefault="00B007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B00712" w:rsidRDefault="00B00712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77620" w:rsidRDefault="00B007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B00712" w:rsidRPr="002E25CE" w:rsidRDefault="00B00712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77620" w:rsidRDefault="00B007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77620" w:rsidRDefault="00B00712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B00712" w:rsidRDefault="00B007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77620" w:rsidRDefault="00B0071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B00712" w:rsidRDefault="00B0071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77620" w:rsidRDefault="00B0071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77620" w:rsidRDefault="00B0071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B00712" w:rsidRDefault="00B00712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B00712" w:rsidRDefault="00B007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77620" w:rsidRDefault="00B0071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77620" w:rsidRDefault="00B00712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380064">
      <w:pPr>
        <w:pStyle w:val="Heading1"/>
        <w:spacing w:line="360" w:lineRule="auto"/>
      </w:pPr>
      <w:r>
        <w:t>LINIA 500</w:t>
      </w:r>
    </w:p>
    <w:p w:rsidR="00B00712" w:rsidRPr="00071303" w:rsidRDefault="00B00712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007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B00712" w:rsidRDefault="00B007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B00712" w:rsidRDefault="00B007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00712" w:rsidRDefault="00B007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B00712" w:rsidRDefault="00B007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B00712" w:rsidRDefault="00B00712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B00712" w:rsidRDefault="00B007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B00712" w:rsidRDefault="00B00712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B00712" w:rsidRDefault="00B007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8670B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08670B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00712" w:rsidRPr="00456545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B00712" w:rsidRPr="00456545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B007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00712" w:rsidRPr="00456545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B00712" w:rsidRPr="00456545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143AF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00712" w:rsidRPr="00A3090B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77D08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377D08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B00712" w:rsidRPr="004143AF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B007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Pr="005F21B7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007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B007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B007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B00712" w:rsidRDefault="00B0071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B00712" w:rsidRDefault="00B007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B00712" w:rsidRDefault="00B007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B007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B00712" w:rsidRDefault="00B00712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B00712" w:rsidRDefault="00B00712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B00712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Pr="00456545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B007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B007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B007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B007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B00712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143AF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00712" w:rsidRPr="004143AF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143AF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00712" w:rsidRPr="004143AF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143AF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143AF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143AF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B00712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34A55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00712" w:rsidRPr="00534A55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00712" w:rsidRPr="004143AF" w:rsidRDefault="00B00712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007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34A55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00712" w:rsidRPr="00534A55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00712" w:rsidRPr="00534A55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B00712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143AF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00712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450F0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B00712" w:rsidRPr="004143AF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B00712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143AF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B00712" w:rsidRDefault="00B0071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B00712" w:rsidRDefault="00B0071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B00712" w:rsidRDefault="00B00712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B30B6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B00712" w:rsidRPr="004143AF" w:rsidRDefault="00B00712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B0071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143AF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00712" w:rsidRPr="006C1F61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143AF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00712" w:rsidRPr="00D84BDE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9128E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00712" w:rsidRPr="00A9128E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B007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534C03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B00712" w:rsidRPr="00534C03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B007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143AF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00712" w:rsidRPr="00D84BDE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F07B1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B00712" w:rsidRPr="004143AF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B00712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B00712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00712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B0071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00712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B0071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B0071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B00712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D3CE2" w:rsidRDefault="00B00712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B00712" w:rsidRPr="006D3CE2" w:rsidRDefault="00B00712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6D3CE2" w:rsidRDefault="00B0071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B00712" w:rsidRPr="006D3CE2" w:rsidRDefault="00B00712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B00712" w:rsidRDefault="00B00712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B00712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AD0C48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00712" w:rsidRPr="00AD0C48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00712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00712" w:rsidRDefault="00B0071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B00712" w:rsidRDefault="00B0071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B00712" w:rsidRPr="002532C4" w:rsidRDefault="00B00712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B00712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00712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00712" w:rsidRPr="0037264C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0071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00712" w:rsidRPr="003A070D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B00712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00712" w:rsidRPr="00F401CD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00712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00712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B00712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B0071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B00712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B00712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B00712" w:rsidRPr="002532C4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B0071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00712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00712" w:rsidRDefault="00B00712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B0071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D1130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B00712" w:rsidRPr="002D1130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B00712" w:rsidRPr="002D1130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B00712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B00712" w:rsidRPr="00F6540A" w:rsidRDefault="00B00712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B00712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B00712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B0071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B00712" w:rsidRPr="00CB3447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0071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4143AF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B00712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B0071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B00712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712" w:rsidRPr="00BA7DAE" w:rsidRDefault="00B00712" w:rsidP="000A5D7E">
      <w:pPr>
        <w:tabs>
          <w:tab w:val="left" w:pos="2748"/>
        </w:tabs>
        <w:rPr>
          <w:sz w:val="20"/>
          <w:lang w:val="ro-RO"/>
        </w:rPr>
      </w:pPr>
    </w:p>
    <w:p w:rsidR="00B00712" w:rsidRDefault="00B00712" w:rsidP="007E1810">
      <w:pPr>
        <w:pStyle w:val="Heading1"/>
        <w:spacing w:line="360" w:lineRule="auto"/>
      </w:pPr>
      <w:r>
        <w:lastRenderedPageBreak/>
        <w:t>LINIA 511</w:t>
      </w:r>
    </w:p>
    <w:p w:rsidR="00B00712" w:rsidRPr="009B4FEF" w:rsidRDefault="00B00712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00712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B00712" w:rsidRDefault="00B0071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712" w:rsidRDefault="00B007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B00712" w:rsidRDefault="00B007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B00712" w:rsidRDefault="00B007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D33E71" w:rsidRDefault="00B0071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9E7CE7" w:rsidRDefault="00B00712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B0071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3A3B7E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B0071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B00712" w:rsidRDefault="00B00712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193954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B00712" w:rsidRPr="0017685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B00712" w:rsidRDefault="00B0071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B00712" w:rsidRDefault="00B0071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B00712" w:rsidRDefault="00B00712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B007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B007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B007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B00712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1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2108A9" w:rsidRDefault="00B007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02EF7" w:rsidRDefault="00B007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BE2D76" w:rsidRDefault="00B00712" w:rsidP="00714A8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714A8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712" w:rsidRDefault="00B0071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072BF3">
      <w:pPr>
        <w:pStyle w:val="Heading1"/>
        <w:spacing w:line="360" w:lineRule="auto"/>
      </w:pPr>
      <w:r>
        <w:t>LINIA 517</w:t>
      </w:r>
    </w:p>
    <w:p w:rsidR="00B00712" w:rsidRDefault="00B00712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B00712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00712" w:rsidRDefault="00B00712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B00712" w:rsidRDefault="00B0071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B00712" w:rsidRDefault="00B00712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B00712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B0071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B00712" w:rsidRDefault="00B00712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B00712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407F47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B00712" w:rsidRDefault="00B00712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B00712" w:rsidRDefault="00B00712" w:rsidP="00DE3370">
      <w:pPr>
        <w:pStyle w:val="Heading1"/>
        <w:spacing w:line="360" w:lineRule="auto"/>
      </w:pPr>
      <w:r>
        <w:t>LINIA 610</w:t>
      </w:r>
    </w:p>
    <w:p w:rsidR="00B00712" w:rsidRDefault="00B00712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00712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81D6F" w:rsidRDefault="00B0071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00712" w:rsidRDefault="00B00712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B00712" w:rsidRDefault="00B0071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B00712" w:rsidRDefault="00B00712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B00712" w:rsidRDefault="00B00712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81D6F" w:rsidRDefault="00B00712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81D6F" w:rsidRDefault="00B007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B00712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81D6F" w:rsidRDefault="00B007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B00712" w:rsidRDefault="00B007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B00712" w:rsidRDefault="00B007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B00712" w:rsidRDefault="00B007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B00712" w:rsidRDefault="00B007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81D6F" w:rsidRDefault="00B007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81D6F" w:rsidRDefault="00B007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B0071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81D6F" w:rsidRDefault="00B007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B00712" w:rsidRDefault="00B007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B00712" w:rsidRDefault="00B007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81D6F" w:rsidRDefault="00B007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81D6F" w:rsidRDefault="00B007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B00712" w:rsidRDefault="00B007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B00712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712" w:rsidRDefault="00B00712" w:rsidP="00B00712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81D6F" w:rsidRDefault="00B007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Frumos</w:t>
            </w:r>
          </w:p>
          <w:p w:rsidR="00B00712" w:rsidRDefault="00B00712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ieșire X6</w:t>
            </w:r>
          </w:p>
          <w:p w:rsidR="00B00712" w:rsidRDefault="00B0071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B00712" w:rsidRDefault="00B00712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Pr="00F81D6F" w:rsidRDefault="00B00712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00712" w:rsidRDefault="00B00712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B00712" w:rsidRPr="00C60E02" w:rsidRDefault="00B00712">
      <w:pPr>
        <w:tabs>
          <w:tab w:val="left" w:pos="3768"/>
        </w:tabs>
        <w:rPr>
          <w:sz w:val="20"/>
          <w:szCs w:val="20"/>
          <w:lang w:val="ro-RO"/>
        </w:rPr>
      </w:pPr>
    </w:p>
    <w:p w:rsidR="00B00712" w:rsidRPr="00C21F42" w:rsidRDefault="00B0071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00712" w:rsidRPr="00C21F42" w:rsidRDefault="00B0071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00712" w:rsidRPr="00C21F42" w:rsidRDefault="00B00712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00712" w:rsidRPr="00C21F42" w:rsidRDefault="00B00712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00712" w:rsidRDefault="00B00712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00712" w:rsidRPr="00C21F42" w:rsidRDefault="00B00712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00712" w:rsidRPr="00C21F42" w:rsidRDefault="00B00712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C303DF" w:rsidRDefault="00B00712" w:rsidP="00407F47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C303DF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C0" w:rsidRDefault="009F5CC0">
      <w:r>
        <w:separator/>
      </w:r>
    </w:p>
  </w:endnote>
  <w:endnote w:type="continuationSeparator" w:id="0">
    <w:p w:rsidR="009F5CC0" w:rsidRDefault="009F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C0" w:rsidRDefault="009F5CC0">
      <w:r>
        <w:separator/>
      </w:r>
    </w:p>
  </w:footnote>
  <w:footnote w:type="continuationSeparator" w:id="0">
    <w:p w:rsidR="009F5CC0" w:rsidRDefault="009F5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D067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475">
      <w:rPr>
        <w:rStyle w:val="PageNumber"/>
        <w:noProof/>
      </w:rPr>
      <w:t>92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</w:t>
    </w:r>
    <w:r w:rsidR="00407F47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 </w:t>
    </w:r>
    <w:r w:rsidR="00190506">
      <w:rPr>
        <w:b/>
        <w:bCs/>
        <w:i/>
        <w:iCs/>
        <w:sz w:val="22"/>
      </w:rPr>
      <w:t>decada 1-10 iunie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D067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475">
      <w:rPr>
        <w:rStyle w:val="PageNumber"/>
        <w:noProof/>
      </w:rPr>
      <w:t>93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</w:t>
    </w:r>
    <w:r w:rsidR="00407F47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</w:t>
    </w:r>
    <w:r w:rsidR="00190506">
      <w:rPr>
        <w:b/>
        <w:bCs/>
        <w:i/>
        <w:iCs/>
        <w:sz w:val="22"/>
      </w:rPr>
      <w:t>decada 1-10 iunie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F1AE0"/>
    <w:multiLevelType w:val="hybridMultilevel"/>
    <w:tmpl w:val="57109D5E"/>
    <w:lvl w:ilvl="0" w:tplc="28B871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EFA67FD"/>
    <w:multiLevelType w:val="hybridMultilevel"/>
    <w:tmpl w:val="3E465E7E"/>
    <w:lvl w:ilvl="0" w:tplc="28B871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D2C203F"/>
    <w:multiLevelType w:val="hybridMultilevel"/>
    <w:tmpl w:val="96D62360"/>
    <w:lvl w:ilvl="0" w:tplc="28B87138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40280C"/>
    <w:multiLevelType w:val="hybridMultilevel"/>
    <w:tmpl w:val="2DC67BBC"/>
    <w:lvl w:ilvl="0" w:tplc="28B8713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6"/>
  </w:num>
  <w:num w:numId="5">
    <w:abstractNumId w:val="25"/>
  </w:num>
  <w:num w:numId="6">
    <w:abstractNumId w:val="23"/>
  </w:num>
  <w:num w:numId="7">
    <w:abstractNumId w:val="10"/>
  </w:num>
  <w:num w:numId="8">
    <w:abstractNumId w:val="15"/>
  </w:num>
  <w:num w:numId="9">
    <w:abstractNumId w:val="4"/>
  </w:num>
  <w:num w:numId="10">
    <w:abstractNumId w:val="1"/>
  </w:num>
  <w:num w:numId="11">
    <w:abstractNumId w:val="24"/>
  </w:num>
  <w:num w:numId="12">
    <w:abstractNumId w:val="3"/>
  </w:num>
  <w:num w:numId="13">
    <w:abstractNumId w:val="30"/>
  </w:num>
  <w:num w:numId="14">
    <w:abstractNumId w:val="28"/>
  </w:num>
  <w:num w:numId="15">
    <w:abstractNumId w:val="13"/>
  </w:num>
  <w:num w:numId="16">
    <w:abstractNumId w:val="22"/>
  </w:num>
  <w:num w:numId="17">
    <w:abstractNumId w:val="20"/>
  </w:num>
  <w:num w:numId="18">
    <w:abstractNumId w:val="9"/>
  </w:num>
  <w:num w:numId="19">
    <w:abstractNumId w:val="8"/>
  </w:num>
  <w:num w:numId="20">
    <w:abstractNumId w:val="0"/>
  </w:num>
  <w:num w:numId="21">
    <w:abstractNumId w:val="29"/>
  </w:num>
  <w:num w:numId="22">
    <w:abstractNumId w:val="14"/>
  </w:num>
  <w:num w:numId="23">
    <w:abstractNumId w:val="27"/>
  </w:num>
  <w:num w:numId="24">
    <w:abstractNumId w:val="26"/>
  </w:num>
  <w:num w:numId="25">
    <w:abstractNumId w:val="11"/>
  </w:num>
  <w:num w:numId="26">
    <w:abstractNumId w:val="2"/>
  </w:num>
  <w:num w:numId="27">
    <w:abstractNumId w:val="19"/>
  </w:num>
  <w:num w:numId="28">
    <w:abstractNumId w:val="6"/>
  </w:num>
  <w:num w:numId="29">
    <w:abstractNumId w:val="7"/>
  </w:num>
  <w:num w:numId="30">
    <w:abstractNumId w:val="12"/>
  </w:num>
  <w:num w:numId="31">
    <w:abstractNumId w:val="31"/>
  </w:num>
  <w:num w:numId="32">
    <w:abstractNumId w:val="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G4kd4vTSgaVPdQjIb6mN+ntcmnI=" w:salt="dXlxccbIpu4AbcqubkVzx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11E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C72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382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5DEA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B9E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856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506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604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AC5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802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214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37F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B97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834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3E7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07F47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81E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4D40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6E50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0AEA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293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5EA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12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600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0E0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CC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5F26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F1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712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69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DF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DD6"/>
    <w:rsid w:val="00D60E1E"/>
    <w:rsid w:val="00D61818"/>
    <w:rsid w:val="00D61AA4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2ED6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4F7D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0EB2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868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386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1C9A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475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139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723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670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  <w:rsid w:val="00FF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0</TotalTime>
  <Pages>93</Pages>
  <Words>13617</Words>
  <Characters>77621</Characters>
  <Application>Microsoft Office Word</Application>
  <DocSecurity>0</DocSecurity>
  <Lines>646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2024-05-24T15:08:00Z</dcterms:created>
  <dcterms:modified xsi:type="dcterms:W3CDTF">2024-05-24T15:08:00Z</dcterms:modified>
</cp:coreProperties>
</file>