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95" w:rsidRPr="00B26C8D" w:rsidRDefault="00F43195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F43195" w:rsidRPr="00B26C8D" w:rsidRDefault="00F43195" w:rsidP="0009378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F43195" w:rsidRDefault="00F4319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F43195" w:rsidRDefault="00F4319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F43195" w:rsidRDefault="00F43195">
      <w:pPr>
        <w:jc w:val="center"/>
        <w:rPr>
          <w:sz w:val="28"/>
        </w:rPr>
      </w:pPr>
    </w:p>
    <w:p w:rsidR="00F43195" w:rsidRDefault="00F43195">
      <w:pPr>
        <w:jc w:val="center"/>
        <w:rPr>
          <w:sz w:val="28"/>
        </w:rPr>
      </w:pPr>
    </w:p>
    <w:p w:rsidR="00F43195" w:rsidRDefault="00F43195">
      <w:pPr>
        <w:jc w:val="center"/>
        <w:rPr>
          <w:sz w:val="28"/>
        </w:rPr>
      </w:pPr>
    </w:p>
    <w:p w:rsidR="00F43195" w:rsidRDefault="00F43195">
      <w:pPr>
        <w:jc w:val="center"/>
        <w:rPr>
          <w:sz w:val="28"/>
        </w:rPr>
      </w:pPr>
    </w:p>
    <w:p w:rsidR="00F43195" w:rsidRDefault="00F43195">
      <w:pPr>
        <w:jc w:val="center"/>
        <w:rPr>
          <w:sz w:val="28"/>
        </w:rPr>
      </w:pPr>
    </w:p>
    <w:p w:rsidR="00F43195" w:rsidRDefault="00B5076D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43195">
        <w:rPr>
          <w:b/>
          <w:bCs/>
          <w:spacing w:val="80"/>
          <w:sz w:val="32"/>
          <w:lang w:val="en-US"/>
        </w:rPr>
        <w:t>B.A.R.</w:t>
      </w:r>
      <w:r w:rsidR="00F43195">
        <w:rPr>
          <w:b/>
          <w:bCs/>
          <w:spacing w:val="80"/>
          <w:sz w:val="32"/>
        </w:rPr>
        <w:t>CONSTANŢA</w:t>
      </w:r>
    </w:p>
    <w:p w:rsidR="00F43195" w:rsidRDefault="00F43195">
      <w:pPr>
        <w:rPr>
          <w:b/>
          <w:bCs/>
          <w:spacing w:val="40"/>
        </w:rPr>
      </w:pPr>
    </w:p>
    <w:p w:rsidR="00F43195" w:rsidRDefault="00F4319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43195" w:rsidRDefault="00F4319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mai 2024</w:t>
      </w:r>
    </w:p>
    <w:p w:rsidR="00F43195" w:rsidRDefault="00F4319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4319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43195" w:rsidRDefault="00F4319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43195" w:rsidRDefault="00F4319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43195" w:rsidRDefault="00F43195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43195" w:rsidRDefault="00F4319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F43195" w:rsidRDefault="00F4319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F43195" w:rsidRDefault="00F43195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F43195" w:rsidRDefault="00F4319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F43195" w:rsidRDefault="00F4319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F43195" w:rsidRDefault="00F4319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43195" w:rsidRDefault="00F4319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F4319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43195" w:rsidRDefault="00F4319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43195" w:rsidRDefault="00F4319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43195" w:rsidRDefault="00F4319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43195" w:rsidRDefault="00F4319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43195" w:rsidRDefault="00F4319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43195" w:rsidRDefault="00F4319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F43195" w:rsidRDefault="00F4319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43195" w:rsidRDefault="00F4319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43195" w:rsidRDefault="00F4319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F43195" w:rsidRDefault="00F43195">
      <w:pPr>
        <w:spacing w:line="192" w:lineRule="auto"/>
        <w:jc w:val="center"/>
      </w:pPr>
    </w:p>
    <w:p w:rsidR="00F43195" w:rsidRDefault="00F43195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F43195" w:rsidRPr="006310EB" w:rsidRDefault="00F4319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43195" w:rsidRPr="006310EB" w:rsidRDefault="00F4319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43195" w:rsidRPr="006310EB" w:rsidRDefault="00F4319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43195" w:rsidRDefault="00F43195" w:rsidP="00C64D9B">
      <w:pPr>
        <w:pStyle w:val="Heading1"/>
        <w:spacing w:line="360" w:lineRule="auto"/>
      </w:pPr>
      <w:r>
        <w:t xml:space="preserve">LINIA 301 Ba </w:t>
      </w:r>
    </w:p>
    <w:p w:rsidR="00F43195" w:rsidRDefault="00F43195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43195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44AE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1A0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44AE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43195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44AE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1A0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44AE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F43195" w:rsidRDefault="00F4319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43195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44AE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43195" w:rsidRDefault="00F4319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1A0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44AE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43195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44AE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F43195" w:rsidRDefault="00F4319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F43195" w:rsidRPr="00964B09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1A0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44AE6" w:rsidRDefault="00F4319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F43195" w:rsidRDefault="00F43195">
      <w:pPr>
        <w:spacing w:before="40" w:line="192" w:lineRule="auto"/>
        <w:ind w:right="57"/>
        <w:rPr>
          <w:sz w:val="20"/>
        </w:rPr>
      </w:pPr>
    </w:p>
    <w:p w:rsidR="00F43195" w:rsidRDefault="00F43195" w:rsidP="009E1E10">
      <w:pPr>
        <w:pStyle w:val="Heading1"/>
        <w:spacing w:line="360" w:lineRule="auto"/>
      </w:pPr>
      <w:r>
        <w:t>LINIA 301 Bb</w:t>
      </w:r>
    </w:p>
    <w:p w:rsidR="00F43195" w:rsidRDefault="00F43195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43195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3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Mogoșoaia -</w:t>
            </w:r>
          </w:p>
          <w:p w:rsidR="00F43195" w:rsidRDefault="00F43195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7+900</w:t>
            </w:r>
          </w:p>
          <w:p w:rsidR="00F43195" w:rsidRDefault="00F43195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CF0E71">
      <w:pPr>
        <w:pStyle w:val="Heading1"/>
        <w:spacing w:line="276" w:lineRule="auto"/>
      </w:pPr>
      <w:r>
        <w:t>LINIA 301 D</w:t>
      </w:r>
    </w:p>
    <w:p w:rsidR="00F43195" w:rsidRDefault="00F43195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43195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:rsidR="00F43195" w:rsidRDefault="00F43195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F43195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F43195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35D4F" w:rsidRDefault="00F4319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 w:rsidP="00CF0E71">
      <w:pPr>
        <w:spacing w:before="40" w:line="276" w:lineRule="auto"/>
        <w:ind w:right="57"/>
        <w:rPr>
          <w:sz w:val="20"/>
        </w:rPr>
      </w:pPr>
    </w:p>
    <w:p w:rsidR="00F43195" w:rsidRDefault="00F4319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F43195" w:rsidRPr="005D215B" w:rsidRDefault="00F4319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4319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3607C" w:rsidRDefault="00F4319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43195" w:rsidRDefault="00F4319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F43195" w:rsidRDefault="00F4319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F4319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3607C" w:rsidRDefault="00F4319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F43195" w:rsidRDefault="00F4319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43195" w:rsidRDefault="00F4319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  <w:lang w:val="en-US"/>
        </w:rPr>
      </w:pPr>
    </w:p>
    <w:p w:rsidR="00F43195" w:rsidRDefault="00F43195" w:rsidP="00F14E3C">
      <w:pPr>
        <w:pStyle w:val="Heading1"/>
        <w:spacing w:line="360" w:lineRule="auto"/>
      </w:pPr>
      <w:r>
        <w:t>LINIA 301 F1</w:t>
      </w:r>
    </w:p>
    <w:p w:rsidR="00F43195" w:rsidRDefault="00F4319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F4319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F43195" w:rsidRDefault="00F4319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F43195" w:rsidRDefault="00F4319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F4319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43195" w:rsidRDefault="00F4319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F4319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F43195" w:rsidRDefault="00F4319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F43195" w:rsidRDefault="00F4319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F43195" w:rsidRDefault="00F4319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43195" w:rsidRDefault="00F4319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F43195" w:rsidRDefault="00F4319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7E3B63">
      <w:pPr>
        <w:pStyle w:val="Heading1"/>
        <w:spacing w:line="360" w:lineRule="auto"/>
      </w:pPr>
      <w:r>
        <w:lastRenderedPageBreak/>
        <w:t>LINIA 301 G</w:t>
      </w:r>
    </w:p>
    <w:p w:rsidR="00F43195" w:rsidRDefault="00F4319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F4319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F4319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F43195" w:rsidRDefault="00F4319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F43195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43195" w:rsidRDefault="00F43195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F43195" w:rsidRDefault="00F4319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43195" w:rsidRDefault="00F4319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>
      <w:pPr>
        <w:spacing w:before="40" w:line="192" w:lineRule="auto"/>
        <w:ind w:right="57"/>
        <w:rPr>
          <w:sz w:val="20"/>
        </w:rPr>
      </w:pPr>
    </w:p>
    <w:p w:rsidR="00F43195" w:rsidRDefault="00F43195" w:rsidP="00956F37">
      <w:pPr>
        <w:pStyle w:val="Heading1"/>
        <w:spacing w:line="360" w:lineRule="auto"/>
      </w:pPr>
      <w:r>
        <w:t>LINIA 301 N</w:t>
      </w:r>
    </w:p>
    <w:p w:rsidR="00F43195" w:rsidRDefault="00F4319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4319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2092F" w:rsidRDefault="00F4319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2092F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2092F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Pr="00474FB0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4319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2092F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F4319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2092F" w:rsidRDefault="00F4319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2092F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2092F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43195" w:rsidRDefault="00F4319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F43195" w:rsidRDefault="00F4319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F4319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F43195" w:rsidRDefault="00F4319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2092F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43195" w:rsidRDefault="00F4319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2092F" w:rsidRDefault="00F4319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7F72A5">
      <w:pPr>
        <w:pStyle w:val="Heading1"/>
        <w:spacing w:line="360" w:lineRule="auto"/>
      </w:pPr>
      <w:r>
        <w:t>LINIA 301 O</w:t>
      </w:r>
    </w:p>
    <w:p w:rsidR="00F43195" w:rsidRDefault="00F4319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43195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43195" w:rsidRDefault="00F4319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F4319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43195" w:rsidRDefault="00F4319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43195" w:rsidRDefault="00F4319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F4319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F4319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F43195" w:rsidRDefault="00F4319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F43195" w:rsidRDefault="00F4319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1029A" w:rsidRDefault="00F4319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F43195" w:rsidRDefault="00F4319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3260D9">
      <w:pPr>
        <w:pStyle w:val="Heading1"/>
        <w:spacing w:line="360" w:lineRule="auto"/>
      </w:pPr>
      <w:r>
        <w:t>LINIA 301 P</w:t>
      </w:r>
    </w:p>
    <w:p w:rsidR="00F43195" w:rsidRDefault="00F4319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4319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F4319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11A - 14A.</w:t>
            </w:r>
          </w:p>
        </w:tc>
      </w:tr>
      <w:tr w:rsidR="00F4319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43195" w:rsidRDefault="00F4319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A75A00" w:rsidRDefault="00F43195" w:rsidP="009D5350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8307A" w:rsidRDefault="00F43195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8307A" w:rsidRDefault="00F4319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F43195" w:rsidRPr="00A8307A" w:rsidRDefault="00F4319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8307A" w:rsidRDefault="00F4319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8307A" w:rsidRDefault="00F4319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8307A" w:rsidRDefault="00F4319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43195" w:rsidRDefault="00F4319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F43195" w:rsidRDefault="00F4319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F4319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F4319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43195" w:rsidRDefault="00F4319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F4319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F4319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F4319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43195" w:rsidRDefault="00F4319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F43195" w:rsidRDefault="00F4319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F4319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F4319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43195" w:rsidRDefault="00F4319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F4319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F4319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F4319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F43195" w:rsidRDefault="00F4319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F43195" w:rsidRDefault="00F4319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B37B8" w:rsidRDefault="00F4319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4F6534">
      <w:pPr>
        <w:pStyle w:val="Heading1"/>
        <w:spacing w:line="360" w:lineRule="auto"/>
      </w:pPr>
      <w:r>
        <w:t>LINIA 700</w:t>
      </w:r>
    </w:p>
    <w:p w:rsidR="00F43195" w:rsidRDefault="00F43195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4319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F4319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intrări-ieșiri la liniile 11A - 14A.</w:t>
            </w:r>
          </w:p>
        </w:tc>
      </w:tr>
      <w:tr w:rsidR="00F4319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F43195" w:rsidRPr="00B401EA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43195" w:rsidRDefault="00F43195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F43195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43195" w:rsidRDefault="00F43195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C20CA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43195" w:rsidRPr="00EB107D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F4319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F43195" w:rsidRPr="00C401D9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F4319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F43195" w:rsidRDefault="00F43195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F4319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C20CA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43195" w:rsidRPr="00EB107D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F4319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4319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F4319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4319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4319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4319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4319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F43195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43195" w:rsidRDefault="00F4319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F43195" w:rsidRDefault="00F43195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F43195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43195" w:rsidRDefault="00F4319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43195" w:rsidRDefault="00F4319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43195" w:rsidRDefault="00F4319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43195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43195" w:rsidRDefault="00F4319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43195" w:rsidRDefault="00F4319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F43195" w:rsidRDefault="00F4319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F43195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F43195" w:rsidRDefault="00F43195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F43195" w:rsidRDefault="00F4319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F43195" w:rsidRDefault="00F43195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F43195" w:rsidRDefault="00F4319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F43195" w:rsidRDefault="00F4319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F43195" w:rsidRDefault="00F43195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F43195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F43195" w:rsidRDefault="00F43195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F43195" w:rsidRDefault="00F4319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F43195" w:rsidRDefault="00F4319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F43195" w:rsidRDefault="00F4319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F43195" w:rsidRDefault="00F43195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F43195" w:rsidRDefault="00F4319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F43195" w:rsidRDefault="00F43195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43195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43195" w:rsidRDefault="00F4319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43195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43195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43195" w:rsidRDefault="00F4319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43195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F43195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F43195" w:rsidRDefault="00F4319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75A7C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F43195" w:rsidRDefault="00F4319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75A7C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F43195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F4319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CA3079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4319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43195" w:rsidRPr="00180EA2" w:rsidRDefault="00F43195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CA3079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4319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43195" w:rsidRDefault="00F4319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CA3079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4319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CA3079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304AF" w:rsidRDefault="00F4319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F43195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F43195" w:rsidRPr="00B71446" w:rsidRDefault="00F4319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F43195" w:rsidRDefault="00F43195">
      <w:pPr>
        <w:tabs>
          <w:tab w:val="left" w:pos="6382"/>
        </w:tabs>
        <w:rPr>
          <w:sz w:val="20"/>
        </w:rPr>
      </w:pPr>
    </w:p>
    <w:p w:rsidR="00F43195" w:rsidRDefault="00F43195" w:rsidP="00F0370D">
      <w:pPr>
        <w:pStyle w:val="Heading1"/>
        <w:spacing w:line="360" w:lineRule="auto"/>
      </w:pPr>
      <w:r>
        <w:lastRenderedPageBreak/>
        <w:t>LINIA 800</w:t>
      </w:r>
    </w:p>
    <w:p w:rsidR="00F43195" w:rsidRDefault="00F4319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4319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F4319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11A - 14A.</w:t>
            </w:r>
          </w:p>
        </w:tc>
      </w:tr>
      <w:tr w:rsidR="00F4319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43195" w:rsidRDefault="00F43195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43195" w:rsidRDefault="00F4319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A75A00" w:rsidRDefault="00F43195" w:rsidP="009D5350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A8307A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A8307A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A8307A" w:rsidRDefault="00F4319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43195" w:rsidRDefault="00F4319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F43195" w:rsidRDefault="00F4319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43195" w:rsidRDefault="00F4319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A8307A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A8307A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Pr="00A8307A" w:rsidRDefault="00F431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F4319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A75A00" w:rsidRDefault="00F43195" w:rsidP="009D5350">
            <w:pPr>
              <w:numPr>
                <w:ilvl w:val="0"/>
                <w:numId w:val="12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F43195" w:rsidRPr="00A8307A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A8307A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F43195" w:rsidRDefault="00F4319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F43195" w:rsidRPr="00A8307A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Pr="00A8307A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43195" w:rsidRDefault="00F4319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F43195" w:rsidRDefault="00F4319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F43195" w:rsidRDefault="00F4319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F4319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43195" w:rsidRDefault="00F4319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F4319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43195" w:rsidRDefault="00F4319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F43195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43195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F4319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4319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43195" w:rsidRDefault="00F4319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F4319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43195" w:rsidRPr="008B2519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4319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F4319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F4319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F4319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4319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F4319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4319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4319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43195" w:rsidRDefault="00F4319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F4319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43195" w:rsidRDefault="00F4319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4319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4319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4319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4319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4319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F4319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F4319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F4319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4319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4319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4319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4319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F4319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firele I + II linia 800 Fetești - Ramificație Borcea.</w:t>
            </w:r>
          </w:p>
        </w:tc>
      </w:tr>
      <w:tr w:rsidR="00F4319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F4319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F4319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167+500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Cernavodă Pod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4319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F4319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F4319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F4319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F4319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F4319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F4319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F4319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F4319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F4319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F4319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C261F4">
      <w:pPr>
        <w:pStyle w:val="Heading1"/>
        <w:spacing w:line="360" w:lineRule="auto"/>
      </w:pPr>
      <w:r>
        <w:t>LINIA 801 B</w:t>
      </w:r>
    </w:p>
    <w:p w:rsidR="00F43195" w:rsidRDefault="00F43195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43195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6109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6109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6109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6109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6109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F43195" w:rsidRDefault="00F4319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E0E12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6109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43195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6109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E0E12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6109" w:rsidRDefault="00F4319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43195" w:rsidRDefault="00F4319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FF5C69">
      <w:pPr>
        <w:pStyle w:val="Heading1"/>
        <w:spacing w:line="276" w:lineRule="auto"/>
      </w:pPr>
      <w:r>
        <w:lastRenderedPageBreak/>
        <w:t>LINIA 804</w:t>
      </w:r>
    </w:p>
    <w:p w:rsidR="00F43195" w:rsidRDefault="00F43195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4319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25A4B" w:rsidRDefault="00F43195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F43195" w:rsidRDefault="00F4319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F43195" w:rsidRDefault="00F4319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F43195" w:rsidRDefault="00F43195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F43195" w:rsidRDefault="00F43195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F43195" w:rsidRDefault="00F43195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F43195" w:rsidRDefault="00F43195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43195" w:rsidRDefault="00F43195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4319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4319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43195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43195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4319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43195" w:rsidRDefault="00F4319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4319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F4319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F43195" w:rsidRDefault="00F4319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F4319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F4319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F4319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F4319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 II linia 804 la </w:t>
            </w:r>
          </w:p>
          <w:p w:rsidR="00F43195" w:rsidRDefault="00F43195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11, 12, 1T, 2T.</w:t>
            </w:r>
          </w:p>
        </w:tc>
      </w:tr>
      <w:tr w:rsidR="00F43195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4569F6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F43195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75151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161EA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8D08DE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43195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4569F6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43195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43195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4319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43195" w:rsidRDefault="00F4319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4319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F43195" w:rsidRDefault="00F4319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F43195" w:rsidRDefault="00F4319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A152FB" w:rsidRDefault="00F43195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43195" w:rsidRDefault="00F43195" w:rsidP="0046118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F9444C" w:rsidRDefault="00F43195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 w:rsidP="00802827">
      <w:pPr>
        <w:spacing w:line="276" w:lineRule="auto"/>
        <w:ind w:right="57"/>
        <w:rPr>
          <w:sz w:val="20"/>
        </w:rPr>
      </w:pPr>
    </w:p>
    <w:p w:rsidR="00F43195" w:rsidRDefault="00F43195" w:rsidP="00535684">
      <w:pPr>
        <w:pStyle w:val="Heading1"/>
        <w:spacing w:line="360" w:lineRule="auto"/>
      </w:pPr>
      <w:r>
        <w:t>LINIA 807</w:t>
      </w:r>
    </w:p>
    <w:p w:rsidR="00F43195" w:rsidRDefault="00F43195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43195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F43195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43195" w:rsidRDefault="00F43195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F43195" w:rsidRDefault="00F43195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43195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345A6" w:rsidRDefault="00F4319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810</w:t>
      </w:r>
    </w:p>
    <w:p w:rsidR="00F43195" w:rsidRDefault="00F43195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43195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43195" w:rsidRDefault="00F43195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F43195" w:rsidRDefault="00F43195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43195" w:rsidRDefault="00F43195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F43195" w:rsidRDefault="00F43195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43195" w:rsidRDefault="00F43195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F43195" w:rsidRDefault="00F43195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F43195" w:rsidRDefault="00F43195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43195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F43195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43195" w:rsidRDefault="00F4319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F43195" w:rsidRDefault="00F4319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F43195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F43195" w:rsidRDefault="00F4319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43195" w:rsidRDefault="00F4319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43195" w:rsidRDefault="00F4319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F43195" w:rsidRDefault="00F4319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F43195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F43195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F43195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F43195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BB01D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E445D" w:rsidRDefault="00F4319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F43195" w:rsidRDefault="00F4319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322BD3">
      <w:pPr>
        <w:pStyle w:val="Heading1"/>
        <w:spacing w:line="360" w:lineRule="auto"/>
      </w:pPr>
      <w:r>
        <w:t>LINIA 810 A</w:t>
      </w:r>
    </w:p>
    <w:p w:rsidR="00F43195" w:rsidRDefault="00F43195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43195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F43195" w:rsidRDefault="00F4319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43195" w:rsidRDefault="00F4319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F43195" w:rsidRDefault="00F4319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F43195" w:rsidRDefault="00F4319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43195" w:rsidRDefault="00F4319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F43195" w:rsidRDefault="00F4319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F43195" w:rsidRDefault="00F43195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F43195" w:rsidRDefault="00F4319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D509E3">
      <w:pPr>
        <w:pStyle w:val="Heading1"/>
        <w:spacing w:line="360" w:lineRule="auto"/>
      </w:pPr>
      <w:r>
        <w:t>LINIA 812</w:t>
      </w:r>
    </w:p>
    <w:p w:rsidR="00F43195" w:rsidRDefault="00F43195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43195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43195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F43195" w:rsidRDefault="00F43195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F43195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43195" w:rsidRDefault="00F43195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F43195" w:rsidRPr="001A61C3" w:rsidRDefault="00F43195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43195" w:rsidRDefault="00F43195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F43195" w:rsidRDefault="00F43195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F43195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F43195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F43195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F43195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43195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43195" w:rsidRPr="001A61C3" w:rsidRDefault="00F4319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F43195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F43195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2792" w:rsidRDefault="00F43195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F43195" w:rsidRPr="00562792" w:rsidRDefault="00F43195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F43195" w:rsidRDefault="00F43195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43195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F43195" w:rsidRPr="001A61C3" w:rsidRDefault="00F4319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F43195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43195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F43195" w:rsidRDefault="00F43195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F43195" w:rsidRDefault="00F43195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43195" w:rsidRPr="001A61C3" w:rsidRDefault="00F43195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43195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43195" w:rsidRDefault="00F43195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F43195" w:rsidRPr="001A61C3" w:rsidRDefault="00F4319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43195" w:rsidRDefault="00F43195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43195" w:rsidRDefault="00F43195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F43195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F43195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43195" w:rsidRDefault="00F43195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F43195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43195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F43195" w:rsidRPr="001A61C3" w:rsidRDefault="00F43195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F43195" w:rsidRDefault="00F43195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F43195" w:rsidRDefault="00F43195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43195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43195" w:rsidRPr="001A61C3" w:rsidRDefault="00F4319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F43195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43195" w:rsidRPr="001A61C3" w:rsidRDefault="00F4319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F43195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43195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43195" w:rsidRDefault="00F43195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43195" w:rsidRDefault="00F43195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Pr="00F662B5" w:rsidRDefault="00F43195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F43195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F43195" w:rsidRPr="001A61C3" w:rsidRDefault="00F4319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43195" w:rsidRPr="001A61C3" w:rsidRDefault="00F4319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F43195" w:rsidRDefault="00F43195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43195" w:rsidRPr="001A61C3" w:rsidRDefault="00F43195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9D53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43195" w:rsidRDefault="00F43195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6A7C82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61C3" w:rsidRDefault="00F4319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772CB4" w:rsidRDefault="00F4319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672C80">
      <w:pPr>
        <w:pStyle w:val="Heading1"/>
        <w:spacing w:line="360" w:lineRule="auto"/>
      </w:pPr>
      <w:r>
        <w:t>LINIA 813</w:t>
      </w:r>
    </w:p>
    <w:p w:rsidR="00F43195" w:rsidRDefault="00F43195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F4319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43195" w:rsidRDefault="00F4319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43195" w:rsidRPr="00285047" w:rsidRDefault="00F4319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43195" w:rsidRDefault="00F4319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F43195" w:rsidRDefault="00F4319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F43195" w:rsidRDefault="00F4319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1A0BE2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F43195" w:rsidRPr="001A0BE2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F43195" w:rsidRPr="001A0BE2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F43195" w:rsidRPr="00564F54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F43195" w:rsidRPr="00DD369C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F43195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F43195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F43195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F4319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F4319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43195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43195" w:rsidRDefault="00F4319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F43195" w:rsidRDefault="00F4319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F43195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43195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F43195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F43195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43195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F43195" w:rsidRPr="00CB3CD0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F4319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4319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43195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F43195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F43195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F43195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F43195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F43195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43195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F43195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64F54" w:rsidRDefault="00F4319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Pr="00237377" w:rsidRDefault="00F43195">
      <w:pPr>
        <w:spacing w:before="40" w:after="40" w:line="192" w:lineRule="auto"/>
        <w:ind w:right="57"/>
        <w:rPr>
          <w:sz w:val="20"/>
          <w:szCs w:val="20"/>
        </w:rPr>
      </w:pPr>
    </w:p>
    <w:p w:rsidR="00F43195" w:rsidRDefault="00F43195" w:rsidP="00D96D74">
      <w:pPr>
        <w:pStyle w:val="Heading1"/>
        <w:spacing w:line="360" w:lineRule="auto"/>
      </w:pPr>
      <w:r>
        <w:t>LINIA 813 A</w:t>
      </w:r>
    </w:p>
    <w:p w:rsidR="00F43195" w:rsidRDefault="00F43195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43195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43195" w:rsidRDefault="00F4319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230A0" w:rsidRDefault="00F4319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F43195" w:rsidRDefault="00F4319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033AC" w:rsidRDefault="00F4319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033AC" w:rsidRDefault="00F4319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43195" w:rsidRDefault="00F4319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230A0" w:rsidRDefault="00F4319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F43195" w:rsidRDefault="00F4319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F43195" w:rsidRDefault="00F4319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F43195" w:rsidRDefault="00F4319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033AC" w:rsidRDefault="00F4319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033AC" w:rsidRDefault="00F4319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230A0" w:rsidRDefault="00F4319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F43195" w:rsidRDefault="00F4319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033AC" w:rsidRDefault="00F4319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9033AC" w:rsidRDefault="00F4319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A73B8F">
      <w:pPr>
        <w:pStyle w:val="Heading1"/>
        <w:spacing w:line="360" w:lineRule="auto"/>
      </w:pPr>
      <w:r>
        <w:t>LINIA 813 B</w:t>
      </w:r>
    </w:p>
    <w:p w:rsidR="00F43195" w:rsidRDefault="00F43195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43195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F43195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43195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F43195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F43195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F43195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F43195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F43195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F43195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43195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43195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F43195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43195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F43195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F43195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F4319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F4319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305F8E" w:rsidRDefault="00F4319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F43195" w:rsidRDefault="00F43195" w:rsidP="002242FB">
      <w:pPr>
        <w:spacing w:before="40" w:after="40" w:line="192" w:lineRule="auto"/>
        <w:ind w:right="57"/>
      </w:pPr>
    </w:p>
    <w:p w:rsidR="00F43195" w:rsidRDefault="00F43195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814</w:t>
      </w:r>
    </w:p>
    <w:p w:rsidR="00F43195" w:rsidRDefault="00F43195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F4319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 și </w:t>
            </w:r>
          </w:p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4319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Pr="00C87E63" w:rsidRDefault="00F4319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F43195" w:rsidRPr="00C87E63" w:rsidRDefault="00F43195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F4319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F8487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F43195" w:rsidRDefault="00F43195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F43195" w:rsidRDefault="00F43195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F4319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43195" w:rsidRDefault="00F43195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43195" w:rsidRDefault="00F43195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F4319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F4319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F43195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43195" w:rsidRDefault="00F4319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43195" w:rsidRDefault="00F4319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F43195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4319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43195" w:rsidRDefault="00F4319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F43195" w:rsidRPr="00810F5B" w:rsidRDefault="00F4319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7C88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F43195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7C88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Pr="00D83307" w:rsidRDefault="00F4319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F4319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7C88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43195" w:rsidRPr="006315B8" w:rsidRDefault="00F43195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7C88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B6917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557C88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2A6824" w:rsidRDefault="00F4319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F43195" w:rsidRDefault="00F43195">
      <w:pPr>
        <w:tabs>
          <w:tab w:val="left" w:pos="3183"/>
        </w:tabs>
        <w:rPr>
          <w:sz w:val="20"/>
        </w:rPr>
      </w:pPr>
    </w:p>
    <w:p w:rsidR="00F43195" w:rsidRDefault="00F43195" w:rsidP="00E566AF">
      <w:pPr>
        <w:pStyle w:val="Heading1"/>
        <w:spacing w:line="360" w:lineRule="auto"/>
      </w:pPr>
      <w:r>
        <w:t>LINIA 817</w:t>
      </w:r>
    </w:p>
    <w:p w:rsidR="00F43195" w:rsidRDefault="00F43195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43195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43195" w:rsidRDefault="00F43195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F43195" w:rsidRDefault="00F43195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F43195" w:rsidRDefault="00F43195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F43195" w:rsidRDefault="00F4319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F43195" w:rsidRDefault="00F4319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F43195" w:rsidRDefault="00F4319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F43195" w:rsidRDefault="00F4319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43195" w:rsidRDefault="00F4319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F43195" w:rsidRDefault="00F4319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43195" w:rsidRDefault="00F43195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F43195" w:rsidRDefault="00F43195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43195" w:rsidRDefault="00F43195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F43195" w:rsidRDefault="00F43195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F43195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43195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F43195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F43195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43195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F43195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0A692F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90477" w:rsidRDefault="00F4319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6F6DF5">
      <w:pPr>
        <w:pStyle w:val="Heading1"/>
        <w:spacing w:line="360" w:lineRule="auto"/>
      </w:pPr>
      <w:r>
        <w:t>LINIA 817 A</w:t>
      </w:r>
    </w:p>
    <w:p w:rsidR="00F43195" w:rsidRDefault="00F43195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43195" w:rsidTr="00620801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D7456E" w:rsidRDefault="00F4319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43195" w:rsidRDefault="00F43195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F43195" w:rsidRDefault="00F43195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43195" w:rsidRDefault="00F43195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17F4E" w:rsidRDefault="00F4319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17F4E" w:rsidRDefault="00F4319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62080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D7456E" w:rsidRDefault="00F4319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F43195" w:rsidRDefault="00F43195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17F4E" w:rsidRDefault="00F4319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17F4E" w:rsidRDefault="00F4319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43195" w:rsidRDefault="00F43195">
      <w:pPr>
        <w:spacing w:before="40" w:after="40" w:line="192" w:lineRule="auto"/>
        <w:ind w:right="57"/>
        <w:rPr>
          <w:sz w:val="20"/>
        </w:rPr>
      </w:pPr>
    </w:p>
    <w:p w:rsidR="00F43195" w:rsidRDefault="00F43195" w:rsidP="00445244">
      <w:pPr>
        <w:pStyle w:val="Heading1"/>
        <w:spacing w:line="24" w:lineRule="atLeast"/>
      </w:pPr>
      <w:r>
        <w:t>LINIA 818</w:t>
      </w:r>
    </w:p>
    <w:p w:rsidR="00F43195" w:rsidRDefault="00F43195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4319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F4319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F4319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43195" w:rsidRDefault="00F43195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F4319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4319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43195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4319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9D53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F43195" w:rsidRDefault="00F4319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3195" w:rsidRPr="00E54142" w:rsidRDefault="00F4319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195" w:rsidRDefault="00F4319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F43195" w:rsidRDefault="00F43195" w:rsidP="00445244">
      <w:pPr>
        <w:spacing w:before="40" w:after="40" w:line="24" w:lineRule="atLeast"/>
        <w:ind w:right="57"/>
        <w:rPr>
          <w:sz w:val="20"/>
        </w:rPr>
      </w:pPr>
    </w:p>
    <w:p w:rsidR="00F43195" w:rsidRDefault="00F539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F5391E" w:rsidRDefault="00F539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5391E" w:rsidRDefault="00F539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5391E" w:rsidRPr="00C21F42" w:rsidRDefault="00F539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43195" w:rsidRPr="00C21F42" w:rsidRDefault="00F4319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43195" w:rsidRPr="00C21F42" w:rsidRDefault="00F4319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43195" w:rsidRPr="00C21F42" w:rsidRDefault="00F4319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43195" w:rsidRDefault="00F4319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43195" w:rsidRPr="00C21F42" w:rsidRDefault="00F4319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43195" w:rsidRPr="00C21F42" w:rsidRDefault="00F4319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43195" w:rsidRPr="00C21F42" w:rsidRDefault="00F4319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43195" w:rsidRPr="00C21F42" w:rsidRDefault="00F4319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4D1A8F" w:rsidRDefault="001513BB" w:rsidP="004D1A8F"/>
    <w:sectPr w:rsidR="001513BB" w:rsidRPr="004D1A8F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50" w:rsidRDefault="009D5350">
      <w:r>
        <w:separator/>
      </w:r>
    </w:p>
  </w:endnote>
  <w:endnote w:type="continuationSeparator" w:id="0">
    <w:p w:rsidR="009D5350" w:rsidRDefault="009D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50" w:rsidRDefault="009D5350">
      <w:r>
        <w:separator/>
      </w:r>
    </w:p>
  </w:footnote>
  <w:footnote w:type="continuationSeparator" w:id="0">
    <w:p w:rsidR="009D5350" w:rsidRDefault="009D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5076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785">
      <w:rPr>
        <w:rStyle w:val="PageNumber"/>
      </w:rPr>
      <w:t>50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F5391E">
      <w:rPr>
        <w:b/>
        <w:bCs/>
        <w:i/>
        <w:iCs/>
        <w:sz w:val="22"/>
      </w:rPr>
      <w:t xml:space="preserve">     </w:t>
    </w:r>
    <w:r w:rsidR="00C715EC">
      <w:rPr>
        <w:b/>
        <w:bCs/>
        <w:i/>
        <w:iCs/>
        <w:sz w:val="22"/>
      </w:rPr>
      <w:t>decada 21-31 mai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5076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785">
      <w:rPr>
        <w:rStyle w:val="PageNumber"/>
      </w:rPr>
      <w:t>49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</w:t>
    </w:r>
    <w:r w:rsidR="00F5391E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 </w:t>
    </w:r>
    <w:r w:rsidR="00C715EC">
      <w:rPr>
        <w:b/>
        <w:bCs/>
        <w:i/>
        <w:iCs/>
        <w:sz w:val="22"/>
      </w:rPr>
      <w:t>decada 21-31 mai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4C73"/>
    <w:multiLevelType w:val="hybridMultilevel"/>
    <w:tmpl w:val="28A6D9D6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79C22E5"/>
    <w:multiLevelType w:val="hybridMultilevel"/>
    <w:tmpl w:val="DEE46744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1A228BD"/>
    <w:multiLevelType w:val="hybridMultilevel"/>
    <w:tmpl w:val="28522F02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BB92BB4"/>
    <w:multiLevelType w:val="hybridMultilevel"/>
    <w:tmpl w:val="B1E05D46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C103807"/>
    <w:multiLevelType w:val="hybridMultilevel"/>
    <w:tmpl w:val="2C865600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1D132387"/>
    <w:multiLevelType w:val="hybridMultilevel"/>
    <w:tmpl w:val="6576E00C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25A00B7"/>
    <w:multiLevelType w:val="hybridMultilevel"/>
    <w:tmpl w:val="4FEA3E60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7DB256B"/>
    <w:multiLevelType w:val="hybridMultilevel"/>
    <w:tmpl w:val="8CC4DA54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9FA03A5"/>
    <w:multiLevelType w:val="hybridMultilevel"/>
    <w:tmpl w:val="F6B416F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5763545"/>
    <w:multiLevelType w:val="hybridMultilevel"/>
    <w:tmpl w:val="C78CD6AC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E0B6E02"/>
    <w:multiLevelType w:val="hybridMultilevel"/>
    <w:tmpl w:val="5AF03076"/>
    <w:lvl w:ilvl="0" w:tplc="5838B3D2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412319F5"/>
    <w:multiLevelType w:val="hybridMultilevel"/>
    <w:tmpl w:val="11F4049C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413130F6"/>
    <w:multiLevelType w:val="hybridMultilevel"/>
    <w:tmpl w:val="045A46D6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43BF4209"/>
    <w:multiLevelType w:val="hybridMultilevel"/>
    <w:tmpl w:val="507C168A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45EE7C59"/>
    <w:multiLevelType w:val="hybridMultilevel"/>
    <w:tmpl w:val="804E9F72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2C5130F"/>
    <w:multiLevelType w:val="hybridMultilevel"/>
    <w:tmpl w:val="90ACB24A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57A64C73"/>
    <w:multiLevelType w:val="hybridMultilevel"/>
    <w:tmpl w:val="45AE8040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5B3A0E5F"/>
    <w:multiLevelType w:val="hybridMultilevel"/>
    <w:tmpl w:val="1FF43A26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63993FC2"/>
    <w:multiLevelType w:val="hybridMultilevel"/>
    <w:tmpl w:val="6304E84C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3EC2FE3"/>
    <w:multiLevelType w:val="hybridMultilevel"/>
    <w:tmpl w:val="B6848B08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6541348B"/>
    <w:multiLevelType w:val="hybridMultilevel"/>
    <w:tmpl w:val="022A835C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4E96F81"/>
    <w:multiLevelType w:val="hybridMultilevel"/>
    <w:tmpl w:val="0DCCB45E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75080E4A"/>
    <w:multiLevelType w:val="hybridMultilevel"/>
    <w:tmpl w:val="E18421D2"/>
    <w:lvl w:ilvl="0" w:tplc="5838B3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3"/>
  </w:num>
  <w:num w:numId="5">
    <w:abstractNumId w:val="15"/>
  </w:num>
  <w:num w:numId="6">
    <w:abstractNumId w:val="22"/>
  </w:num>
  <w:num w:numId="7">
    <w:abstractNumId w:val="13"/>
  </w:num>
  <w:num w:numId="8">
    <w:abstractNumId w:val="19"/>
  </w:num>
  <w:num w:numId="9">
    <w:abstractNumId w:val="21"/>
  </w:num>
  <w:num w:numId="10">
    <w:abstractNumId w:val="2"/>
  </w:num>
  <w:num w:numId="11">
    <w:abstractNumId w:val="8"/>
  </w:num>
  <w:num w:numId="12">
    <w:abstractNumId w:val="14"/>
  </w:num>
  <w:num w:numId="13">
    <w:abstractNumId w:val="18"/>
  </w:num>
  <w:num w:numId="14">
    <w:abstractNumId w:val="5"/>
  </w:num>
  <w:num w:numId="15">
    <w:abstractNumId w:val="11"/>
  </w:num>
  <w:num w:numId="16">
    <w:abstractNumId w:val="10"/>
  </w:num>
  <w:num w:numId="17">
    <w:abstractNumId w:val="6"/>
  </w:num>
  <w:num w:numId="18">
    <w:abstractNumId w:val="9"/>
  </w:num>
  <w:num w:numId="19">
    <w:abstractNumId w:val="1"/>
  </w:num>
  <w:num w:numId="20">
    <w:abstractNumId w:val="4"/>
  </w:num>
  <w:num w:numId="21">
    <w:abstractNumId w:val="20"/>
  </w:num>
  <w:num w:numId="22">
    <w:abstractNumId w:val="16"/>
  </w:num>
  <w:num w:numId="23">
    <w:abstractNumId w:val="7"/>
  </w:num>
  <w:num w:numId="24">
    <w:abstractNumId w:val="24"/>
  </w:num>
  <w:num w:numId="2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8DcuWfp8/EbsmyJOjQDU5Qsu8Zs=" w:salt="mQPIDvw8+mIghNGjSvFpx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388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B4C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78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2DCD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50D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9FB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8F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153A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DC4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98B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7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72A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50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180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A33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3398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6D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A7811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5EC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0991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3E3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07EB2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1835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0272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938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195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91E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2DBF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0EA6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50</Pages>
  <Words>7661</Words>
  <Characters>43669</Characters>
  <Application>Microsoft Office Word</Application>
  <DocSecurity>0</DocSecurity>
  <Lines>363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2024-05-10T15:19:00Z</dcterms:created>
  <dcterms:modified xsi:type="dcterms:W3CDTF">2024-05-10T15:19:00Z</dcterms:modified>
</cp:coreProperties>
</file>