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65" w:rsidRPr="00E41207" w:rsidRDefault="00700065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700065" w:rsidRPr="00E41207" w:rsidRDefault="00700065" w:rsidP="002412E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700065" w:rsidRDefault="0070006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700065" w:rsidRDefault="0070006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700065" w:rsidRDefault="00700065">
      <w:pPr>
        <w:jc w:val="center"/>
        <w:rPr>
          <w:sz w:val="28"/>
        </w:rPr>
      </w:pPr>
    </w:p>
    <w:p w:rsidR="00700065" w:rsidRDefault="00700065">
      <w:pPr>
        <w:jc w:val="center"/>
        <w:rPr>
          <w:sz w:val="28"/>
        </w:rPr>
      </w:pPr>
    </w:p>
    <w:p w:rsidR="00700065" w:rsidRDefault="00700065">
      <w:pPr>
        <w:jc w:val="center"/>
        <w:rPr>
          <w:sz w:val="28"/>
        </w:rPr>
      </w:pPr>
    </w:p>
    <w:p w:rsidR="00700065" w:rsidRDefault="00700065">
      <w:pPr>
        <w:jc w:val="center"/>
        <w:rPr>
          <w:sz w:val="28"/>
        </w:rPr>
      </w:pPr>
    </w:p>
    <w:p w:rsidR="00700065" w:rsidRDefault="00700065">
      <w:pPr>
        <w:jc w:val="center"/>
        <w:rPr>
          <w:b/>
          <w:bCs/>
          <w:spacing w:val="80"/>
          <w:sz w:val="32"/>
          <w:lang w:val="en-US"/>
        </w:rPr>
      </w:pPr>
    </w:p>
    <w:p w:rsidR="00700065" w:rsidRDefault="00B8334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00065">
        <w:rPr>
          <w:b/>
          <w:bCs/>
          <w:spacing w:val="80"/>
          <w:sz w:val="32"/>
          <w:lang w:val="en-US"/>
        </w:rPr>
        <w:t>B.A.R.</w:t>
      </w:r>
      <w:r w:rsidR="00700065">
        <w:rPr>
          <w:b/>
          <w:bCs/>
          <w:spacing w:val="80"/>
          <w:sz w:val="32"/>
        </w:rPr>
        <w:t>CRAIOVA</w:t>
      </w:r>
    </w:p>
    <w:p w:rsidR="00700065" w:rsidRDefault="00700065">
      <w:pPr>
        <w:rPr>
          <w:b/>
          <w:bCs/>
          <w:spacing w:val="40"/>
        </w:rPr>
      </w:pPr>
    </w:p>
    <w:p w:rsidR="00700065" w:rsidRDefault="0070006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00065" w:rsidRDefault="0070006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iunie 2024</w:t>
      </w:r>
    </w:p>
    <w:p w:rsidR="00700065" w:rsidRDefault="0070006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0006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00065" w:rsidRDefault="0070006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00065" w:rsidRDefault="0070006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00065" w:rsidRDefault="0070006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700065" w:rsidRDefault="0070006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700065" w:rsidRDefault="00700065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700065" w:rsidRDefault="0070006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700065" w:rsidRDefault="0070006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700065" w:rsidRDefault="00700065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70006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00065" w:rsidRDefault="0070006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700065" w:rsidRDefault="00700065">
      <w:pPr>
        <w:spacing w:line="192" w:lineRule="auto"/>
        <w:jc w:val="center"/>
      </w:pPr>
    </w:p>
    <w:p w:rsidR="00700065" w:rsidRDefault="0070006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700065" w:rsidRPr="00EA47EA" w:rsidRDefault="0070006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0065" w:rsidRPr="00EA47EA" w:rsidRDefault="0070006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0065" w:rsidRPr="00EA47EA" w:rsidRDefault="0070006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0065" w:rsidRPr="00A8307A" w:rsidRDefault="00700065" w:rsidP="00516DD3">
      <w:pPr>
        <w:pStyle w:val="Heading1"/>
        <w:spacing w:line="360" w:lineRule="auto"/>
      </w:pPr>
      <w:r w:rsidRPr="00A8307A">
        <w:t>LINIA 100</w:t>
      </w:r>
    </w:p>
    <w:p w:rsidR="00700065" w:rsidRPr="00A8307A" w:rsidRDefault="0070006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0006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700065" w:rsidRPr="00A8307A" w:rsidRDefault="0070006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70006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700065" w:rsidRPr="00A8307A" w:rsidRDefault="00700065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70006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TDJ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70006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70006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6E7012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E7012">
              <w:rPr>
                <w:b/>
                <w:bCs/>
                <w:i/>
                <w:iCs/>
                <w:sz w:val="20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</w:rPr>
              <w:t>ieșiri liniile 1-6.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70006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70006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0006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00065" w:rsidRPr="0032656D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70006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0006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70006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700065" w:rsidRPr="008907B7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70006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Default="0070006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Atârnaţi </w:t>
            </w:r>
          </w:p>
          <w:p w:rsidR="00700065" w:rsidRPr="00A8307A" w:rsidRDefault="00700065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</w:t>
            </w:r>
            <w:r w:rsidRPr="00A8307A">
              <w:rPr>
                <w:b/>
                <w:bCs/>
                <w:sz w:val="20"/>
              </w:rPr>
              <w:t>t. Atârnaţi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70006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797B7F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70006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70006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 xml:space="preserve">7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700065" w:rsidRPr="000407B7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70006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700065" w:rsidRPr="00A8307A" w:rsidRDefault="00700065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70006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6.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  <w:r>
              <w:rPr>
                <w:b/>
                <w:bCs/>
                <w:sz w:val="20"/>
              </w:rPr>
              <w:t xml:space="preserve"> Olt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700065" w:rsidRPr="00A8307A" w:rsidRDefault="00700065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140+400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700065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0065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700065" w:rsidRPr="00A8307A" w:rsidRDefault="00700065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700065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70006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0006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0006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0006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0006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 și 6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0065" w:rsidRPr="00A8307A" w:rsidRDefault="00700065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 7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700065" w:rsidRPr="00A8307A" w:rsidRDefault="00700065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70006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70006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70006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0006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0006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70006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70006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70006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0006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Default="0070006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700065" w:rsidRPr="00A8307A" w:rsidRDefault="00700065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70006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70006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006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70006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70006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70006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E871C2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700065" w:rsidRPr="00E871C2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00065" w:rsidRPr="00CA741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0006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00065" w:rsidRPr="00CA741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0006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271+900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700065" w:rsidRDefault="0070006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  <w:p w:rsidR="00700065" w:rsidRDefault="0070006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+ linia 2 Răcari, </w:t>
            </w:r>
          </w:p>
          <w:p w:rsidR="00700065" w:rsidRPr="00A8307A" w:rsidRDefault="00700065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70006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B943BB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70006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70006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70006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0006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0006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70006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70006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70006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70006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70006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0006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0065" w:rsidRPr="00A8307A" w:rsidRDefault="00700065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70006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70006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70006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70006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0006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70006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70006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70006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70006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70006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70006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70006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70006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70006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70006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70006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70006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70006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70006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EA59C7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70006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70006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70006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569+400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Inclusiv peste sch. 5, 9, 12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</w:tc>
      </w:tr>
      <w:tr w:rsidR="0070006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X.</w:t>
            </w:r>
          </w:p>
        </w:tc>
      </w:tr>
      <w:tr w:rsidR="0070006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70006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006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00065" w:rsidRPr="00DC4AFE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0006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0006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700065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70006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0065" w:rsidRPr="00A8307A" w:rsidRDefault="00700065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0065" w:rsidRPr="00A8307A" w:rsidRDefault="00700065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0065" w:rsidRPr="00A8307A" w:rsidRDefault="00700065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și 10 Cap Y.</w:t>
            </w:r>
          </w:p>
        </w:tc>
      </w:tr>
    </w:tbl>
    <w:p w:rsidR="00700065" w:rsidRPr="00A8307A" w:rsidRDefault="00700065" w:rsidP="008B25EE">
      <w:pPr>
        <w:spacing w:before="40" w:after="40" w:line="192" w:lineRule="auto"/>
        <w:ind w:right="57"/>
        <w:rPr>
          <w:sz w:val="20"/>
        </w:rPr>
      </w:pPr>
    </w:p>
    <w:p w:rsidR="00700065" w:rsidRDefault="00700065" w:rsidP="004C7D25">
      <w:pPr>
        <w:pStyle w:val="Heading1"/>
        <w:spacing w:line="360" w:lineRule="auto"/>
      </w:pPr>
      <w:r>
        <w:t>LINIA 101</w:t>
      </w:r>
    </w:p>
    <w:p w:rsidR="00700065" w:rsidRDefault="0070006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700065" w:rsidRDefault="0070006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9E41CA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9E41CA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9E41CA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700065" w:rsidRDefault="0070006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700065" w:rsidRDefault="0070006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700065" w:rsidRDefault="0070006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700065" w:rsidRDefault="0070006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700065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9E41CA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700065" w:rsidRDefault="0070006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700065" w:rsidRDefault="0070006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9E41CA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700065" w:rsidRDefault="0070006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700065" w:rsidRDefault="0070006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700065" w:rsidRDefault="0070006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165AE" w:rsidRDefault="0070006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700065" w:rsidRDefault="0070006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70006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700065" w:rsidRDefault="0070006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70006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0006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00065" w:rsidRPr="00A165AE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700065" w:rsidRDefault="00700065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58+850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700065" w:rsidRDefault="0070006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0006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70006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70006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70006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70006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700065" w:rsidRDefault="00700065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700065" w:rsidRPr="009E41CA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70006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70006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70006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70006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97+450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Pr="00C2112C" w:rsidRDefault="00700065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700065" w:rsidRDefault="00700065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700065" w:rsidRPr="008229ED" w:rsidRDefault="00700065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70006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700065" w:rsidRDefault="0070006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700065" w:rsidRPr="00C2112C" w:rsidRDefault="0070006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70006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700065" w:rsidRPr="00DF533C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700065" w:rsidRPr="00EE5C21" w:rsidRDefault="00700065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70006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70006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700065" w:rsidRPr="00164983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58349B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70006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70006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006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0006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006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70006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70006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70006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70006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0006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006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006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70006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70006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70006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70006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064A3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064A3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064A3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700065" w:rsidRPr="001D28D8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70006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70006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0006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70006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700065" w:rsidRDefault="00700065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70006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0006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Pr="002A69B0" w:rsidRDefault="00700065" w:rsidP="002A69B0">
      <w:pPr>
        <w:pStyle w:val="Heading1"/>
        <w:spacing w:line="360" w:lineRule="auto"/>
      </w:pPr>
      <w:r>
        <w:t>LINIA 102 A</w:t>
      </w:r>
    </w:p>
    <w:p w:rsidR="00700065" w:rsidRDefault="00700065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700065" w:rsidRDefault="00700065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0065" w:rsidRDefault="00700065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700065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700065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700065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700065" w:rsidRDefault="0070006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8732A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8732A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700065" w:rsidRDefault="0070006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8732A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8732A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700065" w:rsidRPr="0088732A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8732A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52487" w:rsidRDefault="00700065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D76EC7">
      <w:pPr>
        <w:pStyle w:val="Heading1"/>
        <w:spacing w:line="360" w:lineRule="auto"/>
      </w:pPr>
      <w:r>
        <w:t>LINIA 102 B</w:t>
      </w:r>
    </w:p>
    <w:p w:rsidR="00700065" w:rsidRDefault="00700065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700065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700065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700065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700065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700065" w:rsidRPr="00473804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00065" w:rsidRPr="00473804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00065" w:rsidRDefault="00700065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700065" w:rsidRPr="00473804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700065" w:rsidRPr="005B65A6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E38A0" w:rsidRDefault="00700065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410133">
      <w:pPr>
        <w:pStyle w:val="Heading1"/>
        <w:spacing w:line="360" w:lineRule="auto"/>
      </w:pPr>
      <w:r>
        <w:lastRenderedPageBreak/>
        <w:t>LINIA 108</w:t>
      </w:r>
    </w:p>
    <w:p w:rsidR="00700065" w:rsidRDefault="00700065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700065" w:rsidRPr="00DF533C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700065" w:rsidRDefault="00700065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700065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700065" w:rsidRPr="00164983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58349B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700065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70006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0065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700065" w:rsidRDefault="00700065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700065" w:rsidRDefault="00700065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700065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700065" w:rsidRPr="001571B7" w:rsidRDefault="0070006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700065" w:rsidRPr="00F80ACE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700065" w:rsidRDefault="00700065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6EDA" w:rsidRDefault="00700065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700065" w:rsidRDefault="0070006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0065" w:rsidRDefault="00700065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006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700065" w:rsidRDefault="0070006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0065" w:rsidRDefault="00700065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70006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700065" w:rsidRDefault="00700065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700065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700065" w:rsidRDefault="0070006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700065" w:rsidRDefault="0070006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700065" w:rsidRDefault="00700065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700065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E804A9" w:rsidRDefault="0070006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700065" w:rsidRDefault="00700065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E804A9" w:rsidRDefault="00700065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700065" w:rsidRPr="00884DD1" w:rsidRDefault="00700065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D4D10" w:rsidRDefault="0070006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700065" w:rsidRDefault="00700065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D4D10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700065" w:rsidRPr="00054DFC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5AB9" w:rsidRDefault="0070006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700065" w:rsidRDefault="0070006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5AB9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700065" w:rsidRPr="00884DD1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5AB9" w:rsidRDefault="00700065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006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700065" w:rsidRDefault="0070006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700065" w:rsidRDefault="00700065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700065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16CE1" w:rsidRDefault="00700065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Pr="00FE25BC" w:rsidRDefault="00700065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700065" w:rsidRDefault="00700065" w:rsidP="00815695">
      <w:pPr>
        <w:pStyle w:val="Heading1"/>
        <w:spacing w:line="360" w:lineRule="auto"/>
      </w:pPr>
      <w:r>
        <w:lastRenderedPageBreak/>
        <w:t>LINIA 109</w:t>
      </w:r>
    </w:p>
    <w:p w:rsidR="00700065" w:rsidRDefault="0070006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700065" w:rsidRDefault="00700065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815695">
      <w:pPr>
        <w:pStyle w:val="Heading1"/>
        <w:spacing w:line="360" w:lineRule="auto"/>
      </w:pPr>
      <w:r>
        <w:t>LINIA 109 A</w:t>
      </w:r>
    </w:p>
    <w:p w:rsidR="00700065" w:rsidRDefault="00700065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700065" w:rsidRDefault="00700065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700065" w:rsidRDefault="00700065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0CD" w:rsidRDefault="00700065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Default="00700065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Default="00700065">
      <w:pPr>
        <w:spacing w:before="40" w:line="192" w:lineRule="auto"/>
        <w:ind w:right="57"/>
        <w:rPr>
          <w:sz w:val="20"/>
        </w:rPr>
      </w:pPr>
    </w:p>
    <w:p w:rsidR="00700065" w:rsidRDefault="00700065" w:rsidP="00864E90">
      <w:pPr>
        <w:pStyle w:val="Heading1"/>
        <w:spacing w:line="360" w:lineRule="auto"/>
      </w:pPr>
      <w:r>
        <w:t>LINIA 110</w:t>
      </w:r>
    </w:p>
    <w:p w:rsidR="00700065" w:rsidRDefault="0070006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8F0C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6B23DF" w:rsidRDefault="00700065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700065" w:rsidRPr="006B23DF" w:rsidRDefault="00700065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8F0C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700065" w:rsidRDefault="0070006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700065" w:rsidRPr="006B23DF" w:rsidRDefault="00700065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700065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8F0C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700065" w:rsidRDefault="00700065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B23DF" w:rsidRDefault="00700065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700065" w:rsidRDefault="00700065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700065" w:rsidRDefault="00700065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700065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B601C" w:rsidRDefault="0070006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700065" w:rsidRDefault="00700065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14600" w:rsidRDefault="0070006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14600" w:rsidRDefault="00700065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864E90">
      <w:pPr>
        <w:pStyle w:val="Heading1"/>
        <w:spacing w:line="360" w:lineRule="auto"/>
      </w:pPr>
      <w:r>
        <w:t>LINIA 110 A</w:t>
      </w:r>
    </w:p>
    <w:p w:rsidR="00700065" w:rsidRDefault="0070006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8F0C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700065" w:rsidRPr="00762927" w:rsidRDefault="00700065" w:rsidP="00442E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700065" w:rsidRDefault="0070006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15 / 17 </w:t>
            </w:r>
          </w:p>
          <w:p w:rsidR="00700065" w:rsidRPr="00762927" w:rsidRDefault="0070006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70006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8F0C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700065" w:rsidRPr="00762927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62927" w:rsidRDefault="00700065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70006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8F0C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700065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7 </w:t>
            </w:r>
          </w:p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8F0C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8F0C2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62927" w:rsidRDefault="00700065" w:rsidP="00B45F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864E90">
      <w:pPr>
        <w:pStyle w:val="Heading1"/>
        <w:spacing w:line="360" w:lineRule="auto"/>
      </w:pPr>
      <w:r>
        <w:lastRenderedPageBreak/>
        <w:t>LINIA 110 B</w:t>
      </w:r>
    </w:p>
    <w:p w:rsidR="00700065" w:rsidRDefault="00700065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700065" w:rsidRPr="00D84313" w:rsidRDefault="00700065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D84313" w:rsidRDefault="00700065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8F0C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8F0C2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700065" w:rsidRPr="00D84313" w:rsidRDefault="0070006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700065" w:rsidRPr="00D84313" w:rsidRDefault="00700065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D84313" w:rsidRDefault="0070006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84313" w:rsidRDefault="00700065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0F4DAE">
      <w:pPr>
        <w:pStyle w:val="Heading1"/>
        <w:spacing w:line="360" w:lineRule="auto"/>
      </w:pPr>
      <w:r>
        <w:t>LINIA 111</w:t>
      </w:r>
    </w:p>
    <w:p w:rsidR="00700065" w:rsidRDefault="00700065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70006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5564C7" w:rsidRDefault="0070006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70006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700065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D2784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700065" w:rsidRPr="00736DB4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700065" w:rsidRPr="005564C7" w:rsidRDefault="00700065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700065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43314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70006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700065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700065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700065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700065" w:rsidRPr="005564C7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700065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8F0C2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700065" w:rsidRPr="005564C7" w:rsidRDefault="00700065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564C7" w:rsidRDefault="00700065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CB56C2">
      <w:pPr>
        <w:pStyle w:val="Heading1"/>
        <w:spacing w:line="360" w:lineRule="auto"/>
      </w:pPr>
      <w:r>
        <w:t>LINIA 111 A</w:t>
      </w:r>
    </w:p>
    <w:p w:rsidR="00700065" w:rsidRDefault="00700065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700065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700065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0065" w:rsidRDefault="00700065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F2DFE" w:rsidRDefault="00700065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700065" w:rsidRPr="00CB56C2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7415A" w:rsidRDefault="00700065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 w:rsidP="00CB56C2">
      <w:pPr>
        <w:spacing w:line="360" w:lineRule="auto"/>
        <w:ind w:right="57"/>
        <w:rPr>
          <w:sz w:val="20"/>
        </w:rPr>
      </w:pPr>
    </w:p>
    <w:p w:rsidR="00700065" w:rsidRDefault="00700065" w:rsidP="00DB78D2">
      <w:pPr>
        <w:pStyle w:val="Heading1"/>
        <w:spacing w:line="360" w:lineRule="auto"/>
      </w:pPr>
      <w:r>
        <w:t>LINIA 112</w:t>
      </w:r>
    </w:p>
    <w:p w:rsidR="00700065" w:rsidRDefault="0070006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0006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0006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70006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70006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700065" w:rsidRDefault="0070006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70006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700065" w:rsidRDefault="0070006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700065" w:rsidRDefault="0070006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700065" w:rsidRDefault="0070006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0006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EB0A86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70006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006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70006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Pr="000A20AF" w:rsidRDefault="0070006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0006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70006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0006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0006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0006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și 6 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3148" w:rsidRDefault="00700065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Pr="00341E40" w:rsidRDefault="0070006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700065" w:rsidRPr="00341E40" w:rsidRDefault="00700065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70006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700065" w:rsidRPr="00341E40" w:rsidRDefault="00700065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Default="00700065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700065" w:rsidRPr="002A0159" w:rsidRDefault="00700065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700065" w:rsidRPr="00083153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700065" w:rsidRPr="00083153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700065" w:rsidRPr="00341E40" w:rsidRDefault="00700065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9B36D7" w:rsidRDefault="0070006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700065" w:rsidRDefault="00700065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700065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700065" w:rsidRPr="00341E40" w:rsidRDefault="0070006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700065" w:rsidRPr="00341E40" w:rsidRDefault="00700065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A1DE4" w:rsidRDefault="00700065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8F0C2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341E40" w:rsidRDefault="00700065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700065" w:rsidRPr="00341E40" w:rsidRDefault="00700065" w:rsidP="00341E40">
      <w:pPr>
        <w:rPr>
          <w:color w:val="000000"/>
        </w:rPr>
      </w:pPr>
    </w:p>
    <w:p w:rsidR="00700065" w:rsidRDefault="00700065" w:rsidP="00671189">
      <w:pPr>
        <w:pStyle w:val="Heading1"/>
        <w:spacing w:line="360" w:lineRule="auto"/>
      </w:pPr>
      <w:r>
        <w:t>LINIA 113</w:t>
      </w:r>
    </w:p>
    <w:p w:rsidR="00700065" w:rsidRDefault="00700065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70006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700065" w:rsidRDefault="00700065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70006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700065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700065" w:rsidRDefault="00700065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700065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700065" w:rsidRDefault="00700065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700065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700065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625F2" w:rsidRDefault="00700065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00065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700065" w:rsidRDefault="00700065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700065" w:rsidRDefault="0070006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700065" w:rsidRDefault="00700065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91FA4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700065" w:rsidRDefault="00700065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700065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Pr="001B3BD6" w:rsidRDefault="00700065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700065" w:rsidRPr="002617B2" w:rsidRDefault="0070006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700065" w:rsidRDefault="00700065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700065" w:rsidRDefault="0070006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700065" w:rsidRDefault="0070006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700065" w:rsidRDefault="00700065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700065" w:rsidRPr="009A5775" w:rsidRDefault="00700065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70006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70006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700065" w:rsidRDefault="00700065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700065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700065" w:rsidRDefault="00700065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700065" w:rsidRDefault="0070006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0065" w:rsidRDefault="00700065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0065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700065" w:rsidRDefault="0070006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0065" w:rsidRDefault="00700065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70006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700065" w:rsidRPr="00946C19" w:rsidRDefault="00700065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700065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700065" w:rsidRDefault="00700065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0065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0065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46C19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700065" w:rsidRDefault="00700065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73CD9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C1231" w:rsidRDefault="00700065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Pr="005905D7" w:rsidRDefault="00700065" w:rsidP="006B4CB8">
      <w:pPr>
        <w:pStyle w:val="Heading1"/>
        <w:spacing w:line="360" w:lineRule="auto"/>
      </w:pPr>
      <w:r w:rsidRPr="005905D7">
        <w:t>LINIA 116</w:t>
      </w:r>
    </w:p>
    <w:p w:rsidR="00700065" w:rsidRPr="005905D7" w:rsidRDefault="0070006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0006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700065" w:rsidRPr="00743905" w:rsidRDefault="0070006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43905" w:rsidRDefault="0070006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70006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70006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700065" w:rsidRPr="00743905" w:rsidRDefault="0070006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700065" w:rsidRPr="00743905" w:rsidRDefault="0070006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0006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07721B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700065" w:rsidRPr="0074390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700065" w:rsidRPr="0074390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4C6D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700065" w:rsidRDefault="0070006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700065" w:rsidRPr="00743905" w:rsidRDefault="0070006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743905" w:rsidRDefault="0070006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700065" w:rsidRPr="00743905" w:rsidRDefault="0070006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07721B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700065" w:rsidRPr="00743905" w:rsidRDefault="0070006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640F6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700065" w:rsidRPr="00743905" w:rsidRDefault="0070006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</w:rPr>
              <w:t>pentru trenurile care au în componență două locomotive cuplate.</w:t>
            </w:r>
          </w:p>
          <w:p w:rsidR="00700065" w:rsidRPr="005A7670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25+570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700065" w:rsidRDefault="0070006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700065" w:rsidRPr="00743905" w:rsidRDefault="0070006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0006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43905" w:rsidRDefault="0070006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70006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70006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700065" w:rsidRPr="00743905" w:rsidRDefault="0070006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70006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1D7D9E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70006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07721B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700065" w:rsidRPr="00743905" w:rsidRDefault="0070006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951746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700065" w:rsidRPr="00743905" w:rsidRDefault="0070006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C672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700065" w:rsidRPr="00743905" w:rsidRDefault="0070006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Pr="00575A1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70006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700065" w:rsidRPr="00743905" w:rsidRDefault="0070006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43905" w:rsidRDefault="0070006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70006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1657" w:rsidRDefault="0070006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70006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700065" w:rsidRPr="00743905" w:rsidRDefault="0070006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3B409E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700065" w:rsidRDefault="0070006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700065" w:rsidRPr="00743905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700065" w:rsidRPr="00743905" w:rsidRDefault="0070006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42B20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700065" w:rsidRPr="00B42B20" w:rsidRDefault="0070006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700065" w:rsidRPr="00743905" w:rsidRDefault="0070006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70006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700065" w:rsidRDefault="0070006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700065" w:rsidRDefault="0070006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70006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700065" w:rsidRPr="0074390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70006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70006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70006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700065" w:rsidRPr="00743905" w:rsidRDefault="0070006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700065" w:rsidRPr="00743905" w:rsidRDefault="0070006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70006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70006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70006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700065" w:rsidRPr="0074390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70006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700065" w:rsidRPr="00743905" w:rsidRDefault="0070006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700065" w:rsidRPr="00D73778" w:rsidRDefault="0070006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700065" w:rsidRPr="00743905" w:rsidRDefault="0070006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73778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700065" w:rsidRPr="00743905" w:rsidRDefault="0070006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700065" w:rsidRPr="00743905" w:rsidRDefault="0070006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43905" w:rsidRDefault="0070006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700065" w:rsidRPr="00743905" w:rsidRDefault="0070006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700065" w:rsidRPr="00743905" w:rsidRDefault="0070006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70006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700065" w:rsidRDefault="0070006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700065" w:rsidRDefault="0070006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700065" w:rsidRDefault="0070006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700065" w:rsidRPr="0074390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70006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700065" w:rsidRPr="0074390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700065" w:rsidRPr="00743905" w:rsidRDefault="0070006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 și Y.</w:t>
            </w:r>
          </w:p>
        </w:tc>
      </w:tr>
      <w:tr w:rsidR="0070006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70006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70006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700065" w:rsidRPr="00CD295A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70006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0006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00065" w:rsidRDefault="0070006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00065" w:rsidRPr="005905D7" w:rsidRDefault="00700065" w:rsidP="00B773E9">
      <w:pPr>
        <w:spacing w:before="40" w:after="40" w:line="192" w:lineRule="auto"/>
        <w:ind w:right="57"/>
        <w:rPr>
          <w:b/>
          <w:sz w:val="20"/>
        </w:rPr>
      </w:pPr>
    </w:p>
    <w:p w:rsidR="00700065" w:rsidRDefault="00700065" w:rsidP="00740BAB">
      <w:pPr>
        <w:pStyle w:val="Heading1"/>
        <w:spacing w:line="360" w:lineRule="auto"/>
      </w:pPr>
      <w:r>
        <w:t>LINIA 136</w:t>
      </w:r>
    </w:p>
    <w:p w:rsidR="00700065" w:rsidRDefault="00700065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00065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700065" w:rsidRDefault="00700065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700065" w:rsidRDefault="0070006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700065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700065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Default="00700065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70006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700065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700065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700065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700065" w:rsidRDefault="00700065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700065" w:rsidRDefault="00700065">
      <w:pPr>
        <w:spacing w:line="192" w:lineRule="auto"/>
        <w:ind w:right="57"/>
        <w:rPr>
          <w:sz w:val="20"/>
        </w:rPr>
      </w:pPr>
    </w:p>
    <w:p w:rsidR="00700065" w:rsidRDefault="00700065" w:rsidP="002A3C7A">
      <w:pPr>
        <w:pStyle w:val="Heading1"/>
        <w:spacing w:line="360" w:lineRule="auto"/>
      </w:pPr>
      <w:r>
        <w:lastRenderedPageBreak/>
        <w:t>LINIA 138</w:t>
      </w:r>
    </w:p>
    <w:p w:rsidR="00700065" w:rsidRDefault="00700065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70006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700065" w:rsidRDefault="0070006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700065" w:rsidRDefault="00700065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700065" w:rsidRDefault="0070006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Default="00700065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700065" w:rsidRDefault="00700065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700065" w:rsidRDefault="00700065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8B4C96" w:rsidRDefault="00700065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700065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B4C96" w:rsidRDefault="0070006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700065" w:rsidRDefault="00700065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8B4C96" w:rsidRDefault="00700065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700065" w:rsidRDefault="00700065">
      <w:pPr>
        <w:tabs>
          <w:tab w:val="left" w:pos="4320"/>
        </w:tabs>
        <w:rPr>
          <w:sz w:val="20"/>
        </w:rPr>
      </w:pPr>
    </w:p>
    <w:p w:rsidR="00700065" w:rsidRDefault="00700065" w:rsidP="00C83010">
      <w:pPr>
        <w:pStyle w:val="Heading1"/>
        <w:spacing w:line="360" w:lineRule="auto"/>
      </w:pPr>
      <w:r>
        <w:t>LINIA 143</w:t>
      </w:r>
    </w:p>
    <w:p w:rsidR="00700065" w:rsidRDefault="0070006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0006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700065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70006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700065" w:rsidRDefault="0070006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700065" w:rsidRDefault="0070006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700065" w:rsidRDefault="0070006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70006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0006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0006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70006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0006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700065" w:rsidRDefault="0070006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70006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70006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70006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70006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0006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70006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70006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700065" w:rsidRDefault="0070006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70006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70006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700065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700065" w:rsidRDefault="0070006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700065" w:rsidRDefault="0070006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0006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0006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611B7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70006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B25AA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B3DC4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B3DC4" w:rsidRDefault="00700065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0065" w:rsidRPr="00F11CE2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0065" w:rsidRPr="00260477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0006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0006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70006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0006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700065" w:rsidRDefault="00700065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700065" w:rsidRDefault="00700065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53EFA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0006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700065" w:rsidRDefault="00700065">
      <w:pPr>
        <w:spacing w:after="40" w:line="192" w:lineRule="auto"/>
        <w:ind w:right="57"/>
        <w:rPr>
          <w:sz w:val="20"/>
        </w:rPr>
      </w:pPr>
    </w:p>
    <w:p w:rsidR="00700065" w:rsidRDefault="00700065" w:rsidP="00EF6A64">
      <w:pPr>
        <w:pStyle w:val="Heading1"/>
        <w:spacing w:line="360" w:lineRule="auto"/>
      </w:pPr>
      <w:r>
        <w:t>LINIA 144</w:t>
      </w:r>
    </w:p>
    <w:p w:rsidR="00700065" w:rsidRDefault="00700065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700065" w:rsidRDefault="00700065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70006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700065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839" w:rsidRDefault="00700065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700065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70006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70006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70006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70006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700065" w:rsidRDefault="00700065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700065" w:rsidRDefault="00700065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700065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700065" w:rsidRDefault="00700065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700065" w:rsidRDefault="00700065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006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700065" w:rsidRDefault="00700065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700065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700065" w:rsidRDefault="00700065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700065" w:rsidRDefault="00700065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700065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0065" w:rsidRDefault="00700065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A0087" w:rsidRDefault="00700065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700065" w:rsidRDefault="00700065">
      <w:pPr>
        <w:spacing w:before="40" w:line="192" w:lineRule="auto"/>
        <w:ind w:right="57"/>
        <w:rPr>
          <w:sz w:val="20"/>
        </w:rPr>
      </w:pPr>
    </w:p>
    <w:p w:rsidR="00700065" w:rsidRDefault="00700065" w:rsidP="00E56A6A">
      <w:pPr>
        <w:pStyle w:val="Heading1"/>
        <w:spacing w:line="360" w:lineRule="auto"/>
      </w:pPr>
      <w:r>
        <w:t>LINIA 200</w:t>
      </w:r>
    </w:p>
    <w:p w:rsidR="00700065" w:rsidRDefault="0070006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70006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70006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006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2058A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70006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006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70006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70006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70006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559+300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 -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006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006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70006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716C0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70006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32DF2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006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Glogovăț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622+400</w:t>
            </w:r>
          </w:p>
          <w:p w:rsidR="00700065" w:rsidRDefault="0070006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0065" w:rsidRDefault="00700065" w:rsidP="00623FF6">
      <w:pPr>
        <w:spacing w:before="40" w:after="40" w:line="192" w:lineRule="auto"/>
        <w:ind w:right="57"/>
      </w:pPr>
    </w:p>
    <w:p w:rsidR="00700065" w:rsidRDefault="00700065" w:rsidP="006D4098">
      <w:pPr>
        <w:pStyle w:val="Heading1"/>
        <w:spacing w:line="360" w:lineRule="auto"/>
      </w:pPr>
      <w:r>
        <w:t>LINIA 201</w:t>
      </w:r>
    </w:p>
    <w:p w:rsidR="00700065" w:rsidRDefault="0070006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0006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937B4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937B4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937B4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937B4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0065" w:rsidRDefault="0070006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937B4" w:rsidRDefault="0070006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C53936">
      <w:pPr>
        <w:pStyle w:val="Heading1"/>
        <w:spacing w:line="360" w:lineRule="auto"/>
      </w:pPr>
      <w:r>
        <w:t>LINIA 202 A</w:t>
      </w:r>
    </w:p>
    <w:p w:rsidR="00700065" w:rsidRDefault="0070006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0006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74940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429E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70006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74940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8429E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700065" w:rsidRDefault="0070006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0006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70006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700065" w:rsidRPr="00743905" w:rsidRDefault="0070006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8F0C2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43905" w:rsidRDefault="0070006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2A4CB1">
      <w:pPr>
        <w:pStyle w:val="Heading1"/>
        <w:spacing w:line="360" w:lineRule="auto"/>
      </w:pPr>
      <w:r>
        <w:t>LINIA 203</w:t>
      </w:r>
    </w:p>
    <w:p w:rsidR="00700065" w:rsidRDefault="0070006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700065" w:rsidRPr="007126D7" w:rsidRDefault="0070006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70006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700065" w:rsidRPr="007126D7" w:rsidRDefault="0070006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700065" w:rsidRPr="007126D7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70006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00065" w:rsidRPr="007126D7" w:rsidRDefault="0070006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00065" w:rsidRPr="007126D7" w:rsidRDefault="0070006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8F5A6B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93BAB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70006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3EC0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700065" w:rsidRPr="007126D7" w:rsidRDefault="0070006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304C8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700065" w:rsidRPr="007126D7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Pr="00744E1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700065" w:rsidRPr="007126D7" w:rsidRDefault="0070006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E9314B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700065" w:rsidRDefault="0070006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700065" w:rsidRPr="007126D7" w:rsidRDefault="0070006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700065" w:rsidRPr="007126D7" w:rsidRDefault="0070006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700065" w:rsidRPr="007126D7" w:rsidRDefault="0070006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70006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700065" w:rsidRPr="007126D7" w:rsidRDefault="0070006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70006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700065" w:rsidRPr="007126D7" w:rsidRDefault="0070006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700065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700065" w:rsidRPr="007126D7" w:rsidRDefault="0070006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126D7" w:rsidRDefault="0070006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70006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700065" w:rsidRPr="007126D7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Default="0070006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70006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700065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700065" w:rsidRDefault="0070006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700065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700065" w:rsidRDefault="0070006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70006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13F7" w:rsidRDefault="0070006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126D7" w:rsidRDefault="0070006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13F7" w:rsidRDefault="0070006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70006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700065" w:rsidRPr="007126D7" w:rsidRDefault="0070006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700065" w:rsidRDefault="0070006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Sibiu Triaj </w:t>
            </w:r>
          </w:p>
          <w:p w:rsidR="00700065" w:rsidRDefault="0070006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  <w:p w:rsidR="00700065" w:rsidRDefault="0070006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linia 1 directă</w:t>
            </w:r>
          </w:p>
          <w:p w:rsidR="00700065" w:rsidRDefault="0070006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Sibiu Triaj </w:t>
            </w:r>
          </w:p>
          <w:p w:rsidR="00700065" w:rsidRPr="007126D7" w:rsidRDefault="00700065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inductori de 2000 Hz 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 Cap X.</w:t>
            </w:r>
          </w:p>
        </w:tc>
      </w:tr>
      <w:tr w:rsidR="0070006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 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387+305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70006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700065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70006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006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8F0C2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700065" w:rsidRDefault="00700065" w:rsidP="000039F1">
      <w:pPr>
        <w:spacing w:before="40" w:after="40" w:line="192" w:lineRule="auto"/>
        <w:ind w:right="57"/>
        <w:rPr>
          <w:sz w:val="20"/>
        </w:rPr>
      </w:pPr>
    </w:p>
    <w:p w:rsidR="00700065" w:rsidRDefault="00700065" w:rsidP="00D0730E">
      <w:pPr>
        <w:pStyle w:val="Heading1"/>
        <w:spacing w:line="360" w:lineRule="auto"/>
      </w:pPr>
      <w:r>
        <w:t xml:space="preserve">LINIA 204 </w:t>
      </w:r>
    </w:p>
    <w:p w:rsidR="00700065" w:rsidRDefault="00700065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0065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2006A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126D7" w:rsidRDefault="00700065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700065" w:rsidRDefault="0070006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2006A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700065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2006A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700065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700065" w:rsidRDefault="00700065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D2006A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467F9" w:rsidRDefault="00700065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5B00A7">
      <w:pPr>
        <w:pStyle w:val="Heading1"/>
        <w:spacing w:line="360" w:lineRule="auto"/>
      </w:pPr>
      <w:r>
        <w:t>LINIA 218</w:t>
      </w:r>
    </w:p>
    <w:p w:rsidR="00700065" w:rsidRDefault="0070006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700065" w:rsidRDefault="0070006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700065" w:rsidRPr="00465A98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700065" w:rsidRPr="00664FA3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700065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00065" w:rsidRPr="00664FA3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70006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664FA3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700065" w:rsidRPr="00664FA3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00065" w:rsidRPr="00A8307A" w:rsidRDefault="0070006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0006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0006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F40D2" w:rsidRDefault="0070006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700065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32832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B4F6A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732832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700065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00065" w:rsidRPr="00A8307A" w:rsidRDefault="0070006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700065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26991" w:rsidRDefault="0070006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26991" w:rsidRDefault="0070006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26991" w:rsidRDefault="0070006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700065" w:rsidRPr="00A8307A" w:rsidRDefault="0070006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0065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D3BBC" w:rsidRDefault="0070006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D3BBC" w:rsidRDefault="0070006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0D3BBC" w:rsidRDefault="0070006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00065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658E6" w:rsidRDefault="0070006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658E6" w:rsidRDefault="0070006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658E6" w:rsidRDefault="0070006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700065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72E19" w:rsidRDefault="0070006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72E19" w:rsidRDefault="0070006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72E19" w:rsidRDefault="0070006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30A8D" w:rsidRDefault="0070006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Pr="00A8307A" w:rsidRDefault="0070006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700065" w:rsidRDefault="0070006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700065" w:rsidRDefault="0070006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700065" w:rsidRPr="00465A98" w:rsidRDefault="0070006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700065" w:rsidRDefault="0070006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700065" w:rsidRDefault="0070006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700065" w:rsidRDefault="0070006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700065" w:rsidRDefault="0070006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700065" w:rsidRDefault="0070006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700065" w:rsidRPr="00845647" w:rsidRDefault="0070006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70006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CF787F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Orțișoara -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Vinga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700065" w:rsidRPr="00465A98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465A98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70006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70006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70006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70006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700065" w:rsidRDefault="0070006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984D71" w:rsidRDefault="0070006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1D4EEA">
      <w:pPr>
        <w:pStyle w:val="Heading1"/>
        <w:spacing w:line="360" w:lineRule="auto"/>
      </w:pPr>
      <w:r>
        <w:t>LINIA 301 Eb</w:t>
      </w:r>
    </w:p>
    <w:p w:rsidR="00700065" w:rsidRDefault="00700065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70006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700065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700065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700065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700065" w:rsidRDefault="00700065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700065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70006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0065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-</w:t>
            </w:r>
          </w:p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55+000</w:t>
            </w:r>
          </w:p>
          <w:p w:rsidR="00700065" w:rsidRDefault="007000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70006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21173" w:rsidRDefault="00700065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Pr="007972D9" w:rsidRDefault="00700065">
      <w:pPr>
        <w:spacing w:before="40" w:after="40" w:line="192" w:lineRule="auto"/>
        <w:ind w:right="57"/>
        <w:rPr>
          <w:sz w:val="20"/>
          <w:szCs w:val="20"/>
        </w:rPr>
      </w:pPr>
    </w:p>
    <w:p w:rsidR="00700065" w:rsidRDefault="0070006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00065" w:rsidRPr="005D215B" w:rsidRDefault="0070006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3607C" w:rsidRDefault="0070006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700065" w:rsidRDefault="0070006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700065" w:rsidRDefault="0070006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70006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B3607C" w:rsidRDefault="0070006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700065" w:rsidRDefault="0070006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00065" w:rsidRDefault="0070006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  <w:lang w:val="en-US"/>
        </w:rPr>
      </w:pPr>
    </w:p>
    <w:p w:rsidR="00700065" w:rsidRDefault="00700065" w:rsidP="00F14E3C">
      <w:pPr>
        <w:pStyle w:val="Heading1"/>
        <w:spacing w:line="360" w:lineRule="auto"/>
      </w:pPr>
      <w:r>
        <w:t>LINIA 301 F1</w:t>
      </w:r>
    </w:p>
    <w:p w:rsidR="00700065" w:rsidRDefault="0070006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0006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70006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70006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700065" w:rsidRDefault="0070006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7E3B63">
      <w:pPr>
        <w:pStyle w:val="Heading1"/>
        <w:spacing w:line="360" w:lineRule="auto"/>
      </w:pPr>
      <w:r>
        <w:lastRenderedPageBreak/>
        <w:t>LINIA 301 G</w:t>
      </w:r>
    </w:p>
    <w:p w:rsidR="00700065" w:rsidRDefault="0070006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0006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70006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700065" w:rsidRDefault="0070006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0006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0065" w:rsidRDefault="0070006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0065" w:rsidRDefault="0070006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Default="00700065">
      <w:pPr>
        <w:spacing w:before="40" w:line="192" w:lineRule="auto"/>
        <w:ind w:right="57"/>
        <w:rPr>
          <w:sz w:val="20"/>
        </w:rPr>
      </w:pPr>
    </w:p>
    <w:p w:rsidR="00700065" w:rsidRDefault="00700065" w:rsidP="00956F37">
      <w:pPr>
        <w:pStyle w:val="Heading1"/>
        <w:spacing w:line="360" w:lineRule="auto"/>
      </w:pPr>
      <w:r>
        <w:t>LINIA 301 N</w:t>
      </w:r>
    </w:p>
    <w:p w:rsidR="00700065" w:rsidRDefault="0070006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0006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474FB0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0006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70006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0006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006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22092F" w:rsidRDefault="0070006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7F72A5">
      <w:pPr>
        <w:pStyle w:val="Heading1"/>
        <w:spacing w:line="360" w:lineRule="auto"/>
      </w:pPr>
      <w:r>
        <w:t>LINIA 301 O</w:t>
      </w:r>
    </w:p>
    <w:p w:rsidR="00700065" w:rsidRDefault="0070006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006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70006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70006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70006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700065" w:rsidRDefault="0070006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700065" w:rsidRDefault="0070006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F1029A" w:rsidRDefault="0070006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700065" w:rsidRDefault="0070006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3260D9">
      <w:pPr>
        <w:pStyle w:val="Heading1"/>
        <w:spacing w:line="360" w:lineRule="auto"/>
      </w:pPr>
      <w:r>
        <w:t>LINIA 301 P</w:t>
      </w:r>
    </w:p>
    <w:p w:rsidR="00700065" w:rsidRDefault="0070006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700065" w:rsidRPr="00A8307A" w:rsidRDefault="0070006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700065" w:rsidRDefault="0070006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70006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70006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70006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70006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70006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700065" w:rsidRDefault="0070006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0065" w:rsidRDefault="0070006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B37B8" w:rsidRDefault="0070006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100E16">
      <w:pPr>
        <w:pStyle w:val="Heading1"/>
        <w:spacing w:line="360" w:lineRule="auto"/>
      </w:pPr>
      <w:r>
        <w:lastRenderedPageBreak/>
        <w:t>LINIA 301 Z2</w:t>
      </w:r>
    </w:p>
    <w:p w:rsidR="00700065" w:rsidRDefault="00700065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0065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3356" w:rsidRDefault="0070006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700065" w:rsidRDefault="00700065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3356" w:rsidRDefault="0070006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353356" w:rsidRDefault="00700065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700065" w:rsidRDefault="00700065">
      <w:pPr>
        <w:spacing w:before="40" w:line="192" w:lineRule="auto"/>
        <w:ind w:right="57"/>
        <w:rPr>
          <w:sz w:val="20"/>
        </w:rPr>
      </w:pPr>
    </w:p>
    <w:p w:rsidR="00700065" w:rsidRDefault="0070006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700065" w:rsidRDefault="0070006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0006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0065" w:rsidRDefault="0070006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0065" w:rsidRDefault="0070006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0065" w:rsidRDefault="0070006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0065" w:rsidRDefault="0070006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700065" w:rsidRDefault="0070006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700065" w:rsidRDefault="0070006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700065" w:rsidRDefault="0070006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0065" w:rsidRDefault="0070006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700065" w:rsidRDefault="00700065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700065" w:rsidRDefault="0070006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594E5B" w:rsidRDefault="00700065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  <w:lang w:val="en-US"/>
        </w:rPr>
      </w:pPr>
    </w:p>
    <w:p w:rsidR="00700065" w:rsidRDefault="00700065" w:rsidP="00F0370D">
      <w:pPr>
        <w:pStyle w:val="Heading1"/>
        <w:spacing w:line="360" w:lineRule="auto"/>
      </w:pPr>
      <w:r>
        <w:t>LINIA 800</w:t>
      </w:r>
    </w:p>
    <w:p w:rsidR="00700065" w:rsidRDefault="0070006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006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70006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70006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0065" w:rsidRDefault="0070006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700065" w:rsidRDefault="0070006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Pr="00A8307A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70006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75A00" w:rsidRDefault="00700065" w:rsidP="008F0C2B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700065" w:rsidRPr="00A8307A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700065" w:rsidRPr="00A8307A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Pr="00A8307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0065" w:rsidRDefault="0070006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700065" w:rsidRDefault="0070006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700065" w:rsidRDefault="0070006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70006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70006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70006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70006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70006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0065" w:rsidRDefault="0070006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70006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0065" w:rsidRPr="008B2519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0006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70006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70006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70006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006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006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0065" w:rsidRDefault="0070006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700065" w:rsidRDefault="0070006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0006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70006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006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70006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70006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70006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006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065" w:rsidRDefault="00700065" w:rsidP="008F0C2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0065" w:rsidRDefault="0070006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1161EA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Pr="008D08DE" w:rsidRDefault="0070006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0065" w:rsidRDefault="0070006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0065" w:rsidRDefault="00700065">
      <w:pPr>
        <w:spacing w:before="40" w:after="40" w:line="192" w:lineRule="auto"/>
        <w:ind w:right="57"/>
        <w:rPr>
          <w:sz w:val="20"/>
        </w:rPr>
      </w:pPr>
    </w:p>
    <w:p w:rsidR="00700065" w:rsidRDefault="007000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483C" w:rsidRDefault="00B048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483C" w:rsidRDefault="00B048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483C" w:rsidRPr="00C21F42" w:rsidRDefault="00B0483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00065" w:rsidRPr="00C21F42" w:rsidRDefault="007000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00065" w:rsidRPr="00C21F42" w:rsidRDefault="0070006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00065" w:rsidRPr="00C21F42" w:rsidRDefault="0070006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00065" w:rsidRDefault="0070006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00065" w:rsidRPr="00C21F42" w:rsidRDefault="0070006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00065" w:rsidRPr="00C21F42" w:rsidRDefault="0070006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00065" w:rsidRPr="00C21F42" w:rsidRDefault="0070006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00065" w:rsidRPr="00C21F42" w:rsidRDefault="0070006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51226" w:rsidRDefault="001513BB" w:rsidP="00051226"/>
    <w:sectPr w:rsidR="001513BB" w:rsidRPr="0005122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2B" w:rsidRDefault="008F0C2B">
      <w:r>
        <w:separator/>
      </w:r>
    </w:p>
  </w:endnote>
  <w:endnote w:type="continuationSeparator" w:id="0">
    <w:p w:rsidR="008F0C2B" w:rsidRDefault="008F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2B" w:rsidRDefault="008F0C2B">
      <w:r>
        <w:separator/>
      </w:r>
    </w:p>
  </w:footnote>
  <w:footnote w:type="continuationSeparator" w:id="0">
    <w:p w:rsidR="008F0C2B" w:rsidRDefault="008F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833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2E2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FC64F5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 </w:t>
    </w:r>
    <w:r w:rsidR="00D1207D">
      <w:rPr>
        <w:b/>
        <w:bCs/>
        <w:i/>
        <w:iCs/>
        <w:sz w:val="22"/>
      </w:rPr>
      <w:t>decada 11-20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833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2E2">
      <w:rPr>
        <w:rStyle w:val="PageNumber"/>
      </w:rPr>
      <w:t>113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</w:t>
    </w:r>
    <w:r w:rsidR="00FC64F5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 </w:t>
    </w:r>
    <w:r w:rsidR="00D1207D">
      <w:rPr>
        <w:b/>
        <w:bCs/>
        <w:i/>
        <w:iCs/>
        <w:sz w:val="22"/>
      </w:rPr>
      <w:t>decada 11-20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A2F47"/>
    <w:multiLevelType w:val="hybridMultilevel"/>
    <w:tmpl w:val="CB865EB2"/>
    <w:lvl w:ilvl="0" w:tplc="D54429A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97D7C19"/>
    <w:multiLevelType w:val="hybridMultilevel"/>
    <w:tmpl w:val="53EAC410"/>
    <w:lvl w:ilvl="0" w:tplc="D54429A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1DD56CF"/>
    <w:multiLevelType w:val="hybridMultilevel"/>
    <w:tmpl w:val="046C1C00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55D4F"/>
    <w:multiLevelType w:val="hybridMultilevel"/>
    <w:tmpl w:val="C4023226"/>
    <w:lvl w:ilvl="0" w:tplc="D54429A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D568C"/>
    <w:multiLevelType w:val="hybridMultilevel"/>
    <w:tmpl w:val="F9D4F68E"/>
    <w:lvl w:ilvl="0" w:tplc="D54429A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D0B1BD9"/>
    <w:multiLevelType w:val="hybridMultilevel"/>
    <w:tmpl w:val="F5FC4B58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BBA6662"/>
    <w:multiLevelType w:val="hybridMultilevel"/>
    <w:tmpl w:val="178238FC"/>
    <w:lvl w:ilvl="0" w:tplc="D54429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34"/>
  </w:num>
  <w:num w:numId="12">
    <w:abstractNumId w:val="10"/>
  </w:num>
  <w:num w:numId="13">
    <w:abstractNumId w:val="18"/>
  </w:num>
  <w:num w:numId="14">
    <w:abstractNumId w:val="32"/>
  </w:num>
  <w:num w:numId="15">
    <w:abstractNumId w:val="1"/>
  </w:num>
  <w:num w:numId="16">
    <w:abstractNumId w:val="9"/>
  </w:num>
  <w:num w:numId="17">
    <w:abstractNumId w:val="0"/>
  </w:num>
  <w:num w:numId="18">
    <w:abstractNumId w:val="30"/>
  </w:num>
  <w:num w:numId="19">
    <w:abstractNumId w:val="27"/>
  </w:num>
  <w:num w:numId="20">
    <w:abstractNumId w:val="7"/>
  </w:num>
  <w:num w:numId="21">
    <w:abstractNumId w:val="3"/>
  </w:num>
  <w:num w:numId="22">
    <w:abstractNumId w:val="22"/>
  </w:num>
  <w:num w:numId="23">
    <w:abstractNumId w:val="2"/>
  </w:num>
  <w:num w:numId="24">
    <w:abstractNumId w:val="29"/>
  </w:num>
  <w:num w:numId="25">
    <w:abstractNumId w:val="35"/>
  </w:num>
  <w:num w:numId="26">
    <w:abstractNumId w:val="13"/>
  </w:num>
  <w:num w:numId="27">
    <w:abstractNumId w:val="17"/>
  </w:num>
  <w:num w:numId="28">
    <w:abstractNumId w:val="28"/>
  </w:num>
  <w:num w:numId="29">
    <w:abstractNumId w:val="4"/>
  </w:num>
  <w:num w:numId="30">
    <w:abstractNumId w:val="33"/>
  </w:num>
  <w:num w:numId="31">
    <w:abstractNumId w:val="31"/>
  </w:num>
  <w:num w:numId="32">
    <w:abstractNumId w:val="16"/>
  </w:num>
  <w:num w:numId="33">
    <w:abstractNumId w:val="25"/>
  </w:num>
  <w:num w:numId="34">
    <w:abstractNumId w:val="20"/>
  </w:num>
  <w:num w:numId="35">
    <w:abstractNumId w:val="26"/>
  </w:num>
  <w:num w:numId="36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0O2r6QcGh8nZ9pTDqpIfPkKoIg=" w:salt="55y6hcYNU4bPepkAv1hN7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226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D99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2B5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2E2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141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EBD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5E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154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2C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BD1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65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CF7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B16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C2B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270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1194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DF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83C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346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07D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10C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02B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4F5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113</Pages>
  <Words>14881</Words>
  <Characters>84824</Characters>
  <Application>Microsoft Office Word</Application>
  <DocSecurity>0</DocSecurity>
  <Lines>706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2024-05-31T17:03:00Z</dcterms:created>
  <dcterms:modified xsi:type="dcterms:W3CDTF">2024-05-31T17:03:00Z</dcterms:modified>
</cp:coreProperties>
</file>