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03" w:rsidRPr="001A77EE" w:rsidRDefault="00B72E03" w:rsidP="00026F68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A77EE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B72E03" w:rsidRPr="001A77EE" w:rsidRDefault="00B72E03" w:rsidP="00CC6F23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A77EE">
        <w:rPr>
          <w:b/>
          <w:sz w:val="16"/>
          <w:szCs w:val="16"/>
          <w:lang w:val="ro-RO"/>
        </w:rPr>
        <w:t xml:space="preserve"> (de la pagina 1 la pagina )</w:t>
      </w:r>
    </w:p>
    <w:p w:rsidR="00B72E03" w:rsidRDefault="00B72E03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B72E03" w:rsidRDefault="00B72E03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B72E03" w:rsidRDefault="00B72E03">
      <w:pPr>
        <w:jc w:val="center"/>
        <w:rPr>
          <w:sz w:val="28"/>
        </w:rPr>
      </w:pPr>
    </w:p>
    <w:p w:rsidR="00B72E03" w:rsidRDefault="00B72E03">
      <w:pPr>
        <w:jc w:val="center"/>
        <w:rPr>
          <w:sz w:val="28"/>
        </w:rPr>
      </w:pPr>
    </w:p>
    <w:p w:rsidR="00B72E03" w:rsidRDefault="00B72E03">
      <w:pPr>
        <w:jc w:val="center"/>
        <w:rPr>
          <w:sz w:val="28"/>
        </w:rPr>
      </w:pPr>
    </w:p>
    <w:p w:rsidR="00B72E03" w:rsidRDefault="00B72E03">
      <w:pPr>
        <w:jc w:val="center"/>
        <w:rPr>
          <w:sz w:val="28"/>
        </w:rPr>
      </w:pPr>
    </w:p>
    <w:p w:rsidR="00B72E03" w:rsidRDefault="00B72E03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B72E03" w:rsidRDefault="00170B98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B72E03">
        <w:rPr>
          <w:b/>
          <w:bCs/>
          <w:noProof/>
          <w:spacing w:val="80"/>
          <w:sz w:val="32"/>
          <w:lang w:val="en-US"/>
        </w:rPr>
        <w:t>B.A.R.</w:t>
      </w:r>
      <w:r w:rsidR="00B72E03">
        <w:rPr>
          <w:b/>
          <w:bCs/>
          <w:spacing w:val="80"/>
          <w:sz w:val="32"/>
        </w:rPr>
        <w:t>TIMI</w:t>
      </w:r>
      <w:r w:rsidR="00B72E03">
        <w:rPr>
          <w:b/>
          <w:bCs/>
          <w:spacing w:val="80"/>
          <w:sz w:val="32"/>
          <w:lang w:val="ro-RO"/>
        </w:rPr>
        <w:t>Ş</w:t>
      </w:r>
      <w:r w:rsidR="00B72E03">
        <w:rPr>
          <w:b/>
          <w:bCs/>
          <w:spacing w:val="80"/>
          <w:sz w:val="32"/>
        </w:rPr>
        <w:t>OARA</w:t>
      </w:r>
    </w:p>
    <w:p w:rsidR="00B72E03" w:rsidRDefault="00B72E03">
      <w:pPr>
        <w:rPr>
          <w:b/>
          <w:bCs/>
          <w:spacing w:val="40"/>
        </w:rPr>
      </w:pPr>
    </w:p>
    <w:p w:rsidR="00B72E03" w:rsidRDefault="00B72E0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B72E03" w:rsidRDefault="00B72E0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mai 2024</w:t>
      </w:r>
    </w:p>
    <w:p w:rsidR="00B72E03" w:rsidRPr="00676A79" w:rsidRDefault="00B72E03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B72E03" w:rsidRPr="00676A79" w:rsidRDefault="00B72E03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B72E03" w:rsidRDefault="00B72E03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B72E03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B72E03" w:rsidRDefault="00B72E03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B72E03" w:rsidRDefault="00B72E03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B72E03" w:rsidRDefault="00B72E0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B72E03" w:rsidRDefault="00B72E03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B72E03" w:rsidRDefault="00B72E0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B72E03" w:rsidRDefault="00B72E0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B72E03" w:rsidRDefault="00B72E0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B72E03" w:rsidRDefault="00B72E0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B72E03" w:rsidRDefault="00B72E0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B72E03" w:rsidRDefault="00B72E0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B72E03" w:rsidRDefault="00B72E0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B72E03" w:rsidRDefault="00B72E03" w:rsidP="00FC1F7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B72E03" w:rsidRDefault="00B72E0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B72E03" w:rsidRDefault="00B72E0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B72E03" w:rsidRDefault="00B72E0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B72E03" w:rsidRDefault="00B72E03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B72E03" w:rsidRDefault="00B72E0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B72E03" w:rsidRDefault="00B72E0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B72E03" w:rsidRDefault="00B72E0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B72E03" w:rsidRDefault="00B72E0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B72E03" w:rsidRDefault="00B72E0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B72E03" w:rsidRDefault="00B72E0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B72E03" w:rsidRDefault="00B72E0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B72E03" w:rsidRDefault="00B72E0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B72E03" w:rsidRDefault="00B72E03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B72E03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B72E03" w:rsidRDefault="00B72E03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B72E03" w:rsidRDefault="00B72E0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B72E03" w:rsidRDefault="00B72E0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B72E03" w:rsidRDefault="00B72E0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B72E03" w:rsidRDefault="00B72E0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B72E03" w:rsidRDefault="00B72E0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B72E03" w:rsidRDefault="00B72E0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72E03" w:rsidRDefault="00B72E0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B72E03" w:rsidRDefault="00B72E0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B72E03" w:rsidRDefault="00B72E0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B72E03" w:rsidRDefault="00B72E0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B72E03" w:rsidRDefault="00B72E03">
      <w:pPr>
        <w:spacing w:line="192" w:lineRule="auto"/>
        <w:jc w:val="center"/>
      </w:pPr>
    </w:p>
    <w:p w:rsidR="00B72E03" w:rsidRDefault="00B72E03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B72E03" w:rsidRDefault="00B72E03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B72E03" w:rsidRDefault="00B72E03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B72E03" w:rsidRPr="003447BC" w:rsidRDefault="00B72E0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B72E03" w:rsidRPr="00A8307A" w:rsidRDefault="00B72E03" w:rsidP="00516DD3">
      <w:pPr>
        <w:pStyle w:val="Heading1"/>
        <w:spacing w:line="360" w:lineRule="auto"/>
      </w:pPr>
      <w:r w:rsidRPr="00A8307A">
        <w:t>LINIA 100</w:t>
      </w:r>
    </w:p>
    <w:p w:rsidR="00B72E03" w:rsidRPr="00A8307A" w:rsidRDefault="00B72E03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B72E0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72E03" w:rsidRPr="00A8307A" w:rsidRDefault="00B72E0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72E03" w:rsidRPr="00A8307A" w:rsidRDefault="00B72E03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72E03" w:rsidRPr="00A8307A" w:rsidRDefault="00B72E0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72E03" w:rsidRPr="00A8307A" w:rsidRDefault="00B72E0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72E03" w:rsidRPr="00A8307A" w:rsidRDefault="00B72E0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B72E03" w:rsidRPr="00A8307A" w:rsidRDefault="00B72E0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Pr="00A8307A" w:rsidRDefault="00B72E03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B72E0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72E03" w:rsidRPr="00A8307A" w:rsidRDefault="00B72E03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B72E03" w:rsidRPr="00A8307A" w:rsidRDefault="00B72E03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11A - 14A.</w:t>
            </w:r>
          </w:p>
        </w:tc>
      </w:tr>
      <w:tr w:rsidR="00B72E0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B72E0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B72E0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</w:t>
            </w:r>
          </w:p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 xml:space="preserve">Bucureştii Noi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B72E03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B72E03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Bucureştii Noi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35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B72E0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410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6E7012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E7012">
              <w:rPr>
                <w:b/>
                <w:bCs/>
                <w:i/>
                <w:iCs/>
                <w:sz w:val="20"/>
                <w:lang w:val="ro-RO"/>
              </w:rPr>
              <w:t>Afectează fir I Chiajna - Grădinari, intrări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ieșiri liniile 1-6.</w:t>
            </w:r>
          </w:p>
        </w:tc>
      </w:tr>
      <w:tr w:rsidR="00B72E0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 </w:t>
            </w:r>
          </w:p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B72E0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B72E03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Grădinari +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 +</w:t>
            </w:r>
          </w:p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B72E0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B72E0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B72E03" w:rsidRPr="0032656D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B72E0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B72E0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B72E0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72E03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72E0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72E03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RV protecție muncitori </w:t>
            </w:r>
          </w:p>
          <w:p w:rsidR="00B72E03" w:rsidRPr="008907B7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orele 07,00 - 18,00.</w:t>
            </w:r>
          </w:p>
        </w:tc>
      </w:tr>
      <w:tr w:rsidR="00B72E03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  <w:p w:rsidR="00B72E03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92+333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72E0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72E0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72E0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72E0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B72E03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72E03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97+600</w:t>
            </w:r>
          </w:p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797B7F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797B7F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72E03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72E03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72E03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72E03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/ 17 </w:t>
            </w:r>
          </w:p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 I în fir II și invers.</w:t>
            </w:r>
          </w:p>
        </w:tc>
      </w:tr>
      <w:tr w:rsidR="00B72E0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B72E0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 xml:space="preserve">7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101+330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muncitori,</w:t>
            </w:r>
          </w:p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</w:t>
            </w:r>
          </w:p>
          <w:p w:rsidR="00B72E03" w:rsidRPr="000407B7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07,00 - 18,00.</w:t>
            </w:r>
          </w:p>
        </w:tc>
      </w:tr>
      <w:tr w:rsidR="00B72E0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112+200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72E03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</w:tc>
      </w:tr>
      <w:tr w:rsidR="00B72E03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72E0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1 - 5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B72E0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B72E0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128+500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72E0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130+618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72E0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FB40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137+700</w:t>
            </w:r>
          </w:p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6.</w:t>
            </w:r>
          </w:p>
        </w:tc>
      </w:tr>
      <w:tr w:rsidR="00B72E0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B72E0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B72E03" w:rsidRPr="00A8307A" w:rsidRDefault="00B72E03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140+400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72E0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B72E0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B72E0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155+000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  <w:p w:rsidR="00B72E03" w:rsidRDefault="00B72E03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B72E03" w:rsidRDefault="00B72E03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7, 11, 17, 23 și 27.</w:t>
            </w:r>
          </w:p>
          <w:p w:rsidR="00B72E03" w:rsidRPr="00A8307A" w:rsidRDefault="00B72E03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155+330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72E03" w:rsidRDefault="00B72E03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27 și </w:t>
            </w:r>
          </w:p>
          <w:p w:rsidR="00B72E03" w:rsidRDefault="00B72E03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22.</w:t>
            </w:r>
          </w:p>
        </w:tc>
      </w:tr>
      <w:tr w:rsidR="00B72E0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156+150</w:t>
            </w:r>
          </w:p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72E03" w:rsidRDefault="00B72E03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2, Cap Y.</w:t>
            </w:r>
          </w:p>
        </w:tc>
      </w:tr>
      <w:tr w:rsidR="00B72E03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B72E03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B72E0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B72E0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B72E0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B72E0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B72E0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B72E0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B72E03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B72E0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ile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 xml:space="preserve">5, 6 și </w:t>
            </w:r>
            <w:r w:rsidRPr="00A8307A">
              <w:rPr>
                <w:b/>
                <w:bCs/>
                <w:sz w:val="20"/>
                <w:lang w:val="ro-RO"/>
              </w:rPr>
              <w:t xml:space="preserve">7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72E0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72E03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B72E03" w:rsidRPr="00A8307A" w:rsidRDefault="00B72E03" w:rsidP="00715BDD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B72E0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B72E0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B72E0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B72E0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B72E03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B72E03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B72E03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B72E03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B72E03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72E03" w:rsidRPr="00A8307A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B72E03" w:rsidRPr="00A8307A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B72E03" w:rsidRPr="00A8307A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B72E03" w:rsidRPr="00A8307A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B72E03" w:rsidRPr="00A8307A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B72E03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72E03" w:rsidRPr="00A8307A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B72E03" w:rsidRPr="00A8307A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B72E03" w:rsidRPr="00A8307A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B72E03" w:rsidRPr="00A8307A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B72E03" w:rsidRPr="00A8307A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B72E03" w:rsidRPr="00A8307A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B72E03" w:rsidRPr="00A8307A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B72E03" w:rsidRPr="00A8307A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B72E03" w:rsidRPr="00A8307A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B72E0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B72E03" w:rsidRPr="00A8307A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B72E03" w:rsidRPr="00A8307A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B72E03" w:rsidRPr="00A8307A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B72E03" w:rsidRPr="00A8307A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255+140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72E0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72E03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B72E03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23 / 27 </w:t>
            </w:r>
          </w:p>
          <w:p w:rsidR="00B72E03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și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B72E0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72E03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B72E03" w:rsidRPr="00A8307A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29 și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14 - 18.</w:t>
            </w:r>
          </w:p>
        </w:tc>
      </w:tr>
      <w:tr w:rsidR="00B72E0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72E03" w:rsidRPr="00A8307A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B72E03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B72E03" w:rsidRPr="00A8307A" w:rsidRDefault="00B72E03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72E03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B72E03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B72E03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B72E03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257+900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E871C2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  <w:p w:rsidR="00B72E03" w:rsidRPr="00E871C2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72E03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B72E03" w:rsidRPr="00CA7415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B72E03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B72E03" w:rsidRPr="00CA7415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B72E03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B72E03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B943BB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B72E0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B72E03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B72E0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B72E03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B72E0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B72E0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B72E03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B72E03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B72E0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B72E0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342+430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342+630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B72E0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B72E0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B72E03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B72E03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B72E03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B72E03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B72E03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B72E03" w:rsidRPr="00A8307A" w:rsidRDefault="00B72E0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B72E03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B72E03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B72E03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B72E03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B72E0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B72E0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B72E0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B72E03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B72E03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B72E03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B72E03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B72E03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B72E0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B72E0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B72E0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B72E0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B72E0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B72E0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B72E0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B72E0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B72E03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B72E03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Zăgujeni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482+600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B72E03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B72E03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EA59C7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Jabăr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B72E0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B72E0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B72E0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B72E0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B72E0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B72E0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B72E03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B72E03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570+800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4 și 12.</w:t>
            </w:r>
          </w:p>
        </w:tc>
      </w:tr>
      <w:tr w:rsidR="00B72E03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6, 7 și 8, Cap X.</w:t>
            </w:r>
          </w:p>
        </w:tc>
      </w:tr>
      <w:tr w:rsidR="00B72E03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Y.</w:t>
            </w:r>
          </w:p>
        </w:tc>
      </w:tr>
      <w:tr w:rsidR="00B72E03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30, 36, 40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B72E03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B72E0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B72E03" w:rsidRPr="00DC4AFE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B72E0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B72E0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B72E0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B72E0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72E0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B72E0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B72E0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B72E0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B72E03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72E03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72E03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72E03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5, 9 și 10, până la limita cu LFI.</w:t>
            </w:r>
          </w:p>
        </w:tc>
      </w:tr>
      <w:tr w:rsidR="00B72E03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B72E03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B72E03" w:rsidRPr="00A8307A" w:rsidRDefault="00B72E0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72E03" w:rsidRPr="00A8307A" w:rsidRDefault="00B72E03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B72E03" w:rsidRPr="005905D7" w:rsidRDefault="00B72E03" w:rsidP="006B4CB8">
      <w:pPr>
        <w:pStyle w:val="Heading1"/>
        <w:spacing w:line="360" w:lineRule="auto"/>
      </w:pPr>
      <w:r w:rsidRPr="005905D7">
        <w:t>LINIA 116</w:t>
      </w:r>
    </w:p>
    <w:p w:rsidR="00B72E03" w:rsidRPr="005905D7" w:rsidRDefault="00B72E03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B72E0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B72E03" w:rsidRPr="00743905" w:rsidRDefault="00B72E0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72E03" w:rsidRPr="00743905" w:rsidRDefault="00B72E03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B72E03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B72E03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B72E03" w:rsidRPr="00743905" w:rsidRDefault="00B72E03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72E03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B72E03" w:rsidRPr="00743905" w:rsidRDefault="00B72E03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72E0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B72E0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72E03" w:rsidRPr="0007721B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72E0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B72E03" w:rsidRPr="00743905" w:rsidRDefault="00B72E0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72E03" w:rsidRDefault="00B72E0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72E0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B72E03" w:rsidRPr="00743905" w:rsidRDefault="00B72E0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4C6D" w:rsidRDefault="00B72E03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B72E03" w:rsidRDefault="00B72E0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72E0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B72E03" w:rsidRPr="00743905" w:rsidRDefault="00B72E0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72E03" w:rsidRPr="00743905" w:rsidRDefault="00B72E03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72E0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B72E03" w:rsidRPr="00743905" w:rsidRDefault="00B72E0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72E03" w:rsidRPr="0007721B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72E0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B72E03" w:rsidRPr="00743905" w:rsidRDefault="00B72E03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640F6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72E0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B72E03" w:rsidRPr="00743905" w:rsidRDefault="00B72E03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A7670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B72E03" w:rsidRPr="005A7670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B72E03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72E03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72E03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30+415</w:t>
            </w:r>
          </w:p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B72E03" w:rsidRPr="00743905" w:rsidRDefault="00B72E03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72E0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B72E03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72E03" w:rsidRPr="00743905" w:rsidRDefault="00B72E03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B72E03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B72E0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B72E03" w:rsidRPr="00743905" w:rsidRDefault="00B72E03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B72E0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72E03" w:rsidRPr="001D7D9E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72E0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B72E03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72E0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72E03" w:rsidRPr="0007721B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72E0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B72E03" w:rsidRPr="00743905" w:rsidRDefault="00B72E03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72E03" w:rsidRPr="00951746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72E0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B72E03" w:rsidRPr="00743905" w:rsidRDefault="00B72E03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C672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72E0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B72E03" w:rsidRPr="00743905" w:rsidRDefault="00B72E03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72E0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B72E03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72E03" w:rsidRPr="00575A1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B72E03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B72E03" w:rsidRPr="00743905" w:rsidRDefault="00B72E0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72E03" w:rsidRPr="00743905" w:rsidRDefault="00B72E03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B72E03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72E03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72E03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351657" w:rsidRDefault="00B72E03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B72E03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72E03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72E0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B72E03" w:rsidRPr="00743905" w:rsidRDefault="00B72E03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72E0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72E03" w:rsidRPr="00743905" w:rsidRDefault="00B72E03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72E0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72E03" w:rsidRPr="003B409E" w:rsidRDefault="00B72E0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72E0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B72E03" w:rsidRDefault="00B72E03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72E03" w:rsidRPr="00743905" w:rsidRDefault="00B72E03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72E0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72E03" w:rsidRPr="00743905" w:rsidRDefault="00B72E0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72E03" w:rsidRPr="00743905" w:rsidRDefault="00B72E0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72E0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B72E03" w:rsidRPr="00743905" w:rsidRDefault="00B72E0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42B20" w:rsidRDefault="00B72E0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B72E03" w:rsidRPr="00B42B20" w:rsidRDefault="00B72E0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72E03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72E03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B72E03" w:rsidRPr="00743905" w:rsidRDefault="00B72E03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B72E03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B72E03" w:rsidRDefault="00B72E0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B72E03" w:rsidRDefault="00B72E0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72E03" w:rsidRPr="00743905" w:rsidRDefault="00B72E03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72E03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72E03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B72E03" w:rsidRDefault="00B72E03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B72E03" w:rsidRPr="00743905" w:rsidRDefault="00B72E03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72E03" w:rsidRDefault="00B72E03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B72E03" w:rsidRDefault="00B72E03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B72E03" w:rsidRDefault="00B72E03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B72E03" w:rsidRDefault="00B72E03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B72E03" w:rsidRPr="00743905" w:rsidRDefault="00B72E03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72E03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72E03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B72E03" w:rsidRPr="00743905" w:rsidRDefault="00B72E0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B72E03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B72E03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B72E03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72E03" w:rsidRPr="00743905" w:rsidRDefault="00B72E0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B72E03" w:rsidRPr="00743905" w:rsidRDefault="00B72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B72E03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B72E0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B72E03" w:rsidRPr="00743905" w:rsidRDefault="00B72E03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72E0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B72E03" w:rsidRPr="00D73778" w:rsidRDefault="00B72E03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B72E03" w:rsidRPr="00743905" w:rsidRDefault="00B72E03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73778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72E0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B72E03" w:rsidRPr="00743905" w:rsidRDefault="00B72E03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B72E0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B72E03" w:rsidRPr="00743905" w:rsidRDefault="00B72E0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72E0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72E03" w:rsidRPr="00743905" w:rsidRDefault="00B72E03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72E0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B72E03" w:rsidRPr="00743905" w:rsidRDefault="00B72E0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72E0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B72E03" w:rsidRPr="00743905" w:rsidRDefault="00B72E0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B72E03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72E03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B72E03" w:rsidRDefault="00B72E03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B72E03" w:rsidRDefault="00B72E03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B72E03" w:rsidRDefault="00B72E03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72E03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B72E03" w:rsidRPr="00743905" w:rsidRDefault="00B72E0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B72E03" w:rsidRDefault="00B72E0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B72E03" w:rsidRPr="00743905" w:rsidRDefault="00B72E0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72E03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B72E03" w:rsidRPr="00743905" w:rsidRDefault="00B72E0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:rsidR="00B72E03" w:rsidRPr="00743905" w:rsidRDefault="00B72E0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72E03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B72E03" w:rsidRPr="00743905" w:rsidRDefault="00B72E0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B72E03" w:rsidRDefault="00B72E0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72E03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B72E03" w:rsidRDefault="00B72E0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B72E03" w:rsidRDefault="00B72E0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72E03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B72E03" w:rsidRDefault="00B72E0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72E03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B72E03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B72E03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B72E03" w:rsidRPr="00743905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72E03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72E03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B72E03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B72E03" w:rsidRPr="00743905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B72E03" w:rsidRPr="00743905" w:rsidRDefault="00B72E03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B72E03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B72E03" w:rsidRPr="00743905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B72E03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B72E03" w:rsidRPr="00743905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B72E03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B72E03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B72E03" w:rsidRPr="00743905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B72E03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B72E03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B72E03" w:rsidRPr="00CD295A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72E03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72E03" w:rsidRPr="00743905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B72E03" w:rsidRPr="00743905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B72E03" w:rsidRPr="00743905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B72E03" w:rsidRPr="00743905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72E03" w:rsidRPr="00743905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B72E03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72E03" w:rsidRPr="00743905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B72E03" w:rsidRPr="00743905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72E03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72E03" w:rsidRPr="00743905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B72E03" w:rsidRPr="00743905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72E03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72E03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B72E03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B72E03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B72E03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B72E03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72E03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B72E03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B72E03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B72E03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B72E03" w:rsidRDefault="00B72E0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B72E03" w:rsidRPr="005905D7" w:rsidRDefault="00B72E03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B72E03" w:rsidRDefault="00B72E03" w:rsidP="007246D0">
      <w:pPr>
        <w:pStyle w:val="Heading1"/>
        <w:spacing w:line="360" w:lineRule="auto"/>
      </w:pPr>
      <w:r>
        <w:t>LINIA 117</w:t>
      </w:r>
    </w:p>
    <w:p w:rsidR="00B72E03" w:rsidRDefault="00B72E03" w:rsidP="00F12DA0">
      <w:pPr>
        <w:pStyle w:val="Heading1"/>
        <w:spacing w:line="360" w:lineRule="auto"/>
        <w:rPr>
          <w:b w:val="0"/>
          <w:bCs w:val="0"/>
          <w:sz w:val="8"/>
        </w:rPr>
      </w:pPr>
      <w:r>
        <w:t>LIVEZENI - LUPENI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72E03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84+710</w:t>
            </w:r>
          </w:p>
          <w:p w:rsidR="00B72E03" w:rsidRDefault="00B72E0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85+320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A7E43" w:rsidRDefault="00B72E0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Livezeni -</w:t>
            </w:r>
          </w:p>
          <w:p w:rsidR="00B72E03" w:rsidRDefault="00B72E03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Iscroni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A7E43" w:rsidRDefault="00B72E0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226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B72E03" w:rsidRDefault="00B72E03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3, 9, </w:t>
            </w:r>
          </w:p>
          <w:p w:rsidR="00B72E03" w:rsidRDefault="00B72E03" w:rsidP="00200B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11, 15, 17 și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A7E43" w:rsidRDefault="00B72E0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8F4D19">
        <w:trPr>
          <w:cantSplit/>
          <w:trHeight w:val="4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A7E43" w:rsidRDefault="00B72E0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B72E03" w:rsidRDefault="00B72E03" w:rsidP="00936A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7 şi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A7E43" w:rsidRDefault="00B72E0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8F4D19">
        <w:trPr>
          <w:cantSplit/>
          <w:trHeight w:val="187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A7E43" w:rsidRDefault="00B72E0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B72E03" w:rsidRDefault="00B72E03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S 8,</w:t>
            </w:r>
          </w:p>
          <w:p w:rsidR="00B72E03" w:rsidRDefault="00B72E0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12, 14,</w:t>
            </w:r>
          </w:p>
          <w:p w:rsidR="00B72E03" w:rsidRDefault="00B72E0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18, 20,</w:t>
            </w:r>
          </w:p>
          <w:p w:rsidR="00B72E03" w:rsidRDefault="00B72E0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24, 26,</w:t>
            </w:r>
          </w:p>
          <w:p w:rsidR="00B72E03" w:rsidRDefault="00B72E03" w:rsidP="008226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şi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A7E43" w:rsidRDefault="00B72E0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8F4D19">
        <w:trPr>
          <w:cantSplit/>
          <w:trHeight w:val="7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A7E43" w:rsidRDefault="00B72E0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F4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B72E03" w:rsidRDefault="00B72E03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B72E03" w:rsidRDefault="00B72E0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/ 9, </w:t>
            </w:r>
          </w:p>
          <w:p w:rsidR="00B72E03" w:rsidRDefault="00B72E0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15,</w:t>
            </w:r>
          </w:p>
          <w:p w:rsidR="00B72E03" w:rsidRDefault="00B72E0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72E03" w:rsidRDefault="00B72E0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19, 21, 12, 16, 18, 22, 24 </w:t>
            </w:r>
          </w:p>
          <w:p w:rsidR="00B72E03" w:rsidRDefault="00B72E0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A7E43" w:rsidRDefault="00B72E0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abătute.</w:t>
            </w:r>
          </w:p>
        </w:tc>
      </w:tr>
      <w:tr w:rsidR="00B72E03" w:rsidTr="009D2CEF">
        <w:trPr>
          <w:cantSplit/>
          <w:trHeight w:val="3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A7E43" w:rsidRDefault="00B72E0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B72E03" w:rsidRDefault="00B72E03" w:rsidP="00F639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A7E43" w:rsidRDefault="00B72E0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5A05" w:rsidRDefault="00B72E03" w:rsidP="00F35A05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97+300</w:t>
            </w:r>
          </w:p>
          <w:p w:rsidR="00B72E03" w:rsidRDefault="00B72E0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A7E43" w:rsidRDefault="00B72E0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A7E43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Lupeni Tehnic</w:t>
            </w:r>
          </w:p>
          <w:p w:rsidR="00B72E03" w:rsidRDefault="00B72E03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A7E43" w:rsidRDefault="00B72E0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A7E43" w:rsidRDefault="00B72E0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Lupeni Tehnic </w:t>
            </w:r>
          </w:p>
          <w:p w:rsidR="00B72E03" w:rsidRDefault="00B72E03" w:rsidP="00D03C0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72E03" w:rsidRDefault="00B72E0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A7E43" w:rsidRDefault="00B72E0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06F58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 </w:t>
            </w:r>
          </w:p>
          <w:p w:rsidR="00B72E03" w:rsidRDefault="00B72E03" w:rsidP="007B294B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2C abătută.</w:t>
            </w:r>
          </w:p>
        </w:tc>
      </w:tr>
    </w:tbl>
    <w:p w:rsidR="00B72E03" w:rsidRDefault="00B72E03" w:rsidP="00F219D2">
      <w:pPr>
        <w:spacing w:before="40" w:after="40" w:line="192" w:lineRule="auto"/>
        <w:ind w:right="57"/>
        <w:jc w:val="center"/>
        <w:rPr>
          <w:sz w:val="20"/>
          <w:lang w:val="ro-RO"/>
        </w:rPr>
      </w:pPr>
    </w:p>
    <w:p w:rsidR="00B72E03" w:rsidRDefault="00B72E03" w:rsidP="009B0B28">
      <w:pPr>
        <w:pStyle w:val="Heading1"/>
        <w:spacing w:line="360" w:lineRule="auto"/>
      </w:pPr>
      <w:r>
        <w:t>LINIA 119 A</w:t>
      </w:r>
    </w:p>
    <w:p w:rsidR="00B72E03" w:rsidRDefault="00B72E03" w:rsidP="0036336D">
      <w:pPr>
        <w:pStyle w:val="Heading1"/>
        <w:spacing w:line="360" w:lineRule="auto"/>
        <w:rPr>
          <w:b w:val="0"/>
          <w:bCs w:val="0"/>
          <w:sz w:val="8"/>
        </w:rPr>
      </w:pPr>
      <w:r>
        <w:t>PETROŞANI - PETROŞANI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72E03" w:rsidTr="007123EA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1"/>
              </w:numPr>
              <w:spacing w:before="40" w:after="40" w:line="192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2+239</w:t>
            </w:r>
          </w:p>
          <w:p w:rsidR="00B72E03" w:rsidRDefault="00B72E03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Petroșani - </w:t>
            </w:r>
          </w:p>
          <w:p w:rsidR="00B72E03" w:rsidRDefault="00B72E03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Petroșani Triaj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74427">
            <w:pPr>
              <w:spacing w:before="120" w:after="40" w:line="360" w:lineRule="auto"/>
              <w:ind w:left="57" w:right="57"/>
              <w:jc w:val="center"/>
              <w:rPr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B72E03" w:rsidRDefault="00B72E03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Stații paralelogram.</w:t>
            </w:r>
          </w:p>
          <w:p w:rsidR="00B72E03" w:rsidRDefault="00B72E03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Porțiunea este cuprinsă între sch. 6 și sch. 10 T.</w:t>
            </w:r>
          </w:p>
        </w:tc>
      </w:tr>
    </w:tbl>
    <w:p w:rsidR="00B72E03" w:rsidRDefault="00B72E03">
      <w:pPr>
        <w:spacing w:before="40" w:after="40" w:line="192" w:lineRule="auto"/>
        <w:ind w:right="57"/>
        <w:rPr>
          <w:sz w:val="20"/>
          <w:lang w:val="ro-RO"/>
        </w:rPr>
      </w:pPr>
    </w:p>
    <w:p w:rsidR="00B72E03" w:rsidRDefault="00B72E03" w:rsidP="006B57C6">
      <w:pPr>
        <w:pStyle w:val="Heading1"/>
        <w:spacing w:line="360" w:lineRule="auto"/>
      </w:pPr>
      <w:r>
        <w:t>LINIA 120</w:t>
      </w:r>
    </w:p>
    <w:p w:rsidR="00B72E03" w:rsidRDefault="00B72E03" w:rsidP="00B92C08">
      <w:pPr>
        <w:pStyle w:val="Heading1"/>
        <w:spacing w:line="360" w:lineRule="auto"/>
        <w:rPr>
          <w:b w:val="0"/>
          <w:bCs w:val="0"/>
          <w:sz w:val="8"/>
        </w:rPr>
      </w:pPr>
      <w:r>
        <w:t>CARANSEBEŞ - REŞIŢA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B72E03" w:rsidTr="00D85C87">
        <w:trPr>
          <w:cantSplit/>
          <w:trHeight w:val="19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</w:t>
            </w:r>
          </w:p>
          <w:p w:rsidR="00B72E03" w:rsidRDefault="00B72E03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72E03" w:rsidRDefault="00B72E0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B72E03" w:rsidRDefault="00B72E0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/ 36, 42 / 46,</w:t>
            </w:r>
          </w:p>
          <w:p w:rsidR="00B72E03" w:rsidRDefault="00B72E0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72E03" w:rsidRDefault="00B72E0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72E03" w:rsidRDefault="00B72E0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B4D19" w:rsidRDefault="00B72E03" w:rsidP="00837F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B4D19" w:rsidRDefault="00B72E0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57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Cap Y.</w:t>
            </w:r>
          </w:p>
        </w:tc>
      </w:tr>
      <w:tr w:rsidR="00B72E03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B72E03" w:rsidRDefault="00B72E0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Caransebeş -</w:t>
            </w:r>
          </w:p>
          <w:p w:rsidR="00B72E03" w:rsidRDefault="00B72E03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B4D19" w:rsidRDefault="00B72E0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B4D19" w:rsidRDefault="00B72E0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B66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B72E03" w:rsidRDefault="00B72E03" w:rsidP="00EB66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B4D19" w:rsidRDefault="00B72E0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B4D19" w:rsidRDefault="00B72E0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B66D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EB66D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B72E03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B72E03" w:rsidRDefault="00B72E03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72E03" w:rsidRDefault="00B72E0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B4D19" w:rsidRDefault="00B72E0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B4D19" w:rsidRDefault="00B72E0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B72E03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B72E03" w:rsidRDefault="00B72E03" w:rsidP="00323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Cornuțel Banat - </w:t>
            </w:r>
          </w:p>
          <w:p w:rsidR="00B72E03" w:rsidRDefault="00B72E03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B4D19" w:rsidRDefault="00B72E0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B4D19" w:rsidRDefault="00B72E0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17+050</w:t>
            </w:r>
          </w:p>
          <w:p w:rsidR="00B72E03" w:rsidRDefault="00B72E03" w:rsidP="002844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B72E03" w:rsidRDefault="00B72E03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B4D19" w:rsidRDefault="00B72E0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B4D19" w:rsidRDefault="00B72E0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19+860</w:t>
            </w:r>
          </w:p>
          <w:p w:rsidR="00B72E03" w:rsidRDefault="00B72E0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20+760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504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B72E03" w:rsidRDefault="00B72E03" w:rsidP="00A504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B4D19" w:rsidRDefault="00B72E0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B4D19" w:rsidRDefault="00B72E0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AC7B6F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24+850</w:t>
            </w:r>
          </w:p>
          <w:p w:rsidR="00B72E03" w:rsidRDefault="00B72E03" w:rsidP="00693F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B72E03" w:rsidRDefault="00B72E03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B4D19" w:rsidRDefault="00B72E0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B4D19" w:rsidRDefault="00B72E0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8A1F32">
        <w:trPr>
          <w:cantSplit/>
          <w:trHeight w:val="151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28+000</w:t>
            </w:r>
          </w:p>
          <w:p w:rsidR="00B72E03" w:rsidRDefault="00B72E0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B72E03" w:rsidRDefault="00B72E03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B4D19" w:rsidRDefault="00B72E03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B4D19" w:rsidRDefault="00B72E03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  <w:p w:rsidR="00B72E03" w:rsidRDefault="00B72E0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B4D19" w:rsidRDefault="00B72E03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B4D19" w:rsidRDefault="00B72E03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  <w:p w:rsidR="00B72E03" w:rsidRDefault="00B72E0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B4D19" w:rsidRDefault="00B72E03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B4D19" w:rsidRDefault="00B72E03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72E03" w:rsidRDefault="00B72E03">
      <w:pPr>
        <w:shd w:val="clear" w:color="auto" w:fill="FFFFFF"/>
        <w:spacing w:before="40" w:after="40" w:line="192" w:lineRule="auto"/>
        <w:ind w:right="57"/>
        <w:rPr>
          <w:sz w:val="20"/>
          <w:lang w:val="ro-RO"/>
        </w:rPr>
      </w:pPr>
    </w:p>
    <w:p w:rsidR="00B72E03" w:rsidRDefault="00B72E03" w:rsidP="00094CC3">
      <w:pPr>
        <w:pStyle w:val="Heading1"/>
        <w:spacing w:line="360" w:lineRule="auto"/>
      </w:pPr>
      <w:r>
        <w:t>LINIA 122</w:t>
      </w:r>
    </w:p>
    <w:p w:rsidR="00B72E03" w:rsidRDefault="00B72E03" w:rsidP="003819B9">
      <w:pPr>
        <w:pStyle w:val="Heading1"/>
        <w:spacing w:line="360" w:lineRule="auto"/>
        <w:rPr>
          <w:b w:val="0"/>
          <w:bCs w:val="0"/>
          <w:sz w:val="8"/>
        </w:rPr>
      </w:pPr>
      <w:r>
        <w:t>CARANSEBEŞ - CARANSEBEŞ TRIAJ - ZĂGUJENI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72E03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810C6" w:rsidRDefault="00B72E03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A2D3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B72E03" w:rsidRDefault="00B72E03" w:rsidP="00EA2D3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5, 7, 9, 11, 13, 15, 17, 19, 21, 27, 12, 16, 24, 26, 28, 32, 34, 36, 38, 40, 42, 44, 46, 50 </w:t>
            </w:r>
          </w:p>
          <w:p w:rsidR="00B72E03" w:rsidRDefault="00B72E03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834E0" w:rsidRDefault="00B72E03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834E0" w:rsidRDefault="00B72E03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2, 3, 4 și 6.</w:t>
            </w:r>
          </w:p>
        </w:tc>
      </w:tr>
      <w:tr w:rsidR="00B72E03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810C6" w:rsidRDefault="00B72E03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B72E03" w:rsidRDefault="00B72E03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834E0" w:rsidRDefault="00B72E03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834E0" w:rsidRDefault="00B72E03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056A9D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810C6" w:rsidRDefault="00B72E0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B72E03" w:rsidRDefault="00B72E0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B72E03" w:rsidRDefault="00B72E0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XIV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B72E03" w:rsidRDefault="00B72E0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16 </w:t>
            </w:r>
          </w:p>
          <w:p w:rsidR="00B72E03" w:rsidRDefault="00B72E0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72E03" w:rsidRDefault="00B72E0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834E0" w:rsidRDefault="00B72E0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834E0" w:rsidRDefault="00B72E0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6+733</w:t>
            </w:r>
          </w:p>
          <w:p w:rsidR="00B72E03" w:rsidRDefault="00B72E03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6+933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810C6" w:rsidRDefault="00B72E03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Zăgujeni</w:t>
            </w:r>
          </w:p>
          <w:p w:rsidR="00B72E03" w:rsidRDefault="00B72E03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834E0" w:rsidRDefault="00B72E03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834E0" w:rsidRDefault="00B72E03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72E03" w:rsidRDefault="00B72E03">
      <w:pPr>
        <w:spacing w:before="40" w:line="192" w:lineRule="auto"/>
        <w:ind w:right="57"/>
        <w:rPr>
          <w:sz w:val="20"/>
          <w:lang w:val="ro-RO"/>
        </w:rPr>
      </w:pPr>
    </w:p>
    <w:p w:rsidR="00B72E03" w:rsidRDefault="00B72E03" w:rsidP="004365A5">
      <w:pPr>
        <w:pStyle w:val="Heading1"/>
        <w:spacing w:line="276" w:lineRule="auto"/>
      </w:pPr>
      <w:r>
        <w:t>LINIA 123</w:t>
      </w:r>
    </w:p>
    <w:p w:rsidR="00B72E03" w:rsidRDefault="00B72E03" w:rsidP="00B075C5">
      <w:pPr>
        <w:pStyle w:val="Heading1"/>
        <w:spacing w:line="276" w:lineRule="auto"/>
        <w:rPr>
          <w:b w:val="0"/>
          <w:bCs w:val="0"/>
          <w:sz w:val="8"/>
        </w:rPr>
      </w:pPr>
      <w:r>
        <w:t>LUGOJ - BUZIAŞ - JAMU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70"/>
        <w:gridCol w:w="753"/>
        <w:gridCol w:w="870"/>
        <w:gridCol w:w="752"/>
        <w:gridCol w:w="2489"/>
      </w:tblGrid>
      <w:tr w:rsidR="00B72E03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Sinia</w:t>
            </w:r>
          </w:p>
          <w:p w:rsidR="00B72E03" w:rsidRDefault="00B72E03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E0413" w:rsidRDefault="00B72E03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B72E03" w:rsidRDefault="00B72E03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E0413" w:rsidRDefault="00B72E03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E0413" w:rsidRDefault="00B72E03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174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 abătute.</w:t>
            </w:r>
          </w:p>
        </w:tc>
      </w:tr>
      <w:tr w:rsidR="00B72E03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B72E03" w:rsidRDefault="00B72E03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72E03" w:rsidRDefault="00B72E03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6,</w:t>
            </w:r>
          </w:p>
          <w:p w:rsidR="00B72E03" w:rsidRDefault="00B72E03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E0413" w:rsidRDefault="00B72E03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A877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1 - 3, Cap Y.</w:t>
            </w:r>
          </w:p>
        </w:tc>
      </w:tr>
    </w:tbl>
    <w:p w:rsidR="00B72E03" w:rsidRDefault="00B72E03">
      <w:pPr>
        <w:spacing w:before="40" w:after="40" w:line="192" w:lineRule="auto"/>
        <w:ind w:right="57"/>
        <w:rPr>
          <w:sz w:val="20"/>
          <w:lang w:val="ro-RO"/>
        </w:rPr>
      </w:pPr>
    </w:p>
    <w:p w:rsidR="00B72E03" w:rsidRDefault="00B72E03" w:rsidP="00F078FE">
      <w:pPr>
        <w:pStyle w:val="Heading1"/>
        <w:spacing w:line="360" w:lineRule="auto"/>
      </w:pPr>
      <w:r>
        <w:t>LINIA 124</w:t>
      </w:r>
    </w:p>
    <w:p w:rsidR="00B72E03" w:rsidRDefault="00B72E03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B72E0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Default="00B72E03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1F08D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F08D5" w:rsidRDefault="00B72E03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B72E03" w:rsidRPr="00A8307A" w:rsidRDefault="00B72E03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F08D5" w:rsidRDefault="00B72E03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F08D5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F08D5" w:rsidRDefault="00B72E03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B72E03" w:rsidRDefault="00B72E03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B72E03" w:rsidRPr="001F08D5" w:rsidRDefault="00B72E03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1F08D5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B72E0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Default="00B72E03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B72E03" w:rsidRPr="00A8307A" w:rsidTr="001775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77526" w:rsidRDefault="00B72E03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77526" w:rsidRDefault="00B72E03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77526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77526" w:rsidRDefault="00B72E03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B72E03" w:rsidRPr="00A8307A" w:rsidTr="00AF6A3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F6A38" w:rsidRDefault="00B72E03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72E03" w:rsidRPr="00A8307A" w:rsidRDefault="00B72E03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F6A38" w:rsidRDefault="00B72E03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F6A38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F6A38" w:rsidRDefault="00B72E03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B72E03" w:rsidRPr="00A8307A" w:rsidRDefault="00B72E03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B72E03" w:rsidRPr="00A8307A" w:rsidRDefault="00B72E03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B72E03" w:rsidRPr="00A8307A" w:rsidTr="00732832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32832" w:rsidRDefault="00B72E03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32832" w:rsidRDefault="00B72E03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B72E03" w:rsidRDefault="00B72E03" w:rsidP="0073283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B72E03" w:rsidRPr="00A8307A" w:rsidRDefault="00B72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B72E03" w:rsidRPr="00A8307A" w:rsidTr="001033B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033B8" w:rsidRDefault="00B72E03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033B8" w:rsidRDefault="00B72E03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B72E03" w:rsidRPr="00A8307A" w:rsidRDefault="00B72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72E0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Default="00B72E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B72E03" w:rsidRDefault="00B72E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B72E03" w:rsidRPr="00A8307A" w:rsidTr="00B8526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85265" w:rsidRDefault="00B72E03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85265" w:rsidRDefault="00B72E03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8526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85265" w:rsidRDefault="00B72E03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B72E03" w:rsidRPr="00A8307A" w:rsidTr="00DD47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D4726" w:rsidRDefault="00B72E03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D4726" w:rsidRDefault="00B72E03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DD472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D4726" w:rsidRDefault="00B72E03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B72E03" w:rsidRPr="00A8307A" w:rsidTr="00805377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05377" w:rsidRDefault="00B72E03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05377" w:rsidRDefault="00B72E03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05377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05377" w:rsidRDefault="00B72E03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72E03" w:rsidRPr="00A8307A" w:rsidTr="00BA476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A4766" w:rsidRDefault="00B72E03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A4766" w:rsidRDefault="00B72E03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A476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A4766" w:rsidRDefault="00B72E03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72E03" w:rsidRPr="00A8307A" w:rsidTr="00AA776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A7768" w:rsidRDefault="00B72E03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A7768" w:rsidRDefault="00B72E03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A7768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A7768" w:rsidRDefault="00B72E03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72E03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72E03" w:rsidRDefault="00B72E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72E03" w:rsidRDefault="00B72E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B72E03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B72E03" w:rsidRDefault="00B72E03" w:rsidP="00E462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72E03" w:rsidRDefault="00B72E03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462CC" w:rsidRDefault="00B72E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72E03" w:rsidRDefault="00B72E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Rest</w:t>
            </w:r>
            <w:r>
              <w:rPr>
                <w:b/>
                <w:bCs/>
                <w:i/>
                <w:iCs/>
                <w:sz w:val="20"/>
                <w:lang w:val="ro-RO"/>
              </w:rPr>
              <w:t>r</w:t>
            </w:r>
            <w:r w:rsidRPr="00E462CC">
              <w:rPr>
                <w:b/>
                <w:bCs/>
                <w:i/>
                <w:iCs/>
                <w:sz w:val="20"/>
                <w:lang w:val="ro-RO"/>
              </w:rPr>
              <w:t>icție peste breateaua din Cap Y st. Timişoara Sud.</w:t>
            </w:r>
          </w:p>
        </w:tc>
      </w:tr>
      <w:tr w:rsidR="00B72E03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B72E03" w:rsidRDefault="00B72E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72E03" w:rsidRDefault="00B72E03" w:rsidP="00F10EC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72E03" w:rsidRDefault="00B72E0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72E03" w:rsidRDefault="00B72E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72E03" w:rsidRDefault="00B72E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B72E03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Timişeni</w:t>
            </w:r>
          </w:p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Cap X și sch. 2, Cap Y.</w:t>
            </w:r>
          </w:p>
        </w:tc>
      </w:tr>
      <w:tr w:rsidR="00B72E03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D5B96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D5B96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D5B96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B72E03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30+050</w:t>
            </w:r>
          </w:p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Jebel -</w:t>
            </w:r>
          </w:p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Voiteni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D5B96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32+550</w:t>
            </w:r>
          </w:p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D5B96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1, 3, 10, 8 și 2 de pe linia directă </w:t>
            </w:r>
          </w:p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487437">
              <w:rPr>
                <w:b/>
                <w:bCs/>
                <w:i/>
                <w:iCs/>
                <w:sz w:val="20"/>
                <w:lang w:val="ro-RO"/>
              </w:rPr>
              <w:t>Voiteni</w:t>
            </w:r>
            <w:r>
              <w:rPr>
                <w:b/>
                <w:bCs/>
                <w:sz w:val="20"/>
                <w:lang w:val="ro-RO"/>
              </w:rPr>
              <w:t>.</w:t>
            </w:r>
          </w:p>
        </w:tc>
      </w:tr>
      <w:tr w:rsidR="00B72E03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D5B96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D5B96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4, Cap X.</w:t>
            </w:r>
          </w:p>
        </w:tc>
      </w:tr>
      <w:tr w:rsidR="00B72E03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D5B96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2, Cap X.</w:t>
            </w:r>
          </w:p>
        </w:tc>
      </w:tr>
      <w:tr w:rsidR="00B72E03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D5B96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B72E03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D5B96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B72E03" w:rsidRPr="0026377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B72E03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D5B96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B72E03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D5B96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72E03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D5B96" w:rsidRDefault="00B72E03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72E03" w:rsidRDefault="00B72E03">
      <w:pPr>
        <w:spacing w:before="40" w:after="40" w:line="192" w:lineRule="auto"/>
        <w:ind w:right="57"/>
        <w:rPr>
          <w:sz w:val="20"/>
          <w:lang w:val="ro-RO"/>
        </w:rPr>
      </w:pPr>
    </w:p>
    <w:p w:rsidR="00B72E03" w:rsidRDefault="00B72E03" w:rsidP="00C13E1E">
      <w:pPr>
        <w:pStyle w:val="Heading1"/>
        <w:spacing w:line="360" w:lineRule="auto"/>
      </w:pPr>
      <w:r>
        <w:t>LINIA 125</w:t>
      </w:r>
    </w:p>
    <w:p w:rsidR="00B72E03" w:rsidRDefault="00B72E03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B72E03" w:rsidRDefault="00B72E03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B72E03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72E03" w:rsidRDefault="00B72E03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72E03" w:rsidRDefault="00B72E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E3639" w:rsidRDefault="00B72E0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B72E03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B72E03" w:rsidRDefault="00B72E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72E03" w:rsidRDefault="00B72E03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E3639" w:rsidRDefault="00B72E0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72E03" w:rsidRDefault="00B72E0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B72E03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B72E03" w:rsidRDefault="00B72E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72E03" w:rsidRDefault="00B72E03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E3639" w:rsidRDefault="00B72E0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72E03" w:rsidRDefault="00B72E03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72E03" w:rsidRDefault="00B72E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72E03" w:rsidRDefault="00B72E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E3639" w:rsidRDefault="00B72E0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B72E03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B72E03" w:rsidRDefault="00B72E03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E3639" w:rsidRDefault="00B72E0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B72E03" w:rsidRDefault="00B72E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B72E03" w:rsidRDefault="00B72E03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E3639" w:rsidRDefault="00B72E0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B72E03" w:rsidRDefault="00B72E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B72E03" w:rsidRDefault="00B72E03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E3639" w:rsidRDefault="00B72E0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B72E03" w:rsidRDefault="00B72E03">
      <w:pPr>
        <w:spacing w:before="40" w:after="40" w:line="192" w:lineRule="auto"/>
        <w:ind w:right="57"/>
        <w:rPr>
          <w:sz w:val="20"/>
          <w:lang w:val="ro-RO"/>
        </w:rPr>
      </w:pPr>
    </w:p>
    <w:p w:rsidR="00B72E03" w:rsidRDefault="00B72E03" w:rsidP="001E6A63">
      <w:pPr>
        <w:pStyle w:val="Heading1"/>
        <w:spacing w:line="360" w:lineRule="auto"/>
      </w:pPr>
      <w:r>
        <w:t>LINIA 129</w:t>
      </w:r>
    </w:p>
    <w:p w:rsidR="00B72E03" w:rsidRDefault="00B72E03" w:rsidP="00BB339B">
      <w:pPr>
        <w:pStyle w:val="Heading1"/>
        <w:spacing w:line="360" w:lineRule="auto"/>
        <w:rPr>
          <w:b w:val="0"/>
          <w:bCs w:val="0"/>
          <w:sz w:val="8"/>
        </w:rPr>
      </w:pPr>
      <w:r>
        <w:t>VOITENI - STAMORA MORAVIŢA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B72E03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32+550</w:t>
            </w:r>
          </w:p>
          <w:p w:rsidR="00B72E03" w:rsidRDefault="00B72E0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934F0" w:rsidRDefault="00B72E0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B72E03" w:rsidRDefault="00B72E03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934F0" w:rsidRDefault="00B72E0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934F0" w:rsidRDefault="00B72E0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72E03" w:rsidRDefault="00B72E03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1, 3, 10, 8 și 2 de pe linia directă </w:t>
            </w:r>
          </w:p>
          <w:p w:rsidR="00B72E03" w:rsidRDefault="00B72E03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Voiteni.</w:t>
            </w:r>
          </w:p>
        </w:tc>
      </w:tr>
      <w:tr w:rsidR="00B72E03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934F0" w:rsidRDefault="00B72E0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B72E03" w:rsidRDefault="00B72E03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934F0" w:rsidRDefault="00B72E0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934F0" w:rsidRDefault="00B72E0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934F0" w:rsidRDefault="00B72E0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B72E03" w:rsidRDefault="00B72E03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934F0" w:rsidRDefault="00B72E0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934F0" w:rsidRDefault="00B72E0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4, Cap X.</w:t>
            </w:r>
          </w:p>
        </w:tc>
      </w:tr>
      <w:tr w:rsidR="00B72E03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934F0" w:rsidRDefault="00B72E0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B72E03" w:rsidRDefault="00B72E03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934F0" w:rsidRDefault="00B72E0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934F0" w:rsidRDefault="00B72E0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82D7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782D7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2, Cap X.</w:t>
            </w:r>
          </w:p>
        </w:tc>
      </w:tr>
      <w:tr w:rsidR="00B72E03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934F0" w:rsidRDefault="00B72E0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B72E03" w:rsidRDefault="00B72E03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934F0" w:rsidRDefault="00B72E0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934F0" w:rsidRDefault="00B72E0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934F0" w:rsidRDefault="00B72E0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B72E03" w:rsidRDefault="00B72E03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934F0" w:rsidRDefault="00B72E0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934F0" w:rsidRDefault="00B72E0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B72E03" w:rsidRDefault="00B72E03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B72E03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934F0" w:rsidRDefault="00B72E0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B72E03" w:rsidRDefault="00B72E03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934F0" w:rsidRDefault="00B72E0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B72E03" w:rsidRDefault="00B72E03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B72E03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934F0" w:rsidRDefault="00B72E0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:rsidR="00B72E03" w:rsidRDefault="00B72E03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934F0" w:rsidRDefault="00B72E0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934F0" w:rsidRDefault="00B72E0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72E03" w:rsidRDefault="00B72E03">
      <w:pPr>
        <w:spacing w:before="40" w:after="40" w:line="192" w:lineRule="auto"/>
        <w:ind w:right="57"/>
        <w:rPr>
          <w:sz w:val="20"/>
          <w:lang w:val="ro-RO"/>
        </w:rPr>
      </w:pPr>
    </w:p>
    <w:p w:rsidR="00B72E03" w:rsidRDefault="00B72E03" w:rsidP="003D5F18">
      <w:pPr>
        <w:pStyle w:val="Heading1"/>
        <w:spacing w:line="360" w:lineRule="auto"/>
      </w:pPr>
      <w:r>
        <w:t>LINIA 130</w:t>
      </w:r>
    </w:p>
    <w:p w:rsidR="00B72E03" w:rsidRDefault="00B72E03" w:rsidP="00A01428">
      <w:pPr>
        <w:pStyle w:val="Heading1"/>
        <w:spacing w:line="360" w:lineRule="auto"/>
        <w:rPr>
          <w:b w:val="0"/>
          <w:bCs w:val="0"/>
          <w:sz w:val="8"/>
        </w:rPr>
      </w:pPr>
      <w:r>
        <w:t>BERZOVIA - ORAVIŢA - IAM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72E03" w:rsidTr="00E020A4">
        <w:trPr>
          <w:cantSplit/>
          <w:trHeight w:val="44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B72E03" w:rsidRDefault="00B72E03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B72E03" w:rsidRDefault="00B72E03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72E03" w:rsidRDefault="00B72E03">
      <w:pPr>
        <w:spacing w:before="40" w:after="40" w:line="192" w:lineRule="auto"/>
        <w:ind w:right="57"/>
        <w:rPr>
          <w:sz w:val="20"/>
          <w:lang w:val="ro-RO"/>
        </w:rPr>
      </w:pPr>
    </w:p>
    <w:p w:rsidR="00B72E03" w:rsidRDefault="00B72E03" w:rsidP="00951BBD">
      <w:pPr>
        <w:pStyle w:val="Heading1"/>
        <w:spacing w:line="360" w:lineRule="auto"/>
      </w:pPr>
      <w:r>
        <w:t>LINIA 131</w:t>
      </w:r>
    </w:p>
    <w:p w:rsidR="00B72E03" w:rsidRDefault="00B72E03" w:rsidP="00353F91">
      <w:pPr>
        <w:pStyle w:val="Heading1"/>
        <w:spacing w:line="360" w:lineRule="auto"/>
        <w:rPr>
          <w:b w:val="0"/>
          <w:bCs w:val="0"/>
          <w:sz w:val="8"/>
        </w:rPr>
      </w:pPr>
      <w:r>
        <w:t>ORAVIŢA - ANINA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72E03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B72E03" w:rsidRDefault="00B72E03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B72E03" w:rsidRDefault="00B72E03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33+150</w:t>
            </w:r>
          </w:p>
          <w:p w:rsidR="00B72E03" w:rsidRDefault="00B72E03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Anina</w:t>
            </w:r>
          </w:p>
          <w:p w:rsidR="00B72E03" w:rsidRDefault="00B72E03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B72E03" w:rsidRDefault="00B72E03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cuprinsă între vârf sch. 15 </w:t>
            </w:r>
          </w:p>
          <w:p w:rsidR="00B72E03" w:rsidRDefault="00B72E03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B72E03" w:rsidRDefault="00B72E03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72E03" w:rsidRDefault="00B72E03">
      <w:pPr>
        <w:spacing w:before="40" w:after="40" w:line="192" w:lineRule="auto"/>
        <w:ind w:right="57"/>
        <w:rPr>
          <w:sz w:val="20"/>
          <w:lang w:val="ro-RO"/>
        </w:rPr>
      </w:pPr>
    </w:p>
    <w:p w:rsidR="00B72E03" w:rsidRDefault="00B72E03" w:rsidP="00662370">
      <w:pPr>
        <w:pStyle w:val="Heading1"/>
        <w:spacing w:line="360" w:lineRule="auto"/>
      </w:pPr>
      <w:r>
        <w:t>LINIA 132</w:t>
      </w:r>
    </w:p>
    <w:p w:rsidR="00B72E03" w:rsidRDefault="00B72E03" w:rsidP="009F4873">
      <w:pPr>
        <w:pStyle w:val="Heading1"/>
        <w:spacing w:line="360" w:lineRule="auto"/>
      </w:pPr>
      <w:r>
        <w:t>TIMIŞOARA - CRUCENI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72E03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96417" w:rsidRDefault="00B72E03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801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Default="00B72E03" w:rsidP="00F843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96417" w:rsidRDefault="00B72E03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9641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96417" w:rsidRDefault="00B72E03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801D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49500B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4950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4950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4950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4950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4950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11 și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4950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4950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4950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B72E03" w:rsidRDefault="00B72E03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B72E03" w:rsidRPr="0049500B" w:rsidRDefault="00B72E03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49500B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B72E03" w:rsidRPr="00A8307A" w:rsidTr="00FF1BEE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FF1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FF1B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FF1B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72E03" w:rsidRPr="00A8307A" w:rsidRDefault="00B72E03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FF1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FF1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B72E03" w:rsidRPr="00A8307A" w:rsidRDefault="00B72E03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B72E03" w:rsidRPr="00A8307A" w:rsidRDefault="00B72E03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B72E03" w:rsidRPr="00A8307A" w:rsidTr="00825C35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825C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25C35" w:rsidRDefault="00B72E03" w:rsidP="00825C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825C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825C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825C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25C35" w:rsidRDefault="00B72E03" w:rsidP="00825C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25C3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825C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25C35" w:rsidRDefault="00B72E03" w:rsidP="00825C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825C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825C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B72E03" w:rsidRPr="00A8307A" w:rsidTr="00674604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74604" w:rsidRDefault="00B72E03" w:rsidP="006746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674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674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72E03" w:rsidRPr="00A8307A" w:rsidRDefault="00B72E03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74604" w:rsidRDefault="00B72E03" w:rsidP="006746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674604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74604" w:rsidRDefault="00B72E03" w:rsidP="006746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6746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6746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B72E03" w:rsidRPr="00A8307A" w:rsidTr="00D26514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D265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26514" w:rsidRDefault="00B72E03" w:rsidP="00D265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D265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D265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D265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26514" w:rsidRDefault="00B72E03" w:rsidP="00D265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B72E03" w:rsidRDefault="00B72E03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B72E03" w:rsidRPr="00A8307A" w:rsidRDefault="00B72E03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B72E03" w:rsidRPr="00A8307A" w:rsidTr="006178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6178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17819" w:rsidRDefault="00B72E03" w:rsidP="006178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6178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6178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6178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17819" w:rsidRDefault="00B72E03" w:rsidP="006178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B72E03" w:rsidRPr="00A8307A" w:rsidRDefault="00B72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72E03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Default="00B72E0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B72E03" w:rsidRDefault="00B72E03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B72E03" w:rsidRPr="00A8307A" w:rsidTr="00915FE8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915F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15FE8" w:rsidRDefault="00B72E03" w:rsidP="00915F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915F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915F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915F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15FE8" w:rsidRDefault="00B72E03" w:rsidP="00915F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15FE8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915F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15FE8" w:rsidRDefault="00B72E03" w:rsidP="00915F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915F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915F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B72E03" w:rsidRPr="00A8307A" w:rsidTr="001C017B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1C01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C017B" w:rsidRDefault="00B72E03" w:rsidP="001C01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1C0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1C0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1C01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C017B" w:rsidRDefault="00B72E03" w:rsidP="001C01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C017B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1C01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C017B" w:rsidRDefault="00B72E03" w:rsidP="001C01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1C01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1C01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B72E03" w:rsidRPr="00A8307A" w:rsidTr="002A5535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2A55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2A5535" w:rsidRDefault="00B72E03" w:rsidP="002A55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2A55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2A55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2A55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2A5535" w:rsidRDefault="00B72E03" w:rsidP="002A55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2A553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2A55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2A5535" w:rsidRDefault="00B72E03" w:rsidP="002A55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2A55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2A55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72E03" w:rsidRPr="00A8307A" w:rsidTr="00880A4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80A41" w:rsidRDefault="00B72E03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80A41" w:rsidRDefault="00B72E03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80A41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80A41" w:rsidRDefault="00B72E03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72E03" w:rsidRPr="00A8307A" w:rsidTr="00880A4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80A41" w:rsidRDefault="00B72E03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80A41" w:rsidRDefault="00B72E03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80A4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80A41" w:rsidRDefault="00B72E03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72E03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96417" w:rsidRDefault="00B72E0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Timisoara Vest</w:t>
            </w:r>
          </w:p>
          <w:p w:rsidR="00B72E03" w:rsidRDefault="00B72E0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96417" w:rsidRDefault="00B72E0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3C51E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5+600</w:t>
            </w:r>
          </w:p>
          <w:p w:rsidR="00B72E03" w:rsidRDefault="00B72E0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96417" w:rsidRDefault="00B72E0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B72E03" w:rsidRDefault="00B72E0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96417" w:rsidRDefault="00B72E0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  <w:p w:rsidR="00B72E03" w:rsidRDefault="00B72E0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96417" w:rsidRDefault="00B72E0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B72E03" w:rsidRDefault="00B72E0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96417" w:rsidRDefault="00B72E0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72E03" w:rsidRDefault="00B72E03">
      <w:pPr>
        <w:spacing w:before="40" w:after="40" w:line="192" w:lineRule="auto"/>
        <w:ind w:right="57"/>
        <w:rPr>
          <w:sz w:val="20"/>
          <w:lang w:val="ro-RO"/>
        </w:rPr>
      </w:pPr>
    </w:p>
    <w:p w:rsidR="00B72E03" w:rsidRDefault="00B72E03" w:rsidP="009378E1">
      <w:pPr>
        <w:pStyle w:val="Heading1"/>
        <w:spacing w:line="360" w:lineRule="auto"/>
      </w:pPr>
      <w:r>
        <w:t>LINIA 133</w:t>
      </w:r>
    </w:p>
    <w:p w:rsidR="00B72E03" w:rsidRPr="0021246A" w:rsidRDefault="00B72E03" w:rsidP="009378E1">
      <w:pPr>
        <w:pStyle w:val="Heading1"/>
        <w:spacing w:line="360" w:lineRule="auto"/>
      </w:pPr>
      <w:r>
        <w:t>TIMIŞOARA - CENAD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B72E03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378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Default="00B72E03" w:rsidP="00714B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378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DB3BD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B72E03" w:rsidRPr="00A8307A" w:rsidRDefault="00B72E03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B72E03" w:rsidRDefault="00B72E03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B72E03" w:rsidRPr="00DB3BD8" w:rsidRDefault="00B72E03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DB3BD8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B72E03" w:rsidRPr="00A8307A" w:rsidTr="00DB3BD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72E03" w:rsidRPr="00A8307A" w:rsidRDefault="00B72E03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B72E03" w:rsidRPr="00A8307A" w:rsidRDefault="00B72E03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B72E03" w:rsidRPr="00A8307A" w:rsidRDefault="00B72E03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B72E03" w:rsidRPr="00A8307A" w:rsidTr="00AE5C97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AE5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E5C97" w:rsidRDefault="00B72E03" w:rsidP="00AE5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AE5C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AE5C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AE5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E5C97" w:rsidRDefault="00B72E03" w:rsidP="00AE5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E5C97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AE5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E5C97" w:rsidRDefault="00B72E03" w:rsidP="00AE5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AE5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AE5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B72E03" w:rsidRPr="00A8307A" w:rsidTr="00795C5C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95C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95C5C" w:rsidRDefault="00B72E03" w:rsidP="00795C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95C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795C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BF42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95C5C" w:rsidRDefault="00B72E03" w:rsidP="00795C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95C5C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95C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95C5C" w:rsidRDefault="00B72E03" w:rsidP="00795C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95C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795C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B72E03" w:rsidRPr="00A8307A" w:rsidTr="006231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32832" w:rsidRDefault="00B72E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32832" w:rsidRDefault="00B72E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B72E03" w:rsidRDefault="00B72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B72E03" w:rsidRPr="00A8307A" w:rsidRDefault="00B72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B72E03" w:rsidRPr="00A8307A" w:rsidTr="0046537D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4653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46537D" w:rsidRDefault="00B72E03" w:rsidP="0046537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4653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46537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4653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46537D" w:rsidRDefault="00B72E03" w:rsidP="0046537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B72E03" w:rsidRPr="00A8307A" w:rsidRDefault="00B72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72E03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Default="00B72E0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B72E03" w:rsidRDefault="00B72E0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B72E03" w:rsidRPr="00A8307A" w:rsidTr="00A60F90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A60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60F90" w:rsidRDefault="00B72E03" w:rsidP="00A60F9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A60F9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A60F9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A60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60F90" w:rsidRDefault="00B72E03" w:rsidP="00A60F9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60F90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A60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60F90" w:rsidRDefault="00B72E03" w:rsidP="00A60F9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A60F9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A60F9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B72E03" w:rsidRPr="00A8307A" w:rsidTr="0022013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2201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220138" w:rsidRDefault="00B72E03" w:rsidP="002201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2201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2201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2201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220138" w:rsidRDefault="00B72E03" w:rsidP="002201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220138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2201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220138" w:rsidRDefault="00B72E03" w:rsidP="002201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2201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2201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B72E03" w:rsidRPr="00A8307A" w:rsidTr="00501B5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501B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01B55" w:rsidRDefault="00B72E03" w:rsidP="00501B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501B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501B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501B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01B55" w:rsidRDefault="00B72E03" w:rsidP="00501B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01B5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501B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01B55" w:rsidRDefault="00B72E03" w:rsidP="00501B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501B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501B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72E03" w:rsidRPr="00A8307A" w:rsidTr="006D5FF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D5FF3" w:rsidRDefault="00B72E03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D5FF3" w:rsidRDefault="00B72E03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6D5FF3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D5FF3" w:rsidRDefault="00B72E03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72E03" w:rsidRPr="00A8307A" w:rsidTr="006D5FF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D5FF3" w:rsidRDefault="00B72E03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D5FF3" w:rsidRDefault="00B72E03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6D5FF3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D5FF3" w:rsidRDefault="00B72E03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72E03" w:rsidRPr="00A8307A" w:rsidTr="006D5FF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  <w:p w:rsidR="00B72E03" w:rsidRPr="00A8307A" w:rsidRDefault="00B72E03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D5FF3" w:rsidRDefault="00B72E03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72E03" w:rsidRPr="00A8307A" w:rsidRDefault="00B72E03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D5FF3" w:rsidRDefault="00B72E03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D5FF3" w:rsidRDefault="00B72E03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72E03" w:rsidRDefault="00B72E03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</w:t>
            </w:r>
          </w:p>
          <w:p w:rsidR="00B72E03" w:rsidRPr="00A8307A" w:rsidRDefault="00B72E03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11T și 15T.</w:t>
            </w:r>
          </w:p>
        </w:tc>
      </w:tr>
      <w:tr w:rsidR="00B72E03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  <w:p w:rsidR="00B72E03" w:rsidRDefault="00B72E0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B72E03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B72E03" w:rsidTr="00B42765">
        <w:trPr>
          <w:cantSplit/>
          <w:trHeight w:val="30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72E03" w:rsidRDefault="00B72E0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B72E03" w:rsidRDefault="00B72E0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B72E03" w:rsidRDefault="00B72E0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stația Ronaţ Triaj</w:t>
            </w:r>
          </w:p>
          <w:p w:rsidR="00B72E03" w:rsidRDefault="00B72E0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B72E03" w:rsidTr="00A77DD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Ronaţ Triaj </w:t>
            </w:r>
          </w:p>
          <w:p w:rsidR="00B72E03" w:rsidRDefault="00B72E0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B72E03" w:rsidRDefault="00B72E0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abătute 3, 4, 6, </w:t>
            </w:r>
          </w:p>
          <w:p w:rsidR="00B72E03" w:rsidRDefault="00B72E0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și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 Ronaţ Triaj Grupa A.</w:t>
            </w:r>
          </w:p>
        </w:tc>
      </w:tr>
      <w:tr w:rsidR="00B72E03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9+925</w:t>
            </w:r>
          </w:p>
          <w:p w:rsidR="00B72E03" w:rsidRDefault="00B72E0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 -</w:t>
            </w:r>
          </w:p>
          <w:p w:rsidR="00B72E03" w:rsidRDefault="00B72E0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72E03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12+955</w:t>
            </w:r>
          </w:p>
          <w:p w:rsidR="00B72E03" w:rsidRDefault="00B72E0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Dudeştii Noi -</w:t>
            </w:r>
          </w:p>
          <w:p w:rsidR="00B72E03" w:rsidRDefault="00B72E0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72E03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B72E03" w:rsidRDefault="00B72E03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B72E03" w:rsidRDefault="00B72E03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6D52AB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  <w:p w:rsidR="00B72E03" w:rsidRDefault="00B72E0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62+918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 -</w:t>
            </w:r>
          </w:p>
          <w:p w:rsidR="00B72E03" w:rsidRDefault="00B72E03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B66C9" w:rsidRDefault="00B72E03" w:rsidP="006D52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5B66C9">
              <w:rPr>
                <w:b/>
                <w:bCs/>
                <w:i/>
                <w:iCs/>
                <w:sz w:val="20"/>
                <w:lang w:val="ro-RO"/>
              </w:rPr>
              <w:t>emnalizată ca limitare de viteză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72E03" w:rsidTr="006D52AB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34+200</w:t>
            </w:r>
          </w:p>
          <w:p w:rsidR="00B72E03" w:rsidRDefault="00B72E0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Biled -</w:t>
            </w:r>
          </w:p>
          <w:p w:rsidR="00B72E03" w:rsidRDefault="00B72E03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D52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6D52AB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50+080</w:t>
            </w:r>
          </w:p>
          <w:p w:rsidR="00B72E03" w:rsidRDefault="00B72E0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Lovrin -</w:t>
            </w:r>
          </w:p>
          <w:p w:rsidR="00B72E03" w:rsidRDefault="00B72E03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D52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974682">
        <w:trPr>
          <w:cantSplit/>
          <w:trHeight w:val="8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23D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B72E03" w:rsidRDefault="00B72E03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14 și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086AF5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 și LFI.</w:t>
            </w:r>
          </w:p>
        </w:tc>
      </w:tr>
      <w:tr w:rsidR="00B72E03" w:rsidTr="00974682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B72E03" w:rsidRDefault="00B72E03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974682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B72E03" w:rsidRDefault="00B72E03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854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B72E03" w:rsidRDefault="00B72E03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854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D37121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B72E03" w:rsidRDefault="00B72E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B72E03" w:rsidRDefault="00B72E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B72E03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B72E03" w:rsidRDefault="00B72E03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3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629B" w:rsidRDefault="00B72E03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854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72E03" w:rsidRDefault="00B72E03" w:rsidP="009378E1">
      <w:pPr>
        <w:tabs>
          <w:tab w:val="left" w:pos="4320"/>
        </w:tabs>
        <w:spacing w:line="360" w:lineRule="auto"/>
        <w:rPr>
          <w:sz w:val="20"/>
          <w:lang w:val="ro-RO"/>
        </w:rPr>
      </w:pPr>
    </w:p>
    <w:p w:rsidR="00B72E03" w:rsidRDefault="00B72E03" w:rsidP="000E764E">
      <w:pPr>
        <w:pStyle w:val="Heading1"/>
        <w:spacing w:line="360" w:lineRule="auto"/>
      </w:pPr>
      <w:r>
        <w:t>LINIA 133 A</w:t>
      </w:r>
    </w:p>
    <w:p w:rsidR="00B72E03" w:rsidRDefault="00B72E03" w:rsidP="006D61F2">
      <w:pPr>
        <w:pStyle w:val="Heading1"/>
        <w:spacing w:line="360" w:lineRule="auto"/>
      </w:pPr>
      <w:r>
        <w:t>TIMIȘOARA NORD - RONAȚ TRIAJ GRUPA B - 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4"/>
        <w:gridCol w:w="866"/>
        <w:gridCol w:w="748"/>
        <w:gridCol w:w="2180"/>
        <w:gridCol w:w="981"/>
        <w:gridCol w:w="748"/>
        <w:gridCol w:w="853"/>
        <w:gridCol w:w="739"/>
        <w:gridCol w:w="2467"/>
      </w:tblGrid>
      <w:tr w:rsidR="00B72E03" w:rsidTr="00923EF5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1D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3+220</w:t>
            </w:r>
          </w:p>
          <w:p w:rsidR="00B72E03" w:rsidRDefault="00B72E03" w:rsidP="00021D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23EF5" w:rsidRDefault="00B72E03" w:rsidP="00021D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663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Nord -</w:t>
            </w:r>
          </w:p>
          <w:p w:rsidR="00B72E03" w:rsidRDefault="00B72E03" w:rsidP="006663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Ronaț Triaj Grupa B</w:t>
            </w:r>
          </w:p>
        </w:tc>
        <w:tc>
          <w:tcPr>
            <w:tcW w:w="98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663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1D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1D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23EF5" w:rsidRDefault="00B72E03" w:rsidP="00021D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23E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72E03" w:rsidRDefault="00B72E03" w:rsidP="00923E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5T, 9T, 13T și 19T.</w:t>
            </w:r>
          </w:p>
        </w:tc>
      </w:tr>
    </w:tbl>
    <w:p w:rsidR="00B72E03" w:rsidRDefault="00B72E03">
      <w:pPr>
        <w:spacing w:before="40" w:after="40" w:line="192" w:lineRule="auto"/>
        <w:ind w:right="57"/>
        <w:rPr>
          <w:sz w:val="20"/>
          <w:lang w:val="ro-RO"/>
        </w:rPr>
      </w:pPr>
    </w:p>
    <w:p w:rsidR="00B72E03" w:rsidRDefault="00B72E03" w:rsidP="00C83010">
      <w:pPr>
        <w:pStyle w:val="Heading1"/>
        <w:spacing w:line="360" w:lineRule="auto"/>
      </w:pPr>
      <w:r>
        <w:t>LINIA 143</w:t>
      </w:r>
    </w:p>
    <w:p w:rsidR="00B72E03" w:rsidRDefault="00B72E03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B72E03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B72E03" w:rsidRDefault="00B72E0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72E03" w:rsidRDefault="00B72E03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B72E03" w:rsidRDefault="00B72E03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B72E03" w:rsidRDefault="00B72E03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B133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72E03" w:rsidRDefault="00B72E03" w:rsidP="00CB133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12+900</w:t>
            </w:r>
          </w:p>
          <w:p w:rsidR="00B72E03" w:rsidRDefault="00B72E0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72E03" w:rsidRDefault="00B72E03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15, 51 și 57.</w:t>
            </w:r>
          </w:p>
        </w:tc>
      </w:tr>
      <w:tr w:rsidR="00B72E03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72E03" w:rsidRDefault="00B72E0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B72E03" w:rsidRDefault="00B72E03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B72E03" w:rsidRDefault="00B72E03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B72E03" w:rsidRDefault="00B72E03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72E03" w:rsidRDefault="00B72E03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B72E0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72E03" w:rsidRDefault="00B72E0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72E03" w:rsidRDefault="00B72E03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B72E0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72E03" w:rsidRDefault="00B72E03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72E03" w:rsidRDefault="00B72E03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72E03" w:rsidRDefault="00B72E03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B72E0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72E03" w:rsidRDefault="00B72E03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72E03" w:rsidRDefault="00B72E03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72E03" w:rsidRDefault="00B72E03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B72E0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72E03" w:rsidRDefault="00B72E0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72E03" w:rsidRDefault="00B72E0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B72E03" w:rsidRDefault="00B72E0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B72E03" w:rsidRDefault="00B72E0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B72E03" w:rsidRDefault="00B72E0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B72E03" w:rsidRDefault="00B72E0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72E03" w:rsidRDefault="00B72E03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72E03" w:rsidRDefault="00B72E03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B72E03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72E03" w:rsidRDefault="00B72E03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B72E03" w:rsidRDefault="00B72E03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B72E03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72E03" w:rsidRDefault="00B72E03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B72E03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72E03" w:rsidRDefault="00B72E0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72E03" w:rsidRDefault="00B72E0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B72E03" w:rsidRDefault="00B72E0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B72E03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72E03" w:rsidRDefault="00B72E03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72E03" w:rsidRDefault="00B72E0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B72E03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72E03" w:rsidRDefault="00B72E0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72E03" w:rsidRDefault="00B72E0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B72E03" w:rsidRDefault="00B72E0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B72E03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72E03" w:rsidRDefault="00B72E0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72E03" w:rsidRDefault="00B72E0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B72E03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72E03" w:rsidRDefault="00B72E0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B72E03" w:rsidRDefault="00B72E0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B72E03" w:rsidRDefault="00B72E0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B72E03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72E03" w:rsidRDefault="00B72E03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B72E03" w:rsidRDefault="00B72E03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B72E03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72E03" w:rsidRDefault="00B72E03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B72E03" w:rsidRDefault="00B72E03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53EFA" w:rsidRDefault="00B72E0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B72E03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72E03" w:rsidRDefault="00B72E03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53EFA" w:rsidRDefault="00B72E0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72E03" w:rsidRDefault="00B72E03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53EFA" w:rsidRDefault="00B72E0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72E03" w:rsidRDefault="00B72E0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53EFA" w:rsidRDefault="00B72E0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B72E0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72E03" w:rsidRDefault="00B72E03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72E03" w:rsidRDefault="00B72E0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B72E03" w:rsidRDefault="00B72E0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B72E03" w:rsidRDefault="00B72E0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B72E03" w:rsidRDefault="00B72E0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B72E0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B72E03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B72E03" w:rsidRDefault="00B72E03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B72E03" w:rsidRDefault="00B72E0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27+010</w:t>
            </w:r>
          </w:p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27+110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27+010</w:t>
            </w:r>
          </w:p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B72E0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B72E03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53EFA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611B7" w:rsidRDefault="00B72E03" w:rsidP="001207B2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6611B7">
              <w:rPr>
                <w:b/>
                <w:bCs/>
                <w:i/>
                <w:color w:val="000000"/>
                <w:sz w:val="20"/>
                <w:lang w:val="ro-RO"/>
              </w:rPr>
              <w:t>Interzis circulația  locomotivelor cuplate.</w:t>
            </w:r>
          </w:p>
        </w:tc>
      </w:tr>
      <w:tr w:rsidR="00B72E03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72E0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1207B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3B25AA" w:rsidRDefault="00B72E0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72E0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B3DC4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B3DC4" w:rsidRDefault="00B72E03" w:rsidP="001207B2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72E03" w:rsidRPr="00F11CE2" w:rsidRDefault="00B72E0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53EFA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B72E03" w:rsidRPr="00260477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53EFA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B72E03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sch. nr. 5, 9, TDJ 13 / 17, sch. nr. 21 și diagonalele 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3 - 5 și 17 - 23.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B72E03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B72E03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 -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Rogojelu și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 și diagonalele 23 - 17 și 3 - 5.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B72E03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B72E03" w:rsidRDefault="00B72E03" w:rsidP="001207B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B72E03" w:rsidRDefault="00B72E03" w:rsidP="001207B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53EFA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B72E03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839" w:rsidRDefault="00B72E0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B72E03" w:rsidRDefault="00B72E03">
      <w:pPr>
        <w:spacing w:after="40" w:line="192" w:lineRule="auto"/>
        <w:ind w:right="57"/>
        <w:rPr>
          <w:sz w:val="20"/>
          <w:lang w:val="ro-RO"/>
        </w:rPr>
      </w:pPr>
    </w:p>
    <w:p w:rsidR="00B72E03" w:rsidRDefault="00B72E03" w:rsidP="00E56A6A">
      <w:pPr>
        <w:pStyle w:val="Heading1"/>
        <w:spacing w:line="360" w:lineRule="auto"/>
      </w:pPr>
      <w:r>
        <w:lastRenderedPageBreak/>
        <w:t>LINIA 200</w:t>
      </w:r>
    </w:p>
    <w:p w:rsidR="00B72E03" w:rsidRDefault="00B72E03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72E03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032DF2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B72E03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032DF2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032DF2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716C0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B72E03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032DF2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72E03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032DF2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72E03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032DF2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032DF2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2058A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72E03" w:rsidRPr="00F716C0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B72E03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032DF2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72E03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032DF2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032DF2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032DF2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716C0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72E0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032DF2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032DF2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716C0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72E0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032DF2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032DF2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716C0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72E0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716C0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B72E0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72E03" w:rsidRPr="00F716C0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B72E0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032DF2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72E0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032DF2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B72E0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032DF2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B72E0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032DF2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032DF2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72E0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B72E0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72E0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559+300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 -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Bătuţa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72E03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032DF2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032DF2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032DF2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716C0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72E03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032DF2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032DF2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B72E03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032DF2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032DF2" w:rsidRDefault="00B72E03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032DF2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716C0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B72E03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032DF2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032DF2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72E03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Glogovăț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622+400</w:t>
            </w:r>
          </w:p>
          <w:p w:rsidR="00B72E03" w:rsidRDefault="00B72E0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B72E03" w:rsidRDefault="00B72E03" w:rsidP="00623FF6">
      <w:pPr>
        <w:spacing w:before="40" w:after="40" w:line="192" w:lineRule="auto"/>
        <w:ind w:right="57"/>
        <w:rPr>
          <w:lang w:val="ro-RO"/>
        </w:rPr>
      </w:pPr>
    </w:p>
    <w:p w:rsidR="00B72E03" w:rsidRDefault="00B72E03" w:rsidP="006D4098">
      <w:pPr>
        <w:pStyle w:val="Heading1"/>
        <w:spacing w:line="360" w:lineRule="auto"/>
      </w:pPr>
      <w:r>
        <w:t>LINIA 201</w:t>
      </w:r>
    </w:p>
    <w:p w:rsidR="00B72E03" w:rsidRDefault="00B72E03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B72E03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937B4" w:rsidRDefault="00B72E0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72E03" w:rsidRDefault="00B72E03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B72E03" w:rsidRDefault="00B72E0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B72E03" w:rsidRDefault="00B72E0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B72E03" w:rsidRDefault="00B72E0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937B4" w:rsidRDefault="00B72E0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937B4" w:rsidRDefault="00B72E0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937B4" w:rsidRDefault="00B72E0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72E03" w:rsidRDefault="00B72E03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72E03" w:rsidRDefault="00B72E0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937B4" w:rsidRDefault="00B72E0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B72E03" w:rsidRDefault="00B72E03">
      <w:pPr>
        <w:spacing w:before="40" w:after="40" w:line="192" w:lineRule="auto"/>
        <w:ind w:right="57"/>
        <w:rPr>
          <w:sz w:val="20"/>
          <w:lang w:val="ro-RO"/>
        </w:rPr>
      </w:pPr>
    </w:p>
    <w:p w:rsidR="00B72E03" w:rsidRDefault="00B72E03" w:rsidP="00C53936">
      <w:pPr>
        <w:pStyle w:val="Heading1"/>
        <w:spacing w:line="360" w:lineRule="auto"/>
      </w:pPr>
      <w:r>
        <w:lastRenderedPageBreak/>
        <w:t>LINIA 202 A</w:t>
      </w:r>
    </w:p>
    <w:p w:rsidR="00B72E03" w:rsidRDefault="00B72E03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B72E03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74940" w:rsidRDefault="00B72E0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B72E03" w:rsidRDefault="00B72E0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48429E" w:rsidRDefault="00B72E0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B72E03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74940" w:rsidRDefault="00B72E0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48429E" w:rsidRDefault="00B72E0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B72E03" w:rsidRDefault="00B72E03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B72E03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B72E03" w:rsidRPr="00743905" w:rsidRDefault="00B72E0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72E03" w:rsidRPr="00743905" w:rsidRDefault="00B72E0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B72E03" w:rsidRPr="00743905" w:rsidRDefault="00B72E0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B72E03" w:rsidRPr="00743905" w:rsidRDefault="00B72E0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B72E03" w:rsidRPr="00743905" w:rsidRDefault="00B72E0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72E03" w:rsidRPr="00743905" w:rsidRDefault="00B72E0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B72E03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72E03" w:rsidRPr="00743905" w:rsidRDefault="00B72E0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B72E03" w:rsidRPr="00743905" w:rsidRDefault="00B72E0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B72E03" w:rsidRPr="00743905" w:rsidRDefault="00B72E03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72E03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B72E0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72E03" w:rsidRPr="00743905" w:rsidRDefault="00B72E0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B72E03" w:rsidRPr="00743905" w:rsidRDefault="00B72E0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B72E03" w:rsidRPr="00743905" w:rsidRDefault="00B72E0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43905" w:rsidRDefault="00B72E0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B72E03" w:rsidRDefault="00B72E03">
      <w:pPr>
        <w:spacing w:before="40" w:after="40" w:line="192" w:lineRule="auto"/>
        <w:ind w:right="57"/>
        <w:rPr>
          <w:sz w:val="20"/>
          <w:lang w:val="ro-RO"/>
        </w:rPr>
      </w:pPr>
    </w:p>
    <w:p w:rsidR="00B72E03" w:rsidRDefault="00B72E03" w:rsidP="00BD3926">
      <w:pPr>
        <w:pStyle w:val="Heading1"/>
        <w:spacing w:line="360" w:lineRule="auto"/>
      </w:pPr>
      <w:r>
        <w:t>LINIA 202 B</w:t>
      </w:r>
    </w:p>
    <w:p w:rsidR="00B72E03" w:rsidRDefault="00B72E03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B72E03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5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C5BF9" w:rsidRDefault="00B72E03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B72E03" w:rsidRDefault="00B72E03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72E03" w:rsidRDefault="00B72E0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C5BF9" w:rsidRDefault="00B72E03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D268F" w:rsidRDefault="00B72E03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B72E03" w:rsidRDefault="00B72E03">
      <w:pPr>
        <w:spacing w:before="40" w:after="40" w:line="192" w:lineRule="auto"/>
        <w:ind w:right="57"/>
        <w:rPr>
          <w:sz w:val="20"/>
          <w:lang w:val="ro-RO"/>
        </w:rPr>
      </w:pPr>
    </w:p>
    <w:p w:rsidR="00B72E03" w:rsidRDefault="00B72E03" w:rsidP="00406C17">
      <w:pPr>
        <w:pStyle w:val="Heading1"/>
        <w:spacing w:line="360" w:lineRule="auto"/>
      </w:pPr>
      <w:r>
        <w:lastRenderedPageBreak/>
        <w:t>LINIA 210</w:t>
      </w:r>
    </w:p>
    <w:p w:rsidR="00B72E03" w:rsidRDefault="00B72E03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B72E03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76369" w:rsidRDefault="00B72E0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B72E03" w:rsidRDefault="00B72E0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B72E03" w:rsidRDefault="00B72E0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B72E03" w:rsidRDefault="00B72E03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76369" w:rsidRDefault="00B72E03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76369" w:rsidRDefault="00B72E03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76369" w:rsidRDefault="00B72E0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B72E03" w:rsidRDefault="00B72E0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B72E03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76369" w:rsidRDefault="00B72E0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B72E03" w:rsidRDefault="00B72E0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76369" w:rsidRDefault="00B72E0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76369" w:rsidRDefault="00B72E0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3+800</w:t>
            </w:r>
          </w:p>
          <w:p w:rsidR="00B72E03" w:rsidRDefault="00B72E0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76369" w:rsidRDefault="00B72E0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B72E03" w:rsidRDefault="00B72E0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76369" w:rsidRDefault="00B72E0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76369" w:rsidRDefault="00B72E0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72E03" w:rsidRDefault="00B72E0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B72E03" w:rsidRDefault="00B72E0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la TN, km 3+850.</w:t>
            </w:r>
          </w:p>
        </w:tc>
      </w:tr>
      <w:tr w:rsidR="00B72E03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76369" w:rsidRDefault="00B72E03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B72E03" w:rsidRDefault="00B72E03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3+800</w:t>
            </w:r>
          </w:p>
          <w:p w:rsidR="00B72E03" w:rsidRDefault="00B72E0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76369" w:rsidRDefault="00B72E03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76369" w:rsidRDefault="00B72E03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72E03" w:rsidRDefault="00B72E03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B72E03" w:rsidRDefault="00B72E03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la TN, km 3+850.</w:t>
            </w:r>
          </w:p>
        </w:tc>
      </w:tr>
      <w:tr w:rsidR="00B72E03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76369" w:rsidRDefault="00B72E03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92F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B72E03" w:rsidRDefault="00B72E03" w:rsidP="00C92F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76369" w:rsidRDefault="00B72E03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76369" w:rsidRDefault="00B72E03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B72E03" w:rsidRDefault="00B72E03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76369" w:rsidRDefault="00B72E03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76369" w:rsidRDefault="00B72E03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B72E03" w:rsidRDefault="00B72E03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72E03" w:rsidRDefault="00B72E0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B72E03" w:rsidRDefault="00B72E0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72E03" w:rsidRDefault="00B72E0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76369" w:rsidRDefault="00B72E03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76369" w:rsidRDefault="00B72E03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76369" w:rsidRDefault="00B72E03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B72E03" w:rsidRDefault="00B72E03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B72E03" w:rsidRDefault="00B72E03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72E03" w:rsidRDefault="00B72E03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76369" w:rsidRDefault="00B72E03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76369" w:rsidRDefault="00B72E03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76369" w:rsidRDefault="00B72E03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B72E03" w:rsidRDefault="00B72E03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76369" w:rsidRDefault="00B72E03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76369" w:rsidRDefault="00B72E03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72E03" w:rsidRDefault="00B72E03">
      <w:pPr>
        <w:spacing w:before="40" w:after="40" w:line="192" w:lineRule="auto"/>
        <w:ind w:right="57"/>
        <w:rPr>
          <w:sz w:val="20"/>
          <w:lang w:val="ro-RO"/>
        </w:rPr>
      </w:pPr>
    </w:p>
    <w:p w:rsidR="00B72E03" w:rsidRDefault="00B72E03" w:rsidP="001B4DE9">
      <w:pPr>
        <w:pStyle w:val="Heading1"/>
        <w:spacing w:line="360" w:lineRule="auto"/>
      </w:pPr>
      <w:r>
        <w:t>LINIA 213</w:t>
      </w:r>
    </w:p>
    <w:p w:rsidR="00B72E03" w:rsidRDefault="00B72E03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B72E03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A7F8C" w:rsidRDefault="00B72E0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72E03" w:rsidRDefault="00B72E0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B72E03" w:rsidRDefault="00B72E0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B72E03" w:rsidRDefault="00B72E0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72E03" w:rsidRDefault="00B72E0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E0061" w:rsidRDefault="00B72E0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A7F8C" w:rsidRDefault="00B72E0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B72E0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B72E03" w:rsidRDefault="00B72E03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E0061" w:rsidRDefault="00B72E0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A7F8C" w:rsidRDefault="00B72E0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72E0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B72E03" w:rsidRDefault="00B72E0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E0061" w:rsidRDefault="00B72E0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A7F8C" w:rsidRDefault="00B72E0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72E0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B72E03" w:rsidRDefault="00B72E0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72E03" w:rsidRDefault="00B72E0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B72E03" w:rsidRDefault="00B72E0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72E03" w:rsidRDefault="00B72E03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B72E03" w:rsidRDefault="00B72E03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B72E03" w:rsidRDefault="00B72E03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A7F8C" w:rsidRDefault="00B72E0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B72E0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B72E03" w:rsidRDefault="00B72E03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72E03" w:rsidRDefault="00B72E0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B72E03" w:rsidRDefault="00B72E0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72E03" w:rsidRDefault="00B72E0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B72E03" w:rsidRDefault="00B72E0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A7F8C" w:rsidRDefault="00B72E0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72E03" w:rsidRDefault="00B72E03">
      <w:pPr>
        <w:spacing w:before="40" w:after="40" w:line="192" w:lineRule="auto"/>
        <w:ind w:right="57"/>
        <w:rPr>
          <w:sz w:val="20"/>
        </w:rPr>
      </w:pPr>
    </w:p>
    <w:p w:rsidR="00B72E03" w:rsidRDefault="00B72E03" w:rsidP="00076171">
      <w:pPr>
        <w:pStyle w:val="Heading1"/>
        <w:spacing w:line="360" w:lineRule="auto"/>
      </w:pPr>
      <w:r>
        <w:lastRenderedPageBreak/>
        <w:t>LINIA 214</w:t>
      </w:r>
    </w:p>
    <w:p w:rsidR="00B72E03" w:rsidRDefault="00B72E03" w:rsidP="0072096F">
      <w:pPr>
        <w:pStyle w:val="Heading1"/>
        <w:spacing w:line="360" w:lineRule="auto"/>
        <w:rPr>
          <w:b w:val="0"/>
          <w:bCs w:val="0"/>
          <w:sz w:val="8"/>
        </w:rPr>
      </w:pPr>
      <w:r>
        <w:t>SIMERIA - PESTIŞ (MARFĂ)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65"/>
        <w:gridCol w:w="749"/>
        <w:gridCol w:w="2190"/>
        <w:gridCol w:w="929"/>
        <w:gridCol w:w="749"/>
        <w:gridCol w:w="865"/>
        <w:gridCol w:w="748"/>
        <w:gridCol w:w="2476"/>
      </w:tblGrid>
      <w:tr w:rsidR="00B72E03" w:rsidTr="004A5C4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F146D" w:rsidRDefault="00B72E03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A32C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Bârcea Mică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72E03" w:rsidRDefault="00B72E0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1 - 7, </w:t>
            </w:r>
          </w:p>
          <w:p w:rsidR="00B72E03" w:rsidRDefault="00B72E0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 </w:t>
            </w:r>
          </w:p>
          <w:p w:rsidR="00B72E03" w:rsidRDefault="00B72E0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72E03" w:rsidRDefault="00B72E0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91B05" w:rsidRDefault="00B72E03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F146D" w:rsidRDefault="00B72E03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213 şi 214.</w:t>
            </w:r>
          </w:p>
        </w:tc>
      </w:tr>
      <w:tr w:rsidR="00B72E03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F146D" w:rsidRDefault="00B72E03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Pestiş</w:t>
            </w:r>
          </w:p>
          <w:p w:rsidR="00B72E03" w:rsidRDefault="00B72E03" w:rsidP="00C70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abătute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91B05" w:rsidRDefault="00B72E03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91B0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F146D" w:rsidRDefault="00B72E03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F146D" w:rsidRDefault="00B72E03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Pestiş </w:t>
            </w:r>
          </w:p>
          <w:p w:rsidR="00B72E03" w:rsidRDefault="00B72E03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B72E03" w:rsidRDefault="00B72E03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din </w:t>
            </w:r>
          </w:p>
          <w:p w:rsidR="00B72E03" w:rsidRDefault="00B72E03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Pestiș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91B05" w:rsidRDefault="00B72E03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F146D" w:rsidRDefault="00B72E03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Circulația și manevra se va face cu 5 km / h în zona aparatelor de cale din </w:t>
            </w:r>
          </w:p>
          <w:p w:rsidR="00B72E03" w:rsidRDefault="00B72E03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și Cap Y.</w:t>
            </w:r>
          </w:p>
        </w:tc>
      </w:tr>
    </w:tbl>
    <w:p w:rsidR="00B72E03" w:rsidRDefault="00B72E03">
      <w:pPr>
        <w:spacing w:before="40" w:after="40" w:line="192" w:lineRule="auto"/>
        <w:ind w:right="57"/>
        <w:rPr>
          <w:sz w:val="20"/>
          <w:lang w:val="ro-RO"/>
        </w:rPr>
      </w:pPr>
    </w:p>
    <w:p w:rsidR="00B72E03" w:rsidRDefault="00B72E03" w:rsidP="00C65FE0">
      <w:pPr>
        <w:pStyle w:val="Heading1"/>
        <w:spacing w:line="360" w:lineRule="auto"/>
      </w:pPr>
      <w:r>
        <w:t>LINIA 215</w:t>
      </w:r>
    </w:p>
    <w:p w:rsidR="00B72E03" w:rsidRDefault="00B72E03" w:rsidP="00187C25">
      <w:pPr>
        <w:pStyle w:val="Heading1"/>
        <w:spacing w:line="360" w:lineRule="auto"/>
        <w:rPr>
          <w:b w:val="0"/>
          <w:bCs w:val="0"/>
          <w:sz w:val="8"/>
        </w:rPr>
      </w:pPr>
      <w:r>
        <w:t>CARANSEBEŞ - SUBCETATE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B72E03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2+930</w:t>
            </w:r>
          </w:p>
          <w:p w:rsidR="00B72E03" w:rsidRDefault="00B72E03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A2633" w:rsidRDefault="00B72E03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658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B72E03" w:rsidRDefault="00B72E03" w:rsidP="00B658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B72E03" w:rsidRDefault="00B72E03" w:rsidP="00B658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Y3 și </w:t>
            </w:r>
          </w:p>
          <w:p w:rsidR="00B72E03" w:rsidRDefault="00B72E03" w:rsidP="00B658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A2633" w:rsidRDefault="00B72E03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A2633" w:rsidRDefault="00B72E03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B72E03" w:rsidRDefault="00B72E03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A2633" w:rsidRDefault="00B72E03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63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aparatele de cale de acces la liniile 2 și 4 abătute.</w:t>
            </w:r>
          </w:p>
        </w:tc>
      </w:tr>
      <w:tr w:rsidR="00B72E03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A2633" w:rsidRDefault="00B72E03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B72E03" w:rsidRDefault="00B72E03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72E03" w:rsidRDefault="00B72E03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1A, 2A și diag. 1A - 2A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A2633" w:rsidRDefault="00B72E03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și 9 abătute.</w:t>
            </w:r>
          </w:p>
        </w:tc>
      </w:tr>
    </w:tbl>
    <w:p w:rsidR="00B72E03" w:rsidRDefault="00B72E03">
      <w:pPr>
        <w:spacing w:before="40" w:after="40" w:line="192" w:lineRule="auto"/>
        <w:ind w:right="57"/>
        <w:rPr>
          <w:sz w:val="20"/>
          <w:lang w:val="ro-RO"/>
        </w:rPr>
      </w:pPr>
    </w:p>
    <w:p w:rsidR="00B72E03" w:rsidRDefault="00B72E03" w:rsidP="00AF3F1F">
      <w:pPr>
        <w:pStyle w:val="Heading1"/>
        <w:spacing w:line="360" w:lineRule="auto"/>
      </w:pPr>
      <w:r>
        <w:lastRenderedPageBreak/>
        <w:t>LINIA 216</w:t>
      </w:r>
    </w:p>
    <w:p w:rsidR="00B72E03" w:rsidRDefault="00B72E03" w:rsidP="0031204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spacing w:val="60"/>
        </w:rPr>
        <w:t>ILIA - LUGOJ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72E03" w:rsidTr="00BA5883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4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F29C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14+800</w:t>
            </w:r>
          </w:p>
          <w:p w:rsidR="00B72E03" w:rsidRDefault="00B72E03" w:rsidP="008F29C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14509" w:rsidRDefault="00B72E03" w:rsidP="00737C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F29C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Dobra -</w:t>
            </w:r>
          </w:p>
          <w:p w:rsidR="00B72E03" w:rsidRDefault="00B72E03" w:rsidP="008F29C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F29C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37C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37CA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A6001" w:rsidRDefault="00B72E03" w:rsidP="00737C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27D5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B72E03" w:rsidRDefault="00B72E03">
      <w:pPr>
        <w:spacing w:before="40" w:after="40" w:line="192" w:lineRule="auto"/>
        <w:ind w:right="57"/>
        <w:rPr>
          <w:sz w:val="20"/>
          <w:lang w:val="ro-RO"/>
        </w:rPr>
      </w:pPr>
    </w:p>
    <w:p w:rsidR="00B72E03" w:rsidRDefault="00B72E03" w:rsidP="001A3C83">
      <w:pPr>
        <w:pStyle w:val="Heading1"/>
        <w:spacing w:line="360" w:lineRule="auto"/>
      </w:pPr>
      <w:r>
        <w:t xml:space="preserve">LINIA 217 </w:t>
      </w:r>
    </w:p>
    <w:p w:rsidR="00B72E03" w:rsidRDefault="00B72E03" w:rsidP="00146549">
      <w:pPr>
        <w:pStyle w:val="Heading1"/>
        <w:spacing w:line="360" w:lineRule="auto"/>
        <w:rPr>
          <w:b w:val="0"/>
          <w:bCs w:val="0"/>
          <w:sz w:val="8"/>
        </w:rPr>
      </w:pPr>
      <w:r>
        <w:t>TIMIŞOARA EST - RADNA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B72E03" w:rsidTr="00E31EA0">
        <w:trPr>
          <w:cantSplit/>
          <w:trHeight w:val="2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9+900</w:t>
            </w:r>
          </w:p>
          <w:p w:rsidR="00B72E03" w:rsidRDefault="00B72E03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10+700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B01F0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St. Giarmata</w:t>
            </w:r>
          </w:p>
          <w:p w:rsidR="00B72E03" w:rsidRPr="004F6A23" w:rsidRDefault="00B72E03" w:rsidP="006B51E9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4F6A23" w:rsidRDefault="00B72E03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A01C0">
            <w:pPr>
              <w:spacing w:before="40" w:after="40" w:line="360" w:lineRule="auto"/>
              <w:ind w:left="76" w:right="57" w:firstLine="19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72E03" w:rsidRDefault="00B72E03" w:rsidP="005A01C0">
            <w:pPr>
              <w:spacing w:before="40" w:after="40" w:line="360" w:lineRule="auto"/>
              <w:ind w:left="76" w:right="57" w:firstLine="19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5, 7, 9, 6 și 2 de pe linia directă, </w:t>
            </w:r>
          </w:p>
          <w:p w:rsidR="00B72E03" w:rsidRDefault="00B72E03" w:rsidP="005A01C0">
            <w:pPr>
              <w:spacing w:before="40" w:after="40" w:line="360" w:lineRule="auto"/>
              <w:ind w:left="76" w:right="57" w:firstLine="19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Giarmata.</w:t>
            </w:r>
          </w:p>
        </w:tc>
      </w:tr>
    </w:tbl>
    <w:p w:rsidR="00B72E03" w:rsidRDefault="00B72E03">
      <w:pPr>
        <w:spacing w:before="40" w:after="40" w:line="192" w:lineRule="auto"/>
        <w:ind w:right="57"/>
        <w:rPr>
          <w:sz w:val="20"/>
          <w:lang w:val="ro-RO"/>
        </w:rPr>
      </w:pPr>
    </w:p>
    <w:p w:rsidR="00B72E03" w:rsidRDefault="00B72E03" w:rsidP="005B00A7">
      <w:pPr>
        <w:pStyle w:val="Heading1"/>
        <w:spacing w:line="360" w:lineRule="auto"/>
      </w:pPr>
      <w:r>
        <w:t>LINIA 218</w:t>
      </w:r>
    </w:p>
    <w:p w:rsidR="00B72E03" w:rsidRDefault="00B72E03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72E0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F787F" w:rsidRDefault="00B72E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Default="00B72E03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465A98" w:rsidRDefault="00B72E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B72E03" w:rsidRPr="00465A98" w:rsidRDefault="00B72E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F787F" w:rsidRDefault="00B72E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D71" w:rsidRDefault="00B72E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</w:t>
            </w:r>
            <w:r w:rsidRPr="00664FA3">
              <w:rPr>
                <w:b/>
                <w:bCs/>
                <w:sz w:val="20"/>
                <w:szCs w:val="20"/>
                <w:lang w:val="ro-RO"/>
              </w:rPr>
              <w:t>51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97 </w:t>
            </w:r>
          </w:p>
          <w:p w:rsidR="00B72E03" w:rsidRPr="00664FA3" w:rsidRDefault="00B72E03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B72E03" w:rsidRDefault="00B72E03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B72E03" w:rsidRPr="00664FA3" w:rsidRDefault="00B72E03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B72E03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64FA3" w:rsidRDefault="00B72E03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B72E03" w:rsidRPr="00664FA3" w:rsidRDefault="00B72E03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B72E03" w:rsidRPr="00A8307A" w:rsidRDefault="00B72E03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B72E03" w:rsidRPr="00A8307A" w:rsidRDefault="00B72E03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B72E03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3F40D2" w:rsidRDefault="00B72E03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3F40D2" w:rsidRDefault="00B72E03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3F40D2" w:rsidRDefault="00B72E03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B72E03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3F40D2" w:rsidRDefault="00B72E03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72E03" w:rsidRPr="00A8307A" w:rsidRDefault="00B72E03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3F40D2" w:rsidRDefault="00B72E03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3F40D2" w:rsidRDefault="00B72E03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B72E03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32832" w:rsidRDefault="00B72E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B4F6A" w:rsidRDefault="00B72E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732832" w:rsidRDefault="00B72E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B72E03" w:rsidRDefault="00B72E03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B72E03" w:rsidRPr="00A8307A" w:rsidRDefault="00B72E03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B72E03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26991" w:rsidRDefault="00B72E03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26991" w:rsidRDefault="00B72E03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26991" w:rsidRDefault="00B72E03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B72E03" w:rsidRPr="00A8307A" w:rsidRDefault="00B72E03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72E03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0D3BBC" w:rsidRDefault="00B72E03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0D3BBC" w:rsidRDefault="00B72E03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0D3BBC" w:rsidRDefault="00B72E03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B72E03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658E6" w:rsidRDefault="00B72E03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658E6" w:rsidRDefault="00B72E03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658E6" w:rsidRDefault="00B72E03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B72E03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472E19" w:rsidRDefault="00B72E03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472E19" w:rsidRDefault="00B72E03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472E19" w:rsidRDefault="00B72E03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72E03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30A8D" w:rsidRDefault="00B72E03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30A8D" w:rsidRDefault="00B72E03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30A8D" w:rsidRDefault="00B72E03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72E03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30A8D" w:rsidRDefault="00B72E03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72E03" w:rsidRPr="00A8307A" w:rsidRDefault="00B72E03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30A8D" w:rsidRDefault="00B72E03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30A8D" w:rsidRDefault="00B72E03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Pr="00A8307A" w:rsidRDefault="00B72E03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72E0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F787F" w:rsidRDefault="00B72E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72E03" w:rsidRDefault="00B72E03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B72E03" w:rsidRDefault="00B72E03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B72E03" w:rsidRPr="00465A98" w:rsidRDefault="00B72E03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F787F" w:rsidRDefault="00B72E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D71" w:rsidRDefault="00B72E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B72E0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F787F" w:rsidRDefault="00B72E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72E03" w:rsidRDefault="00B72E0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B72E03" w:rsidRDefault="00B72E0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465A98" w:rsidRDefault="00B72E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D71" w:rsidRDefault="00B72E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B72E0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F787F" w:rsidRDefault="00B72E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72E03" w:rsidRDefault="00B72E03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465A98" w:rsidRDefault="00B72E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D71" w:rsidRDefault="00B72E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B72E0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F787F" w:rsidRDefault="00B72E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72E03" w:rsidRDefault="00B72E03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465A98" w:rsidRDefault="00B72E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D71" w:rsidRDefault="00B72E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B72E03" w:rsidRDefault="00B72E0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B72E0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B72E03" w:rsidRPr="00845647" w:rsidRDefault="00B72E03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D71" w:rsidRDefault="00B72E0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B72E0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B72E03" w:rsidRDefault="00B72E0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D71" w:rsidRDefault="00B72E0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B72E0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F787F" w:rsidRDefault="00B72E0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B72E03" w:rsidRDefault="00B72E0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465A98" w:rsidRDefault="00B72E0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B72E03" w:rsidRPr="00465A98" w:rsidRDefault="00B72E0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D71" w:rsidRDefault="00B72E0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B72E0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F787F" w:rsidRDefault="00B72E0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465A98" w:rsidRDefault="00B72E0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D71" w:rsidRDefault="00B72E0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B72E0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F787F" w:rsidRDefault="00B72E0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B72E03" w:rsidRDefault="00B72E0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465A98" w:rsidRDefault="00B72E0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B72E03" w:rsidRPr="00465A98" w:rsidRDefault="00B72E0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D71" w:rsidRDefault="00B72E0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B72E0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B72E03" w:rsidRDefault="00B72E0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F787F" w:rsidRDefault="00B72E0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B72E03" w:rsidRDefault="00B72E0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465A98" w:rsidRDefault="00B72E0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D71" w:rsidRDefault="00B72E0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F787F" w:rsidRDefault="00B72E0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B72E03" w:rsidRDefault="00B72E0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465A98" w:rsidRDefault="00B72E0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B72E03" w:rsidRPr="00465A98" w:rsidRDefault="00B72E0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D71" w:rsidRDefault="00B72E0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B72E0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F787F" w:rsidRDefault="00B72E0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B72E03" w:rsidRDefault="00B72E0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465A98" w:rsidRDefault="00B72E0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D71" w:rsidRDefault="00B72E0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B72E0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B72E03" w:rsidRDefault="00B72E0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Orțișoara - </w:t>
            </w:r>
          </w:p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Vinga</w:t>
            </w:r>
          </w:p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465A98" w:rsidRDefault="00B72E0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D71" w:rsidRDefault="00B72E0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B72E03" w:rsidRPr="00465A98" w:rsidRDefault="00B72E0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D71" w:rsidRDefault="00B72E0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B72E0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465A98" w:rsidRDefault="00B72E0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D71" w:rsidRDefault="00B72E0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D71" w:rsidRDefault="00B72E0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B72E0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B72E03" w:rsidRDefault="00B72E0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D71" w:rsidRDefault="00B72E0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B72E03" w:rsidRDefault="00B72E0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D71" w:rsidRDefault="00B72E0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11 și 12.</w:t>
            </w:r>
          </w:p>
        </w:tc>
      </w:tr>
      <w:tr w:rsidR="00B72E0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B72E03" w:rsidRDefault="00B72E0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B72E03" w:rsidRDefault="00B72E0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B72E03" w:rsidRDefault="00B72E0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D71" w:rsidRDefault="00B72E0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B72E0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D71" w:rsidRDefault="00B72E0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B72E03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D71" w:rsidRDefault="00B72E0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B72E03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D71" w:rsidRDefault="00B72E0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  <w:tr w:rsidR="00B72E03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B72E03" w:rsidRDefault="00B72E03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84D71" w:rsidRDefault="00B72E03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Y.</w:t>
            </w:r>
          </w:p>
        </w:tc>
      </w:tr>
    </w:tbl>
    <w:p w:rsidR="00B72E03" w:rsidRDefault="00B72E03">
      <w:pPr>
        <w:spacing w:before="40" w:after="40" w:line="192" w:lineRule="auto"/>
        <w:ind w:right="57"/>
        <w:rPr>
          <w:sz w:val="20"/>
          <w:lang w:val="ro-RO"/>
        </w:rPr>
      </w:pPr>
    </w:p>
    <w:p w:rsidR="00B72E03" w:rsidRDefault="00B72E03" w:rsidP="00AC5B14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219</w:t>
      </w:r>
    </w:p>
    <w:p w:rsidR="00B72E03" w:rsidRDefault="00B72E03" w:rsidP="00CC73C9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 xml:space="preserve">ARADU NOU - </w:t>
      </w:r>
      <w:r>
        <w:t>PERIAM</w:t>
      </w:r>
      <w:r>
        <w:rPr>
          <w:lang w:val="en-US"/>
        </w:rPr>
        <w:t xml:space="preserve"> - SATU NOU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B72E03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31+000</w:t>
            </w:r>
          </w:p>
          <w:p w:rsidR="00B72E03" w:rsidRDefault="00B72E03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38+000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55C58" w:rsidRDefault="00B72E0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Zădăreni - </w:t>
            </w:r>
          </w:p>
          <w:p w:rsidR="00B72E03" w:rsidRDefault="00B72E03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55C58" w:rsidRDefault="00B72E0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55C58" w:rsidRDefault="00B72E0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</w:tc>
      </w:tr>
      <w:tr w:rsidR="00B72E03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97BE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B72E03" w:rsidRDefault="00B72E03" w:rsidP="00B97BE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55C58" w:rsidRDefault="00B72E0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55C58" w:rsidRDefault="00B72E0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  <w:tr w:rsidR="00B72E03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42+525</w:t>
            </w:r>
          </w:p>
          <w:p w:rsidR="00B72E03" w:rsidRDefault="00B72E03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B72E03" w:rsidRDefault="00B72E03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diag. </w:t>
            </w:r>
          </w:p>
          <w:p w:rsidR="00B72E03" w:rsidRDefault="00B72E03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2 - 10</w:t>
            </w:r>
          </w:p>
          <w:p w:rsidR="00B72E03" w:rsidRDefault="00B72E03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și </w:t>
            </w:r>
          </w:p>
          <w:p w:rsidR="00B72E03" w:rsidRDefault="00B72E03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4 - 8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55C58" w:rsidRDefault="00B72E0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55C58" w:rsidRDefault="00B72E0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  <w:p w:rsidR="00B72E03" w:rsidRDefault="00B72E03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Restricție peste sch. 4 și </w:t>
            </w:r>
          </w:p>
          <w:p w:rsidR="00B72E03" w:rsidRDefault="00B72E03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sch. 10 din breteaua </w:t>
            </w:r>
          </w:p>
          <w:p w:rsidR="00B72E03" w:rsidRDefault="00B72E03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2-4-8-10, Cap Y, st. Periam.</w:t>
            </w:r>
          </w:p>
        </w:tc>
      </w:tr>
      <w:tr w:rsidR="00B72E03" w:rsidTr="00DF0947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48+800</w:t>
            </w:r>
          </w:p>
          <w:p w:rsidR="00B72E03" w:rsidRDefault="00B72E03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 -</w:t>
            </w:r>
          </w:p>
          <w:p w:rsidR="00B72E03" w:rsidRDefault="00B72E03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55C58" w:rsidRDefault="00B72E0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55C58" w:rsidRDefault="00B72E0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:rsidR="00B72E03" w:rsidRPr="00301250" w:rsidRDefault="00B72E03">
      <w:pPr>
        <w:spacing w:before="40" w:after="40" w:line="192" w:lineRule="auto"/>
        <w:ind w:right="57"/>
        <w:rPr>
          <w:sz w:val="20"/>
          <w:lang w:val="ro-RO"/>
        </w:rPr>
      </w:pPr>
    </w:p>
    <w:p w:rsidR="00B72E03" w:rsidRDefault="00B72E03" w:rsidP="00E25B0E">
      <w:pPr>
        <w:pStyle w:val="Heading1"/>
        <w:spacing w:line="360" w:lineRule="auto"/>
      </w:pPr>
      <w:r>
        <w:t>LINIA 222</w:t>
      </w:r>
    </w:p>
    <w:p w:rsidR="00B72E03" w:rsidRDefault="00B72E03" w:rsidP="003F2719">
      <w:pPr>
        <w:pStyle w:val="Heading1"/>
        <w:spacing w:line="360" w:lineRule="auto"/>
        <w:rPr>
          <w:b w:val="0"/>
          <w:bCs w:val="0"/>
          <w:sz w:val="8"/>
        </w:rPr>
      </w:pPr>
      <w:r>
        <w:t>SÂNANDREI - VALCANI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72E03" w:rsidTr="00B2025D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36+690</w:t>
            </w:r>
          </w:p>
          <w:p w:rsidR="00B72E03" w:rsidRDefault="00B72E0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B72E03" w:rsidRDefault="00B72E03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72E03" w:rsidRDefault="00B72E0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2 - 10</w:t>
            </w:r>
          </w:p>
          <w:p w:rsidR="00B72E03" w:rsidRDefault="00B72E0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B72E03" w:rsidRDefault="00B72E0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76AB7" w:rsidRDefault="00B72E0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76AB7" w:rsidRDefault="00B72E0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72E03" w:rsidRDefault="00B72E03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peste sch. 2 și </w:t>
            </w:r>
          </w:p>
          <w:p w:rsidR="00B72E03" w:rsidRDefault="00B72E03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8 din breteaua </w:t>
            </w:r>
          </w:p>
          <w:p w:rsidR="00B72E03" w:rsidRDefault="00B72E03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2-4-8-10, Cap Y, st. Periam.</w:t>
            </w:r>
          </w:p>
        </w:tc>
      </w:tr>
      <w:tr w:rsidR="00B72E03" w:rsidTr="00B2025D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064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B72E03" w:rsidRDefault="00B72E03" w:rsidP="00D064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76AB7" w:rsidRDefault="00B72E0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B2025D">
        <w:trPr>
          <w:cantSplit/>
          <w:trHeight w:val="327"/>
          <w:jc w:val="center"/>
        </w:trPr>
        <w:tc>
          <w:tcPr>
            <w:tcW w:w="63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  <w:p w:rsidR="00B72E03" w:rsidRDefault="00B72E03" w:rsidP="00962C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76AB7" w:rsidRDefault="00B72E0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Periam -</w:t>
            </w:r>
          </w:p>
          <w:p w:rsidR="00B72E03" w:rsidRDefault="00B72E03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76AB7" w:rsidRDefault="00B72E0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76AB7" w:rsidRDefault="00B72E0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B2025D">
        <w:trPr>
          <w:cantSplit/>
          <w:trHeight w:val="326"/>
          <w:jc w:val="center"/>
        </w:trPr>
        <w:tc>
          <w:tcPr>
            <w:tcW w:w="63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  <w:p w:rsidR="00B72E03" w:rsidRDefault="00B72E0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76AB7" w:rsidRDefault="00B72E0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76AB7" w:rsidRDefault="00B72E0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76AB7" w:rsidRDefault="00B72E03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B72E03" w:rsidRDefault="00B72E03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3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76AB7" w:rsidRDefault="00B72E03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76AB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76AB7" w:rsidRDefault="00B72E03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76AB7" w:rsidRDefault="00B72E03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B31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B72E03" w:rsidRDefault="00B72E03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76AB7" w:rsidRDefault="00B72E03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76AB7" w:rsidRDefault="00B72E03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B72E03" w:rsidRDefault="00B72E03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B72E03" w:rsidTr="00D42784">
        <w:trPr>
          <w:cantSplit/>
          <w:trHeight w:val="31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65+200</w:t>
            </w:r>
          </w:p>
          <w:p w:rsidR="00B72E03" w:rsidRDefault="00B72E03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76AB7" w:rsidRDefault="00B72E03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 -</w:t>
            </w:r>
          </w:p>
          <w:p w:rsidR="00B72E03" w:rsidRDefault="00B72E03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76AB7" w:rsidRDefault="00B72E03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76AB7" w:rsidRDefault="00B72E03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B72E03" w:rsidRDefault="00B72E03">
      <w:pPr>
        <w:spacing w:before="40" w:after="40" w:line="192" w:lineRule="auto"/>
        <w:ind w:right="57"/>
        <w:jc w:val="both"/>
        <w:rPr>
          <w:sz w:val="20"/>
          <w:lang w:val="ro-RO"/>
        </w:rPr>
      </w:pPr>
    </w:p>
    <w:p w:rsidR="00B72E03" w:rsidRDefault="00B72E03" w:rsidP="00E151C2">
      <w:pPr>
        <w:pStyle w:val="Heading1"/>
        <w:spacing w:line="360" w:lineRule="auto"/>
      </w:pPr>
      <w:r>
        <w:t>LINIA 223</w:t>
      </w:r>
    </w:p>
    <w:p w:rsidR="00B72E03" w:rsidRDefault="00B72E03" w:rsidP="00A90DCB">
      <w:pPr>
        <w:pStyle w:val="Heading1"/>
        <w:spacing w:line="360" w:lineRule="auto"/>
        <w:rPr>
          <w:b w:val="0"/>
          <w:bCs w:val="0"/>
          <w:sz w:val="8"/>
        </w:rPr>
      </w:pPr>
      <w:r>
        <w:t>ARAD - NĂDLAC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72E03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  <w:p w:rsidR="00B72E03" w:rsidRDefault="00B72E03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B72E03" w:rsidRDefault="00B72E03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2032B9" w:rsidRDefault="00B72E03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5169A" w:rsidRDefault="00B72E03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16+900</w:t>
            </w:r>
          </w:p>
          <w:p w:rsidR="00B72E03" w:rsidRDefault="00B72E03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5169A" w:rsidRDefault="00B72E03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B72E03" w:rsidRDefault="00B72E03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2032B9" w:rsidRDefault="00B72E03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5169A" w:rsidRDefault="00B72E03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Nădlac</w:t>
            </w:r>
          </w:p>
          <w:p w:rsidR="00B72E03" w:rsidRDefault="00B72E03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5169A" w:rsidRDefault="00B72E03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72E03" w:rsidRDefault="00B72E03">
      <w:pPr>
        <w:spacing w:before="40" w:line="192" w:lineRule="auto"/>
        <w:ind w:right="57"/>
        <w:rPr>
          <w:sz w:val="20"/>
          <w:lang w:val="ro-RO"/>
        </w:rPr>
      </w:pPr>
    </w:p>
    <w:p w:rsidR="00B72E03" w:rsidRDefault="00B72E03" w:rsidP="007B6A84">
      <w:pPr>
        <w:pStyle w:val="Heading1"/>
        <w:spacing w:line="360" w:lineRule="auto"/>
      </w:pPr>
      <w:r>
        <w:t>LINIA 227B</w:t>
      </w:r>
    </w:p>
    <w:p w:rsidR="00B72E03" w:rsidRDefault="00B72E03" w:rsidP="007D14C4">
      <w:pPr>
        <w:pStyle w:val="Heading1"/>
        <w:spacing w:line="360" w:lineRule="auto"/>
        <w:rPr>
          <w:b w:val="0"/>
          <w:bCs w:val="0"/>
          <w:sz w:val="8"/>
        </w:rPr>
      </w:pPr>
      <w:r>
        <w:t>PĂULIŞ LUNCA – PĂULIŞ LUNCA GRUPA TEHNICĂ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72E03" w:rsidTr="000603D7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3A1C1B" w:rsidRDefault="00B72E03" w:rsidP="00864C62">
            <w:pPr>
              <w:spacing w:before="12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77A6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Păuliş Lunca Grupa Tehnică</w:t>
            </w:r>
          </w:p>
          <w:p w:rsidR="00B72E03" w:rsidRPr="00A77A67" w:rsidRDefault="00B72E03" w:rsidP="00B62E6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liniile 2, 3, 4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B72E03" w:rsidRDefault="00B72E03" w:rsidP="00864C6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72E03" w:rsidRDefault="00B72E03">
      <w:pPr>
        <w:spacing w:before="40" w:line="192" w:lineRule="auto"/>
        <w:ind w:right="57"/>
        <w:rPr>
          <w:sz w:val="20"/>
          <w:lang w:val="ro-RO"/>
        </w:rPr>
      </w:pPr>
    </w:p>
    <w:p w:rsidR="00B72E03" w:rsidRDefault="00B72E03" w:rsidP="0095691E">
      <w:pPr>
        <w:pStyle w:val="Heading1"/>
        <w:spacing w:line="360" w:lineRule="auto"/>
      </w:pPr>
      <w:r>
        <w:t>LINIA 300</w:t>
      </w:r>
    </w:p>
    <w:p w:rsidR="00B72E03" w:rsidRDefault="00B72E03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B72E0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72E03" w:rsidRDefault="00B72E0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72E0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72E03" w:rsidRDefault="00B72E0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72E0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72E03" w:rsidRDefault="00B72E0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72E03" w:rsidRDefault="00B72E0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Pr="00D344C9" w:rsidRDefault="00B72E0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B72E0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72E03" w:rsidRDefault="00B72E03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5E71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Default="00B72E0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72E03" w:rsidRPr="00D344C9" w:rsidRDefault="00B72E0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11A - 14A.</w:t>
            </w:r>
          </w:p>
        </w:tc>
      </w:tr>
      <w:tr w:rsidR="00B72E0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72E03" w:rsidRDefault="00B72E03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72E03" w:rsidRDefault="00B72E0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72E0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72E03" w:rsidRDefault="00B72E0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72E03" w:rsidRDefault="00B72E0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B72E0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72E0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B72E0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B72E03" w:rsidRDefault="00B72E03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72E03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72E0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B72E03" w:rsidRPr="004870EE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B72E0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B72E0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B72E0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B72E03" w:rsidRDefault="00B72E03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B72E0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B72E0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72E03" w:rsidRPr="00D344C9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B72E03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72E0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72E03" w:rsidRDefault="00B72E0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72E03" w:rsidRPr="00D344C9" w:rsidRDefault="00B72E0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B72E03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B72E03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B72E03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B72E0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B72E0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B72E0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72E0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72E03" w:rsidRDefault="00B72E0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72E0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72E0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B72E03" w:rsidRDefault="00B72E03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72E03" w:rsidRDefault="00B72E03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72E03" w:rsidRDefault="00B72E03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B72E0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72E0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B72E03" w:rsidRDefault="00B72E03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Default="00B72E03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72E03" w:rsidRDefault="00B72E03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B72E03" w:rsidRDefault="00B72E03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B72E0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B72E0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72E03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72E03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72E03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72E03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72E03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72E03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72E03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B72E0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72E0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72E0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B72E0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B72E0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72E0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72E03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B72E03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72E0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72E0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72E03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9324E" w:rsidRDefault="00B72E03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72E03" w:rsidRPr="000160B5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B72E03" w:rsidRPr="006B78FD" w:rsidRDefault="00B72E03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72E03" w:rsidRPr="00ED17B8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B72E03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B72E03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B72E0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B72E0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B72E0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72E03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72E0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9324E" w:rsidRDefault="00B72E03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72E03" w:rsidRPr="000160B5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B72E03" w:rsidRPr="005C2BB7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C155E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B72E0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72E03" w:rsidRDefault="00B72E03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EC155E" w:rsidRDefault="00B72E03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B72E03" w:rsidRDefault="00B72E03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B72E03" w:rsidRPr="00EC155E" w:rsidRDefault="00B72E03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B72E03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B72E03" w:rsidRDefault="00B72E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72E03" w:rsidRDefault="00B72E03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E4F3A" w:rsidRDefault="00B72E03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B72E03" w:rsidRDefault="00B72E03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B72E03" w:rsidRDefault="00B72E03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B72E03" w:rsidRPr="00DE4F3A" w:rsidRDefault="00B72E03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B72E03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B72E03" w:rsidRDefault="00B72E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72E03" w:rsidRDefault="00B72E03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E4F3A" w:rsidRDefault="00B72E03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B72E03" w:rsidRDefault="00B72E03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B72E03" w:rsidRDefault="00B72E03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B72E03" w:rsidRPr="00DE4F3A" w:rsidRDefault="00B72E03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B72E03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B72E03" w:rsidRDefault="00B72E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72E03" w:rsidRDefault="00B72E03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B72E03" w:rsidRDefault="00B72E03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E4F3A" w:rsidRDefault="00B72E03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B72E03" w:rsidRDefault="00B72E03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B72E03" w:rsidRDefault="00B72E03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B72E03" w:rsidRPr="00DE4F3A" w:rsidRDefault="00B72E03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B72E0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72E0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B72E0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B72E0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72E0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72E0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CB2A72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72E03" w:rsidRPr="00CB2A72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B72E0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72E03" w:rsidRPr="00CB2A72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B72E03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72E03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B72E0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B72E0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72E0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72E03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B72E03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B72E0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B72E0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Pr="00D344C9" w:rsidRDefault="00B72E03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B72E0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B72E0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72E0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B72E0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Pr="00D344C9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B72E0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72E0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72E0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B72E03" w:rsidRDefault="00B72E03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72E03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B72E03" w:rsidRDefault="00B72E0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B72E03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Copșa Mică -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72E0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 -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B72E0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B72E0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Pr="00D344C9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B72E03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Pr="00D344C9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B72E03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72E03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Pr="00D344C9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B72E03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72E03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72E03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B72E03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B72E03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Pr="00D344C9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B72E03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B72E03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72E03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Pr="00D344C9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B72E03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72E03" w:rsidRPr="00D344C9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B72E03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72E03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72E03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B72E03" w:rsidRPr="00D344C9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B72E03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B72E03" w:rsidRPr="00D344C9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B72E03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B72E03" w:rsidRPr="00D344C9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B72E03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B72E03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72E0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B72E0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72E0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72E03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72E03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72E0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72E0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72E0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72E0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B72E0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72E0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479+150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72E0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72E0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B72E03" w:rsidRPr="00D344C9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B72E0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72E0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B72E03" w:rsidRPr="00D344C9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72E0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72E0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72E0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72E0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B72E0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72E0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B72E0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B72E03" w:rsidRPr="00D344C9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72E0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72E0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B72E0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B72E0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B72E03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B72E0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B72E03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72E03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72E03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72E0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72E0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72E0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72E0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72E0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B72E03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600D25" w:rsidRDefault="00B72E03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344C9" w:rsidRDefault="00B72E03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B72E03" w:rsidRPr="0095691E" w:rsidRDefault="00B72E03" w:rsidP="0095691E"/>
    <w:p w:rsidR="00B72E03" w:rsidRDefault="00B72E03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B72E03" w:rsidRPr="005D215B" w:rsidRDefault="00B72E03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72E03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3607C" w:rsidRDefault="00B72E03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B72E03" w:rsidRDefault="00B72E0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B72E03" w:rsidRDefault="00B72E03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  <w:tr w:rsidR="00B72E03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3607C" w:rsidRDefault="00B72E03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B72E03" w:rsidRDefault="00B72E03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B72E03" w:rsidRDefault="00B72E03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directă.</w:t>
            </w:r>
          </w:p>
        </w:tc>
      </w:tr>
    </w:tbl>
    <w:p w:rsidR="00B72E03" w:rsidRDefault="00B72E03">
      <w:pPr>
        <w:spacing w:before="40" w:after="40" w:line="192" w:lineRule="auto"/>
        <w:ind w:right="57"/>
        <w:rPr>
          <w:sz w:val="20"/>
          <w:lang w:val="en-US"/>
        </w:rPr>
      </w:pPr>
    </w:p>
    <w:p w:rsidR="00B72E03" w:rsidRDefault="00B72E03" w:rsidP="00F14E3C">
      <w:pPr>
        <w:pStyle w:val="Heading1"/>
        <w:spacing w:line="360" w:lineRule="auto"/>
      </w:pPr>
      <w:r>
        <w:t>LINIA 301 F1</w:t>
      </w:r>
    </w:p>
    <w:p w:rsidR="00B72E03" w:rsidRDefault="00B72E03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B72E03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054D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72E03" w:rsidRDefault="00B72E03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054D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054D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054D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054D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054D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054D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54D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54D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054D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054D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72E03" w:rsidRDefault="00B72E03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054D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72E03" w:rsidRDefault="00B72E03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054D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054D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B72E03" w:rsidRDefault="00B72E0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054D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B72E03" w:rsidRDefault="00B72E0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B72E0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054D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72E03" w:rsidRDefault="00B72E0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B72E0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054D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054D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72E03" w:rsidRDefault="00B72E03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054D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72E03" w:rsidRDefault="00B72E03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054DA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72E03" w:rsidRDefault="00B72E03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B72E03" w:rsidRDefault="00B72E0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B72E03" w:rsidRDefault="00B72E0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B72E03" w:rsidRDefault="00B72E0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B72E03" w:rsidRDefault="00B72E0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B72E03" w:rsidRDefault="00B72E0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B72E03" w:rsidRDefault="00B72E03">
      <w:pPr>
        <w:spacing w:before="40" w:after="40" w:line="192" w:lineRule="auto"/>
        <w:ind w:right="57"/>
        <w:rPr>
          <w:sz w:val="20"/>
          <w:lang w:val="ro-RO"/>
        </w:rPr>
      </w:pPr>
    </w:p>
    <w:p w:rsidR="00B72E03" w:rsidRDefault="00B72E03" w:rsidP="007E3B63">
      <w:pPr>
        <w:pStyle w:val="Heading1"/>
        <w:spacing w:line="360" w:lineRule="auto"/>
      </w:pPr>
      <w:r>
        <w:lastRenderedPageBreak/>
        <w:t>LINIA 301 G</w:t>
      </w:r>
    </w:p>
    <w:p w:rsidR="00B72E03" w:rsidRDefault="00B72E03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B72E03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054DA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72E03" w:rsidRDefault="00B72E03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B72E03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054DA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72E03" w:rsidRDefault="00B72E0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B72E03" w:rsidRDefault="00B72E0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B72E03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054DA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72E03" w:rsidRDefault="00B72E0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054DA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72E03" w:rsidRDefault="00B72E0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054DA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72E03" w:rsidRDefault="00B72E03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054DA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72E03" w:rsidRDefault="00B72E03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54DA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72E03" w:rsidRDefault="00B72E0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72E03" w:rsidRDefault="00B72E03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054DA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72E03" w:rsidRDefault="00B72E0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72E03" w:rsidRDefault="00B72E0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72E03" w:rsidRDefault="00B72E0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054DA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72E03" w:rsidRDefault="00B72E0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B72E03" w:rsidRDefault="00B72E0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054DA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72E03" w:rsidRDefault="00B72E0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054DA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72E03" w:rsidRDefault="00B72E0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054DA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72E03" w:rsidRDefault="00B72E0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054DA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72E03" w:rsidRDefault="00B72E0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72E03" w:rsidRDefault="00B72E03">
      <w:pPr>
        <w:spacing w:before="40" w:line="192" w:lineRule="auto"/>
        <w:ind w:right="57"/>
        <w:rPr>
          <w:sz w:val="20"/>
          <w:lang w:val="ro-RO"/>
        </w:rPr>
      </w:pPr>
    </w:p>
    <w:p w:rsidR="00B72E03" w:rsidRDefault="00B72E03" w:rsidP="00956F37">
      <w:pPr>
        <w:pStyle w:val="Heading1"/>
        <w:spacing w:line="360" w:lineRule="auto"/>
      </w:pPr>
      <w:r>
        <w:t>LINIA 301 N</w:t>
      </w:r>
    </w:p>
    <w:p w:rsidR="00B72E03" w:rsidRDefault="00B72E03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B72E0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72E03" w:rsidRDefault="00B72E0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22092F" w:rsidRDefault="00B72E0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72E03" w:rsidRDefault="00B72E0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22092F" w:rsidRDefault="00B72E0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72E03" w:rsidRDefault="00B72E0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22092F" w:rsidRDefault="00B72E0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Pr="00474FB0" w:rsidRDefault="00B72E0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B72E0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72E03" w:rsidRDefault="00B72E03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22092F" w:rsidRDefault="00B72E0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B72E0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72E03" w:rsidRDefault="00B72E03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72E03" w:rsidRDefault="00B72E0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22092F" w:rsidRDefault="00B72E0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72E03" w:rsidRDefault="00B72E0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22092F" w:rsidRDefault="00B72E0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72E03" w:rsidRDefault="00B72E0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B72E03" w:rsidRDefault="00B72E0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B72E03" w:rsidRDefault="00B72E0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22092F" w:rsidRDefault="00B72E0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B72E03" w:rsidRDefault="00B72E0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B72E03" w:rsidRDefault="00B72E0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B72E0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B72E03" w:rsidRDefault="00B72E0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72E03" w:rsidRDefault="00B72E0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B72E03" w:rsidRDefault="00B72E0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22092F" w:rsidRDefault="00B72E0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B72E03" w:rsidRDefault="00B72E0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22092F" w:rsidRDefault="00B72E0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72E03" w:rsidRDefault="00B72E03">
      <w:pPr>
        <w:spacing w:before="40" w:after="40" w:line="192" w:lineRule="auto"/>
        <w:ind w:right="57"/>
        <w:rPr>
          <w:sz w:val="20"/>
          <w:lang w:val="ro-RO"/>
        </w:rPr>
      </w:pPr>
    </w:p>
    <w:p w:rsidR="00B72E03" w:rsidRDefault="00B72E03" w:rsidP="003260D9">
      <w:pPr>
        <w:pStyle w:val="Heading1"/>
        <w:spacing w:line="360" w:lineRule="auto"/>
      </w:pPr>
      <w:r>
        <w:t>LINIA 301 P</w:t>
      </w:r>
    </w:p>
    <w:p w:rsidR="00B72E03" w:rsidRDefault="00B72E03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72E0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72E03" w:rsidRDefault="00B72E0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72E03" w:rsidRDefault="00B72E0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B72E0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72E03" w:rsidRDefault="00B72E03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11A - 14A.</w:t>
            </w:r>
          </w:p>
        </w:tc>
      </w:tr>
      <w:tr w:rsidR="00B72E0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72E03" w:rsidRDefault="00B72E03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72E03" w:rsidRDefault="00B72E0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B72E03" w:rsidRPr="00A8307A" w:rsidRDefault="00B72E03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B72E03" w:rsidRDefault="00B72E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B72E03" w:rsidRDefault="00B72E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72E03" w:rsidRDefault="00B72E0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72E03" w:rsidRDefault="00B72E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B72E0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72E03" w:rsidRDefault="00B72E03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72E03" w:rsidRDefault="00B72E0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B72E0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72E03" w:rsidRDefault="00B72E03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72E03" w:rsidRDefault="00B72E0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B72E0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72E03" w:rsidRDefault="00B72E03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72E03" w:rsidRDefault="00B72E0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B72E0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72E03" w:rsidRDefault="00B72E03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72E03" w:rsidRDefault="00B72E0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Cap Y, 1F-6F Cap X și intrare Depou.</w:t>
            </w:r>
          </w:p>
        </w:tc>
      </w:tr>
      <w:tr w:rsidR="00B72E0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72E03" w:rsidRDefault="00B72E03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72E03" w:rsidRDefault="00B72E03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B72E03" w:rsidRDefault="00B72E03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B72E0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72E03" w:rsidRDefault="00B72E0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72E03" w:rsidRDefault="00B72E0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B72E0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72E03" w:rsidRDefault="00B72E0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72E03" w:rsidRDefault="00B72E0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B72E03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72E03" w:rsidRDefault="00B72E0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72E03" w:rsidRDefault="00B72E0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72E03" w:rsidRDefault="00B72E0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 - 5D și 1F - 5F.</w:t>
            </w:r>
          </w:p>
        </w:tc>
      </w:tr>
      <w:tr w:rsidR="00B72E03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72E03" w:rsidRDefault="00B72E0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72E03" w:rsidRDefault="00B72E0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1F - 2F Cap Y.</w:t>
            </w:r>
          </w:p>
        </w:tc>
      </w:tr>
      <w:tr w:rsidR="00B72E03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72E03" w:rsidRDefault="00B72E0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B72E03" w:rsidRDefault="00B72E03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B72E03" w:rsidRDefault="00B72E03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B72E03" w:rsidRDefault="00B72E0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B72E03" w:rsidRDefault="00B72E0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72E03" w:rsidRDefault="00B72E0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72E03" w:rsidRDefault="00B72E0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72E03" w:rsidRDefault="00B72E0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72E03" w:rsidRDefault="00B72E0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72E03" w:rsidRDefault="00B72E0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B37B8" w:rsidRDefault="00B72E0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72E03" w:rsidRDefault="00B72E03">
      <w:pPr>
        <w:spacing w:before="40" w:after="40" w:line="192" w:lineRule="auto"/>
        <w:ind w:right="57"/>
        <w:rPr>
          <w:sz w:val="20"/>
          <w:lang w:val="ro-RO"/>
        </w:rPr>
      </w:pPr>
    </w:p>
    <w:p w:rsidR="00B72E03" w:rsidRDefault="00B72E03" w:rsidP="00E81B3B">
      <w:pPr>
        <w:pStyle w:val="Heading1"/>
        <w:spacing w:line="360" w:lineRule="auto"/>
      </w:pPr>
      <w:r>
        <w:t>LINIA 314 G</w:t>
      </w:r>
    </w:p>
    <w:p w:rsidR="00B72E03" w:rsidRDefault="00B72E03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72E03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F53C6" w:rsidRDefault="00B72E0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72E03" w:rsidRDefault="00B72E03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B72E03" w:rsidRDefault="00B72E0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F53C6" w:rsidRDefault="00B72E0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F53C6" w:rsidRDefault="00B72E0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F53C6" w:rsidRDefault="00B72E0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72E03" w:rsidRDefault="00B72E03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B72E03" w:rsidRDefault="00B72E03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F53C6" w:rsidRDefault="00B72E0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F53C6" w:rsidRDefault="00B72E0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F53C6" w:rsidRDefault="00B72E0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72E03" w:rsidRDefault="00B72E03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F53C6" w:rsidRDefault="00B72E0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F53C6" w:rsidRDefault="00B72E0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72E03" w:rsidRDefault="00B72E0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F53C6" w:rsidRDefault="00B72E0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72E03" w:rsidRDefault="00B72E03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F53C6" w:rsidRDefault="00B72E0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F53C6" w:rsidRDefault="00B72E0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72E03" w:rsidRDefault="00B72E03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F53C6" w:rsidRDefault="00B72E0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B72E03" w:rsidRDefault="00B72E0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B72E03" w:rsidRDefault="00B72E0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B72E03" w:rsidRDefault="00B72E03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F53C6" w:rsidRDefault="00B72E0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F53C6" w:rsidRDefault="00B72E0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F53C6" w:rsidRDefault="00B72E0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B72E03" w:rsidRDefault="00B72E0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B72E03" w:rsidRDefault="00B72E0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B72E03" w:rsidRDefault="00B72E03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F53C6" w:rsidRDefault="00B72E0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DF53C6" w:rsidRDefault="00B72E0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72E03" w:rsidRDefault="00B72E03">
      <w:pPr>
        <w:spacing w:before="40" w:after="40" w:line="192" w:lineRule="auto"/>
        <w:ind w:right="57"/>
        <w:rPr>
          <w:sz w:val="20"/>
          <w:lang w:val="ro-RO"/>
        </w:rPr>
      </w:pPr>
    </w:p>
    <w:p w:rsidR="00B72E03" w:rsidRDefault="00B72E03" w:rsidP="003A5387">
      <w:pPr>
        <w:pStyle w:val="Heading1"/>
        <w:spacing w:line="360" w:lineRule="auto"/>
      </w:pPr>
      <w:r>
        <w:lastRenderedPageBreak/>
        <w:t>LINIA 316</w:t>
      </w:r>
    </w:p>
    <w:p w:rsidR="00B72E03" w:rsidRDefault="00B72E03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72E03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B72E03" w:rsidRDefault="00B72E0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72E03" w:rsidRDefault="00B72E0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B72E0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B72E03" w:rsidRDefault="00B72E0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B72E03" w:rsidRDefault="00B72E0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B72E03" w:rsidRDefault="00B72E0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B72E03" w:rsidRDefault="00B72E0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B72E03" w:rsidRDefault="00B72E0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B72E03" w:rsidRDefault="00B72E0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B72E0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B72E03" w:rsidRDefault="00B72E0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Sfântu Gheorghe -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14DA4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14DA4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B72E03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14DA4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B72E03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273EC0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14DA4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111+400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B72E03" w:rsidRDefault="00B72E03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14DA4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14DA4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14DA4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14DA4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14DA4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14DA4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14DA4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14DA4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14DA4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D4385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B72E03" w:rsidRPr="00FD4385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B72E03" w:rsidRDefault="00B72E03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14DA4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14DA4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Pr="000D7AA7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B72E03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14DA4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14DA4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14DA4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14DA4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14DA4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B72E0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14DA4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72E0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14DA4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72E03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14DA4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14DA4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14DA4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14DA4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B72E03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14DA4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B72E03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14DA4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B72E03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14DA4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B72E03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14DA4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14DA4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B72E03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514DA4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6236C" w:rsidRDefault="00B72E0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B72E03" w:rsidRDefault="00B72E03">
      <w:pPr>
        <w:spacing w:before="40" w:after="40" w:line="192" w:lineRule="auto"/>
        <w:ind w:right="57"/>
        <w:rPr>
          <w:sz w:val="20"/>
          <w:lang w:val="ro-RO"/>
        </w:rPr>
      </w:pPr>
    </w:p>
    <w:p w:rsidR="00B72E03" w:rsidRDefault="00B72E03" w:rsidP="00C022B2">
      <w:pPr>
        <w:pStyle w:val="Heading1"/>
        <w:spacing w:line="276" w:lineRule="auto"/>
      </w:pPr>
      <w:r>
        <w:lastRenderedPageBreak/>
        <w:t>LINIA 328</w:t>
      </w:r>
    </w:p>
    <w:p w:rsidR="00B72E03" w:rsidRDefault="00B72E03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72E03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A2F25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  <w:p w:rsidR="00B72E03" w:rsidRDefault="00B72E03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B72E03" w:rsidRDefault="00B72E03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B72E03" w:rsidRDefault="00B72E03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 -</w:t>
            </w:r>
          </w:p>
          <w:p w:rsidR="00B72E03" w:rsidRDefault="00B72E03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A2F25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B72E03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A2F25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A2F25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A2F25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A2F25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A2F25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B72E03" w:rsidRDefault="00B72E03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A2F25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A2F25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A2F25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A2F25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A2F25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A2F25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B72E03" w:rsidRDefault="00B72E03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A2F25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A2F25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A2F25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A2F25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A2F25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A2F25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A2F25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B72E03" w:rsidRDefault="00B72E03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A2F25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A2F25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A2F25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B72E03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A2F25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B72E03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A2F25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B72E03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72E03" w:rsidRDefault="00B72E03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A2F25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B72E03" w:rsidRDefault="00B72E03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B72E03" w:rsidRDefault="00B72E03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B72E03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A2F25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B72E03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2A60A1" w:rsidRDefault="00B72E0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A2F25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B72E03" w:rsidRDefault="00B72E0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B72E03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72E03" w:rsidRDefault="00B72E03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2A60A1" w:rsidRDefault="00B72E0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A2F25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B72E03" w:rsidRDefault="00B72E03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B72E03" w:rsidRDefault="00B72E03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B72E03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72E03" w:rsidRDefault="00B72E03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A2F25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B72E03" w:rsidRDefault="00B72E03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B72E03" w:rsidRDefault="00B72E03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B72E03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72E03" w:rsidRDefault="00B72E03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72E03" w:rsidRDefault="00B72E0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A2F25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B72E03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72E03" w:rsidRDefault="00B72E03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A2F25" w:rsidRDefault="00B72E0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B72E03" w:rsidRDefault="00B72E03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B72E03" w:rsidRDefault="00B72E03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B72E03" w:rsidRDefault="00B72E03" w:rsidP="00D80858">
      <w:pPr>
        <w:pStyle w:val="Heading1"/>
        <w:spacing w:line="276" w:lineRule="auto"/>
      </w:pPr>
      <w:r>
        <w:t>LINIA 330</w:t>
      </w:r>
    </w:p>
    <w:p w:rsidR="00B72E03" w:rsidRDefault="00B72E03" w:rsidP="00D80858">
      <w:pPr>
        <w:pStyle w:val="Heading1"/>
        <w:spacing w:line="276" w:lineRule="auto"/>
        <w:rPr>
          <w:b w:val="0"/>
          <w:bCs w:val="0"/>
          <w:sz w:val="8"/>
        </w:rPr>
      </w:pPr>
      <w:r>
        <w:t>SÂNTANA - BRAD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72E03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B72E03" w:rsidRDefault="00B72E0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36 și </w:t>
            </w:r>
          </w:p>
          <w:p w:rsidR="00B72E03" w:rsidRDefault="00B72E0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72E03" w:rsidRDefault="00B72E0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C04D5" w:rsidRDefault="00B72E0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B72E03" w:rsidRDefault="00B72E03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C04D5" w:rsidRDefault="00B72E0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484C72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B72E03" w:rsidRDefault="00B72E0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C04D5" w:rsidRDefault="00B72E0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F31E7B">
        <w:trPr>
          <w:cantSplit/>
          <w:trHeight w:val="12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B72E03" w:rsidRDefault="00B72E0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F31E7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Șiria  -</w:t>
            </w:r>
          </w:p>
          <w:p w:rsidR="00B72E03" w:rsidRDefault="00B72E03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C04D5" w:rsidRDefault="00B72E0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Târnova - Zărand s-a suspendat activitatea de mișcare.</w:t>
            </w:r>
          </w:p>
          <w:p w:rsidR="00B72E03" w:rsidRDefault="00B72E03" w:rsidP="00F31E7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trenurilor se face în abaterea S2 și S6 Târnova.</w:t>
            </w:r>
          </w:p>
        </w:tc>
      </w:tr>
      <w:tr w:rsidR="00B72E03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Ineu</w:t>
            </w:r>
          </w:p>
          <w:p w:rsidR="00B72E03" w:rsidRDefault="00B72E0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C04D5" w:rsidRDefault="00B72E0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54+800</w:t>
            </w:r>
          </w:p>
          <w:p w:rsidR="00B72E03" w:rsidRDefault="00B72E0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-</w:t>
            </w:r>
          </w:p>
          <w:p w:rsidR="00B72E03" w:rsidRDefault="00B72E0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Sebiş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C04D5" w:rsidRDefault="00B72E0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Sebiş</w:t>
            </w:r>
          </w:p>
          <w:p w:rsidR="00B72E03" w:rsidRDefault="00B72E0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/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C04D5" w:rsidRDefault="00B72E0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71+000</w:t>
            </w:r>
          </w:p>
          <w:p w:rsidR="00B72E03" w:rsidRDefault="00B72E0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Sebiş -</w:t>
            </w:r>
          </w:p>
          <w:p w:rsidR="00B72E03" w:rsidRDefault="00B72E0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Gurahonţ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C04D5" w:rsidRDefault="00B72E0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Gurahonţ</w:t>
            </w:r>
          </w:p>
          <w:p w:rsidR="00B72E03" w:rsidRDefault="00B72E03" w:rsidP="00870F2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C04D5" w:rsidRDefault="00B72E0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72E03" w:rsidRDefault="00B72E03" w:rsidP="00D80858">
      <w:pPr>
        <w:spacing w:before="40" w:after="40" w:line="276" w:lineRule="auto"/>
        <w:ind w:right="57"/>
        <w:rPr>
          <w:sz w:val="20"/>
          <w:lang w:val="ro-RO"/>
        </w:rPr>
      </w:pPr>
    </w:p>
    <w:p w:rsidR="00B72E03" w:rsidRDefault="00B72E03" w:rsidP="008C333F">
      <w:pPr>
        <w:pStyle w:val="Heading1"/>
        <w:spacing w:line="360" w:lineRule="auto"/>
      </w:pPr>
      <w:r>
        <w:t>LINIA 335</w:t>
      </w:r>
    </w:p>
    <w:p w:rsidR="00B72E03" w:rsidRDefault="00B72E03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72E03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050E5" w:rsidRDefault="00B72E03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B72E03" w:rsidRDefault="00B72E03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9050E5" w:rsidRDefault="00B72E03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</w:tbl>
    <w:p w:rsidR="00B72E03" w:rsidRDefault="00B72E03">
      <w:pPr>
        <w:spacing w:before="40" w:after="40" w:line="192" w:lineRule="auto"/>
        <w:ind w:right="57"/>
        <w:rPr>
          <w:sz w:val="20"/>
          <w:lang w:val="ro-RO"/>
        </w:rPr>
      </w:pPr>
    </w:p>
    <w:p w:rsidR="00B72E03" w:rsidRDefault="00B72E03" w:rsidP="00274DBB">
      <w:pPr>
        <w:pStyle w:val="Heading1"/>
        <w:spacing w:line="360" w:lineRule="auto"/>
      </w:pPr>
      <w:r>
        <w:t>LINIA 400</w:t>
      </w:r>
    </w:p>
    <w:p w:rsidR="00B72E03" w:rsidRDefault="00B72E03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72E03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531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531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Carei</w:t>
            </w:r>
          </w:p>
          <w:p w:rsidR="00B72E03" w:rsidRDefault="00B72E0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72E03" w:rsidRDefault="00B72E0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4 - 9.</w:t>
            </w:r>
          </w:p>
        </w:tc>
      </w:tr>
      <w:tr w:rsidR="00B72E03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531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B72E03" w:rsidRDefault="00B72E0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B72E03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531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B72E03" w:rsidRDefault="00B72E0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531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B72E03" w:rsidRDefault="00B72E0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531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B72E03" w:rsidRDefault="00B72E0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531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774+000</w:t>
            </w:r>
          </w:p>
          <w:p w:rsidR="00B72E03" w:rsidRDefault="00B72E0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4E4BE4" w:rsidRDefault="00B72E03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G-ral Avramescu -</w:t>
            </w:r>
          </w:p>
          <w:p w:rsidR="00B72E03" w:rsidRDefault="00B72E0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72E03" w:rsidRDefault="00B72E03" w:rsidP="00531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B72E03" w:rsidRDefault="00B72E0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72E03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531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B72E03" w:rsidRDefault="00B72E0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B72E03" w:rsidRDefault="00B72E0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B72E03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531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B72E03" w:rsidRDefault="00B72E03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B72E03" w:rsidRDefault="00B72E03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531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174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B72E03" w:rsidRDefault="00B72E03" w:rsidP="001174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B72E03" w:rsidRDefault="00B72E03" w:rsidP="001174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174B3">
              <w:rPr>
                <w:b/>
                <w:bCs/>
                <w:i/>
                <w:iCs/>
                <w:sz w:val="20"/>
                <w:lang w:val="ro-RO"/>
              </w:rPr>
              <w:t xml:space="preserve">Afectează linia 5 </w:t>
            </w:r>
          </w:p>
          <w:p w:rsidR="00B72E03" w:rsidRPr="001174B3" w:rsidRDefault="00B72E03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174B3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72E03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531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Micula</w:t>
            </w:r>
          </w:p>
          <w:p w:rsidR="00B72E03" w:rsidRDefault="00B72E0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799+650</w:t>
            </w:r>
          </w:p>
          <w:p w:rsidR="00B72E03" w:rsidRDefault="00B72E0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531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B72E03" w:rsidRDefault="00B72E0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B72E03" w:rsidRDefault="00B72E0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72E03" w:rsidRDefault="00B72E0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531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B72E03" w:rsidRDefault="00B72E0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5317A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B72E03" w:rsidRDefault="00B72E0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F344E1" w:rsidRDefault="00B72E0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72E03" w:rsidRDefault="00B72E03">
      <w:pPr>
        <w:spacing w:before="40" w:after="40" w:line="192" w:lineRule="auto"/>
        <w:ind w:right="57"/>
        <w:rPr>
          <w:sz w:val="20"/>
          <w:lang w:val="ro-RO"/>
        </w:rPr>
      </w:pPr>
    </w:p>
    <w:p w:rsidR="00B72E03" w:rsidRDefault="00B72E03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B72E03" w:rsidRDefault="00B72E03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72E03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B2EA6" w:rsidRDefault="00B72E0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B72E03" w:rsidRDefault="00B72E03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B2EA6" w:rsidRDefault="00B72E0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B2EA6" w:rsidRDefault="00B72E0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B72E03" w:rsidRDefault="00B72E03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B72E03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B2EA6" w:rsidRDefault="00B72E03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B72E03" w:rsidRDefault="00B72E03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</w:t>
            </w:r>
          </w:p>
          <w:p w:rsidR="00B72E03" w:rsidRDefault="00B72E03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B2EA6" w:rsidRDefault="00B72E03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B2EA6" w:rsidRDefault="00B72E03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B2EA6" w:rsidRDefault="00B72E03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B72E03" w:rsidRDefault="00B72E03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</w:t>
            </w:r>
          </w:p>
          <w:p w:rsidR="00B72E03" w:rsidRDefault="00B72E03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B2EA6" w:rsidRDefault="00B72E03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5 </w:t>
            </w:r>
          </w:p>
          <w:p w:rsidR="00B72E03" w:rsidRDefault="00B72E03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72E03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B2EA6" w:rsidRDefault="00B72E03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B2EA6" w:rsidRDefault="00B72E03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B2EA6" w:rsidRDefault="00B72E03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B72E03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B2EA6" w:rsidRDefault="00B72E03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B72E03" w:rsidRDefault="00B72E03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B2EA6" w:rsidRDefault="00B72E03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B2EA6" w:rsidRDefault="00B72E03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B72E03" w:rsidRDefault="00B72E03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BB2EA6" w:rsidRDefault="00B72E03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B72E03" w:rsidRDefault="00B72E03">
      <w:pPr>
        <w:spacing w:before="40" w:after="40" w:line="192" w:lineRule="auto"/>
        <w:ind w:right="57"/>
        <w:rPr>
          <w:sz w:val="20"/>
          <w:lang w:val="ro-RO"/>
        </w:rPr>
      </w:pPr>
    </w:p>
    <w:p w:rsidR="00B72E03" w:rsidRDefault="00B72E03" w:rsidP="00F0370D">
      <w:pPr>
        <w:pStyle w:val="Heading1"/>
        <w:spacing w:line="360" w:lineRule="auto"/>
      </w:pPr>
      <w:r>
        <w:t>LINIA 800</w:t>
      </w:r>
    </w:p>
    <w:p w:rsidR="00B72E03" w:rsidRDefault="00B72E03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72E0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72E03" w:rsidRDefault="00B72E0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72E03" w:rsidRDefault="00B72E0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72E03" w:rsidRDefault="00B72E0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B72E0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72E03" w:rsidRDefault="00B72E03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11A - 14A.</w:t>
            </w:r>
          </w:p>
        </w:tc>
      </w:tr>
      <w:tr w:rsidR="00B72E0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72E03" w:rsidRDefault="00B72E03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72E03" w:rsidRDefault="00B72E0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72E03" w:rsidRDefault="00B72E03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B72E03" w:rsidRDefault="00B72E03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72E03" w:rsidRDefault="00B72E03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Pr="00A8307A" w:rsidRDefault="00B72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B72E03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75A00" w:rsidRDefault="00B72E03" w:rsidP="00B72E03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B72E03" w:rsidRPr="00A8307A" w:rsidRDefault="00B72E0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B72E03" w:rsidRDefault="00B72E0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B72E03" w:rsidRPr="00A8307A" w:rsidRDefault="00B72E0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Pr="00A8307A" w:rsidRDefault="00B72E0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E03" w:rsidRDefault="00B72E0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72E03" w:rsidRDefault="00B72E03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B72E03" w:rsidRDefault="00B72E03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B72E03" w:rsidRDefault="00B72E03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B72E03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B72E03" w:rsidRDefault="00B72E0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B72E03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B72E03" w:rsidRDefault="00B72E0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B72E03" w:rsidRDefault="00B72E0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B72E03" w:rsidRDefault="00B72E0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B72E03" w:rsidRDefault="00B72E0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B72E03" w:rsidRDefault="00B72E0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B72E03" w:rsidRDefault="00B72E0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B72E0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B72E0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B72E03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72E03" w:rsidRDefault="00B72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B72E0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B72E0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B72E0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B72E03" w:rsidRDefault="00B72E0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B72E0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B72E03" w:rsidRDefault="00B72E0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B72E03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B72E03" w:rsidRDefault="00B72E0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B72E03" w:rsidRDefault="00B72E0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B72E03" w:rsidRDefault="00B72E0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72E03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B72E03" w:rsidRDefault="00B72E0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B72E03" w:rsidRDefault="00B72E0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B72E03" w:rsidRDefault="00B72E0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B72E03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B72E03" w:rsidRDefault="00B72E03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72E03" w:rsidRDefault="00B72E0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B72E0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B72E03" w:rsidRPr="008B2519" w:rsidRDefault="00B72E0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B72E0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72E03" w:rsidRDefault="00B72E0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72E0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72E03" w:rsidRDefault="00B72E0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72E03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72E03" w:rsidRDefault="00B72E03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B72E03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B72E0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72E03" w:rsidRDefault="00B72E03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B72E03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B72E0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72E03" w:rsidRDefault="00B72E03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B72E03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B72E0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72E03" w:rsidRDefault="00B72E03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B72E03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B72E0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72E03" w:rsidRDefault="00B72E03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B72E03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B72E03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72E03" w:rsidRDefault="00B72E03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B72E03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B72E03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72E03" w:rsidRDefault="00B72E03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B72E03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B72E03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72E03" w:rsidRDefault="00B72E03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B72E03" w:rsidRDefault="00B72E0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B72E03" w:rsidRDefault="00B72E0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B72E03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B72E03" w:rsidRDefault="00B72E03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B72E03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72E03" w:rsidRDefault="00B72E0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B72E03" w:rsidRDefault="00B72E0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B72E03" w:rsidRDefault="00B72E0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B72E03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72E03" w:rsidRDefault="00B72E0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B72E03" w:rsidRDefault="00B72E0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B72E03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72E03" w:rsidRDefault="00B72E0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B72E03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72E03" w:rsidRDefault="00B72E0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B72E03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72E03" w:rsidRDefault="00B72E0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72E03" w:rsidRDefault="00B72E0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B72E03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B72E03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B72E03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B72E03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B72E03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B72E03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B72E03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72E03" w:rsidRDefault="00B72E03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B72E03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72E03" w:rsidRDefault="00B72E03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B72E0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B72E0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72E0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72E0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B72E0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167+500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Cernavodă Pod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180+850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</w:tc>
      </w:tr>
      <w:tr w:rsidR="00B72E03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72E03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B72E03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B72E0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72E0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B72E0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B72E0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B72E03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B72E03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B72E03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B72E03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B72E03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B72E03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B72E03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B72E0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B72E0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72E03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2E03" w:rsidRDefault="00B72E03" w:rsidP="00B72E0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72E03" w:rsidRDefault="00B72E0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1161EA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Pr="008D08DE" w:rsidRDefault="00B72E0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2E03" w:rsidRDefault="00B72E0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72E03" w:rsidRDefault="00B72E03">
      <w:pPr>
        <w:spacing w:before="40" w:after="40" w:line="192" w:lineRule="auto"/>
        <w:ind w:right="57"/>
        <w:rPr>
          <w:sz w:val="20"/>
          <w:lang w:val="ro-RO"/>
        </w:rPr>
      </w:pPr>
    </w:p>
    <w:p w:rsidR="00B72E03" w:rsidRDefault="00B72E0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317A4" w:rsidRDefault="005317A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317A4" w:rsidRDefault="005317A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317A4" w:rsidRDefault="005317A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317A4" w:rsidRPr="00C21F42" w:rsidRDefault="005317A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72E03" w:rsidRPr="00C21F42" w:rsidRDefault="00B72E0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B72E03" w:rsidRPr="00C21F42" w:rsidRDefault="00B72E0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B72E03" w:rsidRPr="00C21F42" w:rsidRDefault="00B72E03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B72E03" w:rsidRDefault="00B72E03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B72E03" w:rsidRPr="00C21F42" w:rsidRDefault="00B72E03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B72E03" w:rsidRPr="00C21F42" w:rsidRDefault="00B72E03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B72E03" w:rsidRPr="00C21F42" w:rsidRDefault="00B72E03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B72E03" w:rsidRPr="00C21F42" w:rsidRDefault="00B72E03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8E142C" w:rsidRDefault="00FB37F1" w:rsidP="008E142C"/>
    <w:sectPr w:rsidR="00FB37F1" w:rsidRPr="008E142C" w:rsidSect="003C114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557" w:rsidRDefault="00677557">
      <w:r>
        <w:separator/>
      </w:r>
    </w:p>
  </w:endnote>
  <w:endnote w:type="continuationSeparator" w:id="0">
    <w:p w:rsidR="00677557" w:rsidRDefault="00677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557" w:rsidRDefault="00677557">
      <w:r>
        <w:separator/>
      </w:r>
    </w:p>
  </w:footnote>
  <w:footnote w:type="continuationSeparator" w:id="0">
    <w:p w:rsidR="00677557" w:rsidRDefault="00677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170B98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F23">
      <w:rPr>
        <w:rStyle w:val="PageNumber"/>
        <w:noProof/>
      </w:rPr>
      <w:t>4</w:t>
    </w:r>
    <w:r>
      <w:rPr>
        <w:rStyle w:val="PageNumber"/>
      </w:rPr>
      <w:fldChar w:fldCharType="end"/>
    </w:r>
  </w:p>
  <w:p w:rsidR="006F5073" w:rsidRDefault="00C0614E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</w:t>
    </w:r>
    <w:r w:rsidR="00054DAC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</w:t>
    </w:r>
    <w:r w:rsidR="0055149E">
      <w:rPr>
        <w:b/>
        <w:bCs/>
        <w:i/>
        <w:iCs/>
        <w:sz w:val="22"/>
      </w:rPr>
      <w:t>decada 21-31 mai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170B98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F23">
      <w:rPr>
        <w:rStyle w:val="PageNumber"/>
        <w:noProof/>
      </w:rPr>
      <w:t>5</w:t>
    </w:r>
    <w:r>
      <w:rPr>
        <w:rStyle w:val="PageNumber"/>
      </w:rPr>
      <w:fldChar w:fldCharType="end"/>
    </w:r>
  </w:p>
  <w:p w:rsidR="00004110" w:rsidRPr="00A048AC" w:rsidRDefault="00C0614E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</w:t>
    </w:r>
    <w:r w:rsidR="00054DAC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 </w:t>
    </w:r>
    <w:r w:rsidR="0055149E">
      <w:rPr>
        <w:b/>
        <w:bCs/>
        <w:i/>
        <w:iCs/>
        <w:sz w:val="22"/>
      </w:rPr>
      <w:t>decada 21-31 mai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F3B"/>
    <w:multiLevelType w:val="hybridMultilevel"/>
    <w:tmpl w:val="D8468306"/>
    <w:lvl w:ilvl="0" w:tplc="14789E2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51EF0"/>
    <w:multiLevelType w:val="hybridMultilevel"/>
    <w:tmpl w:val="06C88E70"/>
    <w:lvl w:ilvl="0" w:tplc="2DC2AFF0">
      <w:start w:val="1"/>
      <w:numFmt w:val="decimal"/>
      <w:lvlRestart w:val="0"/>
      <w:suff w:val="nothing"/>
      <w:lvlText w:val="%1"/>
      <w:lvlJc w:val="right"/>
      <w:pPr>
        <w:ind w:left="947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>
    <w:nsid w:val="075C09EB"/>
    <w:multiLevelType w:val="hybridMultilevel"/>
    <w:tmpl w:val="C43606D0"/>
    <w:lvl w:ilvl="0" w:tplc="AA121EB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AF10C8"/>
    <w:multiLevelType w:val="hybridMultilevel"/>
    <w:tmpl w:val="1D768406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0442BC8"/>
    <w:multiLevelType w:val="hybridMultilevel"/>
    <w:tmpl w:val="73C6FCC0"/>
    <w:lvl w:ilvl="0" w:tplc="CEA6420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1B57872"/>
    <w:multiLevelType w:val="hybridMultilevel"/>
    <w:tmpl w:val="6B24AA10"/>
    <w:lvl w:ilvl="0" w:tplc="641A924A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0E795D"/>
    <w:multiLevelType w:val="hybridMultilevel"/>
    <w:tmpl w:val="1E8AD412"/>
    <w:lvl w:ilvl="0" w:tplc="651EB3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8342FC"/>
    <w:multiLevelType w:val="hybridMultilevel"/>
    <w:tmpl w:val="B9BCF028"/>
    <w:lvl w:ilvl="0" w:tplc="5F269322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8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9F7EC2"/>
    <w:multiLevelType w:val="hybridMultilevel"/>
    <w:tmpl w:val="B59212AA"/>
    <w:lvl w:ilvl="0" w:tplc="C3201D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760788"/>
    <w:multiLevelType w:val="hybridMultilevel"/>
    <w:tmpl w:val="88906424"/>
    <w:lvl w:ilvl="0" w:tplc="797C1D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E76C98"/>
    <w:multiLevelType w:val="hybridMultilevel"/>
    <w:tmpl w:val="9D32073C"/>
    <w:lvl w:ilvl="0" w:tplc="35C4FA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51DE701D"/>
    <w:multiLevelType w:val="hybridMultilevel"/>
    <w:tmpl w:val="C40697AC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7">
    <w:nsid w:val="53CD1A91"/>
    <w:multiLevelType w:val="hybridMultilevel"/>
    <w:tmpl w:val="0B12258A"/>
    <w:lvl w:ilvl="0" w:tplc="84009E22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5A68B2"/>
    <w:multiLevelType w:val="hybridMultilevel"/>
    <w:tmpl w:val="449EE1D6"/>
    <w:lvl w:ilvl="0" w:tplc="023AEB3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5BA045D6"/>
    <w:multiLevelType w:val="hybridMultilevel"/>
    <w:tmpl w:val="CBBC703E"/>
    <w:lvl w:ilvl="0" w:tplc="9AA0897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5D2C203F"/>
    <w:multiLevelType w:val="hybridMultilevel"/>
    <w:tmpl w:val="C532859C"/>
    <w:lvl w:ilvl="0" w:tplc="5838B3D2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620F32AC"/>
    <w:multiLevelType w:val="hybridMultilevel"/>
    <w:tmpl w:val="880828B4"/>
    <w:lvl w:ilvl="0" w:tplc="DBA2686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70524C20"/>
    <w:multiLevelType w:val="hybridMultilevel"/>
    <w:tmpl w:val="64A0EA78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9">
    <w:nsid w:val="73EB59BF"/>
    <w:multiLevelType w:val="hybridMultilevel"/>
    <w:tmpl w:val="2EF02E0A"/>
    <w:lvl w:ilvl="0" w:tplc="AB9C04F6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C5DA4"/>
    <w:multiLevelType w:val="hybridMultilevel"/>
    <w:tmpl w:val="81AE5648"/>
    <w:lvl w:ilvl="0" w:tplc="74EE57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F21D66"/>
    <w:multiLevelType w:val="hybridMultilevel"/>
    <w:tmpl w:val="A4B072F2"/>
    <w:lvl w:ilvl="0" w:tplc="2662F9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>
    <w:nsid w:val="79BB5477"/>
    <w:multiLevelType w:val="hybridMultilevel"/>
    <w:tmpl w:val="F8ACA246"/>
    <w:lvl w:ilvl="0" w:tplc="652E01C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0D69E5"/>
    <w:multiLevelType w:val="hybridMultilevel"/>
    <w:tmpl w:val="4468C336"/>
    <w:lvl w:ilvl="0" w:tplc="94C48A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>
    <w:nsid w:val="7E927324"/>
    <w:multiLevelType w:val="hybridMultilevel"/>
    <w:tmpl w:val="514AF56E"/>
    <w:lvl w:ilvl="0" w:tplc="C30412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"/>
  </w:num>
  <w:num w:numId="4">
    <w:abstractNumId w:val="36"/>
  </w:num>
  <w:num w:numId="5">
    <w:abstractNumId w:val="14"/>
  </w:num>
  <w:num w:numId="6">
    <w:abstractNumId w:val="41"/>
  </w:num>
  <w:num w:numId="7">
    <w:abstractNumId w:val="5"/>
  </w:num>
  <w:num w:numId="8">
    <w:abstractNumId w:val="31"/>
  </w:num>
  <w:num w:numId="9">
    <w:abstractNumId w:val="19"/>
  </w:num>
  <w:num w:numId="10">
    <w:abstractNumId w:val="21"/>
  </w:num>
  <w:num w:numId="11">
    <w:abstractNumId w:val="24"/>
  </w:num>
  <w:num w:numId="12">
    <w:abstractNumId w:val="39"/>
  </w:num>
  <w:num w:numId="13">
    <w:abstractNumId w:val="34"/>
  </w:num>
  <w:num w:numId="14">
    <w:abstractNumId w:val="42"/>
  </w:num>
  <w:num w:numId="15">
    <w:abstractNumId w:val="32"/>
  </w:num>
  <w:num w:numId="16">
    <w:abstractNumId w:val="15"/>
  </w:num>
  <w:num w:numId="17">
    <w:abstractNumId w:val="12"/>
  </w:num>
  <w:num w:numId="18">
    <w:abstractNumId w:val="8"/>
  </w:num>
  <w:num w:numId="19">
    <w:abstractNumId w:val="44"/>
  </w:num>
  <w:num w:numId="20">
    <w:abstractNumId w:val="43"/>
  </w:num>
  <w:num w:numId="21">
    <w:abstractNumId w:val="9"/>
  </w:num>
  <w:num w:numId="22">
    <w:abstractNumId w:val="11"/>
  </w:num>
  <w:num w:numId="23">
    <w:abstractNumId w:val="37"/>
  </w:num>
  <w:num w:numId="24">
    <w:abstractNumId w:val="35"/>
  </w:num>
  <w:num w:numId="25">
    <w:abstractNumId w:val="13"/>
  </w:num>
  <w:num w:numId="26">
    <w:abstractNumId w:val="4"/>
  </w:num>
  <w:num w:numId="27">
    <w:abstractNumId w:val="18"/>
  </w:num>
  <w:num w:numId="28">
    <w:abstractNumId w:val="45"/>
  </w:num>
  <w:num w:numId="29">
    <w:abstractNumId w:val="0"/>
  </w:num>
  <w:num w:numId="30">
    <w:abstractNumId w:val="10"/>
  </w:num>
  <w:num w:numId="31">
    <w:abstractNumId w:val="28"/>
  </w:num>
  <w:num w:numId="32">
    <w:abstractNumId w:val="30"/>
  </w:num>
  <w:num w:numId="33">
    <w:abstractNumId w:val="22"/>
  </w:num>
  <w:num w:numId="34">
    <w:abstractNumId w:val="3"/>
  </w:num>
  <w:num w:numId="35">
    <w:abstractNumId w:val="25"/>
  </w:num>
  <w:num w:numId="36">
    <w:abstractNumId w:val="7"/>
  </w:num>
  <w:num w:numId="37">
    <w:abstractNumId w:val="16"/>
  </w:num>
  <w:num w:numId="38">
    <w:abstractNumId w:val="40"/>
  </w:num>
  <w:num w:numId="39">
    <w:abstractNumId w:val="33"/>
  </w:num>
  <w:num w:numId="40">
    <w:abstractNumId w:val="29"/>
  </w:num>
  <w:num w:numId="41">
    <w:abstractNumId w:val="17"/>
  </w:num>
  <w:num w:numId="42">
    <w:abstractNumId w:val="2"/>
  </w:num>
  <w:num w:numId="43">
    <w:abstractNumId w:val="27"/>
  </w:num>
  <w:num w:numId="44">
    <w:abstractNumId w:val="38"/>
  </w:num>
  <w:num w:numId="45">
    <w:abstractNumId w:val="26"/>
  </w:num>
  <w:num w:numId="46">
    <w:abstractNumId w:val="6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pV4XfnzNT2lUEDhyG/iuXBdy+Mc=" w:salt="BzcpfPgHAKAtxbkwdArl/A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3D1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DFD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37BEA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889"/>
    <w:rsid w:val="000469F4"/>
    <w:rsid w:val="0004724D"/>
    <w:rsid w:val="00047D3C"/>
    <w:rsid w:val="000506A8"/>
    <w:rsid w:val="00050E1D"/>
    <w:rsid w:val="000512DA"/>
    <w:rsid w:val="000514E5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AC"/>
    <w:rsid w:val="00054DD5"/>
    <w:rsid w:val="000556B4"/>
    <w:rsid w:val="00055937"/>
    <w:rsid w:val="000559B8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6FA1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675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BC6"/>
    <w:rsid w:val="000D43E1"/>
    <w:rsid w:val="000D4C09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7D5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4C3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775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7D9"/>
    <w:rsid w:val="00142D8C"/>
    <w:rsid w:val="00142EB5"/>
    <w:rsid w:val="00145027"/>
    <w:rsid w:val="00145342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1CD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B98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9C4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529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6A02"/>
    <w:rsid w:val="0019777E"/>
    <w:rsid w:val="00197969"/>
    <w:rsid w:val="00197DED"/>
    <w:rsid w:val="001A0035"/>
    <w:rsid w:val="001A0C67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7FF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5FB0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DC5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60A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C61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57F9F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B5F"/>
    <w:rsid w:val="00263E03"/>
    <w:rsid w:val="00264BEC"/>
    <w:rsid w:val="00265641"/>
    <w:rsid w:val="00265692"/>
    <w:rsid w:val="0026592F"/>
    <w:rsid w:val="00265E8B"/>
    <w:rsid w:val="00265F77"/>
    <w:rsid w:val="00266B66"/>
    <w:rsid w:val="00266BEC"/>
    <w:rsid w:val="00266D01"/>
    <w:rsid w:val="002674A2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D26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DD7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1D1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6A5B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3DA9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8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5E61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AC6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6EF6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7B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6F3"/>
    <w:rsid w:val="004A0912"/>
    <w:rsid w:val="004A16B2"/>
    <w:rsid w:val="004A19F3"/>
    <w:rsid w:val="004A1B81"/>
    <w:rsid w:val="004A1F98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81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22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1DA3"/>
    <w:rsid w:val="004E2283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28F"/>
    <w:rsid w:val="004F544D"/>
    <w:rsid w:val="004F59C0"/>
    <w:rsid w:val="004F5E0E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6F5"/>
    <w:rsid w:val="00511B06"/>
    <w:rsid w:val="005120B2"/>
    <w:rsid w:val="00513153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17A4"/>
    <w:rsid w:val="00532713"/>
    <w:rsid w:val="00532963"/>
    <w:rsid w:val="00532D66"/>
    <w:rsid w:val="00533615"/>
    <w:rsid w:val="00534866"/>
    <w:rsid w:val="00534F3A"/>
    <w:rsid w:val="00535011"/>
    <w:rsid w:val="005359E6"/>
    <w:rsid w:val="005362B5"/>
    <w:rsid w:val="00536920"/>
    <w:rsid w:val="00536AB3"/>
    <w:rsid w:val="0053724D"/>
    <w:rsid w:val="005379C4"/>
    <w:rsid w:val="00537ABD"/>
    <w:rsid w:val="0054001D"/>
    <w:rsid w:val="00540051"/>
    <w:rsid w:val="00541B37"/>
    <w:rsid w:val="00542313"/>
    <w:rsid w:val="00543747"/>
    <w:rsid w:val="00543AD2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49E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F9F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8D5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0DC4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AB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0C93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616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10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0E29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07"/>
    <w:rsid w:val="0066572D"/>
    <w:rsid w:val="006663BA"/>
    <w:rsid w:val="00667394"/>
    <w:rsid w:val="006677A7"/>
    <w:rsid w:val="0066780F"/>
    <w:rsid w:val="00667A18"/>
    <w:rsid w:val="00667B9C"/>
    <w:rsid w:val="006701C3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77557"/>
    <w:rsid w:val="00680488"/>
    <w:rsid w:val="00680DAF"/>
    <w:rsid w:val="00680FE5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17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46CD"/>
    <w:rsid w:val="006D50D5"/>
    <w:rsid w:val="006D51B9"/>
    <w:rsid w:val="006D5D92"/>
    <w:rsid w:val="006D64C3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302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6D3"/>
    <w:rsid w:val="007638C3"/>
    <w:rsid w:val="00763B29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09B5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87B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5F51"/>
    <w:rsid w:val="007B66EE"/>
    <w:rsid w:val="007B7584"/>
    <w:rsid w:val="007B7751"/>
    <w:rsid w:val="007C000B"/>
    <w:rsid w:val="007C01B9"/>
    <w:rsid w:val="007C02FC"/>
    <w:rsid w:val="007C094A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29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191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5B8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8E7"/>
    <w:rsid w:val="00851173"/>
    <w:rsid w:val="0085160C"/>
    <w:rsid w:val="008519E7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124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04C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D15"/>
    <w:rsid w:val="008C1E98"/>
    <w:rsid w:val="008C1F5B"/>
    <w:rsid w:val="008C2732"/>
    <w:rsid w:val="008C2C04"/>
    <w:rsid w:val="008C3552"/>
    <w:rsid w:val="008C3C9D"/>
    <w:rsid w:val="008C4436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42C"/>
    <w:rsid w:val="008E1AAC"/>
    <w:rsid w:val="008E1F1C"/>
    <w:rsid w:val="008E235C"/>
    <w:rsid w:val="008E2BC7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B55"/>
    <w:rsid w:val="008F1C06"/>
    <w:rsid w:val="008F208C"/>
    <w:rsid w:val="008F2602"/>
    <w:rsid w:val="008F28B3"/>
    <w:rsid w:val="008F28D4"/>
    <w:rsid w:val="008F2B61"/>
    <w:rsid w:val="008F3278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972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5EB"/>
    <w:rsid w:val="00984FDD"/>
    <w:rsid w:val="0098517A"/>
    <w:rsid w:val="0098599E"/>
    <w:rsid w:val="009859D4"/>
    <w:rsid w:val="00985C10"/>
    <w:rsid w:val="00985F1D"/>
    <w:rsid w:val="009868AA"/>
    <w:rsid w:val="00986CD5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60D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1FA3"/>
    <w:rsid w:val="009B37AA"/>
    <w:rsid w:val="009B3929"/>
    <w:rsid w:val="009B3977"/>
    <w:rsid w:val="009B4056"/>
    <w:rsid w:val="009B4096"/>
    <w:rsid w:val="009B4494"/>
    <w:rsid w:val="009B4D94"/>
    <w:rsid w:val="009B5140"/>
    <w:rsid w:val="009B518D"/>
    <w:rsid w:val="009B700B"/>
    <w:rsid w:val="009B75FF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484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420D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95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845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68E7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754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171"/>
    <w:rsid w:val="00A7636D"/>
    <w:rsid w:val="00A76668"/>
    <w:rsid w:val="00A76F8C"/>
    <w:rsid w:val="00A772FB"/>
    <w:rsid w:val="00A8001A"/>
    <w:rsid w:val="00A80B6A"/>
    <w:rsid w:val="00A80EF8"/>
    <w:rsid w:val="00A80F9D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2B1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9D5"/>
    <w:rsid w:val="00AA6A94"/>
    <w:rsid w:val="00AA7039"/>
    <w:rsid w:val="00AA79BF"/>
    <w:rsid w:val="00AA7B8E"/>
    <w:rsid w:val="00AB0548"/>
    <w:rsid w:val="00AB0B37"/>
    <w:rsid w:val="00AB0CDB"/>
    <w:rsid w:val="00AB0D0D"/>
    <w:rsid w:val="00AB0E35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DD8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B9A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991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B6D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0793B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27299"/>
    <w:rsid w:val="00B3027B"/>
    <w:rsid w:val="00B31508"/>
    <w:rsid w:val="00B3200E"/>
    <w:rsid w:val="00B328F0"/>
    <w:rsid w:val="00B32A2F"/>
    <w:rsid w:val="00B32E60"/>
    <w:rsid w:val="00B32ED7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686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0FF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2E03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1DD"/>
    <w:rsid w:val="00C05248"/>
    <w:rsid w:val="00C058BE"/>
    <w:rsid w:val="00C05A58"/>
    <w:rsid w:val="00C0614E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3DC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C79"/>
    <w:rsid w:val="00C34D79"/>
    <w:rsid w:val="00C34E09"/>
    <w:rsid w:val="00C35317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DF9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05E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A46"/>
    <w:rsid w:val="00CC6F23"/>
    <w:rsid w:val="00CC6F5C"/>
    <w:rsid w:val="00CC7527"/>
    <w:rsid w:val="00CC7877"/>
    <w:rsid w:val="00CC79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024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886"/>
    <w:rsid w:val="00D04E8A"/>
    <w:rsid w:val="00D057C0"/>
    <w:rsid w:val="00D0634A"/>
    <w:rsid w:val="00D06B23"/>
    <w:rsid w:val="00D0785B"/>
    <w:rsid w:val="00D10596"/>
    <w:rsid w:val="00D10886"/>
    <w:rsid w:val="00D110D8"/>
    <w:rsid w:val="00D113D0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6EB7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46D5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4A5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4AEA"/>
    <w:rsid w:val="00D5521C"/>
    <w:rsid w:val="00D55555"/>
    <w:rsid w:val="00D55718"/>
    <w:rsid w:val="00D55803"/>
    <w:rsid w:val="00D56011"/>
    <w:rsid w:val="00D5690F"/>
    <w:rsid w:val="00D5696B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4B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67D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78A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1F9D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E7DEF"/>
    <w:rsid w:val="00DF0F24"/>
    <w:rsid w:val="00DF17B8"/>
    <w:rsid w:val="00DF1B5C"/>
    <w:rsid w:val="00DF1C9D"/>
    <w:rsid w:val="00DF210D"/>
    <w:rsid w:val="00DF3D32"/>
    <w:rsid w:val="00DF3E32"/>
    <w:rsid w:val="00DF4376"/>
    <w:rsid w:val="00DF448C"/>
    <w:rsid w:val="00DF4531"/>
    <w:rsid w:val="00DF4C1C"/>
    <w:rsid w:val="00DF50A3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390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AA2"/>
    <w:rsid w:val="00E16ACA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B3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2D5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59AF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1BC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ABF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1F"/>
    <w:rsid w:val="00F02EC6"/>
    <w:rsid w:val="00F02FF1"/>
    <w:rsid w:val="00F035C2"/>
    <w:rsid w:val="00F03765"/>
    <w:rsid w:val="00F03E86"/>
    <w:rsid w:val="00F0419F"/>
    <w:rsid w:val="00F04E17"/>
    <w:rsid w:val="00F052E8"/>
    <w:rsid w:val="00F0573E"/>
    <w:rsid w:val="00F05BA7"/>
    <w:rsid w:val="00F05FB0"/>
    <w:rsid w:val="00F06610"/>
    <w:rsid w:val="00F06942"/>
    <w:rsid w:val="00F06A4A"/>
    <w:rsid w:val="00F06A69"/>
    <w:rsid w:val="00F06CD0"/>
    <w:rsid w:val="00F0723B"/>
    <w:rsid w:val="00F073E3"/>
    <w:rsid w:val="00F10501"/>
    <w:rsid w:val="00F10AD2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3DC8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730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6B94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591"/>
    <w:rsid w:val="00FC6BF4"/>
    <w:rsid w:val="00FC6F09"/>
    <w:rsid w:val="00FC7030"/>
    <w:rsid w:val="00FC7D57"/>
    <w:rsid w:val="00FD0A24"/>
    <w:rsid w:val="00FD0C33"/>
    <w:rsid w:val="00FD1773"/>
    <w:rsid w:val="00FD1FF1"/>
    <w:rsid w:val="00FD2400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6EC6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682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4</TotalTime>
  <Pages>112</Pages>
  <Words>16060</Words>
  <Characters>91543</Characters>
  <Application>Microsoft Office Word</Application>
  <DocSecurity>0</DocSecurity>
  <Lines>762</Lines>
  <Paragraphs>214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2024-05-10T15:28:00Z</dcterms:created>
  <dcterms:modified xsi:type="dcterms:W3CDTF">2024-05-10T15:28:00Z</dcterms:modified>
</cp:coreProperties>
</file>