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89" w:rsidRPr="001A77EE" w:rsidRDefault="00C33089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C33089" w:rsidRPr="001A77EE" w:rsidRDefault="00C33089" w:rsidP="001F2392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A77EE">
        <w:rPr>
          <w:b/>
          <w:sz w:val="16"/>
          <w:szCs w:val="16"/>
          <w:lang w:val="ro-RO"/>
        </w:rPr>
        <w:t xml:space="preserve"> (de la pagina 1 la pagina )</w:t>
      </w:r>
    </w:p>
    <w:p w:rsidR="00C33089" w:rsidRDefault="00C33089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C33089" w:rsidRDefault="00C3308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C33089" w:rsidRDefault="00C33089">
      <w:pPr>
        <w:jc w:val="center"/>
        <w:rPr>
          <w:sz w:val="28"/>
        </w:rPr>
      </w:pPr>
    </w:p>
    <w:p w:rsidR="00C33089" w:rsidRDefault="00C33089">
      <w:pPr>
        <w:jc w:val="center"/>
        <w:rPr>
          <w:sz w:val="28"/>
        </w:rPr>
      </w:pPr>
    </w:p>
    <w:p w:rsidR="00C33089" w:rsidRDefault="00C33089">
      <w:pPr>
        <w:jc w:val="center"/>
        <w:rPr>
          <w:sz w:val="28"/>
        </w:rPr>
      </w:pPr>
    </w:p>
    <w:p w:rsidR="00C33089" w:rsidRDefault="00C33089">
      <w:pPr>
        <w:jc w:val="center"/>
        <w:rPr>
          <w:sz w:val="28"/>
        </w:rPr>
      </w:pPr>
    </w:p>
    <w:p w:rsidR="00C33089" w:rsidRDefault="00C33089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C33089" w:rsidRDefault="00867FA4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4.9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C33089">
        <w:rPr>
          <w:b/>
          <w:bCs/>
          <w:noProof/>
          <w:spacing w:val="80"/>
          <w:sz w:val="32"/>
          <w:lang w:val="en-US"/>
        </w:rPr>
        <w:t>B.A.R.</w:t>
      </w:r>
      <w:r w:rsidR="00C33089">
        <w:rPr>
          <w:b/>
          <w:bCs/>
          <w:spacing w:val="80"/>
          <w:sz w:val="32"/>
        </w:rPr>
        <w:t>TIMI</w:t>
      </w:r>
      <w:r w:rsidR="00C33089">
        <w:rPr>
          <w:b/>
          <w:bCs/>
          <w:spacing w:val="80"/>
          <w:sz w:val="32"/>
          <w:lang w:val="ro-RO"/>
        </w:rPr>
        <w:t>Ş</w:t>
      </w:r>
      <w:r w:rsidR="00C33089">
        <w:rPr>
          <w:b/>
          <w:bCs/>
          <w:spacing w:val="80"/>
          <w:sz w:val="32"/>
        </w:rPr>
        <w:t>OARA</w:t>
      </w:r>
    </w:p>
    <w:p w:rsidR="00C33089" w:rsidRDefault="00C33089">
      <w:pPr>
        <w:rPr>
          <w:b/>
          <w:bCs/>
          <w:spacing w:val="40"/>
        </w:rPr>
      </w:pPr>
    </w:p>
    <w:p w:rsidR="00C33089" w:rsidRDefault="00C33089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C33089" w:rsidRDefault="00C33089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iunie 2024</w:t>
      </w:r>
    </w:p>
    <w:p w:rsidR="00C33089" w:rsidRPr="00676A79" w:rsidRDefault="00C33089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C33089" w:rsidRPr="00676A79" w:rsidRDefault="00C33089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C33089" w:rsidRDefault="00C33089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C33089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C33089" w:rsidRDefault="00C33089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C33089" w:rsidRDefault="00C33089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C33089" w:rsidRDefault="00C3308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C33089" w:rsidRDefault="00C33089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C33089" w:rsidRDefault="00C3308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C33089" w:rsidRDefault="00C3308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C33089" w:rsidRDefault="00C3308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C33089" w:rsidRDefault="00C3308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C33089" w:rsidRDefault="00C3308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C33089" w:rsidRDefault="00C3308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C33089" w:rsidRDefault="00C3308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C33089" w:rsidRDefault="00C33089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C33089" w:rsidRDefault="00C3308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C33089" w:rsidRDefault="00C3308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C33089" w:rsidRDefault="00C3308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C33089" w:rsidRDefault="00C33089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C33089" w:rsidRDefault="00C3308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33089" w:rsidRDefault="00C3308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33089" w:rsidRDefault="00C3308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33089" w:rsidRDefault="00C3308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C33089" w:rsidRDefault="00C3308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C33089" w:rsidRDefault="00C3308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C33089" w:rsidRDefault="00C3308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C33089" w:rsidRDefault="00C3308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33089" w:rsidRDefault="00C33089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C33089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C33089" w:rsidRDefault="00C33089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C33089" w:rsidRDefault="00C3308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C33089" w:rsidRDefault="00C3308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C33089" w:rsidRDefault="00C3308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C33089" w:rsidRDefault="00C3308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C33089" w:rsidRDefault="00C3308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C33089" w:rsidRDefault="00C3308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33089" w:rsidRDefault="00C3308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C33089" w:rsidRDefault="00C3308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C33089" w:rsidRDefault="00C3308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C33089" w:rsidRDefault="00C3308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C33089" w:rsidRDefault="00C33089">
      <w:pPr>
        <w:spacing w:line="192" w:lineRule="auto"/>
        <w:jc w:val="center"/>
      </w:pPr>
    </w:p>
    <w:p w:rsidR="00C33089" w:rsidRDefault="00C33089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C33089" w:rsidRDefault="00C33089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C33089" w:rsidRDefault="00C33089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C33089" w:rsidRPr="003447BC" w:rsidRDefault="00C33089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33089" w:rsidRPr="00A8307A" w:rsidRDefault="00C33089" w:rsidP="00516DD3">
      <w:pPr>
        <w:pStyle w:val="Heading1"/>
        <w:spacing w:line="360" w:lineRule="auto"/>
      </w:pPr>
      <w:r w:rsidRPr="00A8307A">
        <w:t>LINIA 100</w:t>
      </w:r>
    </w:p>
    <w:p w:rsidR="00C33089" w:rsidRPr="00A8307A" w:rsidRDefault="00C33089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C3308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33089" w:rsidRPr="00A8307A" w:rsidRDefault="00C3308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3089" w:rsidRPr="00A8307A" w:rsidRDefault="00C33089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33089" w:rsidRPr="00A8307A" w:rsidRDefault="00C3308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3089" w:rsidRPr="00A8307A" w:rsidRDefault="00C3308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33089" w:rsidRPr="00A8307A" w:rsidRDefault="00C3308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C33089" w:rsidRPr="00A8307A" w:rsidRDefault="00C3308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Pr="00A8307A" w:rsidRDefault="00C33089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C3308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33089" w:rsidRPr="00A8307A" w:rsidRDefault="00C33089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C33089" w:rsidRPr="00A8307A" w:rsidRDefault="00C33089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C3308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3308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C33089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C3308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 xml:space="preserve">Bucureştii Noi 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C33089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C33089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Bucureştii Noi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C3308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410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6E7012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E7012">
              <w:rPr>
                <w:b/>
                <w:bCs/>
                <w:i/>
                <w:iCs/>
                <w:sz w:val="20"/>
                <w:lang w:val="ro-RO"/>
              </w:rPr>
              <w:t>Afectează fir I Chiajna - Grădinari, intrări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ieșiri liniile 1-6.</w:t>
            </w:r>
          </w:p>
        </w:tc>
      </w:tr>
      <w:tr w:rsidR="00C3308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C3308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C33089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C33089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33089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 +</w:t>
            </w:r>
          </w:p>
          <w:p w:rsidR="00C33089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C3308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C3308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C33089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C33089" w:rsidRPr="0032656D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3089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C3308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C3308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C3308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3089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308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3089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C33089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:rsidR="00C33089" w:rsidRPr="008907B7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07,00 - 18,00.</w:t>
            </w:r>
          </w:p>
        </w:tc>
      </w:tr>
      <w:tr w:rsidR="00C33089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  <w:p w:rsidR="00C33089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92+333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308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308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308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308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C33089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3089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97+600</w:t>
            </w:r>
          </w:p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797B7F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797B7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33089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3089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3089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33089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/ 17 </w:t>
            </w:r>
          </w:p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 I în fir II și invers.</w:t>
            </w:r>
          </w:p>
        </w:tc>
      </w:tr>
      <w:tr w:rsidR="00C3308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C3308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C33089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101+330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</w:t>
            </w:r>
          </w:p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</w:t>
            </w:r>
          </w:p>
          <w:p w:rsidR="00C33089" w:rsidRPr="000407B7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07,00 - 18,00.</w:t>
            </w:r>
          </w:p>
        </w:tc>
      </w:tr>
      <w:tr w:rsidR="00C3308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C33089" w:rsidRPr="00A8307A" w:rsidRDefault="00C33089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3089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112+200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3089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C33089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C33089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3089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</w:tc>
      </w:tr>
      <w:tr w:rsidR="00C33089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308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1 - 5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C3308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C3308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128+500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308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33089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 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130+618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308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FB40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137+700</w:t>
            </w:r>
          </w:p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3089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6.</w:t>
            </w:r>
          </w:p>
        </w:tc>
      </w:tr>
      <w:tr w:rsidR="00C3308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C3308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C33089" w:rsidRPr="00A8307A" w:rsidRDefault="00C33089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140+400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308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C3308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C33089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C33089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C3308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155+000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3089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  <w:p w:rsidR="00C33089" w:rsidRDefault="00C33089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C33089" w:rsidRDefault="00C33089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7, 11, 17, 23 și 27.</w:t>
            </w:r>
          </w:p>
          <w:p w:rsidR="00C33089" w:rsidRPr="00A8307A" w:rsidRDefault="00C33089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3089" w:rsidRDefault="00C33089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:rsidR="00C33089" w:rsidRDefault="00C33089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C3308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3089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156+150</w:t>
            </w:r>
          </w:p>
          <w:p w:rsidR="00C33089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3089" w:rsidRDefault="00C33089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2, Cap Y.</w:t>
            </w:r>
          </w:p>
        </w:tc>
      </w:tr>
      <w:tr w:rsidR="00C33089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C33089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C3308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C3308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C3308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C3308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C3308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C3308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C33089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C3308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 și 6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33089" w:rsidRPr="00A8307A" w:rsidRDefault="00C33089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 7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308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C33089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C33089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3089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C33089" w:rsidRPr="00A8307A" w:rsidRDefault="00C33089" w:rsidP="006A610D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C3308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C3308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C3308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C3308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C33089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C33089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C33089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C33089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C33089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3089" w:rsidRPr="00A8307A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C33089" w:rsidRPr="00A8307A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C33089" w:rsidRPr="00A8307A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C33089" w:rsidRPr="00A8307A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C33089" w:rsidRPr="00A8307A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C33089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3089" w:rsidRPr="00A8307A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C33089" w:rsidRPr="00A8307A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C33089" w:rsidRPr="00A8307A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C33089" w:rsidRPr="00A8307A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C33089" w:rsidRPr="00A8307A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C33089" w:rsidRPr="00A8307A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C33089" w:rsidRPr="00A8307A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C33089" w:rsidRPr="00A8307A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C33089" w:rsidRPr="00A8307A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C3308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C33089" w:rsidRPr="00A8307A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C33089" w:rsidRPr="00A8307A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C33089" w:rsidRPr="00A8307A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C33089" w:rsidRPr="00A8307A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308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33089" w:rsidRPr="00A8307A" w:rsidRDefault="00C33089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3089" w:rsidRDefault="00C33089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308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3089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C33089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23 / 27 </w:t>
            </w:r>
          </w:p>
          <w:p w:rsidR="00C33089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și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C3308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3089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C33089" w:rsidRPr="00A8307A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29 și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14 - 18.</w:t>
            </w:r>
          </w:p>
        </w:tc>
      </w:tr>
      <w:tr w:rsidR="00C3308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3089" w:rsidRPr="00A8307A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C33089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C33089" w:rsidRPr="00A8307A" w:rsidRDefault="00C33089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33089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C33089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C33089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C3308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257+900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E871C2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  <w:p w:rsidR="00C33089" w:rsidRPr="00E871C2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3308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33089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C33089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C33089" w:rsidRPr="00CA7415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3308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33089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C33089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C33089" w:rsidRPr="00CA7415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33089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C33089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B943BB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C3308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C33089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C3308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C33089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3308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C3308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C33089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C33089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C3308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C3308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342+430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C3308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C3308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C33089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C33089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C33089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33089" w:rsidRPr="00A8307A" w:rsidRDefault="00C33089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C33089" w:rsidRPr="00A8307A" w:rsidRDefault="00C33089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C33089" w:rsidRPr="00A8307A" w:rsidRDefault="00C33089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33089" w:rsidRPr="00A8307A" w:rsidRDefault="00C33089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C33089" w:rsidRPr="00A8307A" w:rsidRDefault="00C33089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C33089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3089" w:rsidRPr="00A8307A" w:rsidRDefault="00C33089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C33089" w:rsidRPr="00A8307A" w:rsidRDefault="00C33089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C33089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3089" w:rsidRPr="00A8307A" w:rsidRDefault="00C33089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C33089" w:rsidRPr="00A8307A" w:rsidRDefault="00C33089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C33089" w:rsidRPr="00A8307A" w:rsidRDefault="00C33089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C33089" w:rsidRPr="00A8307A" w:rsidRDefault="00C33089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C33089" w:rsidRPr="00A8307A" w:rsidRDefault="00C33089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C33089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C33089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C33089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C33089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C3308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33089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C3308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C3308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C33089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C33089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C33089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C33089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C3308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C3308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C3308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C3308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C3308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C3308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C3308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C3308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C3308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C33089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C33089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482+600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C33089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C33089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EA59C7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Jabăr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3308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3308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3308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3308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C3308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C3308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C33089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C33089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569+400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5, 9, 12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</w:tc>
      </w:tr>
      <w:tr w:rsidR="00C33089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X.</w:t>
            </w:r>
          </w:p>
        </w:tc>
      </w:tr>
      <w:tr w:rsidR="00C33089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C33089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33089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C3308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C33089" w:rsidRPr="00DC4AFE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C3308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C3308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C3308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C3308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3308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C3308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C3308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C3308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C33089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33089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33089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33089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5, 9 și 10, până la limita cu LFI.</w:t>
            </w:r>
          </w:p>
        </w:tc>
      </w:tr>
      <w:tr w:rsidR="00C33089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C33089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C33089" w:rsidRPr="00A8307A" w:rsidRDefault="00C33089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3089" w:rsidRPr="00A8307A" w:rsidRDefault="00C33089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C33089" w:rsidRPr="00A8307A" w:rsidRDefault="00C33089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și 10 Cap Y.</w:t>
            </w:r>
          </w:p>
        </w:tc>
      </w:tr>
    </w:tbl>
    <w:p w:rsidR="00C33089" w:rsidRPr="00A8307A" w:rsidRDefault="00C33089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C33089" w:rsidRPr="005905D7" w:rsidRDefault="00C33089" w:rsidP="006B4CB8">
      <w:pPr>
        <w:pStyle w:val="Heading1"/>
        <w:spacing w:line="360" w:lineRule="auto"/>
      </w:pPr>
      <w:r w:rsidRPr="005905D7">
        <w:t>LINIA 116</w:t>
      </w:r>
    </w:p>
    <w:p w:rsidR="00C33089" w:rsidRPr="005905D7" w:rsidRDefault="00C33089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C3308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C33089" w:rsidRPr="00743905" w:rsidRDefault="00C33089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3089" w:rsidRPr="00743905" w:rsidRDefault="00C33089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C33089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C33089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C33089" w:rsidRPr="00743905" w:rsidRDefault="00C33089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3089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C33089" w:rsidRPr="00743905" w:rsidRDefault="00C33089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308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3308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33089" w:rsidRPr="0007721B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308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C33089" w:rsidRPr="00743905" w:rsidRDefault="00C3308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33089" w:rsidRDefault="00C33089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308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C33089" w:rsidRPr="00743905" w:rsidRDefault="00C3308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4C6D" w:rsidRDefault="00C33089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C33089" w:rsidRDefault="00C33089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3308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33089" w:rsidRPr="00743905" w:rsidRDefault="00C33089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33089" w:rsidRPr="00743905" w:rsidRDefault="00C33089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308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33089" w:rsidRPr="00743905" w:rsidRDefault="00C33089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33089" w:rsidRPr="0007721B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308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33089" w:rsidRPr="00743905" w:rsidRDefault="00C33089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640F6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3308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C33089" w:rsidRPr="00743905" w:rsidRDefault="00C33089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A7670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C33089" w:rsidRPr="005A7670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C33089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3089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3089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C33089" w:rsidRPr="00743905" w:rsidRDefault="00C33089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308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33089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3089" w:rsidRPr="00743905" w:rsidRDefault="00C33089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C33089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C3308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C33089" w:rsidRPr="00743905" w:rsidRDefault="00C33089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3308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33089" w:rsidRPr="001D7D9E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308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C33089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308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33089" w:rsidRPr="0007721B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308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C33089" w:rsidRPr="00743905" w:rsidRDefault="00C33089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33089" w:rsidRPr="00951746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308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C33089" w:rsidRPr="00743905" w:rsidRDefault="00C33089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C672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3308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C33089" w:rsidRPr="00743905" w:rsidRDefault="00C33089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308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C33089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33089" w:rsidRPr="00575A1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C33089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33089" w:rsidRPr="00743905" w:rsidRDefault="00C3308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3089" w:rsidRPr="00743905" w:rsidRDefault="00C33089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C33089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3089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3089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351657" w:rsidRDefault="00C33089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C33089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3089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308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C33089" w:rsidRPr="00743905" w:rsidRDefault="00C33089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308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33089" w:rsidRPr="00743905" w:rsidRDefault="00C33089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308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33089" w:rsidRPr="003B409E" w:rsidRDefault="00C3308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308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C33089" w:rsidRDefault="00C33089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33089" w:rsidRPr="00743905" w:rsidRDefault="00C33089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308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33089" w:rsidRPr="00743905" w:rsidRDefault="00C3308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33089" w:rsidRPr="00743905" w:rsidRDefault="00C3308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308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C33089" w:rsidRPr="00743905" w:rsidRDefault="00C3308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42B20" w:rsidRDefault="00C3308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C33089" w:rsidRPr="00B42B20" w:rsidRDefault="00C3308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33089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3089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C33089" w:rsidRPr="00743905" w:rsidRDefault="00C33089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33089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C33089" w:rsidRDefault="00C33089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C33089" w:rsidRDefault="00C33089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3089" w:rsidRPr="00743905" w:rsidRDefault="00C33089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3089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3089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C33089" w:rsidRDefault="00C3308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C33089" w:rsidRPr="00743905" w:rsidRDefault="00C3308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33089" w:rsidRDefault="00C3308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C33089" w:rsidRDefault="00C3308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C33089" w:rsidRDefault="00C3308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C33089" w:rsidRDefault="00C3308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C33089" w:rsidRPr="00743905" w:rsidRDefault="00C3308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3089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3089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C33089" w:rsidRPr="00743905" w:rsidRDefault="00C3308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C33089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C33089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C33089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33089" w:rsidRPr="00743905" w:rsidRDefault="00C3308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C33089" w:rsidRPr="00743905" w:rsidRDefault="00C3308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33089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C3308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C33089" w:rsidRPr="00743905" w:rsidRDefault="00C33089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308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C33089" w:rsidRPr="00D73778" w:rsidRDefault="00C33089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C33089" w:rsidRPr="00743905" w:rsidRDefault="00C33089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73778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308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33089" w:rsidRPr="00743905" w:rsidRDefault="00C33089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C3308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33089" w:rsidRPr="00743905" w:rsidRDefault="00C3308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308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33089" w:rsidRPr="00743905" w:rsidRDefault="00C33089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308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33089" w:rsidRPr="00743905" w:rsidRDefault="00C33089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308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33089" w:rsidRPr="00743905" w:rsidRDefault="00C33089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C33089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3089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C33089" w:rsidRDefault="00C33089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C33089" w:rsidRDefault="00C33089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C33089" w:rsidRDefault="00C33089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3089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C33089" w:rsidRPr="00743905" w:rsidRDefault="00C3308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C33089" w:rsidRDefault="00C3308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C33089" w:rsidRPr="00743905" w:rsidRDefault="00C3308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3089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C33089" w:rsidRPr="00743905" w:rsidRDefault="00C3308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C33089" w:rsidRPr="00743905" w:rsidRDefault="00C3308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3089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C33089" w:rsidRPr="00743905" w:rsidRDefault="00C3308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C33089" w:rsidRDefault="00C3308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3089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C33089" w:rsidRDefault="00C3308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C33089" w:rsidRDefault="00C3308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3089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C33089" w:rsidRDefault="00C3308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3089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C33089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C33089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C33089" w:rsidRPr="00743905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3089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33089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C33089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33089" w:rsidRPr="00743905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C33089" w:rsidRPr="00743905" w:rsidRDefault="00C33089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C33089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33089" w:rsidRPr="00743905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C33089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33089" w:rsidRPr="00743905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33089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C33089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33089" w:rsidRPr="00743905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C33089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C33089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C33089" w:rsidRPr="00CD295A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3089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33089" w:rsidRPr="00743905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C33089" w:rsidRPr="00743905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C33089" w:rsidRPr="00743905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C33089" w:rsidRPr="00743905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33089" w:rsidRPr="00743905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C33089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33089" w:rsidRPr="00743905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C33089" w:rsidRPr="00743905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3089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33089" w:rsidRPr="00743905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C33089" w:rsidRPr="00743905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3089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33089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C33089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C33089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C33089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C33089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33089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C33089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33089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C33089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C33089" w:rsidRDefault="00C3308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C33089" w:rsidRPr="005905D7" w:rsidRDefault="00C33089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C33089" w:rsidRDefault="00C33089" w:rsidP="007246D0">
      <w:pPr>
        <w:pStyle w:val="Heading1"/>
        <w:spacing w:line="360" w:lineRule="auto"/>
      </w:pPr>
      <w:r>
        <w:t>LINIA 117</w:t>
      </w:r>
    </w:p>
    <w:p w:rsidR="00C33089" w:rsidRDefault="00C33089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33089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:rsidR="00C33089" w:rsidRDefault="00C3308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A7E43" w:rsidRDefault="00C3308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:rsidR="00C33089" w:rsidRDefault="00C33089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A7E43" w:rsidRDefault="00C3308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C33089" w:rsidRDefault="00C33089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:rsidR="00C33089" w:rsidRDefault="00C33089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A7E43" w:rsidRDefault="00C3308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A7E43" w:rsidRDefault="00C3308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C33089" w:rsidRDefault="00C33089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A7E43" w:rsidRDefault="00C3308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A7E43" w:rsidRDefault="00C3308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C33089" w:rsidRDefault="00C33089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:rsidR="00C33089" w:rsidRDefault="00C3308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:rsidR="00C33089" w:rsidRDefault="00C3308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:rsidR="00C33089" w:rsidRDefault="00C3308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:rsidR="00C33089" w:rsidRDefault="00C33089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A7E43" w:rsidRDefault="00C3308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A7E43" w:rsidRDefault="00C3308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C33089" w:rsidRDefault="00C33089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33089" w:rsidRDefault="00C3308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:rsidR="00C33089" w:rsidRDefault="00C3308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:rsidR="00C33089" w:rsidRDefault="00C3308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3089" w:rsidRDefault="00C3308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:rsidR="00C33089" w:rsidRDefault="00C3308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A7E43" w:rsidRDefault="00C3308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C33089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A7E43" w:rsidRDefault="00C3308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C33089" w:rsidRDefault="00C33089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A7E43" w:rsidRDefault="00C3308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5A05" w:rsidRDefault="00C33089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:rsidR="00C33089" w:rsidRDefault="00C3308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A7E43" w:rsidRDefault="00C3308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:rsidR="00C33089" w:rsidRDefault="00C33089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A7E43" w:rsidRDefault="00C3308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A7E43" w:rsidRDefault="00C3308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:rsidR="00C33089" w:rsidRDefault="00C33089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3089" w:rsidRDefault="00C3308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A7E43" w:rsidRDefault="00C33089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:rsidR="00C33089" w:rsidRDefault="00C33089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:rsidR="00C33089" w:rsidRDefault="00C33089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:rsidR="00C33089" w:rsidRDefault="00C33089" w:rsidP="009B0B28">
      <w:pPr>
        <w:pStyle w:val="Heading1"/>
        <w:spacing w:line="360" w:lineRule="auto"/>
      </w:pPr>
      <w:r>
        <w:t>LINIA 119 A</w:t>
      </w:r>
    </w:p>
    <w:p w:rsidR="00C33089" w:rsidRDefault="00C33089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33089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:rsidR="00C33089" w:rsidRDefault="00C33089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:rsidR="00C33089" w:rsidRDefault="00C33089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C33089" w:rsidRDefault="00C33089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:rsidR="00C33089" w:rsidRDefault="00C33089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:rsidR="00C33089" w:rsidRDefault="00C33089">
      <w:pPr>
        <w:spacing w:before="40" w:after="40" w:line="192" w:lineRule="auto"/>
        <w:ind w:right="57"/>
        <w:rPr>
          <w:sz w:val="20"/>
          <w:lang w:val="ro-RO"/>
        </w:rPr>
      </w:pPr>
    </w:p>
    <w:p w:rsidR="00C33089" w:rsidRDefault="00C33089" w:rsidP="006B57C6">
      <w:pPr>
        <w:pStyle w:val="Heading1"/>
        <w:spacing w:line="360" w:lineRule="auto"/>
      </w:pPr>
      <w:r>
        <w:lastRenderedPageBreak/>
        <w:t>LINIA 120</w:t>
      </w:r>
    </w:p>
    <w:p w:rsidR="00C33089" w:rsidRDefault="00C33089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C33089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:rsidR="00C33089" w:rsidRDefault="00C33089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3089" w:rsidRDefault="00C3308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33089" w:rsidRDefault="00C3308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:rsidR="00C33089" w:rsidRDefault="00C3308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3089" w:rsidRDefault="00C3308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33089" w:rsidRDefault="00C3308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B4D19" w:rsidRDefault="00C33089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B4D19" w:rsidRDefault="00C3308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C33089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C33089" w:rsidRDefault="00C3308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:rsidR="00C33089" w:rsidRDefault="00C33089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B4D19" w:rsidRDefault="00C3308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B4D19" w:rsidRDefault="00C3308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B66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C33089" w:rsidRDefault="00C33089" w:rsidP="00EB66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B4D19" w:rsidRDefault="00C3308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B4D19" w:rsidRDefault="00C3308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B66D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EB66D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C33089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C33089" w:rsidRDefault="00C33089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3089" w:rsidRDefault="00C3308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B4D19" w:rsidRDefault="00C3308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B4D19" w:rsidRDefault="00C3308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C33089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C33089" w:rsidRDefault="00C33089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:rsidR="00C33089" w:rsidRDefault="00C33089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B4D19" w:rsidRDefault="00C3308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B4D19" w:rsidRDefault="00C3308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:rsidR="00C33089" w:rsidRDefault="00C33089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C33089" w:rsidRDefault="00C33089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B4D19" w:rsidRDefault="00C3308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B4D19" w:rsidRDefault="00C3308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19+860</w:t>
            </w:r>
          </w:p>
          <w:p w:rsidR="00C33089" w:rsidRDefault="00C3308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20+760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504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C33089" w:rsidRDefault="00C33089" w:rsidP="00A504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B4D19" w:rsidRDefault="00C3308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B4D19" w:rsidRDefault="00C3308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:rsidR="00C33089" w:rsidRDefault="00C33089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C33089" w:rsidRDefault="00C33089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B4D19" w:rsidRDefault="00C3308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B4D19" w:rsidRDefault="00C33089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:rsidR="00C33089" w:rsidRDefault="00C3308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C33089" w:rsidRDefault="00C33089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B4D19" w:rsidRDefault="00C33089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B4D19" w:rsidRDefault="00C33089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:rsidR="00C33089" w:rsidRDefault="00C3308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B4D19" w:rsidRDefault="00C33089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B4D19" w:rsidRDefault="00C33089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:rsidR="00C33089" w:rsidRDefault="00C3308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B4D19" w:rsidRDefault="00C33089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B4D19" w:rsidRDefault="00C33089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3089" w:rsidRDefault="00C33089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:rsidR="00C33089" w:rsidRDefault="00C33089" w:rsidP="00094CC3">
      <w:pPr>
        <w:pStyle w:val="Heading1"/>
        <w:spacing w:line="360" w:lineRule="auto"/>
      </w:pPr>
      <w:r>
        <w:lastRenderedPageBreak/>
        <w:t>LINIA 122</w:t>
      </w:r>
    </w:p>
    <w:p w:rsidR="00C33089" w:rsidRDefault="00C33089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33089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810C6" w:rsidRDefault="00C33089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A2D3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C33089" w:rsidRDefault="00C33089" w:rsidP="00EA2D3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5, 7, 9, 11, 13, 15, 17, 19, 21, 27, 12, 16, 24, 26, 28, 32, 34, 36, 38, 40, 42, 44, 46, 50 </w:t>
            </w:r>
          </w:p>
          <w:p w:rsidR="00C33089" w:rsidRDefault="00C33089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834E0" w:rsidRDefault="00C33089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834E0" w:rsidRDefault="00C33089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2, 3, 4 și 6.</w:t>
            </w:r>
          </w:p>
        </w:tc>
      </w:tr>
      <w:tr w:rsidR="00C33089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810C6" w:rsidRDefault="00C33089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C33089" w:rsidRDefault="00C33089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834E0" w:rsidRDefault="00C33089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834E0" w:rsidRDefault="00C33089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056A9D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810C6" w:rsidRDefault="00C3308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C33089" w:rsidRDefault="00C330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33089" w:rsidRDefault="00C330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C33089" w:rsidRDefault="00C3308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:rsidR="00C33089" w:rsidRDefault="00C3308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3089" w:rsidRDefault="00C3308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834E0" w:rsidRDefault="00C3308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834E0" w:rsidRDefault="00C3308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6+733</w:t>
            </w:r>
          </w:p>
          <w:p w:rsidR="00C33089" w:rsidRDefault="00C33089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6+933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810C6" w:rsidRDefault="00C33089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C33089" w:rsidRDefault="00C33089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834E0" w:rsidRDefault="00C33089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834E0" w:rsidRDefault="00C33089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3089" w:rsidRDefault="00C33089">
      <w:pPr>
        <w:spacing w:before="40" w:line="192" w:lineRule="auto"/>
        <w:ind w:right="57"/>
        <w:rPr>
          <w:sz w:val="20"/>
          <w:lang w:val="ro-RO"/>
        </w:rPr>
      </w:pPr>
    </w:p>
    <w:p w:rsidR="00C33089" w:rsidRDefault="00C33089" w:rsidP="004365A5">
      <w:pPr>
        <w:pStyle w:val="Heading1"/>
        <w:spacing w:line="276" w:lineRule="auto"/>
      </w:pPr>
      <w:r>
        <w:t>LINIA 123</w:t>
      </w:r>
    </w:p>
    <w:p w:rsidR="00C33089" w:rsidRDefault="00C33089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C33089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Sinia</w:t>
            </w:r>
          </w:p>
          <w:p w:rsidR="00C33089" w:rsidRDefault="00C33089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E0413" w:rsidRDefault="00C33089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3089" w:rsidRDefault="00C33089">
      <w:pPr>
        <w:spacing w:before="40" w:after="40" w:line="192" w:lineRule="auto"/>
        <w:ind w:right="57"/>
        <w:rPr>
          <w:sz w:val="20"/>
          <w:lang w:val="ro-RO"/>
        </w:rPr>
      </w:pPr>
    </w:p>
    <w:p w:rsidR="00C33089" w:rsidRDefault="00C33089" w:rsidP="00F078FE">
      <w:pPr>
        <w:pStyle w:val="Heading1"/>
        <w:spacing w:line="360" w:lineRule="auto"/>
      </w:pPr>
      <w:r>
        <w:lastRenderedPageBreak/>
        <w:t>LINIA 124</w:t>
      </w:r>
    </w:p>
    <w:p w:rsidR="00C33089" w:rsidRDefault="00C33089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C33089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Default="00C33089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1F08D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F08D5" w:rsidRDefault="00C33089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C33089" w:rsidRPr="00A8307A" w:rsidRDefault="00C33089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F08D5" w:rsidRDefault="00C33089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F08D5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F08D5" w:rsidRDefault="00C33089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C33089" w:rsidRDefault="00C33089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C33089" w:rsidRPr="001F08D5" w:rsidRDefault="00C33089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1F08D5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C33089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Default="00C33089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C33089" w:rsidRPr="00A8307A" w:rsidTr="001775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77526" w:rsidRDefault="00C33089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77526" w:rsidRDefault="00C33089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77526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77526" w:rsidRDefault="00C33089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C33089" w:rsidRPr="00A8307A" w:rsidTr="00AF6A3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F6A38" w:rsidRDefault="00C33089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Pr="00A8307A" w:rsidRDefault="00C33089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F6A38" w:rsidRDefault="00C33089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F6A38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F6A38" w:rsidRDefault="00C33089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C33089" w:rsidRPr="00A8307A" w:rsidRDefault="00C33089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C33089" w:rsidRPr="00A8307A" w:rsidRDefault="00C33089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C33089" w:rsidRPr="00A8307A" w:rsidTr="00732832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32832" w:rsidRDefault="00C33089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32832" w:rsidRDefault="00C33089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C33089" w:rsidRDefault="00C33089" w:rsidP="0073283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C33089" w:rsidRPr="00A8307A" w:rsidRDefault="00C3308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C33089" w:rsidRPr="00A8307A" w:rsidTr="001033B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033B8" w:rsidRDefault="00C33089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033B8" w:rsidRDefault="00C33089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C33089" w:rsidRPr="00A8307A" w:rsidRDefault="00C3308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33089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Default="00C3308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33089" w:rsidRDefault="00C3308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C33089" w:rsidRPr="00A8307A" w:rsidTr="00B8526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85265" w:rsidRDefault="00C33089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85265" w:rsidRDefault="00C33089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8526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85265" w:rsidRDefault="00C33089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C33089" w:rsidRPr="00A8307A" w:rsidTr="00DD47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D4726" w:rsidRDefault="00C33089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D4726" w:rsidRDefault="00C33089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D472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D4726" w:rsidRDefault="00C33089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C33089" w:rsidRPr="00A8307A" w:rsidTr="00805377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05377" w:rsidRDefault="00C33089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05377" w:rsidRDefault="00C33089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05377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05377" w:rsidRDefault="00C33089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33089" w:rsidRPr="00A8307A" w:rsidTr="00BA476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A4766" w:rsidRDefault="00C33089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A4766" w:rsidRDefault="00C33089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A476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A4766" w:rsidRDefault="00C33089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33089" w:rsidRPr="00A8307A" w:rsidTr="00AA776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A7768" w:rsidRDefault="00C33089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A7768" w:rsidRDefault="00C33089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A7768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A7768" w:rsidRDefault="00C33089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33089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33089" w:rsidRDefault="00C3308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Default="00C3308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C33089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C33089" w:rsidRDefault="00C33089" w:rsidP="00E462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33089" w:rsidRDefault="00C33089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462CC" w:rsidRDefault="00C3308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3089" w:rsidRDefault="00C3308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Rest</w:t>
            </w:r>
            <w:r>
              <w:rPr>
                <w:b/>
                <w:bCs/>
                <w:i/>
                <w:iCs/>
                <w:sz w:val="20"/>
                <w:lang w:val="ro-RO"/>
              </w:rPr>
              <w:t>r</w:t>
            </w:r>
            <w:r w:rsidRPr="00E462CC">
              <w:rPr>
                <w:b/>
                <w:bCs/>
                <w:i/>
                <w:iCs/>
                <w:sz w:val="20"/>
                <w:lang w:val="ro-RO"/>
              </w:rPr>
              <w:t>icție peste breateaua din Cap Y st. Timişoara Sud.</w:t>
            </w:r>
          </w:p>
        </w:tc>
      </w:tr>
      <w:tr w:rsidR="00C33089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C33089" w:rsidRDefault="00C3308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33089" w:rsidRDefault="00C33089" w:rsidP="00F10EC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33089" w:rsidRDefault="00C3308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3089" w:rsidRDefault="00C3308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33089" w:rsidRDefault="00C3308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C33089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Timişeni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Cap X și sch. 2, Cap Y.</w:t>
            </w:r>
          </w:p>
        </w:tc>
      </w:tr>
      <w:tr w:rsidR="00C33089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D5B96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D5B96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D5B96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33089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30+050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Jebel -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Voiteni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D5B96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32+550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D5B96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1, 3, 10, 8 și 2 de pe linia directă 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487437">
              <w:rPr>
                <w:b/>
                <w:bCs/>
                <w:i/>
                <w:iCs/>
                <w:sz w:val="20"/>
                <w:lang w:val="ro-RO"/>
              </w:rPr>
              <w:t>Voiteni</w:t>
            </w:r>
            <w:r>
              <w:rPr>
                <w:b/>
                <w:bCs/>
                <w:sz w:val="20"/>
                <w:lang w:val="ro-RO"/>
              </w:rPr>
              <w:t>.</w:t>
            </w:r>
          </w:p>
        </w:tc>
      </w:tr>
      <w:tr w:rsidR="00C33089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D5B96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D5B96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4, Cap X.</w:t>
            </w:r>
          </w:p>
        </w:tc>
      </w:tr>
      <w:tr w:rsidR="00C33089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D5B96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2, Cap X.</w:t>
            </w:r>
          </w:p>
        </w:tc>
      </w:tr>
      <w:tr w:rsidR="00C33089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D5B96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C33089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D5B96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C33089" w:rsidRPr="00263773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C33089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D5B96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C33089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D5B96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3089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D5B96" w:rsidRDefault="00C3308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3089" w:rsidRDefault="00C33089">
      <w:pPr>
        <w:spacing w:before="40" w:after="40" w:line="192" w:lineRule="auto"/>
        <w:ind w:right="57"/>
        <w:rPr>
          <w:sz w:val="20"/>
          <w:lang w:val="ro-RO"/>
        </w:rPr>
      </w:pPr>
    </w:p>
    <w:p w:rsidR="00C33089" w:rsidRDefault="00C33089" w:rsidP="00C13E1E">
      <w:pPr>
        <w:pStyle w:val="Heading1"/>
        <w:spacing w:line="360" w:lineRule="auto"/>
      </w:pPr>
      <w:r>
        <w:t>LINIA 125</w:t>
      </w:r>
    </w:p>
    <w:p w:rsidR="00C33089" w:rsidRDefault="00C33089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C33089" w:rsidRDefault="00C33089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C33089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33089" w:rsidRDefault="00C33089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33089" w:rsidRDefault="00C3308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E3639" w:rsidRDefault="00C3308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C33089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C33089" w:rsidRDefault="00C3308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33089" w:rsidRDefault="00C33089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E3639" w:rsidRDefault="00C3308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3089" w:rsidRDefault="00C3308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C33089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C33089" w:rsidRDefault="00C3308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33089" w:rsidRDefault="00C33089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E3639" w:rsidRDefault="00C3308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33089" w:rsidRDefault="00C33089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3089" w:rsidRDefault="00C3308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33089" w:rsidRDefault="00C3308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E3639" w:rsidRDefault="00C3308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C33089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C33089" w:rsidRDefault="00C33089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E3639" w:rsidRDefault="00C3308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C33089" w:rsidRDefault="00C3308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C33089" w:rsidRDefault="00C33089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E3639" w:rsidRDefault="00C3308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C33089" w:rsidRDefault="00C3308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C33089" w:rsidRDefault="00C33089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E3639" w:rsidRDefault="00C3308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C33089" w:rsidRDefault="00C33089">
      <w:pPr>
        <w:spacing w:before="40" w:after="40" w:line="192" w:lineRule="auto"/>
        <w:ind w:right="57"/>
        <w:rPr>
          <w:sz w:val="20"/>
          <w:lang w:val="ro-RO"/>
        </w:rPr>
      </w:pPr>
    </w:p>
    <w:p w:rsidR="00C33089" w:rsidRDefault="00C33089" w:rsidP="001E6A63">
      <w:pPr>
        <w:pStyle w:val="Heading1"/>
        <w:spacing w:line="360" w:lineRule="auto"/>
      </w:pPr>
      <w:r>
        <w:t>LINIA 129</w:t>
      </w:r>
    </w:p>
    <w:p w:rsidR="00C33089" w:rsidRDefault="00C33089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C33089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32+550</w:t>
            </w:r>
          </w:p>
          <w:p w:rsidR="00C33089" w:rsidRDefault="00C3308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934F0" w:rsidRDefault="00C3308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C33089" w:rsidRDefault="00C33089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934F0" w:rsidRDefault="00C3308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934F0" w:rsidRDefault="00C3308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3089" w:rsidRDefault="00C33089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1, 3, 10, 8 și 2 de pe linia directă </w:t>
            </w:r>
          </w:p>
          <w:p w:rsidR="00C33089" w:rsidRDefault="00C33089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Voiteni.</w:t>
            </w:r>
          </w:p>
        </w:tc>
      </w:tr>
      <w:tr w:rsidR="00C33089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934F0" w:rsidRDefault="00C3308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C33089" w:rsidRDefault="00C33089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934F0" w:rsidRDefault="00C3308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934F0" w:rsidRDefault="00C3308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934F0" w:rsidRDefault="00C3308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C33089" w:rsidRDefault="00C33089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934F0" w:rsidRDefault="00C3308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934F0" w:rsidRDefault="00C3308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4, Cap X.</w:t>
            </w:r>
          </w:p>
        </w:tc>
      </w:tr>
      <w:tr w:rsidR="00C33089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934F0" w:rsidRDefault="00C3308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C33089" w:rsidRDefault="00C33089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934F0" w:rsidRDefault="00C3308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934F0" w:rsidRDefault="00C3308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82D7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782D7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2, Cap X.</w:t>
            </w:r>
          </w:p>
        </w:tc>
      </w:tr>
      <w:tr w:rsidR="00C33089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934F0" w:rsidRDefault="00C3308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C33089" w:rsidRDefault="00C33089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934F0" w:rsidRDefault="00C3308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934F0" w:rsidRDefault="00C3308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934F0" w:rsidRDefault="00C3308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C33089" w:rsidRDefault="00C33089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934F0" w:rsidRDefault="00C3308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934F0" w:rsidRDefault="00C3308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C33089" w:rsidRDefault="00C33089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33089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934F0" w:rsidRDefault="00C3308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C33089" w:rsidRDefault="00C33089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934F0" w:rsidRDefault="00C3308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C33089" w:rsidRDefault="00C33089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33089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934F0" w:rsidRDefault="00C3308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C33089" w:rsidRDefault="00C33089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934F0" w:rsidRDefault="00C3308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934F0" w:rsidRDefault="00C33089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3089" w:rsidRDefault="00C33089">
      <w:pPr>
        <w:spacing w:before="40" w:after="40" w:line="192" w:lineRule="auto"/>
        <w:ind w:right="57"/>
        <w:rPr>
          <w:sz w:val="20"/>
          <w:lang w:val="ro-RO"/>
        </w:rPr>
      </w:pPr>
    </w:p>
    <w:p w:rsidR="00C33089" w:rsidRDefault="00C33089" w:rsidP="003D5F18">
      <w:pPr>
        <w:pStyle w:val="Heading1"/>
        <w:spacing w:line="360" w:lineRule="auto"/>
      </w:pPr>
      <w:r>
        <w:t>LINIA 130</w:t>
      </w:r>
    </w:p>
    <w:p w:rsidR="00C33089" w:rsidRDefault="00C33089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33089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C33089" w:rsidRDefault="00C33089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C33089" w:rsidRDefault="00C33089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3089" w:rsidRDefault="00C33089">
      <w:pPr>
        <w:spacing w:before="40" w:after="40" w:line="192" w:lineRule="auto"/>
        <w:ind w:right="57"/>
        <w:rPr>
          <w:sz w:val="20"/>
          <w:lang w:val="ro-RO"/>
        </w:rPr>
      </w:pPr>
    </w:p>
    <w:p w:rsidR="00C33089" w:rsidRDefault="00C33089" w:rsidP="00951BBD">
      <w:pPr>
        <w:pStyle w:val="Heading1"/>
        <w:spacing w:line="360" w:lineRule="auto"/>
      </w:pPr>
      <w:r>
        <w:t>LINIA 131</w:t>
      </w:r>
    </w:p>
    <w:p w:rsidR="00C33089" w:rsidRDefault="00C33089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33089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C33089" w:rsidRDefault="00C33089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C33089" w:rsidRDefault="00C33089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:rsidR="00C33089" w:rsidRDefault="00C33089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:rsidR="00C33089" w:rsidRDefault="00C33089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C33089" w:rsidRDefault="00C33089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:rsidR="00C33089" w:rsidRDefault="00C33089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C33089" w:rsidRDefault="00C33089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3089" w:rsidRDefault="00C33089">
      <w:pPr>
        <w:spacing w:before="40" w:after="40" w:line="192" w:lineRule="auto"/>
        <w:ind w:right="57"/>
        <w:rPr>
          <w:sz w:val="20"/>
          <w:lang w:val="ro-RO"/>
        </w:rPr>
      </w:pPr>
    </w:p>
    <w:p w:rsidR="00C33089" w:rsidRDefault="00C33089" w:rsidP="00662370">
      <w:pPr>
        <w:pStyle w:val="Heading1"/>
        <w:spacing w:line="360" w:lineRule="auto"/>
      </w:pPr>
      <w:r>
        <w:t>LINIA 132</w:t>
      </w:r>
    </w:p>
    <w:p w:rsidR="00C33089" w:rsidRDefault="00C33089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33089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96417" w:rsidRDefault="00C33089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Default="00C33089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96417" w:rsidRDefault="00C33089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96417" w:rsidRDefault="00C33089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49500B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4950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4950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4950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4950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4950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11 și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4950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4950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4950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C33089" w:rsidRDefault="00C33089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C33089" w:rsidRPr="0049500B" w:rsidRDefault="00C33089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49500B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C33089" w:rsidRPr="00A8307A" w:rsidTr="00FF1BEE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FF1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FF1B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FF1B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Pr="00A8307A" w:rsidRDefault="00C33089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FF1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FF1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C33089" w:rsidRPr="00A8307A" w:rsidRDefault="00C33089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C33089" w:rsidRPr="00A8307A" w:rsidRDefault="00C33089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C33089" w:rsidRPr="00A8307A" w:rsidTr="00825C35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825C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25C35" w:rsidRDefault="00C33089" w:rsidP="00825C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825C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825C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825C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25C35" w:rsidRDefault="00C33089" w:rsidP="00825C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25C3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825C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25C35" w:rsidRDefault="00C33089" w:rsidP="00825C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825C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825C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C33089" w:rsidRPr="00A8307A" w:rsidTr="00674604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74604" w:rsidRDefault="00C33089" w:rsidP="006746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74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674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Pr="00A8307A" w:rsidRDefault="00C33089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74604" w:rsidRDefault="00C33089" w:rsidP="006746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674604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74604" w:rsidRDefault="00C33089" w:rsidP="006746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746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746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C33089" w:rsidRPr="00A8307A" w:rsidTr="00D26514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265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26514" w:rsidRDefault="00C33089" w:rsidP="00D265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265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265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265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26514" w:rsidRDefault="00C33089" w:rsidP="00D265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C33089" w:rsidRDefault="00C33089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C33089" w:rsidRPr="00A8307A" w:rsidRDefault="00C33089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C33089" w:rsidRPr="00A8307A" w:rsidTr="006178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178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17819" w:rsidRDefault="00C33089" w:rsidP="006178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178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178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178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17819" w:rsidRDefault="00C33089" w:rsidP="006178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C33089" w:rsidRPr="00A8307A" w:rsidRDefault="00C3308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33089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Default="00C33089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33089" w:rsidRDefault="00C33089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C33089" w:rsidRPr="00A8307A" w:rsidTr="00915FE8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915F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15FE8" w:rsidRDefault="00C33089" w:rsidP="00915F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915F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915F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915F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15FE8" w:rsidRDefault="00C33089" w:rsidP="00915F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15FE8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915F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15FE8" w:rsidRDefault="00C33089" w:rsidP="00915F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915F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915F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C33089" w:rsidRPr="00A8307A" w:rsidTr="001C017B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1C01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C017B" w:rsidRDefault="00C33089" w:rsidP="001C01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1C0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1C0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1C01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C017B" w:rsidRDefault="00C33089" w:rsidP="001C01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C017B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1C01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C017B" w:rsidRDefault="00C33089" w:rsidP="001C01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1C01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1C01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C33089" w:rsidRPr="00A8307A" w:rsidTr="002A5535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2A55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2A5535" w:rsidRDefault="00C33089" w:rsidP="002A55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2A55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2A55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2A55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2A5535" w:rsidRDefault="00C33089" w:rsidP="002A55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2A553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2A55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2A5535" w:rsidRDefault="00C33089" w:rsidP="002A55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2A55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2A55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33089" w:rsidRPr="00A8307A" w:rsidTr="00880A4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80A41" w:rsidRDefault="00C33089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80A41" w:rsidRDefault="00C33089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80A41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80A41" w:rsidRDefault="00C33089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33089" w:rsidRPr="00A8307A" w:rsidTr="00880A4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80A41" w:rsidRDefault="00C33089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80A41" w:rsidRDefault="00C33089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80A4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80A41" w:rsidRDefault="00C33089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33089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96417" w:rsidRDefault="00C3308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:rsidR="00C33089" w:rsidRDefault="00C33089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96417" w:rsidRDefault="00C3308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:rsidR="00C33089" w:rsidRDefault="00C3308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96417" w:rsidRDefault="00C3308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C33089" w:rsidRDefault="00C33089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96417" w:rsidRDefault="00C3308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:rsidR="00C33089" w:rsidRDefault="00C3308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96417" w:rsidRDefault="00C3308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C33089" w:rsidRDefault="00C33089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96417" w:rsidRDefault="00C33089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3089" w:rsidRDefault="00C33089">
      <w:pPr>
        <w:spacing w:before="40" w:after="40" w:line="192" w:lineRule="auto"/>
        <w:ind w:right="57"/>
        <w:rPr>
          <w:sz w:val="20"/>
          <w:lang w:val="ro-RO"/>
        </w:rPr>
      </w:pPr>
    </w:p>
    <w:p w:rsidR="00C33089" w:rsidRDefault="00C33089" w:rsidP="009378E1">
      <w:pPr>
        <w:pStyle w:val="Heading1"/>
        <w:spacing w:line="360" w:lineRule="auto"/>
      </w:pPr>
      <w:r>
        <w:t>LINIA 133</w:t>
      </w:r>
    </w:p>
    <w:p w:rsidR="00C33089" w:rsidRPr="0021246A" w:rsidRDefault="00C33089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C33089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Default="00C33089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DB3BD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C33089" w:rsidRPr="00A8307A" w:rsidRDefault="00C33089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C33089" w:rsidRDefault="00C33089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C33089" w:rsidRPr="00DB3BD8" w:rsidRDefault="00C33089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DB3BD8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C33089" w:rsidRPr="00A8307A" w:rsidTr="00DB3BD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Pr="00A8307A" w:rsidRDefault="00C33089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C33089" w:rsidRPr="00A8307A" w:rsidRDefault="00C33089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C33089" w:rsidRPr="00A8307A" w:rsidRDefault="00C33089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C33089" w:rsidRPr="00A8307A" w:rsidTr="00AE5C97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AE5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E5C97" w:rsidRDefault="00C33089" w:rsidP="00AE5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AE5C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AE5C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AE5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E5C97" w:rsidRDefault="00C33089" w:rsidP="00AE5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E5C97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AE5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E5C97" w:rsidRDefault="00C33089" w:rsidP="00AE5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AE5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AE5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C33089" w:rsidRPr="00A8307A" w:rsidTr="00795C5C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95C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95C5C" w:rsidRDefault="00C33089" w:rsidP="00795C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95C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795C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BF42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95C5C" w:rsidRDefault="00C33089" w:rsidP="00795C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95C5C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95C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95C5C" w:rsidRDefault="00C33089" w:rsidP="00795C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95C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795C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C33089" w:rsidRPr="00A8307A" w:rsidTr="006231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32832" w:rsidRDefault="00C330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32832" w:rsidRDefault="00C330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C33089" w:rsidRDefault="00C3308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C33089" w:rsidRPr="00A8307A" w:rsidRDefault="00C3308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C33089" w:rsidRPr="00A8307A" w:rsidTr="0046537D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4653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46537D" w:rsidRDefault="00C33089" w:rsidP="0046537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4653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46537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4653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46537D" w:rsidRDefault="00C33089" w:rsidP="0046537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C33089" w:rsidRPr="00A8307A" w:rsidRDefault="00C3308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33089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Default="00C3308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33089" w:rsidRDefault="00C3308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C33089" w:rsidRPr="00A8307A" w:rsidTr="00A60F90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A60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60F90" w:rsidRDefault="00C33089" w:rsidP="00A60F9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A60F9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A60F9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A60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60F90" w:rsidRDefault="00C33089" w:rsidP="00A60F9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60F90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A60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60F90" w:rsidRDefault="00C33089" w:rsidP="00A60F9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A60F9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A60F9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C33089" w:rsidRPr="00A8307A" w:rsidTr="0022013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2201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220138" w:rsidRDefault="00C33089" w:rsidP="002201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2201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2201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2201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220138" w:rsidRDefault="00C33089" w:rsidP="002201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220138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2201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220138" w:rsidRDefault="00C33089" w:rsidP="002201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2201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2201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C33089" w:rsidRPr="00A8307A" w:rsidTr="00501B5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501B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01B55" w:rsidRDefault="00C33089" w:rsidP="00501B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501B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501B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501B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01B55" w:rsidRDefault="00C33089" w:rsidP="00501B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01B5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501B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01B55" w:rsidRDefault="00C33089" w:rsidP="00501B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501B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501B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33089" w:rsidRPr="00A8307A" w:rsidTr="006D5FF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D5FF3" w:rsidRDefault="00C33089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D5FF3" w:rsidRDefault="00C33089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6D5FF3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D5FF3" w:rsidRDefault="00C33089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33089" w:rsidRPr="00A8307A" w:rsidTr="006D5FF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D5FF3" w:rsidRDefault="00C33089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D5FF3" w:rsidRDefault="00C33089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6D5FF3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D5FF3" w:rsidRDefault="00C33089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33089" w:rsidRPr="00A8307A" w:rsidTr="006D5FF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  <w:p w:rsidR="00C33089" w:rsidRPr="00A8307A" w:rsidRDefault="00C33089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D5FF3" w:rsidRDefault="00C33089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33089" w:rsidRPr="00A8307A" w:rsidRDefault="00C33089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D5FF3" w:rsidRDefault="00C33089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D5FF3" w:rsidRDefault="00C33089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3089" w:rsidRDefault="00C33089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</w:t>
            </w:r>
          </w:p>
          <w:p w:rsidR="00C33089" w:rsidRPr="00A8307A" w:rsidRDefault="00C33089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11T și 15T.</w:t>
            </w:r>
          </w:p>
        </w:tc>
      </w:tr>
      <w:tr w:rsidR="00C33089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:rsidR="00C33089" w:rsidRDefault="00C3308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C33089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C33089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33089" w:rsidRDefault="00C3308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C33089" w:rsidRDefault="00C3308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C33089" w:rsidRDefault="00C3308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:rsidR="00C33089" w:rsidRDefault="00C3308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C33089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:rsidR="00C33089" w:rsidRDefault="00C3308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C33089" w:rsidRDefault="00C3308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abătute 3, 4, 6, </w:t>
            </w:r>
          </w:p>
          <w:p w:rsidR="00C33089" w:rsidRDefault="00C3308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și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C33089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:rsidR="00C33089" w:rsidRDefault="00C3308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:rsidR="00C33089" w:rsidRDefault="00C3308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3089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12+955</w:t>
            </w:r>
          </w:p>
          <w:p w:rsidR="00C33089" w:rsidRDefault="00C3308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Dudeştii Noi -</w:t>
            </w:r>
          </w:p>
          <w:p w:rsidR="00C33089" w:rsidRDefault="00C33089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3089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C33089" w:rsidRDefault="00C33089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C33089" w:rsidRDefault="00C33089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6D52AB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  <w:p w:rsidR="00C33089" w:rsidRDefault="00C33089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62+918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 -</w:t>
            </w:r>
          </w:p>
          <w:p w:rsidR="00C33089" w:rsidRDefault="00C33089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B66C9" w:rsidRDefault="00C33089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5B66C9">
              <w:rPr>
                <w:b/>
                <w:bCs/>
                <w:i/>
                <w:iCs/>
                <w:sz w:val="20"/>
                <w:lang w:val="ro-RO"/>
              </w:rPr>
              <w:t>emnalizată ca limitare de viteză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33089" w:rsidTr="006D52AB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  <w:p w:rsidR="00C33089" w:rsidRDefault="00C33089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Biled -</w:t>
            </w:r>
          </w:p>
          <w:p w:rsidR="00C33089" w:rsidRDefault="00C33089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6D52AB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50+080</w:t>
            </w:r>
          </w:p>
          <w:p w:rsidR="00C33089" w:rsidRDefault="00C33089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 -</w:t>
            </w:r>
          </w:p>
          <w:p w:rsidR="00C33089" w:rsidRDefault="00C33089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974682">
        <w:trPr>
          <w:cantSplit/>
          <w:trHeight w:val="8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23D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C33089" w:rsidRDefault="00C33089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14 și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086AF5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 și LFI.</w:t>
            </w:r>
          </w:p>
        </w:tc>
      </w:tr>
      <w:tr w:rsidR="00C33089" w:rsidTr="00974682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C33089" w:rsidRDefault="00C33089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974682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C33089" w:rsidRDefault="00C33089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C33089" w:rsidRDefault="00C33089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D37121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C33089" w:rsidRDefault="00C330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C33089" w:rsidRDefault="00C3308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33089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C33089" w:rsidRDefault="00C33089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3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629B" w:rsidRDefault="00C33089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3089" w:rsidRDefault="00C33089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:rsidR="00C33089" w:rsidRDefault="00C33089" w:rsidP="000E764E">
      <w:pPr>
        <w:pStyle w:val="Heading1"/>
        <w:spacing w:line="360" w:lineRule="auto"/>
      </w:pPr>
      <w:r>
        <w:t>LINIA 133 A</w:t>
      </w:r>
    </w:p>
    <w:p w:rsidR="00C33089" w:rsidRDefault="00C33089" w:rsidP="006D61F2">
      <w:pPr>
        <w:pStyle w:val="Heading1"/>
        <w:spacing w:line="360" w:lineRule="auto"/>
      </w:pPr>
      <w:r>
        <w:t>TIMIȘOARA NORD - RONAȚ TRIAJ GRUPA B - 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4"/>
        <w:gridCol w:w="866"/>
        <w:gridCol w:w="748"/>
        <w:gridCol w:w="2180"/>
        <w:gridCol w:w="981"/>
        <w:gridCol w:w="748"/>
        <w:gridCol w:w="853"/>
        <w:gridCol w:w="739"/>
        <w:gridCol w:w="2467"/>
      </w:tblGrid>
      <w:tr w:rsidR="00C33089" w:rsidTr="00923EF5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1D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3+220</w:t>
            </w:r>
          </w:p>
          <w:p w:rsidR="00C33089" w:rsidRDefault="00C33089" w:rsidP="00021D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23EF5" w:rsidRDefault="00C33089" w:rsidP="00021D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663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Nord -</w:t>
            </w:r>
          </w:p>
          <w:p w:rsidR="00C33089" w:rsidRDefault="00C33089" w:rsidP="006663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Ronaț Triaj Grupa B</w:t>
            </w:r>
          </w:p>
        </w:tc>
        <w:tc>
          <w:tcPr>
            <w:tcW w:w="98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663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1D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1D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23EF5" w:rsidRDefault="00C33089" w:rsidP="00021D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23E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3089" w:rsidRDefault="00C33089" w:rsidP="00923E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5T, 9T, 13T și 19T.</w:t>
            </w:r>
          </w:p>
        </w:tc>
      </w:tr>
    </w:tbl>
    <w:p w:rsidR="00C33089" w:rsidRDefault="00C33089">
      <w:pPr>
        <w:spacing w:before="40" w:after="40" w:line="192" w:lineRule="auto"/>
        <w:ind w:right="57"/>
        <w:rPr>
          <w:sz w:val="20"/>
          <w:lang w:val="ro-RO"/>
        </w:rPr>
      </w:pPr>
    </w:p>
    <w:p w:rsidR="00C33089" w:rsidRDefault="00C33089" w:rsidP="00C83010">
      <w:pPr>
        <w:pStyle w:val="Heading1"/>
        <w:spacing w:line="360" w:lineRule="auto"/>
      </w:pPr>
      <w:r>
        <w:lastRenderedPageBreak/>
        <w:t>LINIA 143</w:t>
      </w:r>
    </w:p>
    <w:p w:rsidR="00C33089" w:rsidRDefault="00C33089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C33089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C33089" w:rsidRDefault="00C3308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3089" w:rsidRDefault="00C33089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C33089" w:rsidRDefault="00C33089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C33089" w:rsidRDefault="00C33089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B133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3089" w:rsidRDefault="00C33089" w:rsidP="00CB133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12+900</w:t>
            </w:r>
          </w:p>
          <w:p w:rsidR="00C33089" w:rsidRDefault="00C3308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3089" w:rsidRDefault="00C33089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15, 51 și 57.</w:t>
            </w:r>
          </w:p>
        </w:tc>
      </w:tr>
      <w:tr w:rsidR="00C33089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3089" w:rsidRDefault="00C3308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C33089" w:rsidRDefault="00C33089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C33089" w:rsidRDefault="00C33089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C33089" w:rsidRDefault="00C33089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3089" w:rsidRDefault="00C33089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C33089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3089" w:rsidRDefault="00C3308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3089" w:rsidRDefault="00C33089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C33089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3089" w:rsidRDefault="00C33089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3089" w:rsidRDefault="00C33089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33089" w:rsidRDefault="00C33089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C33089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3089" w:rsidRDefault="00C33089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3089" w:rsidRDefault="00C33089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33089" w:rsidRDefault="00C33089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C33089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3089" w:rsidRDefault="00C33089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3089" w:rsidRDefault="00C3308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C33089" w:rsidRDefault="00C3308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C33089" w:rsidRDefault="00C3308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33089" w:rsidRDefault="00C3308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C33089" w:rsidRDefault="00C3308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3089" w:rsidRDefault="00C33089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33089" w:rsidRDefault="00C33089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C33089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3089" w:rsidRDefault="00C33089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C33089" w:rsidRDefault="00C33089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C33089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3089" w:rsidRDefault="00C33089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C33089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3089" w:rsidRDefault="00C3308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3089" w:rsidRDefault="00C3308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C33089" w:rsidRDefault="00C3308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C33089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3089" w:rsidRDefault="00C33089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3089" w:rsidRDefault="00C3308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C33089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3089" w:rsidRDefault="00C3308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3089" w:rsidRDefault="00C3308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C33089" w:rsidRDefault="00C3308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C33089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3089" w:rsidRDefault="00C3308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3089" w:rsidRDefault="00C3308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C33089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3089" w:rsidRDefault="00C33089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C33089" w:rsidRDefault="00C3308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C33089" w:rsidRDefault="00C3308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C33089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3089" w:rsidRDefault="00C33089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C33089" w:rsidRDefault="00C33089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C33089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3089" w:rsidRDefault="00C33089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33089" w:rsidRDefault="00C33089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53EFA" w:rsidRDefault="00C3308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C33089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3089" w:rsidRDefault="00C33089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53EFA" w:rsidRDefault="00C3308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3089" w:rsidRDefault="00C33089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53EFA" w:rsidRDefault="00C3308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3089" w:rsidRDefault="00C3308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53EFA" w:rsidRDefault="00C3308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C3308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C33089" w:rsidRDefault="00C33089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3089" w:rsidRDefault="00C3308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33089" w:rsidRDefault="00C3308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C33089" w:rsidRDefault="00C3308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33089" w:rsidRDefault="00C3308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C3308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C3308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C33089" w:rsidRDefault="00C33089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C33089" w:rsidRDefault="00C3308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27+010</w:t>
            </w:r>
          </w:p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27+110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27+010</w:t>
            </w:r>
          </w:p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C3308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C33089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53EFA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611B7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6611B7">
              <w:rPr>
                <w:b/>
                <w:bCs/>
                <w:i/>
                <w:color w:val="000000"/>
                <w:sz w:val="20"/>
                <w:lang w:val="ro-RO"/>
              </w:rPr>
              <w:t>Interzis circulația  locomotivelor cuplate.</w:t>
            </w:r>
          </w:p>
        </w:tc>
      </w:tr>
      <w:tr w:rsidR="00C33089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3089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1207B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3B25AA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3089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B3DC4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B3DC4" w:rsidRDefault="00C33089" w:rsidP="001207B2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3089" w:rsidRPr="00F11CE2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53EFA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33089" w:rsidRPr="00260477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53EFA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C33089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sch. nr. 5, 9, TDJ 13 / 17, sch. nr. 21 și diagonalele 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3 - 5 și 17 - 23.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C33089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C33089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 -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Rogojelu și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 și diagonalele 23 - 17 și 3 - 5.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C33089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C33089" w:rsidRDefault="00C33089" w:rsidP="001207B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C33089" w:rsidRDefault="00C33089" w:rsidP="001207B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53EFA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C33089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839" w:rsidRDefault="00C33089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C33089" w:rsidRDefault="00C33089">
      <w:pPr>
        <w:spacing w:after="40" w:line="192" w:lineRule="auto"/>
        <w:ind w:right="57"/>
        <w:rPr>
          <w:sz w:val="20"/>
          <w:lang w:val="ro-RO"/>
        </w:rPr>
      </w:pPr>
    </w:p>
    <w:p w:rsidR="00C33089" w:rsidRDefault="00C33089" w:rsidP="00E56A6A">
      <w:pPr>
        <w:pStyle w:val="Heading1"/>
        <w:spacing w:line="360" w:lineRule="auto"/>
      </w:pPr>
      <w:r>
        <w:t>LINIA 200</w:t>
      </w:r>
    </w:p>
    <w:p w:rsidR="00C33089" w:rsidRDefault="00C33089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33089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032DF2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C33089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032DF2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032DF2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716C0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C33089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032DF2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3089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032DF2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3089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032DF2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032DF2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2058A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3089" w:rsidRPr="00F716C0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C33089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032DF2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3089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032DF2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032DF2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032DF2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716C0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308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032DF2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032DF2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716C0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308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032DF2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032DF2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716C0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308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716C0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C3308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3089" w:rsidRPr="00F716C0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C3308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032DF2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308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032DF2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C3308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032DF2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C3308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032DF2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032DF2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308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C3308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308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559+300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 -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Bătuţa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3089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032DF2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032DF2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032DF2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716C0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3089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032DF2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032DF2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C33089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032DF2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032DF2" w:rsidRDefault="00C33089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032DF2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716C0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C33089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032DF2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032DF2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3089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Glogovăț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622+400</w:t>
            </w:r>
          </w:p>
          <w:p w:rsidR="00C33089" w:rsidRDefault="00C3308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C33089" w:rsidRDefault="00C33089" w:rsidP="00623FF6">
      <w:pPr>
        <w:spacing w:before="40" w:after="40" w:line="192" w:lineRule="auto"/>
        <w:ind w:right="57"/>
        <w:rPr>
          <w:lang w:val="ro-RO"/>
        </w:rPr>
      </w:pPr>
    </w:p>
    <w:p w:rsidR="00C33089" w:rsidRDefault="00C33089" w:rsidP="006D4098">
      <w:pPr>
        <w:pStyle w:val="Heading1"/>
        <w:spacing w:line="360" w:lineRule="auto"/>
      </w:pPr>
      <w:r>
        <w:lastRenderedPageBreak/>
        <w:t>LINIA 201</w:t>
      </w:r>
    </w:p>
    <w:p w:rsidR="00C33089" w:rsidRDefault="00C33089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C33089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937B4" w:rsidRDefault="00C3308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33089" w:rsidRDefault="00C33089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C33089" w:rsidRDefault="00C3308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C33089" w:rsidRDefault="00C3308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C33089" w:rsidRDefault="00C3308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937B4" w:rsidRDefault="00C3308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937B4" w:rsidRDefault="00C3308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937B4" w:rsidRDefault="00C3308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33089" w:rsidRDefault="00C33089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3089" w:rsidRDefault="00C3308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937B4" w:rsidRDefault="00C3308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C33089" w:rsidRDefault="00C33089">
      <w:pPr>
        <w:spacing w:before="40" w:after="40" w:line="192" w:lineRule="auto"/>
        <w:ind w:right="57"/>
        <w:rPr>
          <w:sz w:val="20"/>
          <w:lang w:val="ro-RO"/>
        </w:rPr>
      </w:pPr>
    </w:p>
    <w:p w:rsidR="00C33089" w:rsidRDefault="00C33089" w:rsidP="00C53936">
      <w:pPr>
        <w:pStyle w:val="Heading1"/>
        <w:spacing w:line="360" w:lineRule="auto"/>
      </w:pPr>
      <w:r>
        <w:t>LINIA 202 A</w:t>
      </w:r>
    </w:p>
    <w:p w:rsidR="00C33089" w:rsidRDefault="00C33089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C33089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74940" w:rsidRDefault="00C3308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33089" w:rsidRDefault="00C3308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48429E" w:rsidRDefault="00C3308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C33089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74940" w:rsidRDefault="00C3308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48429E" w:rsidRDefault="00C3308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C33089" w:rsidRDefault="00C33089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C33089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C33089" w:rsidRPr="00743905" w:rsidRDefault="00C3308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33089" w:rsidRPr="00743905" w:rsidRDefault="00C3308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C33089" w:rsidRPr="00743905" w:rsidRDefault="00C3308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C33089" w:rsidRPr="00743905" w:rsidRDefault="00C3308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C33089" w:rsidRPr="00743905" w:rsidRDefault="00C3308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33089" w:rsidRPr="00743905" w:rsidRDefault="00C3308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C33089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33089" w:rsidRPr="00743905" w:rsidRDefault="00C3308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C33089" w:rsidRPr="00743905" w:rsidRDefault="00C3308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C33089" w:rsidRPr="00743905" w:rsidRDefault="00C33089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3089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3308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33089" w:rsidRPr="00743905" w:rsidRDefault="00C3308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C33089" w:rsidRPr="00743905" w:rsidRDefault="00C3308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C33089" w:rsidRPr="00743905" w:rsidRDefault="00C3308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43905" w:rsidRDefault="00C3308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C33089" w:rsidRDefault="00C33089">
      <w:pPr>
        <w:spacing w:before="40" w:after="40" w:line="192" w:lineRule="auto"/>
        <w:ind w:right="57"/>
        <w:rPr>
          <w:sz w:val="20"/>
          <w:lang w:val="ro-RO"/>
        </w:rPr>
      </w:pPr>
    </w:p>
    <w:p w:rsidR="00C33089" w:rsidRDefault="00C33089" w:rsidP="00BD3926">
      <w:pPr>
        <w:pStyle w:val="Heading1"/>
        <w:spacing w:line="360" w:lineRule="auto"/>
      </w:pPr>
      <w:r>
        <w:t>LINIA 202 B</w:t>
      </w:r>
    </w:p>
    <w:p w:rsidR="00C33089" w:rsidRDefault="00C33089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C33089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C5BF9" w:rsidRDefault="00C33089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C33089" w:rsidRDefault="00C33089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3089" w:rsidRDefault="00C33089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C5BF9" w:rsidRDefault="00C33089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D268F" w:rsidRDefault="00C33089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C33089" w:rsidRDefault="00C33089">
      <w:pPr>
        <w:spacing w:before="40" w:after="40" w:line="192" w:lineRule="auto"/>
        <w:ind w:right="57"/>
        <w:rPr>
          <w:sz w:val="20"/>
          <w:lang w:val="ro-RO"/>
        </w:rPr>
      </w:pPr>
    </w:p>
    <w:p w:rsidR="00C33089" w:rsidRDefault="00C33089" w:rsidP="00406C17">
      <w:pPr>
        <w:pStyle w:val="Heading1"/>
        <w:spacing w:line="360" w:lineRule="auto"/>
      </w:pPr>
      <w:r>
        <w:t>LINIA 210</w:t>
      </w:r>
    </w:p>
    <w:p w:rsidR="00C33089" w:rsidRDefault="00C33089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C33089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76369" w:rsidRDefault="00C3308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C33089" w:rsidRDefault="00C3308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C33089" w:rsidRDefault="00C3308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C33089" w:rsidRDefault="00C33089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76369" w:rsidRDefault="00C33089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76369" w:rsidRDefault="00C33089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76369" w:rsidRDefault="00C3308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C33089" w:rsidRDefault="00C3308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C33089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76369" w:rsidRDefault="00C3308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C33089" w:rsidRDefault="00C3308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76369" w:rsidRDefault="00C3308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76369" w:rsidRDefault="00C3308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3+800</w:t>
            </w:r>
          </w:p>
          <w:p w:rsidR="00C33089" w:rsidRDefault="00C3308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76369" w:rsidRDefault="00C3308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C33089" w:rsidRDefault="00C3308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76369" w:rsidRDefault="00C3308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76369" w:rsidRDefault="00C3308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3089" w:rsidRDefault="00C3308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C33089" w:rsidRDefault="00C3308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la TN, km 3+850.</w:t>
            </w:r>
          </w:p>
        </w:tc>
      </w:tr>
      <w:tr w:rsidR="00C33089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76369" w:rsidRDefault="00C3308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C33089" w:rsidRDefault="00C33089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3+800</w:t>
            </w:r>
          </w:p>
          <w:p w:rsidR="00C33089" w:rsidRDefault="00C3308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76369" w:rsidRDefault="00C3308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76369" w:rsidRDefault="00C3308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3089" w:rsidRDefault="00C33089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C33089" w:rsidRDefault="00C33089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la TN, km 3+850.</w:t>
            </w:r>
          </w:p>
        </w:tc>
      </w:tr>
      <w:tr w:rsidR="00C33089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76369" w:rsidRDefault="00C3308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92F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C33089" w:rsidRDefault="00C33089" w:rsidP="00C92F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76369" w:rsidRDefault="00C3308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76369" w:rsidRDefault="00C3308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C33089" w:rsidRDefault="00C33089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76369" w:rsidRDefault="00C3308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76369" w:rsidRDefault="00C3308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C33089" w:rsidRDefault="00C33089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33089" w:rsidRDefault="00C3308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C33089" w:rsidRDefault="00C3308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33089" w:rsidRDefault="00C3308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76369" w:rsidRDefault="00C3308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76369" w:rsidRDefault="00C3308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76369" w:rsidRDefault="00C3308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C33089" w:rsidRDefault="00C33089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C33089" w:rsidRDefault="00C33089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33089" w:rsidRDefault="00C33089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76369" w:rsidRDefault="00C3308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76369" w:rsidRDefault="00C3308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76369" w:rsidRDefault="00C3308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C33089" w:rsidRDefault="00C33089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76369" w:rsidRDefault="00C3308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76369" w:rsidRDefault="00C3308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3089" w:rsidRDefault="00C33089">
      <w:pPr>
        <w:spacing w:before="40" w:after="40" w:line="192" w:lineRule="auto"/>
        <w:ind w:right="57"/>
        <w:rPr>
          <w:sz w:val="20"/>
          <w:lang w:val="ro-RO"/>
        </w:rPr>
      </w:pPr>
    </w:p>
    <w:p w:rsidR="00C33089" w:rsidRDefault="00C33089" w:rsidP="001B4DE9">
      <w:pPr>
        <w:pStyle w:val="Heading1"/>
        <w:spacing w:line="360" w:lineRule="auto"/>
      </w:pPr>
      <w:r>
        <w:t>LINIA 213</w:t>
      </w:r>
    </w:p>
    <w:p w:rsidR="00C33089" w:rsidRDefault="00C33089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C33089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A7F8C" w:rsidRDefault="00C3308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C33089" w:rsidRDefault="00C3308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C33089" w:rsidRDefault="00C3308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C33089" w:rsidRDefault="00C3308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C33089" w:rsidRDefault="00C3308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E0061" w:rsidRDefault="00C3308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A7F8C" w:rsidRDefault="00C3308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C33089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33089" w:rsidRDefault="00C33089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E0061" w:rsidRDefault="00C3308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A7F8C" w:rsidRDefault="00C3308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33089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33089" w:rsidRDefault="00C33089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E0061" w:rsidRDefault="00C3308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A7F8C" w:rsidRDefault="00C3308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33089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33089" w:rsidRDefault="00C33089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33089" w:rsidRDefault="00C3308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C33089" w:rsidRDefault="00C3308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C33089" w:rsidRDefault="00C33089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C33089" w:rsidRDefault="00C33089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C33089" w:rsidRDefault="00C33089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A7F8C" w:rsidRDefault="00C3308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C33089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33089" w:rsidRDefault="00C33089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C33089" w:rsidRDefault="00C3308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C33089" w:rsidRDefault="00C3308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C33089" w:rsidRDefault="00C3308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C33089" w:rsidRDefault="00C3308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A7F8C" w:rsidRDefault="00C3308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C33089" w:rsidRDefault="00C33089">
      <w:pPr>
        <w:spacing w:before="40" w:after="40" w:line="192" w:lineRule="auto"/>
        <w:ind w:right="57"/>
        <w:rPr>
          <w:sz w:val="20"/>
        </w:rPr>
      </w:pPr>
    </w:p>
    <w:p w:rsidR="00C33089" w:rsidRDefault="00C33089" w:rsidP="00076171">
      <w:pPr>
        <w:pStyle w:val="Heading1"/>
        <w:spacing w:line="360" w:lineRule="auto"/>
      </w:pPr>
      <w:r>
        <w:t>LINIA 214</w:t>
      </w:r>
    </w:p>
    <w:p w:rsidR="00C33089" w:rsidRDefault="00C33089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C33089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F146D" w:rsidRDefault="00C33089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3089" w:rsidRDefault="00C3308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:rsidR="00C33089" w:rsidRDefault="00C3308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:rsidR="00C33089" w:rsidRDefault="00C3308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3089" w:rsidRDefault="00C3308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91B05" w:rsidRDefault="00C33089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F146D" w:rsidRDefault="00C33089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C33089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F146D" w:rsidRDefault="00C33089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:rsidR="00C33089" w:rsidRDefault="00C33089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abătute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91B05" w:rsidRDefault="00C33089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F146D" w:rsidRDefault="00C33089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F146D" w:rsidRDefault="00C33089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:rsidR="00C33089" w:rsidRDefault="00C33089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C33089" w:rsidRDefault="00C33089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:rsidR="00C33089" w:rsidRDefault="00C33089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91B05" w:rsidRDefault="00C33089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F146D" w:rsidRDefault="00C33089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:rsidR="00C33089" w:rsidRDefault="00C33089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:rsidR="00C33089" w:rsidRDefault="00C33089">
      <w:pPr>
        <w:spacing w:before="40" w:after="40" w:line="192" w:lineRule="auto"/>
        <w:ind w:right="57"/>
        <w:rPr>
          <w:sz w:val="20"/>
          <w:lang w:val="ro-RO"/>
        </w:rPr>
      </w:pPr>
    </w:p>
    <w:p w:rsidR="00C33089" w:rsidRDefault="00C33089" w:rsidP="00C65FE0">
      <w:pPr>
        <w:pStyle w:val="Heading1"/>
        <w:spacing w:line="360" w:lineRule="auto"/>
      </w:pPr>
      <w:r>
        <w:lastRenderedPageBreak/>
        <w:t>LINIA 215</w:t>
      </w:r>
    </w:p>
    <w:p w:rsidR="00C33089" w:rsidRDefault="00C33089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C33089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2+930</w:t>
            </w:r>
          </w:p>
          <w:p w:rsidR="00C33089" w:rsidRDefault="00C33089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633" w:rsidRDefault="00C33089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C33089" w:rsidRDefault="00C33089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C33089" w:rsidRDefault="00C33089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Y3 și </w:t>
            </w:r>
          </w:p>
          <w:p w:rsidR="00C33089" w:rsidRDefault="00C33089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633" w:rsidRDefault="00C33089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633" w:rsidRDefault="00C33089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C33089" w:rsidRDefault="00C33089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633" w:rsidRDefault="00C33089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C33089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633" w:rsidRDefault="00C33089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C33089" w:rsidRDefault="00C33089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Default="00C33089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633" w:rsidRDefault="00C33089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:rsidR="00C33089" w:rsidRDefault="00C33089">
      <w:pPr>
        <w:spacing w:before="40" w:after="40" w:line="192" w:lineRule="auto"/>
        <w:ind w:right="57"/>
        <w:rPr>
          <w:sz w:val="20"/>
          <w:lang w:val="ro-RO"/>
        </w:rPr>
      </w:pPr>
    </w:p>
    <w:p w:rsidR="00C33089" w:rsidRDefault="00C33089" w:rsidP="00AF3F1F">
      <w:pPr>
        <w:pStyle w:val="Heading1"/>
        <w:spacing w:line="360" w:lineRule="auto"/>
      </w:pPr>
      <w:r>
        <w:t>LINIA 216</w:t>
      </w:r>
    </w:p>
    <w:p w:rsidR="00C33089" w:rsidRDefault="00C33089" w:rsidP="0031204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spacing w:val="60"/>
        </w:rPr>
        <w:t>ILIA - LUGOJ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33089" w:rsidTr="00BA5883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4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F29C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14+800</w:t>
            </w:r>
          </w:p>
          <w:p w:rsidR="00C33089" w:rsidRDefault="00C33089" w:rsidP="008F29C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14509" w:rsidRDefault="00C33089" w:rsidP="00737C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F29C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Dobra -</w:t>
            </w:r>
          </w:p>
          <w:p w:rsidR="00C33089" w:rsidRDefault="00C33089" w:rsidP="008F29C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F29C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37C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37CA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A6001" w:rsidRDefault="00C33089" w:rsidP="00737C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27D5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C33089" w:rsidRDefault="00C33089">
      <w:pPr>
        <w:spacing w:before="40" w:after="40" w:line="192" w:lineRule="auto"/>
        <w:ind w:right="57"/>
        <w:rPr>
          <w:sz w:val="20"/>
          <w:lang w:val="ro-RO"/>
        </w:rPr>
      </w:pPr>
    </w:p>
    <w:p w:rsidR="00C33089" w:rsidRDefault="00C33089" w:rsidP="001A3C83">
      <w:pPr>
        <w:pStyle w:val="Heading1"/>
        <w:spacing w:line="360" w:lineRule="auto"/>
      </w:pPr>
      <w:r>
        <w:t xml:space="preserve">LINIA 217 </w:t>
      </w:r>
    </w:p>
    <w:p w:rsidR="00C33089" w:rsidRDefault="00C33089" w:rsidP="00146549">
      <w:pPr>
        <w:pStyle w:val="Heading1"/>
        <w:spacing w:line="360" w:lineRule="auto"/>
        <w:rPr>
          <w:b w:val="0"/>
          <w:bCs w:val="0"/>
          <w:sz w:val="8"/>
        </w:rPr>
      </w:pPr>
      <w:r>
        <w:t>TIMIŞOARA EST - RADNA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C33089" w:rsidTr="00E31EA0">
        <w:trPr>
          <w:cantSplit/>
          <w:trHeight w:val="2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9+900</w:t>
            </w:r>
          </w:p>
          <w:p w:rsidR="00C33089" w:rsidRDefault="00C33089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10+700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B01F0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St. Giarmata</w:t>
            </w:r>
          </w:p>
          <w:p w:rsidR="00C33089" w:rsidRPr="004F6A23" w:rsidRDefault="00C33089" w:rsidP="006B51E9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4F6A23" w:rsidRDefault="00C33089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A01C0">
            <w:pPr>
              <w:spacing w:before="40" w:after="40" w:line="360" w:lineRule="auto"/>
              <w:ind w:left="76" w:right="57" w:firstLine="19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3089" w:rsidRDefault="00C33089" w:rsidP="005A01C0">
            <w:pPr>
              <w:spacing w:before="40" w:after="40" w:line="360" w:lineRule="auto"/>
              <w:ind w:left="76" w:right="57" w:firstLine="19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5, 7, 9, 6 și 2 de pe linia directă, </w:t>
            </w:r>
          </w:p>
          <w:p w:rsidR="00C33089" w:rsidRDefault="00C33089" w:rsidP="005A01C0">
            <w:pPr>
              <w:spacing w:before="40" w:after="40" w:line="360" w:lineRule="auto"/>
              <w:ind w:left="76" w:right="57" w:firstLine="19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Giarmata.</w:t>
            </w:r>
          </w:p>
        </w:tc>
      </w:tr>
    </w:tbl>
    <w:p w:rsidR="00C33089" w:rsidRDefault="00C33089">
      <w:pPr>
        <w:spacing w:before="40" w:after="40" w:line="192" w:lineRule="auto"/>
        <w:ind w:right="57"/>
        <w:rPr>
          <w:sz w:val="20"/>
          <w:lang w:val="ro-RO"/>
        </w:rPr>
      </w:pPr>
    </w:p>
    <w:p w:rsidR="00C33089" w:rsidRDefault="00C33089" w:rsidP="005B00A7">
      <w:pPr>
        <w:pStyle w:val="Heading1"/>
        <w:spacing w:line="360" w:lineRule="auto"/>
      </w:pPr>
      <w:r>
        <w:t>LINIA 218</w:t>
      </w:r>
    </w:p>
    <w:p w:rsidR="00C33089" w:rsidRDefault="00C33089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3308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F787F" w:rsidRDefault="00C3308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Default="00C33089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465A98" w:rsidRDefault="00C3308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C33089" w:rsidRPr="00465A98" w:rsidRDefault="00C3308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F787F" w:rsidRDefault="00C3308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D71" w:rsidRDefault="00C3308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  <w:lang w:val="ro-RO"/>
              </w:rPr>
              <w:t>51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97 </w:t>
            </w:r>
          </w:p>
          <w:p w:rsidR="00C33089" w:rsidRPr="00664FA3" w:rsidRDefault="00C3308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C33089" w:rsidRDefault="00C3308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C33089" w:rsidRPr="00664FA3" w:rsidRDefault="00C3308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C33089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64FA3" w:rsidRDefault="00C3308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C33089" w:rsidRPr="00664FA3" w:rsidRDefault="00C3308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C33089" w:rsidRPr="00A8307A" w:rsidRDefault="00C3308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C33089" w:rsidRPr="00A8307A" w:rsidRDefault="00C3308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C33089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3F40D2" w:rsidRDefault="00C33089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3F40D2" w:rsidRDefault="00C33089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3F40D2" w:rsidRDefault="00C33089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C33089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3F40D2" w:rsidRDefault="00C33089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Pr="00A8307A" w:rsidRDefault="00C3308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3F40D2" w:rsidRDefault="00C33089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3F40D2" w:rsidRDefault="00C33089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C33089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32832" w:rsidRDefault="00C330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B4F6A" w:rsidRDefault="00C330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732832" w:rsidRDefault="00C330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C33089" w:rsidRDefault="00C33089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C33089" w:rsidRPr="00A8307A" w:rsidRDefault="00C33089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C33089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26991" w:rsidRDefault="00C33089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26991" w:rsidRDefault="00C33089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26991" w:rsidRDefault="00C33089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C33089" w:rsidRPr="00A8307A" w:rsidRDefault="00C33089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33089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0D3BBC" w:rsidRDefault="00C33089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0D3BBC" w:rsidRDefault="00C33089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0D3BBC" w:rsidRDefault="00C33089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C33089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658E6" w:rsidRDefault="00C33089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658E6" w:rsidRDefault="00C33089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658E6" w:rsidRDefault="00C33089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C33089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472E19" w:rsidRDefault="00C33089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472E19" w:rsidRDefault="00C33089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472E19" w:rsidRDefault="00C33089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33089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30A8D" w:rsidRDefault="00C33089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30A8D" w:rsidRDefault="00C33089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30A8D" w:rsidRDefault="00C33089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33089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30A8D" w:rsidRDefault="00C33089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3089" w:rsidRPr="00A8307A" w:rsidRDefault="00C33089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30A8D" w:rsidRDefault="00C33089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30A8D" w:rsidRDefault="00C33089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Pr="00A8307A" w:rsidRDefault="00C33089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3308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F787F" w:rsidRDefault="00C3308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33089" w:rsidRDefault="00C33089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C33089" w:rsidRDefault="00C33089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C33089" w:rsidRPr="00465A98" w:rsidRDefault="00C33089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F787F" w:rsidRDefault="00C3308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D71" w:rsidRDefault="00C3308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C3308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F787F" w:rsidRDefault="00C3308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33089" w:rsidRDefault="00C3308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C33089" w:rsidRDefault="00C3308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465A98" w:rsidRDefault="00C3308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D71" w:rsidRDefault="00C3308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C3308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F787F" w:rsidRDefault="00C3308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33089" w:rsidRDefault="00C33089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465A98" w:rsidRDefault="00C3308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D71" w:rsidRDefault="00C3308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C3308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F787F" w:rsidRDefault="00C3308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33089" w:rsidRDefault="00C33089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465A98" w:rsidRDefault="00C3308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D71" w:rsidRDefault="00C3308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C33089" w:rsidRDefault="00C3308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C3308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C33089" w:rsidRPr="00845647" w:rsidRDefault="00C33089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D71" w:rsidRDefault="00C3308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C3308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C33089" w:rsidRDefault="00C3308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D71" w:rsidRDefault="00C3308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C3308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F787F" w:rsidRDefault="00C3308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C33089" w:rsidRDefault="00C3308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465A98" w:rsidRDefault="00C3308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C33089" w:rsidRPr="00465A98" w:rsidRDefault="00C3308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D71" w:rsidRDefault="00C3308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C3308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F787F" w:rsidRDefault="00C3308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465A98" w:rsidRDefault="00C3308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D71" w:rsidRDefault="00C3308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C3308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F787F" w:rsidRDefault="00C3308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C33089" w:rsidRDefault="00C3308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465A98" w:rsidRDefault="00C3308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C33089" w:rsidRPr="00465A98" w:rsidRDefault="00C3308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D71" w:rsidRDefault="00C3308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C3308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C33089" w:rsidRDefault="00C3308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F787F" w:rsidRDefault="00C3308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33089" w:rsidRDefault="00C3308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465A98" w:rsidRDefault="00C3308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D71" w:rsidRDefault="00C3308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F787F" w:rsidRDefault="00C3308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33089" w:rsidRDefault="00C3308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465A98" w:rsidRDefault="00C3308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C33089" w:rsidRPr="00465A98" w:rsidRDefault="00C3308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D71" w:rsidRDefault="00C3308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C3308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F787F" w:rsidRDefault="00C3308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33089" w:rsidRDefault="00C3308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465A98" w:rsidRDefault="00C3308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D71" w:rsidRDefault="00C3308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C3308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C33089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Orțișoara - </w:t>
            </w:r>
          </w:p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Vinga</w:t>
            </w:r>
          </w:p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465A98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D71" w:rsidRDefault="00C3308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C33089" w:rsidRPr="00465A98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D71" w:rsidRDefault="00C3308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C3308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465A98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D71" w:rsidRDefault="00C3308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D71" w:rsidRDefault="00C3308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C3308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C33089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D71" w:rsidRDefault="00C3308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C33089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D71" w:rsidRDefault="00C3308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C3308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C33089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C33089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C33089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D71" w:rsidRDefault="00C3308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C3308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D71" w:rsidRDefault="00C3308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C33089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D71" w:rsidRDefault="00C3308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C33089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D71" w:rsidRDefault="00C3308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C33089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33089" w:rsidRDefault="00C33089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84D71" w:rsidRDefault="00C33089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C33089" w:rsidRDefault="00C33089">
      <w:pPr>
        <w:spacing w:before="40" w:after="40" w:line="192" w:lineRule="auto"/>
        <w:ind w:right="57"/>
        <w:rPr>
          <w:sz w:val="20"/>
          <w:lang w:val="ro-RO"/>
        </w:rPr>
      </w:pPr>
    </w:p>
    <w:p w:rsidR="00C33089" w:rsidRDefault="00C33089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219</w:t>
      </w:r>
    </w:p>
    <w:p w:rsidR="00C33089" w:rsidRDefault="00C33089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C33089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:rsidR="00C33089" w:rsidRDefault="00C33089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55C58" w:rsidRDefault="00C33089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:rsidR="00C33089" w:rsidRDefault="00C33089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55C58" w:rsidRDefault="00C33089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55C58" w:rsidRDefault="00C33089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C33089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97BE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C33089" w:rsidRDefault="00C33089" w:rsidP="00B97BE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55C58" w:rsidRDefault="00C33089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55C58" w:rsidRDefault="00C33089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  <w:tr w:rsidR="00C33089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:rsidR="00C33089" w:rsidRDefault="00C33089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C33089" w:rsidRDefault="00C33089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:rsidR="00C33089" w:rsidRDefault="00C33089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:rsidR="00C33089" w:rsidRDefault="00C33089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:rsidR="00C33089" w:rsidRDefault="00C33089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55C58" w:rsidRDefault="00C33089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55C58" w:rsidRDefault="00C33089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:rsidR="00C33089" w:rsidRDefault="00C33089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:rsidR="00C33089" w:rsidRDefault="00C33089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:rsidR="00C33089" w:rsidRDefault="00C33089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C33089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:rsidR="00C33089" w:rsidRDefault="00C33089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:rsidR="00C33089" w:rsidRDefault="00C33089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55C58" w:rsidRDefault="00C33089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55C58" w:rsidRDefault="00C33089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C33089" w:rsidRPr="00301250" w:rsidRDefault="00C33089">
      <w:pPr>
        <w:spacing w:before="40" w:after="40" w:line="192" w:lineRule="auto"/>
        <w:ind w:right="57"/>
        <w:rPr>
          <w:sz w:val="20"/>
          <w:lang w:val="ro-RO"/>
        </w:rPr>
      </w:pPr>
    </w:p>
    <w:p w:rsidR="00C33089" w:rsidRDefault="00C33089" w:rsidP="00E25B0E">
      <w:pPr>
        <w:pStyle w:val="Heading1"/>
        <w:spacing w:line="360" w:lineRule="auto"/>
      </w:pPr>
      <w:r>
        <w:t>LINIA 222</w:t>
      </w:r>
    </w:p>
    <w:p w:rsidR="00C33089" w:rsidRDefault="00C33089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33089" w:rsidTr="00B2025D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:rsidR="00C33089" w:rsidRDefault="00C3308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C33089" w:rsidRDefault="00C33089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3089" w:rsidRDefault="00C3308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:rsidR="00C33089" w:rsidRDefault="00C3308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33089" w:rsidRDefault="00C3308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76AB7" w:rsidRDefault="00C33089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76AB7" w:rsidRDefault="00C33089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3089" w:rsidRDefault="00C33089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:rsidR="00C33089" w:rsidRDefault="00C33089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:rsidR="00C33089" w:rsidRDefault="00C33089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C33089" w:rsidTr="00B2025D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064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C33089" w:rsidRDefault="00C33089" w:rsidP="00D064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76AB7" w:rsidRDefault="00C33089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B2025D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:rsidR="00C33089" w:rsidRDefault="00C33089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76AB7" w:rsidRDefault="00C33089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:rsidR="00C33089" w:rsidRDefault="00C33089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76AB7" w:rsidRDefault="00C33089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76AB7" w:rsidRDefault="00C33089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B2025D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:rsidR="00C33089" w:rsidRDefault="00C3308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76AB7" w:rsidRDefault="00C33089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76AB7" w:rsidRDefault="00C33089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76AB7" w:rsidRDefault="00C33089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C33089" w:rsidRDefault="00C33089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3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76AB7" w:rsidRDefault="00C33089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76AB7" w:rsidRDefault="00C33089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76AB7" w:rsidRDefault="00C33089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B31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C33089" w:rsidRDefault="00C33089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76AB7" w:rsidRDefault="00C33089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76AB7" w:rsidRDefault="00C33089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C33089" w:rsidRDefault="00C33089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33089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:rsidR="00C33089" w:rsidRDefault="00C33089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76AB7" w:rsidRDefault="00C33089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:rsidR="00C33089" w:rsidRDefault="00C33089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76AB7" w:rsidRDefault="00C33089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76AB7" w:rsidRDefault="00C33089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C33089" w:rsidRDefault="00C33089">
      <w:pPr>
        <w:spacing w:before="40" w:after="40" w:line="192" w:lineRule="auto"/>
        <w:ind w:right="57"/>
        <w:jc w:val="both"/>
        <w:rPr>
          <w:sz w:val="20"/>
          <w:lang w:val="ro-RO"/>
        </w:rPr>
      </w:pPr>
    </w:p>
    <w:p w:rsidR="00C33089" w:rsidRDefault="00C33089" w:rsidP="00E151C2">
      <w:pPr>
        <w:pStyle w:val="Heading1"/>
        <w:spacing w:line="360" w:lineRule="auto"/>
      </w:pPr>
      <w:r>
        <w:t>LINIA 223</w:t>
      </w:r>
    </w:p>
    <w:p w:rsidR="00C33089" w:rsidRDefault="00C33089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33089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  <w:p w:rsidR="00C33089" w:rsidRDefault="00C33089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C33089" w:rsidRDefault="00C33089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2032B9" w:rsidRDefault="00C33089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5169A" w:rsidRDefault="00C33089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16+900</w:t>
            </w:r>
          </w:p>
          <w:p w:rsidR="00C33089" w:rsidRDefault="00C33089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5169A" w:rsidRDefault="00C33089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C33089" w:rsidRDefault="00C33089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2032B9" w:rsidRDefault="00C33089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5169A" w:rsidRDefault="00C33089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:rsidR="00C33089" w:rsidRDefault="00C33089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5169A" w:rsidRDefault="00C33089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3089" w:rsidRDefault="00C33089">
      <w:pPr>
        <w:spacing w:before="40" w:line="192" w:lineRule="auto"/>
        <w:ind w:right="57"/>
        <w:rPr>
          <w:sz w:val="20"/>
          <w:lang w:val="ro-RO"/>
        </w:rPr>
      </w:pPr>
    </w:p>
    <w:p w:rsidR="00C33089" w:rsidRDefault="00C33089" w:rsidP="007B6A84">
      <w:pPr>
        <w:pStyle w:val="Heading1"/>
        <w:spacing w:line="360" w:lineRule="auto"/>
      </w:pPr>
      <w:r>
        <w:t>LINIA 227B</w:t>
      </w:r>
    </w:p>
    <w:p w:rsidR="00C33089" w:rsidRDefault="00C33089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33089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3A1C1B" w:rsidRDefault="00C33089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:rsidR="00C33089" w:rsidRPr="00A77A67" w:rsidRDefault="00C33089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C33089" w:rsidRDefault="00C33089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3089" w:rsidRDefault="00C33089">
      <w:pPr>
        <w:spacing w:before="40" w:line="192" w:lineRule="auto"/>
        <w:ind w:right="57"/>
        <w:rPr>
          <w:sz w:val="20"/>
          <w:lang w:val="ro-RO"/>
        </w:rPr>
      </w:pPr>
    </w:p>
    <w:p w:rsidR="00C33089" w:rsidRDefault="00C33089" w:rsidP="0095691E">
      <w:pPr>
        <w:pStyle w:val="Heading1"/>
        <w:spacing w:line="360" w:lineRule="auto"/>
      </w:pPr>
      <w:r>
        <w:lastRenderedPageBreak/>
        <w:t>LINIA 300</w:t>
      </w:r>
    </w:p>
    <w:p w:rsidR="00C33089" w:rsidRDefault="00C33089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C3308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3089" w:rsidRDefault="00C3308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308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3089" w:rsidRDefault="00C3308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308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3089" w:rsidRDefault="00C3308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Default="00C3308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Pr="00D344C9" w:rsidRDefault="00C3308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C3308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3089" w:rsidRDefault="00C33089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5E71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Default="00C3308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3089" w:rsidRPr="00D344C9" w:rsidRDefault="00C3308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11A - 14A.</w:t>
            </w:r>
          </w:p>
        </w:tc>
      </w:tr>
      <w:tr w:rsidR="00C3308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3089" w:rsidRDefault="00C33089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3089" w:rsidRDefault="00C3308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308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3089" w:rsidRDefault="00C3308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3089" w:rsidRDefault="00C3308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3308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308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C3308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C33089" w:rsidRDefault="00C33089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3089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308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C33089" w:rsidRPr="004870EE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C3308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C3308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C3308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C33089" w:rsidRDefault="00C33089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C3308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C3308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3089" w:rsidRPr="00D344C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C33089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3089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3089" w:rsidRDefault="00C3308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3089" w:rsidRPr="00D344C9" w:rsidRDefault="00C3308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C33089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C33089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C33089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C33089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C3308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C3308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308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3089" w:rsidRDefault="00C3308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308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3308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C33089" w:rsidRDefault="00C33089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3089" w:rsidRDefault="00C33089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3089" w:rsidRDefault="00C33089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C3308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308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33089" w:rsidRDefault="00C33089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Default="00C33089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3089" w:rsidRDefault="00C33089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C33089" w:rsidRDefault="00C33089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C3308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C3308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3089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3089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3089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3089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3089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3089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33089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C33089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3089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308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C3308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C3308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308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3089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C33089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3308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3308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3089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9324E" w:rsidRDefault="00C33089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3089" w:rsidRPr="000160B5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C33089" w:rsidRPr="006B78FD" w:rsidRDefault="00C33089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3089" w:rsidRPr="00ED17B8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C33089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C33089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C3308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C3308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3308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3089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308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9324E" w:rsidRDefault="00C33089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3089" w:rsidRPr="000160B5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C33089" w:rsidRPr="005C2BB7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C155E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C3308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33089" w:rsidRDefault="00C33089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EC155E" w:rsidRDefault="00C33089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33089" w:rsidRDefault="00C33089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C33089" w:rsidRPr="00EC155E" w:rsidRDefault="00C33089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C33089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C33089" w:rsidRDefault="00C3308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33089" w:rsidRDefault="00C33089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E4F3A" w:rsidRDefault="00C3308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33089" w:rsidRDefault="00C3308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C33089" w:rsidRDefault="00C3308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C33089" w:rsidRPr="00DE4F3A" w:rsidRDefault="00C3308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C33089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C33089" w:rsidRDefault="00C3308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33089" w:rsidRDefault="00C33089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E4F3A" w:rsidRDefault="00C33089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33089" w:rsidRDefault="00C33089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C33089" w:rsidRDefault="00C33089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C33089" w:rsidRPr="00DE4F3A" w:rsidRDefault="00C33089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C33089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C33089" w:rsidRDefault="00C3308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33089" w:rsidRDefault="00C33089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C33089" w:rsidRDefault="00C33089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E4F3A" w:rsidRDefault="00C33089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33089" w:rsidRDefault="00C33089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C33089" w:rsidRDefault="00C33089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C33089" w:rsidRPr="00DE4F3A" w:rsidRDefault="00C33089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C3308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308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3308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3308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3308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308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CB2A72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3089" w:rsidRPr="00CB2A72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C3308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3089" w:rsidRPr="00CB2A72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C33089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3089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C3308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3308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308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3089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C33089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C3308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C3308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Pr="00D344C9" w:rsidRDefault="00C33089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C3308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C3308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308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C3308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Pr="00D344C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C3308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308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308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C33089" w:rsidRDefault="00C33089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3089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33089" w:rsidRDefault="00C3308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C33089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Copșa Mică</w:t>
            </w:r>
          </w:p>
          <w:p w:rsidR="00C33089" w:rsidRDefault="00C3308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Default="00C3308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3089" w:rsidRPr="00D344C9" w:rsidRDefault="00C3308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5 - 9.</w:t>
            </w:r>
          </w:p>
        </w:tc>
      </w:tr>
      <w:tr w:rsidR="00C33089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Copșa Mică -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3089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 -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C33089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C33089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Pr="00D344C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C33089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Pr="00D344C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C33089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3089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Pr="00D344C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C33089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3089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3089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C33089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C33089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Pr="00D344C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C33089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C33089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3089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Pr="00D344C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C33089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3089" w:rsidRPr="00D344C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C33089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3089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439+500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3089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C33089" w:rsidRPr="00D344C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C33089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C33089" w:rsidRPr="00D344C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C33089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C33089" w:rsidRPr="00D344C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C33089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C33089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308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C3308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308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3089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3089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308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308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C3308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308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308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3089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C33089" w:rsidRDefault="00C3308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C33089" w:rsidRDefault="00C3308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C33089" w:rsidRDefault="00C3308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C33089" w:rsidRDefault="00C3308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C33089" w:rsidRDefault="00C3308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3089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C33089" w:rsidRDefault="00C3308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C33089" w:rsidRDefault="00C3308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C33089" w:rsidRDefault="00C3308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C33089" w:rsidRDefault="00C3308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C33089" w:rsidRDefault="00C3308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308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C33089" w:rsidRPr="00D344C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C3308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308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C33089" w:rsidRPr="00D344C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308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308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308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308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C3308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308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C3308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C33089" w:rsidRPr="00D344C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308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308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C3308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C3308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C33089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C3308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C33089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33089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33089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3308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3308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3308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3308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3308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C33089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600D25" w:rsidRDefault="00C33089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344C9" w:rsidRDefault="00C33089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C33089" w:rsidRPr="00836022" w:rsidRDefault="00C33089" w:rsidP="0095691E">
      <w:pPr>
        <w:spacing w:before="40" w:line="192" w:lineRule="auto"/>
        <w:ind w:right="57"/>
        <w:rPr>
          <w:sz w:val="20"/>
          <w:lang w:val="en-US"/>
        </w:rPr>
      </w:pPr>
    </w:p>
    <w:p w:rsidR="00C33089" w:rsidRDefault="00C33089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C33089" w:rsidRPr="005D215B" w:rsidRDefault="00C33089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33089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3607C" w:rsidRDefault="00C33089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C33089" w:rsidRDefault="00C33089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C33089" w:rsidRDefault="00C33089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C33089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3607C" w:rsidRDefault="00C33089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C33089" w:rsidRDefault="00C33089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C33089" w:rsidRDefault="00C33089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</w:tbl>
    <w:p w:rsidR="00C33089" w:rsidRDefault="00C33089">
      <w:pPr>
        <w:spacing w:before="40" w:after="40" w:line="192" w:lineRule="auto"/>
        <w:ind w:right="57"/>
        <w:rPr>
          <w:sz w:val="20"/>
          <w:lang w:val="en-US"/>
        </w:rPr>
      </w:pPr>
    </w:p>
    <w:p w:rsidR="00C33089" w:rsidRDefault="00C33089" w:rsidP="00F14E3C">
      <w:pPr>
        <w:pStyle w:val="Heading1"/>
        <w:spacing w:line="360" w:lineRule="auto"/>
      </w:pPr>
      <w:r>
        <w:t>LINIA 301 F1</w:t>
      </w:r>
    </w:p>
    <w:p w:rsidR="00C33089" w:rsidRDefault="00C33089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C33089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3089" w:rsidRDefault="00C33089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3089" w:rsidRDefault="00C33089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3089" w:rsidRDefault="00C33089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C33089" w:rsidRDefault="00C3308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C33089" w:rsidRDefault="00C3308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C33089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3089" w:rsidRDefault="00C3308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C33089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3089" w:rsidRDefault="00C33089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3089" w:rsidRDefault="00C33089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3089" w:rsidRDefault="00C33089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C33089" w:rsidRDefault="00C3308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C33089" w:rsidRDefault="00C3308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C33089" w:rsidRDefault="00C3308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33089" w:rsidRDefault="00C3308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C33089" w:rsidRDefault="00C3308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C33089" w:rsidRDefault="00C33089">
      <w:pPr>
        <w:spacing w:before="40" w:after="40" w:line="192" w:lineRule="auto"/>
        <w:ind w:right="57"/>
        <w:rPr>
          <w:sz w:val="20"/>
          <w:lang w:val="ro-RO"/>
        </w:rPr>
      </w:pPr>
    </w:p>
    <w:p w:rsidR="00C33089" w:rsidRDefault="00C33089" w:rsidP="007E3B63">
      <w:pPr>
        <w:pStyle w:val="Heading1"/>
        <w:spacing w:line="360" w:lineRule="auto"/>
      </w:pPr>
      <w:r>
        <w:lastRenderedPageBreak/>
        <w:t>LINIA 301 G</w:t>
      </w:r>
    </w:p>
    <w:p w:rsidR="00C33089" w:rsidRDefault="00C33089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C33089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3089" w:rsidRDefault="00C33089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C33089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3089" w:rsidRDefault="00C330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C33089" w:rsidRDefault="00C3308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C33089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3089" w:rsidRDefault="00C330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3089" w:rsidRDefault="00C330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3089" w:rsidRDefault="00C33089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3089" w:rsidRDefault="00C33089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3089" w:rsidRDefault="00C330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3089" w:rsidRDefault="00C33089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3089" w:rsidRDefault="00C330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3089" w:rsidRDefault="00C33089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33089" w:rsidRDefault="00C33089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3089" w:rsidRDefault="00C330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33089" w:rsidRDefault="00C33089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3089" w:rsidRDefault="00C330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3089" w:rsidRDefault="00C330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3089" w:rsidRDefault="00C330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3089" w:rsidRDefault="00C3308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3089" w:rsidRDefault="00C33089">
      <w:pPr>
        <w:spacing w:before="40" w:line="192" w:lineRule="auto"/>
        <w:ind w:right="57"/>
        <w:rPr>
          <w:sz w:val="20"/>
          <w:lang w:val="ro-RO"/>
        </w:rPr>
      </w:pPr>
    </w:p>
    <w:p w:rsidR="00C33089" w:rsidRDefault="00C33089" w:rsidP="00956F37">
      <w:pPr>
        <w:pStyle w:val="Heading1"/>
        <w:spacing w:line="360" w:lineRule="auto"/>
      </w:pPr>
      <w:r>
        <w:t>LINIA 301 N</w:t>
      </w:r>
    </w:p>
    <w:p w:rsidR="00C33089" w:rsidRDefault="00C33089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C3308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3089" w:rsidRDefault="00C3308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22092F" w:rsidRDefault="00C3308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3089" w:rsidRDefault="00C3308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22092F" w:rsidRDefault="00C3308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3089" w:rsidRDefault="00C3308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22092F" w:rsidRDefault="00C3308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Pr="00474FB0" w:rsidRDefault="00C3308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C3308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3089" w:rsidRDefault="00C33089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22092F" w:rsidRDefault="00C3308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C3308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3089" w:rsidRDefault="00C33089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3089" w:rsidRDefault="00C3308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22092F" w:rsidRDefault="00C3308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3089" w:rsidRDefault="00C3308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22092F" w:rsidRDefault="00C3308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3089" w:rsidRDefault="00C3308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33089" w:rsidRDefault="00C3308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33089" w:rsidRDefault="00C3308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22092F" w:rsidRDefault="00C3308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33089" w:rsidRDefault="00C3308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33089" w:rsidRDefault="00C3308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3308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  <w:p w:rsidR="00C33089" w:rsidRDefault="00C3308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C33089" w:rsidRDefault="00C3308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22092F" w:rsidRDefault="00C3308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C33089" w:rsidRDefault="00C3308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22092F" w:rsidRDefault="00C3308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3089" w:rsidRDefault="00C33089">
      <w:pPr>
        <w:spacing w:before="40" w:after="40" w:line="192" w:lineRule="auto"/>
        <w:ind w:right="57"/>
        <w:rPr>
          <w:sz w:val="20"/>
          <w:lang w:val="ro-RO"/>
        </w:rPr>
      </w:pPr>
    </w:p>
    <w:p w:rsidR="00C33089" w:rsidRDefault="00C33089" w:rsidP="003260D9">
      <w:pPr>
        <w:pStyle w:val="Heading1"/>
        <w:spacing w:line="360" w:lineRule="auto"/>
      </w:pPr>
      <w:r>
        <w:t>LINIA 301 P</w:t>
      </w:r>
    </w:p>
    <w:p w:rsidR="00C33089" w:rsidRDefault="00C33089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3308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3089" w:rsidRDefault="00C3308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3089" w:rsidRDefault="00C3308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C3308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3089" w:rsidRDefault="00C33089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11A - 14A.</w:t>
            </w:r>
          </w:p>
        </w:tc>
      </w:tr>
      <w:tr w:rsidR="00C3308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3089" w:rsidRDefault="00C33089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3089" w:rsidRDefault="00C3308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C33089" w:rsidRPr="00A8307A" w:rsidRDefault="00C33089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C33089" w:rsidRDefault="00C3308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C33089" w:rsidRDefault="00C3308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3089" w:rsidRDefault="00C3308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Default="00C3308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C3308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3089" w:rsidRDefault="00C33089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Default="00C3308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C3308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3089" w:rsidRDefault="00C33089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33089" w:rsidRDefault="00C3308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C3308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3089" w:rsidRDefault="00C33089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Default="00C3308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C3308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3089" w:rsidRDefault="00C33089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3089" w:rsidRDefault="00C3308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C3308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3089" w:rsidRDefault="00C33089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3089" w:rsidRDefault="00C33089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C33089" w:rsidRDefault="00C33089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C3308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3089" w:rsidRDefault="00C3308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Default="00C3308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C3308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3089" w:rsidRDefault="00C3308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33089" w:rsidRDefault="00C3308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C33089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3089" w:rsidRDefault="00C3308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3089" w:rsidRDefault="00C3308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Default="00C3308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C33089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3089" w:rsidRDefault="00C3308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Default="00C330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C33089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3089" w:rsidRDefault="00C3308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C33089" w:rsidRDefault="00C33089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C33089" w:rsidRDefault="00C33089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C33089" w:rsidRDefault="00C3308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C33089" w:rsidRDefault="00C3308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3089" w:rsidRDefault="00C3308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3089" w:rsidRDefault="00C3308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3089" w:rsidRDefault="00C3308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3089" w:rsidRDefault="00C3308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3089" w:rsidRDefault="00C330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B37B8" w:rsidRDefault="00C3308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3089" w:rsidRDefault="00C33089">
      <w:pPr>
        <w:spacing w:before="40" w:after="40" w:line="192" w:lineRule="auto"/>
        <w:ind w:right="57"/>
        <w:rPr>
          <w:sz w:val="20"/>
          <w:lang w:val="ro-RO"/>
        </w:rPr>
      </w:pPr>
    </w:p>
    <w:p w:rsidR="00C33089" w:rsidRDefault="00C33089" w:rsidP="00E81B3B">
      <w:pPr>
        <w:pStyle w:val="Heading1"/>
        <w:spacing w:line="360" w:lineRule="auto"/>
      </w:pPr>
      <w:r>
        <w:lastRenderedPageBreak/>
        <w:t>LINIA 314 G</w:t>
      </w:r>
    </w:p>
    <w:p w:rsidR="00C33089" w:rsidRDefault="00C33089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33089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F53C6" w:rsidRDefault="00C3308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33089" w:rsidRDefault="00C33089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33089" w:rsidRDefault="00C3308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F53C6" w:rsidRDefault="00C3308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F53C6" w:rsidRDefault="00C3308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F53C6" w:rsidRDefault="00C3308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33089" w:rsidRDefault="00C33089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33089" w:rsidRDefault="00C33089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F53C6" w:rsidRDefault="00C3308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F53C6" w:rsidRDefault="00C3308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F53C6" w:rsidRDefault="00C3308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33089" w:rsidRDefault="00C33089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F53C6" w:rsidRDefault="00C3308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F53C6" w:rsidRDefault="00C3308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33089" w:rsidRDefault="00C3308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F53C6" w:rsidRDefault="00C33089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33089" w:rsidRDefault="00C33089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F53C6" w:rsidRDefault="00C33089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F53C6" w:rsidRDefault="00C33089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33089" w:rsidRDefault="00C33089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F53C6" w:rsidRDefault="00C3308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33089" w:rsidRDefault="00C3308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C33089" w:rsidRDefault="00C3308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C33089" w:rsidRDefault="00C33089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F53C6" w:rsidRDefault="00C3308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F53C6" w:rsidRDefault="00C3308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F53C6" w:rsidRDefault="00C3308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33089" w:rsidRDefault="00C33089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C33089" w:rsidRDefault="00C33089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C33089" w:rsidRDefault="00C33089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F53C6" w:rsidRDefault="00C3308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DF53C6" w:rsidRDefault="00C3308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3089" w:rsidRDefault="00C33089">
      <w:pPr>
        <w:spacing w:before="40" w:after="40" w:line="192" w:lineRule="auto"/>
        <w:ind w:right="57"/>
        <w:rPr>
          <w:sz w:val="20"/>
          <w:lang w:val="ro-RO"/>
        </w:rPr>
      </w:pPr>
    </w:p>
    <w:p w:rsidR="00C33089" w:rsidRDefault="00C33089" w:rsidP="003A5387">
      <w:pPr>
        <w:pStyle w:val="Heading1"/>
        <w:spacing w:line="360" w:lineRule="auto"/>
      </w:pPr>
      <w:r>
        <w:lastRenderedPageBreak/>
        <w:t>LINIA 316</w:t>
      </w:r>
    </w:p>
    <w:p w:rsidR="00C33089" w:rsidRDefault="00C33089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33089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C33089" w:rsidRDefault="00C3308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3089" w:rsidRDefault="00C3308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C3308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C33089" w:rsidRDefault="00C3308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33089" w:rsidRDefault="00C3308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C33089" w:rsidRDefault="00C3308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C33089" w:rsidRDefault="00C3308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C33089" w:rsidRDefault="00C3308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C33089" w:rsidRDefault="00C3308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C3308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C33089" w:rsidRDefault="00C3308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Sfântu Gheorghe -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14DA4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14DA4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C33089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14DA4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C33089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273EC0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14DA4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111+400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C33089" w:rsidRDefault="00C33089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14DA4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14DA4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14DA4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14DA4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14DA4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14DA4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14DA4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14DA4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14DA4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D4385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C33089" w:rsidRPr="00FD4385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14DA4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14DA4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Pr="000D7AA7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C33089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14DA4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14DA4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14DA4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14DA4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14DA4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C3308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14DA4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308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14DA4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3089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14DA4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14DA4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14DA4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14DA4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C33089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14DA4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33089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14DA4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C33089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14DA4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C33089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14DA4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14DA4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C33089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514DA4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6236C" w:rsidRDefault="00C3308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C33089" w:rsidRDefault="00C33089">
      <w:pPr>
        <w:spacing w:before="40" w:after="40" w:line="192" w:lineRule="auto"/>
        <w:ind w:right="57"/>
        <w:rPr>
          <w:sz w:val="20"/>
          <w:lang w:val="ro-RO"/>
        </w:rPr>
      </w:pPr>
    </w:p>
    <w:p w:rsidR="00C33089" w:rsidRDefault="00C33089" w:rsidP="00C022B2">
      <w:pPr>
        <w:pStyle w:val="Heading1"/>
        <w:spacing w:line="276" w:lineRule="auto"/>
      </w:pPr>
      <w:r>
        <w:t>LINIA 328</w:t>
      </w:r>
    </w:p>
    <w:p w:rsidR="00C33089" w:rsidRDefault="00C33089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33089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F25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:rsidR="00C33089" w:rsidRDefault="00C33089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C33089" w:rsidRDefault="00C33089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C33089" w:rsidRDefault="00C33089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:rsidR="00C33089" w:rsidRDefault="00C33089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F25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C33089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F25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F25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F25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F25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F25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C33089" w:rsidRDefault="00C33089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F25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F25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F25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F25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F25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F25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C33089" w:rsidRDefault="00C33089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F25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F25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F25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F25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F25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F25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F25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C33089" w:rsidRDefault="00C33089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F25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F25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F25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C33089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F25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C33089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F25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C33089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3089" w:rsidRDefault="00C33089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F25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C33089" w:rsidRDefault="00C33089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C33089" w:rsidRDefault="00C33089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C33089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F25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C33089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2A60A1" w:rsidRDefault="00C3308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F25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C33089" w:rsidRDefault="00C3308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C33089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3089" w:rsidRDefault="00C33089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2A60A1" w:rsidRDefault="00C3308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F25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C33089" w:rsidRDefault="00C33089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C33089" w:rsidRDefault="00C33089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C33089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3089" w:rsidRDefault="00C33089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F25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C33089" w:rsidRDefault="00C33089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C33089" w:rsidRDefault="00C33089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C33089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3089" w:rsidRDefault="00C33089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3089" w:rsidRDefault="00C3308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F25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C33089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3089" w:rsidRDefault="00C33089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A2F25" w:rsidRDefault="00C3308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C33089" w:rsidRDefault="00C33089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C33089" w:rsidRDefault="00C33089" w:rsidP="00D80858">
      <w:pPr>
        <w:pStyle w:val="Heading1"/>
        <w:spacing w:line="276" w:lineRule="auto"/>
      </w:pPr>
    </w:p>
    <w:p w:rsidR="00C33089" w:rsidRDefault="00C33089" w:rsidP="00D80858">
      <w:pPr>
        <w:pStyle w:val="Heading1"/>
        <w:spacing w:line="276" w:lineRule="auto"/>
      </w:pPr>
      <w:r>
        <w:t>LINIA 330</w:t>
      </w:r>
    </w:p>
    <w:p w:rsidR="00C33089" w:rsidRDefault="00C33089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33089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C33089" w:rsidRDefault="00C33089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36 și </w:t>
            </w:r>
          </w:p>
          <w:p w:rsidR="00C33089" w:rsidRDefault="00C3308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33089" w:rsidRDefault="00C3308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C04D5" w:rsidRDefault="00C3308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C33089" w:rsidRDefault="00C33089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C04D5" w:rsidRDefault="00C3308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C33089" w:rsidRDefault="00C33089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C04D5" w:rsidRDefault="00C3308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C33089" w:rsidRDefault="00C3308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:rsidR="00C33089" w:rsidRDefault="00C33089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C04D5" w:rsidRDefault="00C3308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:rsidR="00C33089" w:rsidRDefault="00C33089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C33089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:rsidR="00C33089" w:rsidRDefault="00C33089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C04D5" w:rsidRDefault="00C3308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:rsidR="00C33089" w:rsidRDefault="00C33089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C04D5" w:rsidRDefault="00C3308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71+000</w:t>
            </w:r>
          </w:p>
          <w:p w:rsidR="00C33089" w:rsidRDefault="00C3308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Sebiş -</w:t>
            </w:r>
          </w:p>
          <w:p w:rsidR="00C33089" w:rsidRDefault="00C33089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Gurahonţ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C04D5" w:rsidRDefault="00C3308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:rsidR="00C33089" w:rsidRDefault="00C33089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C04D5" w:rsidRDefault="00C33089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3089" w:rsidRDefault="00C33089" w:rsidP="00D80858">
      <w:pPr>
        <w:spacing w:before="40" w:after="40" w:line="276" w:lineRule="auto"/>
        <w:ind w:right="57"/>
        <w:rPr>
          <w:sz w:val="20"/>
          <w:lang w:val="ro-RO"/>
        </w:rPr>
      </w:pPr>
    </w:p>
    <w:p w:rsidR="00C33089" w:rsidRDefault="00C33089" w:rsidP="008C333F">
      <w:pPr>
        <w:pStyle w:val="Heading1"/>
        <w:spacing w:line="360" w:lineRule="auto"/>
      </w:pPr>
      <w:r>
        <w:t>LINIA 335</w:t>
      </w:r>
    </w:p>
    <w:p w:rsidR="00C33089" w:rsidRDefault="00C33089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33089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050E5" w:rsidRDefault="00C33089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C33089" w:rsidRDefault="00C33089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9050E5" w:rsidRDefault="00C33089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</w:tbl>
    <w:p w:rsidR="00C33089" w:rsidRDefault="00C33089">
      <w:pPr>
        <w:spacing w:before="40" w:after="40" w:line="192" w:lineRule="auto"/>
        <w:ind w:right="57"/>
        <w:rPr>
          <w:sz w:val="20"/>
          <w:lang w:val="ro-RO"/>
        </w:rPr>
      </w:pPr>
    </w:p>
    <w:p w:rsidR="00C33089" w:rsidRDefault="00C33089" w:rsidP="00274DBB">
      <w:pPr>
        <w:pStyle w:val="Heading1"/>
        <w:spacing w:line="360" w:lineRule="auto"/>
      </w:pPr>
      <w:r>
        <w:t>LINIA 400</w:t>
      </w:r>
    </w:p>
    <w:p w:rsidR="00C33089" w:rsidRDefault="00C33089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33089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C33089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:rsidR="00C33089" w:rsidRDefault="00C3308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4E4BE4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3089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C33089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C33089" w:rsidRDefault="00C33089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33089" w:rsidRDefault="00C33089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174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C33089" w:rsidRDefault="00C33089" w:rsidP="001174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C33089" w:rsidRDefault="00C33089" w:rsidP="001174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174B3">
              <w:rPr>
                <w:b/>
                <w:bCs/>
                <w:i/>
                <w:iCs/>
                <w:sz w:val="20"/>
                <w:lang w:val="ro-RO"/>
              </w:rPr>
              <w:t xml:space="preserve">Afectează linia 5 </w:t>
            </w:r>
          </w:p>
          <w:p w:rsidR="00C33089" w:rsidRPr="001174B3" w:rsidRDefault="00C33089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174B3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33089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:rsidR="00C33089" w:rsidRDefault="00C3308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C33089" w:rsidRDefault="00C3308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5F3B9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F344E1" w:rsidRDefault="00C33089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3089" w:rsidRDefault="00C33089">
      <w:pPr>
        <w:spacing w:before="40" w:after="40" w:line="192" w:lineRule="auto"/>
        <w:ind w:right="57"/>
        <w:rPr>
          <w:sz w:val="20"/>
          <w:lang w:val="ro-RO"/>
        </w:rPr>
      </w:pPr>
    </w:p>
    <w:p w:rsidR="00C33089" w:rsidRDefault="005F3B9D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C33089">
        <w:rPr>
          <w:b/>
          <w:bCs/>
          <w:spacing w:val="40"/>
          <w:lang w:val="ro-RO"/>
        </w:rPr>
        <w:lastRenderedPageBreak/>
        <w:t>LINIA 401</w:t>
      </w:r>
    </w:p>
    <w:p w:rsidR="00C33089" w:rsidRDefault="00C33089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33089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B2EA6" w:rsidRDefault="00C3308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C33089" w:rsidRDefault="00C33089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B2EA6" w:rsidRDefault="00C3308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B2EA6" w:rsidRDefault="00C3308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C33089" w:rsidRDefault="00C33089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C33089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B2EA6" w:rsidRDefault="00C33089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C33089" w:rsidRDefault="00C33089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</w:t>
            </w:r>
          </w:p>
          <w:p w:rsidR="00C33089" w:rsidRDefault="00C33089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B2EA6" w:rsidRDefault="00C33089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B2EA6" w:rsidRDefault="00C33089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B2EA6" w:rsidRDefault="00C33089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C33089" w:rsidRDefault="00C33089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</w:t>
            </w:r>
          </w:p>
          <w:p w:rsidR="00C33089" w:rsidRDefault="00C33089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B2EA6" w:rsidRDefault="00C33089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5 </w:t>
            </w:r>
          </w:p>
          <w:p w:rsidR="00C33089" w:rsidRDefault="00C33089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33089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B2EA6" w:rsidRDefault="00C33089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B2EA6" w:rsidRDefault="00C33089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B2EA6" w:rsidRDefault="00C33089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C33089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B2EA6" w:rsidRDefault="00C33089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C33089" w:rsidRDefault="00C33089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B2EA6" w:rsidRDefault="00C33089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B2EA6" w:rsidRDefault="00C33089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C33089" w:rsidRDefault="00C33089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BB2EA6" w:rsidRDefault="00C33089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C33089" w:rsidRDefault="00C33089">
      <w:pPr>
        <w:spacing w:before="40" w:after="40" w:line="192" w:lineRule="auto"/>
        <w:ind w:right="57"/>
        <w:rPr>
          <w:sz w:val="20"/>
          <w:lang w:val="ro-RO"/>
        </w:rPr>
      </w:pPr>
    </w:p>
    <w:p w:rsidR="00C33089" w:rsidRDefault="00C33089" w:rsidP="00F0370D">
      <w:pPr>
        <w:pStyle w:val="Heading1"/>
        <w:spacing w:line="360" w:lineRule="auto"/>
      </w:pPr>
      <w:r>
        <w:lastRenderedPageBreak/>
        <w:t>LINIA 800</w:t>
      </w:r>
    </w:p>
    <w:p w:rsidR="00C33089" w:rsidRDefault="00C33089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3308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3089" w:rsidRDefault="00C3308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3089" w:rsidRDefault="00C3308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3089" w:rsidRDefault="00C3308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C3308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3089" w:rsidRDefault="00C33089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C3308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3089" w:rsidRDefault="00C33089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3089" w:rsidRDefault="00C3308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3089" w:rsidRDefault="00C33089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C33089" w:rsidRDefault="00C33089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3089" w:rsidRDefault="00C33089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Pr="00A8307A" w:rsidRDefault="00C3308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C33089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75A00" w:rsidRDefault="00C33089" w:rsidP="00C33089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C33089" w:rsidRPr="00A8307A" w:rsidRDefault="00C330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C33089" w:rsidRDefault="00C3308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C33089" w:rsidRPr="00A8307A" w:rsidRDefault="00C330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Pr="00A8307A" w:rsidRDefault="00C3308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3089" w:rsidRDefault="00C3308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3089" w:rsidRDefault="00C33089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C33089" w:rsidRDefault="00C33089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C33089" w:rsidRDefault="00C33089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C33089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C33089" w:rsidRDefault="00C3308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C33089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C33089" w:rsidRDefault="00C3308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C33089" w:rsidRDefault="00C330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C33089" w:rsidRDefault="00C330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C33089" w:rsidRDefault="00C330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C33089" w:rsidRDefault="00C330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C33089" w:rsidRDefault="00C330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3308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3308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C33089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3089" w:rsidRDefault="00C3308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C3308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C3308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C3308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C33089" w:rsidRDefault="00C330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C3308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C33089" w:rsidRDefault="00C330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C33089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C33089" w:rsidRDefault="00C330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C33089" w:rsidRDefault="00C330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C33089" w:rsidRDefault="00C330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3089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C33089" w:rsidRDefault="00C330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C33089" w:rsidRDefault="00C330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C33089" w:rsidRDefault="00C330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C33089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C33089" w:rsidRDefault="00C33089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3089" w:rsidRDefault="00C330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C3308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C33089" w:rsidRPr="008B2519" w:rsidRDefault="00C330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3308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3089" w:rsidRDefault="00C330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308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3089" w:rsidRDefault="00C330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3089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33089" w:rsidRDefault="00C33089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C33089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C3308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33089" w:rsidRDefault="00C33089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C33089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C3308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33089" w:rsidRDefault="00C33089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C33089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C3308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33089" w:rsidRDefault="00C33089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C33089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C3308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33089" w:rsidRDefault="00C33089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C33089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C33089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33089" w:rsidRDefault="00C33089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C33089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C33089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33089" w:rsidRDefault="00C33089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C33089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C33089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33089" w:rsidRDefault="00C33089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C33089" w:rsidRDefault="00C330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C33089" w:rsidRDefault="00C330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C33089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C33089" w:rsidRDefault="00C33089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C33089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3089" w:rsidRDefault="00C330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C33089" w:rsidRDefault="00C330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C33089" w:rsidRDefault="00C330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C33089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3089" w:rsidRDefault="00C330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C33089" w:rsidRDefault="00C330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C33089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3089" w:rsidRDefault="00C330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C33089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3089" w:rsidRDefault="00C330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C33089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3089" w:rsidRDefault="00C330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3089" w:rsidRDefault="00C3308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C33089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C33089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C33089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C33089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C33089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C33089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C33089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3089" w:rsidRDefault="00C33089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C33089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3089" w:rsidRDefault="00C33089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C3308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C3308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308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308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C3308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167+500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Cernavodă Pod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180+850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</w:tc>
      </w:tr>
      <w:tr w:rsidR="00C33089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3089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C33089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C3308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308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C3308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C3308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C33089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C33089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C33089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C33089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C33089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C33089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C33089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C3308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C3308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3089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089" w:rsidRDefault="00C33089" w:rsidP="00C3308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33089" w:rsidRDefault="00C3308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1161EA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Pr="008D08DE" w:rsidRDefault="00C3308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3089" w:rsidRDefault="00C3308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3089" w:rsidRDefault="00C33089">
      <w:pPr>
        <w:spacing w:before="40" w:after="40" w:line="192" w:lineRule="auto"/>
        <w:ind w:right="57"/>
        <w:rPr>
          <w:sz w:val="20"/>
          <w:lang w:val="ro-RO"/>
        </w:rPr>
      </w:pPr>
    </w:p>
    <w:p w:rsidR="00C33089" w:rsidRPr="00C21F42" w:rsidRDefault="00C3308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33089" w:rsidRPr="00C21F42" w:rsidRDefault="00C3308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C33089" w:rsidRPr="00C21F42" w:rsidRDefault="00C3308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C33089" w:rsidRPr="00C21F42" w:rsidRDefault="00C33089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C33089" w:rsidRDefault="00C33089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C33089" w:rsidRPr="00C21F42" w:rsidRDefault="00C33089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C33089" w:rsidRPr="00C21F42" w:rsidRDefault="00C33089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FB37F1" w:rsidRPr="00AE1BCE" w:rsidRDefault="00C33089" w:rsidP="005F3B9D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FB37F1" w:rsidRPr="00AE1BCE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0F0" w:rsidRDefault="00B970F0">
      <w:r>
        <w:separator/>
      </w:r>
    </w:p>
  </w:endnote>
  <w:endnote w:type="continuationSeparator" w:id="0">
    <w:p w:rsidR="00B970F0" w:rsidRDefault="00B97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0F0" w:rsidRDefault="00B970F0">
      <w:r>
        <w:separator/>
      </w:r>
    </w:p>
  </w:footnote>
  <w:footnote w:type="continuationSeparator" w:id="0">
    <w:p w:rsidR="00B970F0" w:rsidRDefault="00B97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867FA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2392">
      <w:rPr>
        <w:rStyle w:val="PageNumber"/>
        <w:noProof/>
      </w:rPr>
      <w:t>110</w:t>
    </w:r>
    <w:r>
      <w:rPr>
        <w:rStyle w:val="PageNumber"/>
      </w:rPr>
      <w:fldChar w:fldCharType="end"/>
    </w:r>
  </w:p>
  <w:p w:rsidR="006F5073" w:rsidRDefault="00C0614E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</w:t>
    </w:r>
    <w:r w:rsidR="005F3B9D">
      <w:rPr>
        <w:b/>
        <w:bCs/>
        <w:i/>
        <w:iCs/>
        <w:sz w:val="22"/>
      </w:rPr>
      <w:t xml:space="preserve">      </w:t>
    </w:r>
    <w:r>
      <w:rPr>
        <w:b/>
        <w:bCs/>
        <w:i/>
        <w:iCs/>
        <w:sz w:val="22"/>
      </w:rPr>
      <w:t xml:space="preserve"> </w:t>
    </w:r>
    <w:r w:rsidR="00023E76">
      <w:rPr>
        <w:b/>
        <w:bCs/>
        <w:i/>
        <w:iCs/>
        <w:sz w:val="22"/>
      </w:rPr>
      <w:t>decada 1-10 iunie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867FA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2392">
      <w:rPr>
        <w:rStyle w:val="PageNumber"/>
        <w:noProof/>
      </w:rPr>
      <w:t>111</w:t>
    </w:r>
    <w:r>
      <w:rPr>
        <w:rStyle w:val="PageNumber"/>
      </w:rPr>
      <w:fldChar w:fldCharType="end"/>
    </w:r>
  </w:p>
  <w:p w:rsidR="00004110" w:rsidRPr="00A048AC" w:rsidRDefault="00C0614E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</w:t>
    </w:r>
    <w:r w:rsidR="005F3B9D">
      <w:rPr>
        <w:b/>
        <w:bCs/>
        <w:i/>
        <w:iCs/>
        <w:sz w:val="22"/>
      </w:rPr>
      <w:t xml:space="preserve">     </w:t>
    </w:r>
    <w:r>
      <w:rPr>
        <w:b/>
        <w:bCs/>
        <w:i/>
        <w:iCs/>
        <w:sz w:val="22"/>
      </w:rPr>
      <w:t xml:space="preserve"> </w:t>
    </w:r>
    <w:r w:rsidR="00023E76">
      <w:rPr>
        <w:b/>
        <w:bCs/>
        <w:i/>
        <w:iCs/>
        <w:sz w:val="22"/>
      </w:rPr>
      <w:t>decada 1-10 iunie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51EF0"/>
    <w:multiLevelType w:val="hybridMultilevel"/>
    <w:tmpl w:val="06C88E70"/>
    <w:lvl w:ilvl="0" w:tplc="2DC2AFF0">
      <w:start w:val="1"/>
      <w:numFmt w:val="decimal"/>
      <w:lvlRestart w:val="0"/>
      <w:suff w:val="nothing"/>
      <w:lvlText w:val="%1"/>
      <w:lvlJc w:val="right"/>
      <w:pPr>
        <w:ind w:left="947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1D6B2B"/>
    <w:multiLevelType w:val="hybridMultilevel"/>
    <w:tmpl w:val="29283AFE"/>
    <w:lvl w:ilvl="0" w:tplc="15FE263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8342FC"/>
    <w:multiLevelType w:val="hybridMultilevel"/>
    <w:tmpl w:val="B9BCF028"/>
    <w:lvl w:ilvl="0" w:tplc="5F269322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8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>
    <w:nsid w:val="3FAE33D3"/>
    <w:multiLevelType w:val="hybridMultilevel"/>
    <w:tmpl w:val="E7CC05E8"/>
    <w:lvl w:ilvl="0" w:tplc="15FE263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">
    <w:nsid w:val="53CD1A91"/>
    <w:multiLevelType w:val="hybridMultilevel"/>
    <w:tmpl w:val="0B12258A"/>
    <w:lvl w:ilvl="0" w:tplc="84009E22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0125A"/>
    <w:multiLevelType w:val="hybridMultilevel"/>
    <w:tmpl w:val="6B5C252C"/>
    <w:lvl w:ilvl="0" w:tplc="15FE263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5D2C203F"/>
    <w:multiLevelType w:val="hybridMultilevel"/>
    <w:tmpl w:val="1A10570E"/>
    <w:lvl w:ilvl="0" w:tplc="15FE263A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7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37"/>
  </w:num>
  <w:num w:numId="5">
    <w:abstractNumId w:val="14"/>
  </w:num>
  <w:num w:numId="6">
    <w:abstractNumId w:val="41"/>
  </w:num>
  <w:num w:numId="7">
    <w:abstractNumId w:val="5"/>
  </w:num>
  <w:num w:numId="8">
    <w:abstractNumId w:val="32"/>
  </w:num>
  <w:num w:numId="9">
    <w:abstractNumId w:val="19"/>
  </w:num>
  <w:num w:numId="10">
    <w:abstractNumId w:val="22"/>
  </w:num>
  <w:num w:numId="11">
    <w:abstractNumId w:val="25"/>
  </w:num>
  <w:num w:numId="12">
    <w:abstractNumId w:val="39"/>
  </w:num>
  <w:num w:numId="13">
    <w:abstractNumId w:val="35"/>
  </w:num>
  <w:num w:numId="14">
    <w:abstractNumId w:val="42"/>
  </w:num>
  <w:num w:numId="15">
    <w:abstractNumId w:val="33"/>
  </w:num>
  <w:num w:numId="16">
    <w:abstractNumId w:val="15"/>
  </w:num>
  <w:num w:numId="17">
    <w:abstractNumId w:val="12"/>
  </w:num>
  <w:num w:numId="18">
    <w:abstractNumId w:val="7"/>
  </w:num>
  <w:num w:numId="19">
    <w:abstractNumId w:val="44"/>
  </w:num>
  <w:num w:numId="20">
    <w:abstractNumId w:val="43"/>
  </w:num>
  <w:num w:numId="21">
    <w:abstractNumId w:val="8"/>
  </w:num>
  <w:num w:numId="22">
    <w:abstractNumId w:val="10"/>
  </w:num>
  <w:num w:numId="23">
    <w:abstractNumId w:val="38"/>
  </w:num>
  <w:num w:numId="24">
    <w:abstractNumId w:val="36"/>
  </w:num>
  <w:num w:numId="25">
    <w:abstractNumId w:val="13"/>
  </w:num>
  <w:num w:numId="26">
    <w:abstractNumId w:val="4"/>
  </w:num>
  <w:num w:numId="27">
    <w:abstractNumId w:val="18"/>
  </w:num>
  <w:num w:numId="28">
    <w:abstractNumId w:val="45"/>
  </w:num>
  <w:num w:numId="29">
    <w:abstractNumId w:val="0"/>
  </w:num>
  <w:num w:numId="30">
    <w:abstractNumId w:val="9"/>
  </w:num>
  <w:num w:numId="31">
    <w:abstractNumId w:val="28"/>
  </w:num>
  <w:num w:numId="32">
    <w:abstractNumId w:val="31"/>
  </w:num>
  <w:num w:numId="33">
    <w:abstractNumId w:val="23"/>
  </w:num>
  <w:num w:numId="34">
    <w:abstractNumId w:val="3"/>
  </w:num>
  <w:num w:numId="35">
    <w:abstractNumId w:val="26"/>
  </w:num>
  <w:num w:numId="36">
    <w:abstractNumId w:val="6"/>
  </w:num>
  <w:num w:numId="37">
    <w:abstractNumId w:val="16"/>
  </w:num>
  <w:num w:numId="38">
    <w:abstractNumId w:val="40"/>
  </w:num>
  <w:num w:numId="39">
    <w:abstractNumId w:val="34"/>
  </w:num>
  <w:num w:numId="40">
    <w:abstractNumId w:val="30"/>
  </w:num>
  <w:num w:numId="41">
    <w:abstractNumId w:val="17"/>
  </w:num>
  <w:num w:numId="42">
    <w:abstractNumId w:val="2"/>
  </w:num>
  <w:num w:numId="43">
    <w:abstractNumId w:val="27"/>
  </w:num>
  <w:num w:numId="44">
    <w:abstractNumId w:val="20"/>
  </w:num>
  <w:num w:numId="45">
    <w:abstractNumId w:val="29"/>
  </w:num>
  <w:num w:numId="46">
    <w:abstractNumId w:val="1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kqpOlon4eLLKxjVXFgiy446ttMM=" w:salt="eFj+z/di03+CNWruN2oX/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3D1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DFD"/>
    <w:rsid w:val="00023E76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37BEA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889"/>
    <w:rsid w:val="000469F4"/>
    <w:rsid w:val="0004724D"/>
    <w:rsid w:val="00047D3C"/>
    <w:rsid w:val="000506A8"/>
    <w:rsid w:val="00050E1D"/>
    <w:rsid w:val="000512DA"/>
    <w:rsid w:val="000514E5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9B8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6FA1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BC6"/>
    <w:rsid w:val="000D43E1"/>
    <w:rsid w:val="000D4C09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7D5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4C3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775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7D9"/>
    <w:rsid w:val="00142D8C"/>
    <w:rsid w:val="00142EB5"/>
    <w:rsid w:val="00145027"/>
    <w:rsid w:val="00145342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1CD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9C4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529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6A02"/>
    <w:rsid w:val="0019777E"/>
    <w:rsid w:val="00197969"/>
    <w:rsid w:val="00197DED"/>
    <w:rsid w:val="001A0035"/>
    <w:rsid w:val="001A0C67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7FF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5FB0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DC5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392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C61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57F9F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B5F"/>
    <w:rsid w:val="00263E03"/>
    <w:rsid w:val="00264BEC"/>
    <w:rsid w:val="00265641"/>
    <w:rsid w:val="00265692"/>
    <w:rsid w:val="0026592F"/>
    <w:rsid w:val="00265E8B"/>
    <w:rsid w:val="00265F77"/>
    <w:rsid w:val="00266B66"/>
    <w:rsid w:val="00266BEC"/>
    <w:rsid w:val="00266D01"/>
    <w:rsid w:val="002674A2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D26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1D1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6A5B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3DA9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8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5E61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AC6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6EF6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7B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6F3"/>
    <w:rsid w:val="004A0912"/>
    <w:rsid w:val="004A16B2"/>
    <w:rsid w:val="004A19F3"/>
    <w:rsid w:val="004A1B81"/>
    <w:rsid w:val="004A1F98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81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22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1DA3"/>
    <w:rsid w:val="004E2283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28F"/>
    <w:rsid w:val="004F544D"/>
    <w:rsid w:val="004F59C0"/>
    <w:rsid w:val="004F5E0E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6F5"/>
    <w:rsid w:val="00511B06"/>
    <w:rsid w:val="005120B2"/>
    <w:rsid w:val="00513153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2B5"/>
    <w:rsid w:val="00536920"/>
    <w:rsid w:val="00536AB3"/>
    <w:rsid w:val="0053724D"/>
    <w:rsid w:val="005379C4"/>
    <w:rsid w:val="00537ABD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49E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F9F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8D5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0DC4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AB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3B9D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0C93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616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10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29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07"/>
    <w:rsid w:val="0066572D"/>
    <w:rsid w:val="006663BA"/>
    <w:rsid w:val="00667394"/>
    <w:rsid w:val="006677A7"/>
    <w:rsid w:val="0066780F"/>
    <w:rsid w:val="00667A18"/>
    <w:rsid w:val="00667B9C"/>
    <w:rsid w:val="006701C3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E5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17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50D5"/>
    <w:rsid w:val="006D51B9"/>
    <w:rsid w:val="006D5D92"/>
    <w:rsid w:val="006D64C3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302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B29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09B5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87B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5F51"/>
    <w:rsid w:val="007B66EE"/>
    <w:rsid w:val="007B7584"/>
    <w:rsid w:val="007B7751"/>
    <w:rsid w:val="007C000B"/>
    <w:rsid w:val="007C01B9"/>
    <w:rsid w:val="007C02FC"/>
    <w:rsid w:val="007C094A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29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191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5B8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8E7"/>
    <w:rsid w:val="00851173"/>
    <w:rsid w:val="0085160C"/>
    <w:rsid w:val="008519E7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124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A4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D15"/>
    <w:rsid w:val="008C1E98"/>
    <w:rsid w:val="008C1F5B"/>
    <w:rsid w:val="008C2732"/>
    <w:rsid w:val="008C2C04"/>
    <w:rsid w:val="008C3552"/>
    <w:rsid w:val="008C3C9D"/>
    <w:rsid w:val="008C4436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42C"/>
    <w:rsid w:val="008E1AAC"/>
    <w:rsid w:val="008E1F1C"/>
    <w:rsid w:val="008E235C"/>
    <w:rsid w:val="008E2BC7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3278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972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5EB"/>
    <w:rsid w:val="00984FDD"/>
    <w:rsid w:val="0098517A"/>
    <w:rsid w:val="0098599E"/>
    <w:rsid w:val="009859D4"/>
    <w:rsid w:val="00985C10"/>
    <w:rsid w:val="00985F1D"/>
    <w:rsid w:val="009868AA"/>
    <w:rsid w:val="00986CD5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60D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1FA3"/>
    <w:rsid w:val="009B37AA"/>
    <w:rsid w:val="009B3929"/>
    <w:rsid w:val="009B3977"/>
    <w:rsid w:val="009B4056"/>
    <w:rsid w:val="009B4096"/>
    <w:rsid w:val="009B4494"/>
    <w:rsid w:val="009B4D94"/>
    <w:rsid w:val="009B5140"/>
    <w:rsid w:val="009B518D"/>
    <w:rsid w:val="009B700B"/>
    <w:rsid w:val="009B75FF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484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420D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95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845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68E7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754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171"/>
    <w:rsid w:val="00A7636D"/>
    <w:rsid w:val="00A76668"/>
    <w:rsid w:val="00A76F8C"/>
    <w:rsid w:val="00A772FB"/>
    <w:rsid w:val="00A8001A"/>
    <w:rsid w:val="00A80B6A"/>
    <w:rsid w:val="00A80EF8"/>
    <w:rsid w:val="00A80F9D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2B1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9D5"/>
    <w:rsid w:val="00AA6A94"/>
    <w:rsid w:val="00AA7039"/>
    <w:rsid w:val="00AA79BF"/>
    <w:rsid w:val="00AA7B8E"/>
    <w:rsid w:val="00AB0548"/>
    <w:rsid w:val="00AB0B37"/>
    <w:rsid w:val="00AB0CDB"/>
    <w:rsid w:val="00AB0D0D"/>
    <w:rsid w:val="00AB0E35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DD8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B9A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BCE"/>
    <w:rsid w:val="00AE1D32"/>
    <w:rsid w:val="00AE2332"/>
    <w:rsid w:val="00AE2E3B"/>
    <w:rsid w:val="00AE3CA3"/>
    <w:rsid w:val="00AE4991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B6D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0793B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27299"/>
    <w:rsid w:val="00B3027B"/>
    <w:rsid w:val="00B31508"/>
    <w:rsid w:val="00B3200E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686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0FF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2E03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0F0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1DD"/>
    <w:rsid w:val="00C05248"/>
    <w:rsid w:val="00C058BE"/>
    <w:rsid w:val="00C05A58"/>
    <w:rsid w:val="00C0614E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3DC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089"/>
    <w:rsid w:val="00C3320D"/>
    <w:rsid w:val="00C338FA"/>
    <w:rsid w:val="00C33FD9"/>
    <w:rsid w:val="00C3452B"/>
    <w:rsid w:val="00C345EF"/>
    <w:rsid w:val="00C34C79"/>
    <w:rsid w:val="00C34D79"/>
    <w:rsid w:val="00C34E09"/>
    <w:rsid w:val="00C35317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DF9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05E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A46"/>
    <w:rsid w:val="00CC6F5C"/>
    <w:rsid w:val="00CC7527"/>
    <w:rsid w:val="00CC7877"/>
    <w:rsid w:val="00CC79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024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886"/>
    <w:rsid w:val="00D04E8A"/>
    <w:rsid w:val="00D057C0"/>
    <w:rsid w:val="00D0634A"/>
    <w:rsid w:val="00D06B23"/>
    <w:rsid w:val="00D0785B"/>
    <w:rsid w:val="00D10596"/>
    <w:rsid w:val="00D10886"/>
    <w:rsid w:val="00D110D8"/>
    <w:rsid w:val="00D113D0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6EB7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46D5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4A5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4AEA"/>
    <w:rsid w:val="00D5521C"/>
    <w:rsid w:val="00D55555"/>
    <w:rsid w:val="00D55718"/>
    <w:rsid w:val="00D55803"/>
    <w:rsid w:val="00D56011"/>
    <w:rsid w:val="00D5690F"/>
    <w:rsid w:val="00D5696B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4B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78A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1F9D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E7DEF"/>
    <w:rsid w:val="00DF0F24"/>
    <w:rsid w:val="00DF17B8"/>
    <w:rsid w:val="00DF1B5C"/>
    <w:rsid w:val="00DF1C9D"/>
    <w:rsid w:val="00DF210D"/>
    <w:rsid w:val="00DF3D32"/>
    <w:rsid w:val="00DF3E32"/>
    <w:rsid w:val="00DF4376"/>
    <w:rsid w:val="00DF448C"/>
    <w:rsid w:val="00DF4531"/>
    <w:rsid w:val="00DF4C1C"/>
    <w:rsid w:val="00DF50A3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390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AA2"/>
    <w:rsid w:val="00E16ACA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B3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2D5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59AF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1BC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ABF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1F"/>
    <w:rsid w:val="00F02EC6"/>
    <w:rsid w:val="00F02FF1"/>
    <w:rsid w:val="00F035C2"/>
    <w:rsid w:val="00F03765"/>
    <w:rsid w:val="00F03E86"/>
    <w:rsid w:val="00F0419F"/>
    <w:rsid w:val="00F04E17"/>
    <w:rsid w:val="00F052E8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AD2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080F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3DC8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730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6B94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591"/>
    <w:rsid w:val="00FC6BF4"/>
    <w:rsid w:val="00FC6F09"/>
    <w:rsid w:val="00FC7030"/>
    <w:rsid w:val="00FC7D57"/>
    <w:rsid w:val="00FD0A24"/>
    <w:rsid w:val="00FD0C33"/>
    <w:rsid w:val="00FD1773"/>
    <w:rsid w:val="00FD1FF1"/>
    <w:rsid w:val="00FD2400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6EC6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682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111</Pages>
  <Words>16055</Words>
  <Characters>91517</Characters>
  <Application>Microsoft Office Word</Application>
  <DocSecurity>0</DocSecurity>
  <Lines>762</Lines>
  <Paragraphs>214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2024-05-24T15:14:00Z</dcterms:created>
  <dcterms:modified xsi:type="dcterms:W3CDTF">2024-05-24T15:14:00Z</dcterms:modified>
</cp:coreProperties>
</file>