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81" w:rsidRPr="001A77EE" w:rsidRDefault="00865781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865781" w:rsidRPr="001A77EE" w:rsidRDefault="00865781" w:rsidP="00EE74E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865781" w:rsidRDefault="0086578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65781" w:rsidRDefault="0086578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865781" w:rsidRDefault="00865781">
      <w:pPr>
        <w:jc w:val="center"/>
        <w:rPr>
          <w:sz w:val="28"/>
        </w:rPr>
      </w:pPr>
    </w:p>
    <w:p w:rsidR="00865781" w:rsidRDefault="00865781">
      <w:pPr>
        <w:jc w:val="center"/>
        <w:rPr>
          <w:sz w:val="28"/>
        </w:rPr>
      </w:pPr>
    </w:p>
    <w:p w:rsidR="00865781" w:rsidRDefault="00865781">
      <w:pPr>
        <w:jc w:val="center"/>
        <w:rPr>
          <w:sz w:val="28"/>
        </w:rPr>
      </w:pPr>
    </w:p>
    <w:p w:rsidR="00865781" w:rsidRDefault="00865781">
      <w:pPr>
        <w:jc w:val="center"/>
        <w:rPr>
          <w:sz w:val="28"/>
        </w:rPr>
      </w:pPr>
    </w:p>
    <w:p w:rsidR="00865781" w:rsidRDefault="00865781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865781" w:rsidRDefault="008A652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65781">
        <w:rPr>
          <w:b/>
          <w:bCs/>
          <w:noProof/>
          <w:spacing w:val="80"/>
          <w:sz w:val="32"/>
          <w:lang w:val="en-US"/>
        </w:rPr>
        <w:t>B.A.R.</w:t>
      </w:r>
      <w:r w:rsidR="00865781">
        <w:rPr>
          <w:b/>
          <w:bCs/>
          <w:spacing w:val="80"/>
          <w:sz w:val="32"/>
        </w:rPr>
        <w:t>TIMI</w:t>
      </w:r>
      <w:r w:rsidR="00865781">
        <w:rPr>
          <w:b/>
          <w:bCs/>
          <w:spacing w:val="80"/>
          <w:sz w:val="32"/>
          <w:lang w:val="ro-RO"/>
        </w:rPr>
        <w:t>Ş</w:t>
      </w:r>
      <w:r w:rsidR="00865781">
        <w:rPr>
          <w:b/>
          <w:bCs/>
          <w:spacing w:val="80"/>
          <w:sz w:val="32"/>
        </w:rPr>
        <w:t>OARA</w:t>
      </w:r>
    </w:p>
    <w:p w:rsidR="00865781" w:rsidRDefault="00865781">
      <w:pPr>
        <w:rPr>
          <w:b/>
          <w:bCs/>
          <w:spacing w:val="40"/>
        </w:rPr>
      </w:pPr>
    </w:p>
    <w:p w:rsidR="00865781" w:rsidRDefault="0086578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65781" w:rsidRDefault="0086578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iunie 2024</w:t>
      </w:r>
    </w:p>
    <w:p w:rsidR="00865781" w:rsidRPr="00676A79" w:rsidRDefault="00865781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865781" w:rsidRPr="00676A79" w:rsidRDefault="00865781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865781" w:rsidRDefault="0086578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6578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65781" w:rsidRDefault="0086578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65781" w:rsidRDefault="0086578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65781" w:rsidRDefault="0086578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865781" w:rsidRDefault="00865781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65781" w:rsidRDefault="0086578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86578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65781" w:rsidRDefault="008657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65781" w:rsidRDefault="008657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65781" w:rsidRDefault="008657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65781" w:rsidRDefault="008657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65781" w:rsidRDefault="008657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65781" w:rsidRDefault="008657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865781" w:rsidRDefault="008657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65781" w:rsidRDefault="008657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65781" w:rsidRDefault="008657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865781" w:rsidRDefault="00865781">
      <w:pPr>
        <w:spacing w:line="192" w:lineRule="auto"/>
        <w:jc w:val="center"/>
      </w:pPr>
    </w:p>
    <w:p w:rsidR="00865781" w:rsidRDefault="0086578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865781" w:rsidRDefault="00865781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865781" w:rsidRDefault="00865781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865781" w:rsidRPr="003447BC" w:rsidRDefault="0086578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65781" w:rsidRPr="00A8307A" w:rsidRDefault="00865781" w:rsidP="00516DD3">
      <w:pPr>
        <w:pStyle w:val="Heading1"/>
        <w:spacing w:line="360" w:lineRule="auto"/>
      </w:pPr>
      <w:r w:rsidRPr="00A8307A">
        <w:t>LINIA 100</w:t>
      </w:r>
    </w:p>
    <w:p w:rsidR="00865781" w:rsidRPr="00A8307A" w:rsidRDefault="0086578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86578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Pr="00A8307A" w:rsidRDefault="008657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Pr="00A8307A" w:rsidRDefault="008657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Pr="00A8307A" w:rsidRDefault="008657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865781" w:rsidRPr="00A8307A" w:rsidRDefault="0086578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Pr="00A8307A" w:rsidRDefault="0086578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86578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Pr="00A8307A" w:rsidRDefault="00865781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865781" w:rsidRPr="00A8307A" w:rsidRDefault="00865781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86578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657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8657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86578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86578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657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6E7012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1-6.</w:t>
            </w:r>
          </w:p>
        </w:tc>
      </w:tr>
      <w:tr w:rsidR="008657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8657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86578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6578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6578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65781" w:rsidRPr="0032656D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86578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6578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86578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865781" w:rsidRPr="008907B7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86578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Default="00865781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Atârnaţi </w:t>
            </w:r>
          </w:p>
          <w:p w:rsidR="00865781" w:rsidRPr="00A8307A" w:rsidRDefault="00865781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</w:t>
            </w:r>
            <w:r w:rsidRPr="00A8307A">
              <w:rPr>
                <w:b/>
                <w:bCs/>
                <w:sz w:val="20"/>
                <w:lang w:val="ro-RO"/>
              </w:rPr>
              <w:t>t. Atârnaţi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86578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797B7F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65781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86578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86578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865781" w:rsidRPr="000407B7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86578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865781" w:rsidRPr="00A8307A" w:rsidRDefault="00865781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86578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86578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6578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65781" w:rsidRPr="00A8307A" w:rsidRDefault="00865781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8657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8657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865781" w:rsidRDefault="0086578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65781" w:rsidRDefault="0086578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865781" w:rsidRPr="00A8307A" w:rsidRDefault="0086578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865781" w:rsidRDefault="0086578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8657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865781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86578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6578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657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8657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657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8657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657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8657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6578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86578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65781" w:rsidRPr="00A8307A" w:rsidRDefault="0086578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865781" w:rsidRPr="00A8307A" w:rsidRDefault="00865781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8657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86578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86578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86578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6578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86578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86578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86578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86578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86578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8657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65781" w:rsidRDefault="00865781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865781" w:rsidRPr="00A8307A" w:rsidRDefault="00865781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65781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65781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865781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8657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65781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8657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86578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6578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86578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86578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86578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E871C2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865781" w:rsidRPr="00E871C2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65781" w:rsidRPr="00CA7415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65781" w:rsidRPr="00CA7415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6578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271+900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865781" w:rsidRDefault="00865781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  <w:p w:rsidR="00865781" w:rsidRDefault="00865781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+ linia 2 Răcari, </w:t>
            </w:r>
          </w:p>
          <w:p w:rsidR="00865781" w:rsidRPr="00A8307A" w:rsidRDefault="00865781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86578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B943BB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86578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86578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86578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6578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6578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86578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86578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86578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86578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86578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6578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65781" w:rsidRPr="00A8307A" w:rsidRDefault="0086578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86578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86578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86578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865781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657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86578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86578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86578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86578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86578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86578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86578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8657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657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8657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8657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86578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86578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86578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86578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86578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86578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EA59C7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657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657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657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657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8657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8657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86578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86578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86578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86578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86578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6578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8657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65781" w:rsidRPr="00DC4AFE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8657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657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657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657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657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657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8657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657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6578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865781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86578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65781" w:rsidRPr="00A8307A" w:rsidRDefault="0086578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5781" w:rsidRPr="00A8307A" w:rsidRDefault="00865781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65781" w:rsidRPr="00A8307A" w:rsidRDefault="00865781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865781" w:rsidRPr="00A8307A" w:rsidRDefault="00865781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Pr="005905D7" w:rsidRDefault="00865781" w:rsidP="006B4CB8">
      <w:pPr>
        <w:pStyle w:val="Heading1"/>
        <w:spacing w:line="360" w:lineRule="auto"/>
      </w:pPr>
      <w:r w:rsidRPr="005905D7">
        <w:t>LINIA 116</w:t>
      </w:r>
    </w:p>
    <w:p w:rsidR="00865781" w:rsidRPr="005905D7" w:rsidRDefault="0086578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86578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865781" w:rsidRPr="00743905" w:rsidRDefault="0086578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65781" w:rsidRPr="00743905" w:rsidRDefault="0086578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86578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6578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865781" w:rsidRPr="00743905" w:rsidRDefault="0086578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65781" w:rsidRPr="00743905" w:rsidRDefault="0086578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6578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65781" w:rsidRPr="0007721B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578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65781" w:rsidRPr="00743905" w:rsidRDefault="0086578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65781" w:rsidRDefault="0086578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578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865781" w:rsidRPr="00743905" w:rsidRDefault="0086578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4C6D" w:rsidRDefault="0086578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865781" w:rsidRDefault="0086578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65781" w:rsidRPr="00743905" w:rsidRDefault="0086578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65781" w:rsidRPr="00743905" w:rsidRDefault="0086578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578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65781" w:rsidRPr="00743905" w:rsidRDefault="0086578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65781" w:rsidRPr="0007721B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578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65781" w:rsidRPr="00743905" w:rsidRDefault="0086578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640F6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865781" w:rsidRPr="00743905" w:rsidRDefault="0086578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865781" w:rsidRPr="005A7670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578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865781" w:rsidRDefault="0086578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65781" w:rsidRPr="00743905" w:rsidRDefault="00865781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6578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65781" w:rsidRPr="00743905" w:rsidRDefault="0086578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86578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6578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865781" w:rsidRPr="00743905" w:rsidRDefault="0086578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6578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65781" w:rsidRPr="001D7D9E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86578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65781" w:rsidRPr="0007721B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578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865781" w:rsidRPr="00743905" w:rsidRDefault="0086578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65781" w:rsidRPr="00951746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578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865781" w:rsidRPr="00743905" w:rsidRDefault="00865781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C672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865781" w:rsidRPr="00743905" w:rsidRDefault="00865781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65781" w:rsidRPr="00575A1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6578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65781" w:rsidRPr="00743905" w:rsidRDefault="0086578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65781" w:rsidRPr="00743905" w:rsidRDefault="0086578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86578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351657" w:rsidRDefault="0086578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86578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865781" w:rsidRPr="00743905" w:rsidRDefault="0086578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65781" w:rsidRPr="00743905" w:rsidRDefault="0086578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65781" w:rsidRPr="003B409E" w:rsidRDefault="0086578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57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865781" w:rsidRDefault="0086578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65781" w:rsidRPr="00743905" w:rsidRDefault="0086578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65781" w:rsidRPr="00743905" w:rsidRDefault="0086578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65781" w:rsidRPr="00743905" w:rsidRDefault="0086578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57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65781" w:rsidRPr="00743905" w:rsidRDefault="0086578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42B20" w:rsidRDefault="0086578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865781" w:rsidRPr="00B42B20" w:rsidRDefault="0086578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865781" w:rsidRPr="00743905" w:rsidRDefault="0086578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6578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865781" w:rsidRDefault="0086578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865781" w:rsidRDefault="0086578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65781" w:rsidRPr="00743905" w:rsidRDefault="0086578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865781" w:rsidRDefault="0086578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865781" w:rsidRPr="00743905" w:rsidRDefault="0086578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65781" w:rsidRDefault="0086578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865781" w:rsidRDefault="0086578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865781" w:rsidRDefault="0086578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865781" w:rsidRDefault="0086578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865781" w:rsidRPr="00743905" w:rsidRDefault="0086578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65781" w:rsidRPr="00743905" w:rsidRDefault="0086578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86578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86578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865781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65781" w:rsidRPr="00743905" w:rsidRDefault="0086578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865781" w:rsidRPr="00743905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6578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8657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65781" w:rsidRPr="00743905" w:rsidRDefault="0086578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865781" w:rsidRPr="00D73778" w:rsidRDefault="0086578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65781" w:rsidRPr="00743905" w:rsidRDefault="0086578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73778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65781" w:rsidRPr="00743905" w:rsidRDefault="0086578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8657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65781" w:rsidRPr="00743905" w:rsidRDefault="0086578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65781" w:rsidRPr="00743905" w:rsidRDefault="0086578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65781" w:rsidRPr="00743905" w:rsidRDefault="0086578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65781" w:rsidRPr="00743905" w:rsidRDefault="0086578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86578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865781" w:rsidRDefault="0086578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865781" w:rsidRDefault="0086578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865781" w:rsidRDefault="0086578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865781" w:rsidRPr="00743905" w:rsidRDefault="0086578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865781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865781" w:rsidRPr="00743905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865781" w:rsidRPr="00743905" w:rsidRDefault="0086578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865781" w:rsidRPr="00743905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865781" w:rsidRPr="00743905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865781" w:rsidRDefault="008657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865781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65781" w:rsidRDefault="008657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65781" w:rsidRDefault="008657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865781" w:rsidRPr="00743905" w:rsidRDefault="0086578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86578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86578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86578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865781" w:rsidRPr="00CD295A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6578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86578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65781" w:rsidRDefault="008657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865781" w:rsidRPr="005905D7" w:rsidRDefault="00865781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865781" w:rsidRDefault="00865781" w:rsidP="007246D0">
      <w:pPr>
        <w:pStyle w:val="Heading1"/>
        <w:spacing w:line="360" w:lineRule="auto"/>
      </w:pPr>
      <w:r>
        <w:t>LINIA 117</w:t>
      </w:r>
    </w:p>
    <w:p w:rsidR="00865781" w:rsidRDefault="00865781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5781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865781" w:rsidRDefault="00865781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65781" w:rsidRDefault="00865781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865781" w:rsidRDefault="00865781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65781" w:rsidRDefault="00865781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865781" w:rsidRDefault="00865781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865781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865781" w:rsidRDefault="00865781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5A05" w:rsidRDefault="00865781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865781" w:rsidRDefault="00865781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E43" w:rsidRDefault="008657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865781" w:rsidRDefault="00865781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865781" w:rsidRDefault="00865781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865781" w:rsidRDefault="00865781" w:rsidP="009B0B28">
      <w:pPr>
        <w:pStyle w:val="Heading1"/>
        <w:spacing w:line="360" w:lineRule="auto"/>
      </w:pPr>
      <w:r>
        <w:t>LINIA 119 A</w:t>
      </w:r>
    </w:p>
    <w:p w:rsidR="00865781" w:rsidRDefault="00865781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5781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865781" w:rsidRDefault="00865781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865781" w:rsidRDefault="00865781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65781" w:rsidRDefault="00865781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865781" w:rsidRDefault="00865781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6B57C6">
      <w:pPr>
        <w:pStyle w:val="Heading1"/>
        <w:spacing w:line="360" w:lineRule="auto"/>
      </w:pPr>
      <w:r>
        <w:lastRenderedPageBreak/>
        <w:t>LINIA 120</w:t>
      </w:r>
    </w:p>
    <w:p w:rsidR="00865781" w:rsidRDefault="00865781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65781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865781" w:rsidRDefault="008657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865781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865781" w:rsidRDefault="008657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865781" w:rsidRDefault="00865781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865781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865781" w:rsidRDefault="008657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865781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865781" w:rsidRDefault="00865781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865781" w:rsidRDefault="00865781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865781" w:rsidRDefault="00865781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865781" w:rsidRDefault="00865781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19+860</w:t>
            </w:r>
          </w:p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20+760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865781" w:rsidRDefault="00865781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865781" w:rsidRDefault="00865781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865781" w:rsidRDefault="00865781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865781" w:rsidRDefault="00865781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B4D19" w:rsidRDefault="008657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094CC3">
      <w:pPr>
        <w:pStyle w:val="Heading1"/>
        <w:spacing w:line="360" w:lineRule="auto"/>
      </w:pPr>
      <w:r>
        <w:lastRenderedPageBreak/>
        <w:t>LINIA 122</w:t>
      </w:r>
    </w:p>
    <w:p w:rsidR="00865781" w:rsidRDefault="00865781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5781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810C6" w:rsidRDefault="008657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865781" w:rsidRDefault="00865781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5, 7, 9, 11, 13, 15, 17, 19, 21, 27, 12, 16, 24, 26, 28, 32, 34, 36, 38, 40, 42, 44, 46, 50 </w:t>
            </w:r>
          </w:p>
          <w:p w:rsidR="00865781" w:rsidRDefault="008657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834E0" w:rsidRDefault="008657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834E0" w:rsidRDefault="008657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2, 3, 4 și 6.</w:t>
            </w:r>
          </w:p>
        </w:tc>
      </w:tr>
      <w:tr w:rsidR="00865781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810C6" w:rsidRDefault="008657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865781" w:rsidRDefault="00865781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834E0" w:rsidRDefault="008657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834E0" w:rsidRDefault="008657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056A9D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810C6" w:rsidRDefault="0086578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865781" w:rsidRDefault="0086578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65781" w:rsidRDefault="0086578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65781" w:rsidRDefault="0086578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865781" w:rsidRDefault="0086578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834E0" w:rsidRDefault="0086578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834E0" w:rsidRDefault="0086578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6+733</w:t>
            </w:r>
          </w:p>
          <w:p w:rsidR="00865781" w:rsidRDefault="008657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6+933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810C6" w:rsidRDefault="008657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865781" w:rsidRDefault="00865781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834E0" w:rsidRDefault="008657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834E0" w:rsidRDefault="008657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>
      <w:pPr>
        <w:spacing w:before="40" w:line="192" w:lineRule="auto"/>
        <w:ind w:right="57"/>
        <w:rPr>
          <w:sz w:val="20"/>
          <w:lang w:val="ro-RO"/>
        </w:rPr>
      </w:pPr>
    </w:p>
    <w:p w:rsidR="00865781" w:rsidRDefault="00865781" w:rsidP="004365A5">
      <w:pPr>
        <w:pStyle w:val="Heading1"/>
        <w:spacing w:line="276" w:lineRule="auto"/>
      </w:pPr>
      <w:r>
        <w:t>LINIA 123</w:t>
      </w:r>
    </w:p>
    <w:p w:rsidR="00865781" w:rsidRDefault="00865781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865781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865781" w:rsidRDefault="00865781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E0413" w:rsidRDefault="00865781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F078FE">
      <w:pPr>
        <w:pStyle w:val="Heading1"/>
        <w:spacing w:line="360" w:lineRule="auto"/>
      </w:pPr>
      <w:r>
        <w:lastRenderedPageBreak/>
        <w:t>LINIA 124</w:t>
      </w:r>
    </w:p>
    <w:p w:rsidR="00865781" w:rsidRDefault="00865781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6578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Default="00865781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F08D5" w:rsidRDefault="00865781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865781" w:rsidRPr="00A8307A" w:rsidRDefault="00865781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F08D5" w:rsidRDefault="00865781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F08D5" w:rsidRDefault="00865781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65781" w:rsidRDefault="00865781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65781" w:rsidRPr="001F08D5" w:rsidRDefault="00865781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86578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Default="00865781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65781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77526" w:rsidRDefault="00865781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77526" w:rsidRDefault="00865781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77526" w:rsidRDefault="00865781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65781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F6A38" w:rsidRDefault="00865781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F6A38" w:rsidRDefault="00865781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F6A38" w:rsidRDefault="00865781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65781" w:rsidRPr="00A8307A" w:rsidRDefault="00865781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65781" w:rsidRPr="00A8307A" w:rsidRDefault="00865781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65781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32832" w:rsidRDefault="00865781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32832" w:rsidRDefault="00865781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865781" w:rsidRDefault="00865781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65781" w:rsidRPr="00A8307A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65781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033B8" w:rsidRDefault="00865781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033B8" w:rsidRDefault="00865781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65781" w:rsidRPr="00A8307A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6578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65781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85265" w:rsidRDefault="00865781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85265" w:rsidRDefault="00865781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85265" w:rsidRDefault="00865781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65781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D4726" w:rsidRDefault="00865781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D4726" w:rsidRDefault="00865781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D4726" w:rsidRDefault="00865781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65781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05377" w:rsidRDefault="00865781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05377" w:rsidRDefault="00865781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05377" w:rsidRDefault="00865781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A4766" w:rsidRDefault="00865781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A4766" w:rsidRDefault="00865781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A4766" w:rsidRDefault="00865781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768" w:rsidRDefault="00865781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768" w:rsidRDefault="00865781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A7768" w:rsidRDefault="00865781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6578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865781" w:rsidRDefault="00865781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65781" w:rsidRDefault="00865781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462CC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86578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65781" w:rsidRDefault="00865781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6578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86578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6578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86578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86578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86578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86578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65781" w:rsidRPr="00263773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86578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865781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D5B96" w:rsidRDefault="00865781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C13E1E">
      <w:pPr>
        <w:pStyle w:val="Heading1"/>
        <w:spacing w:line="360" w:lineRule="auto"/>
      </w:pPr>
      <w:r>
        <w:t>LINIA 125</w:t>
      </w:r>
    </w:p>
    <w:p w:rsidR="00865781" w:rsidRDefault="00865781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865781" w:rsidRDefault="00865781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6578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E3639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6578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65781" w:rsidRDefault="00865781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E3639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86578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65781" w:rsidRDefault="00865781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E3639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65781" w:rsidRDefault="00865781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E3639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65781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E3639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65781" w:rsidRDefault="0086578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E3639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65781" w:rsidRDefault="00865781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E3639" w:rsidRDefault="008657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1E6A63">
      <w:pPr>
        <w:pStyle w:val="Heading1"/>
        <w:spacing w:line="360" w:lineRule="auto"/>
      </w:pPr>
      <w:r>
        <w:t>LINIA 129</w:t>
      </w:r>
    </w:p>
    <w:p w:rsidR="00865781" w:rsidRDefault="00865781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65781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65781" w:rsidRDefault="00865781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Voiteni.</w:t>
            </w:r>
          </w:p>
        </w:tc>
      </w:tr>
      <w:tr w:rsidR="00865781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865781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65781" w:rsidRDefault="00865781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865781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65781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65781" w:rsidRDefault="00865781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65781" w:rsidRDefault="00865781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65781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4F0" w:rsidRDefault="008657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3D5F18">
      <w:pPr>
        <w:pStyle w:val="Heading1"/>
        <w:spacing w:line="360" w:lineRule="auto"/>
      </w:pPr>
      <w:r>
        <w:t>LINIA 130</w:t>
      </w:r>
    </w:p>
    <w:p w:rsidR="00865781" w:rsidRDefault="00865781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5781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865781" w:rsidRDefault="00865781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65781" w:rsidRDefault="00865781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951BBD">
      <w:pPr>
        <w:pStyle w:val="Heading1"/>
        <w:spacing w:line="360" w:lineRule="auto"/>
      </w:pPr>
      <w:r>
        <w:t>LINIA 131</w:t>
      </w:r>
    </w:p>
    <w:p w:rsidR="00865781" w:rsidRDefault="00865781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5781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865781" w:rsidRDefault="008657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65781" w:rsidRDefault="008657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865781" w:rsidRDefault="008657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865781" w:rsidRDefault="008657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865781" w:rsidRDefault="008657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865781" w:rsidRDefault="008657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65781" w:rsidRDefault="008657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662370">
      <w:pPr>
        <w:pStyle w:val="Heading1"/>
        <w:spacing w:line="360" w:lineRule="auto"/>
      </w:pPr>
      <w:r>
        <w:t>LINIA 132</w:t>
      </w:r>
    </w:p>
    <w:p w:rsidR="00865781" w:rsidRDefault="00865781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5781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96417" w:rsidRDefault="00865781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Default="00865781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96417" w:rsidRDefault="00865781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96417" w:rsidRDefault="00865781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49500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65781" w:rsidRDefault="00865781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65781" w:rsidRPr="0049500B" w:rsidRDefault="00865781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49500B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865781" w:rsidRPr="00A8307A" w:rsidTr="00FF1BEE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65781" w:rsidRPr="00A8307A" w:rsidRDefault="00865781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65781" w:rsidRPr="00A8307A" w:rsidRDefault="00865781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65781" w:rsidRPr="00A8307A" w:rsidTr="00825C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25C35" w:rsidRDefault="00865781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25C35" w:rsidRDefault="00865781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25C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25C35" w:rsidRDefault="00865781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65781" w:rsidRPr="00A8307A" w:rsidTr="0067460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74604" w:rsidRDefault="00865781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74604" w:rsidRDefault="00865781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74604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74604" w:rsidRDefault="00865781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65781" w:rsidRPr="00A8307A" w:rsidTr="00D2651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26514" w:rsidRDefault="00865781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26514" w:rsidRDefault="00865781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865781" w:rsidRDefault="00865781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65781" w:rsidRPr="00A8307A" w:rsidRDefault="00865781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65781" w:rsidRPr="00A8307A" w:rsidTr="006178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17819" w:rsidRDefault="00865781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17819" w:rsidRDefault="00865781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65781" w:rsidRPr="00A8307A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65781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65781" w:rsidRPr="00A8307A" w:rsidTr="00915FE8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15FE8" w:rsidRDefault="00865781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15FE8" w:rsidRDefault="00865781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15FE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15FE8" w:rsidRDefault="00865781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65781" w:rsidRPr="00A8307A" w:rsidTr="001C017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C017B" w:rsidRDefault="00865781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C017B" w:rsidRDefault="00865781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C017B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C017B" w:rsidRDefault="00865781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65781" w:rsidRPr="00A8307A" w:rsidTr="002A55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A5535" w:rsidRDefault="00865781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A5535" w:rsidRDefault="00865781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A55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A5535" w:rsidRDefault="00865781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80A41" w:rsidRDefault="00865781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80A41" w:rsidRDefault="00865781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80A41" w:rsidRDefault="00865781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80A41" w:rsidRDefault="00865781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80A41" w:rsidRDefault="00865781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80A41" w:rsidRDefault="00865781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96417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96417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96417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96417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96417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96417" w:rsidRDefault="008657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9378E1">
      <w:pPr>
        <w:pStyle w:val="Heading1"/>
        <w:spacing w:line="360" w:lineRule="auto"/>
      </w:pPr>
      <w:r>
        <w:t>LINIA 133</w:t>
      </w:r>
    </w:p>
    <w:p w:rsidR="00865781" w:rsidRPr="0021246A" w:rsidRDefault="00865781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65781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Default="00865781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865781" w:rsidRPr="00A8307A" w:rsidRDefault="00865781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65781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65781" w:rsidRPr="00DB3BD8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DB3BD8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865781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65781" w:rsidRPr="00A8307A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65781" w:rsidRPr="00A8307A" w:rsidRDefault="00865781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65781" w:rsidRPr="00A8307A" w:rsidTr="00AE5C9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E5C97" w:rsidRDefault="00865781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E5C97" w:rsidRDefault="00865781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E5C9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E5C97" w:rsidRDefault="00865781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65781" w:rsidRPr="00A8307A" w:rsidTr="00795C5C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95C5C" w:rsidRDefault="00865781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F42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95C5C" w:rsidRDefault="00865781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95C5C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95C5C" w:rsidRDefault="00865781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65781" w:rsidRPr="00A8307A" w:rsidTr="006231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32832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32832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65781" w:rsidRPr="00A8307A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65781" w:rsidRPr="00A8307A" w:rsidTr="0046537D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37D" w:rsidRDefault="00865781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37D" w:rsidRDefault="00865781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65781" w:rsidRPr="00A8307A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65781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65781" w:rsidRPr="00A8307A" w:rsidTr="00A60F90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60F90" w:rsidRDefault="00865781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60F90" w:rsidRDefault="00865781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60F90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60F90" w:rsidRDefault="00865781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65781" w:rsidRPr="00A8307A" w:rsidTr="002201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138" w:rsidRDefault="00865781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138" w:rsidRDefault="00865781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20138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138" w:rsidRDefault="00865781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65781" w:rsidRPr="00A8307A" w:rsidTr="00501B5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01B55" w:rsidRDefault="00865781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01B55" w:rsidRDefault="00865781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01B5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01B55" w:rsidRDefault="00865781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D5FF3" w:rsidRDefault="00865781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D5FF3" w:rsidRDefault="00865781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D5FF3" w:rsidRDefault="00865781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D5FF3" w:rsidRDefault="00865781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D5FF3" w:rsidRDefault="00865781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D5FF3" w:rsidRDefault="00865781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  <w:p w:rsidR="00865781" w:rsidRPr="00A8307A" w:rsidRDefault="00865781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D5FF3" w:rsidRDefault="00865781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65781" w:rsidRPr="00A8307A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D5FF3" w:rsidRDefault="00865781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D5FF3" w:rsidRDefault="00865781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</w:t>
            </w:r>
          </w:p>
          <w:p w:rsidR="00865781" w:rsidRPr="00A8307A" w:rsidRDefault="00865781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11T și 15T.</w:t>
            </w:r>
          </w:p>
        </w:tc>
      </w:tr>
      <w:tr w:rsidR="00865781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65781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65781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65781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865781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emnalizată ca limitare de viteză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865781" w:rsidRPr="005B66C9" w:rsidRDefault="00865781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de viteză pentru trenurile de marfă.</w:t>
            </w:r>
          </w:p>
        </w:tc>
      </w:tr>
      <w:tr w:rsidR="00865781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 -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B304CD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42+041</w:t>
            </w:r>
          </w:p>
          <w:p w:rsidR="00865781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Satu Nou -</w:t>
            </w:r>
          </w:p>
          <w:p w:rsidR="00865781" w:rsidRDefault="00865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65781" w:rsidRDefault="00865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de viteză pentru trenurile de călători.</w:t>
            </w:r>
          </w:p>
        </w:tc>
      </w:tr>
      <w:tr w:rsidR="00865781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14 și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086AF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865781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65781" w:rsidRDefault="00865781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65781" w:rsidRDefault="00865781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D3712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65781" w:rsidRDefault="00865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65781" w:rsidRDefault="00865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65781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65781" w:rsidRDefault="00865781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629B" w:rsidRDefault="00865781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865781" w:rsidRDefault="00865781" w:rsidP="000E764E">
      <w:pPr>
        <w:pStyle w:val="Heading1"/>
        <w:spacing w:line="360" w:lineRule="auto"/>
      </w:pPr>
      <w:r>
        <w:lastRenderedPageBreak/>
        <w:t>LINIA 133 A</w:t>
      </w:r>
    </w:p>
    <w:p w:rsidR="00865781" w:rsidRDefault="00865781" w:rsidP="006D61F2">
      <w:pPr>
        <w:pStyle w:val="Heading1"/>
        <w:spacing w:line="360" w:lineRule="auto"/>
      </w:pPr>
      <w:r>
        <w:t>TIMIȘOARA NORD - RONAȚ TRIAJ GRUPA B - 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4"/>
        <w:gridCol w:w="866"/>
        <w:gridCol w:w="748"/>
        <w:gridCol w:w="2180"/>
        <w:gridCol w:w="981"/>
        <w:gridCol w:w="748"/>
        <w:gridCol w:w="853"/>
        <w:gridCol w:w="739"/>
        <w:gridCol w:w="2467"/>
      </w:tblGrid>
      <w:tr w:rsidR="00865781" w:rsidTr="00923EF5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3+220</w:t>
            </w:r>
          </w:p>
          <w:p w:rsidR="00865781" w:rsidRDefault="00865781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23EF5" w:rsidRDefault="00865781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Nord -</w:t>
            </w:r>
          </w:p>
          <w:p w:rsidR="00865781" w:rsidRDefault="00865781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Ronaț Triaj Grupa B</w:t>
            </w:r>
          </w:p>
        </w:tc>
        <w:tc>
          <w:tcPr>
            <w:tcW w:w="9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663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23EF5" w:rsidRDefault="00865781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5T, 9T, 13T și 19T.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C83010">
      <w:pPr>
        <w:pStyle w:val="Heading1"/>
        <w:spacing w:line="360" w:lineRule="auto"/>
      </w:pPr>
      <w:r>
        <w:t>LINIA 143</w:t>
      </w:r>
    </w:p>
    <w:p w:rsidR="00865781" w:rsidRDefault="00865781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6578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865781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865781" w:rsidRDefault="0086578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865781" w:rsidRDefault="0086578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865781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865781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865781" w:rsidRDefault="0086578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865781" w:rsidRDefault="0086578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865781" w:rsidRDefault="00865781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6578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6578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Default="00865781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65781" w:rsidRDefault="0086578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6578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Default="0086578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65781" w:rsidRDefault="0086578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86578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65781" w:rsidRDefault="0086578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6578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865781" w:rsidRDefault="0086578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865781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865781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865781" w:rsidRDefault="008657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865781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65781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865781" w:rsidRDefault="008657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65781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86578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86578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865781" w:rsidRDefault="0086578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865781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65781" w:rsidRDefault="00865781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3EFA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865781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3EFA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3EFA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3EFA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8657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65781" w:rsidRDefault="0086578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65781" w:rsidRDefault="008657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865781" w:rsidRDefault="008657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65781" w:rsidRDefault="008657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657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65781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865781" w:rsidRDefault="0086578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65781" w:rsidRDefault="008657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657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65781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3EFA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611B7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86578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3B25AA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578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B3DC4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B3DC4" w:rsidRDefault="00865781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65781" w:rsidRPr="00F11CE2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3EFA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65781" w:rsidRPr="00260477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3EFA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6578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6578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865781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65781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865781" w:rsidRDefault="00865781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865781" w:rsidRDefault="00865781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3EFA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65781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839" w:rsidRDefault="0086578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865781" w:rsidRDefault="00865781">
      <w:pPr>
        <w:spacing w:after="40" w:line="192" w:lineRule="auto"/>
        <w:ind w:right="57"/>
        <w:rPr>
          <w:sz w:val="20"/>
          <w:lang w:val="ro-RO"/>
        </w:rPr>
      </w:pPr>
    </w:p>
    <w:p w:rsidR="00865781" w:rsidRDefault="00865781" w:rsidP="00E56A6A">
      <w:pPr>
        <w:pStyle w:val="Heading1"/>
        <w:spacing w:line="360" w:lineRule="auto"/>
      </w:pPr>
      <w:r>
        <w:t>LINIA 200</w:t>
      </w:r>
    </w:p>
    <w:p w:rsidR="00865781" w:rsidRDefault="0086578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578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86578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716C0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86578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2058A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65781" w:rsidRPr="00F716C0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6578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716C0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716C0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716C0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716C0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6578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Pr="00F716C0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86578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6578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86578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86578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716C0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86578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716C0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86578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32DF2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865781" w:rsidRDefault="0086578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65781" w:rsidRDefault="00865781" w:rsidP="00623FF6">
      <w:pPr>
        <w:spacing w:before="40" w:after="40" w:line="192" w:lineRule="auto"/>
        <w:ind w:right="57"/>
        <w:rPr>
          <w:lang w:val="ro-RO"/>
        </w:rPr>
      </w:pPr>
    </w:p>
    <w:p w:rsidR="00865781" w:rsidRDefault="00865781" w:rsidP="006D4098">
      <w:pPr>
        <w:pStyle w:val="Heading1"/>
        <w:spacing w:line="360" w:lineRule="auto"/>
      </w:pPr>
      <w:r>
        <w:lastRenderedPageBreak/>
        <w:t>LINIA 201</w:t>
      </w:r>
    </w:p>
    <w:p w:rsidR="00865781" w:rsidRDefault="0086578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86578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7B4" w:rsidRDefault="008657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65781" w:rsidRDefault="0086578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65781" w:rsidRDefault="008657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865781" w:rsidRDefault="008657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865781" w:rsidRDefault="008657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7B4" w:rsidRDefault="008657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7B4" w:rsidRDefault="008657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7B4" w:rsidRDefault="008657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65781" w:rsidRDefault="0086578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937B4" w:rsidRDefault="008657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C53936">
      <w:pPr>
        <w:pStyle w:val="Heading1"/>
        <w:spacing w:line="360" w:lineRule="auto"/>
      </w:pPr>
      <w:r>
        <w:t>LINIA 202 A</w:t>
      </w:r>
    </w:p>
    <w:p w:rsidR="00865781" w:rsidRDefault="0086578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865781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74940" w:rsidRDefault="008657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65781" w:rsidRDefault="008657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8429E" w:rsidRDefault="008657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865781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74940" w:rsidRDefault="008657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8429E" w:rsidRDefault="008657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865781" w:rsidRDefault="0086578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65781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65781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65781" w:rsidRPr="00743905" w:rsidRDefault="0086578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5781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86578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43905" w:rsidRDefault="0086578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BD3926">
      <w:pPr>
        <w:pStyle w:val="Heading1"/>
        <w:spacing w:line="360" w:lineRule="auto"/>
      </w:pPr>
      <w:r>
        <w:t>LINIA 202 B</w:t>
      </w:r>
    </w:p>
    <w:p w:rsidR="00865781" w:rsidRDefault="00865781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865781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C5BF9" w:rsidRDefault="0086578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865781" w:rsidRDefault="0086578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C5BF9" w:rsidRDefault="0086578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D268F" w:rsidRDefault="0086578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406C17">
      <w:pPr>
        <w:pStyle w:val="Heading1"/>
        <w:spacing w:line="360" w:lineRule="auto"/>
      </w:pPr>
      <w:r>
        <w:t>LINIA 210</w:t>
      </w:r>
    </w:p>
    <w:p w:rsidR="00865781" w:rsidRDefault="00865781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865781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65781" w:rsidRDefault="00865781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865781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865781" w:rsidRDefault="008657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865781" w:rsidRDefault="008657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865781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865781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865781" w:rsidRDefault="00865781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865781" w:rsidRDefault="00865781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65781" w:rsidRDefault="00865781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76369" w:rsidRDefault="00865781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1B4DE9">
      <w:pPr>
        <w:pStyle w:val="Heading1"/>
        <w:spacing w:line="360" w:lineRule="auto"/>
      </w:pPr>
      <w:r>
        <w:t>LINIA 213</w:t>
      </w:r>
    </w:p>
    <w:p w:rsidR="00865781" w:rsidRDefault="00865781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865781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A7F8C" w:rsidRDefault="008657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65781" w:rsidRDefault="008657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865781" w:rsidRDefault="008657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865781" w:rsidRDefault="008657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65781" w:rsidRDefault="008657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E0061" w:rsidRDefault="008657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A7F8C" w:rsidRDefault="008657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86578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65781" w:rsidRDefault="0086578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E0061" w:rsidRDefault="008657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A7F8C" w:rsidRDefault="008657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578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65781" w:rsidRDefault="0086578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E0061" w:rsidRDefault="008657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A7F8C" w:rsidRDefault="008657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578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65781" w:rsidRDefault="0086578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65781" w:rsidRDefault="008657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865781" w:rsidRDefault="008657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65781" w:rsidRDefault="0086578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865781" w:rsidRDefault="0086578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865781" w:rsidRDefault="0086578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A7F8C" w:rsidRDefault="008657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86578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65781" w:rsidRDefault="0086578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65781" w:rsidRDefault="008657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865781" w:rsidRDefault="008657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65781" w:rsidRDefault="008657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65781" w:rsidRDefault="008657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A7F8C" w:rsidRDefault="008657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</w:rPr>
      </w:pPr>
    </w:p>
    <w:p w:rsidR="00865781" w:rsidRDefault="00865781" w:rsidP="00076171">
      <w:pPr>
        <w:pStyle w:val="Heading1"/>
        <w:spacing w:line="360" w:lineRule="auto"/>
      </w:pPr>
      <w:r>
        <w:t>LINIA 214</w:t>
      </w:r>
    </w:p>
    <w:p w:rsidR="00865781" w:rsidRDefault="00865781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865781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F146D" w:rsidRDefault="008657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91B05" w:rsidRDefault="008657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F146D" w:rsidRDefault="008657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865781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F146D" w:rsidRDefault="008657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865781" w:rsidRDefault="00865781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91B05" w:rsidRDefault="008657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F146D" w:rsidRDefault="008657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F146D" w:rsidRDefault="008657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865781" w:rsidRDefault="00865781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65781" w:rsidRDefault="00865781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865781" w:rsidRDefault="00865781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91B05" w:rsidRDefault="008657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F146D" w:rsidRDefault="008657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865781" w:rsidRDefault="00865781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C65FE0">
      <w:pPr>
        <w:pStyle w:val="Heading1"/>
        <w:spacing w:line="360" w:lineRule="auto"/>
      </w:pPr>
      <w:r>
        <w:lastRenderedPageBreak/>
        <w:t>LINIA 215</w:t>
      </w:r>
    </w:p>
    <w:p w:rsidR="00865781" w:rsidRDefault="00865781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65781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2+930</w:t>
            </w:r>
          </w:p>
          <w:p w:rsidR="00865781" w:rsidRDefault="008657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633" w:rsidRDefault="008657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865781" w:rsidRDefault="00865781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65781" w:rsidRDefault="00865781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Y3 și </w:t>
            </w:r>
          </w:p>
          <w:p w:rsidR="00865781" w:rsidRDefault="00865781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633" w:rsidRDefault="008657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633" w:rsidRDefault="008657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865781" w:rsidRDefault="00865781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633" w:rsidRDefault="008657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865781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633" w:rsidRDefault="008657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865781" w:rsidRDefault="00865781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633" w:rsidRDefault="008657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1A3C83">
      <w:pPr>
        <w:pStyle w:val="Heading1"/>
        <w:spacing w:line="360" w:lineRule="auto"/>
      </w:pPr>
      <w:r>
        <w:t xml:space="preserve">LINIA 217 </w:t>
      </w:r>
    </w:p>
    <w:p w:rsidR="00865781" w:rsidRDefault="00865781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65781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  <w:p w:rsidR="00865781" w:rsidRDefault="00865781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865781" w:rsidRPr="004F6A23" w:rsidRDefault="00865781" w:rsidP="006B51E9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F6A23" w:rsidRDefault="00865781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7, 9, 6 și 2 de pe linia directă, </w:t>
            </w:r>
          </w:p>
          <w:p w:rsidR="00865781" w:rsidRDefault="00865781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Giarmata.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5B00A7">
      <w:pPr>
        <w:pStyle w:val="Heading1"/>
        <w:spacing w:line="360" w:lineRule="auto"/>
      </w:pPr>
      <w:r>
        <w:t>LINIA 218</w:t>
      </w:r>
    </w:p>
    <w:p w:rsidR="00865781" w:rsidRDefault="0086578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Default="0086578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865781" w:rsidRPr="00465A98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865781" w:rsidRPr="00664FA3" w:rsidRDefault="0086578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65781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65781" w:rsidRPr="00664FA3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865781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64FA3" w:rsidRDefault="0086578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65781" w:rsidRPr="00664FA3" w:rsidRDefault="0086578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65781" w:rsidRPr="00A8307A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65781" w:rsidRPr="00A8307A" w:rsidRDefault="0086578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65781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3F40D2" w:rsidRDefault="0086578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3F40D2" w:rsidRDefault="0086578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3F40D2" w:rsidRDefault="0086578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65781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3F40D2" w:rsidRDefault="0086578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Pr="00A8307A" w:rsidRDefault="0086578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3F40D2" w:rsidRDefault="0086578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3F40D2" w:rsidRDefault="0086578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65781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32832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B4F6A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732832" w:rsidRDefault="0086578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865781" w:rsidRDefault="0086578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65781" w:rsidRPr="00A8307A" w:rsidRDefault="0086578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65781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26991" w:rsidRDefault="0086578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26991" w:rsidRDefault="0086578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26991" w:rsidRDefault="0086578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65781" w:rsidRPr="00A8307A" w:rsidRDefault="0086578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65781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D3BBC" w:rsidRDefault="0086578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D3BBC" w:rsidRDefault="0086578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0D3BBC" w:rsidRDefault="0086578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65781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658E6" w:rsidRDefault="0086578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658E6" w:rsidRDefault="0086578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658E6" w:rsidRDefault="0086578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65781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72E19" w:rsidRDefault="0086578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72E19" w:rsidRDefault="0086578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72E19" w:rsidRDefault="0086578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30A8D" w:rsidRDefault="0086578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30A8D" w:rsidRDefault="0086578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30A8D" w:rsidRDefault="0086578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30A8D" w:rsidRDefault="0086578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65781" w:rsidRPr="00A8307A" w:rsidRDefault="0086578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30A8D" w:rsidRDefault="0086578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30A8D" w:rsidRDefault="0086578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Pr="00A8307A" w:rsidRDefault="0086578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65781" w:rsidRDefault="0086578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65781" w:rsidRDefault="0086578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865781" w:rsidRPr="00465A98" w:rsidRDefault="0086578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65781" w:rsidRDefault="008657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65781" w:rsidRDefault="008657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65781" w:rsidRDefault="0086578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65781" w:rsidRDefault="0086578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865781" w:rsidRDefault="0086578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65781" w:rsidRPr="00845647" w:rsidRDefault="00865781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65781" w:rsidRPr="00465A98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65781" w:rsidRPr="00465A98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65781" w:rsidRPr="00465A98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8657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F787F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8657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65781" w:rsidRPr="00465A98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8657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65A98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8657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8657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8657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86578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86578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86578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65781" w:rsidRDefault="00865781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84D71" w:rsidRDefault="00865781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219</w:t>
      </w:r>
    </w:p>
    <w:p w:rsidR="00865781" w:rsidRDefault="00865781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65781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865781" w:rsidRDefault="008657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5C58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865781" w:rsidRDefault="008657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5C58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5C58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865781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865781" w:rsidRDefault="00865781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5C58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5C58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865781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865781" w:rsidRDefault="008657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865781" w:rsidRDefault="008657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865781" w:rsidRDefault="008657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865781" w:rsidRDefault="008657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865781" w:rsidRDefault="008657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5C58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5C58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865781" w:rsidRDefault="008657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865781" w:rsidRDefault="008657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865781" w:rsidRDefault="008657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865781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865781" w:rsidRDefault="008657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865781" w:rsidRDefault="008657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5C58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55C58" w:rsidRDefault="008657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865781" w:rsidRPr="00301250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E25B0E">
      <w:pPr>
        <w:pStyle w:val="Heading1"/>
        <w:spacing w:line="360" w:lineRule="auto"/>
      </w:pPr>
      <w:r>
        <w:t>LINIA 222</w:t>
      </w:r>
    </w:p>
    <w:p w:rsidR="00865781" w:rsidRDefault="00865781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5781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865781" w:rsidRDefault="00865781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865781" w:rsidRDefault="008657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865781" w:rsidRDefault="008657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865781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865781" w:rsidRDefault="00865781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865781" w:rsidRDefault="00865781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865781" w:rsidRDefault="00865781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65781" w:rsidRDefault="00865781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65781" w:rsidRDefault="00865781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65781" w:rsidRDefault="00865781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65781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865781" w:rsidRDefault="008657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865781" w:rsidRDefault="00865781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76AB7" w:rsidRDefault="008657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65781" w:rsidRDefault="00865781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865781" w:rsidRDefault="00865781" w:rsidP="00E151C2">
      <w:pPr>
        <w:pStyle w:val="Heading1"/>
        <w:spacing w:line="360" w:lineRule="auto"/>
      </w:pPr>
      <w:r>
        <w:t>LINIA 223</w:t>
      </w:r>
    </w:p>
    <w:p w:rsidR="00865781" w:rsidRDefault="00865781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5781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865781" w:rsidRDefault="008657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865781" w:rsidRDefault="00865781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032B9" w:rsidRDefault="008657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5169A" w:rsidRDefault="008657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865781" w:rsidRDefault="00865781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5169A" w:rsidRDefault="008657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865781" w:rsidRDefault="00865781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032B9" w:rsidRDefault="008657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5169A" w:rsidRDefault="008657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865781" w:rsidRDefault="00865781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5169A" w:rsidRDefault="008657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>
      <w:pPr>
        <w:spacing w:before="40" w:line="192" w:lineRule="auto"/>
        <w:ind w:right="57"/>
        <w:rPr>
          <w:sz w:val="20"/>
          <w:lang w:val="ro-RO"/>
        </w:rPr>
      </w:pPr>
    </w:p>
    <w:p w:rsidR="00865781" w:rsidRDefault="00865781" w:rsidP="007B6A84">
      <w:pPr>
        <w:pStyle w:val="Heading1"/>
        <w:spacing w:line="360" w:lineRule="auto"/>
      </w:pPr>
      <w:r>
        <w:t>LINIA 227B</w:t>
      </w:r>
    </w:p>
    <w:p w:rsidR="00865781" w:rsidRDefault="00865781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5781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3A1C1B" w:rsidRDefault="00865781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865781" w:rsidRPr="00A77A67" w:rsidRDefault="00865781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65781" w:rsidRDefault="00865781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>
      <w:pPr>
        <w:spacing w:before="40" w:line="192" w:lineRule="auto"/>
        <w:ind w:right="57"/>
        <w:rPr>
          <w:sz w:val="20"/>
          <w:lang w:val="ro-RO"/>
        </w:rPr>
      </w:pPr>
    </w:p>
    <w:p w:rsidR="00865781" w:rsidRDefault="00865781" w:rsidP="0095691E">
      <w:pPr>
        <w:pStyle w:val="Heading1"/>
        <w:spacing w:line="360" w:lineRule="auto"/>
      </w:pPr>
      <w:r>
        <w:t>LINIA 300</w:t>
      </w:r>
    </w:p>
    <w:p w:rsidR="00865781" w:rsidRDefault="0086578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6578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86578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Pr="00D344C9" w:rsidRDefault="0086578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86578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6578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86578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865781" w:rsidRDefault="0086578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865781" w:rsidRPr="004870EE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6578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86578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86578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65781" w:rsidRDefault="0086578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86578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86578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Pr="00D344C9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86578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65781" w:rsidRPr="00D344C9" w:rsidRDefault="0086578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86578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65781" w:rsidRDefault="00865781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Default="0086578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86578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86578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86578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86578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86578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86578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6578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86578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86578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86578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6578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86578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6578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6578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86578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6578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6578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9324E" w:rsidRDefault="00865781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65781" w:rsidRPr="000160B5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865781" w:rsidRPr="006B78FD" w:rsidRDefault="00865781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65781" w:rsidRPr="00ED17B8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86578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86578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86578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86578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6578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9324E" w:rsidRDefault="00865781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65781" w:rsidRPr="000160B5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865781" w:rsidRPr="005C2BB7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C155E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EC155E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865781" w:rsidRPr="00EC155E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865781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E4F3A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65781" w:rsidRPr="00DE4F3A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65781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E4F3A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65781" w:rsidRPr="00DE4F3A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65781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E4F3A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65781" w:rsidRPr="00DE4F3A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6578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6578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6578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6578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CB2A72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65781" w:rsidRPr="00CB2A72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8657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65781" w:rsidRPr="00CB2A72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86578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6578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6578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6578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6578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86578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6578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86578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86578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86578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6578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86578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86578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86578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865781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86578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86578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86578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865781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6578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6578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6578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86578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86578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86578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86578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86578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86578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86578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5781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86578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578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86578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86578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578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6578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6578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6578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6578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86578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6578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6578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6578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6578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6578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6578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6578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86578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600D25" w:rsidRDefault="00865781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344C9" w:rsidRDefault="00865781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65781" w:rsidRPr="0095691E" w:rsidRDefault="00865781" w:rsidP="0095691E"/>
    <w:p w:rsidR="00865781" w:rsidRDefault="0086578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865781" w:rsidRPr="005D215B" w:rsidRDefault="0086578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578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3607C" w:rsidRDefault="0086578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65781" w:rsidRDefault="0086578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865781" w:rsidRDefault="0086578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86578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3607C" w:rsidRDefault="0086578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865781" w:rsidRDefault="0086578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65781" w:rsidRDefault="0086578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en-US"/>
        </w:rPr>
      </w:pPr>
    </w:p>
    <w:p w:rsidR="00865781" w:rsidRDefault="00865781" w:rsidP="00F14E3C">
      <w:pPr>
        <w:pStyle w:val="Heading1"/>
        <w:spacing w:line="360" w:lineRule="auto"/>
      </w:pPr>
      <w:r>
        <w:t>LINIA 301 F1</w:t>
      </w:r>
    </w:p>
    <w:p w:rsidR="00865781" w:rsidRDefault="0086578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6578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865781" w:rsidRDefault="008657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865781" w:rsidRDefault="008657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86578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65781" w:rsidRDefault="008657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86578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865781" w:rsidRDefault="0086578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865781" w:rsidRDefault="0086578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865781" w:rsidRDefault="0086578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65781" w:rsidRDefault="0086578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865781" w:rsidRDefault="0086578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7E3B63">
      <w:pPr>
        <w:pStyle w:val="Heading1"/>
        <w:spacing w:line="360" w:lineRule="auto"/>
      </w:pPr>
      <w:r>
        <w:lastRenderedPageBreak/>
        <w:t>LINIA 301 G</w:t>
      </w:r>
    </w:p>
    <w:p w:rsidR="00865781" w:rsidRDefault="0086578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6578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86578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865781" w:rsidRDefault="0086578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6578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65781" w:rsidRDefault="00865781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65781" w:rsidRDefault="008657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65781" w:rsidRDefault="008657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65781" w:rsidRDefault="00865781">
      <w:pPr>
        <w:spacing w:before="40" w:line="192" w:lineRule="auto"/>
        <w:ind w:right="57"/>
        <w:rPr>
          <w:sz w:val="20"/>
          <w:lang w:val="ro-RO"/>
        </w:rPr>
      </w:pPr>
    </w:p>
    <w:p w:rsidR="00865781" w:rsidRDefault="00865781" w:rsidP="00956F37">
      <w:pPr>
        <w:pStyle w:val="Heading1"/>
        <w:spacing w:line="360" w:lineRule="auto"/>
      </w:pPr>
      <w:r>
        <w:t>LINIA 301 N</w:t>
      </w:r>
    </w:p>
    <w:p w:rsidR="00865781" w:rsidRDefault="0086578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6578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92F" w:rsidRDefault="0086578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92F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92F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Pr="00474FB0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6578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92F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86578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92F" w:rsidRDefault="008657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92F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92F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65781" w:rsidRDefault="008657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65781" w:rsidRDefault="008657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6578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65781" w:rsidRDefault="0086578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92F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65781" w:rsidRDefault="0086578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2092F" w:rsidRDefault="008657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3260D9">
      <w:pPr>
        <w:pStyle w:val="Heading1"/>
        <w:spacing w:line="360" w:lineRule="auto"/>
      </w:pPr>
      <w:r>
        <w:t>LINIA 301 P</w:t>
      </w:r>
    </w:p>
    <w:p w:rsidR="00865781" w:rsidRDefault="0086578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578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6578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86578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865781" w:rsidRPr="00A8307A" w:rsidRDefault="0086578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65781" w:rsidRDefault="008657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865781" w:rsidRDefault="008657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86578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86578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65781" w:rsidRDefault="0086578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86578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86578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86578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865781" w:rsidRDefault="0086578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86578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86578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65781" w:rsidRDefault="0086578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86578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86578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86578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65781" w:rsidRDefault="0086578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65781" w:rsidRDefault="0086578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B37B8" w:rsidRDefault="0086578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E81B3B">
      <w:pPr>
        <w:pStyle w:val="Heading1"/>
        <w:spacing w:line="360" w:lineRule="auto"/>
      </w:pPr>
      <w:r>
        <w:lastRenderedPageBreak/>
        <w:t>LINIA 314 G</w:t>
      </w:r>
    </w:p>
    <w:p w:rsidR="00865781" w:rsidRDefault="0086578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6578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65781" w:rsidRDefault="0086578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65781" w:rsidRDefault="0086578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65781" w:rsidRDefault="0086578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65781" w:rsidRDefault="0086578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65781" w:rsidRDefault="0086578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65781" w:rsidRDefault="0086578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65781" w:rsidRDefault="0086578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65781" w:rsidRDefault="0086578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65781" w:rsidRDefault="0086578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65781" w:rsidRDefault="0086578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65781" w:rsidRDefault="0086578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65781" w:rsidRDefault="0086578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65781" w:rsidRDefault="0086578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65781" w:rsidRDefault="0086578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DF53C6" w:rsidRDefault="0086578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3A5387">
      <w:pPr>
        <w:pStyle w:val="Heading1"/>
        <w:spacing w:line="360" w:lineRule="auto"/>
      </w:pPr>
      <w:r>
        <w:lastRenderedPageBreak/>
        <w:t>LINIA 316</w:t>
      </w:r>
    </w:p>
    <w:p w:rsidR="00865781" w:rsidRDefault="0086578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578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86578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865781" w:rsidRDefault="008657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65781" w:rsidRDefault="008657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865781" w:rsidRDefault="008657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865781" w:rsidRDefault="008657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865781" w:rsidRDefault="008657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865781" w:rsidRDefault="008657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86578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86578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86578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6578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73EC0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865781" w:rsidRDefault="0086578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D4385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865781" w:rsidRPr="00FD4385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Pr="000D7AA7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86578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86578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86578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6578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86578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86578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86578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514DA4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6236C" w:rsidRDefault="0086578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C022B2">
      <w:pPr>
        <w:pStyle w:val="Heading1"/>
        <w:spacing w:line="276" w:lineRule="auto"/>
      </w:pPr>
      <w:r>
        <w:lastRenderedPageBreak/>
        <w:t>LINIA 328</w:t>
      </w:r>
    </w:p>
    <w:p w:rsidR="00865781" w:rsidRDefault="00865781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5781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865781" w:rsidRDefault="0086578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865781" w:rsidRDefault="0086578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865781" w:rsidRDefault="0086578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865781" w:rsidRDefault="0086578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865781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65781" w:rsidRDefault="00865781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865781" w:rsidRDefault="00865781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865781" w:rsidRDefault="00865781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865781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865781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5781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865781" w:rsidRDefault="0086578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865781" w:rsidRDefault="0086578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578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578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A60A1" w:rsidRDefault="008657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865781" w:rsidRDefault="008657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578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2A60A1" w:rsidRDefault="008657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865781" w:rsidRDefault="0086578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865781" w:rsidRDefault="0086578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578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865781" w:rsidRDefault="0086578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865781" w:rsidRDefault="0086578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578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865781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65781" w:rsidRDefault="00865781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A2F25" w:rsidRDefault="008657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865781" w:rsidRDefault="00865781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865781" w:rsidRDefault="00865781" w:rsidP="00D80858">
      <w:pPr>
        <w:pStyle w:val="Heading1"/>
        <w:spacing w:line="276" w:lineRule="auto"/>
      </w:pPr>
    </w:p>
    <w:p w:rsidR="00865781" w:rsidRDefault="00865781" w:rsidP="00D80858">
      <w:pPr>
        <w:pStyle w:val="Heading1"/>
        <w:spacing w:line="276" w:lineRule="auto"/>
      </w:pPr>
      <w:r>
        <w:t>LINIA 330</w:t>
      </w:r>
    </w:p>
    <w:p w:rsidR="00865781" w:rsidRDefault="00865781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5781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C04D5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65781" w:rsidRDefault="00865781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C04D5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C04D5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865781" w:rsidRDefault="00865781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C04D5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865781" w:rsidRDefault="00865781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865781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C04D5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C04D5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C04D5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865781" w:rsidRDefault="00865781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C04D5" w:rsidRDefault="008657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65781" w:rsidRDefault="00865781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865781" w:rsidRDefault="00865781" w:rsidP="008C333F">
      <w:pPr>
        <w:pStyle w:val="Heading1"/>
        <w:spacing w:line="360" w:lineRule="auto"/>
      </w:pPr>
      <w:r>
        <w:t>LINIA 335</w:t>
      </w:r>
    </w:p>
    <w:p w:rsidR="00865781" w:rsidRDefault="00865781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5781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050E5" w:rsidRDefault="0086578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65781" w:rsidRDefault="00865781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9050E5" w:rsidRDefault="0086578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274DBB">
      <w:pPr>
        <w:pStyle w:val="Heading1"/>
        <w:spacing w:line="360" w:lineRule="auto"/>
      </w:pPr>
      <w:r>
        <w:t>LINIA 400</w:t>
      </w:r>
    </w:p>
    <w:p w:rsidR="00865781" w:rsidRDefault="00865781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578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865781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4E4BE4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578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86578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865781" w:rsidRDefault="00865781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65781" w:rsidRDefault="00865781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865781" w:rsidRDefault="00865781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65781" w:rsidRDefault="00865781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865781" w:rsidRPr="001174B3" w:rsidRDefault="00865781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6578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707D3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F344E1" w:rsidRDefault="008657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865781" w:rsidRDefault="00865781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578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865781" w:rsidRDefault="00865781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865781" w:rsidRDefault="00865781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86578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865781" w:rsidRDefault="00865781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865781" w:rsidRDefault="00865781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</w:t>
            </w:r>
          </w:p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6578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86578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BB2EA6" w:rsidRDefault="00865781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865781" w:rsidP="00F0370D">
      <w:pPr>
        <w:pStyle w:val="Heading1"/>
        <w:spacing w:line="360" w:lineRule="auto"/>
      </w:pPr>
      <w:r>
        <w:t>LINIA 800</w:t>
      </w:r>
    </w:p>
    <w:p w:rsidR="00865781" w:rsidRDefault="0086578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578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86578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86578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65781" w:rsidRDefault="0086578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865781" w:rsidRDefault="0086578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Pr="00A8307A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86578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75A00" w:rsidRDefault="00865781" w:rsidP="00865781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865781" w:rsidRPr="00A8307A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865781" w:rsidRDefault="0086578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865781" w:rsidRPr="00A8307A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Pr="00A8307A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65781" w:rsidRDefault="0086578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865781" w:rsidRDefault="0086578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865781" w:rsidRDefault="0086578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86578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65781" w:rsidRDefault="0086578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86578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65781" w:rsidRDefault="0086578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865781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65781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6578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86578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65781" w:rsidRDefault="0086578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86578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65781" w:rsidRPr="008B2519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6578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86578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86578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86578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6578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86578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6578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6578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65781" w:rsidRDefault="0086578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86578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65781" w:rsidRDefault="0086578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6578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6578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6578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6578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6578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86578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86578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86578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6578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6578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6578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6578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86578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8657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8657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8657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578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86578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86578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86578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86578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86578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86578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6578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86578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86578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86578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578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781" w:rsidRDefault="00865781" w:rsidP="008657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65781" w:rsidRDefault="0086578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1161EA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Pr="008D08DE" w:rsidRDefault="0086578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5781" w:rsidRDefault="0086578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65781" w:rsidRDefault="00865781">
      <w:pPr>
        <w:spacing w:before="40" w:after="40" w:line="192" w:lineRule="auto"/>
        <w:ind w:right="57"/>
        <w:rPr>
          <w:sz w:val="20"/>
          <w:lang w:val="ro-RO"/>
        </w:rPr>
      </w:pPr>
    </w:p>
    <w:p w:rsidR="00865781" w:rsidRDefault="00707D3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707D3B" w:rsidRDefault="00707D3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07D3B" w:rsidRDefault="00707D3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07D3B" w:rsidRPr="00C21F42" w:rsidRDefault="00707D3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65781" w:rsidRPr="00C21F42" w:rsidRDefault="0086578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65781" w:rsidRPr="00C21F42" w:rsidRDefault="0086578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65781" w:rsidRPr="00C21F42" w:rsidRDefault="0086578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65781" w:rsidRDefault="0086578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65781" w:rsidRPr="00C21F42" w:rsidRDefault="0086578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65781" w:rsidRPr="00C21F42" w:rsidRDefault="0086578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65781" w:rsidRPr="00C21F42" w:rsidRDefault="0086578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65781" w:rsidRPr="00C21F42" w:rsidRDefault="0086578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EF5430" w:rsidRDefault="00FB37F1" w:rsidP="00EF5430"/>
    <w:sectPr w:rsidR="00FB37F1" w:rsidRPr="00EF5430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2B" w:rsidRDefault="00CC342B">
      <w:r>
        <w:separator/>
      </w:r>
    </w:p>
  </w:endnote>
  <w:endnote w:type="continuationSeparator" w:id="0">
    <w:p w:rsidR="00CC342B" w:rsidRDefault="00CC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2B" w:rsidRDefault="00CC342B">
      <w:r>
        <w:separator/>
      </w:r>
    </w:p>
  </w:footnote>
  <w:footnote w:type="continuationSeparator" w:id="0">
    <w:p w:rsidR="00CC342B" w:rsidRDefault="00CC3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A652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4EC">
      <w:rPr>
        <w:rStyle w:val="PageNumber"/>
        <w:noProof/>
      </w:rPr>
      <w:t>112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</w:t>
    </w:r>
    <w:r w:rsidR="00315D72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</w:t>
    </w:r>
    <w:r w:rsidR="00544946">
      <w:rPr>
        <w:b/>
        <w:bCs/>
        <w:i/>
        <w:iCs/>
        <w:sz w:val="22"/>
      </w:rPr>
      <w:t>decada 11-20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A652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4EC">
      <w:rPr>
        <w:rStyle w:val="PageNumber"/>
        <w:noProof/>
      </w:rPr>
      <w:t>111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</w:t>
    </w:r>
    <w:r w:rsidR="00315D72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</w:t>
    </w:r>
    <w:r w:rsidR="00544946">
      <w:rPr>
        <w:b/>
        <w:bCs/>
        <w:i/>
        <w:iCs/>
        <w:sz w:val="22"/>
      </w:rPr>
      <w:t>decada 11-20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51EF0"/>
    <w:multiLevelType w:val="hybridMultilevel"/>
    <w:tmpl w:val="06C88E70"/>
    <w:lvl w:ilvl="0" w:tplc="2DC2AFF0">
      <w:start w:val="1"/>
      <w:numFmt w:val="decimal"/>
      <w:lvlRestart w:val="0"/>
      <w:suff w:val="nothing"/>
      <w:lvlText w:val="%1"/>
      <w:lvlJc w:val="right"/>
      <w:pPr>
        <w:ind w:left="947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17A19"/>
    <w:multiLevelType w:val="hybridMultilevel"/>
    <w:tmpl w:val="DC1244CA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CE2B2C"/>
    <w:multiLevelType w:val="hybridMultilevel"/>
    <w:tmpl w:val="C2A23408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3F0D1DB3"/>
    <w:multiLevelType w:val="hybridMultilevel"/>
    <w:tmpl w:val="1C762F94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B52CF002"/>
    <w:lvl w:ilvl="0" w:tplc="D54429AC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"/>
  </w:num>
  <w:num w:numId="4">
    <w:abstractNumId w:val="36"/>
  </w:num>
  <w:num w:numId="5">
    <w:abstractNumId w:val="14"/>
  </w:num>
  <w:num w:numId="6">
    <w:abstractNumId w:val="40"/>
  </w:num>
  <w:num w:numId="7">
    <w:abstractNumId w:val="5"/>
  </w:num>
  <w:num w:numId="8">
    <w:abstractNumId w:val="31"/>
  </w:num>
  <w:num w:numId="9">
    <w:abstractNumId w:val="20"/>
  </w:num>
  <w:num w:numId="10">
    <w:abstractNumId w:val="23"/>
  </w:num>
  <w:num w:numId="11">
    <w:abstractNumId w:val="26"/>
  </w:num>
  <w:num w:numId="12">
    <w:abstractNumId w:val="38"/>
  </w:num>
  <w:num w:numId="13">
    <w:abstractNumId w:val="34"/>
  </w:num>
  <w:num w:numId="14">
    <w:abstractNumId w:val="41"/>
  </w:num>
  <w:num w:numId="15">
    <w:abstractNumId w:val="32"/>
  </w:num>
  <w:num w:numId="16">
    <w:abstractNumId w:val="15"/>
  </w:num>
  <w:num w:numId="17">
    <w:abstractNumId w:val="12"/>
  </w:num>
  <w:num w:numId="18">
    <w:abstractNumId w:val="8"/>
  </w:num>
  <w:num w:numId="19">
    <w:abstractNumId w:val="43"/>
  </w:num>
  <w:num w:numId="20">
    <w:abstractNumId w:val="42"/>
  </w:num>
  <w:num w:numId="21">
    <w:abstractNumId w:val="9"/>
  </w:num>
  <w:num w:numId="22">
    <w:abstractNumId w:val="11"/>
  </w:num>
  <w:num w:numId="23">
    <w:abstractNumId w:val="37"/>
  </w:num>
  <w:num w:numId="24">
    <w:abstractNumId w:val="35"/>
  </w:num>
  <w:num w:numId="25">
    <w:abstractNumId w:val="13"/>
  </w:num>
  <w:num w:numId="26">
    <w:abstractNumId w:val="4"/>
  </w:num>
  <w:num w:numId="27">
    <w:abstractNumId w:val="18"/>
  </w:num>
  <w:num w:numId="28">
    <w:abstractNumId w:val="44"/>
  </w:num>
  <w:num w:numId="29">
    <w:abstractNumId w:val="0"/>
  </w:num>
  <w:num w:numId="30">
    <w:abstractNumId w:val="10"/>
  </w:num>
  <w:num w:numId="31">
    <w:abstractNumId w:val="28"/>
  </w:num>
  <w:num w:numId="32">
    <w:abstractNumId w:val="30"/>
  </w:num>
  <w:num w:numId="33">
    <w:abstractNumId w:val="24"/>
  </w:num>
  <w:num w:numId="34">
    <w:abstractNumId w:val="3"/>
  </w:num>
  <w:num w:numId="35">
    <w:abstractNumId w:val="27"/>
  </w:num>
  <w:num w:numId="36">
    <w:abstractNumId w:val="7"/>
  </w:num>
  <w:num w:numId="37">
    <w:abstractNumId w:val="16"/>
  </w:num>
  <w:num w:numId="38">
    <w:abstractNumId w:val="39"/>
  </w:num>
  <w:num w:numId="39">
    <w:abstractNumId w:val="33"/>
  </w:num>
  <w:num w:numId="40">
    <w:abstractNumId w:val="29"/>
  </w:num>
  <w:num w:numId="41">
    <w:abstractNumId w:val="17"/>
  </w:num>
  <w:num w:numId="42">
    <w:abstractNumId w:val="2"/>
  </w:num>
  <w:num w:numId="43">
    <w:abstractNumId w:val="6"/>
  </w:num>
  <w:num w:numId="44">
    <w:abstractNumId w:val="19"/>
  </w:num>
  <w:num w:numId="45">
    <w:abstractNumId w:val="2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fYrgTCrMZt/dMXmMYmTPsBrPDkU=" w:salt="/mdIieYbtOLr0vKMnZtUQ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E76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03E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9B8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775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7D9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0C67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DC5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C61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5D72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6EF6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673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4946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49E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8D5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AB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29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17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D3B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09B5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781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23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D15"/>
    <w:rsid w:val="008C1E98"/>
    <w:rsid w:val="008C1F5B"/>
    <w:rsid w:val="008C2732"/>
    <w:rsid w:val="008C2C04"/>
    <w:rsid w:val="008C3552"/>
    <w:rsid w:val="008C3C9D"/>
    <w:rsid w:val="008C4436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42C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5EB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420D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2B1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B9A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BCE"/>
    <w:rsid w:val="00AE1D32"/>
    <w:rsid w:val="00AE2332"/>
    <w:rsid w:val="00AE2E3B"/>
    <w:rsid w:val="00AE3CA3"/>
    <w:rsid w:val="00AE4991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B6D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027B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0FF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2E03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089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342B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886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6D5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4A5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4AEA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78A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0A3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ACA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ABF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4EC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430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112</Pages>
  <Words>16137</Words>
  <Characters>91981</Characters>
  <Application>Microsoft Office Word</Application>
  <DocSecurity>0</DocSecurity>
  <Lines>766</Lines>
  <Paragraphs>215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2024-05-31T17:07:00Z</dcterms:created>
  <dcterms:modified xsi:type="dcterms:W3CDTF">2024-05-31T17:07:00Z</dcterms:modified>
</cp:coreProperties>
</file>