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FA" w:rsidRPr="00B26C8D" w:rsidRDefault="003855FA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3855FA" w:rsidRPr="00B26C8D" w:rsidRDefault="003855FA" w:rsidP="003957B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3855FA" w:rsidRDefault="003855FA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3855FA" w:rsidRDefault="003855FA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3855FA" w:rsidRDefault="003855FA">
      <w:pPr>
        <w:jc w:val="center"/>
        <w:rPr>
          <w:sz w:val="28"/>
        </w:rPr>
      </w:pPr>
    </w:p>
    <w:p w:rsidR="003855FA" w:rsidRDefault="003855FA">
      <w:pPr>
        <w:jc w:val="center"/>
        <w:rPr>
          <w:sz w:val="28"/>
        </w:rPr>
      </w:pPr>
    </w:p>
    <w:p w:rsidR="003855FA" w:rsidRDefault="003855FA">
      <w:pPr>
        <w:jc w:val="center"/>
        <w:rPr>
          <w:sz w:val="28"/>
        </w:rPr>
      </w:pPr>
    </w:p>
    <w:p w:rsidR="003855FA" w:rsidRDefault="003855FA">
      <w:pPr>
        <w:jc w:val="center"/>
        <w:rPr>
          <w:sz w:val="28"/>
        </w:rPr>
      </w:pPr>
    </w:p>
    <w:p w:rsidR="003855FA" w:rsidRDefault="003855FA">
      <w:pPr>
        <w:jc w:val="center"/>
        <w:rPr>
          <w:sz w:val="28"/>
        </w:rPr>
      </w:pPr>
    </w:p>
    <w:p w:rsidR="003855FA" w:rsidRDefault="00D6001E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3855FA">
        <w:rPr>
          <w:b/>
          <w:bCs/>
          <w:spacing w:val="80"/>
          <w:sz w:val="32"/>
          <w:lang w:val="en-US"/>
        </w:rPr>
        <w:t>B.A.R.</w:t>
      </w:r>
      <w:r w:rsidR="003855FA">
        <w:rPr>
          <w:b/>
          <w:bCs/>
          <w:spacing w:val="80"/>
          <w:sz w:val="32"/>
        </w:rPr>
        <w:t>IAȘI</w:t>
      </w:r>
    </w:p>
    <w:p w:rsidR="003855FA" w:rsidRDefault="003855FA">
      <w:pPr>
        <w:rPr>
          <w:b/>
          <w:bCs/>
          <w:spacing w:val="40"/>
        </w:rPr>
      </w:pPr>
    </w:p>
    <w:p w:rsidR="003855FA" w:rsidRDefault="003855F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3855FA" w:rsidRDefault="003855F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21-30 iunie 2024</w:t>
      </w:r>
    </w:p>
    <w:p w:rsidR="003855FA" w:rsidRDefault="003855FA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3855FA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855FA" w:rsidRDefault="003855FA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3855FA" w:rsidRDefault="003855FA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3855FA" w:rsidRDefault="003855F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3855FA" w:rsidRDefault="003855FA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3855FA" w:rsidRDefault="003855F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3855FA" w:rsidRDefault="003855F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3855FA" w:rsidRDefault="003855F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3855FA" w:rsidRDefault="003855F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3855FA" w:rsidRDefault="003855FA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3855FA" w:rsidRDefault="003855FA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3855FA" w:rsidRDefault="003855FA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3855FA" w:rsidRDefault="003855FA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3855FA" w:rsidRDefault="003855FA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3855FA" w:rsidRDefault="003855FA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3855FA" w:rsidRDefault="003855FA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3855FA" w:rsidRDefault="003855FA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3855FA" w:rsidRDefault="003855FA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3855FA" w:rsidRDefault="003855FA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3855FA" w:rsidRDefault="003855F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3855FA" w:rsidRDefault="003855F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3855FA" w:rsidRDefault="003855F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3855FA" w:rsidRDefault="003855F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3855FA" w:rsidRDefault="003855F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3855FA" w:rsidRDefault="003855F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3855FA" w:rsidRDefault="003855FA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3855FA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3855FA" w:rsidRDefault="003855FA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3855FA" w:rsidRDefault="003855F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3855FA" w:rsidRDefault="003855F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3855FA" w:rsidRDefault="003855FA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3855FA" w:rsidRDefault="003855F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3855FA" w:rsidRDefault="003855F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3855FA" w:rsidRDefault="003855F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3855FA" w:rsidRDefault="003855F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3855FA" w:rsidRDefault="003855F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3855FA" w:rsidRDefault="003855F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3855FA" w:rsidRDefault="003855FA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3855FA" w:rsidRDefault="003855FA">
      <w:pPr>
        <w:spacing w:line="192" w:lineRule="auto"/>
        <w:jc w:val="center"/>
      </w:pPr>
    </w:p>
    <w:p w:rsidR="003855FA" w:rsidRDefault="003855FA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3855FA" w:rsidRPr="006310EB" w:rsidRDefault="003855FA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3855FA" w:rsidRPr="006310EB" w:rsidRDefault="003855FA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3855FA" w:rsidRPr="006310EB" w:rsidRDefault="003855FA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3855FA" w:rsidRPr="00A8307A" w:rsidRDefault="003855FA" w:rsidP="00516DD3">
      <w:pPr>
        <w:pStyle w:val="Heading1"/>
        <w:spacing w:line="360" w:lineRule="auto"/>
      </w:pPr>
      <w:r w:rsidRPr="00A8307A">
        <w:t>LINIA 100</w:t>
      </w:r>
    </w:p>
    <w:p w:rsidR="003855FA" w:rsidRPr="00A8307A" w:rsidRDefault="003855FA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3855F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3855FA" w:rsidRPr="00A8307A" w:rsidRDefault="003855F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3855FA" w:rsidRPr="00A8307A" w:rsidRDefault="003855FA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3855FA" w:rsidRPr="00A8307A" w:rsidRDefault="003855F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3855FA" w:rsidRPr="00A8307A" w:rsidRDefault="003855F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3855FA" w:rsidRPr="00A8307A" w:rsidRDefault="003855F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3855FA" w:rsidRPr="00A8307A" w:rsidRDefault="003855F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Pr="00A8307A" w:rsidRDefault="003855FA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3855F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3855FA" w:rsidRPr="00A8307A" w:rsidRDefault="003855FA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3855FA" w:rsidRPr="00A8307A" w:rsidRDefault="003855FA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11A - 14A.</w:t>
            </w:r>
          </w:p>
        </w:tc>
      </w:tr>
      <w:tr w:rsidR="003855F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TDJ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3855F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3855F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3855F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 xml:space="preserve">Bucureştii Noi 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3855FA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3855FA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Bucureştii Noi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3855F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410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directă +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6E7012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E7012">
              <w:rPr>
                <w:b/>
                <w:bCs/>
                <w:i/>
                <w:iCs/>
                <w:sz w:val="20"/>
              </w:rPr>
              <w:t>Afectează fir I Chiajna - Grădinari, intrări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</w:rPr>
              <w:t>-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</w:rPr>
              <w:t>ieșiri liniile 1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</w:rPr>
              <w:t>-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</w:rPr>
              <w:t>6.</w:t>
            </w:r>
          </w:p>
        </w:tc>
      </w:tr>
      <w:tr w:rsidR="003855F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5, 7, 9 </w:t>
            </w:r>
          </w:p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3855F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18, 20, 24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3855F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19+500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Chiajna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3855F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Grădinari + 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26+700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26+700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3855F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 +</w:t>
            </w:r>
          </w:p>
          <w:p w:rsidR="003855F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3855F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3855F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  <w:p w:rsidR="003855F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3855FA" w:rsidRPr="0032656D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3855F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3855F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3855F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3855F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3855F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3855FA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3855F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RV protecție muncitori </w:t>
            </w:r>
          </w:p>
          <w:p w:rsidR="003855FA" w:rsidRPr="008907B7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între orele 07,00 - 18,00.</w:t>
            </w:r>
          </w:p>
        </w:tc>
      </w:tr>
      <w:tr w:rsidR="003855F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3855FA" w:rsidRDefault="003855FA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Atârnaţi </w:t>
            </w:r>
          </w:p>
          <w:p w:rsidR="003855FA" w:rsidRPr="00A8307A" w:rsidRDefault="003855FA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</w:t>
            </w:r>
            <w:r w:rsidRPr="00A8307A">
              <w:rPr>
                <w:b/>
                <w:bCs/>
                <w:sz w:val="20"/>
              </w:rPr>
              <w:t>t. Atârnaţi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000</w:t>
            </w:r>
          </w:p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3855F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3855F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3855F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3855F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3855FA" w:rsidRPr="00A8307A" w:rsidRDefault="003855FA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93+605</w:t>
            </w:r>
          </w:p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3855F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3855FA" w:rsidRPr="00A8307A" w:rsidRDefault="003855FA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94+700</w:t>
            </w:r>
          </w:p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3855FA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3855FA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97+600</w:t>
            </w:r>
          </w:p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797B7F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797B7F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3855FA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3855FA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3855F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3855F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/ 17 </w:t>
            </w:r>
          </w:p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 I în fir II și invers.</w:t>
            </w:r>
          </w:p>
        </w:tc>
      </w:tr>
      <w:tr w:rsidR="003855F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3855F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3855F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 xml:space="preserve">7 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101+330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RV Protecție muncitori,</w:t>
            </w:r>
          </w:p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orele</w:t>
            </w:r>
          </w:p>
          <w:p w:rsidR="003855FA" w:rsidRPr="000407B7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07,00 - 18,00.</w:t>
            </w:r>
          </w:p>
        </w:tc>
      </w:tr>
      <w:tr w:rsidR="003855F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3855FA" w:rsidRPr="00A8307A" w:rsidRDefault="003855FA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112+200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3855F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și</w:t>
            </w:r>
          </w:p>
          <w:p w:rsidR="003855F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, 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3855F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5, 4 și 6.</w:t>
            </w:r>
          </w:p>
        </w:tc>
      </w:tr>
      <w:tr w:rsidR="003855FA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1 - 5</w:t>
            </w:r>
            <w:r>
              <w:rPr>
                <w:b/>
                <w:bCs/>
                <w:sz w:val="20"/>
              </w:rPr>
              <w:t>,</w:t>
            </w:r>
          </w:p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3855F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3855F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128+500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3855F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 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130+618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FB40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  <w:r>
              <w:rPr>
                <w:b/>
                <w:bCs/>
                <w:sz w:val="20"/>
              </w:rPr>
              <w:t xml:space="preserve"> Olt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137+700</w:t>
            </w:r>
          </w:p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3855F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6.</w:t>
            </w:r>
          </w:p>
        </w:tc>
      </w:tr>
      <w:tr w:rsidR="003855F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  <w:r>
              <w:rPr>
                <w:b/>
                <w:bCs/>
                <w:sz w:val="20"/>
              </w:rPr>
              <w:t xml:space="preserve"> Olt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  <w:r>
              <w:rPr>
                <w:b/>
                <w:bCs/>
                <w:sz w:val="20"/>
              </w:rPr>
              <w:t xml:space="preserve"> Olt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3855F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3855FA" w:rsidRPr="00A8307A" w:rsidRDefault="003855FA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140+400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3855F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</w:t>
            </w:r>
          </w:p>
          <w:p w:rsidR="003855F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3855FA" w:rsidRDefault="003855FA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3, 5, 7, 2, 8 și 12.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3855FA" w:rsidRDefault="003855FA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3855FA" w:rsidRPr="00A8307A" w:rsidRDefault="003855FA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153+900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B705A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3855FA" w:rsidRDefault="003855FA" w:rsidP="00B705A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 xml:space="preserve">și </w:t>
            </w:r>
          </w:p>
          <w:p w:rsidR="003855FA" w:rsidRPr="00A8307A" w:rsidRDefault="003855FA" w:rsidP="00B705A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3855F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  <w:p w:rsidR="003855FA" w:rsidRDefault="003855FA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3855FA" w:rsidRDefault="003855FA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7, 11, 17, 23 și 27.</w:t>
            </w:r>
          </w:p>
          <w:p w:rsidR="003855FA" w:rsidRPr="00A8307A" w:rsidRDefault="003855FA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155+330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3855FA" w:rsidRDefault="003855FA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27 și </w:t>
            </w:r>
          </w:p>
          <w:p w:rsidR="003855FA" w:rsidRDefault="003855FA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22.</w:t>
            </w:r>
          </w:p>
        </w:tc>
      </w:tr>
      <w:tr w:rsidR="003855F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3855F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156+150</w:t>
            </w:r>
          </w:p>
          <w:p w:rsidR="003855F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3855FA" w:rsidRDefault="003855FA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2, Cap Y.</w:t>
            </w:r>
          </w:p>
        </w:tc>
      </w:tr>
      <w:tr w:rsidR="003855FA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3855FA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3855F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3855F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3855F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3855F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3855F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3855F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3855FA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3855FA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ile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 și 6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3855FA" w:rsidRPr="00A8307A" w:rsidRDefault="003855F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 7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165+000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 și 6.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3855F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2, 8, 10 și 16.</w:t>
            </w:r>
          </w:p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3855F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3855FA" w:rsidRPr="00A8307A" w:rsidRDefault="003855FA" w:rsidP="006A610D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3855F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</w:t>
            </w:r>
            <w:r>
              <w:rPr>
                <w:b/>
                <w:bCs/>
                <w:sz w:val="20"/>
              </w:rPr>
              <w:t xml:space="preserve"> Y, </w:t>
            </w: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204+500</w:t>
            </w:r>
          </w:p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3855F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3855F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3855F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3855FA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3855FA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3855FA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3855FA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3855FA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3855FA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3855F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255+140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255+140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3855FA" w:rsidRDefault="003855FA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3855FA" w:rsidRPr="00A8307A" w:rsidRDefault="003855FA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3855FA" w:rsidRDefault="003855FA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855F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3855F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23 / 27 </w:t>
            </w:r>
          </w:p>
          <w:p w:rsidR="003855F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și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7 - 11.</w:t>
            </w:r>
          </w:p>
        </w:tc>
      </w:tr>
      <w:tr w:rsidR="003855F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855F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29 și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14 - 18.</w:t>
            </w:r>
          </w:p>
        </w:tc>
      </w:tr>
      <w:tr w:rsidR="003855F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3855FA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3855FA" w:rsidRPr="00A8307A" w:rsidRDefault="003855F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3855FA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3855FA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3855FA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3855FA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257+900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E871C2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  <w:p w:rsidR="003855FA" w:rsidRPr="00E871C2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3855FA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3855F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3855F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3855FA" w:rsidRPr="00CA7415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3855FA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3855F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3855F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3855FA" w:rsidRPr="00CA7415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3855FA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271+900</w:t>
            </w:r>
          </w:p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3855FA" w:rsidRDefault="003855FA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  <w:p w:rsidR="003855FA" w:rsidRDefault="003855FA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+ linia 2 Răcari, </w:t>
            </w:r>
          </w:p>
          <w:p w:rsidR="003855FA" w:rsidRPr="00A8307A" w:rsidRDefault="003855FA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3855FA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B943BB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3855F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3855FA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3855F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3855FA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3855F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3855F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3855FA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3855FA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3855F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3855F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342+430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3855F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3855F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3855FA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3855FA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3855FA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3855FA" w:rsidRPr="00A8307A" w:rsidRDefault="003855FA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3855FA" w:rsidRPr="00A8307A" w:rsidRDefault="003855FA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3855FA" w:rsidRPr="00A8307A" w:rsidRDefault="003855FA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3855FA" w:rsidRPr="00A8307A" w:rsidRDefault="003855FA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3855FA" w:rsidRPr="00A8307A" w:rsidRDefault="003855FA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3855FA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3855FA" w:rsidRPr="00A8307A" w:rsidRDefault="003855FA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3855FA" w:rsidRPr="00A8307A" w:rsidRDefault="003855FA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3855FA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3855FA" w:rsidRPr="00A8307A" w:rsidRDefault="003855FA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3855FA" w:rsidRPr="00A8307A" w:rsidRDefault="003855FA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3855FA" w:rsidRPr="00A8307A" w:rsidRDefault="003855FA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3855FA" w:rsidRPr="00A8307A" w:rsidRDefault="003855FA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3855FA" w:rsidRPr="00A8307A" w:rsidRDefault="003855FA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3855FA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3855FA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3855FA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3855FA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3855F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3855F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3855F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3855F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3855FA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3855FA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3855FA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3855FA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3855FA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3855F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3855F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3855F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3855F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3855F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3855F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3855F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3855F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3855FA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3855FA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Zăgujeni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482+600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3855FA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3855FA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3855FA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509+450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EA59C7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Restricție peste sch. 2 Tapia.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Jabăr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3855F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3855F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3855F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3855F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3855F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3855F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3855FA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3855FA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569+400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Inclusiv peste sch. 5, 9, 12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</w:tc>
      </w:tr>
      <w:tr w:rsidR="003855FA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și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X.</w:t>
            </w:r>
          </w:p>
        </w:tc>
      </w:tr>
      <w:tr w:rsidR="003855FA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Y.</w:t>
            </w:r>
          </w:p>
        </w:tc>
      </w:tr>
      <w:tr w:rsidR="003855FA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30, 36, 40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3855FA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3855F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 xml:space="preserve">11, 51, 97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</w:rPr>
              <w:t xml:space="preserve">Peron, </w:t>
            </w:r>
          </w:p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3855FA" w:rsidRPr="00DC4AFE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3855F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3855F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5 - 12, Cap X.</w:t>
            </w:r>
          </w:p>
        </w:tc>
      </w:tr>
      <w:tr w:rsidR="003855F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13, 17, 29, 43, 59, 63, 69, 73, 75</w:t>
            </w:r>
            <w:r>
              <w:rPr>
                <w:b/>
                <w:bCs/>
                <w:sz w:val="20"/>
              </w:rPr>
              <w:t xml:space="preserve">, </w:t>
            </w:r>
            <w:r w:rsidRPr="00A8307A">
              <w:rPr>
                <w:b/>
                <w:bCs/>
                <w:sz w:val="20"/>
              </w:rPr>
              <w:t>79</w:t>
            </w:r>
            <w:r>
              <w:rPr>
                <w:b/>
                <w:bCs/>
                <w:sz w:val="20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3855F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</w:t>
            </w:r>
            <w:r>
              <w:rPr>
                <w:b/>
                <w:bCs/>
                <w:sz w:val="20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bCs/>
                <w:i/>
                <w:iCs/>
                <w:sz w:val="20"/>
              </w:rPr>
              <w:t xml:space="preserve"> Reșița și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</w:rPr>
              <w:t>Y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3855F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Peron, 1 - 3 Reșița.</w:t>
            </w:r>
          </w:p>
        </w:tc>
      </w:tr>
      <w:tr w:rsidR="003855F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3855F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3855F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3855FA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32, 34, 60, 76, 78, </w:t>
            </w: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3855FA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3855FA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3855FA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5, 9 și 10, până la limita cu LFI.</w:t>
            </w:r>
          </w:p>
        </w:tc>
      </w:tr>
      <w:tr w:rsidR="003855FA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A8307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  <w:tr w:rsidR="003855FA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3855FA" w:rsidRPr="00A8307A" w:rsidRDefault="003855F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55FA" w:rsidRPr="00A8307A" w:rsidRDefault="003855FA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3855FA" w:rsidRPr="00A8307A" w:rsidRDefault="003855FA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și 10 Cap Y.</w:t>
            </w:r>
          </w:p>
        </w:tc>
      </w:tr>
    </w:tbl>
    <w:p w:rsidR="003855FA" w:rsidRPr="00A8307A" w:rsidRDefault="003855FA" w:rsidP="008B25EE">
      <w:pPr>
        <w:spacing w:before="40" w:after="40" w:line="192" w:lineRule="auto"/>
        <w:ind w:right="57"/>
        <w:rPr>
          <w:sz w:val="20"/>
        </w:rPr>
      </w:pPr>
    </w:p>
    <w:p w:rsidR="003855FA" w:rsidRDefault="003855FA" w:rsidP="0095691E">
      <w:pPr>
        <w:pStyle w:val="Heading1"/>
        <w:spacing w:line="360" w:lineRule="auto"/>
      </w:pPr>
      <w:r>
        <w:t>LINIA 300</w:t>
      </w:r>
    </w:p>
    <w:p w:rsidR="003855FA" w:rsidRDefault="003855FA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3855F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55FA" w:rsidRDefault="003855F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3855F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55FA" w:rsidRDefault="003855F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3855F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55FA" w:rsidRDefault="003855F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55FA" w:rsidRDefault="003855F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Pr="00D344C9" w:rsidRDefault="003855F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3855F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55FA" w:rsidRDefault="003855FA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5E71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Default="003855F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3855FA" w:rsidRPr="00D344C9" w:rsidRDefault="003855F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11A - 14A.</w:t>
            </w:r>
          </w:p>
        </w:tc>
      </w:tr>
      <w:tr w:rsidR="003855F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55FA" w:rsidRDefault="003855FA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855FA" w:rsidRDefault="003855F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3855FA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55FA" w:rsidRDefault="003855F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55FA" w:rsidRDefault="003855F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3855FA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 -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5 - 7 Cap X.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3855F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și 7 Cap X.</w:t>
            </w:r>
          </w:p>
        </w:tc>
      </w:tr>
      <w:tr w:rsidR="003855F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Crivina</w:t>
            </w:r>
          </w:p>
          <w:p w:rsidR="003855FA" w:rsidRDefault="003855FA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55FA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3855F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3855FA" w:rsidRPr="004870EE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3855F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3855F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3855F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3855FA" w:rsidRDefault="003855FA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3855F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3855F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3855FA" w:rsidRPr="00D344C9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3855FA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3855FA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3855FA" w:rsidRDefault="003855F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3855FA" w:rsidRPr="00D344C9" w:rsidRDefault="003855F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3855FA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3855FA" w:rsidRDefault="003855FA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Default="003855F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3855FA" w:rsidRDefault="003855F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8B, Cap X.</w:t>
            </w:r>
          </w:p>
        </w:tc>
      </w:tr>
      <w:tr w:rsidR="003855FA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3855FA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Călători 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3855FA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Brașov</w:t>
            </w:r>
          </w:p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3855FA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Brașov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8B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3855FA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Brașov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/ 40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/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8B, Cap Y.</w:t>
            </w:r>
          </w:p>
        </w:tc>
      </w:tr>
      <w:tr w:rsidR="003855F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3855F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Braşov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3855F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3855F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3 directă și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3855F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178+800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provozoriu.</w:t>
            </w:r>
          </w:p>
        </w:tc>
      </w:tr>
      <w:tr w:rsidR="003855F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3855F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1, de pe firul I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pe firul II.</w:t>
            </w:r>
          </w:p>
        </w:tc>
      </w:tr>
      <w:tr w:rsidR="003855F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3855F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184+000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3855FA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3855FA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3855FA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3855FA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3855FA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3855FA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195+050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3855FA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3855FA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3855FA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 și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3855F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3855F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3855F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3855F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55FA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3855FA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3855F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3855F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3855FA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9324E" w:rsidRDefault="003855FA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3855FA" w:rsidRPr="000160B5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3855FA" w:rsidRPr="006B78FD" w:rsidRDefault="003855FA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3855FA" w:rsidRPr="00ED17B8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3855FA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3855FA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3855FA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3855FA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3855FA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3855FA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3855F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9324E" w:rsidRDefault="003855FA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3855FA" w:rsidRPr="000160B5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3855FA" w:rsidRPr="005C2BB7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C155E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3855F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247+700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C155E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  <w:p w:rsidR="003855FA" w:rsidRPr="00EC155E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 pentru lucrări pe firul II.</w:t>
            </w:r>
          </w:p>
        </w:tc>
      </w:tr>
      <w:tr w:rsidR="003855FA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E4F3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muncitori.</w:t>
            </w:r>
          </w:p>
          <w:p w:rsidR="003855FA" w:rsidRPr="00DE4F3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3855FA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E4F3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muncitori.</w:t>
            </w:r>
          </w:p>
          <w:p w:rsidR="003855FA" w:rsidRPr="00DE4F3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3855FA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E4F3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muncitori.</w:t>
            </w:r>
          </w:p>
          <w:p w:rsidR="003855FA" w:rsidRPr="00DE4F3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3855F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3855F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3855F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3855F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Rupea,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km 250+750 la paleta de avertizare.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3855F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3855F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B2A72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3855FA" w:rsidRPr="00CB2A72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3855F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3855FA" w:rsidRPr="00CB2A72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3855FA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3855FA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3855F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3855F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3855F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3855FA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3855FA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3855FA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3855F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Pr="00D344C9" w:rsidRDefault="003855FA" w:rsidP="00EF45C0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3855F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3855F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3855F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3855F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3855F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289+500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3855F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3855F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3855FA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3855FA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Copșa Mică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5 - 9.</w:t>
            </w:r>
          </w:p>
        </w:tc>
      </w:tr>
      <w:tr w:rsidR="003855FA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352+900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353+200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Copșa Mică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352+900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353+200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55FA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(lipsă vizibilitate semnale de avarie S2 și S4 de la trecerea la nivel cu calea ferată km 372+876).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3855FA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3855FA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toate trenurile de călători.</w:t>
            </w:r>
          </w:p>
        </w:tc>
      </w:tr>
      <w:tr w:rsidR="003855FA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toate trenurile de marfă.</w:t>
            </w:r>
          </w:p>
        </w:tc>
      </w:tr>
      <w:tr w:rsidR="003855FA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3855FA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3855FA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3855FA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55FA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3855FA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3855FA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3855FA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3855FA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3855FA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Unirea -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3855FA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3855FA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Războieni -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Călărași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434+050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435+600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Protecție muncitori și terasament - lucrări în 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firul I.</w:t>
            </w:r>
          </w:p>
        </w:tc>
      </w:tr>
      <w:tr w:rsidR="003855FA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442+056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Călărași Turda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55FA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Călărași Turda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439+500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55FA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3855FA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3855FA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3855FA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3855FA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3855FA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3855FA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3855FA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55FA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55FA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55F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55F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liniile 1 și 2.</w:t>
            </w:r>
          </w:p>
        </w:tc>
      </w:tr>
      <w:tr w:rsidR="003855F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55F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3855FA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484+000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și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3, 5, 9 și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3855FA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și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1, 7, 11 și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483+950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3855FA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489+200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489+400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15 / 19 și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27 și 31A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55F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3855FA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55FA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3855F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3855F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3855F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3855F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Cluj Napoca -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501+930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 Protecție muncitori, între orele 08,00 - 18,00, de luni până sâmbătă inclusiv.</w:t>
            </w:r>
          </w:p>
        </w:tc>
      </w:tr>
      <w:tr w:rsidR="003855F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3855F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3855F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3855FA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3855FA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3855F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3855F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3855FA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3855F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3855FA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3855FA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3855FA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3855F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3855F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3855F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3855F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3855F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3855FA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00D25" w:rsidRDefault="003855F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44C9" w:rsidRDefault="003855F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855FA" w:rsidRPr="00836022" w:rsidRDefault="003855FA" w:rsidP="0095691E">
      <w:pPr>
        <w:spacing w:before="40" w:line="192" w:lineRule="auto"/>
        <w:ind w:right="57"/>
        <w:rPr>
          <w:sz w:val="20"/>
          <w:lang w:val="en-US"/>
        </w:rPr>
      </w:pPr>
    </w:p>
    <w:p w:rsidR="003855FA" w:rsidRDefault="003855FA" w:rsidP="00956F37">
      <w:pPr>
        <w:pStyle w:val="Heading1"/>
        <w:spacing w:line="360" w:lineRule="auto"/>
      </w:pPr>
      <w:r>
        <w:t>LINIA 301 N</w:t>
      </w:r>
    </w:p>
    <w:p w:rsidR="003855FA" w:rsidRDefault="003855FA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3855F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55FA" w:rsidRDefault="003855F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2092F" w:rsidRDefault="003855F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55FA" w:rsidRDefault="003855F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2092F" w:rsidRDefault="003855F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55FA" w:rsidRDefault="003855F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2092F" w:rsidRDefault="003855F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Pr="00474FB0" w:rsidRDefault="003855F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3855F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55FA" w:rsidRDefault="003855FA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2092F" w:rsidRDefault="003855F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3855F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55FA" w:rsidRDefault="003855FA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855FA" w:rsidRDefault="003855F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2092F" w:rsidRDefault="003855F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55FA" w:rsidRDefault="003855F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2092F" w:rsidRDefault="003855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55FA" w:rsidRDefault="003855F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3855FA" w:rsidRDefault="003855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3855FA" w:rsidRDefault="003855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2092F" w:rsidRDefault="003855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3855FA" w:rsidRDefault="003855F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3855FA" w:rsidRDefault="003855F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3855F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  <w:p w:rsidR="003855FA" w:rsidRDefault="003855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3855FA" w:rsidRDefault="003855F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2092F" w:rsidRDefault="003855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3855FA" w:rsidRDefault="003855F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2092F" w:rsidRDefault="003855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855FA" w:rsidRDefault="003855FA">
      <w:pPr>
        <w:spacing w:before="40" w:after="40" w:line="192" w:lineRule="auto"/>
        <w:ind w:right="57"/>
        <w:rPr>
          <w:sz w:val="20"/>
        </w:rPr>
      </w:pPr>
    </w:p>
    <w:p w:rsidR="003855FA" w:rsidRDefault="003855FA" w:rsidP="003260D9">
      <w:pPr>
        <w:pStyle w:val="Heading1"/>
        <w:spacing w:line="360" w:lineRule="auto"/>
      </w:pPr>
      <w:r>
        <w:lastRenderedPageBreak/>
        <w:t>LINIA 301 P</w:t>
      </w:r>
    </w:p>
    <w:p w:rsidR="003855FA" w:rsidRDefault="003855FA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855F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55FA" w:rsidRDefault="003855F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55FA" w:rsidRDefault="003855F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3855F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55FA" w:rsidRDefault="003855FA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11A - 14A.</w:t>
            </w:r>
          </w:p>
        </w:tc>
      </w:tr>
      <w:tr w:rsidR="003855F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55FA" w:rsidRDefault="003855FA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855FA" w:rsidRDefault="003855F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3855FA" w:rsidRPr="00A8307A" w:rsidRDefault="003855FA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3855FA" w:rsidRDefault="003855F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3855FA" w:rsidRDefault="003855F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855FA" w:rsidRDefault="003855F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55FA" w:rsidRDefault="003855F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3855F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855FA" w:rsidRDefault="003855FA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55FA" w:rsidRDefault="003855F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3855F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855FA" w:rsidRDefault="003855FA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3855FA" w:rsidRDefault="003855F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3855F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855FA" w:rsidRDefault="003855FA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55FA" w:rsidRDefault="003855F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3855F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855FA" w:rsidRDefault="003855FA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855FA" w:rsidRDefault="003855F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1D Cap Y, 1F-6F Cap X și intrare Depou.</w:t>
            </w:r>
          </w:p>
        </w:tc>
      </w:tr>
      <w:tr w:rsidR="003855F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855FA" w:rsidRDefault="003855FA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855FA" w:rsidRDefault="003855FA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3855FA" w:rsidRDefault="003855FA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3855F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855FA" w:rsidRDefault="003855F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55FA" w:rsidRDefault="003855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3855F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855FA" w:rsidRDefault="003855F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3855FA" w:rsidRDefault="003855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3855FA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855FA" w:rsidRDefault="003855F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855FA" w:rsidRDefault="003855F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55FA" w:rsidRDefault="003855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 - 5D și 1F - 5F.</w:t>
            </w:r>
          </w:p>
        </w:tc>
      </w:tr>
      <w:tr w:rsidR="003855FA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855FA" w:rsidRDefault="003855F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55FA" w:rsidRDefault="003855F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1F - 2F Cap Y.</w:t>
            </w:r>
          </w:p>
        </w:tc>
      </w:tr>
      <w:tr w:rsidR="003855FA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855FA" w:rsidRDefault="003855F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3855FA" w:rsidRDefault="003855FA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3855FA" w:rsidRDefault="003855FA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3855FA" w:rsidRDefault="003855F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3855FA" w:rsidRDefault="003855F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855FA" w:rsidRDefault="003855F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855FA" w:rsidRDefault="003855F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855FA" w:rsidRDefault="003855F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855FA" w:rsidRDefault="003855F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855FA" w:rsidRDefault="003855F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B37B8" w:rsidRDefault="003855F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3855FA" w:rsidRDefault="003855FA">
      <w:pPr>
        <w:spacing w:before="40" w:after="40" w:line="192" w:lineRule="auto"/>
        <w:ind w:right="57"/>
        <w:rPr>
          <w:sz w:val="20"/>
        </w:rPr>
      </w:pPr>
    </w:p>
    <w:p w:rsidR="003855FA" w:rsidRDefault="003855FA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3855FA" w:rsidRDefault="003855FA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855FA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94E5B" w:rsidRDefault="003855F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3855FA" w:rsidRDefault="003855FA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3855FA" w:rsidRDefault="003855FA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3855FA" w:rsidRDefault="003855F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3855FA" w:rsidRDefault="003855F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3855FA" w:rsidRDefault="003855F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94E5B" w:rsidRDefault="003855F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94E5B" w:rsidRDefault="003855F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94E5B" w:rsidRDefault="003855F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3855FA" w:rsidRDefault="003855FA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3855FA" w:rsidRDefault="003855FA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3855FA" w:rsidRDefault="003855FA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94E5B" w:rsidRDefault="003855F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94E5B" w:rsidRDefault="003855FA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3855FA" w:rsidRDefault="003855FA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Cap X + </w:t>
            </w:r>
          </w:p>
          <w:p w:rsidR="003855FA" w:rsidRDefault="003855FA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3855FA" w:rsidRDefault="003855FA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94E5B" w:rsidRDefault="003855FA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94E5B" w:rsidRDefault="003855FA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3855FA" w:rsidRDefault="003855FA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liniile 1, 3, 4, 5, 6 și sch. 101, 15, 21, 25, 37/41, 23, 29, 31, 43, 63, 67, 73, 53, 75, 85, 87, 51, 65, 83, 69, 89 </w:t>
            </w:r>
          </w:p>
          <w:p w:rsidR="003855FA" w:rsidRDefault="003855FA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94E5B" w:rsidRDefault="003855FA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94E5B" w:rsidRDefault="003855FA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3855FA" w:rsidRDefault="003855FA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D, Cap X + </w:t>
            </w:r>
          </w:p>
          <w:p w:rsidR="003855FA" w:rsidRDefault="003855FA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3855FA" w:rsidRDefault="003855FA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94E5B" w:rsidRDefault="003855FA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855FA" w:rsidRDefault="003855FA">
      <w:pPr>
        <w:spacing w:before="40" w:after="40" w:line="192" w:lineRule="auto"/>
        <w:ind w:right="57"/>
        <w:rPr>
          <w:sz w:val="20"/>
          <w:lang w:val="en-US"/>
        </w:rPr>
      </w:pPr>
    </w:p>
    <w:p w:rsidR="003855FA" w:rsidRDefault="003855FA" w:rsidP="003A5387">
      <w:pPr>
        <w:pStyle w:val="Heading1"/>
        <w:spacing w:line="360" w:lineRule="auto"/>
      </w:pPr>
      <w:r>
        <w:lastRenderedPageBreak/>
        <w:t>LINIA 316</w:t>
      </w:r>
    </w:p>
    <w:p w:rsidR="003855FA" w:rsidRDefault="003855FA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855FA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3855FA" w:rsidRDefault="003855F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3855FA" w:rsidRDefault="003855F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3855F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3855FA" w:rsidRDefault="003855F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3855FA" w:rsidRDefault="003855F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3855FA" w:rsidRDefault="003855F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3855FA" w:rsidRDefault="003855F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3855FA" w:rsidRDefault="003855F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3855FA" w:rsidRDefault="003855F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3855F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3855FA" w:rsidRDefault="003855F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855FA" w:rsidRDefault="003855F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8B.</w:t>
            </w:r>
          </w:p>
        </w:tc>
      </w:tr>
      <w:tr w:rsidR="003855F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3855FA" w:rsidRDefault="003855F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36+000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Sfântu Gheorghe -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14DA4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14DA4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3855FA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</w:t>
            </w:r>
            <w:r>
              <w:rPr>
                <w:b/>
                <w:bCs/>
                <w:sz w:val="18"/>
                <w:szCs w:val="18"/>
              </w:rPr>
              <w:t>ele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14DA4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3855FA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104+800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Siculeni -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3EC0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14DA4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111+400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Mădăraş Ciuc - </w:t>
            </w:r>
          </w:p>
          <w:p w:rsidR="003855FA" w:rsidRDefault="003855FA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14DA4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14DA4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112+900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Mădăraş Ciuc -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14DA4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14DA4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14DA4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14DA4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14DA4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14DA4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14DA4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D4385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3855FA" w:rsidRPr="00FD4385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14DA4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14DA4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Pr="000D7AA7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3855FA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14DA4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14DA4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14DA4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14DA4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14DA4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3855F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14DA4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14DA4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14DA4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14DA4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14DA4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14DA4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3855FA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14DA4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3855FA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14DA4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3855FA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14DA4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2 - 12.</w:t>
            </w:r>
          </w:p>
        </w:tc>
      </w:tr>
      <w:tr w:rsidR="003855FA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14DA4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14DA4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2 - 12.</w:t>
            </w:r>
          </w:p>
        </w:tc>
      </w:tr>
      <w:tr w:rsidR="003855FA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14DA4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6236C" w:rsidRDefault="003855F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3855FA" w:rsidRDefault="003855FA">
      <w:pPr>
        <w:spacing w:before="40" w:after="40" w:line="192" w:lineRule="auto"/>
        <w:ind w:right="57"/>
        <w:rPr>
          <w:sz w:val="20"/>
        </w:rPr>
      </w:pPr>
    </w:p>
    <w:p w:rsidR="003855FA" w:rsidRDefault="003855FA" w:rsidP="00503CFC">
      <w:pPr>
        <w:pStyle w:val="Heading1"/>
        <w:spacing w:line="360" w:lineRule="auto"/>
      </w:pPr>
      <w:r>
        <w:lastRenderedPageBreak/>
        <w:t>LINIA 412</w:t>
      </w:r>
    </w:p>
    <w:p w:rsidR="003855FA" w:rsidRDefault="003855FA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CĂŞEIU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855FA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C35B0" w:rsidRDefault="003855FA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3855FA" w:rsidRDefault="003855FA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3855FA" w:rsidRDefault="003855FA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3855FA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3855FA" w:rsidRDefault="003855F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8+497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C35B0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C35B0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16+450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3855FA" w:rsidRDefault="003855FA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3855FA" w:rsidRDefault="003855FA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3855FA" w:rsidRDefault="003855FA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16+450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21+900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22+200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Vf. sch. 2 -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C35B0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C35B0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C35B0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Gherla - 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32+659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C35B0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</w:t>
            </w:r>
          </w:p>
          <w:p w:rsidR="003855FA" w:rsidRDefault="003855FA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46+943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Pod metalic Cap Y, 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</w:t>
            </w:r>
            <w:r w:rsidRPr="009C340C">
              <w:rPr>
                <w:b/>
                <w:bCs/>
                <w:i/>
                <w:iCs/>
                <w:sz w:val="20"/>
              </w:rPr>
              <w:t>Dej Călători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3855FA" w:rsidTr="00B11608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46+542</w:t>
            </w:r>
          </w:p>
          <w:p w:rsidR="003855FA" w:rsidRDefault="003855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C35B0" w:rsidRDefault="003855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Dej Călători -</w:t>
            </w:r>
          </w:p>
          <w:p w:rsidR="003855FA" w:rsidRDefault="003855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Cășeiu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C35B0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Cășeiu -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74+000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C35B0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81+400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91+930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 -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122+200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0D1B8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(tabier metalic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C35B0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C35B0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3855FA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122+835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C35B0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Jibou –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132+151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Someş Odorhei -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C35B0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5FA" w:rsidRPr="005C35B0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C35B0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3855FA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C35B0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Mare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11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în abate-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96332" w:rsidRDefault="003855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</w:tbl>
    <w:p w:rsidR="003855FA" w:rsidRDefault="003855FA">
      <w:pPr>
        <w:spacing w:before="40" w:after="40" w:line="192" w:lineRule="auto"/>
        <w:ind w:right="57"/>
        <w:rPr>
          <w:sz w:val="20"/>
        </w:rPr>
      </w:pPr>
    </w:p>
    <w:p w:rsidR="003855FA" w:rsidRDefault="003855FA" w:rsidP="0002281B">
      <w:pPr>
        <w:pStyle w:val="Heading1"/>
        <w:spacing w:line="360" w:lineRule="auto"/>
      </w:pPr>
      <w:r>
        <w:t>LINIA 416</w:t>
      </w:r>
    </w:p>
    <w:p w:rsidR="003855FA" w:rsidRDefault="003855FA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855FA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3855FA" w:rsidRDefault="003855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3855FA" w:rsidRDefault="003855FA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0+297</w:t>
            </w:r>
          </w:p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418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3855FA" w:rsidRDefault="003855F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Pod metalic, Cap Y, </w:t>
            </w:r>
          </w:p>
          <w:p w:rsidR="003855FA" w:rsidRDefault="003855F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</w:t>
            </w:r>
            <w:r w:rsidRPr="00C41873">
              <w:rPr>
                <w:b/>
                <w:bCs/>
                <w:i/>
                <w:iCs/>
                <w:sz w:val="20"/>
              </w:rPr>
              <w:t xml:space="preserve"> Dej Călători.</w:t>
            </w:r>
          </w:p>
        </w:tc>
      </w:tr>
      <w:tr w:rsidR="003855F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3855FA" w:rsidRDefault="003855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3855FA" w:rsidRDefault="003855FA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3855FA" w:rsidRDefault="003855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3855FA" w:rsidRDefault="003855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3855FA" w:rsidRDefault="003855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3855FA" w:rsidRDefault="003855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3855FA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3855FA" w:rsidRDefault="003855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20+500</w:t>
            </w:r>
          </w:p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Coldău – </w:t>
            </w:r>
          </w:p>
          <w:p w:rsidR="003855FA" w:rsidRDefault="003855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3855FA" w:rsidRDefault="003855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3855FA" w:rsidRDefault="003855F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3855FA" w:rsidRDefault="003855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doar pentru trenurile remorcate cu cel puțin două locomotive în cap.</w:t>
            </w:r>
          </w:p>
          <w:p w:rsidR="003855FA" w:rsidRDefault="003855F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3855FA" w:rsidRDefault="003855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aferent fir II.</w:t>
            </w:r>
          </w:p>
        </w:tc>
      </w:tr>
      <w:tr w:rsidR="003855FA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3855FA" w:rsidRDefault="003855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3855FA" w:rsidRDefault="003855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24+070</w:t>
            </w:r>
          </w:p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3855FA" w:rsidRDefault="003855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3855FA" w:rsidRDefault="003855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24+070</w:t>
            </w:r>
          </w:p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25+030</w:t>
            </w:r>
          </w:p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3855FA" w:rsidRDefault="003855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3855FA" w:rsidRDefault="003855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19+075</w:t>
            </w:r>
          </w:p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Salva -</w:t>
            </w:r>
          </w:p>
          <w:p w:rsidR="003855FA" w:rsidRDefault="003855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3855FA" w:rsidRDefault="003855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3855FA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30+150</w:t>
            </w:r>
          </w:p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Rebrișoara - </w:t>
            </w:r>
          </w:p>
          <w:p w:rsidR="003855FA" w:rsidRDefault="003855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3855FA" w:rsidRDefault="003855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20605" w:rsidRDefault="003855FA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3855FA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43+500</w:t>
            </w:r>
          </w:p>
          <w:p w:rsidR="003855FA" w:rsidRDefault="003855F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3855FA" w:rsidRDefault="003855FA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9205F" w:rsidRDefault="003855FA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29205F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3855FA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3855FA" w:rsidRDefault="003855FA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3855FA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3855FA" w:rsidRDefault="003855FA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3855FA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3855FA" w:rsidRDefault="003855FA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855FA" w:rsidRDefault="003855F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3855F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3855FA" w:rsidRDefault="003855FA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3855FA" w:rsidRDefault="003855FA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4423F" w:rsidRDefault="003855F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3855FA" w:rsidRDefault="003855FA">
      <w:pPr>
        <w:spacing w:before="40" w:after="40" w:line="192" w:lineRule="auto"/>
        <w:ind w:right="57"/>
        <w:rPr>
          <w:sz w:val="20"/>
        </w:rPr>
      </w:pPr>
    </w:p>
    <w:p w:rsidR="003855FA" w:rsidRDefault="003855FA" w:rsidP="00380064">
      <w:pPr>
        <w:pStyle w:val="Heading1"/>
        <w:spacing w:line="360" w:lineRule="auto"/>
      </w:pPr>
      <w:r>
        <w:t>LINIA 500</w:t>
      </w:r>
    </w:p>
    <w:p w:rsidR="003855FA" w:rsidRPr="00071303" w:rsidRDefault="003855FA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3855F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3855FA" w:rsidRDefault="003855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Sud -</w:t>
            </w:r>
          </w:p>
          <w:p w:rsidR="003855FA" w:rsidRDefault="003855F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3855FA" w:rsidRDefault="003855F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3855FA" w:rsidRDefault="003855F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3855FA" w:rsidRDefault="003855FA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3855FA" w:rsidRDefault="003855F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3855FA" w:rsidRDefault="003855F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3855FA" w:rsidRDefault="003855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3855FA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08670B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3855FA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3855FA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08670B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3855FA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3855FA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3855FA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456545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56545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3855FA" w:rsidRPr="00456545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56545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56545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56545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55F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456545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56545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3855FA" w:rsidRPr="00456545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56545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56545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56545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55F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456545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3855FA" w:rsidRPr="00456545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3855FA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3855FA" w:rsidRPr="00456545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143AF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3855FA" w:rsidRPr="00A3090B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456545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3855FA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3855FA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3855FA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3855FA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77D08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377D08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3855FA" w:rsidRPr="004143AF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3855F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456545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3855FA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3855FA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Pr="005F21B7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3855F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456545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3855FA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3855FA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3855F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456545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3855FA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3855FA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3855F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456545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3855FA" w:rsidRDefault="003855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3855FA" w:rsidRDefault="003855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3855FA" w:rsidRDefault="003855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3855F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456545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3855FA" w:rsidRDefault="003855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112+950</w:t>
            </w:r>
          </w:p>
          <w:p w:rsidR="003855FA" w:rsidRDefault="003855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</w:tc>
      </w:tr>
      <w:tr w:rsidR="003855F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456545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Ulmeni -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3855F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3855F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3855F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3855F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3855F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157+200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143AF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3855FA" w:rsidRPr="004143AF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143AF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3855FA" w:rsidRPr="004143AF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143AF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3855F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143AF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3855F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143AF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3855F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3855FA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34A55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3855FA" w:rsidRPr="00534A55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3855FA" w:rsidRPr="004143AF" w:rsidRDefault="003855F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3855F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34A55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3855FA" w:rsidRPr="00534A55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3855FA" w:rsidRPr="00534A55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3855FA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143AF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3855FA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186+450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450F0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peste sch. 3, 5 și 11 din </w:t>
            </w:r>
          </w:p>
          <w:p w:rsidR="003855FA" w:rsidRPr="004143AF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>Hm Cotești Cap X.</w:t>
            </w:r>
          </w:p>
        </w:tc>
      </w:tr>
      <w:tr w:rsidR="003855FA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143AF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3855F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187+000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3855FA" w:rsidRDefault="003855FA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3855FA" w:rsidRDefault="003855FA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3855FA" w:rsidRDefault="003855FA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BB30B6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3855FA" w:rsidRDefault="003855FA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peste sch. 1 și 7 </w:t>
            </w:r>
          </w:p>
          <w:p w:rsidR="003855FA" w:rsidRPr="004143AF" w:rsidRDefault="003855FA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>Hm Cotești</w:t>
            </w:r>
            <w:r>
              <w:rPr>
                <w:b/>
                <w:bCs/>
                <w:i/>
                <w:sz w:val="20"/>
              </w:rPr>
              <w:t xml:space="preserve">, </w:t>
            </w:r>
            <w:r w:rsidRPr="00BB30B6">
              <w:rPr>
                <w:b/>
                <w:bCs/>
                <w:i/>
                <w:sz w:val="20"/>
              </w:rPr>
              <w:t>Cap X.</w:t>
            </w:r>
          </w:p>
        </w:tc>
      </w:tr>
      <w:tr w:rsidR="003855FA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143AF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3855FA" w:rsidRPr="006C1F61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143AF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3855FA" w:rsidRPr="00D84BDE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9128E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3855FA" w:rsidRPr="00A9128E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3855F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3855F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34C03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3855FA" w:rsidRPr="00534C03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3855F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143AF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3855FA" w:rsidRPr="00D84BDE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Tranzit,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F07B1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:rsidR="003855FA" w:rsidRPr="004143AF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3855FA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3855FA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3855FA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3855FA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3855FA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3855FA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3855FA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3855FA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D3CE2" w:rsidRDefault="003855FA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</w:rPr>
              <w:t>St. Adjud Grupa Tranzit</w:t>
            </w:r>
          </w:p>
          <w:p w:rsidR="003855FA" w:rsidRPr="006D3CE2" w:rsidRDefault="003855FA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D3CE2" w:rsidRDefault="003855FA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3855FA" w:rsidRPr="006D3CE2" w:rsidRDefault="003855FA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</w:rPr>
              <w:t xml:space="preserve"> St. Adjud Grupa Tranzit</w:t>
            </w:r>
          </w:p>
          <w:p w:rsidR="003855FA" w:rsidRDefault="003855FA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3855FA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D0C48" w:rsidRDefault="003855F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3855FA" w:rsidRPr="00AD0C48" w:rsidRDefault="003855F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3855FA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3855FA" w:rsidRDefault="003855FA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3855FA" w:rsidRDefault="003855FA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3855FA" w:rsidRPr="002532C4" w:rsidRDefault="003855FA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3855FA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3855FA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3855FA" w:rsidRPr="0037264C" w:rsidRDefault="003855F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3855FA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3855FA" w:rsidRPr="003A070D" w:rsidRDefault="003855F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3855FA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3855FA" w:rsidRPr="00F401CD" w:rsidRDefault="003855F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3855FA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3855FA" w:rsidRDefault="003855FA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linia 7 </w:t>
            </w:r>
          </w:p>
          <w:p w:rsidR="003855FA" w:rsidRDefault="003855F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3855FA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3855FA" w:rsidRDefault="003855FA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3855FA" w:rsidRDefault="003855FA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3855FA" w:rsidRPr="002532C4" w:rsidRDefault="003855FA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3855FA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3855FA" w:rsidRDefault="003855F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3855FA" w:rsidRDefault="003855FA" w:rsidP="00AA2500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3855FA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D1130" w:rsidRDefault="003855F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3855FA" w:rsidRPr="002D1130" w:rsidRDefault="003855F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3855FA" w:rsidRPr="002D1130" w:rsidRDefault="003855F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244+650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 și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3855FA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3855FA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3855F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3855FA" w:rsidRPr="00CB3447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3855F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143AF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Săbăoani –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349+900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Mircești - 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Săbăoani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355+000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355+900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3855FA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3855FA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855FA" w:rsidRPr="00BA7DAE" w:rsidRDefault="003855FA" w:rsidP="000A5D7E">
      <w:pPr>
        <w:tabs>
          <w:tab w:val="left" w:pos="2748"/>
        </w:tabs>
        <w:rPr>
          <w:sz w:val="20"/>
        </w:rPr>
      </w:pPr>
    </w:p>
    <w:p w:rsidR="003855FA" w:rsidRDefault="003855FA" w:rsidP="00E7698F">
      <w:pPr>
        <w:pStyle w:val="Heading1"/>
        <w:spacing w:line="360" w:lineRule="auto"/>
      </w:pPr>
      <w:r>
        <w:t>LINIA 504</w:t>
      </w:r>
    </w:p>
    <w:p w:rsidR="003855FA" w:rsidRPr="00A16A49" w:rsidRDefault="003855FA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855FA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1+200</w:t>
            </w:r>
          </w:p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3855FA" w:rsidRDefault="003855F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3855FA" w:rsidRPr="004C4194" w:rsidRDefault="003855FA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3855FA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3855FA" w:rsidRDefault="003855F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3855FA" w:rsidRDefault="003855F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C4194" w:rsidRDefault="003855FA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3855FA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3855FA" w:rsidRDefault="003855FA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3855FA" w:rsidRDefault="003855F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C4194" w:rsidRDefault="003855FA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3855FA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3855FA" w:rsidRDefault="003855F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C4194" w:rsidRDefault="003855FA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3855FA" w:rsidRPr="00D0576C" w:rsidRDefault="003855F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3855FA" w:rsidRDefault="003855F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3855FA" w:rsidRDefault="003855F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3855FA" w:rsidRDefault="003855F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3855FA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3855FA" w:rsidRDefault="003855F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3855FA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3855FA" w:rsidRDefault="003855F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3855FA" w:rsidRDefault="003855F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3855FA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3855FA" w:rsidRDefault="003855F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3855FA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3855FA" w:rsidRDefault="003855F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3855F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3855FA" w:rsidRDefault="003855F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3855FA" w:rsidRDefault="003855FA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3855FA" w:rsidRDefault="003855F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3855F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3855FA" w:rsidRDefault="003855FA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3855FA" w:rsidRDefault="003855FA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3855FA" w:rsidRDefault="003855FA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3855F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3855FA" w:rsidRDefault="003855FA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3855FA" w:rsidRDefault="003855F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3855FA" w:rsidRDefault="003855FA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3855FA" w:rsidRDefault="003855F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3855F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3855FA" w:rsidRDefault="003855F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3855FA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3855FA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C4194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3855FA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3855F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C4194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3855FA" w:rsidRPr="00D0576C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3855F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C4194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3855FA" w:rsidRPr="00D0576C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C4194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3855FA" w:rsidRPr="00D0576C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C4194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3855FA" w:rsidRPr="00D0576C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03C2B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3855FA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C4194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3855FA" w:rsidRPr="00D0576C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4349C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3855FA" w:rsidRPr="00E4349C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3855FA" w:rsidRPr="00E4349C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3855FA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4C4194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3855FA" w:rsidRPr="00D0576C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Pr="000D6FC2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 din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3855FA" w:rsidRPr="000D6FC2" w:rsidRDefault="003855FA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  <w:r>
              <w:rPr>
                <w:b/>
                <w:bCs/>
                <w:i/>
                <w:iCs/>
                <w:sz w:val="20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3855FA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3855FA" w:rsidRDefault="003855FA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C4194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3855FA" w:rsidRPr="00D0576C" w:rsidRDefault="003855FA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C4194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3855FA" w:rsidRPr="00D0576C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C4194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3855FA" w:rsidRPr="00D0576C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3855FA" w:rsidRDefault="003855F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3782D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3855FA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3855FA" w:rsidRDefault="003855F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3782D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3855FA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C4194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3855FA" w:rsidRPr="00D0576C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23757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3855FA" w:rsidRPr="00423757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3855FA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F88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3855FA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3855FA" w:rsidRDefault="003855FA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F88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C4194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3855FA" w:rsidRPr="00D0576C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0473F" w:rsidRDefault="003855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</w:tbl>
    <w:p w:rsidR="003855FA" w:rsidRDefault="003855FA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3855FA" w:rsidRDefault="003855FA" w:rsidP="00EE4C95">
      <w:pPr>
        <w:pStyle w:val="Heading1"/>
        <w:spacing w:line="360" w:lineRule="auto"/>
      </w:pPr>
      <w:r>
        <w:lastRenderedPageBreak/>
        <w:t>LINIA 507</w:t>
      </w:r>
    </w:p>
    <w:p w:rsidR="003855FA" w:rsidRPr="006A4B24" w:rsidRDefault="003855FA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855FA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3855FA" w:rsidRDefault="003855FA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1695C" w:rsidRDefault="003855F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3855FA" w:rsidRDefault="003855FA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3855FA" w:rsidRDefault="003855FA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3855FA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3855FA" w:rsidRDefault="003855FA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1695C" w:rsidRDefault="003855F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3855FA" w:rsidRDefault="003855FA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3855FA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3855FA" w:rsidRDefault="003855FA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3855FA" w:rsidRDefault="003855FA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1695C" w:rsidRDefault="003855F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3855FA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3855FA" w:rsidRDefault="003855FA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1695C" w:rsidRDefault="003855F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3855FA" w:rsidRDefault="003855F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3855FA" w:rsidRDefault="003855F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3855FA" w:rsidRDefault="003855F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3855FA" w:rsidRDefault="003855FA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3855FA" w:rsidRDefault="003855F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3855FA" w:rsidRDefault="003855F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3855FA" w:rsidRDefault="003855F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3855FA" w:rsidRDefault="003855F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3855FA" w:rsidRDefault="003855F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3855FA" w:rsidRDefault="003855FA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3855FA" w:rsidRDefault="003855F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3855FA" w:rsidRDefault="003855F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3855FA" w:rsidRDefault="003855F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3855FA" w:rsidRDefault="003855FA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41+600</w:t>
            </w:r>
          </w:p>
          <w:p w:rsidR="003855FA" w:rsidRDefault="003855F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3855FA" w:rsidRDefault="003855FA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3855FA" w:rsidRDefault="003855F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3855FA" w:rsidRDefault="003855F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3855FA" w:rsidRDefault="003855F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3855FA" w:rsidRDefault="003855FA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3855FA" w:rsidRDefault="003855F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3855FA" w:rsidRDefault="003855F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3855FA" w:rsidRDefault="003855FA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9 abătută.</w:t>
            </w:r>
          </w:p>
        </w:tc>
      </w:tr>
      <w:tr w:rsidR="003855FA" w:rsidTr="00797DB5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3855FA" w:rsidRDefault="003855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13, </w:t>
            </w:r>
          </w:p>
          <w:p w:rsidR="003855FA" w:rsidRDefault="003855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vârf sch. 14.</w:t>
            </w:r>
          </w:p>
        </w:tc>
      </w:tr>
      <w:tr w:rsidR="003855FA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liniile 3 - 5 abătute Cap Y.</w:t>
            </w:r>
          </w:p>
        </w:tc>
      </w:tr>
      <w:tr w:rsidR="003855FA" w:rsidTr="004E7B93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5, 6 abătute 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3855FA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1695C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1695C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75+400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Pângărați - 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1695C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1695C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1695C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1695C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1695C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1695C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1695C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1695C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1695C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1695C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1695C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761C4" w:rsidRDefault="003855F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3855FA" w:rsidRDefault="003855FA">
      <w:pPr>
        <w:spacing w:before="40" w:after="40" w:line="192" w:lineRule="auto"/>
        <w:ind w:right="57"/>
        <w:rPr>
          <w:sz w:val="20"/>
        </w:rPr>
      </w:pPr>
    </w:p>
    <w:p w:rsidR="003855FA" w:rsidRDefault="003855FA" w:rsidP="003C7B36">
      <w:pPr>
        <w:pStyle w:val="Heading1"/>
        <w:spacing w:line="360" w:lineRule="auto"/>
      </w:pPr>
      <w:r>
        <w:t>LINIA 509</w:t>
      </w:r>
    </w:p>
    <w:p w:rsidR="003855FA" w:rsidRPr="00A20FD8" w:rsidRDefault="003855FA" w:rsidP="00CB4C57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VEREŞTI - BOTOŞANI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855FA">
        <w:trPr>
          <w:cantSplit/>
          <w:trHeight w:val="8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9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442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10+700</w:t>
            </w:r>
          </w:p>
          <w:p w:rsidR="003855FA" w:rsidRDefault="003855FA" w:rsidP="002442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442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A269A">
            <w:pPr>
              <w:spacing w:before="40" w:after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Verești -</w:t>
            </w:r>
          </w:p>
          <w:p w:rsidR="003855FA" w:rsidRDefault="003855FA" w:rsidP="005A269A">
            <w:pPr>
              <w:spacing w:before="40" w:after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Bucecea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442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442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442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442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3855FA" w:rsidRDefault="003855FA" w:rsidP="00A856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3855FA" w:rsidRDefault="003855FA">
      <w:pPr>
        <w:spacing w:before="40" w:after="40" w:line="192" w:lineRule="auto"/>
        <w:ind w:right="57"/>
        <w:rPr>
          <w:sz w:val="20"/>
        </w:rPr>
      </w:pPr>
    </w:p>
    <w:p w:rsidR="003855FA" w:rsidRDefault="003855FA" w:rsidP="00D430CA">
      <w:pPr>
        <w:pStyle w:val="Heading1"/>
        <w:spacing w:line="360" w:lineRule="auto"/>
      </w:pPr>
      <w:r>
        <w:lastRenderedPageBreak/>
        <w:t>LINIA 510</w:t>
      </w:r>
    </w:p>
    <w:p w:rsidR="003855FA" w:rsidRDefault="003855FA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855FA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459D6" w:rsidRDefault="003855FA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3855FA" w:rsidRDefault="003855FA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459D6" w:rsidRDefault="003855FA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459D6" w:rsidRDefault="003855FA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3855FA" w:rsidRDefault="003855FA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1 - 5.</w:t>
            </w:r>
          </w:p>
        </w:tc>
      </w:tr>
    </w:tbl>
    <w:p w:rsidR="003855FA" w:rsidRDefault="003855FA">
      <w:pPr>
        <w:spacing w:before="40" w:after="40" w:line="192" w:lineRule="auto"/>
        <w:ind w:right="57"/>
        <w:rPr>
          <w:sz w:val="20"/>
        </w:rPr>
      </w:pPr>
    </w:p>
    <w:p w:rsidR="003855FA" w:rsidRDefault="003855FA" w:rsidP="007E1810">
      <w:pPr>
        <w:pStyle w:val="Heading1"/>
        <w:spacing w:line="360" w:lineRule="auto"/>
      </w:pPr>
      <w:r>
        <w:t>LINIA 511</w:t>
      </w:r>
    </w:p>
    <w:p w:rsidR="003855FA" w:rsidRPr="009B4FEF" w:rsidRDefault="003855FA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855FA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FC31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3855FA" w:rsidRDefault="003855F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3855FA" w:rsidRDefault="003855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3855FA" w:rsidRDefault="003855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3855FA" w:rsidRDefault="003855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33E71" w:rsidRDefault="003855F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9E7CE7" w:rsidRDefault="003855FA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3855FA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FC31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3855FA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BE2D76" w:rsidRDefault="003855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3A3B7E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3A3B7E">
              <w:rPr>
                <w:b/>
                <w:bCs/>
                <w:i/>
                <w:sz w:val="20"/>
              </w:rPr>
              <w:t>Semnalizată ca limitare de viteză.</w:t>
            </w:r>
          </w:p>
        </w:tc>
      </w:tr>
      <w:tr w:rsidR="003855FA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FC31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3855FA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3855FA" w:rsidRDefault="003855FA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02EF7" w:rsidRDefault="003855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BE2D76" w:rsidRDefault="003855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FC31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3855FA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BE2D76" w:rsidRDefault="003855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93954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3855FA" w:rsidRPr="00176852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FC31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108A9" w:rsidRDefault="003855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3855FA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3855FA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02EF7" w:rsidRDefault="003855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BE2D76" w:rsidRDefault="003855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C31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108A9" w:rsidRDefault="003855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3855FA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3855FA" w:rsidRDefault="003855FA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3855FA" w:rsidRDefault="003855FA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3855FA" w:rsidRDefault="003855FA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02EF7" w:rsidRDefault="003855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BE2D76" w:rsidRDefault="003855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C31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108A9" w:rsidRDefault="003855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3855FA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02EF7" w:rsidRDefault="003855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BE2D76" w:rsidRDefault="003855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FC31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108A9" w:rsidRDefault="003855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3855FA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3855FA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02EF7" w:rsidRDefault="003855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BE2D76" w:rsidRDefault="003855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FC31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108A9" w:rsidRDefault="003855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3855FA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02EF7" w:rsidRDefault="003855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BE2D76" w:rsidRDefault="003855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FC31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3855FA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3855FA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02EF7" w:rsidRDefault="003855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BE2D76" w:rsidRDefault="003855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FC31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108A9" w:rsidRDefault="003855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3855FA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02EF7" w:rsidRDefault="003855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BE2D76" w:rsidRDefault="003855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FC31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108A9" w:rsidRDefault="003855F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3855FA" w:rsidRDefault="003855F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3855FA" w:rsidRDefault="003855F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3855FA" w:rsidRDefault="003855F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3855FA" w:rsidRDefault="003855F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3855FA" w:rsidRDefault="003855F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3855FA" w:rsidRDefault="003855F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02EF7" w:rsidRDefault="003855F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BE2D76" w:rsidRDefault="003855F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FC31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108A9" w:rsidRDefault="003855F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3855FA" w:rsidRDefault="003855F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3855FA" w:rsidRDefault="003855F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3855FA" w:rsidRDefault="003855F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3855FA" w:rsidRDefault="003855F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3855FA" w:rsidRDefault="003855F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02EF7" w:rsidRDefault="003855F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BE2D76" w:rsidRDefault="003855F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FC31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108A9" w:rsidRDefault="003855F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3855FA" w:rsidRDefault="003855F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02EF7" w:rsidRDefault="003855F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BE2D76" w:rsidRDefault="003855F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3855FA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FC31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108A9" w:rsidRDefault="003855F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3855FA" w:rsidRDefault="003855F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55FA" w:rsidRDefault="003855F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BE2D76" w:rsidRDefault="003855F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3855FA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FC31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0+170</w:t>
            </w:r>
          </w:p>
          <w:p w:rsidR="003855FA" w:rsidRDefault="003855FA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108A9" w:rsidRDefault="003855FA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3855FA" w:rsidRDefault="003855FA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BE2D76" w:rsidRDefault="003855FA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FC31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108A9" w:rsidRDefault="003855FA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3855FA" w:rsidRDefault="003855FA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855FA" w:rsidRDefault="003855FA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BE2D76" w:rsidRDefault="003855FA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– 10.</w:t>
            </w:r>
          </w:p>
        </w:tc>
      </w:tr>
      <w:tr w:rsidR="003855FA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FC31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108A9" w:rsidRDefault="003855FA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3855FA" w:rsidRDefault="003855FA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02EF7" w:rsidRDefault="003855FA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BE2D76" w:rsidRDefault="003855FA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C31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108A9" w:rsidRDefault="003855FA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3855FA" w:rsidRDefault="003855FA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02EF7" w:rsidRDefault="003855FA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BE2D76" w:rsidRDefault="003855FA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855FA" w:rsidRDefault="003855FA">
      <w:pPr>
        <w:spacing w:before="40" w:after="40" w:line="192" w:lineRule="auto"/>
        <w:ind w:right="57"/>
        <w:rPr>
          <w:sz w:val="20"/>
        </w:rPr>
      </w:pPr>
    </w:p>
    <w:p w:rsidR="003855FA" w:rsidRDefault="003855FA" w:rsidP="00B86D21">
      <w:pPr>
        <w:pStyle w:val="Heading1"/>
        <w:spacing w:line="360" w:lineRule="auto"/>
      </w:pPr>
      <w:r>
        <w:t>LINIA 515</w:t>
      </w:r>
    </w:p>
    <w:p w:rsidR="003855FA" w:rsidRDefault="003855FA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3855FA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1154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3855FA" w:rsidRDefault="003855FA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3855FA" w:rsidRDefault="003855FA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12AB5" w:rsidRDefault="003855FA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3855FA" w:rsidRDefault="003855FA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3855FA" w:rsidRDefault="003855FA">
      <w:pPr>
        <w:spacing w:before="40" w:after="40" w:line="192" w:lineRule="auto"/>
        <w:ind w:right="57"/>
        <w:rPr>
          <w:sz w:val="20"/>
          <w:szCs w:val="20"/>
        </w:rPr>
      </w:pPr>
    </w:p>
    <w:p w:rsidR="003855FA" w:rsidRDefault="003855FA" w:rsidP="00072BF3">
      <w:pPr>
        <w:pStyle w:val="Heading1"/>
        <w:spacing w:line="360" w:lineRule="auto"/>
      </w:pPr>
      <w:r>
        <w:t>LINIA 517</w:t>
      </w:r>
    </w:p>
    <w:p w:rsidR="003855FA" w:rsidRDefault="003855FA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3855FA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FC31A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3855FA" w:rsidRDefault="003855F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FC31A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3855FA" w:rsidRDefault="003855F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3855FA" w:rsidRDefault="003855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3855FA" w:rsidRDefault="003855FA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FC31A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3855FA" w:rsidRDefault="003855F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855FA" w:rsidRDefault="003855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3855FA" w:rsidRDefault="003855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3855FA" w:rsidRDefault="003855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3855FA" w:rsidRDefault="003855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3855FA" w:rsidRDefault="003855FA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3855FA" w:rsidRDefault="003855FA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3855FA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FC31A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3855FA" w:rsidRDefault="003855F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3855FA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FC31A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3855FA" w:rsidRDefault="003855FA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FC31A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3855FA" w:rsidRDefault="003855F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FC31A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3855FA" w:rsidRDefault="003855F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3855FA" w:rsidRDefault="003855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3855FA" w:rsidRDefault="003855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3855FA" w:rsidRDefault="003855FA" w:rsidP="00F232A2">
      <w:pPr>
        <w:spacing w:before="40" w:after="40" w:line="192" w:lineRule="auto"/>
        <w:ind w:right="57"/>
        <w:rPr>
          <w:sz w:val="20"/>
        </w:rPr>
      </w:pPr>
    </w:p>
    <w:p w:rsidR="003855FA" w:rsidRDefault="003855FA" w:rsidP="00F04622">
      <w:pPr>
        <w:pStyle w:val="Heading1"/>
        <w:spacing w:line="360" w:lineRule="auto"/>
      </w:pPr>
      <w:r>
        <w:t>LINIA 600</w:t>
      </w:r>
    </w:p>
    <w:p w:rsidR="003855FA" w:rsidRDefault="003855FA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855FA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3855FA" w:rsidRDefault="003855FA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3855FA" w:rsidRDefault="003855FA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F6CED" w:rsidRDefault="003855FA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14131" w:rsidRDefault="003855FA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D499E" w:rsidRDefault="003855FA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3855FA" w:rsidRPr="009E2C90" w:rsidRDefault="003855FA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38+400</w:t>
            </w:r>
          </w:p>
          <w:p w:rsidR="003855FA" w:rsidRDefault="003855FA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Balta Albă – </w:t>
            </w:r>
          </w:p>
          <w:p w:rsidR="003855FA" w:rsidRDefault="003855FA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F6CED" w:rsidRDefault="003855FA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14131" w:rsidRDefault="003855FA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D03D3" w:rsidRDefault="003855FA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DD03D3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3855FA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3855FA" w:rsidRDefault="003855F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F6CED" w:rsidRDefault="003855F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14131" w:rsidRDefault="003855F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D499E" w:rsidRDefault="003855FA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3855FA" w:rsidRPr="009E2C90" w:rsidRDefault="003855FA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55+974</w:t>
            </w:r>
          </w:p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D20EA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5D20EA">
              <w:rPr>
                <w:b/>
                <w:bCs/>
                <w:sz w:val="19"/>
                <w:szCs w:val="19"/>
              </w:rPr>
              <w:t>Ax st. Bordeasca Nouă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3855FA" w:rsidRDefault="003855FA" w:rsidP="005D20EA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F6CED" w:rsidRDefault="003855F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14131" w:rsidRDefault="003855F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D20EA" w:rsidRDefault="003855FA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5D20EA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3855FA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3855FA" w:rsidRDefault="003855FA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F6CED" w:rsidRDefault="003855F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14131" w:rsidRDefault="003855F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D499E" w:rsidRDefault="003855FA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3855FA" w:rsidRPr="009E2C90" w:rsidRDefault="003855FA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3855FA" w:rsidRDefault="003855FA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F6CED" w:rsidRDefault="003855F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14131" w:rsidRDefault="003855F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D499E" w:rsidRDefault="003855FA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3855FA" w:rsidRPr="009E2C90" w:rsidRDefault="003855FA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14131" w:rsidRDefault="003855F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3855FA" w:rsidRDefault="003855F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3855FA" w:rsidRDefault="003855F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F6CED" w:rsidRDefault="003855F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14131" w:rsidRDefault="003855F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3855FA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239+500</w:t>
            </w:r>
          </w:p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14131" w:rsidRDefault="003855F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Tecuci - </w:t>
            </w:r>
          </w:p>
          <w:p w:rsidR="003855FA" w:rsidRDefault="003855F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F6CED" w:rsidRDefault="003855F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14131" w:rsidRDefault="003855F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vf. sch. 9 st. Tecuci Nord, până la km 241+000.</w:t>
            </w:r>
          </w:p>
        </w:tc>
      </w:tr>
      <w:tr w:rsidR="003855FA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3855FA" w:rsidRDefault="003855F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F6CED" w:rsidRDefault="003855F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14131" w:rsidRDefault="003855F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D499E" w:rsidRDefault="003855FA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3855FA" w:rsidRPr="009E2C90" w:rsidRDefault="003855FA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294+800</w:t>
            </w:r>
          </w:p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Zorleni</w:t>
            </w:r>
          </w:p>
          <w:p w:rsidR="003855FA" w:rsidRDefault="003855F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F6CED" w:rsidRDefault="003855F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14131" w:rsidRDefault="003855F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23140" w:rsidRDefault="003855FA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423140">
              <w:rPr>
                <w:b/>
                <w:bCs/>
                <w:i/>
                <w:sz w:val="20"/>
              </w:rPr>
              <w:t>Cu inductori de 1000 Hz la paleta galbenă.</w:t>
            </w:r>
          </w:p>
        </w:tc>
      </w:tr>
      <w:tr w:rsidR="003855FA" w:rsidTr="006D4DA0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3855FA" w:rsidRDefault="003855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3855FA" w:rsidRDefault="003855FA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F6CED" w:rsidRDefault="003855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D4DA0" w:rsidRDefault="003855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3855FA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14131" w:rsidRDefault="003855F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3855FA" w:rsidRDefault="003855F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3855FA" w:rsidRDefault="003855F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3855FA" w:rsidRDefault="003855F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F6CED" w:rsidRDefault="003855F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14131" w:rsidRDefault="003855F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14131" w:rsidRDefault="003855F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3855FA" w:rsidRDefault="003855F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F6CED" w:rsidRDefault="003855F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14131" w:rsidRDefault="003855F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3855FA" w:rsidRDefault="003855FA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3855FA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323+900</w:t>
            </w:r>
          </w:p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14131" w:rsidRDefault="003855F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</w:t>
            </w:r>
          </w:p>
          <w:p w:rsidR="003855FA" w:rsidRDefault="003855F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F6CED" w:rsidRDefault="003855F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1000 Hz </w:t>
            </w:r>
          </w:p>
          <w:p w:rsidR="003855FA" w:rsidRDefault="003855FA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paleta galbenă începând cu data de 04.06.2024.</w:t>
            </w:r>
          </w:p>
        </w:tc>
      </w:tr>
      <w:tr w:rsidR="003855FA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14131" w:rsidRDefault="003855F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3855FA" w:rsidRDefault="003855F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Crasna,</w:t>
            </w:r>
          </w:p>
          <w:p w:rsidR="003855FA" w:rsidRDefault="003855F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Crasna,</w:t>
            </w:r>
          </w:p>
          <w:p w:rsidR="003855FA" w:rsidRDefault="003855F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 -</w:t>
            </w:r>
          </w:p>
          <w:p w:rsidR="003855FA" w:rsidRDefault="003855F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Munteni,</w:t>
            </w:r>
          </w:p>
          <w:p w:rsidR="003855FA" w:rsidRDefault="003855F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Munteni,</w:t>
            </w:r>
          </w:p>
          <w:p w:rsidR="003855FA" w:rsidRDefault="003855F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Munteni - </w:t>
            </w:r>
          </w:p>
          <w:p w:rsidR="003855FA" w:rsidRDefault="003855F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Vaslui,</w:t>
            </w:r>
          </w:p>
          <w:p w:rsidR="003855FA" w:rsidRDefault="003855F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Vaslui,</w:t>
            </w:r>
          </w:p>
          <w:p w:rsidR="003855FA" w:rsidRDefault="003855F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 -</w:t>
            </w:r>
          </w:p>
          <w:p w:rsidR="003855FA" w:rsidRDefault="003855F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Bălteni,</w:t>
            </w:r>
          </w:p>
          <w:p w:rsidR="003855FA" w:rsidRDefault="003855F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Bălteni,</w:t>
            </w:r>
          </w:p>
          <w:p w:rsidR="003855FA" w:rsidRDefault="003855F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3855FA" w:rsidRDefault="003855F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F6CED" w:rsidRDefault="003855F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3855FA" w:rsidRDefault="003855F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F6CED" w:rsidRDefault="003855F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E2483" w:rsidRDefault="003855FA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3855FA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14131" w:rsidRDefault="003855F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3855FA" w:rsidRDefault="003855F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3855FA" w:rsidRDefault="003855FA" w:rsidP="003855FA">
            <w:pPr>
              <w:numPr>
                <w:ilvl w:val="0"/>
                <w:numId w:val="4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F6CED" w:rsidRDefault="003855F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14131" w:rsidRDefault="003855F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14131" w:rsidRDefault="003855F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3855FA" w:rsidRDefault="003855F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3855FA" w:rsidRDefault="003855F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F6CED" w:rsidRDefault="003855F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14131" w:rsidRDefault="003855F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3855FA" w:rsidRDefault="003855FA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3855FA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14131" w:rsidRDefault="003855F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3855FA" w:rsidRDefault="003855F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F6CED" w:rsidRDefault="003855F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14131" w:rsidRDefault="003855F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3855FA" w:rsidRDefault="003855FA">
      <w:pPr>
        <w:spacing w:before="40" w:after="40" w:line="192" w:lineRule="auto"/>
        <w:ind w:right="57"/>
        <w:rPr>
          <w:sz w:val="20"/>
        </w:rPr>
      </w:pPr>
    </w:p>
    <w:p w:rsidR="003855FA" w:rsidRDefault="003855FA" w:rsidP="003C645F">
      <w:pPr>
        <w:pStyle w:val="Heading1"/>
        <w:spacing w:line="360" w:lineRule="auto"/>
      </w:pPr>
      <w:r>
        <w:lastRenderedPageBreak/>
        <w:t>LINIA 602</w:t>
      </w:r>
    </w:p>
    <w:p w:rsidR="003855FA" w:rsidRDefault="003855FA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855FA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3855FA" w:rsidRDefault="003855FA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3855FA" w:rsidRDefault="003855FA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06474" w:rsidRDefault="003855FA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A41E4" w:rsidRDefault="003855FA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3855FA" w:rsidRDefault="003855FA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3855FA" w:rsidRPr="0007619C" w:rsidRDefault="003855FA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3855FA" w:rsidRDefault="003855F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3855FA" w:rsidRDefault="003855FA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06474" w:rsidRDefault="003855FA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A41E4" w:rsidRDefault="003855FA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3855FA" w:rsidRDefault="003855F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3855FA" w:rsidRDefault="003855FA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235+400</w:t>
            </w:r>
          </w:p>
          <w:p w:rsidR="003855FA" w:rsidRDefault="003855F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237+100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Tecuci</w:t>
            </w:r>
          </w:p>
          <w:p w:rsidR="003855FA" w:rsidRDefault="003855FA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4, Cap X,</w:t>
            </w:r>
          </w:p>
          <w:p w:rsidR="003855FA" w:rsidRDefault="003855FA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 sch. 1 și călcâi sch.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06474" w:rsidRDefault="003855FA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A41E4" w:rsidRDefault="003855FA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3855FA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Tecuci</w:t>
            </w:r>
          </w:p>
          <w:p w:rsidR="003855FA" w:rsidRDefault="003855FA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3, Cap X,</w:t>
            </w:r>
          </w:p>
          <w:p w:rsidR="003855FA" w:rsidRDefault="003855FA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 sch. 5 și TDJ 21 /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06474" w:rsidRDefault="003855FA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A41E4" w:rsidRDefault="003855FA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235+450</w:t>
            </w:r>
          </w:p>
          <w:p w:rsidR="003855FA" w:rsidRDefault="003855FA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06474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0647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</w:tbl>
    <w:p w:rsidR="003855FA" w:rsidRDefault="003855FA">
      <w:pPr>
        <w:spacing w:before="40" w:after="40" w:line="192" w:lineRule="auto"/>
        <w:ind w:right="57"/>
        <w:rPr>
          <w:sz w:val="20"/>
        </w:rPr>
      </w:pPr>
    </w:p>
    <w:p w:rsidR="003855FA" w:rsidRDefault="003855FA" w:rsidP="00857B52">
      <w:pPr>
        <w:pStyle w:val="Heading1"/>
        <w:spacing w:line="360" w:lineRule="auto"/>
      </w:pPr>
      <w:r>
        <w:t>LINIA 605</w:t>
      </w:r>
    </w:p>
    <w:p w:rsidR="003855FA" w:rsidRDefault="003855FA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855FA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C1631" w:rsidRDefault="003855FA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3855FA" w:rsidRDefault="003855F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C1631" w:rsidRDefault="003855FA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C1631" w:rsidRDefault="003855FA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3855FA" w:rsidRDefault="003855FA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3855FA" w:rsidRDefault="003855FA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C1631" w:rsidRDefault="003855FA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C1631" w:rsidRDefault="003855FA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3855FA" w:rsidRDefault="003855FA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3855FA" w:rsidRDefault="003855FA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3855FA" w:rsidRDefault="003855FA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3855FA" w:rsidRDefault="003855FA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C1631" w:rsidRDefault="003855FA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C1631" w:rsidRDefault="003855FA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3855FA" w:rsidRDefault="003855FA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3855FA" w:rsidRDefault="003855FA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3855FA" w:rsidRDefault="003855FA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C1631" w:rsidRDefault="003855FA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C1631" w:rsidRDefault="003855FA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3855FA" w:rsidRDefault="003855F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C1631" w:rsidRDefault="003855FA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C1631" w:rsidRDefault="003855FA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3855FA" w:rsidRDefault="003855F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C1631" w:rsidRDefault="003855FA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C1631" w:rsidRDefault="003855FA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3855FA" w:rsidRDefault="003855F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C1631" w:rsidRDefault="003855FA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C1631" w:rsidRDefault="003855FA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3855FA" w:rsidRDefault="003855F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3855FA" w:rsidRPr="00026A53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C1631" w:rsidRDefault="003855FA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C1631" w:rsidRDefault="003855FA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3855FA" w:rsidRDefault="003855F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3855FA" w:rsidRDefault="003855F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C1631" w:rsidRDefault="003855FA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3855FA" w:rsidRDefault="003855FA">
      <w:pPr>
        <w:spacing w:before="40" w:line="192" w:lineRule="auto"/>
        <w:ind w:right="57"/>
        <w:rPr>
          <w:sz w:val="20"/>
        </w:rPr>
      </w:pPr>
    </w:p>
    <w:p w:rsidR="003855FA" w:rsidRDefault="003855FA" w:rsidP="00870AF0">
      <w:pPr>
        <w:pStyle w:val="Heading1"/>
        <w:spacing w:line="360" w:lineRule="auto"/>
      </w:pPr>
      <w:r>
        <w:t>LINIA 609</w:t>
      </w:r>
    </w:p>
    <w:p w:rsidR="003855FA" w:rsidRDefault="003855FA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855FA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409E9" w:rsidRDefault="003855FA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3855FA" w:rsidRDefault="003855FA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409E9" w:rsidRDefault="003855FA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409E9" w:rsidRDefault="003855FA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409E9" w:rsidRDefault="003855FA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3855FA" w:rsidRDefault="003855FA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409E9" w:rsidRDefault="003855FA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2409E9" w:rsidRDefault="003855FA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3855FA" w:rsidRDefault="003855FA">
      <w:pPr>
        <w:spacing w:before="40" w:line="192" w:lineRule="auto"/>
        <w:ind w:right="57"/>
        <w:rPr>
          <w:sz w:val="20"/>
        </w:rPr>
      </w:pPr>
    </w:p>
    <w:p w:rsidR="003855FA" w:rsidRDefault="003855FA" w:rsidP="00DE3370">
      <w:pPr>
        <w:pStyle w:val="Heading1"/>
        <w:spacing w:line="360" w:lineRule="auto"/>
      </w:pPr>
      <w:r>
        <w:lastRenderedPageBreak/>
        <w:t>LINIA 610</w:t>
      </w:r>
    </w:p>
    <w:p w:rsidR="003855FA" w:rsidRDefault="003855FA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855FA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81D6F" w:rsidRDefault="003855FA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3855FA" w:rsidRDefault="003855FA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3855FA" w:rsidRDefault="003855FA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3855FA" w:rsidRDefault="003855FA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3855FA" w:rsidRDefault="003855FA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81D6F" w:rsidRDefault="003855FA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81D6F" w:rsidRDefault="003855F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81D6F" w:rsidRDefault="003855F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3855FA" w:rsidRDefault="003855FA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855FA" w:rsidRDefault="003855F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3855FA" w:rsidRDefault="003855F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3855FA" w:rsidRDefault="003855F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81D6F" w:rsidRDefault="003855F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81D6F" w:rsidRDefault="003855F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3855FA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81D6F" w:rsidRDefault="003855F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3855FA" w:rsidRDefault="003855FA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3855FA" w:rsidRDefault="003855FA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81D6F" w:rsidRDefault="003855F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81D6F" w:rsidRDefault="003855F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3855FA" w:rsidRDefault="003855FA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  <w:tr w:rsidR="003855FA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81D6F" w:rsidRDefault="003855F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Frumos</w:t>
            </w:r>
          </w:p>
          <w:p w:rsidR="003855FA" w:rsidRDefault="003855FA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ieșire X6</w:t>
            </w:r>
          </w:p>
          <w:p w:rsidR="003855FA" w:rsidRDefault="003855FA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3855FA" w:rsidRDefault="003855FA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81D6F" w:rsidRDefault="003855F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855FA" w:rsidRPr="00C60E02" w:rsidRDefault="003855FA">
      <w:pPr>
        <w:tabs>
          <w:tab w:val="left" w:pos="3768"/>
        </w:tabs>
        <w:rPr>
          <w:sz w:val="20"/>
          <w:szCs w:val="20"/>
        </w:rPr>
      </w:pPr>
    </w:p>
    <w:p w:rsidR="003855FA" w:rsidRDefault="003855FA" w:rsidP="0076559F">
      <w:pPr>
        <w:pStyle w:val="Heading1"/>
        <w:spacing w:line="360" w:lineRule="auto"/>
      </w:pPr>
      <w:r>
        <w:t>LINIA 612</w:t>
      </w:r>
    </w:p>
    <w:p w:rsidR="003855FA" w:rsidRDefault="003855FA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855FA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3855FA" w:rsidRDefault="003855FA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3855FA" w:rsidRDefault="003855FA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7209E" w:rsidRDefault="003855FA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57209E" w:rsidRDefault="003855FA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3855FA" w:rsidRDefault="003855FA">
      <w:pPr>
        <w:spacing w:before="40" w:after="40" w:line="192" w:lineRule="auto"/>
        <w:ind w:right="57"/>
        <w:rPr>
          <w:sz w:val="20"/>
        </w:rPr>
      </w:pPr>
    </w:p>
    <w:p w:rsidR="003855FA" w:rsidRDefault="003855FA" w:rsidP="00BC435D">
      <w:pPr>
        <w:pStyle w:val="Heading1"/>
        <w:spacing w:line="360" w:lineRule="auto"/>
      </w:pPr>
      <w:r>
        <w:t>LINIA 613</w:t>
      </w:r>
    </w:p>
    <w:p w:rsidR="003855FA" w:rsidRDefault="003855FA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855FA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3855FA" w:rsidRDefault="003855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25463" w:rsidRDefault="003855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3855FA" w:rsidRDefault="003855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8119C" w:rsidRDefault="003855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8119C" w:rsidRDefault="003855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75+900</w:t>
            </w:r>
          </w:p>
          <w:p w:rsidR="003855FA" w:rsidRDefault="003855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Todireni - </w:t>
            </w:r>
          </w:p>
          <w:p w:rsidR="003855FA" w:rsidRDefault="003855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Trusești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8119C" w:rsidRDefault="003855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8119C" w:rsidRDefault="003855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tot trenul.</w:t>
            </w:r>
          </w:p>
          <w:p w:rsidR="003855FA" w:rsidRDefault="003855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 la paleta galbenă.</w:t>
            </w:r>
          </w:p>
        </w:tc>
      </w:tr>
      <w:tr w:rsidR="003855FA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3855FA" w:rsidRDefault="003855FA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3855FA" w:rsidRPr="00946438" w:rsidRDefault="003855FA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8119C" w:rsidRDefault="003855FA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8119C" w:rsidRDefault="003855FA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3855FA" w:rsidRDefault="003855FA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3855FA" w:rsidRDefault="003855FA">
      <w:pPr>
        <w:spacing w:before="40" w:after="40" w:line="192" w:lineRule="auto"/>
        <w:ind w:right="57"/>
        <w:rPr>
          <w:sz w:val="20"/>
        </w:rPr>
      </w:pPr>
    </w:p>
    <w:p w:rsidR="003855FA" w:rsidRDefault="003855FA" w:rsidP="004F6534">
      <w:pPr>
        <w:pStyle w:val="Heading1"/>
        <w:spacing w:line="360" w:lineRule="auto"/>
      </w:pPr>
      <w:r>
        <w:t>LINIA 700</w:t>
      </w:r>
    </w:p>
    <w:p w:rsidR="003855FA" w:rsidRDefault="003855FA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3855F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55FA" w:rsidRDefault="003855F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55FA" w:rsidRDefault="003855F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55FA" w:rsidRDefault="003855F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3855F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55FA" w:rsidRDefault="003855FA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intrări-ieșiri la liniile 11A - 14A.</w:t>
            </w:r>
          </w:p>
        </w:tc>
      </w:tr>
      <w:tr w:rsidR="003855F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55FA" w:rsidRDefault="003855FA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855FA" w:rsidRDefault="003855F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3855FA" w:rsidRDefault="003855F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55FA" w:rsidRDefault="003855FA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3855FA" w:rsidRDefault="003855F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3855FA" w:rsidRDefault="003855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3855FA" w:rsidRDefault="003855F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55FA" w:rsidRDefault="003855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3855FA" w:rsidRDefault="003855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3855FA" w:rsidRDefault="003855F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3855FA" w:rsidRDefault="003855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3855FA" w:rsidRDefault="003855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3855FA" w:rsidRDefault="003855F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3855FA" w:rsidRDefault="003855F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3855FA" w:rsidRPr="00B401EA" w:rsidRDefault="003855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3855FA" w:rsidRDefault="003855FA" w:rsidP="006533CF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3855FA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3855FA" w:rsidRDefault="003855FA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20CA5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3855FA" w:rsidRPr="00EB107D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3855FA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3855FA" w:rsidRPr="00C401D9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3855FA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3855FA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20CA5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3855FA" w:rsidRPr="00EB107D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3855FA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3855FA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3855FA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3855FA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3855FA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3855FA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3855FA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3855FA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3855FA" w:rsidRDefault="003855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3855FA" w:rsidRDefault="003855FA">
      <w:pPr>
        <w:spacing w:before="40" w:after="40" w:line="192" w:lineRule="auto"/>
        <w:ind w:right="57"/>
        <w:rPr>
          <w:sz w:val="20"/>
        </w:rPr>
      </w:pPr>
    </w:p>
    <w:p w:rsidR="003855FA" w:rsidRDefault="003855FA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3855FA" w:rsidRDefault="003855FA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3855FA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304AF" w:rsidRDefault="003855F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3855FA" w:rsidRDefault="003855F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3855FA" w:rsidRDefault="003855F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3855FA" w:rsidRDefault="003855F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304AF" w:rsidRDefault="003855F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3855FA" w:rsidRDefault="003855F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3855FA" w:rsidRDefault="003855F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3855FA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304AF" w:rsidRDefault="003855F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3855FA" w:rsidRDefault="003855F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3855FA" w:rsidRDefault="003855F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3855FA" w:rsidRDefault="003855F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304AF" w:rsidRDefault="003855F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3855FA" w:rsidRDefault="003855FA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3855FA" w:rsidRDefault="003855FA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3855FA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3855FA" w:rsidRDefault="003855FA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3855FA" w:rsidRDefault="003855FA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3855FA" w:rsidRDefault="003855FA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304AF" w:rsidRDefault="003855FA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3855FA" w:rsidRDefault="003855F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3855FA" w:rsidRDefault="003855F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3855FA" w:rsidRDefault="003855FA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3855FA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3855FA" w:rsidRDefault="003855FA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3855FA" w:rsidRDefault="003855F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3855FA" w:rsidRDefault="003855F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3855FA" w:rsidRDefault="003855F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3855FA" w:rsidRDefault="003855FA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304AF" w:rsidRDefault="003855F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3855FA" w:rsidRDefault="003855FA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3855FA" w:rsidRDefault="003855FA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3855FA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855FA" w:rsidRDefault="003855FA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55FA" w:rsidRDefault="003855FA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3855FA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855FA" w:rsidRDefault="003855F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55FA" w:rsidRDefault="003855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3855FA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855FA" w:rsidRDefault="003855FA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855FA" w:rsidRDefault="003855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304AF" w:rsidRDefault="003855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3855FA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3855FA" w:rsidRDefault="003855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3855FA" w:rsidRDefault="003855F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75A7C" w:rsidRDefault="003855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304AF" w:rsidRDefault="003855F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3855FA" w:rsidRDefault="003855F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75A7C" w:rsidRDefault="003855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3855FA" w:rsidRDefault="003855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304AF" w:rsidRDefault="003855F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3855FA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304AF" w:rsidRDefault="003855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855FA" w:rsidRDefault="003855F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3855FA" w:rsidRDefault="003855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A3079" w:rsidRDefault="003855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304AF" w:rsidRDefault="003855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3855FA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3855FA" w:rsidRDefault="003855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304AF" w:rsidRDefault="003855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855FA" w:rsidRPr="00180EA2" w:rsidRDefault="003855FA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A3079" w:rsidRDefault="003855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304AF" w:rsidRDefault="003855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3855FA" w:rsidRDefault="003855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3855FA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855FA" w:rsidRDefault="003855FA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A3079" w:rsidRDefault="003855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3855FA" w:rsidRDefault="003855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304AF" w:rsidRDefault="003855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3855FA" w:rsidRDefault="003855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3855FA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855FA" w:rsidRDefault="003855F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3855FA" w:rsidRDefault="003855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3855FA" w:rsidRDefault="003855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CA3079" w:rsidRDefault="003855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304AF" w:rsidRDefault="003855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3855FA" w:rsidRDefault="003855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3855FA" w:rsidRPr="00B71446" w:rsidRDefault="003855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3855FA" w:rsidRDefault="003855FA">
      <w:pPr>
        <w:tabs>
          <w:tab w:val="left" w:pos="6382"/>
        </w:tabs>
        <w:rPr>
          <w:sz w:val="20"/>
        </w:rPr>
      </w:pPr>
    </w:p>
    <w:p w:rsidR="003855FA" w:rsidRDefault="003855FA" w:rsidP="00B52218">
      <w:pPr>
        <w:pStyle w:val="Heading1"/>
        <w:spacing w:line="360" w:lineRule="auto"/>
      </w:pPr>
      <w:r>
        <w:t>LINIA 704</w:t>
      </w:r>
    </w:p>
    <w:p w:rsidR="003855FA" w:rsidRDefault="003855FA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3855F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3855FA" w:rsidRDefault="003855FA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4080B" w:rsidRDefault="003855FA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3855FA" w:rsidRDefault="003855FA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4080B" w:rsidRDefault="003855FA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3855FA" w:rsidRDefault="003855FA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4080B" w:rsidRDefault="003855FA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467E0" w:rsidRDefault="003855FA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3855FA" w:rsidRPr="00C00026" w:rsidRDefault="003855FA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4080B" w:rsidRDefault="003855FA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3855FA" w:rsidRDefault="003855FA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3855FA" w:rsidRDefault="003855FA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4080B" w:rsidRDefault="003855FA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4080B" w:rsidRDefault="003855FA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4080B" w:rsidRDefault="003855F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3855FA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3855FA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4080B" w:rsidRDefault="003855F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4080B" w:rsidRDefault="003855F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3855FA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3855FA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4080B" w:rsidRDefault="003855F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4080B" w:rsidRDefault="003855F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4080B" w:rsidRDefault="003855F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3855FA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3855FA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4080B" w:rsidRDefault="003855F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4080B" w:rsidRDefault="003855F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3855FA" w:rsidRDefault="003855F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4080B" w:rsidRDefault="003855F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3855FA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4080B" w:rsidRDefault="003855F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3855FA" w:rsidRDefault="003855F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4080B" w:rsidRDefault="003855F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467E0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3855FA" w:rsidRPr="008D7F2C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4080B" w:rsidRDefault="003855F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3855FA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4080B" w:rsidRDefault="003855F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4080B" w:rsidRDefault="003855F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4080B" w:rsidRDefault="003855F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3855FA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855FA" w:rsidRDefault="003855F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4080B" w:rsidRDefault="003855F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4080B" w:rsidRDefault="003855F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3855FA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4080B" w:rsidRDefault="003855F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3855FA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4080B" w:rsidRDefault="003855F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3855FA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4080B" w:rsidRDefault="003855F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3855FA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855FA" w:rsidRDefault="003855F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4080B" w:rsidRDefault="003855F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3855FA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4080B" w:rsidRDefault="003855F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3855FA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855FA" w:rsidRDefault="003855F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4080B" w:rsidRDefault="003855F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4080B" w:rsidRDefault="003855F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3855FA" w:rsidRDefault="003855FA">
      <w:pPr>
        <w:spacing w:before="40" w:after="40" w:line="192" w:lineRule="auto"/>
        <w:ind w:right="57"/>
        <w:rPr>
          <w:sz w:val="20"/>
        </w:rPr>
      </w:pPr>
    </w:p>
    <w:p w:rsidR="003855FA" w:rsidRDefault="003855FA" w:rsidP="00D06EF4">
      <w:pPr>
        <w:pStyle w:val="Heading1"/>
        <w:spacing w:line="360" w:lineRule="auto"/>
      </w:pPr>
      <w:r>
        <w:lastRenderedPageBreak/>
        <w:t>LINIA 705</w:t>
      </w:r>
    </w:p>
    <w:p w:rsidR="003855FA" w:rsidRDefault="003855FA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3855FA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3855FA" w:rsidRDefault="003855FA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A1A91" w:rsidRDefault="003855F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3855FA" w:rsidRDefault="003855F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A1A91" w:rsidRDefault="003855F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A1A91" w:rsidRDefault="003855F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A1A91" w:rsidRDefault="003855F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3855FA" w:rsidRDefault="003855F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3855FA" w:rsidRDefault="003855F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A1A91" w:rsidRDefault="003855F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A1A91" w:rsidRDefault="003855F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A1A91" w:rsidRDefault="003855F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3855FA" w:rsidRDefault="003855F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3855FA" w:rsidRDefault="003855FA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A1A91" w:rsidRDefault="003855F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A1A91" w:rsidRDefault="003855F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3855F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A1A91" w:rsidRDefault="003855F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3855FA" w:rsidRDefault="003855F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A1A91" w:rsidRDefault="003855F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A1A91" w:rsidRDefault="003855F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3855F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27+300</w:t>
            </w:r>
          </w:p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A1A91" w:rsidRDefault="003855F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 -</w:t>
            </w:r>
          </w:p>
          <w:p w:rsidR="003855FA" w:rsidRDefault="003855F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A1A91" w:rsidRDefault="003855F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A1A91" w:rsidRDefault="003855F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53+500</w:t>
            </w:r>
          </w:p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Tg. Bujor</w:t>
            </w:r>
          </w:p>
          <w:p w:rsidR="003855FA" w:rsidRDefault="003855F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A1A91" w:rsidRDefault="003855F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A1A91" w:rsidRDefault="003855F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3855FA" w:rsidRDefault="003855FA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3855FA" w:rsidRDefault="003855FA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A1A91" w:rsidRDefault="003855F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A1A91" w:rsidRDefault="003855F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5F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98+575</w:t>
            </w:r>
          </w:p>
          <w:p w:rsidR="003855FA" w:rsidRDefault="003855FA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98+625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3855FA" w:rsidRDefault="003855FA" w:rsidP="0075406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A1A91" w:rsidRDefault="003855F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A1A91" w:rsidRDefault="003855F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A1A91" w:rsidRDefault="003855F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3855FA" w:rsidRDefault="003855F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A1A91" w:rsidRDefault="003855F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A1A91" w:rsidRDefault="003855F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D84B80" w:rsidRDefault="003855FA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3855FA" w:rsidRPr="00577556" w:rsidRDefault="003855FA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A1A91" w:rsidRDefault="003855F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3855FA" w:rsidRDefault="003855F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3855FA" w:rsidRDefault="003855F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A1A91" w:rsidRDefault="003855F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A1A91" w:rsidRDefault="003855F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A1A91" w:rsidRDefault="003855F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3855FA" w:rsidRDefault="003855F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3855FA" w:rsidRDefault="003855F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A1A91" w:rsidRDefault="003855F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6A1A91" w:rsidRDefault="003855F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3855FA" w:rsidRPr="00454E32" w:rsidRDefault="003855FA">
      <w:pPr>
        <w:spacing w:before="40" w:after="40" w:line="192" w:lineRule="auto"/>
        <w:ind w:right="57"/>
        <w:rPr>
          <w:b/>
          <w:sz w:val="20"/>
        </w:rPr>
      </w:pPr>
    </w:p>
    <w:p w:rsidR="003855FA" w:rsidRDefault="003855FA" w:rsidP="00F0370D">
      <w:pPr>
        <w:pStyle w:val="Heading1"/>
        <w:spacing w:line="360" w:lineRule="auto"/>
      </w:pPr>
      <w:r>
        <w:t>LINIA 800</w:t>
      </w:r>
    </w:p>
    <w:p w:rsidR="003855FA" w:rsidRDefault="003855FA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855F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55FA" w:rsidRDefault="003855F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55FA" w:rsidRDefault="003855F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55FA" w:rsidRDefault="003855F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3855F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55FA" w:rsidRDefault="003855FA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11A - 14A.</w:t>
            </w:r>
          </w:p>
        </w:tc>
      </w:tr>
      <w:tr w:rsidR="003855F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55FA" w:rsidRDefault="003855FA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855FA" w:rsidRDefault="003855F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855FA" w:rsidRDefault="003855FA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3855FA" w:rsidRDefault="003855FA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3855FA" w:rsidRDefault="003855FA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Pr="00A8307A" w:rsidRDefault="003855F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3855FA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75A00" w:rsidRDefault="003855FA" w:rsidP="003855FA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3855FA" w:rsidRPr="00A8307A" w:rsidRDefault="003855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3855FA" w:rsidRDefault="003855F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3855FA" w:rsidRPr="00A8307A" w:rsidRDefault="003855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Pr="00A8307A" w:rsidRDefault="003855F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5FA" w:rsidRDefault="003855F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3855FA" w:rsidRDefault="003855FA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:rsidR="003855FA" w:rsidRDefault="003855FA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:rsidR="003855FA" w:rsidRDefault="003855FA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3855FA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3855FA" w:rsidRDefault="003855F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3855FA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3855FA" w:rsidRDefault="003855F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3855FA" w:rsidRDefault="003855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3855FA" w:rsidRDefault="003855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3855FA" w:rsidRDefault="003855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3855FA" w:rsidRDefault="003855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3855FA" w:rsidRDefault="003855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3855F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3855F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3855FA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855FA" w:rsidRDefault="003855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3855F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3855F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3855F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3855FA" w:rsidRDefault="003855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3855F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3855FA" w:rsidRDefault="003855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3855FA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3855FA" w:rsidRDefault="003855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3855FA" w:rsidRDefault="003855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3855FA" w:rsidRDefault="003855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3855FA" w:rsidRDefault="003855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3855FA" w:rsidRDefault="003855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:rsidR="003855FA" w:rsidRDefault="003855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3855FA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3855FA" w:rsidRDefault="003855FA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3855FA" w:rsidRDefault="003855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3855F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3855FA" w:rsidRPr="008B2519" w:rsidRDefault="003855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3855F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855FA" w:rsidRDefault="003855FA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3855F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3855F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855FA" w:rsidRDefault="003855FA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3855F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3855F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855FA" w:rsidRDefault="003855FA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3855F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3855F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855FA" w:rsidRDefault="003855FA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3855F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3855F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855FA" w:rsidRDefault="003855FA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3855F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3855FA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855FA" w:rsidRDefault="003855FA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3855F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3855FA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855FA" w:rsidRDefault="003855FA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3855F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3855FA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855FA" w:rsidRDefault="003855FA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3855FA" w:rsidRDefault="003855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3855FA" w:rsidRDefault="003855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3855FA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3855FA" w:rsidRDefault="003855FA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3855FA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3855FA" w:rsidRDefault="003855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3855FA" w:rsidRDefault="003855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3855FA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3855FA" w:rsidRDefault="003855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3855FA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3855FA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3855FA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3855FA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3855FA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3855FA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3855FA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3855FA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3855FA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3855FA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firele I + II linia 800 Fetești - Ramificație Borcea.</w:t>
            </w:r>
          </w:p>
        </w:tc>
      </w:tr>
      <w:tr w:rsidR="003855FA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firele I + II linia 800 Fetești - Ramificație Borcea.</w:t>
            </w:r>
          </w:p>
        </w:tc>
      </w:tr>
      <w:tr w:rsidR="003855F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3855F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3855F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167+500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Cernavodă Pod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180+850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Mircea Vodă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 - noapte, cu tot trenul.</w:t>
            </w:r>
          </w:p>
        </w:tc>
      </w:tr>
      <w:tr w:rsidR="003855F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45BE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Mircea Vodă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181+150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3855FA" w:rsidRDefault="003855FA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 - noapte, cu tot trenul.</w:t>
            </w:r>
          </w:p>
          <w:p w:rsidR="003855FA" w:rsidRDefault="003855FA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3855FA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3855F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55F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3855F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3855F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3855FA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3855FA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5 - 8 Grupa A, L800 fir I-II și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linia de legătură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Grupa A.</w:t>
            </w:r>
          </w:p>
        </w:tc>
      </w:tr>
      <w:tr w:rsidR="003855FA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3855FA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3855FA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3855FA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3855FA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3855F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3855F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855FA" w:rsidRDefault="003855F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855FA" w:rsidRDefault="003855FA">
      <w:pPr>
        <w:spacing w:before="40" w:after="40" w:line="192" w:lineRule="auto"/>
        <w:ind w:right="57"/>
        <w:rPr>
          <w:sz w:val="20"/>
        </w:rPr>
      </w:pPr>
    </w:p>
    <w:p w:rsidR="003855FA" w:rsidRDefault="003855FA" w:rsidP="00FF5C69">
      <w:pPr>
        <w:pStyle w:val="Heading1"/>
        <w:spacing w:line="276" w:lineRule="auto"/>
      </w:pPr>
      <w:r>
        <w:t>LINIA 804</w:t>
      </w:r>
    </w:p>
    <w:p w:rsidR="003855FA" w:rsidRDefault="003855FA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3855FA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E25A4B" w:rsidRDefault="003855FA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152FB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152FB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:rsidR="003855FA" w:rsidRDefault="003855FA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3855FA" w:rsidRDefault="003855FA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3855FA" w:rsidRDefault="003855FA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152FB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3855FA" w:rsidRDefault="003855FA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3855FA" w:rsidRDefault="003855FA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152FB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3855FA" w:rsidRDefault="003855FA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152FB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3855FA" w:rsidRDefault="003855FA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3855FA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152FB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3855FA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152FB" w:rsidRDefault="003855F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152FB" w:rsidRDefault="003855F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3855FA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152FB" w:rsidRDefault="003855F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3855FA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152FB" w:rsidRDefault="003855F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3855F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152FB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3855FA" w:rsidRDefault="003855FA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3855F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152FB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3855F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152FB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3855FA" w:rsidRDefault="003855F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152FB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152FB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152FB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3855FA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152FB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3855FA" w:rsidRDefault="003855F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3855FA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152FB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3855FA" w:rsidRDefault="003855F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3855FA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152FB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3855FA" w:rsidRDefault="003855F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3855FA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152FB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3855FA" w:rsidRDefault="003855F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3855FA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569F6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152FB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3855FA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075151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1161E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8D08DE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3855FA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4569F6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152FB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3855FA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152FB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3855FA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152FB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3855FA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152FB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3855FA" w:rsidRDefault="003855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3855FA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3855FA" w:rsidRDefault="003855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152FB" w:rsidRDefault="003855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3855FA" w:rsidRDefault="003855FA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152FB" w:rsidRDefault="003855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3855FA" w:rsidRDefault="003855FA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3855FA" w:rsidRDefault="003855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55FA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152FB" w:rsidRDefault="003855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55FA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5FA" w:rsidRDefault="003855FA" w:rsidP="003855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A152FB" w:rsidRDefault="003855FA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6118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55FA" w:rsidRDefault="003855FA" w:rsidP="0046118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Pr="00F9444C" w:rsidRDefault="003855FA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5FA" w:rsidRDefault="003855FA" w:rsidP="00461186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855FA" w:rsidRDefault="003855FA" w:rsidP="00802827">
      <w:pPr>
        <w:spacing w:line="276" w:lineRule="auto"/>
        <w:ind w:right="57"/>
        <w:rPr>
          <w:sz w:val="20"/>
        </w:rPr>
      </w:pPr>
    </w:p>
    <w:p w:rsidR="003855FA" w:rsidRPr="00C21F42" w:rsidRDefault="003855F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C31AA" w:rsidRDefault="00FC31A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C31AA" w:rsidRDefault="00FC31A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C31AA" w:rsidRDefault="00FC31A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C31AA" w:rsidRDefault="00FC31A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C31AA" w:rsidRDefault="00FC31A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855FA" w:rsidRPr="00C21F42" w:rsidRDefault="003855F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3855FA" w:rsidRPr="00C21F42" w:rsidRDefault="003855F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3855FA" w:rsidRPr="00C21F42" w:rsidRDefault="003855FA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3855FA" w:rsidRDefault="003855FA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3855FA" w:rsidRPr="00C21F42" w:rsidRDefault="003855FA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3855FA" w:rsidRPr="00C21F42" w:rsidRDefault="003855FA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3855FA" w:rsidRPr="00C21F42" w:rsidRDefault="003855FA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3855FA" w:rsidRPr="00C21F42" w:rsidRDefault="003855FA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E945CE" w:rsidRDefault="001513BB" w:rsidP="00E945CE"/>
    <w:sectPr w:rsidR="001513BB" w:rsidRPr="00E945CE" w:rsidSect="003135CD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6E3" w:rsidRDefault="00CA56E3">
      <w:r>
        <w:separator/>
      </w:r>
    </w:p>
  </w:endnote>
  <w:endnote w:type="continuationSeparator" w:id="0">
    <w:p w:rsidR="00CA56E3" w:rsidRDefault="00CA5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6E3" w:rsidRDefault="00CA56E3">
      <w:r>
        <w:separator/>
      </w:r>
    </w:p>
  </w:footnote>
  <w:footnote w:type="continuationSeparator" w:id="0">
    <w:p w:rsidR="00CA56E3" w:rsidRDefault="00CA5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D6001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7B7">
      <w:rPr>
        <w:rStyle w:val="PageNumber"/>
      </w:rPr>
      <w:t>104</w:t>
    </w:r>
    <w:r>
      <w:rPr>
        <w:rStyle w:val="PageNumber"/>
      </w:rPr>
      <w:fldChar w:fldCharType="end"/>
    </w:r>
  </w:p>
  <w:p w:rsidR="00615117" w:rsidRDefault="00E6382E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</w:t>
    </w:r>
    <w:r w:rsidR="00FC31AA">
      <w:rPr>
        <w:b/>
        <w:bCs/>
        <w:i/>
        <w:iCs/>
        <w:sz w:val="22"/>
      </w:rPr>
      <w:t xml:space="preserve">   </w:t>
    </w:r>
    <w:r>
      <w:rPr>
        <w:b/>
        <w:bCs/>
        <w:i/>
        <w:iCs/>
        <w:sz w:val="22"/>
      </w:rPr>
      <w:t xml:space="preserve">    </w:t>
    </w:r>
    <w:r w:rsidR="004C04AE">
      <w:rPr>
        <w:b/>
        <w:bCs/>
        <w:i/>
        <w:iCs/>
        <w:sz w:val="22"/>
      </w:rPr>
      <w:t>decada 21-30 iunie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D6001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7B7">
      <w:rPr>
        <w:rStyle w:val="PageNumber"/>
      </w:rPr>
      <w:t>105</w:t>
    </w:r>
    <w:r>
      <w:rPr>
        <w:rStyle w:val="PageNumber"/>
      </w:rPr>
      <w:fldChar w:fldCharType="end"/>
    </w:r>
  </w:p>
  <w:p w:rsidR="00D66BBF" w:rsidRPr="00A048AC" w:rsidRDefault="00E6382E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</w:t>
    </w:r>
    <w:r w:rsidR="00FC31AA">
      <w:rPr>
        <w:b/>
        <w:bCs/>
        <w:i/>
        <w:iCs/>
        <w:sz w:val="22"/>
      </w:rPr>
      <w:t xml:space="preserve">   </w:t>
    </w:r>
    <w:r>
      <w:rPr>
        <w:b/>
        <w:bCs/>
        <w:i/>
        <w:iCs/>
        <w:sz w:val="22"/>
      </w:rPr>
      <w:t xml:space="preserve">             </w:t>
    </w:r>
    <w:r w:rsidR="004C04AE">
      <w:rPr>
        <w:b/>
        <w:bCs/>
        <w:i/>
        <w:iCs/>
        <w:sz w:val="22"/>
      </w:rPr>
      <w:t>decada 21-30 iunie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FEA"/>
    <w:multiLevelType w:val="hybridMultilevel"/>
    <w:tmpl w:val="FDCE8BA0"/>
    <w:lvl w:ilvl="0" w:tplc="8C7AADD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92CA0"/>
    <w:multiLevelType w:val="hybridMultilevel"/>
    <w:tmpl w:val="737012E6"/>
    <w:lvl w:ilvl="0" w:tplc="BA6E93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9354ED"/>
    <w:multiLevelType w:val="hybridMultilevel"/>
    <w:tmpl w:val="FF7CEA3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A0F3331"/>
    <w:multiLevelType w:val="hybridMultilevel"/>
    <w:tmpl w:val="B6DA6276"/>
    <w:lvl w:ilvl="0" w:tplc="FFFFFFFF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"/>
  </w:num>
  <w:num w:numId="5">
    <w:abstractNumId w:val="24"/>
  </w:num>
  <w:num w:numId="6">
    <w:abstractNumId w:val="2"/>
  </w:num>
  <w:num w:numId="7">
    <w:abstractNumId w:val="25"/>
  </w:num>
  <w:num w:numId="8">
    <w:abstractNumId w:val="9"/>
  </w:num>
  <w:num w:numId="9">
    <w:abstractNumId w:val="23"/>
  </w:num>
  <w:num w:numId="10">
    <w:abstractNumId w:val="28"/>
  </w:num>
  <w:num w:numId="11">
    <w:abstractNumId w:val="26"/>
  </w:num>
  <w:num w:numId="12">
    <w:abstractNumId w:val="6"/>
  </w:num>
  <w:num w:numId="13">
    <w:abstractNumId w:val="8"/>
  </w:num>
  <w:num w:numId="14">
    <w:abstractNumId w:val="18"/>
  </w:num>
  <w:num w:numId="15">
    <w:abstractNumId w:val="29"/>
  </w:num>
  <w:num w:numId="16">
    <w:abstractNumId w:val="20"/>
  </w:num>
  <w:num w:numId="17">
    <w:abstractNumId w:val="16"/>
  </w:num>
  <w:num w:numId="18">
    <w:abstractNumId w:val="5"/>
  </w:num>
  <w:num w:numId="19">
    <w:abstractNumId w:val="10"/>
  </w:num>
  <w:num w:numId="20">
    <w:abstractNumId w:val="30"/>
  </w:num>
  <w:num w:numId="21">
    <w:abstractNumId w:val="7"/>
  </w:num>
  <w:num w:numId="22">
    <w:abstractNumId w:val="27"/>
  </w:num>
  <w:num w:numId="23">
    <w:abstractNumId w:val="22"/>
  </w:num>
  <w:num w:numId="24">
    <w:abstractNumId w:val="21"/>
  </w:num>
  <w:num w:numId="25">
    <w:abstractNumId w:val="13"/>
  </w:num>
  <w:num w:numId="26">
    <w:abstractNumId w:val="14"/>
  </w:num>
  <w:num w:numId="27">
    <w:abstractNumId w:val="3"/>
  </w:num>
  <w:num w:numId="28">
    <w:abstractNumId w:val="19"/>
  </w:num>
  <w:num w:numId="29">
    <w:abstractNumId w:val="4"/>
  </w:num>
  <w:num w:numId="30">
    <w:abstractNumId w:val="17"/>
  </w:num>
  <w:num w:numId="31">
    <w:abstractNumId w:val="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xPieFOZIutRGN3rDhmpmlj2bEsQ=" w:salt="rQJjpFUGYRVOp9v0Nu9Y2w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1F2E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227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079"/>
    <w:rsid w:val="0002669D"/>
    <w:rsid w:val="000266DD"/>
    <w:rsid w:val="000267D5"/>
    <w:rsid w:val="0002742F"/>
    <w:rsid w:val="0002788D"/>
    <w:rsid w:val="00027964"/>
    <w:rsid w:val="00027F92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246"/>
    <w:rsid w:val="0004577C"/>
    <w:rsid w:val="00045E9C"/>
    <w:rsid w:val="00046458"/>
    <w:rsid w:val="00046709"/>
    <w:rsid w:val="00046B0E"/>
    <w:rsid w:val="000471A0"/>
    <w:rsid w:val="00047B23"/>
    <w:rsid w:val="000507B9"/>
    <w:rsid w:val="00050F92"/>
    <w:rsid w:val="000518B0"/>
    <w:rsid w:val="0005202C"/>
    <w:rsid w:val="000526D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5783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A23"/>
    <w:rsid w:val="00083C3E"/>
    <w:rsid w:val="00083DFF"/>
    <w:rsid w:val="000840EA"/>
    <w:rsid w:val="000844C7"/>
    <w:rsid w:val="00084F88"/>
    <w:rsid w:val="000851D8"/>
    <w:rsid w:val="0008522F"/>
    <w:rsid w:val="000854FF"/>
    <w:rsid w:val="000855BC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5E6C"/>
    <w:rsid w:val="000A649B"/>
    <w:rsid w:val="000A6815"/>
    <w:rsid w:val="000A6870"/>
    <w:rsid w:val="000A7618"/>
    <w:rsid w:val="000A7EF6"/>
    <w:rsid w:val="000B02C4"/>
    <w:rsid w:val="000B05CE"/>
    <w:rsid w:val="000B06FF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337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109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A7A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30A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66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A97"/>
    <w:rsid w:val="00172B91"/>
    <w:rsid w:val="001736E7"/>
    <w:rsid w:val="0017445A"/>
    <w:rsid w:val="001745F9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6C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A7E29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5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3AE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B27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6DA8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778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998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DC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727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1F4A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1BD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3D5"/>
    <w:rsid w:val="002959C1"/>
    <w:rsid w:val="00295DAD"/>
    <w:rsid w:val="00296010"/>
    <w:rsid w:val="00296629"/>
    <w:rsid w:val="0029674F"/>
    <w:rsid w:val="002977DF"/>
    <w:rsid w:val="002A0F01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3DD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326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6B78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048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D3C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55FA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7B7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8D2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AA7"/>
    <w:rsid w:val="003E7CB6"/>
    <w:rsid w:val="003F03B1"/>
    <w:rsid w:val="003F0514"/>
    <w:rsid w:val="003F0842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846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B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3B13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4ED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4AE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ED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224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0D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27E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596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279DB"/>
    <w:rsid w:val="005300FA"/>
    <w:rsid w:val="005310D3"/>
    <w:rsid w:val="00531301"/>
    <w:rsid w:val="00531833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4DA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804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5EA"/>
    <w:rsid w:val="005909FD"/>
    <w:rsid w:val="0059143C"/>
    <w:rsid w:val="00592670"/>
    <w:rsid w:val="00593608"/>
    <w:rsid w:val="005937AE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9D2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0E49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7E4"/>
    <w:rsid w:val="005D08D8"/>
    <w:rsid w:val="005D0D07"/>
    <w:rsid w:val="005D11D0"/>
    <w:rsid w:val="005D156F"/>
    <w:rsid w:val="005D16F9"/>
    <w:rsid w:val="005D2034"/>
    <w:rsid w:val="005D3460"/>
    <w:rsid w:val="005D37D4"/>
    <w:rsid w:val="005D3A9F"/>
    <w:rsid w:val="005D50D4"/>
    <w:rsid w:val="005D51AB"/>
    <w:rsid w:val="005D562F"/>
    <w:rsid w:val="005D599D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8E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6F34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911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066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993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3FA7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065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6D5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1E91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78F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C06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9B9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88E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20F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A5D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5BB2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85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0822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5DD8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220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AAE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077BE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5E7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03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1D24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29D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43D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7F2"/>
    <w:rsid w:val="009F3D6D"/>
    <w:rsid w:val="009F4280"/>
    <w:rsid w:val="009F42C3"/>
    <w:rsid w:val="009F4425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C44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9CC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9CF"/>
    <w:rsid w:val="00A32A9D"/>
    <w:rsid w:val="00A33146"/>
    <w:rsid w:val="00A3331B"/>
    <w:rsid w:val="00A339FE"/>
    <w:rsid w:val="00A3409C"/>
    <w:rsid w:val="00A34774"/>
    <w:rsid w:val="00A348AD"/>
    <w:rsid w:val="00A348CE"/>
    <w:rsid w:val="00A348DF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392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83F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EDE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9A1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9F4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9C4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680"/>
    <w:rsid w:val="00B337CF"/>
    <w:rsid w:val="00B33A60"/>
    <w:rsid w:val="00B33BE2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0E10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11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18C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523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454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382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C8A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0F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4F18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6FA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8F1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6E3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6A4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DFB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1D2A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156"/>
    <w:rsid w:val="00CE637B"/>
    <w:rsid w:val="00CE6450"/>
    <w:rsid w:val="00CE678A"/>
    <w:rsid w:val="00CE6ED7"/>
    <w:rsid w:val="00CF06EC"/>
    <w:rsid w:val="00CF07B1"/>
    <w:rsid w:val="00CF0986"/>
    <w:rsid w:val="00CF0EDA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0A8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29D4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3B8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A42"/>
    <w:rsid w:val="00D54CC3"/>
    <w:rsid w:val="00D54D28"/>
    <w:rsid w:val="00D55187"/>
    <w:rsid w:val="00D55CEB"/>
    <w:rsid w:val="00D56456"/>
    <w:rsid w:val="00D56A39"/>
    <w:rsid w:val="00D56EF1"/>
    <w:rsid w:val="00D56F13"/>
    <w:rsid w:val="00D6001E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2BD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464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4E4B"/>
    <w:rsid w:val="00E455AC"/>
    <w:rsid w:val="00E4580C"/>
    <w:rsid w:val="00E45A60"/>
    <w:rsid w:val="00E45B2D"/>
    <w:rsid w:val="00E45F66"/>
    <w:rsid w:val="00E46A38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5A3"/>
    <w:rsid w:val="00E62E49"/>
    <w:rsid w:val="00E62F28"/>
    <w:rsid w:val="00E636E8"/>
    <w:rsid w:val="00E6382E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7B8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11DA"/>
    <w:rsid w:val="00E92416"/>
    <w:rsid w:val="00E92423"/>
    <w:rsid w:val="00E9271F"/>
    <w:rsid w:val="00E928EA"/>
    <w:rsid w:val="00E9387B"/>
    <w:rsid w:val="00E93E96"/>
    <w:rsid w:val="00E94437"/>
    <w:rsid w:val="00E945CE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3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596C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1DF8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0CD9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4BD6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083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80"/>
    <w:rsid w:val="00FC24D2"/>
    <w:rsid w:val="00FC25ED"/>
    <w:rsid w:val="00FC26F1"/>
    <w:rsid w:val="00FC2C5D"/>
    <w:rsid w:val="00FC31AA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48A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3"/>
      </w:numPr>
      <w:tabs>
        <w:tab w:val="clear" w:pos="96"/>
        <w:tab w:val="num" w:pos="720"/>
        <w:tab w:val="num" w:pos="1102"/>
      </w:tabs>
      <w:ind w:left="720" w:hanging="351"/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105</Pages>
  <Words>16003</Words>
  <Characters>91218</Characters>
  <Application>Microsoft Office Word</Application>
  <DocSecurity>0</DocSecurity>
  <Lines>760</Lines>
  <Paragraphs>214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2024-06-13T15:40:00Z</dcterms:created>
  <dcterms:modified xsi:type="dcterms:W3CDTF">2024-06-13T15:40:00Z</dcterms:modified>
</cp:coreProperties>
</file>