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2B" w:rsidRPr="00B26C8D" w:rsidRDefault="0029432B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29432B" w:rsidRPr="00B26C8D" w:rsidRDefault="0029432B" w:rsidP="007270B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>(de la pagina 1 la pagina )</w:t>
      </w:r>
    </w:p>
    <w:p w:rsidR="0029432B" w:rsidRDefault="0029432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9432B" w:rsidRDefault="0029432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9432B" w:rsidRDefault="0029432B">
      <w:pPr>
        <w:jc w:val="center"/>
        <w:rPr>
          <w:sz w:val="28"/>
        </w:rPr>
      </w:pPr>
    </w:p>
    <w:p w:rsidR="0029432B" w:rsidRDefault="0029432B">
      <w:pPr>
        <w:jc w:val="center"/>
        <w:rPr>
          <w:sz w:val="28"/>
        </w:rPr>
      </w:pPr>
    </w:p>
    <w:p w:rsidR="0029432B" w:rsidRDefault="0029432B">
      <w:pPr>
        <w:jc w:val="center"/>
        <w:rPr>
          <w:sz w:val="28"/>
        </w:rPr>
      </w:pPr>
    </w:p>
    <w:p w:rsidR="0029432B" w:rsidRDefault="0029432B">
      <w:pPr>
        <w:jc w:val="center"/>
        <w:rPr>
          <w:sz w:val="28"/>
        </w:rPr>
      </w:pPr>
    </w:p>
    <w:p w:rsidR="0029432B" w:rsidRDefault="0029432B">
      <w:pPr>
        <w:jc w:val="center"/>
        <w:rPr>
          <w:sz w:val="28"/>
        </w:rPr>
      </w:pPr>
    </w:p>
    <w:p w:rsidR="0029432B" w:rsidRDefault="00E73285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9432B">
        <w:rPr>
          <w:b/>
          <w:bCs/>
          <w:spacing w:val="80"/>
          <w:sz w:val="32"/>
          <w:lang w:val="en-US"/>
        </w:rPr>
        <w:t>B.A.R.</w:t>
      </w:r>
      <w:r w:rsidR="0029432B">
        <w:rPr>
          <w:b/>
          <w:bCs/>
          <w:spacing w:val="80"/>
          <w:sz w:val="32"/>
        </w:rPr>
        <w:t>IAȘI</w:t>
      </w:r>
    </w:p>
    <w:p w:rsidR="0029432B" w:rsidRDefault="0029432B">
      <w:pPr>
        <w:rPr>
          <w:b/>
          <w:bCs/>
          <w:spacing w:val="40"/>
        </w:rPr>
      </w:pPr>
    </w:p>
    <w:p w:rsidR="0029432B" w:rsidRDefault="0029432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9432B" w:rsidRDefault="0029432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2024</w:t>
      </w:r>
    </w:p>
    <w:p w:rsidR="0029432B" w:rsidRDefault="0029432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9432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9432B" w:rsidRDefault="0029432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9432B" w:rsidRDefault="0029432B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9432B" w:rsidRDefault="0029432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9432B" w:rsidRDefault="0029432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9432B" w:rsidRDefault="0029432B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9432B" w:rsidRDefault="0029432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9432B" w:rsidRDefault="0029432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9432B" w:rsidRDefault="0029432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9432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432B" w:rsidRDefault="0029432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9432B" w:rsidRDefault="0029432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9432B" w:rsidRDefault="0029432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9432B" w:rsidRDefault="0029432B">
      <w:pPr>
        <w:spacing w:line="192" w:lineRule="auto"/>
        <w:jc w:val="center"/>
      </w:pPr>
    </w:p>
    <w:p w:rsidR="0029432B" w:rsidRDefault="0029432B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9432B" w:rsidRPr="006310EB" w:rsidRDefault="0029432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9432B" w:rsidRPr="006310EB" w:rsidRDefault="0029432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9432B" w:rsidRPr="006310EB" w:rsidRDefault="0029432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9432B" w:rsidRPr="00A8307A" w:rsidRDefault="0029432B" w:rsidP="00516DD3">
      <w:pPr>
        <w:pStyle w:val="Heading1"/>
        <w:spacing w:line="360" w:lineRule="auto"/>
      </w:pPr>
      <w:r w:rsidRPr="00A8307A">
        <w:t>LINIA 100</w:t>
      </w:r>
    </w:p>
    <w:p w:rsidR="0029432B" w:rsidRPr="00A8307A" w:rsidRDefault="0029432B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9432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432B" w:rsidRPr="00A8307A" w:rsidRDefault="0029432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432B" w:rsidRPr="00A8307A" w:rsidRDefault="0029432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432B" w:rsidRPr="00A8307A" w:rsidRDefault="0029432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9432B" w:rsidRPr="00A8307A" w:rsidRDefault="0029432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29432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432B" w:rsidRPr="00A8307A" w:rsidRDefault="0029432B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9432B" w:rsidRPr="00A8307A" w:rsidRDefault="0029432B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29432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9432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29432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29432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29432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9432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directă +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6E7012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6.</w:t>
            </w:r>
          </w:p>
        </w:tc>
      </w:tr>
      <w:tr w:rsidR="0029432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29432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29432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19+500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Chiajna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Videle +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Y,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9432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9432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9432B" w:rsidRPr="0032656D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29432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9432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29432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432B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29432B" w:rsidRPr="008907B7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29432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Default="0029432B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Atârnaţi </w:t>
            </w:r>
          </w:p>
          <w:p w:rsidR="0029432B" w:rsidRPr="00A8307A" w:rsidRDefault="0029432B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</w:t>
            </w:r>
            <w:r w:rsidRPr="00A8307A">
              <w:rPr>
                <w:b/>
                <w:bCs/>
                <w:sz w:val="20"/>
              </w:rPr>
              <w:t>t. Atârnaţi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432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432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432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29432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9432B" w:rsidRPr="00A8307A" w:rsidRDefault="0029432B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93+605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432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9432B" w:rsidRPr="00A8307A" w:rsidRDefault="0029432B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94+700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432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9432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797B7F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9432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9432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432B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29432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29432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0407B7" w:rsidRDefault="0029432B" w:rsidP="0054214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29432B" w:rsidRPr="00A8307A" w:rsidRDefault="0029432B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29432B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29432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9432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29432B" w:rsidRPr="00A8307A" w:rsidRDefault="0029432B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9432B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9432B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Pr="00A8307A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153+900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29432B" w:rsidRDefault="0029432B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 xml:space="preserve">și </w:t>
            </w:r>
          </w:p>
          <w:p w:rsidR="0029432B" w:rsidRPr="00A8307A" w:rsidRDefault="0029432B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29432B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9432B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29432B" w:rsidRPr="00A8307A" w:rsidRDefault="0029432B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29432B" w:rsidRDefault="0029432B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29432B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29432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9432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9432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9432B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9432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 și 6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9432B" w:rsidRPr="00A8307A" w:rsidRDefault="0029432B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 7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163+900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29432B" w:rsidRPr="00A8307A" w:rsidRDefault="0029432B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9432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29432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29432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29432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9432B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9432B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29432B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29432B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29432B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9432B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Default="0029432B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29432B" w:rsidRPr="00A8307A" w:rsidRDefault="0029432B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9432B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29432B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29432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29432B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29432B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29432B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29432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E871C2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29432B" w:rsidRPr="00E871C2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29432B" w:rsidRPr="00CA7415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29432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29432B" w:rsidRPr="00CA7415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29432B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271+900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9432B" w:rsidRDefault="0029432B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  <w:p w:rsidR="0029432B" w:rsidRDefault="0029432B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+ linia 2 Răcari, </w:t>
            </w:r>
          </w:p>
          <w:p w:rsidR="0029432B" w:rsidRPr="00A8307A" w:rsidRDefault="0029432B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29432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B943B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29432B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29432B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29432B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9432B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*Valabil </w:t>
            </w:r>
            <w:r>
              <w:rPr>
                <w:b/>
                <w:bCs/>
                <w:iCs/>
                <w:sz w:val="20"/>
              </w:rPr>
              <w:t xml:space="preserve">inclusiv </w:t>
            </w:r>
            <w:r w:rsidRPr="00A8307A">
              <w:rPr>
                <w:b/>
                <w:bCs/>
                <w:iCs/>
                <w:sz w:val="20"/>
              </w:rPr>
              <w:t>pentru trenurile care au în componență două locomotive cuplate.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9432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29432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29432B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9432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29432B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9432B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9432B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9432B" w:rsidRPr="00A8307A" w:rsidRDefault="0029432B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29432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29432B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29432B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29432B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9432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29432B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29432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29432B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29432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29432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29432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9432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29432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9432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9432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29432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29432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29432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29432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29432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29432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29432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9432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EA59C7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29432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29432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29432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569+400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Inclusiv peste sch. 5, 9, 12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</w:tc>
      </w:tr>
      <w:tr w:rsidR="0029432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X.</w:t>
            </w:r>
          </w:p>
        </w:tc>
      </w:tr>
      <w:tr w:rsidR="0029432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29432B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432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29432B" w:rsidRPr="00DC4AFE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29432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29432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9432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9432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9432B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29432B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A8307A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29432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9432B" w:rsidRPr="00A8307A" w:rsidRDefault="0029432B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9432B" w:rsidRPr="00A8307A" w:rsidRDefault="0029432B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9432B" w:rsidRPr="00A8307A" w:rsidRDefault="0029432B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și 10 Cap Y.</w:t>
            </w:r>
          </w:p>
        </w:tc>
      </w:tr>
    </w:tbl>
    <w:p w:rsidR="0029432B" w:rsidRPr="00A8307A" w:rsidRDefault="0029432B" w:rsidP="008B25EE">
      <w:pPr>
        <w:spacing w:before="40" w:after="40" w:line="192" w:lineRule="auto"/>
        <w:ind w:right="57"/>
        <w:rPr>
          <w:sz w:val="20"/>
        </w:rPr>
      </w:pPr>
    </w:p>
    <w:p w:rsidR="0029432B" w:rsidRDefault="0029432B" w:rsidP="0095691E">
      <w:pPr>
        <w:pStyle w:val="Heading1"/>
        <w:spacing w:line="360" w:lineRule="auto"/>
      </w:pPr>
      <w:r>
        <w:t>LINIA 300</w:t>
      </w:r>
    </w:p>
    <w:p w:rsidR="0029432B" w:rsidRDefault="0029432B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9432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29432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D344C9" w:rsidRDefault="0029432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11A - 14A.</w:t>
            </w:r>
          </w:p>
        </w:tc>
      </w:tr>
      <w:tr w:rsidR="0029432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9432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29432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29432B" w:rsidRDefault="0029432B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29432B" w:rsidRPr="004870EE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9432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29432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29432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29432B" w:rsidRDefault="0029432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29432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29432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D344C9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29432B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Pr="00D344C9" w:rsidRDefault="0029432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29432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9432B" w:rsidRDefault="0029432B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8B, Cap X.</w:t>
            </w:r>
          </w:p>
        </w:tc>
      </w:tr>
      <w:tr w:rsidR="0029432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29432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29432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Brașov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/ 40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8B, Cap Y.</w:t>
            </w:r>
          </w:p>
        </w:tc>
      </w:tr>
      <w:tr w:rsidR="0029432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29432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432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29432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29432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29432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432B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29432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29432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29432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29432B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432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432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9324E" w:rsidRDefault="0029432B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0160B5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29432B" w:rsidRPr="006B78FD" w:rsidRDefault="0029432B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Pr="00ED17B8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29432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29432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29432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29432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9432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9324E" w:rsidRDefault="0029432B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0160B5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29432B" w:rsidRPr="005C2BB7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C155E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9432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C155E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29432B" w:rsidRPr="00EC155E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29432B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E4F3A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29432B" w:rsidRPr="00DE4F3A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29432B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E4F3A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29432B" w:rsidRPr="00DE4F3A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29432B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E4F3A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29432B" w:rsidRPr="00DE4F3A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29432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9432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9432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9432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B2A72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Pr="00CB2A72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29432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Pr="00CB2A72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29432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29432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9432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29432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29432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29432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29432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29432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29432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29432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29432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Mediaș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de pe firul II Dumbrăveni - Mediaș, la liniile 1 și 2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st. Mediaș.</w:t>
            </w:r>
          </w:p>
        </w:tc>
      </w:tr>
      <w:tr w:rsidR="0029432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Mediaș</w:t>
            </w:r>
          </w:p>
          <w:p w:rsidR="0029432B" w:rsidRDefault="0029432B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de pe firul I Mediaș - </w:t>
            </w:r>
          </w:p>
          <w:p w:rsidR="0029432B" w:rsidRDefault="0029432B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Copșa Mică, la liniile 1 și 2 </w:t>
            </w:r>
          </w:p>
          <w:p w:rsidR="0029432B" w:rsidRPr="00D344C9" w:rsidRDefault="0029432B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st. Mediaș.</w:t>
            </w:r>
          </w:p>
        </w:tc>
      </w:tr>
      <w:tr w:rsidR="0029432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Copșa Mică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5 - 9.</w:t>
            </w:r>
          </w:p>
        </w:tc>
      </w:tr>
      <w:tr w:rsidR="0029432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Copșa Mică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352+900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29432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29432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29432B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29432B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29432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29432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29432B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29432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29432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29432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29432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Războieni -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434+050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Protecție muncitori și terasament - lucrări în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firul I.</w:t>
            </w:r>
          </w:p>
        </w:tc>
      </w:tr>
      <w:tr w:rsidR="0029432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Călărași Turda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Călărași Turda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439+500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29432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29432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29432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29432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29432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29432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489+200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15 / 19 și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29432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29432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29432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9432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642+950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643+050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9432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29432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29432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29432B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29432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29432B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9432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9432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9432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9432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432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432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432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29432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bretea Cap X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19, 21, 31, 27 /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7 - 17, Cap X.</w:t>
            </w:r>
          </w:p>
        </w:tc>
      </w:tr>
      <w:tr w:rsidR="0029432B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00D25" w:rsidRDefault="0029432B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44C9" w:rsidRDefault="0029432B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9432B" w:rsidRPr="00836022" w:rsidRDefault="0029432B" w:rsidP="0095691E">
      <w:pPr>
        <w:spacing w:before="40" w:line="192" w:lineRule="auto"/>
        <w:ind w:right="57"/>
        <w:rPr>
          <w:sz w:val="20"/>
          <w:lang w:val="en-US"/>
        </w:rPr>
      </w:pPr>
    </w:p>
    <w:p w:rsidR="0029432B" w:rsidRPr="00DE2227" w:rsidRDefault="0029432B" w:rsidP="0095691E"/>
    <w:p w:rsidR="0029432B" w:rsidRPr="0095691E" w:rsidRDefault="0029432B" w:rsidP="0095691E"/>
    <w:p w:rsidR="0029432B" w:rsidRDefault="0029432B" w:rsidP="00956F37">
      <w:pPr>
        <w:pStyle w:val="Heading1"/>
        <w:spacing w:line="360" w:lineRule="auto"/>
      </w:pPr>
      <w:r>
        <w:lastRenderedPageBreak/>
        <w:t>LINIA 301 N</w:t>
      </w:r>
    </w:p>
    <w:p w:rsidR="0029432B" w:rsidRDefault="0029432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9432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474FB0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9432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29432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9432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2092F" w:rsidRDefault="0029432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3260D9">
      <w:pPr>
        <w:pStyle w:val="Heading1"/>
        <w:spacing w:line="360" w:lineRule="auto"/>
      </w:pPr>
      <w:r>
        <w:lastRenderedPageBreak/>
        <w:t>LINIA 301 P</w:t>
      </w:r>
    </w:p>
    <w:p w:rsidR="0029432B" w:rsidRDefault="0029432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9432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9432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29432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29432B" w:rsidRPr="00A8307A" w:rsidRDefault="0029432B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9432B" w:rsidRDefault="0029432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29432B" w:rsidRDefault="0029432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9432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29432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29432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29432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29432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29432B" w:rsidRDefault="0029432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29432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29432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29432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29432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29432B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9432B" w:rsidRDefault="0029432B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9432B" w:rsidRDefault="0029432B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B37B8" w:rsidRDefault="0029432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29432B" w:rsidRDefault="0029432B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432B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9432B" w:rsidRDefault="0029432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9432B" w:rsidRDefault="0029432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9432B" w:rsidRDefault="0029432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9432B" w:rsidRDefault="0029432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29432B" w:rsidRDefault="0029432B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9432B" w:rsidRDefault="0029432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29432B" w:rsidRDefault="0029432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29432B" w:rsidRDefault="0029432B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9432B" w:rsidRDefault="0029432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29432B" w:rsidRDefault="0029432B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9432B" w:rsidRDefault="0029432B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29432B" w:rsidRDefault="0029432B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29432B" w:rsidRDefault="0029432B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94E5B" w:rsidRDefault="0029432B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  <w:lang w:val="en-US"/>
        </w:rPr>
      </w:pPr>
    </w:p>
    <w:p w:rsidR="0029432B" w:rsidRDefault="0029432B" w:rsidP="003A5387">
      <w:pPr>
        <w:pStyle w:val="Heading1"/>
        <w:spacing w:line="360" w:lineRule="auto"/>
      </w:pPr>
      <w:r>
        <w:lastRenderedPageBreak/>
        <w:t>LINIA 316</w:t>
      </w:r>
    </w:p>
    <w:p w:rsidR="0029432B" w:rsidRDefault="0029432B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432B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29432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29432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8B.</w:t>
            </w:r>
          </w:p>
        </w:tc>
      </w:tr>
      <w:tr w:rsidR="0029432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Sfântu Gheorghe -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87+600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Stânceni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29432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29432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3EC0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111+400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29432B" w:rsidRDefault="0029432B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D4385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29432B" w:rsidRPr="00FD4385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0D7AA7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29432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29432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29432B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9432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29432B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2 - 12.</w:t>
            </w:r>
          </w:p>
        </w:tc>
      </w:tr>
      <w:tr w:rsidR="0029432B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2 - 12.</w:t>
            </w:r>
          </w:p>
        </w:tc>
      </w:tr>
      <w:tr w:rsidR="0029432B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14DA4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6236C" w:rsidRDefault="0029432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503CFC">
      <w:pPr>
        <w:pStyle w:val="Heading1"/>
        <w:spacing w:line="360" w:lineRule="auto"/>
      </w:pPr>
      <w:r>
        <w:lastRenderedPageBreak/>
        <w:t>LINIA 412</w:t>
      </w:r>
    </w:p>
    <w:p w:rsidR="0029432B" w:rsidRDefault="0029432B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432B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29432B" w:rsidRDefault="0029432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29432B" w:rsidRDefault="0029432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29432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29432B" w:rsidRDefault="0029432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14+650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Jucu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Bonţida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29432B" w:rsidRDefault="0029432B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29432B" w:rsidRDefault="0029432B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29432B" w:rsidRDefault="0029432B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Vf. sch. 2 -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29432B" w:rsidRDefault="0029432B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432B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Cășeiu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D1B8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(tabier metalic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29432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29432B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C35B0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96332" w:rsidRDefault="0029432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02281B">
      <w:pPr>
        <w:pStyle w:val="Heading1"/>
        <w:spacing w:line="360" w:lineRule="auto"/>
      </w:pPr>
      <w:r>
        <w:t>LINIA 416</w:t>
      </w:r>
    </w:p>
    <w:p w:rsidR="0029432B" w:rsidRDefault="0029432B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432B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29432B" w:rsidRDefault="0029432B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29432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29432B" w:rsidRDefault="0029432B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29432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9432B" w:rsidRDefault="0029432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9432B" w:rsidRDefault="0029432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9432B" w:rsidRDefault="0029432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29432B" w:rsidRDefault="0029432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29432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29432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20605" w:rsidRDefault="0029432B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9205F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29205F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9432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29432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29432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29432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4423F" w:rsidRDefault="0029432B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380064">
      <w:pPr>
        <w:pStyle w:val="Heading1"/>
        <w:spacing w:line="360" w:lineRule="auto"/>
      </w:pPr>
      <w:r>
        <w:t>LINIA 500</w:t>
      </w:r>
    </w:p>
    <w:p w:rsidR="0029432B" w:rsidRPr="00071303" w:rsidRDefault="0029432B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9432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29432B" w:rsidRDefault="0029432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29432B" w:rsidRDefault="0029432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29432B" w:rsidRDefault="0029432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9432B" w:rsidRDefault="0029432B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29432B" w:rsidRDefault="0029432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29432B" w:rsidRDefault="0029432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08670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08670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29432B" w:rsidRPr="00456545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29432B" w:rsidRPr="00456545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29432B" w:rsidRPr="00456545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29432B" w:rsidRPr="00456545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A3090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77D08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377D08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29432B" w:rsidRPr="004143AF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Pr="005F21B7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29432B" w:rsidRDefault="0029432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9432B" w:rsidRDefault="0029432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29432B" w:rsidRDefault="0029432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29432B" w:rsidRDefault="0029432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29432B" w:rsidRDefault="0029432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29432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56545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29432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29432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29432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29432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29432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4143AF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4143AF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29432B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34A55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29432B" w:rsidRPr="00534A55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Pr="004143AF" w:rsidRDefault="0029432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29432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34A55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29432B" w:rsidRPr="00534A55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Pr="00534A55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29432B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450F0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29432B" w:rsidRPr="004143AF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29432B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29432B" w:rsidRDefault="0029432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29432B" w:rsidRDefault="0029432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29432B" w:rsidRDefault="0029432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B30B6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Default="0029432B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29432B" w:rsidRPr="004143AF" w:rsidRDefault="0029432B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29432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6C1F61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D84BDE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9128E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Pr="00A9128E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29432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34C03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29432B" w:rsidRPr="00534C03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29432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D84BDE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F07B1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29432B" w:rsidRPr="004143AF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29432B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29432B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9432B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29432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29432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29432B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9432B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D3CE2" w:rsidRDefault="0029432B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29432B" w:rsidRPr="006D3CE2" w:rsidRDefault="0029432B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D3CE2" w:rsidRDefault="0029432B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9432B" w:rsidRPr="006D3CE2" w:rsidRDefault="0029432B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29432B" w:rsidRDefault="0029432B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9432B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D0C48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432B" w:rsidRPr="00AD0C48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432B" w:rsidRDefault="0029432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29432B" w:rsidRDefault="0029432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29432B" w:rsidRPr="002532C4" w:rsidRDefault="0029432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29432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432B" w:rsidRPr="0037264C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432B" w:rsidRPr="003A070D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29432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432B" w:rsidRPr="00F401CD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29432B" w:rsidRPr="002532C4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29432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29432B" w:rsidRDefault="0029432B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29432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D1130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29432B" w:rsidRPr="002D1130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29432B" w:rsidRPr="002D1130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432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Valea Seacă -</w:t>
            </w:r>
          </w:p>
          <w:p w:rsidR="0029432B" w:rsidRPr="00D658D6" w:rsidRDefault="0029432B" w:rsidP="00D658D6">
            <w:r>
              <w:rPr>
                <w:b/>
                <w:bCs/>
                <w:sz w:val="20"/>
              </w:rPr>
              <w:t xml:space="preserve"> Bacău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292+450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la paleta galbenă.</w:t>
            </w:r>
          </w:p>
        </w:tc>
      </w:tr>
      <w:tr w:rsidR="0029432B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29432B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29432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29432B" w:rsidRPr="00CB3447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9432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43AF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336+000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Secuieni Roman -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336+000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1000 Hz la paleta galbenă.</w:t>
            </w:r>
          </w:p>
        </w:tc>
      </w:tr>
      <w:tr w:rsidR="0029432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Mircești -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355+000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29432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29432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432B" w:rsidRPr="00BA7DAE" w:rsidRDefault="0029432B" w:rsidP="000A5D7E">
      <w:pPr>
        <w:tabs>
          <w:tab w:val="left" w:pos="2748"/>
        </w:tabs>
        <w:rPr>
          <w:sz w:val="20"/>
        </w:rPr>
      </w:pPr>
    </w:p>
    <w:p w:rsidR="0029432B" w:rsidRDefault="0029432B" w:rsidP="00E7698F">
      <w:pPr>
        <w:pStyle w:val="Heading1"/>
        <w:spacing w:line="360" w:lineRule="auto"/>
      </w:pPr>
      <w:r>
        <w:lastRenderedPageBreak/>
        <w:t>LINIA 504</w:t>
      </w:r>
    </w:p>
    <w:p w:rsidR="0029432B" w:rsidRPr="00A16A49" w:rsidRDefault="0029432B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432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1+200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29432B" w:rsidRPr="004C4194" w:rsidRDefault="0029432B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29432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29432B" w:rsidRDefault="0029432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29432B" w:rsidRDefault="0029432B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29432B" w:rsidRDefault="0029432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29432B" w:rsidRPr="00D0576C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432B" w:rsidRDefault="0029432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29432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432B" w:rsidRDefault="0029432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29432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29432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29432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432B" w:rsidRDefault="0029432B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29432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9432B" w:rsidRDefault="0029432B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432B" w:rsidRDefault="0029432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432B" w:rsidRDefault="0029432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29432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29432B" w:rsidRDefault="0029432B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9432B" w:rsidRDefault="0029432B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432B" w:rsidRDefault="0029432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29432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29432B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29432B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29432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03C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29432B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349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Pr="00E4349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29432B" w:rsidRPr="00E4349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29432B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Pr="000D6FC2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9432B" w:rsidRPr="000D6FC2" w:rsidRDefault="0029432B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432B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29432B" w:rsidRDefault="0029432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3782D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29432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9432B" w:rsidRDefault="0029432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3782D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29432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23757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29432B" w:rsidRPr="00423757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29432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F88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29432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29432B" w:rsidRDefault="0029432B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F88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C4194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D0576C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0473F" w:rsidRDefault="0029432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29432B" w:rsidRDefault="0029432B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29432B" w:rsidRDefault="0029432B" w:rsidP="00EE4C95">
      <w:pPr>
        <w:pStyle w:val="Heading1"/>
        <w:spacing w:line="360" w:lineRule="auto"/>
      </w:pPr>
      <w:r>
        <w:t>LINIA 507</w:t>
      </w:r>
    </w:p>
    <w:p w:rsidR="0029432B" w:rsidRPr="006A4B24" w:rsidRDefault="0029432B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432B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29432B" w:rsidRDefault="0029432B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29432B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432B" w:rsidRDefault="0029432B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29432B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29432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29432B" w:rsidRDefault="0029432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29432B" w:rsidRDefault="0029432B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29432B" w:rsidRDefault="0029432B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29432B" w:rsidRDefault="0029432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29432B" w:rsidRDefault="0029432B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29432B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13, </w:t>
            </w:r>
          </w:p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vârf sch. 14.</w:t>
            </w:r>
          </w:p>
        </w:tc>
      </w:tr>
      <w:tr w:rsidR="0029432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3 - 5 abătute Cap Y.</w:t>
            </w:r>
          </w:p>
        </w:tc>
      </w:tr>
      <w:tr w:rsidR="0029432B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9432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1695C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761C4" w:rsidRDefault="0029432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3C7B36">
      <w:pPr>
        <w:pStyle w:val="Heading1"/>
        <w:spacing w:line="360" w:lineRule="auto"/>
      </w:pPr>
      <w:r>
        <w:t>LINIA 509</w:t>
      </w:r>
    </w:p>
    <w:p w:rsidR="0029432B" w:rsidRPr="00A20FD8" w:rsidRDefault="0029432B" w:rsidP="00CB4C57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VEREŞTI - BOTOŞANI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432B">
        <w:trPr>
          <w:cantSplit/>
          <w:trHeight w:val="8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442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10+700</w:t>
            </w:r>
          </w:p>
          <w:p w:rsidR="0029432B" w:rsidRDefault="0029432B" w:rsidP="002442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442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A269A">
            <w:pPr>
              <w:spacing w:before="40" w:after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Verești -</w:t>
            </w:r>
          </w:p>
          <w:p w:rsidR="0029432B" w:rsidRDefault="0029432B" w:rsidP="005A269A">
            <w:pPr>
              <w:spacing w:before="40" w:after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Bucecea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442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442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442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442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9432B" w:rsidRDefault="0029432B" w:rsidP="00A856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D430CA">
      <w:pPr>
        <w:pStyle w:val="Heading1"/>
        <w:spacing w:line="360" w:lineRule="auto"/>
      </w:pPr>
      <w:r>
        <w:t>LINIA 510</w:t>
      </w:r>
    </w:p>
    <w:p w:rsidR="0029432B" w:rsidRDefault="0029432B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432B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459D6" w:rsidRDefault="0029432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29432B" w:rsidRDefault="0029432B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459D6" w:rsidRDefault="0029432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459D6" w:rsidRDefault="0029432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29432B" w:rsidRDefault="0029432B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7E1810">
      <w:pPr>
        <w:pStyle w:val="Heading1"/>
        <w:spacing w:line="360" w:lineRule="auto"/>
      </w:pPr>
      <w:r>
        <w:lastRenderedPageBreak/>
        <w:t>LINIA 511</w:t>
      </w:r>
    </w:p>
    <w:p w:rsidR="0029432B" w:rsidRPr="009B4FEF" w:rsidRDefault="0029432B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432B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33E71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9E7CE7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29432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3A3B7E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29432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432B" w:rsidRDefault="0029432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93954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29432B" w:rsidRPr="00176852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29432B" w:rsidRDefault="0029432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29432B" w:rsidRDefault="0029432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29432B" w:rsidRDefault="0029432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29432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29432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29432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108A9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02EF7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BE2D76" w:rsidRDefault="0029432B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B86D21">
      <w:pPr>
        <w:pStyle w:val="Heading1"/>
        <w:spacing w:line="360" w:lineRule="auto"/>
      </w:pPr>
      <w:r>
        <w:lastRenderedPageBreak/>
        <w:t>LINIA 515</w:t>
      </w:r>
    </w:p>
    <w:p w:rsidR="0029432B" w:rsidRDefault="0029432B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29432B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29432B" w:rsidRDefault="0029432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29432B" w:rsidRDefault="0029432B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12AB5" w:rsidRDefault="0029432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  <w:szCs w:val="20"/>
        </w:rPr>
      </w:pPr>
    </w:p>
    <w:p w:rsidR="0029432B" w:rsidRDefault="0029432B" w:rsidP="00072BF3">
      <w:pPr>
        <w:pStyle w:val="Heading1"/>
        <w:spacing w:line="360" w:lineRule="auto"/>
      </w:pPr>
      <w:r>
        <w:t>LINIA 517</w:t>
      </w:r>
    </w:p>
    <w:p w:rsidR="0029432B" w:rsidRDefault="0029432B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29432B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432B" w:rsidRDefault="0029432B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432B" w:rsidRDefault="0029432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29432B" w:rsidRDefault="0029432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29432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29432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9432B" w:rsidRDefault="0029432B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7642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432B" w:rsidRDefault="0029432B" w:rsidP="00F232A2">
      <w:pPr>
        <w:spacing w:before="40" w:after="40" w:line="192" w:lineRule="auto"/>
        <w:ind w:right="57"/>
        <w:rPr>
          <w:sz w:val="20"/>
        </w:rPr>
      </w:pPr>
    </w:p>
    <w:p w:rsidR="0029432B" w:rsidRDefault="0029432B" w:rsidP="00F04622">
      <w:pPr>
        <w:pStyle w:val="Heading1"/>
        <w:spacing w:line="360" w:lineRule="auto"/>
      </w:pPr>
      <w:r>
        <w:lastRenderedPageBreak/>
        <w:t>LINIA 600</w:t>
      </w:r>
    </w:p>
    <w:p w:rsidR="0029432B" w:rsidRDefault="0029432B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432B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29432B" w:rsidRDefault="0029432B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29432B" w:rsidRDefault="0029432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D499E" w:rsidRDefault="0029432B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432B" w:rsidRPr="009E2C90" w:rsidRDefault="0029432B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29432B" w:rsidRDefault="0029432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29432B" w:rsidRDefault="0029432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D03D3" w:rsidRDefault="0029432B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9432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D499E" w:rsidRDefault="0029432B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432B" w:rsidRPr="009E2C90" w:rsidRDefault="0029432B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9432B" w:rsidRDefault="0029432B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D20EA" w:rsidRDefault="0029432B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29432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29432B" w:rsidRDefault="0029432B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D499E" w:rsidRDefault="0029432B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432B" w:rsidRPr="009E2C90" w:rsidRDefault="0029432B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29432B" w:rsidRDefault="0029432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D499E" w:rsidRDefault="0029432B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432B" w:rsidRPr="009E2C90" w:rsidRDefault="0029432B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29432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239+500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Tecuci - </w:t>
            </w:r>
          </w:p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vf. sch. 9 st. Tecuci Nord, până la km 241+000.</w:t>
            </w:r>
          </w:p>
        </w:tc>
      </w:tr>
      <w:tr w:rsidR="0029432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D499E" w:rsidRDefault="0029432B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9432B" w:rsidRPr="009E2C90" w:rsidRDefault="0029432B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296+000</w:t>
            </w:r>
          </w:p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Zorleni</w:t>
            </w:r>
          </w:p>
          <w:p w:rsidR="0029432B" w:rsidRDefault="0029432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23140" w:rsidRDefault="0029432B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423140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29432B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9432B" w:rsidRDefault="002943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D4DA0" w:rsidRDefault="0029432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29432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323+900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 începând cu data de 04.06.2024.</w:t>
            </w:r>
          </w:p>
        </w:tc>
      </w:tr>
      <w:tr w:rsidR="0029432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E2483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9432B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29432B" w:rsidRDefault="0029432B" w:rsidP="0029432B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29432B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29432B" w:rsidRDefault="0029432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F6CED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14131" w:rsidRDefault="0029432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3C645F">
      <w:pPr>
        <w:pStyle w:val="Heading1"/>
        <w:spacing w:line="360" w:lineRule="auto"/>
      </w:pPr>
      <w:r>
        <w:t>LINIA 602</w:t>
      </w:r>
    </w:p>
    <w:p w:rsidR="0029432B" w:rsidRDefault="0029432B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432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29432B" w:rsidRDefault="0029432B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29432B" w:rsidRDefault="0029432B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06474" w:rsidRDefault="0029432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A41E4" w:rsidRDefault="0029432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29432B" w:rsidRDefault="0029432B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29432B" w:rsidRPr="0007619C" w:rsidRDefault="0029432B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29432B" w:rsidRDefault="0029432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29432B" w:rsidRDefault="0029432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06474" w:rsidRDefault="0029432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A41E4" w:rsidRDefault="0029432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29432B" w:rsidRDefault="0029432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29432B" w:rsidRDefault="0029432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235+400</w:t>
            </w:r>
          </w:p>
          <w:p w:rsidR="0029432B" w:rsidRDefault="0029432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Tecuci</w:t>
            </w:r>
          </w:p>
          <w:p w:rsidR="0029432B" w:rsidRDefault="0029432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4, Cap X,</w:t>
            </w:r>
          </w:p>
          <w:p w:rsidR="0029432B" w:rsidRDefault="0029432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06474" w:rsidRDefault="0029432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A41E4" w:rsidRDefault="0029432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9432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Tecuci</w:t>
            </w:r>
          </w:p>
          <w:p w:rsidR="0029432B" w:rsidRDefault="0029432B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3, Cap X,</w:t>
            </w:r>
          </w:p>
          <w:p w:rsidR="0029432B" w:rsidRDefault="0029432B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06474" w:rsidRDefault="0029432B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A41E4" w:rsidRDefault="0029432B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235+450</w:t>
            </w:r>
          </w:p>
          <w:p w:rsidR="0029432B" w:rsidRDefault="0029432B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06474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857B52">
      <w:pPr>
        <w:pStyle w:val="Heading1"/>
        <w:spacing w:line="360" w:lineRule="auto"/>
      </w:pPr>
      <w:r>
        <w:t>LINIA 605</w:t>
      </w:r>
    </w:p>
    <w:p w:rsidR="0029432B" w:rsidRDefault="0029432B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432B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9432B" w:rsidRDefault="0029432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432B" w:rsidRDefault="0029432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9432B" w:rsidRDefault="0029432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432B" w:rsidRDefault="0029432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29432B" w:rsidRDefault="0029432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9432B" w:rsidRDefault="0029432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9432B" w:rsidRDefault="0029432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432B" w:rsidRDefault="0029432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29432B" w:rsidRDefault="0029432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432B" w:rsidRPr="00026A53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29432B" w:rsidRDefault="0029432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C1631" w:rsidRDefault="0029432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432B" w:rsidRDefault="0029432B">
      <w:pPr>
        <w:spacing w:before="40" w:line="192" w:lineRule="auto"/>
        <w:ind w:right="57"/>
        <w:rPr>
          <w:sz w:val="20"/>
        </w:rPr>
      </w:pPr>
    </w:p>
    <w:p w:rsidR="0029432B" w:rsidRDefault="0029432B" w:rsidP="00870AF0">
      <w:pPr>
        <w:pStyle w:val="Heading1"/>
        <w:spacing w:line="360" w:lineRule="auto"/>
      </w:pPr>
      <w:r>
        <w:t>LINIA 609</w:t>
      </w:r>
    </w:p>
    <w:p w:rsidR="0029432B" w:rsidRDefault="0029432B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432B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409E9" w:rsidRDefault="0029432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29432B" w:rsidRDefault="0029432B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409E9" w:rsidRDefault="0029432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409E9" w:rsidRDefault="0029432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409E9" w:rsidRDefault="0029432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29432B" w:rsidRDefault="0029432B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409E9" w:rsidRDefault="0029432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2409E9" w:rsidRDefault="0029432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9432B" w:rsidRDefault="0029432B">
      <w:pPr>
        <w:spacing w:before="40" w:line="192" w:lineRule="auto"/>
        <w:ind w:right="57"/>
        <w:rPr>
          <w:sz w:val="20"/>
        </w:rPr>
      </w:pPr>
    </w:p>
    <w:p w:rsidR="0029432B" w:rsidRDefault="0029432B" w:rsidP="00DE3370">
      <w:pPr>
        <w:pStyle w:val="Heading1"/>
        <w:spacing w:line="360" w:lineRule="auto"/>
      </w:pPr>
      <w:r>
        <w:t>LINIA 610</w:t>
      </w:r>
    </w:p>
    <w:p w:rsidR="0029432B" w:rsidRDefault="0029432B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432B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9432B" w:rsidRDefault="0029432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9432B" w:rsidRDefault="0029432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9432B" w:rsidRDefault="0029432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29432B" w:rsidRDefault="0029432B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29432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29432B" w:rsidRDefault="0029432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29432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73+600</w:t>
            </w:r>
          </w:p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Iaşi -</w:t>
            </w:r>
          </w:p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1000 Hz la paleta galbenă.</w:t>
            </w:r>
          </w:p>
        </w:tc>
      </w:tr>
      <w:tr w:rsidR="0029432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Frumos</w:t>
            </w:r>
          </w:p>
          <w:p w:rsidR="0029432B" w:rsidRDefault="0029432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ieșire X6</w:t>
            </w:r>
          </w:p>
          <w:p w:rsidR="0029432B" w:rsidRDefault="0029432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9432B" w:rsidRDefault="0029432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81D6F" w:rsidRDefault="0029432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432B" w:rsidRPr="00C60E02" w:rsidRDefault="0029432B">
      <w:pPr>
        <w:tabs>
          <w:tab w:val="left" w:pos="3768"/>
        </w:tabs>
        <w:rPr>
          <w:sz w:val="20"/>
          <w:szCs w:val="20"/>
        </w:rPr>
      </w:pPr>
    </w:p>
    <w:p w:rsidR="0029432B" w:rsidRDefault="0029432B" w:rsidP="0076559F">
      <w:pPr>
        <w:pStyle w:val="Heading1"/>
        <w:spacing w:line="360" w:lineRule="auto"/>
      </w:pPr>
      <w:r>
        <w:t>LINIA 612</w:t>
      </w:r>
    </w:p>
    <w:p w:rsidR="0029432B" w:rsidRDefault="0029432B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432B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29432B" w:rsidRDefault="0029432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29432B" w:rsidRDefault="0029432B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7209E" w:rsidRDefault="0029432B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57209E" w:rsidRDefault="0029432B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BC435D">
      <w:pPr>
        <w:pStyle w:val="Heading1"/>
        <w:spacing w:line="360" w:lineRule="auto"/>
      </w:pPr>
      <w:r>
        <w:t>LINIA 613</w:t>
      </w:r>
    </w:p>
    <w:p w:rsidR="0029432B" w:rsidRDefault="0029432B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432B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25463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8119C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8119C" w:rsidRDefault="002943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29432B" w:rsidRDefault="0029432B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29432B" w:rsidRPr="00946438" w:rsidRDefault="0029432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8119C" w:rsidRDefault="0029432B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8119C" w:rsidRDefault="0029432B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29432B" w:rsidRDefault="0029432B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4F6534">
      <w:pPr>
        <w:pStyle w:val="Heading1"/>
        <w:spacing w:line="360" w:lineRule="auto"/>
      </w:pPr>
      <w:r>
        <w:t>LINIA 700</w:t>
      </w:r>
    </w:p>
    <w:p w:rsidR="0029432B" w:rsidRDefault="0029432B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9432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29432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29432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29432B" w:rsidRPr="00B401EA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9432B" w:rsidRDefault="0029432B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29432B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9432B" w:rsidRDefault="0029432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20CA5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EB107D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29432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29432B" w:rsidRPr="00C401D9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29432B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9432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20CA5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9432B" w:rsidRPr="00EB107D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29432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9432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29432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9432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9432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9432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9432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29432B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9432B" w:rsidRDefault="0029432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9432B" w:rsidRDefault="0029432B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9432B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9432B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9432B" w:rsidRDefault="0029432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9432B" w:rsidRDefault="0029432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9432B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9432B" w:rsidRDefault="0029432B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9432B" w:rsidRDefault="0029432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9432B" w:rsidRDefault="0029432B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9432B" w:rsidRDefault="0029432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9432B" w:rsidRDefault="0029432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9432B" w:rsidRDefault="0029432B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9432B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9432B" w:rsidRDefault="0029432B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9432B" w:rsidRDefault="0029432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9432B" w:rsidRDefault="0029432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9432B" w:rsidRDefault="0029432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9432B" w:rsidRDefault="0029432B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9432B" w:rsidRDefault="0029432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9432B" w:rsidRDefault="0029432B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9432B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432B" w:rsidRDefault="0029432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432B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9432B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9432B" w:rsidRDefault="0029432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9432B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75A7C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75A7C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9432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A3079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9432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432B" w:rsidRPr="00180EA2" w:rsidRDefault="0029432B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A3079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9432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432B" w:rsidRDefault="0029432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A3079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9432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CA3079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304AF" w:rsidRDefault="0029432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9432B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9432B" w:rsidRPr="00B71446" w:rsidRDefault="0029432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9432B" w:rsidRDefault="0029432B">
      <w:pPr>
        <w:tabs>
          <w:tab w:val="left" w:pos="6382"/>
        </w:tabs>
        <w:rPr>
          <w:sz w:val="20"/>
        </w:rPr>
      </w:pPr>
    </w:p>
    <w:p w:rsidR="0029432B" w:rsidRDefault="0029432B" w:rsidP="00B52218">
      <w:pPr>
        <w:pStyle w:val="Heading1"/>
        <w:spacing w:line="360" w:lineRule="auto"/>
      </w:pPr>
      <w:r>
        <w:t>LINIA 704</w:t>
      </w:r>
    </w:p>
    <w:p w:rsidR="0029432B" w:rsidRDefault="0029432B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9432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29432B" w:rsidRDefault="0029432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29432B" w:rsidRDefault="0029432B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29432B" w:rsidRDefault="0029432B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467E0" w:rsidRDefault="0029432B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C00026" w:rsidRDefault="0029432B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29432B" w:rsidRDefault="0029432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432B" w:rsidRDefault="0029432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467E0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8D7F2C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29432B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29432B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29432B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4080B" w:rsidRDefault="0029432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D06EF4">
      <w:pPr>
        <w:pStyle w:val="Heading1"/>
        <w:spacing w:line="360" w:lineRule="auto"/>
      </w:pPr>
      <w:r>
        <w:t>LINIA 705</w:t>
      </w:r>
    </w:p>
    <w:p w:rsidR="0029432B" w:rsidRDefault="0029432B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9432B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29432B" w:rsidRDefault="0029432B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9432B" w:rsidRDefault="0029432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29432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29432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29432B" w:rsidRDefault="0029432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29432B" w:rsidRDefault="0029432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432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29432B" w:rsidRDefault="0029432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29432B" w:rsidRDefault="0029432B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D84B80" w:rsidRDefault="0029432B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9432B" w:rsidRPr="00577556" w:rsidRDefault="0029432B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6A1A91" w:rsidRDefault="0029432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29432B" w:rsidRPr="00454E32" w:rsidRDefault="0029432B">
      <w:pPr>
        <w:spacing w:before="40" w:after="40" w:line="192" w:lineRule="auto"/>
        <w:ind w:right="57"/>
        <w:rPr>
          <w:b/>
          <w:sz w:val="20"/>
        </w:rPr>
      </w:pPr>
    </w:p>
    <w:p w:rsidR="0029432B" w:rsidRDefault="0029432B" w:rsidP="00F0370D">
      <w:pPr>
        <w:pStyle w:val="Heading1"/>
        <w:spacing w:line="360" w:lineRule="auto"/>
      </w:pPr>
      <w:r>
        <w:t>LINIA 800</w:t>
      </w:r>
    </w:p>
    <w:p w:rsidR="0029432B" w:rsidRDefault="0029432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9432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9432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29432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9432B" w:rsidRDefault="0029432B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29432B" w:rsidRDefault="0029432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432B" w:rsidRDefault="0029432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Pr="00A8307A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29432B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75A00" w:rsidRDefault="0029432B" w:rsidP="0029432B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29432B" w:rsidRPr="00A8307A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29432B" w:rsidRDefault="0029432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29432B" w:rsidRPr="00A8307A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Pr="00A8307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9432B" w:rsidRDefault="0029432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29432B" w:rsidRDefault="0029432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29432B" w:rsidRDefault="0029432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29432B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9432B" w:rsidRDefault="0029432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9432B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9432B" w:rsidRDefault="0029432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29432B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29432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9432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9432B" w:rsidRDefault="0029432B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29432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9432B" w:rsidRPr="008B2519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9432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9432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9432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9432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9432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9432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9432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9432B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9432B" w:rsidRDefault="0029432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9432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9432B" w:rsidRDefault="0029432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9432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9432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9432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9432B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9432B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29432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29432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9432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29432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29432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181+150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9432B" w:rsidRDefault="0029432B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  <w:p w:rsidR="0029432B" w:rsidRDefault="0029432B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9432B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29432B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9432B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9432B" w:rsidRDefault="0029432B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432B" w:rsidRDefault="0029432B">
      <w:pPr>
        <w:spacing w:before="40" w:after="40" w:line="192" w:lineRule="auto"/>
        <w:ind w:right="57"/>
        <w:rPr>
          <w:sz w:val="20"/>
        </w:rPr>
      </w:pPr>
    </w:p>
    <w:p w:rsidR="0029432B" w:rsidRDefault="0029432B" w:rsidP="00FF5C69">
      <w:pPr>
        <w:pStyle w:val="Heading1"/>
        <w:spacing w:line="276" w:lineRule="auto"/>
      </w:pPr>
      <w:r>
        <w:t>LINIA 804</w:t>
      </w:r>
    </w:p>
    <w:p w:rsidR="0029432B" w:rsidRDefault="0029432B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9432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E25A4B" w:rsidRDefault="0029432B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29432B" w:rsidRDefault="0029432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29432B" w:rsidRDefault="0029432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29432B" w:rsidRDefault="0029432B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29432B" w:rsidRDefault="0029432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29432B" w:rsidRDefault="0029432B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29432B" w:rsidRDefault="0029432B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9432B" w:rsidRDefault="0029432B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9432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9432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9432B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9432B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9432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9432B" w:rsidRDefault="0029432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9432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29432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29432B" w:rsidRDefault="0029432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29432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29432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29432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29432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29432B" w:rsidRDefault="0029432B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29432B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9F6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29432B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075151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1161EA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8D08DE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9432B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4569F6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9432B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9432B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9432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9432B" w:rsidRDefault="0029432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9432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9432B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9432B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432B" w:rsidRDefault="0029432B" w:rsidP="002943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A152FB" w:rsidRDefault="0029432B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9432B" w:rsidRDefault="0029432B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Pr="00F9444C" w:rsidRDefault="0029432B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32B" w:rsidRDefault="0029432B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9432B" w:rsidRDefault="0029432B" w:rsidP="00802827">
      <w:pPr>
        <w:spacing w:line="276" w:lineRule="auto"/>
        <w:ind w:right="57"/>
        <w:rPr>
          <w:sz w:val="20"/>
        </w:rPr>
      </w:pPr>
    </w:p>
    <w:p w:rsidR="0029432B" w:rsidRPr="00C21F42" w:rsidRDefault="0029432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9432B" w:rsidRPr="00C21F42" w:rsidRDefault="0029432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9432B" w:rsidRPr="00C21F42" w:rsidRDefault="0029432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9432B" w:rsidRPr="00C21F42" w:rsidRDefault="0029432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9432B" w:rsidRDefault="0029432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9432B" w:rsidRPr="00C21F42" w:rsidRDefault="0029432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9432B" w:rsidRPr="00C21F42" w:rsidRDefault="0029432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9432B" w:rsidRPr="00C21F42" w:rsidRDefault="0029432B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9432B" w:rsidRPr="00C21F42" w:rsidRDefault="0029432B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C72BEB" w:rsidRDefault="001513BB" w:rsidP="00C72BEB"/>
    <w:sectPr w:rsidR="001513BB" w:rsidRPr="00C72BEB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F3" w:rsidRDefault="002A7BF3">
      <w:r>
        <w:separator/>
      </w:r>
    </w:p>
  </w:endnote>
  <w:endnote w:type="continuationSeparator" w:id="0">
    <w:p w:rsidR="002A7BF3" w:rsidRDefault="002A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F3" w:rsidRDefault="002A7BF3">
      <w:r>
        <w:separator/>
      </w:r>
    </w:p>
  </w:footnote>
  <w:footnote w:type="continuationSeparator" w:id="0">
    <w:p w:rsidR="002A7BF3" w:rsidRDefault="002A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7328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0BE">
      <w:rPr>
        <w:rStyle w:val="PageNumber"/>
      </w:rPr>
      <w:t>106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</w:t>
    </w:r>
    <w:r w:rsidR="007C23D2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6766C4">
      <w:rPr>
        <w:b/>
        <w:bCs/>
        <w:i/>
        <w:iCs/>
        <w:sz w:val="22"/>
      </w:rPr>
      <w:t>decada 1-10 iulie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7328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0BE">
      <w:rPr>
        <w:rStyle w:val="PageNumber"/>
      </w:rPr>
      <w:t>105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7C23D2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</w:t>
    </w:r>
    <w:r w:rsidR="006766C4">
      <w:rPr>
        <w:b/>
        <w:bCs/>
        <w:i/>
        <w:iCs/>
        <w:sz w:val="22"/>
      </w:rPr>
      <w:t>decada 1-10 iulie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2CA0"/>
    <w:multiLevelType w:val="hybridMultilevel"/>
    <w:tmpl w:val="737012E6"/>
    <w:lvl w:ilvl="0" w:tplc="BA6E93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6F613B3"/>
    <w:multiLevelType w:val="hybridMultilevel"/>
    <w:tmpl w:val="F2A07DB4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E6927"/>
    <w:multiLevelType w:val="hybridMultilevel"/>
    <w:tmpl w:val="75ACBE1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24"/>
  </w:num>
  <w:num w:numId="6">
    <w:abstractNumId w:val="1"/>
  </w:num>
  <w:num w:numId="7">
    <w:abstractNumId w:val="25"/>
  </w:num>
  <w:num w:numId="8">
    <w:abstractNumId w:val="9"/>
  </w:num>
  <w:num w:numId="9">
    <w:abstractNumId w:val="23"/>
  </w:num>
  <w:num w:numId="10">
    <w:abstractNumId w:val="28"/>
  </w:num>
  <w:num w:numId="11">
    <w:abstractNumId w:val="26"/>
  </w:num>
  <w:num w:numId="12">
    <w:abstractNumId w:val="6"/>
  </w:num>
  <w:num w:numId="13">
    <w:abstractNumId w:val="8"/>
  </w:num>
  <w:num w:numId="14">
    <w:abstractNumId w:val="18"/>
  </w:num>
  <w:num w:numId="15">
    <w:abstractNumId w:val="29"/>
  </w:num>
  <w:num w:numId="16">
    <w:abstractNumId w:val="20"/>
  </w:num>
  <w:num w:numId="17">
    <w:abstractNumId w:val="17"/>
  </w:num>
  <w:num w:numId="18">
    <w:abstractNumId w:val="4"/>
  </w:num>
  <w:num w:numId="19">
    <w:abstractNumId w:val="10"/>
  </w:num>
  <w:num w:numId="20">
    <w:abstractNumId w:val="30"/>
  </w:num>
  <w:num w:numId="21">
    <w:abstractNumId w:val="7"/>
  </w:num>
  <w:num w:numId="22">
    <w:abstractNumId w:val="27"/>
  </w:num>
  <w:num w:numId="23">
    <w:abstractNumId w:val="22"/>
  </w:num>
  <w:num w:numId="24">
    <w:abstractNumId w:val="21"/>
  </w:num>
  <w:num w:numId="25">
    <w:abstractNumId w:val="13"/>
  </w:num>
  <w:num w:numId="26">
    <w:abstractNumId w:val="14"/>
  </w:num>
  <w:num w:numId="27">
    <w:abstractNumId w:val="2"/>
  </w:num>
  <w:num w:numId="28">
    <w:abstractNumId w:val="19"/>
  </w:num>
  <w:num w:numId="29">
    <w:abstractNumId w:val="3"/>
  </w:num>
  <w:num w:numId="30">
    <w:abstractNumId w:val="5"/>
  </w:num>
  <w:num w:numId="31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qyGCmYpNmk4sgFKwiQfANx++3g=" w:salt="JoJPpADl9+PIhblshV/vI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D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06FF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6C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42F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32B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A7BF3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6B78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55FA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B31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4AE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279DB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4DA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5EA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7E4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6C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911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270BE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1E91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3D2"/>
    <w:rsid w:val="007C2AE9"/>
    <w:rsid w:val="007C302E"/>
    <w:rsid w:val="007C30D7"/>
    <w:rsid w:val="007C3397"/>
    <w:rsid w:val="007C36E2"/>
    <w:rsid w:val="007C3E6A"/>
    <w:rsid w:val="007C40FF"/>
    <w:rsid w:val="007C43EF"/>
    <w:rsid w:val="007C59B9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2D07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43D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7F2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523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454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4F18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BEB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6A38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5A3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285"/>
    <w:rsid w:val="00E7373B"/>
    <w:rsid w:val="00E73927"/>
    <w:rsid w:val="00E7459C"/>
    <w:rsid w:val="00E74B1A"/>
    <w:rsid w:val="00E74B69"/>
    <w:rsid w:val="00E74DE0"/>
    <w:rsid w:val="00E750FC"/>
    <w:rsid w:val="00E757B8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5CE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</Pages>
  <Words>16130</Words>
  <Characters>91946</Characters>
  <Application>Microsoft Office Word</Application>
  <DocSecurity>0</DocSecurity>
  <Lines>766</Lines>
  <Paragraphs>215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2012-08-09T06:05:00Z</cp:lastPrinted>
  <dcterms:created xsi:type="dcterms:W3CDTF">2024-06-20T16:41:00Z</dcterms:created>
  <dcterms:modified xsi:type="dcterms:W3CDTF">2024-06-20T16:41:00Z</dcterms:modified>
</cp:coreProperties>
</file>