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9D" w:rsidRPr="00FD1158" w:rsidRDefault="00C34C9D" w:rsidP="00110E0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FD1158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C34C9D" w:rsidRPr="00FD1158" w:rsidRDefault="00C34C9D" w:rsidP="00877030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FD1158">
        <w:rPr>
          <w:b/>
          <w:sz w:val="16"/>
          <w:szCs w:val="16"/>
          <w:lang w:val="ro-RO"/>
        </w:rPr>
        <w:t xml:space="preserve"> (de la pagina 1 la pagina )</w:t>
      </w:r>
    </w:p>
    <w:p w:rsidR="00C34C9D" w:rsidRDefault="00C34C9D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C34C9D" w:rsidRDefault="00C34C9D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C34C9D" w:rsidRDefault="00C34C9D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C34C9D" w:rsidRDefault="00C34C9D">
      <w:pPr>
        <w:jc w:val="center"/>
        <w:rPr>
          <w:sz w:val="28"/>
        </w:rPr>
      </w:pPr>
    </w:p>
    <w:p w:rsidR="00C34C9D" w:rsidRDefault="00C34C9D">
      <w:pPr>
        <w:jc w:val="center"/>
        <w:rPr>
          <w:sz w:val="28"/>
        </w:rPr>
      </w:pPr>
    </w:p>
    <w:p w:rsidR="00C34C9D" w:rsidRDefault="00C34C9D">
      <w:pPr>
        <w:jc w:val="center"/>
        <w:rPr>
          <w:sz w:val="28"/>
        </w:rPr>
      </w:pPr>
    </w:p>
    <w:p w:rsidR="00C34C9D" w:rsidRDefault="00C34C9D">
      <w:pPr>
        <w:jc w:val="center"/>
        <w:rPr>
          <w:sz w:val="28"/>
        </w:rPr>
      </w:pPr>
    </w:p>
    <w:p w:rsidR="00C34C9D" w:rsidRDefault="00C34C9D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C34C9D" w:rsidRDefault="00E423DC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3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C34C9D">
        <w:rPr>
          <w:b/>
          <w:bCs/>
          <w:noProof/>
          <w:spacing w:val="80"/>
          <w:sz w:val="32"/>
          <w:lang w:val="en-US"/>
        </w:rPr>
        <w:t>B.A.R.</w:t>
      </w:r>
      <w:r w:rsidR="00C34C9D">
        <w:rPr>
          <w:b/>
          <w:bCs/>
          <w:spacing w:val="80"/>
          <w:sz w:val="32"/>
        </w:rPr>
        <w:t xml:space="preserve"> BUCUREŞTI</w:t>
      </w:r>
    </w:p>
    <w:p w:rsidR="00C34C9D" w:rsidRDefault="00C34C9D">
      <w:pPr>
        <w:rPr>
          <w:b/>
          <w:bCs/>
          <w:spacing w:val="40"/>
        </w:rPr>
      </w:pPr>
    </w:p>
    <w:p w:rsidR="00C34C9D" w:rsidRDefault="00C34C9D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C34C9D" w:rsidRDefault="00C34C9D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21-30 iunie 2024</w:t>
      </w:r>
    </w:p>
    <w:p w:rsidR="00C34C9D" w:rsidRDefault="00C34C9D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C34C9D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C34C9D" w:rsidRDefault="00C34C9D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C34C9D" w:rsidRDefault="00C34C9D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C34C9D" w:rsidRDefault="00C34C9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C34C9D" w:rsidRDefault="00C34C9D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C34C9D" w:rsidRDefault="00C34C9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C34C9D" w:rsidRDefault="00C34C9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C34C9D" w:rsidRDefault="00C34C9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C34C9D" w:rsidRDefault="00C34C9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C34C9D" w:rsidRDefault="00C34C9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C34C9D" w:rsidRDefault="00C34C9D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C34C9D" w:rsidRDefault="00C34C9D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C34C9D" w:rsidRDefault="00C34C9D" w:rsidP="001D0732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C34C9D" w:rsidRDefault="00C34C9D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C34C9D" w:rsidRDefault="00C34C9D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C34C9D" w:rsidRDefault="00C34C9D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C34C9D" w:rsidRDefault="00C34C9D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C34C9D" w:rsidRDefault="00C34C9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C34C9D" w:rsidRDefault="00C34C9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C34C9D" w:rsidRDefault="00C34C9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C34C9D" w:rsidRDefault="00C34C9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C34C9D" w:rsidRDefault="00C34C9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C34C9D" w:rsidRDefault="00C34C9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C34C9D" w:rsidRDefault="00C34C9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C34C9D" w:rsidRDefault="00C34C9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34C9D" w:rsidRDefault="00C34C9D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C34C9D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C34C9D" w:rsidRDefault="00C34C9D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C34C9D" w:rsidRDefault="00C34C9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C34C9D" w:rsidRDefault="00C34C9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C34C9D" w:rsidRDefault="00C34C9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C34C9D" w:rsidRDefault="00C34C9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C34C9D" w:rsidRDefault="00C34C9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C34C9D" w:rsidRDefault="00C34C9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34C9D" w:rsidRDefault="00C34C9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C34C9D" w:rsidRDefault="00C34C9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C34C9D" w:rsidRDefault="00C34C9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C34C9D" w:rsidRDefault="00C34C9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C34C9D" w:rsidRDefault="00C34C9D">
      <w:pPr>
        <w:spacing w:line="192" w:lineRule="auto"/>
        <w:jc w:val="center"/>
      </w:pPr>
    </w:p>
    <w:p w:rsidR="00C34C9D" w:rsidRDefault="00C34C9D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C34C9D" w:rsidRPr="008D04AB" w:rsidRDefault="00C34C9D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C34C9D" w:rsidRPr="008D04AB" w:rsidRDefault="00C34C9D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C34C9D" w:rsidRPr="008D04AB" w:rsidRDefault="00C34C9D" w:rsidP="001725F5">
      <w:pPr>
        <w:tabs>
          <w:tab w:val="center" w:pos="312"/>
        </w:tabs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C34C9D" w:rsidRPr="00A8307A" w:rsidRDefault="00C34C9D" w:rsidP="00516DD3">
      <w:pPr>
        <w:pStyle w:val="Heading1"/>
        <w:spacing w:line="360" w:lineRule="auto"/>
      </w:pPr>
      <w:r w:rsidRPr="00A8307A">
        <w:t>LINIA 100</w:t>
      </w:r>
    </w:p>
    <w:p w:rsidR="00C34C9D" w:rsidRPr="00A8307A" w:rsidRDefault="00C34C9D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C34C9D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34C9D" w:rsidRPr="00A8307A" w:rsidRDefault="00C34C9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34C9D" w:rsidRPr="00A8307A" w:rsidRDefault="00C34C9D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34C9D" w:rsidRPr="00A8307A" w:rsidRDefault="00C34C9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34C9D" w:rsidRPr="00A8307A" w:rsidRDefault="00C34C9D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34C9D" w:rsidRPr="00A8307A" w:rsidRDefault="00C34C9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C34C9D" w:rsidRPr="00A8307A" w:rsidRDefault="00C34C9D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Pr="00A8307A" w:rsidRDefault="00C34C9D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C34C9D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EC41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EC41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34C9D" w:rsidRPr="00A8307A" w:rsidRDefault="00C34C9D" w:rsidP="00EC41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EC41E8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C34C9D" w:rsidRPr="00A8307A" w:rsidRDefault="00C34C9D" w:rsidP="00EC41E8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EC41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11A - 14A.</w:t>
            </w:r>
          </w:p>
        </w:tc>
      </w:tr>
      <w:tr w:rsidR="00C34C9D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C34C9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C34C9D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C34C9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 xml:space="preserve">Bucureştii Noi 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C34C9D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C34C9D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Bucureştii Noi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35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C34C9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410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directă + 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6E7012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E7012">
              <w:rPr>
                <w:b/>
                <w:bCs/>
                <w:i/>
                <w:iCs/>
                <w:sz w:val="20"/>
                <w:lang w:val="ro-RO"/>
              </w:rPr>
              <w:t>Afectează fir I Chiajna - Grădinari, intrări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  <w:lang w:val="ro-RO"/>
              </w:rPr>
              <w:t>ieșiri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  <w:lang w:val="ro-RO"/>
              </w:rPr>
              <w:t>6.</w:t>
            </w:r>
          </w:p>
        </w:tc>
      </w:tr>
      <w:tr w:rsidR="00C34C9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5, 7, 9 </w:t>
            </w:r>
          </w:p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5.</w:t>
            </w:r>
          </w:p>
        </w:tc>
      </w:tr>
      <w:tr w:rsidR="00C34C9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18, 20, 24 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C34C9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19+500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Chiajna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C34C9D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Grădinari + 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34C9D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 +</w:t>
            </w:r>
          </w:p>
          <w:p w:rsidR="00C34C9D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C34C9D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C34C9D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Ciolpani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  <w:p w:rsidR="00C34C9D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C34C9D" w:rsidRPr="0032656D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4C9D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C34C9D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C34C9D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C34C9D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4C9D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34C9D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4C9D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85+880</w:t>
            </w:r>
          </w:p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C34C9D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RV protecție muncitori </w:t>
            </w:r>
          </w:p>
          <w:p w:rsidR="00C34C9D" w:rsidRPr="008907B7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orele 07,00 - 18,00.</w:t>
            </w:r>
          </w:p>
        </w:tc>
      </w:tr>
      <w:tr w:rsidR="00C34C9D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Default="00C34C9D" w:rsidP="003C7B2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34C9D" w:rsidRDefault="00C34C9D" w:rsidP="003C7B2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Atârnaţi </w:t>
            </w:r>
          </w:p>
          <w:p w:rsidR="00C34C9D" w:rsidRPr="00A8307A" w:rsidRDefault="00C34C9D" w:rsidP="003C7B2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</w:t>
            </w:r>
            <w:r w:rsidRPr="00A8307A">
              <w:rPr>
                <w:b/>
                <w:bCs/>
                <w:sz w:val="20"/>
                <w:lang w:val="ro-RO"/>
              </w:rPr>
              <w:t>t. Atârnaţi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4C9D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4C9D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4C9D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C34C9D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DB70B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C34C9D" w:rsidRPr="00A8307A" w:rsidRDefault="00C34C9D" w:rsidP="00DB70B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93+605</w:t>
            </w:r>
          </w:p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4C9D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DB70B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C34C9D" w:rsidRPr="00A8307A" w:rsidRDefault="00C34C9D" w:rsidP="00DB70B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94+700</w:t>
            </w:r>
          </w:p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94+900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4C9D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34C9D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97+600</w:t>
            </w:r>
          </w:p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797B7F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797B7F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34C9D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4C9D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4C9D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34C9D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/ 17 </w:t>
            </w:r>
          </w:p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 I în fir II și invers.</w:t>
            </w:r>
          </w:p>
        </w:tc>
      </w:tr>
      <w:tr w:rsidR="00C34C9D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C34C9D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C34C9D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 xml:space="preserve">7 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101+330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107+465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RV Protecție muncitori,</w:t>
            </w:r>
          </w:p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</w:t>
            </w:r>
          </w:p>
          <w:p w:rsidR="00C34C9D" w:rsidRPr="000407B7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07,00 - 18,00.</w:t>
            </w:r>
          </w:p>
        </w:tc>
      </w:tr>
      <w:tr w:rsidR="00C34C9D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, 2, 8 și 10.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Default="00C34C9D" w:rsidP="00F4266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C34C9D" w:rsidRPr="00A8307A" w:rsidRDefault="00C34C9D" w:rsidP="00F4266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4C9D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112+200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4C9D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C34C9D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și</w:t>
            </w:r>
          </w:p>
          <w:p w:rsidR="00C34C9D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4C9D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5, 4 și 6.</w:t>
            </w:r>
          </w:p>
        </w:tc>
      </w:tr>
      <w:tr w:rsidR="00C34C9D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4C9D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1 - 5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C34C9D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și 12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C34C9D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128+500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4C9D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34C9D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 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130+618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4C9D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FB40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  <w:r>
              <w:rPr>
                <w:b/>
                <w:bCs/>
                <w:sz w:val="20"/>
                <w:lang w:val="ro-RO"/>
              </w:rPr>
              <w:t xml:space="preserve"> Olt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137+700</w:t>
            </w:r>
          </w:p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4C9D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6.</w:t>
            </w:r>
          </w:p>
        </w:tc>
      </w:tr>
      <w:tr w:rsidR="00C34C9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  <w:r>
              <w:rPr>
                <w:b/>
                <w:bCs/>
                <w:sz w:val="20"/>
                <w:lang w:val="ro-RO"/>
              </w:rPr>
              <w:t xml:space="preserve"> Olt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  <w:r>
              <w:rPr>
                <w:b/>
                <w:bCs/>
                <w:sz w:val="20"/>
                <w:lang w:val="ro-RO"/>
              </w:rPr>
              <w:t xml:space="preserve"> Olt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C34C9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Default="00C34C9D" w:rsidP="00B643B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C34C9D" w:rsidRPr="00A8307A" w:rsidRDefault="00C34C9D" w:rsidP="00B643B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140+400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144+100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4C9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C34C9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</w:t>
            </w:r>
          </w:p>
          <w:p w:rsidR="00C34C9D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C34C9D" w:rsidRDefault="00C34C9D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peste sch. 3, 5, 7, 2, 8 și 12.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C34C9D" w:rsidRDefault="00C34C9D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4C9D" w:rsidRPr="00A8307A" w:rsidRDefault="00C34C9D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153+900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Default="00C34C9D" w:rsidP="00B705A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C34C9D" w:rsidRDefault="00C34C9D" w:rsidP="00B705A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4C9D" w:rsidRPr="00A8307A" w:rsidRDefault="00C34C9D" w:rsidP="00B705A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34C9D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  <w:p w:rsidR="00C34C9D" w:rsidRDefault="00C34C9D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C34C9D" w:rsidRDefault="00C34C9D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peste sch. 7, 11, 17, 23 și 27.</w:t>
            </w:r>
          </w:p>
          <w:p w:rsidR="00C34C9D" w:rsidRPr="00A8307A" w:rsidRDefault="00C34C9D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155+330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4C9D" w:rsidRDefault="00C34C9D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27 și </w:t>
            </w:r>
          </w:p>
          <w:p w:rsidR="00C34C9D" w:rsidRDefault="00C34C9D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22.</w:t>
            </w:r>
          </w:p>
        </w:tc>
      </w:tr>
      <w:tr w:rsidR="00C34C9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34C9D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și 34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156+150</w:t>
            </w:r>
          </w:p>
          <w:p w:rsidR="00C34C9D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4C9D" w:rsidRDefault="00C34C9D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2, Cap Y.</w:t>
            </w:r>
          </w:p>
        </w:tc>
      </w:tr>
      <w:tr w:rsidR="00C34C9D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C34C9D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C34C9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C34C9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C34C9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C34C9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C34C9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C34C9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C34C9D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C34C9D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ile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 și 6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C34C9D" w:rsidRPr="00A8307A" w:rsidRDefault="00C34C9D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 7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165+000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4C9D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 și 6.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C34C9D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2, 8, 10 și 16.</w:t>
            </w:r>
          </w:p>
          <w:p w:rsidR="00C34C9D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C34C9D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4C9D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C34C9D" w:rsidRPr="00A8307A" w:rsidRDefault="00C34C9D" w:rsidP="006A610D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C34C9D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</w:t>
            </w:r>
            <w:r>
              <w:rPr>
                <w:b/>
                <w:bCs/>
                <w:sz w:val="20"/>
                <w:lang w:val="ro-RO"/>
              </w:rPr>
              <w:t xml:space="preserve"> Y, </w:t>
            </w: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204+500</w:t>
            </w:r>
          </w:p>
          <w:p w:rsidR="00C34C9D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C34C9D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34C9D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C34C9D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C34C9D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C34C9D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C34C9D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C34C9D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C34C9D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C34C9D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C34C9D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C34C9D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4C9D" w:rsidRPr="00A8307A" w:rsidRDefault="00C34C9D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C34C9D" w:rsidRPr="00A8307A" w:rsidRDefault="00C34C9D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C34C9D" w:rsidRPr="00A8307A" w:rsidRDefault="00C34C9D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C34C9D" w:rsidRPr="00A8307A" w:rsidRDefault="00C34C9D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C34C9D" w:rsidRPr="00A8307A" w:rsidRDefault="00C34C9D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C34C9D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4C9D" w:rsidRPr="00A8307A" w:rsidRDefault="00C34C9D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C34C9D" w:rsidRPr="00A8307A" w:rsidRDefault="00C34C9D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C34C9D" w:rsidRPr="00A8307A" w:rsidRDefault="00C34C9D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C34C9D" w:rsidRPr="00A8307A" w:rsidRDefault="00C34C9D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C34C9D" w:rsidRPr="00A8307A" w:rsidRDefault="00C34C9D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C34C9D" w:rsidRPr="00A8307A" w:rsidRDefault="00C34C9D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C34C9D" w:rsidRPr="00A8307A" w:rsidRDefault="00C34C9D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C34C9D" w:rsidRPr="00A8307A" w:rsidRDefault="00C34C9D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C34C9D" w:rsidRPr="00A8307A" w:rsidRDefault="00C34C9D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C34C9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C34C9D" w:rsidRPr="00A8307A" w:rsidRDefault="00C34C9D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C34C9D" w:rsidRPr="00A8307A" w:rsidRDefault="00C34C9D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C34C9D" w:rsidRPr="00A8307A" w:rsidRDefault="00C34C9D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C34C9D" w:rsidRPr="00A8307A" w:rsidRDefault="00C34C9D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peste sch.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255+140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4C9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255+140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C34C9D" w:rsidRDefault="00C34C9D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C34C9D" w:rsidRPr="00A8307A" w:rsidRDefault="00C34C9D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2E41E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4C9D" w:rsidRDefault="00C34C9D" w:rsidP="002E41E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4C9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4C9D" w:rsidRDefault="00C34C9D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C34C9D" w:rsidRDefault="00C34C9D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23 / 27 </w:t>
            </w:r>
          </w:p>
          <w:p w:rsidR="00C34C9D" w:rsidRDefault="00C34C9D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și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C34C9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4C9D" w:rsidRDefault="00C34C9D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C34C9D" w:rsidRPr="00A8307A" w:rsidRDefault="00C34C9D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29 și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14 - 18.</w:t>
            </w:r>
          </w:p>
        </w:tc>
      </w:tr>
      <w:tr w:rsidR="00C34C9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4C9D" w:rsidRPr="00A8307A" w:rsidRDefault="00C34C9D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C34C9D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C34C9D" w:rsidRPr="00A8307A" w:rsidRDefault="00C34C9D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34C9D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C34C9D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C34C9D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C34C9D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257+900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E871C2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  <w:p w:rsidR="00C34C9D" w:rsidRPr="00E871C2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34C9D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C34C9D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C34C9D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C34C9D" w:rsidRPr="00CA7415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C34C9D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C34C9D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C34C9D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C34C9D" w:rsidRPr="00CA7415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C34C9D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271+900</w:t>
            </w:r>
          </w:p>
          <w:p w:rsidR="00C34C9D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C34C9D" w:rsidRDefault="00C34C9D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  <w:p w:rsidR="00C34C9D" w:rsidRDefault="00C34C9D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+ linia 2 Răcari, </w:t>
            </w:r>
          </w:p>
          <w:p w:rsidR="00C34C9D" w:rsidRPr="00A8307A" w:rsidRDefault="00C34C9D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C34C9D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C34C9D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B943BB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C34C9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C34C9D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C34C9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C34C9D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C34C9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C34C9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C34C9D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C34C9D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C34C9D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C34C9D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342+430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342+630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C34C9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C34C9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C34C9D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C34C9D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C34C9D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C34C9D" w:rsidRPr="00A8307A" w:rsidRDefault="00C34C9D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C34C9D" w:rsidRPr="00A8307A" w:rsidRDefault="00C34C9D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C34C9D" w:rsidRPr="00A8307A" w:rsidRDefault="00C34C9D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34C9D" w:rsidRPr="00A8307A" w:rsidRDefault="00C34C9D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C34C9D" w:rsidRPr="00A8307A" w:rsidRDefault="00C34C9D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C34C9D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4C9D" w:rsidRPr="00A8307A" w:rsidRDefault="00C34C9D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C34C9D" w:rsidRPr="00A8307A" w:rsidRDefault="00C34C9D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C34C9D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4C9D" w:rsidRPr="00A8307A" w:rsidRDefault="00C34C9D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C34C9D" w:rsidRPr="00A8307A" w:rsidRDefault="00C34C9D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C34C9D" w:rsidRPr="00A8307A" w:rsidRDefault="00C34C9D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C34C9D" w:rsidRPr="00A8307A" w:rsidRDefault="00C34C9D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C34C9D" w:rsidRPr="00A8307A" w:rsidRDefault="00C34C9D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C34C9D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C34C9D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C34C9D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C34C9D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C34C9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C34C9D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C34C9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C34C9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C34C9D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C34C9D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C34C9D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C34C9D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C34C9D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C34C9D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C34C9D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C34C9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C34C9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C34C9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C34C9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C34C9D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C34C9D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C34C9D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C34C9D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Zăgujeni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482+600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C34C9D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C34C9D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509+450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EA59C7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Restricție peste sch. 2 Tapia.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Jabăr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C34C9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C34C9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C34C9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C34C9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360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55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Recaș -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C34C9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C34C9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C34C9D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C34C9D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569+400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4C9D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5, 9, 12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</w:tc>
      </w:tr>
      <w:tr w:rsidR="00C34C9D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și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 și 7, Cap X.</w:t>
            </w:r>
          </w:p>
        </w:tc>
      </w:tr>
      <w:tr w:rsidR="00C34C9D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 și 7, Cap Y.</w:t>
            </w:r>
          </w:p>
        </w:tc>
      </w:tr>
      <w:tr w:rsidR="00C34C9D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30, 36, 40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C34C9D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C34C9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 xml:space="preserve">11, 51, 97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C34C9D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C34C9D" w:rsidRPr="00DC4AFE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Lugoj.</w:t>
            </w:r>
          </w:p>
        </w:tc>
      </w:tr>
      <w:tr w:rsidR="00C34C9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C34C9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C34C9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C34C9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34C9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C34C9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C34C9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C34C9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C34C9D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C34C9D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C34C9D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C34C9D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5, 9 și 10, până la limita cu LFI.</w:t>
            </w:r>
          </w:p>
        </w:tc>
      </w:tr>
      <w:tr w:rsidR="00C34C9D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7, Cap X.</w:t>
            </w:r>
          </w:p>
        </w:tc>
      </w:tr>
      <w:tr w:rsidR="00C34C9D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C34C9D" w:rsidRPr="00A8307A" w:rsidRDefault="00C34C9D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75A00" w:rsidRDefault="00C34C9D" w:rsidP="00C34C9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4C9D" w:rsidRPr="00A8307A" w:rsidRDefault="00C34C9D" w:rsidP="00634AA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C34C9D" w:rsidRPr="00A8307A" w:rsidRDefault="00C34C9D" w:rsidP="00634AA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și 10 Cap Y.</w:t>
            </w:r>
          </w:p>
        </w:tc>
      </w:tr>
    </w:tbl>
    <w:p w:rsidR="00C34C9D" w:rsidRPr="00A8307A" w:rsidRDefault="00C34C9D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C34C9D" w:rsidRDefault="00C34C9D" w:rsidP="004C7D25">
      <w:pPr>
        <w:pStyle w:val="Heading1"/>
        <w:spacing w:line="360" w:lineRule="auto"/>
      </w:pPr>
      <w:r>
        <w:t>LINIA 101</w:t>
      </w:r>
    </w:p>
    <w:p w:rsidR="00C34C9D" w:rsidRDefault="00C34C9D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34C9D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:rsidR="00C34C9D" w:rsidRDefault="00C34C9D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:rsidR="00C34C9D" w:rsidRDefault="00C34C9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9E41CA" w:rsidRDefault="00C34C9D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34C9D" w:rsidRDefault="00C34C9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  <w:p w:rsidR="00C34C9D" w:rsidRDefault="00C34C9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C34C9D" w:rsidRDefault="00C34C9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9E41CA" w:rsidRDefault="00C34C9D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4 - 11 și spre </w:t>
            </w:r>
          </w:p>
          <w:p w:rsidR="00C34C9D" w:rsidRDefault="00C34C9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 I Chitila - Săbăreni.</w:t>
            </w:r>
          </w:p>
        </w:tc>
      </w:tr>
      <w:tr w:rsidR="00C34C9D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C34C9D" w:rsidRDefault="00C34C9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C34C9D" w:rsidRDefault="00C34C9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9E41CA" w:rsidRDefault="00C34C9D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C34C9D" w:rsidRDefault="00C34C9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C34C9D" w:rsidRDefault="00C34C9D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C34C9D" w:rsidRDefault="00C34C9D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C34C9D" w:rsidRDefault="00C34C9D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C34C9D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C34C9D" w:rsidRDefault="00C34C9D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C34C9D" w:rsidRDefault="00C34C9D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C34C9D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C34C9D" w:rsidRDefault="00C34C9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C34C9D" w:rsidRDefault="00C34C9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C34C9D" w:rsidRDefault="00C34C9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9E41CA" w:rsidRDefault="00C34C9D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C34C9D" w:rsidRDefault="00C34C9D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9E41CA" w:rsidRDefault="00C34C9D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C34C9D" w:rsidRDefault="00C34C9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C34C9D" w:rsidRDefault="00C34C9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C34C9D" w:rsidRDefault="00C34C9D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C34C9D" w:rsidRDefault="00C34C9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C34C9D" w:rsidRDefault="00C34C9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C34C9D" w:rsidRDefault="00C34C9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C34C9D" w:rsidRDefault="00C34C9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C34C9D" w:rsidRDefault="00C34C9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168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C34C9D" w:rsidRDefault="00C34C9D" w:rsidP="000168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C34C9D" w:rsidRDefault="00C34C9D" w:rsidP="000168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C34C9D" w:rsidRDefault="00C34C9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C34C9D" w:rsidRDefault="00C34C9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C34C9D" w:rsidRDefault="00C34C9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C34C9D" w:rsidRDefault="00C34C9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C34C9D" w:rsidRDefault="00C34C9D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C34C9D" w:rsidRDefault="00C34C9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C34C9D" w:rsidRDefault="00C34C9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C34C9D" w:rsidRDefault="00C34C9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C34C9D" w:rsidRDefault="00C34C9D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165AE" w:rsidRDefault="00C34C9D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47+800</w:t>
            </w:r>
          </w:p>
          <w:p w:rsidR="00C34C9D" w:rsidRDefault="00C34C9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C34C9D" w:rsidRDefault="00C34C9D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- ax stație.</w:t>
            </w:r>
          </w:p>
        </w:tc>
      </w:tr>
      <w:tr w:rsidR="00C34C9D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C34C9D" w:rsidRDefault="00C34C9D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C34C9D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C34C9D" w:rsidRDefault="00C34C9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Default="00C34C9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și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C34C9D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C34C9D" w:rsidRDefault="00C34C9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34C9D" w:rsidRDefault="00C34C9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C34C9D" w:rsidRDefault="00C34C9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C34C9D" w:rsidRDefault="00C34C9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C34C9D" w:rsidRPr="00A165AE" w:rsidRDefault="00C34C9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C34C9D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C34C9D" w:rsidRDefault="00C34C9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C34C9D" w:rsidRDefault="00C34C9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C34C9D" w:rsidRDefault="00C34C9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C34C9D" w:rsidRDefault="00C34C9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C34C9D" w:rsidRDefault="00C34C9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962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C34C9D" w:rsidRDefault="00C34C9D" w:rsidP="00D962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58+850</w:t>
            </w:r>
          </w:p>
          <w:p w:rsidR="00C34C9D" w:rsidRDefault="00C34C9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Mătăsaru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C34C9D" w:rsidRDefault="00C34C9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1 - călcâi sch. 3A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C34C9D" w:rsidRDefault="00C34C9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C34C9D" w:rsidRDefault="00C34C9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C34C9D" w:rsidRDefault="00C34C9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C34C9D" w:rsidRDefault="00C34C9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9-11-7-13 </w:t>
            </w:r>
          </w:p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abate-rile </w:t>
            </w:r>
          </w:p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C34C9D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C34C9D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C34C9D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C34C9D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C34C9D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E65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C34C9D" w:rsidRDefault="00C34C9D" w:rsidP="006E65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16, 18, 20 </w:t>
            </w:r>
          </w:p>
          <w:p w:rsidR="00C34C9D" w:rsidRPr="009E41CA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C34C9D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C34C9D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C34C9D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C34C9D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97+450</w:t>
            </w:r>
          </w:p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Călineşti -</w:t>
            </w:r>
          </w:p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71A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4C9D" w:rsidRPr="00C2112C" w:rsidRDefault="00C34C9D" w:rsidP="00671A2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C34C9D" w:rsidRDefault="00C34C9D" w:rsidP="00671A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din st. Călinești și intrări - ieșiri Cap Y din </w:t>
            </w:r>
          </w:p>
          <w:p w:rsidR="00C34C9D" w:rsidRPr="008229ED" w:rsidRDefault="00C34C9D" w:rsidP="00671A2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st. Pitești, la </w:t>
            </w: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liniile 1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, 2, 3, 4, 5 și </w:t>
            </w: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C34C9D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34C9D" w:rsidRDefault="00C34C9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2C și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98+000</w:t>
            </w:r>
          </w:p>
          <w:p w:rsidR="00C34C9D" w:rsidRDefault="00C34C9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1A, 7A,</w:t>
            </w:r>
          </w:p>
          <w:p w:rsidR="00C34C9D" w:rsidRPr="00C2112C" w:rsidRDefault="00C34C9D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C34C9D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100+350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RV, nesemnalizată pe teren.</w:t>
            </w:r>
          </w:p>
          <w:p w:rsidR="00C34C9D" w:rsidRDefault="00C34C9D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Între Semnal intrare Y și </w:t>
            </w:r>
          </w:p>
          <w:p w:rsidR="00C34C9D" w:rsidRDefault="00C34C9D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ax clădire călători </w:t>
            </w:r>
          </w:p>
          <w:p w:rsidR="00C34C9D" w:rsidRPr="00DF533C" w:rsidRDefault="00C34C9D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:rsidR="00C34C9D" w:rsidRDefault="00C34C9D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4, 8, 20 și 26.</w:t>
            </w:r>
          </w:p>
          <w:p w:rsidR="00C34C9D" w:rsidRDefault="00C34C9D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din direcția Pitești, </w:t>
            </w:r>
          </w:p>
          <w:p w:rsidR="00C34C9D" w:rsidRPr="00EE5C21" w:rsidRDefault="00C34C9D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liniile 1a, 1b și 2a.</w:t>
            </w:r>
          </w:p>
        </w:tc>
      </w:tr>
      <w:tr w:rsidR="00C34C9D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 și 4 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74, peste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şi 6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C34C9D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C34C9D" w:rsidRPr="00164983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58349B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C34C9D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C34C9D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34C9D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C34C9D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34C9D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C34C9D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C34C9D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C34C9D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C34C9D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C34C9D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C34C9D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C34C9D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C34C9D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C34C9D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C34C9D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C34C9D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64A3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64A3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64A3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C34C9D" w:rsidRPr="001D28D8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C34C9D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C34C9D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C34C9D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C34C9D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C34C9D" w:rsidRDefault="00C34C9D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4C9D" w:rsidRDefault="00C34C9D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C34C9D" w:rsidRDefault="00C34C9D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C34C9D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C34C9D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34C9D" w:rsidRDefault="00C34C9D">
      <w:pPr>
        <w:spacing w:before="40" w:after="40" w:line="192" w:lineRule="auto"/>
        <w:ind w:right="57"/>
        <w:rPr>
          <w:sz w:val="20"/>
          <w:lang w:val="ro-RO"/>
        </w:rPr>
      </w:pPr>
    </w:p>
    <w:p w:rsidR="00C34C9D" w:rsidRDefault="00C34C9D" w:rsidP="00F22BF3">
      <w:pPr>
        <w:pStyle w:val="Heading1"/>
        <w:spacing w:line="360" w:lineRule="auto"/>
      </w:pPr>
      <w:r>
        <w:t xml:space="preserve">LINIA 103 </w:t>
      </w:r>
    </w:p>
    <w:p w:rsidR="00C34C9D" w:rsidRDefault="00C34C9D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BUCUREŞTI PROGRESU - GIURGIU ORAŞ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34C9D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6+395</w:t>
            </w:r>
          </w:p>
          <w:p w:rsidR="00C34C9D" w:rsidRDefault="00C34C9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E41CA" w:rsidRDefault="00C34C9D" w:rsidP="00DF7A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C34C9D" w:rsidRPr="009E41CA" w:rsidRDefault="00C34C9D" w:rsidP="006340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E41CA" w:rsidRDefault="00C34C9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307B2" w:rsidRDefault="00C34C9D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E41CA" w:rsidRDefault="00C34C9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307B2" w:rsidRDefault="00C34C9D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9E41CA" w:rsidRDefault="00C34C9D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C34C9D" w:rsidTr="0038382A">
        <w:trPr>
          <w:cantSplit/>
          <w:trHeight w:val="58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307B2" w:rsidRDefault="00C34C9D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E41CA" w:rsidRDefault="00C34C9D" w:rsidP="005F13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307B2" w:rsidRDefault="00C34C9D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E41CA" w:rsidRDefault="00C34C9D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307B2" w:rsidRDefault="00C34C9D" w:rsidP="005F1387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9E41CA" w:rsidRDefault="00C34C9D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C34C9D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307B2" w:rsidRDefault="00C34C9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E41CA" w:rsidRDefault="00C34C9D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C34C9D" w:rsidRPr="009E41CA" w:rsidRDefault="00C34C9D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9E41CA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E41CA" w:rsidRDefault="00C34C9D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307B2" w:rsidRDefault="00C34C9D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E41CA" w:rsidRDefault="00C34C9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307B2" w:rsidRDefault="00C34C9D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E41CA" w:rsidRDefault="00C34C9D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Pr="009E41CA" w:rsidRDefault="00C34C9D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Cu acces la liniile 5 şi 6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34C9D" w:rsidTr="0038382A">
        <w:trPr>
          <w:cantSplit/>
          <w:trHeight w:val="648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307B2" w:rsidRDefault="00C34C9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E41CA" w:rsidRDefault="00C34C9D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E41CA" w:rsidRDefault="00C34C9D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307B2" w:rsidRDefault="00C34C9D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E41CA" w:rsidRDefault="00C34C9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307B2" w:rsidRDefault="00C34C9D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E41CA" w:rsidRDefault="00C34C9D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Pr="009E41CA" w:rsidRDefault="00C34C9D" w:rsidP="00FC13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şi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34C9D" w:rsidTr="0038382A">
        <w:trPr>
          <w:cantSplit/>
          <w:trHeight w:val="174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307B2" w:rsidRDefault="00C34C9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E41CA" w:rsidRDefault="00C34C9D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4C9D" w:rsidRDefault="00C34C9D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8</w:t>
            </w:r>
          </w:p>
          <w:p w:rsidR="00C34C9D" w:rsidRDefault="00C34C9D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4C9D" w:rsidRDefault="00C34C9D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C34C9D" w:rsidRPr="009E41CA" w:rsidRDefault="00C34C9D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E41CA" w:rsidRDefault="00C34C9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307B2" w:rsidRDefault="00C34C9D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1 - 3, 7, 8 și </w:t>
            </w:r>
          </w:p>
          <w:p w:rsidR="00C34C9D" w:rsidRPr="009E41CA" w:rsidRDefault="00C34C9D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 București Progresu.</w:t>
            </w:r>
          </w:p>
        </w:tc>
      </w:tr>
      <w:tr w:rsidR="00C34C9D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307B2" w:rsidRDefault="00C34C9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E41CA" w:rsidRDefault="00C34C9D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C34C9D" w:rsidRPr="009E41CA" w:rsidRDefault="00C34C9D" w:rsidP="00F769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 1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9E41CA">
              <w:rPr>
                <w:b/>
                <w:bCs/>
                <w:sz w:val="20"/>
                <w:lang w:val="ro-RO"/>
              </w:rPr>
              <w:t>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E41CA" w:rsidRDefault="00C34C9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307B2" w:rsidRDefault="00C34C9D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E41CA" w:rsidRDefault="00C34C9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307B2" w:rsidRDefault="00C34C9D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E41CA" w:rsidRDefault="00C34C9D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307B2" w:rsidRDefault="00C34C9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E41CA" w:rsidRDefault="00C34C9D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C34C9D" w:rsidRPr="009E41CA" w:rsidRDefault="00C34C9D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E41CA" w:rsidRDefault="00C34C9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C34C9D" w:rsidRPr="009E41CA" w:rsidRDefault="00C34C9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307B2" w:rsidRDefault="00C34C9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E41CA" w:rsidRDefault="00C34C9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307B2" w:rsidRDefault="00C34C9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E41CA" w:rsidRDefault="00C34C9D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34C9D" w:rsidTr="00786ADD">
        <w:trPr>
          <w:cantSplit/>
          <w:trHeight w:val="82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307B2" w:rsidRDefault="00C34C9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E41CA" w:rsidRDefault="00C34C9D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C34C9D" w:rsidRPr="009E41CA" w:rsidRDefault="00C34C9D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E41CA" w:rsidRDefault="00C34C9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C34C9D" w:rsidRPr="009E41CA" w:rsidRDefault="00C34C9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307B2" w:rsidRDefault="00C34C9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E41CA" w:rsidRDefault="00C34C9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307B2" w:rsidRDefault="00C34C9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E41CA" w:rsidRDefault="00C34C9D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34C9D" w:rsidTr="0038382A">
        <w:trPr>
          <w:cantSplit/>
          <w:trHeight w:val="9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307B2" w:rsidRDefault="00C34C9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E41CA" w:rsidRDefault="00C34C9D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T.D.J.</w:t>
            </w:r>
          </w:p>
          <w:p w:rsidR="00C34C9D" w:rsidRPr="009E41CA" w:rsidRDefault="00C34C9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307B2" w:rsidRDefault="00C34C9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E41CA" w:rsidRDefault="00C34C9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307B2" w:rsidRDefault="00C34C9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</w:t>
            </w:r>
          </w:p>
          <w:p w:rsidR="00C34C9D" w:rsidRPr="009E41CA" w:rsidRDefault="00C34C9D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 </w:t>
            </w:r>
          </w:p>
        </w:tc>
      </w:tr>
      <w:tr w:rsidR="00C34C9D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307B2" w:rsidRDefault="00C34C9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E41CA" w:rsidRDefault="00C34C9D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St. Jilava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34C9D" w:rsidRPr="009E41CA" w:rsidRDefault="00C34C9D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307B2" w:rsidRDefault="00C34C9D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E41CA" w:rsidRDefault="00C34C9D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307B2" w:rsidRDefault="00C34C9D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E41CA" w:rsidRDefault="00C34C9D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</w:tc>
      </w:tr>
      <w:tr w:rsidR="00C34C9D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  <w:p w:rsidR="00C34C9D" w:rsidRDefault="00C34C9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307B2" w:rsidRDefault="00C34C9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Frătești</w:t>
            </w:r>
          </w:p>
          <w:p w:rsidR="00C34C9D" w:rsidRPr="009E41CA" w:rsidRDefault="00C34C9D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E41CA" w:rsidRDefault="00C34C9D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307B2" w:rsidRDefault="00C34C9D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E41CA" w:rsidRDefault="00C34C9D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307B2" w:rsidRDefault="00C34C9D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E41CA" w:rsidRDefault="00C34C9D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34C9D" w:rsidRPr="007C0989" w:rsidRDefault="00C34C9D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C34C9D" w:rsidRDefault="00C34C9D" w:rsidP="00E15E78">
      <w:pPr>
        <w:pStyle w:val="Heading1"/>
        <w:spacing w:line="360" w:lineRule="auto"/>
      </w:pPr>
      <w:r>
        <w:t>LINIA 105</w:t>
      </w:r>
    </w:p>
    <w:p w:rsidR="00C34C9D" w:rsidRDefault="00C34C9D" w:rsidP="00E15E78">
      <w:pPr>
        <w:pStyle w:val="Heading1"/>
        <w:spacing w:line="360" w:lineRule="auto"/>
      </w:pPr>
      <w:r>
        <w:t>GIURGIU NORD - VIDELE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C34C9D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2+309</w:t>
            </w:r>
          </w:p>
          <w:p w:rsidR="00C34C9D" w:rsidRDefault="00C34C9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Giurgiu Nord -</w:t>
            </w:r>
          </w:p>
          <w:p w:rsidR="00C34C9D" w:rsidRDefault="00C34C9D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A2897" w:rsidRDefault="00C34C9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C34C9D" w:rsidRDefault="00C34C9D" w:rsidP="009720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A2897" w:rsidRDefault="00C34C9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A2897" w:rsidRDefault="00C34C9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C34C9D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C34C9D" w:rsidRDefault="00C34C9D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6, </w:t>
            </w:r>
          </w:p>
          <w:p w:rsidR="00C34C9D" w:rsidRDefault="00C34C9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A2897" w:rsidRDefault="00C34C9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A2897" w:rsidRDefault="00C34C9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C34C9D" w:rsidRDefault="00C34C9D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3, Cap X, 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:rsidR="00C34C9D" w:rsidRDefault="00C34C9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A2897" w:rsidRDefault="00C34C9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A2897" w:rsidRDefault="00C34C9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747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C34C9D" w:rsidRDefault="00C34C9D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C34C9D" w:rsidRDefault="00C34C9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A2897" w:rsidRDefault="00C34C9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C34C9D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C34C9D" w:rsidRDefault="00C34C9D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C34C9D" w:rsidRDefault="00C34C9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A2897" w:rsidRDefault="00C34C9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C34C9D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C34C9D" w:rsidRDefault="00C34C9D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C34C9D" w:rsidRDefault="00C34C9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A2897" w:rsidRDefault="00C34C9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A2897" w:rsidRDefault="00C34C9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F52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C34C9D" w:rsidRDefault="00C34C9D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Default="00C34C9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A2897" w:rsidRDefault="00C34C9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C34C9D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C34C9D" w:rsidRDefault="00C34C9D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linia 2</w:t>
            </w:r>
          </w:p>
          <w:p w:rsidR="00C34C9D" w:rsidRDefault="00C34C9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A2897" w:rsidRDefault="00C34C9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A2897" w:rsidRDefault="00C34C9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C34C9D" w:rsidRDefault="00C34C9D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C34C9D" w:rsidRDefault="00C34C9D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diagonala 1 - 3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4C9D" w:rsidRDefault="00C34C9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A2897" w:rsidRDefault="00C34C9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A2897" w:rsidRDefault="00C34C9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E2470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2, Cap X, din </w:t>
            </w:r>
            <w:r w:rsidRPr="002C5ADE">
              <w:rPr>
                <w:b/>
                <w:bCs/>
                <w:i/>
                <w:iCs/>
                <w:sz w:val="20"/>
                <w:lang w:val="ro-RO"/>
              </w:rPr>
              <w:t>St. Târnavele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34C9D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C34C9D" w:rsidRPr="00CA6A06" w:rsidRDefault="00C34C9D" w:rsidP="00C93B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A6A06">
              <w:rPr>
                <w:b/>
                <w:bCs/>
                <w:iCs/>
                <w:sz w:val="20"/>
                <w:lang w:val="ro-RO"/>
              </w:rPr>
              <w:t>peste sch. 22</w:t>
            </w:r>
            <w:r>
              <w:rPr>
                <w:b/>
                <w:bCs/>
                <w:iCs/>
                <w:sz w:val="20"/>
                <w:lang w:val="ro-RO"/>
              </w:rPr>
              <w:t>,</w:t>
            </w:r>
            <w:r w:rsidRPr="00CA6A06">
              <w:rPr>
                <w:b/>
                <w:bCs/>
                <w:iCs/>
                <w:sz w:val="20"/>
                <w:lang w:val="ro-RO"/>
              </w:rPr>
              <w:t xml:space="preserve">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C34C9D" w:rsidRDefault="00C34C9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A2897" w:rsidRDefault="00C34C9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A2897" w:rsidRDefault="00C34C9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A6A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C34C9D" w:rsidRDefault="00C34C9D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sch. 7, 11, 15 și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7, 11, 15 </w:t>
            </w:r>
          </w:p>
          <w:p w:rsidR="00C34C9D" w:rsidRDefault="00C34C9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17 </w:t>
            </w:r>
          </w:p>
          <w:p w:rsidR="00C34C9D" w:rsidRDefault="00C34C9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A2897" w:rsidRDefault="00C34C9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A2897" w:rsidRDefault="00C34C9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5 și 6.</w:t>
            </w:r>
          </w:p>
        </w:tc>
      </w:tr>
      <w:tr w:rsidR="00C34C9D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341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C34C9D" w:rsidRDefault="00C34C9D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A2897" w:rsidRDefault="00C34C9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537F67">
        <w:trPr>
          <w:cantSplit/>
          <w:trHeight w:val="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C34C9D" w:rsidRDefault="00C34C9D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A2897" w:rsidRDefault="00C34C9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A2897" w:rsidRDefault="00C34C9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34C9D" w:rsidRDefault="00C34C9D">
      <w:pPr>
        <w:spacing w:before="40" w:after="40" w:line="192" w:lineRule="auto"/>
        <w:ind w:right="57"/>
        <w:rPr>
          <w:sz w:val="20"/>
          <w:lang w:val="ro-RO"/>
        </w:rPr>
      </w:pPr>
    </w:p>
    <w:p w:rsidR="00C34C9D" w:rsidRDefault="00C34C9D" w:rsidP="00C81930">
      <w:pPr>
        <w:pStyle w:val="Heading1"/>
        <w:spacing w:line="360" w:lineRule="auto"/>
        <w:rPr>
          <w:spacing w:val="40"/>
        </w:rPr>
      </w:pPr>
      <w:r>
        <w:rPr>
          <w:spacing w:val="40"/>
        </w:rPr>
        <w:t>LINIA 107</w:t>
      </w:r>
    </w:p>
    <w:p w:rsidR="00C34C9D" w:rsidRDefault="00C34C9D" w:rsidP="008C0C31">
      <w:pPr>
        <w:pStyle w:val="Heading1"/>
        <w:spacing w:before="40" w:after="40" w:line="360" w:lineRule="auto"/>
        <w:ind w:left="57" w:right="57"/>
      </w:pPr>
      <w:r>
        <w:t>TITU - TEIŞ - PIETROŞIŢA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4"/>
        <w:gridCol w:w="2492"/>
      </w:tblGrid>
      <w:tr w:rsidR="00C34C9D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550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C34C9D" w:rsidRDefault="00C34C9D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C34C9D" w:rsidRDefault="00C34C9D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10R-14R-12R-16R și abate-rile sch. 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83AE9" w:rsidRDefault="00C34C9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617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C34C9D" w:rsidRDefault="00C34C9D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83AE9" w:rsidRDefault="00C34C9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14+850</w:t>
            </w:r>
          </w:p>
          <w:p w:rsidR="00C34C9D" w:rsidRDefault="00C34C9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  <w:p w:rsidR="00C34C9D" w:rsidRDefault="00C34C9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C34C9D" w:rsidRDefault="00C34C9D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83AE9" w:rsidRDefault="00C34C9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C34C9D" w:rsidRDefault="00C34C9D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83AE9" w:rsidRDefault="00C34C9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C34C9D" w:rsidRDefault="00C34C9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C34C9D" w:rsidRDefault="00C34C9D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83AE9" w:rsidRDefault="00C34C9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C34C9D" w:rsidRDefault="00C34C9D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83AE9" w:rsidRDefault="00C34C9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C34C9D" w:rsidRDefault="00C34C9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C34C9D" w:rsidRDefault="00C34C9D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83AE9" w:rsidRDefault="00C34C9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A18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83AE9" w:rsidRDefault="00C34C9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C34C9D" w:rsidRDefault="00C34C9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83AE9" w:rsidRDefault="00C34C9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C34C9D" w:rsidRDefault="00C34C9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83AE9" w:rsidRDefault="00C34C9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C34C9D" w:rsidRDefault="00C34C9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83AE9" w:rsidRDefault="00C34C9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C34C9D" w:rsidRDefault="00C34C9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41 și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83AE9" w:rsidRDefault="00C34C9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3A09E9">
        <w:trPr>
          <w:cantSplit/>
          <w:trHeight w:val="5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C34C9D" w:rsidRDefault="00C34C9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34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83AE9" w:rsidRDefault="00C34C9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4 - 8.</w:t>
            </w:r>
          </w:p>
        </w:tc>
      </w:tr>
      <w:tr w:rsidR="00C34C9D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C34C9D" w:rsidRDefault="00C34C9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83AE9" w:rsidRDefault="00C34C9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C34C9D" w:rsidRDefault="00C34C9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83AE9" w:rsidRDefault="00C34C9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38+300</w:t>
            </w:r>
          </w:p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Aninoasa – </w:t>
            </w:r>
          </w:p>
          <w:p w:rsidR="00C34C9D" w:rsidRDefault="00C34C9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Doiceşti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3D4FB0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Doiceşti</w:t>
            </w:r>
          </w:p>
          <w:p w:rsidR="00C34C9D" w:rsidRDefault="00C34C9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 3 şi 4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83AE9" w:rsidRDefault="00C34C9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F868BB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C34C9D" w:rsidRDefault="00C34C9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83AE9" w:rsidRDefault="00C34C9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F868BB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C34C9D" w:rsidRDefault="00C34C9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83AE9" w:rsidRDefault="00C34C9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F97677">
        <w:trPr>
          <w:cantSplit/>
          <w:trHeight w:val="2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C34C9D" w:rsidRDefault="00C34C9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3, 5, 6,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83AE9" w:rsidRDefault="00C34C9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C34C9D" w:rsidRDefault="00C34C9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83AE9" w:rsidRDefault="00C34C9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63+600</w:t>
            </w:r>
          </w:p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Fieni -</w:t>
            </w:r>
          </w:p>
          <w:p w:rsidR="00C34C9D" w:rsidRDefault="00C34C9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Pietroşiţa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0E0844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C34C9D" w:rsidRDefault="00C34C9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 şi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83AE9" w:rsidRDefault="00C34C9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0E0844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C34C9D" w:rsidRDefault="00C34C9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 şi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83AE9" w:rsidRDefault="00C34C9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34C9D" w:rsidRDefault="00C34C9D">
      <w:pPr>
        <w:rPr>
          <w:sz w:val="20"/>
          <w:lang w:val="ro-RO"/>
        </w:rPr>
      </w:pPr>
    </w:p>
    <w:p w:rsidR="00C34C9D" w:rsidRDefault="00C34C9D" w:rsidP="000507C8">
      <w:pPr>
        <w:pStyle w:val="Heading1"/>
        <w:spacing w:line="360" w:lineRule="auto"/>
      </w:pPr>
      <w:r>
        <w:t>LINIA 107 A</w:t>
      </w:r>
    </w:p>
    <w:p w:rsidR="00C34C9D" w:rsidRDefault="00C34C9D" w:rsidP="00B85474">
      <w:pPr>
        <w:pStyle w:val="Heading1"/>
        <w:spacing w:line="360" w:lineRule="auto"/>
        <w:rPr>
          <w:b w:val="0"/>
          <w:bCs w:val="0"/>
          <w:sz w:val="8"/>
        </w:rPr>
      </w:pPr>
      <w:r>
        <w:t>TÂRGOVIŞTE NORD - ANINOASA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C34C9D" w:rsidTr="001931BF">
        <w:trPr>
          <w:cantSplit/>
          <w:trHeight w:val="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659BE" w:rsidRDefault="00C34C9D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F031C">
            <w:pPr>
              <w:pStyle w:val="Heading2"/>
              <w:spacing w:before="40" w:after="40" w:line="36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St. Târgovişte Nord</w:t>
            </w:r>
          </w:p>
          <w:p w:rsidR="00C34C9D" w:rsidRDefault="00C34C9D" w:rsidP="005F03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659BE" w:rsidRDefault="00C34C9D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659B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659BE" w:rsidRDefault="00C34C9D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F03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34C9D" w:rsidRDefault="00C34C9D">
      <w:pPr>
        <w:spacing w:before="40" w:after="40" w:line="192" w:lineRule="auto"/>
        <w:ind w:right="57"/>
        <w:rPr>
          <w:sz w:val="20"/>
          <w:lang w:val="ro-RO"/>
        </w:rPr>
      </w:pPr>
    </w:p>
    <w:p w:rsidR="00C34C9D" w:rsidRDefault="00C34C9D" w:rsidP="00410133">
      <w:pPr>
        <w:pStyle w:val="Heading1"/>
        <w:spacing w:line="360" w:lineRule="auto"/>
      </w:pPr>
      <w:r>
        <w:t>LINIA 108</w:t>
      </w:r>
    </w:p>
    <w:p w:rsidR="00C34C9D" w:rsidRDefault="00C34C9D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34C9D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100+350</w:t>
            </w:r>
          </w:p>
          <w:p w:rsidR="00C34C9D" w:rsidRDefault="00C34C9D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56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34C9D" w:rsidRDefault="00C34C9D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RV, nesemnalizată pe teren.</w:t>
            </w:r>
          </w:p>
          <w:p w:rsidR="00C34C9D" w:rsidRDefault="00C34C9D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Între Semnal intrare Y și </w:t>
            </w:r>
          </w:p>
          <w:p w:rsidR="00C34C9D" w:rsidRDefault="00C34C9D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ax clădire călători </w:t>
            </w:r>
          </w:p>
          <w:p w:rsidR="00C34C9D" w:rsidRPr="00DF533C" w:rsidRDefault="00C34C9D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:rsidR="00C34C9D" w:rsidRDefault="00C34C9D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4, 8, 20 și 26.</w:t>
            </w:r>
          </w:p>
          <w:p w:rsidR="00C34C9D" w:rsidRDefault="00C34C9D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din direcția I.C. Brătianu, </w:t>
            </w:r>
          </w:p>
          <w:p w:rsidR="00C34C9D" w:rsidRDefault="00C34C9D" w:rsidP="00A56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liniile 1a, 1b și 2a și liniile II și III directe.</w:t>
            </w:r>
          </w:p>
        </w:tc>
      </w:tr>
      <w:tr w:rsidR="00C34C9D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34C9D" w:rsidRDefault="00C34C9D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4C9D" w:rsidRDefault="00C34C9D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C34C9D" w:rsidRPr="00164983" w:rsidRDefault="00C34C9D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58349B" w:rsidRDefault="00C34C9D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C34C9D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34C9D" w:rsidRDefault="00C34C9D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4C9D" w:rsidRDefault="00C34C9D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625F2" w:rsidRDefault="00C34C9D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I.C. Brătianu - Goleşti.</w:t>
            </w:r>
          </w:p>
        </w:tc>
      </w:tr>
      <w:tr w:rsidR="00C34C9D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16CE1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34C9D" w:rsidRDefault="00C34C9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C34C9D" w:rsidRDefault="00C34C9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înce-pând </w:t>
            </w:r>
          </w:p>
          <w:p w:rsidR="00C34C9D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16CE1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16CE1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– ieşiri</w:t>
            </w:r>
          </w:p>
          <w:p w:rsidR="00C34C9D" w:rsidRDefault="00C34C9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5 şi 6 </w:t>
            </w:r>
          </w:p>
          <w:p w:rsidR="00C34C9D" w:rsidRDefault="00C34C9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34C9D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C34C9D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16CE1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34C9D" w:rsidRDefault="00C34C9D" w:rsidP="000708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16CE1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16CE1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4C9D" w:rsidRDefault="00C34C9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0708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st. I.C. Brătianu, </w:t>
            </w:r>
          </w:p>
          <w:p w:rsidR="00C34C9D" w:rsidRDefault="00C34C9D" w:rsidP="000708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4, 5 și 6.</w:t>
            </w:r>
          </w:p>
        </w:tc>
      </w:tr>
      <w:tr w:rsidR="00C34C9D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101+208</w:t>
            </w:r>
          </w:p>
          <w:p w:rsidR="00C34C9D" w:rsidRPr="001571B7" w:rsidRDefault="00C34C9D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 -</w:t>
            </w:r>
          </w:p>
          <w:p w:rsidR="00C34C9D" w:rsidRDefault="00C34C9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16CE1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16CE1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*Interzis circulaţia trenurilor care au în componenţă mai mult de două locomotive cuplate.</w:t>
            </w:r>
          </w:p>
          <w:p w:rsidR="00C34C9D" w:rsidRPr="00F80ACE" w:rsidRDefault="00C34C9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  <w:p w:rsidR="00C34C9D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I.C. Brătianu - </w:t>
            </w:r>
          </w:p>
          <w:p w:rsidR="00C34C9D" w:rsidRDefault="00C34C9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16CE1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16CE1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</w:t>
            </w:r>
            <w:r>
              <w:rPr>
                <w:b/>
                <w:bCs/>
                <w:iCs/>
                <w:sz w:val="20"/>
                <w:lang w:val="ro-RO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  <w:lang w:val="ro-RO"/>
              </w:rPr>
              <w:t>trenuril</w:t>
            </w:r>
            <w:r>
              <w:rPr>
                <w:b/>
                <w:bCs/>
                <w:iCs/>
                <w:sz w:val="20"/>
                <w:lang w:val="ro-RO"/>
              </w:rPr>
              <w:t>e</w:t>
            </w:r>
            <w:r w:rsidRPr="00F80ACE">
              <w:rPr>
                <w:b/>
                <w:bCs/>
                <w:iCs/>
                <w:sz w:val="20"/>
                <w:lang w:val="ro-RO"/>
              </w:rPr>
              <w:t xml:space="preserve"> care au în componenţă două locomotive cuplate.</w:t>
            </w:r>
          </w:p>
          <w:p w:rsidR="00C34C9D" w:rsidRDefault="00C34C9D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F1ED3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46EDA" w:rsidRDefault="00C34C9D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C34C9D" w:rsidRDefault="00C34C9D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34C9D" w:rsidRDefault="00C34C9D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C34C9D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34C9D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</w:t>
            </w:r>
          </w:p>
          <w:p w:rsidR="00C34C9D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(de la km 113+</w:t>
            </w:r>
          </w:p>
          <w:p w:rsidR="00C34C9D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 până la km 113+</w:t>
            </w:r>
          </w:p>
          <w:p w:rsidR="00C34C9D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16CE1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16CE1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34C9D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16CE1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C34C9D" w:rsidRDefault="00C34C9D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C34C9D" w:rsidRDefault="00C34C9D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16CE1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16CE1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16CE1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C34C9D" w:rsidRDefault="00C34C9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C34C9D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16CE1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16CE1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C34C9D" w:rsidRDefault="00C34C9D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  <w:lang w:val="ro-RO"/>
              </w:rPr>
              <w:t xml:space="preserve"> I.C. Brătianu.</w:t>
            </w:r>
          </w:p>
        </w:tc>
      </w:tr>
      <w:tr w:rsidR="00C34C9D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16CE1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C34C9D" w:rsidRDefault="00C34C9D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C34C9D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16CE1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C34C9D" w:rsidRDefault="00C34C9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 Stâlpeni.</w:t>
            </w:r>
          </w:p>
        </w:tc>
      </w:tr>
      <w:tr w:rsidR="00C34C9D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16CE1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C34C9D" w:rsidRDefault="00C34C9D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14 </w:t>
            </w:r>
          </w:p>
          <w:p w:rsidR="00C34C9D" w:rsidRDefault="00C34C9D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C34C9D" w:rsidRDefault="00C34C9D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C34C9D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C34C9D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16CE1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16CE1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Uzina de Autoturisme pentru toate convoaiele de manevră.</w:t>
            </w:r>
          </w:p>
        </w:tc>
      </w:tr>
      <w:tr w:rsidR="00C34C9D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804A9" w:rsidRDefault="00C34C9D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115+600</w:t>
            </w:r>
          </w:p>
          <w:p w:rsidR="00C34C9D" w:rsidRDefault="00C34C9D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16CE1" w:rsidRDefault="00C34C9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C34C9D" w:rsidRDefault="00C34C9D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16CE1" w:rsidRDefault="00C34C9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16CE1" w:rsidRDefault="00C34C9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804A9" w:rsidRDefault="00C34C9D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804A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E804A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C34C9D" w:rsidRPr="00884DD1" w:rsidRDefault="00C34C9D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D4D10" w:rsidRDefault="00C34C9D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129+535</w:t>
            </w:r>
          </w:p>
          <w:p w:rsidR="00C34C9D" w:rsidRDefault="00C34C9D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16CE1" w:rsidRDefault="00C34C9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C34C9D" w:rsidRDefault="00C34C9D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16CE1" w:rsidRDefault="00C34C9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16CE1" w:rsidRDefault="00C34C9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D4D10" w:rsidRDefault="00C34C9D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D4D10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DD4D10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C34C9D" w:rsidRPr="00054DFC" w:rsidRDefault="00C34C9D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54DF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35AB9" w:rsidRDefault="00C34C9D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137+685</w:t>
            </w:r>
          </w:p>
          <w:p w:rsidR="00C34C9D" w:rsidRDefault="00C34C9D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16CE1" w:rsidRDefault="00C34C9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 -</w:t>
            </w:r>
          </w:p>
          <w:p w:rsidR="00C34C9D" w:rsidRDefault="00C34C9D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16CE1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16CE1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35AB9" w:rsidRDefault="00C34C9D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35AB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35AB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C34C9D" w:rsidRPr="00884DD1" w:rsidRDefault="00C34C9D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35AB9" w:rsidRDefault="00C34C9D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8068C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C34C9D" w:rsidRDefault="00C34C9D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34C9D" w:rsidRDefault="00C34C9D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16CE1" w:rsidRDefault="00C34C9D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16CE1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34C9D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16CE1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B4599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C34C9D" w:rsidRDefault="00C34C9D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şi 3 </w:t>
            </w:r>
          </w:p>
          <w:p w:rsidR="00C34C9D" w:rsidRDefault="00C34C9D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16CE1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16CE1" w:rsidRDefault="00C34C9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16CE1" w:rsidRDefault="00C34C9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C34C9D" w:rsidRDefault="00C34C9D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C34C9D" w:rsidRDefault="00C34C9D" w:rsidP="0092433F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16CE1" w:rsidRDefault="00C34C9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16CE1" w:rsidRDefault="00C34C9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1 - 4, peste TDJ </w:t>
            </w:r>
          </w:p>
          <w:p w:rsidR="00C34C9D" w:rsidRDefault="00C34C9D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19 / 21 și sch. 27, 18 și 16.</w:t>
            </w:r>
          </w:p>
        </w:tc>
      </w:tr>
      <w:tr w:rsidR="00C34C9D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16CE1" w:rsidRDefault="00C34C9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C34C9D" w:rsidRDefault="00C34C9D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şi 7 </w:t>
            </w:r>
          </w:p>
          <w:p w:rsidR="00C34C9D" w:rsidRDefault="00C34C9D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16CE1" w:rsidRDefault="00C34C9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16CE1" w:rsidRDefault="00C34C9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34C9D" w:rsidRPr="00FE25BC" w:rsidRDefault="00C34C9D" w:rsidP="00423AC0">
      <w:pPr>
        <w:spacing w:before="40" w:after="40" w:line="192" w:lineRule="auto"/>
        <w:ind w:right="57"/>
        <w:rPr>
          <w:b/>
          <w:sz w:val="20"/>
          <w:szCs w:val="20"/>
          <w:lang w:val="ro-RO"/>
        </w:rPr>
      </w:pPr>
    </w:p>
    <w:p w:rsidR="00C34C9D" w:rsidRDefault="00C34C9D" w:rsidP="00815695">
      <w:pPr>
        <w:pStyle w:val="Heading1"/>
        <w:spacing w:line="360" w:lineRule="auto"/>
      </w:pPr>
      <w:r>
        <w:t>LINIA 109</w:t>
      </w:r>
    </w:p>
    <w:p w:rsidR="00C34C9D" w:rsidRDefault="00C34C9D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C34C9D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0CD" w:rsidRDefault="00C34C9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C34C9D" w:rsidRDefault="00C34C9D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0CD" w:rsidRDefault="00C34C9D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0CD" w:rsidRDefault="00C34C9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0CD" w:rsidRDefault="00C34C9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C34C9D" w:rsidRDefault="00C34C9D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0CD" w:rsidRDefault="00C34C9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0CD" w:rsidRDefault="00C34C9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0CD" w:rsidRDefault="00C34C9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Bascov </w:t>
            </w:r>
          </w:p>
          <w:p w:rsidR="00C34C9D" w:rsidRDefault="00C34C9D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0CD" w:rsidRDefault="00C34C9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0CD" w:rsidRDefault="00C34C9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34C9D" w:rsidRDefault="00C34C9D">
      <w:pPr>
        <w:spacing w:before="40" w:after="40" w:line="192" w:lineRule="auto"/>
        <w:ind w:right="57"/>
        <w:rPr>
          <w:sz w:val="20"/>
          <w:lang w:val="ro-RO"/>
        </w:rPr>
      </w:pPr>
    </w:p>
    <w:p w:rsidR="00C34C9D" w:rsidRDefault="00C34C9D" w:rsidP="00DB78D2">
      <w:pPr>
        <w:pStyle w:val="Heading1"/>
        <w:spacing w:line="360" w:lineRule="auto"/>
      </w:pPr>
      <w:r>
        <w:lastRenderedPageBreak/>
        <w:t>LINIA 112</w:t>
      </w:r>
    </w:p>
    <w:p w:rsidR="00C34C9D" w:rsidRDefault="00C34C9D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C34C9D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:rsidR="00C34C9D" w:rsidRDefault="00C34C9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F47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34C9D" w:rsidRDefault="00C34C9D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:rsidR="00C34C9D" w:rsidRDefault="00C34C9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C34C9D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B04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  <w:p w:rsidR="00C34C9D" w:rsidRDefault="00C34C9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C34C9D" w:rsidRDefault="00C34C9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34C9D" w:rsidRDefault="00C34C9D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34C9D" w:rsidRDefault="00C34C9D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4C9D" w:rsidRDefault="00C34C9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C34C9D" w:rsidRDefault="00C34C9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C34C9D" w:rsidRDefault="00C34C9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C34C9D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34C9D" w:rsidRDefault="00C34C9D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C34C9D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34C9D" w:rsidRDefault="00C34C9D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4C9D" w:rsidRDefault="00C34C9D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C34C9D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C34C9D" w:rsidRDefault="00C34C9D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C34C9D" w:rsidRDefault="00C34C9D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C34C9D" w:rsidRDefault="00C34C9D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C34C9D" w:rsidRDefault="00C34C9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C34C9D" w:rsidRDefault="00C34C9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C34C9D" w:rsidRDefault="00C34C9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C34C9D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C34C9D" w:rsidRDefault="00C34C9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B0A86" w:rsidRDefault="00C34C9D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C34C9D" w:rsidRDefault="00C34C9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C34C9D" w:rsidRDefault="00C34C9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237+860</w:t>
            </w:r>
          </w:p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238+790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E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C34C9D" w:rsidRDefault="00C34C9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4C9D" w:rsidRDefault="00C34C9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22 și </w:t>
            </w:r>
          </w:p>
          <w:p w:rsidR="00C34C9D" w:rsidRDefault="00C34C9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27.</w:t>
            </w:r>
          </w:p>
        </w:tc>
      </w:tr>
      <w:tr w:rsidR="00C34C9D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C34C9D" w:rsidRDefault="00C34C9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C34C9D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C34C9D" w:rsidRDefault="00C34C9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C34C9D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C34C9D" w:rsidRDefault="00C34C9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4C9D" w:rsidRPr="000A20AF" w:rsidRDefault="00C34C9D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C34C9D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C34C9D" w:rsidRDefault="00C34C9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C34C9D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C34C9D" w:rsidRDefault="00C34C9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C34C9D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C34C9D" w:rsidRDefault="00C34C9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C34C9D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C34C9D" w:rsidRDefault="00C34C9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C34C9D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C34C9D" w:rsidRDefault="00C34C9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5 și 6 </w:t>
            </w:r>
          </w:p>
          <w:p w:rsidR="00C34C9D" w:rsidRDefault="00C34C9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C34C9D" w:rsidRDefault="00C34C9D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C34C9D" w:rsidRDefault="00C34C9D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97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239+700</w:t>
            </w:r>
          </w:p>
          <w:p w:rsidR="00C34C9D" w:rsidRDefault="00C34C9D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 -</w:t>
            </w:r>
          </w:p>
          <w:p w:rsidR="00C34C9D" w:rsidRDefault="00C34C9D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C34C9D" w:rsidRDefault="00C34C9D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97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C34C9D" w:rsidRDefault="00C34C9D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C34C9D" w:rsidRDefault="00C34C9D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C34C9D" w:rsidRDefault="00C34C9D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83148" w:rsidRDefault="00C34C9D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97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34C9D" w:rsidRDefault="00C34C9D">
      <w:pPr>
        <w:spacing w:before="40" w:after="40" w:line="192" w:lineRule="auto"/>
        <w:ind w:right="57"/>
        <w:rPr>
          <w:sz w:val="20"/>
          <w:lang w:val="ro-RO"/>
        </w:rPr>
      </w:pPr>
    </w:p>
    <w:p w:rsidR="00C34C9D" w:rsidRPr="005905D7" w:rsidRDefault="00C34C9D" w:rsidP="006B4CB8">
      <w:pPr>
        <w:pStyle w:val="Heading1"/>
        <w:spacing w:line="360" w:lineRule="auto"/>
      </w:pPr>
      <w:r w:rsidRPr="005905D7">
        <w:lastRenderedPageBreak/>
        <w:t>LINIA 116</w:t>
      </w:r>
    </w:p>
    <w:p w:rsidR="00C34C9D" w:rsidRPr="005905D7" w:rsidRDefault="00C34C9D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C34C9D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C34C9D" w:rsidRPr="00743905" w:rsidRDefault="00C34C9D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34C9D" w:rsidRPr="00743905" w:rsidRDefault="00C34C9D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C34C9D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C34C9D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C34C9D" w:rsidRPr="00743905" w:rsidRDefault="00C34C9D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4C9D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C34C9D" w:rsidRPr="00743905" w:rsidRDefault="00C34C9D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4C9D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C34C9D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34C9D" w:rsidRPr="0007721B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34C9D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C34C9D" w:rsidRPr="00743905" w:rsidRDefault="00C34C9D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34C9D" w:rsidRDefault="00C34C9D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34C9D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C34C9D" w:rsidRPr="00743905" w:rsidRDefault="00C34C9D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4C6D" w:rsidRDefault="00C34C9D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C34C9D" w:rsidRDefault="00C34C9D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34C9D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C34C9D" w:rsidRPr="00743905" w:rsidRDefault="00C34C9D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34C9D" w:rsidRPr="00743905" w:rsidRDefault="00C34C9D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34C9D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C34C9D" w:rsidRPr="00743905" w:rsidRDefault="00C34C9D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37749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C34C9D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C34C9D" w:rsidRPr="00743905" w:rsidRDefault="00C34C9D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640F6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34C9D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C34C9D" w:rsidRPr="00743905" w:rsidRDefault="00C34C9D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Valabil </w:t>
            </w: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pentru trenurile care au în componență două locomotive cuplate.</w:t>
            </w:r>
          </w:p>
          <w:p w:rsidR="00C34C9D" w:rsidRPr="005A7670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34C9D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25+570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25+620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01E4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C34C9D" w:rsidRDefault="00C34C9D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X,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4C9D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4C9D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4C9D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30+415</w:t>
            </w:r>
          </w:p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C34C9D" w:rsidRPr="00743905" w:rsidRDefault="00C34C9D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4C9D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C34C9D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34C9D" w:rsidRPr="00743905" w:rsidRDefault="00C34C9D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C34C9D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C34C9D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C34C9D" w:rsidRPr="00743905" w:rsidRDefault="00C34C9D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C34C9D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34C9D" w:rsidRPr="001D7D9E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4C9D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C34C9D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4C9D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34C9D" w:rsidRPr="0007721B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34C9D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52+150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52+350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4A534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C34C9D" w:rsidRPr="00743905" w:rsidRDefault="00C34C9D" w:rsidP="004A534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A534F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4A534F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34C9D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C34C9D" w:rsidRPr="00743905" w:rsidRDefault="00C34C9D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34C9D" w:rsidRPr="00951746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34C9D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C34C9D" w:rsidRPr="00743905" w:rsidRDefault="00C34C9D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C672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34C9D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C34C9D" w:rsidRPr="00743905" w:rsidRDefault="00C34C9D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4C9D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C34C9D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34C9D" w:rsidRPr="00575A1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C34C9D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C34C9D" w:rsidRPr="00743905" w:rsidRDefault="00C34C9D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34C9D" w:rsidRPr="00743905" w:rsidRDefault="00C34C9D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C34C9D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4C9D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4C9D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51657" w:rsidRDefault="00C34C9D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C34C9D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4C9D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91+800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4C9D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C34C9D" w:rsidRPr="00743905" w:rsidRDefault="00C34C9D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4C9D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34C9D" w:rsidRPr="00743905" w:rsidRDefault="00C34C9D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4C9D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34C9D" w:rsidRPr="003B409E" w:rsidRDefault="00C34C9D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34C9D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C34C9D" w:rsidRDefault="00C34C9D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34C9D" w:rsidRPr="00743905" w:rsidRDefault="00C34C9D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4C9D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34C9D" w:rsidRPr="00743905" w:rsidRDefault="00C34C9D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34C9D" w:rsidRPr="00743905" w:rsidRDefault="00C34C9D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34C9D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C34C9D" w:rsidRDefault="00C34C9D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2 directă, </w:t>
            </w:r>
          </w:p>
          <w:p w:rsidR="00C34C9D" w:rsidRPr="00743905" w:rsidRDefault="00C34C9D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B42B20" w:rsidRDefault="00C34C9D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și 2</w:t>
            </w: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.</w:t>
            </w:r>
          </w:p>
          <w:p w:rsidR="00C34C9D" w:rsidRPr="00B42B20" w:rsidRDefault="00C34C9D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34C9D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4C9D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C34C9D" w:rsidRPr="00743905" w:rsidRDefault="00C34C9D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C34C9D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C34C9D" w:rsidRDefault="00C34C9D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C34C9D" w:rsidRDefault="00C34C9D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34C9D" w:rsidRPr="00743905" w:rsidRDefault="00C34C9D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4C9D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4C9D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C34C9D" w:rsidRDefault="00C34C9D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C34C9D" w:rsidRPr="00743905" w:rsidRDefault="00C34C9D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34C9D" w:rsidRDefault="00C34C9D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C34C9D" w:rsidRDefault="00C34C9D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C34C9D" w:rsidRDefault="00C34C9D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C34C9D" w:rsidRDefault="00C34C9D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C34C9D" w:rsidRPr="00743905" w:rsidRDefault="00C34C9D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4C9D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4C9D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C34C9D" w:rsidRPr="00743905" w:rsidRDefault="00C34C9D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C34C9D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C34C9D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C34C9D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34C9D" w:rsidRPr="00743905" w:rsidRDefault="00C34C9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C34C9D" w:rsidRPr="00743905" w:rsidRDefault="00C34C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C34C9D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C34C9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C34C9D" w:rsidRPr="00743905" w:rsidRDefault="00C34C9D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4C9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C34C9D" w:rsidRPr="00D73778" w:rsidRDefault="00C34C9D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C34C9D" w:rsidRPr="00743905" w:rsidRDefault="00C34C9D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73778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4C9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C34C9D" w:rsidRPr="00743905" w:rsidRDefault="00C34C9D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C34C9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C34C9D" w:rsidRPr="00743905" w:rsidRDefault="00C34C9D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4C9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34C9D" w:rsidRPr="00743905" w:rsidRDefault="00C34C9D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4C9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C34C9D" w:rsidRPr="00743905" w:rsidRDefault="00C34C9D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4C9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C34C9D" w:rsidRPr="00743905" w:rsidRDefault="00C34C9D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C34C9D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4C9D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C34C9D" w:rsidRDefault="00C34C9D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C34C9D" w:rsidRDefault="00C34C9D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C34C9D" w:rsidRDefault="00C34C9D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4C9D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C34C9D" w:rsidRPr="00743905" w:rsidRDefault="00C34C9D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C34C9D" w:rsidRDefault="00C34C9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C34C9D" w:rsidRPr="00743905" w:rsidRDefault="00C34C9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4C9D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C34C9D" w:rsidRPr="00743905" w:rsidRDefault="00C34C9D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38+600</w:t>
            </w:r>
          </w:p>
          <w:p w:rsidR="00C34C9D" w:rsidRPr="00743905" w:rsidRDefault="00C34C9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4C9D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C34C9D" w:rsidRPr="00743905" w:rsidRDefault="00C34C9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C34C9D" w:rsidRDefault="00C34C9D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4C9D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C34C9D" w:rsidRDefault="00C34C9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C34C9D" w:rsidRDefault="00C34C9D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4C9D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C34C9D" w:rsidRDefault="00C34C9D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4C9D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C34C9D" w:rsidRPr="00743905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C34C9D" w:rsidRDefault="00C34C9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C34C9D" w:rsidRDefault="00C34C9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C34C9D" w:rsidRPr="00743905" w:rsidRDefault="00C34C9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4C9D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34C9D" w:rsidRDefault="00C34C9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C34C9D" w:rsidRDefault="00C34C9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C34C9D" w:rsidRDefault="00C34C9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</w:t>
            </w:r>
          </w:p>
          <w:p w:rsidR="00C34C9D" w:rsidRPr="00743905" w:rsidRDefault="00C34C9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(Cap X -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C34C9D" w:rsidRPr="00743905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9+700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C34C9D" w:rsidRPr="00743905" w:rsidRDefault="00C34C9D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 și Y.</w:t>
            </w:r>
          </w:p>
        </w:tc>
      </w:tr>
      <w:tr w:rsidR="00C34C9D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C34C9D" w:rsidRPr="00743905" w:rsidRDefault="00C34C9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34C9D" w:rsidRPr="00743905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C34C9D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C34C9D" w:rsidRPr="00743905" w:rsidRDefault="00C34C9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C34C9D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C34C9D" w:rsidRPr="00743905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C34C9D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C34C9D" w:rsidRPr="00CD295A" w:rsidRDefault="00C34C9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C34C9D" w:rsidRPr="00743905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4C9D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C34C9D" w:rsidRPr="00743905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34C9D" w:rsidRPr="00743905" w:rsidRDefault="00C34C9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C34C9D" w:rsidRPr="00743905" w:rsidRDefault="00C34C9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C34C9D" w:rsidRPr="00743905" w:rsidRDefault="00C34C9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C34C9D" w:rsidRPr="00743905" w:rsidRDefault="00C34C9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34C9D" w:rsidRPr="00743905" w:rsidRDefault="00C34C9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C34C9D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34C9D" w:rsidRPr="00743905" w:rsidRDefault="00C34C9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C34C9D" w:rsidRPr="00743905" w:rsidRDefault="00C34C9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C34C9D" w:rsidRPr="00743905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C34C9D" w:rsidRPr="00743905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4C9D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34C9D" w:rsidRPr="00743905" w:rsidRDefault="00C34C9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C34C9D" w:rsidRPr="00743905" w:rsidRDefault="00C34C9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C34C9D" w:rsidRPr="00743905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4C9D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34C9D" w:rsidRDefault="00C34C9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C34C9D" w:rsidRDefault="00C34C9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C34C9D" w:rsidRDefault="00C34C9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C34C9D" w:rsidRDefault="00C34C9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C34C9D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43905" w:rsidRDefault="00C34C9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34C9D" w:rsidRDefault="00C34C9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C34C9D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C34C9D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C34C9D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43905" w:rsidRDefault="00C34C9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C34C9D" w:rsidRDefault="00C34C9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C34C9D" w:rsidRPr="005905D7" w:rsidRDefault="00C34C9D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C34C9D" w:rsidRDefault="00C34C9D" w:rsidP="00740BAB">
      <w:pPr>
        <w:pStyle w:val="Heading1"/>
        <w:spacing w:line="360" w:lineRule="auto"/>
      </w:pPr>
      <w:r>
        <w:t>LINIA 136</w:t>
      </w:r>
    </w:p>
    <w:p w:rsidR="00C34C9D" w:rsidRDefault="00C34C9D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C34C9D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C34C9D" w:rsidRDefault="00C34C9D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Default="00C34C9D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12 </w:t>
            </w:r>
          </w:p>
          <w:p w:rsidR="00C34C9D" w:rsidRDefault="00C34C9D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2 - 5 către staţia Jirov.</w:t>
            </w:r>
          </w:p>
        </w:tc>
      </w:tr>
      <w:tr w:rsidR="00C34C9D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C34C9D" w:rsidRDefault="00C34C9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34C9D" w:rsidRDefault="00C34C9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linia 1.</w:t>
            </w:r>
          </w:p>
        </w:tc>
      </w:tr>
      <w:tr w:rsidR="00C34C9D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C34C9D" w:rsidRDefault="00C34C9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34C9D" w:rsidRDefault="00C34C9D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4 și 5 direcţia Jirov.</w:t>
            </w:r>
          </w:p>
        </w:tc>
      </w:tr>
      <w:tr w:rsidR="00C34C9D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Jirov</w:t>
            </w:r>
          </w:p>
          <w:p w:rsidR="00C34C9D" w:rsidRDefault="00C34C9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34C9D" w:rsidRDefault="00C34C9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27+250</w:t>
            </w:r>
          </w:p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C34C9D" w:rsidRDefault="00C34C9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11.</w:t>
            </w:r>
          </w:p>
          <w:p w:rsidR="00C34C9D" w:rsidRDefault="00C34C9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C34C9D" w:rsidRDefault="00C34C9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34C9D" w:rsidRDefault="00C34C9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7 şi 8 </w:t>
            </w:r>
          </w:p>
          <w:p w:rsidR="00C34C9D" w:rsidRDefault="00C34C9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C34C9D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C34C9D" w:rsidRDefault="00C34C9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34C9D" w:rsidRDefault="00C34C9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– 13, Cap X.</w:t>
            </w:r>
          </w:p>
        </w:tc>
      </w:tr>
      <w:tr w:rsidR="00C34C9D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C34C9D" w:rsidRDefault="00C34C9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  <w:p w:rsidR="00C34C9D" w:rsidRDefault="00C34C9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C34C9D" w:rsidRDefault="00C34C9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C34C9D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C34C9D" w:rsidRDefault="00C34C9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22 / 26 şi </w:t>
            </w:r>
          </w:p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30, 38, 40 </w:t>
            </w:r>
          </w:p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1 - 13.</w:t>
            </w:r>
          </w:p>
        </w:tc>
      </w:tr>
    </w:tbl>
    <w:p w:rsidR="00C34C9D" w:rsidRDefault="00C34C9D">
      <w:pPr>
        <w:spacing w:line="192" w:lineRule="auto"/>
        <w:ind w:right="57"/>
        <w:rPr>
          <w:sz w:val="20"/>
          <w:lang w:val="ro-RO"/>
        </w:rPr>
      </w:pPr>
    </w:p>
    <w:p w:rsidR="00C34C9D" w:rsidRDefault="00C34C9D" w:rsidP="00C83010">
      <w:pPr>
        <w:pStyle w:val="Heading1"/>
        <w:spacing w:line="360" w:lineRule="auto"/>
      </w:pPr>
      <w:r>
        <w:t>LINIA 143</w:t>
      </w:r>
    </w:p>
    <w:p w:rsidR="00C34C9D" w:rsidRDefault="00C34C9D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C34C9D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C34C9D" w:rsidRDefault="00C34C9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839" w:rsidRDefault="00C34C9D" w:rsidP="00822DE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4C9D" w:rsidRDefault="00C34C9D" w:rsidP="00822DE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839" w:rsidRDefault="00C34C9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C34C9D" w:rsidRDefault="00C34C9D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C34C9D" w:rsidRDefault="00C34C9D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B133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4C9D" w:rsidRDefault="00C34C9D" w:rsidP="00CB133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12+900</w:t>
            </w:r>
          </w:p>
          <w:p w:rsidR="00C34C9D" w:rsidRDefault="00C34C9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839" w:rsidRDefault="00C34C9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4C9D" w:rsidRDefault="00C34C9D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15, 51 și 57.</w:t>
            </w:r>
          </w:p>
        </w:tc>
      </w:tr>
      <w:tr w:rsidR="00C34C9D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839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4C9D" w:rsidRDefault="00C34C9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C34C9D" w:rsidRDefault="00C34C9D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C34C9D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839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C34C9D" w:rsidRDefault="00C34C9D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C34C9D" w:rsidRDefault="00C34C9D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839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4C9D" w:rsidRDefault="00C34C9D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4C9D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C34C9D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839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4C9D" w:rsidRDefault="00C34C9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4C9D" w:rsidRDefault="00C34C9D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C34C9D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839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4C9D" w:rsidRDefault="00C34C9D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4C9D" w:rsidRDefault="00C34C9D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34C9D" w:rsidRDefault="00C34C9D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C34C9D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839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4C9D" w:rsidRDefault="00C34C9D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4C9D" w:rsidRDefault="00C34C9D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34C9D" w:rsidRDefault="00C34C9D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C34C9D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839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4C9D" w:rsidRDefault="00C34C9D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4C9D" w:rsidRDefault="00C34C9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C34C9D" w:rsidRDefault="00C34C9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C34C9D" w:rsidRDefault="00C34C9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C34C9D" w:rsidRDefault="00C34C9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C34C9D" w:rsidRDefault="00C34C9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4C9D" w:rsidRDefault="00C34C9D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34C9D" w:rsidRDefault="00C34C9D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C34C9D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839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4C9D" w:rsidRDefault="00C34C9D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C34C9D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C34C9D" w:rsidRDefault="00C34C9D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C34C9D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839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4C9D" w:rsidRDefault="00C34C9D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4C9D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C34C9D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839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4C9D" w:rsidRDefault="00C34C9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4C9D" w:rsidRDefault="00C34C9D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C34C9D" w:rsidRDefault="00C34C9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C34C9D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839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4C9D" w:rsidRDefault="00C34C9D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4C9D" w:rsidRDefault="00C34C9D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C34C9D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839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4C9D" w:rsidRDefault="00C34C9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4C9D" w:rsidRDefault="00C34C9D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C34C9D" w:rsidRDefault="00C34C9D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C34C9D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839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4C9D" w:rsidRDefault="00C34C9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4C9D" w:rsidRDefault="00C34C9D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C34C9D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839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4C9D" w:rsidRDefault="00C34C9D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C34C9D" w:rsidRDefault="00C34C9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C34C9D" w:rsidRDefault="00C34C9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C34C9D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839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4C9D" w:rsidRDefault="00C34C9D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C34C9D" w:rsidRDefault="00C34C9D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C34C9D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839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4C9D" w:rsidRDefault="00C34C9D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4C9D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C34C9D" w:rsidRDefault="00C34C9D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B53EFA" w:rsidRDefault="00C34C9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839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C34C9D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839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4C9D" w:rsidRDefault="00C34C9D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B53EFA" w:rsidRDefault="00C34C9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839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839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4C9D" w:rsidRDefault="00C34C9D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B53EFA" w:rsidRDefault="00C34C9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839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839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4C9D" w:rsidRDefault="00C34C9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4C9D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B53EFA" w:rsidRDefault="00C34C9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839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C34C9D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839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4C9D" w:rsidRDefault="00C34C9D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4C9D" w:rsidRDefault="00C34C9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C34C9D" w:rsidRDefault="00C34C9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C34C9D" w:rsidRDefault="00C34C9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C34C9D" w:rsidRDefault="00C34C9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839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C34C9D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C34C9D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839" w:rsidRDefault="00C34C9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C34C9D" w:rsidRDefault="00C34C9D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C34C9D" w:rsidRDefault="00C34C9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839" w:rsidRDefault="00C34C9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C34C9D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C34C9D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839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B53EFA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839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839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611B7" w:rsidRDefault="00C34C9D" w:rsidP="001207B2">
            <w:pPr>
              <w:spacing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6611B7">
              <w:rPr>
                <w:b/>
                <w:bCs/>
                <w:i/>
                <w:color w:val="000000"/>
                <w:sz w:val="20"/>
                <w:lang w:val="ro-RO"/>
              </w:rPr>
              <w:t>Interzis circulația  locomotivelor cuplate.</w:t>
            </w:r>
          </w:p>
        </w:tc>
      </w:tr>
      <w:tr w:rsidR="00C34C9D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41+550</w:t>
            </w:r>
          </w:p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4C9D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839" w:rsidRDefault="00C34C9D" w:rsidP="001207B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B25AA" w:rsidRDefault="00C34C9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4C9D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B3DC4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B3DC4" w:rsidRDefault="00C34C9D" w:rsidP="001207B2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34C9D" w:rsidRPr="00F11CE2" w:rsidRDefault="00C34C9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839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B53EFA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839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839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C34C9D" w:rsidRPr="00260477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B53EFA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839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C34C9D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839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 acces la 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839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sch. nr. 5, 9, TDJ 13 / 17, sch. nr. 21 și diagonalele </w:t>
            </w:r>
          </w:p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3 - 5 și 17 - 23.</w:t>
            </w:r>
          </w:p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C34C9D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839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839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C34C9D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839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 -</w:t>
            </w:r>
          </w:p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Rogojelu și</w:t>
            </w:r>
          </w:p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 acces la 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 și diagonalele 23 - 17 și 3 - 5.</w:t>
            </w:r>
          </w:p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C34C9D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C34C9D" w:rsidRDefault="00C34C9D" w:rsidP="001207B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C34C9D" w:rsidRDefault="00C34C9D" w:rsidP="001207B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B53EFA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839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839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839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C34C9D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839" w:rsidRDefault="00C34C9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C34C9D" w:rsidRDefault="00C34C9D">
      <w:pPr>
        <w:spacing w:after="40" w:line="192" w:lineRule="auto"/>
        <w:ind w:right="57"/>
        <w:rPr>
          <w:sz w:val="20"/>
          <w:lang w:val="ro-RO"/>
        </w:rPr>
      </w:pPr>
    </w:p>
    <w:p w:rsidR="00C34C9D" w:rsidRDefault="00C34C9D" w:rsidP="00EF6A64">
      <w:pPr>
        <w:pStyle w:val="Heading1"/>
        <w:spacing w:line="360" w:lineRule="auto"/>
      </w:pPr>
      <w:r>
        <w:t>LINIA 144</w:t>
      </w:r>
    </w:p>
    <w:p w:rsidR="00C34C9D" w:rsidRDefault="00C34C9D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C34C9D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A0087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4C9D" w:rsidRDefault="00C34C9D" w:rsidP="0020755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C34C9D" w:rsidRDefault="00C34C9D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 47.</w:t>
            </w:r>
          </w:p>
          <w:p w:rsidR="00C34C9D" w:rsidRDefault="00C34C9D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C34C9D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168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4C9D" w:rsidRDefault="00C34C9D" w:rsidP="0065168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12+900</w:t>
            </w:r>
          </w:p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4C9D" w:rsidRDefault="00C34C9D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15, 51 și 57.</w:t>
            </w:r>
          </w:p>
        </w:tc>
      </w:tr>
      <w:tr w:rsidR="00C34C9D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A0087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4C9D" w:rsidRDefault="00C34C9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C34C9D" w:rsidRDefault="00C34C9D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A0087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28, 18, 14, 12, 6 </w:t>
            </w:r>
          </w:p>
          <w:p w:rsidR="00C34C9D" w:rsidRDefault="00C34C9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C34C9D" w:rsidRDefault="00C34C9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A0087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4C9D" w:rsidRDefault="00C34C9D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direcția Borăscu.</w:t>
            </w:r>
          </w:p>
        </w:tc>
      </w:tr>
      <w:tr w:rsidR="00C34C9D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A0087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4C9D" w:rsidRDefault="00C34C9D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4C9D" w:rsidRDefault="00C34C9D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C34C9D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4C9D" w:rsidRDefault="00C34C9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47</w:t>
            </w:r>
          </w:p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839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linia 4 până la axa staţiei Turceni. </w:t>
            </w:r>
          </w:p>
        </w:tc>
      </w:tr>
      <w:tr w:rsidR="00C34C9D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4C9D" w:rsidRDefault="00C34C9D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4C9D" w:rsidRDefault="00C34C9D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839" w:rsidRDefault="00C34C9D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C34C9D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A0087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4C9D" w:rsidRDefault="00C34C9D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4C9D" w:rsidRDefault="00C34C9D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A0087" w:rsidRDefault="00C34C9D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A0087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C34C9D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A0087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4C9D" w:rsidRDefault="00C34C9D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4C9D" w:rsidRDefault="00C34C9D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A0087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C34C9D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A0087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4C9D" w:rsidRDefault="00C34C9D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4C9D" w:rsidRDefault="00C34C9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C34C9D" w:rsidRDefault="00C34C9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C34C9D" w:rsidRDefault="00C34C9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</w:t>
            </w:r>
          </w:p>
          <w:p w:rsidR="00C34C9D" w:rsidRDefault="00C34C9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34C9D" w:rsidRDefault="00C34C9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53 / 59 și </w:t>
            </w:r>
          </w:p>
          <w:p w:rsidR="00C34C9D" w:rsidRDefault="00C34C9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34C9D" w:rsidRDefault="00C34C9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A0087" w:rsidRDefault="00C34C9D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A0087" w:rsidRDefault="00C34C9D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C34C9D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A0087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4C9D" w:rsidRDefault="00C34C9D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Default="00C34C9D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A0087" w:rsidRDefault="00C34C9D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C34C9D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A0087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4C9D" w:rsidRDefault="00C34C9D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A0087" w:rsidRDefault="00C34C9D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C34C9D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A0087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4C9D" w:rsidRDefault="00C34C9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A0087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A0087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 Cap Y.</w:t>
            </w:r>
          </w:p>
        </w:tc>
      </w:tr>
      <w:tr w:rsidR="00C34C9D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A0087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4C9D" w:rsidRDefault="00C34C9D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A0087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A0087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A0087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4C9D" w:rsidRDefault="00C34C9D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A0087" w:rsidRDefault="00C34C9D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A0087" w:rsidRDefault="00C34C9D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A0087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4C9D" w:rsidRDefault="00C34C9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A0087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A0087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 Cap Y.</w:t>
            </w:r>
          </w:p>
        </w:tc>
      </w:tr>
      <w:tr w:rsidR="00C34C9D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A0087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4C9D" w:rsidRDefault="00C34C9D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4C9D" w:rsidRDefault="00C34C9D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C34C9D" w:rsidRDefault="00C34C9D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C34C9D" w:rsidRDefault="00C34C9D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C34C9D" w:rsidRDefault="00C34C9D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A0087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C34C9D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18+150</w:t>
            </w:r>
          </w:p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A0087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C34C9D" w:rsidRDefault="00C34C9D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A0087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21+000</w:t>
            </w:r>
          </w:p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A0087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C34C9D" w:rsidRDefault="00C34C9D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A0087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22+238</w:t>
            </w:r>
          </w:p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C34C9D" w:rsidRDefault="00C34C9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C34C9D" w:rsidRDefault="00C34C9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4C9D" w:rsidRDefault="00C34C9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 și 4.</w:t>
            </w:r>
          </w:p>
        </w:tc>
      </w:tr>
      <w:tr w:rsidR="00C34C9D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C34C9D" w:rsidRDefault="00C34C9D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  <w:p w:rsidR="00C34C9D" w:rsidRDefault="00C34C9D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C34C9D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A0087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C34C9D" w:rsidRDefault="00C34C9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34C9D" w:rsidRDefault="00C34C9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C34C9D" w:rsidRPr="00DA0087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A0087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26+300</w:t>
            </w:r>
          </w:p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A0087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 -</w:t>
            </w:r>
          </w:p>
          <w:p w:rsidR="00C34C9D" w:rsidRDefault="00C34C9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C34C9D" w:rsidRPr="00DA0087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A0087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28+350</w:t>
            </w:r>
          </w:p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A0087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 -</w:t>
            </w:r>
          </w:p>
          <w:p w:rsidR="00C34C9D" w:rsidRDefault="00C34C9D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C34C9D" w:rsidRPr="00DA0087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A0087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4C9D" w:rsidRDefault="00C34C9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cu două locomotive cuplate.</w:t>
            </w:r>
          </w:p>
        </w:tc>
      </w:tr>
      <w:tr w:rsidR="00C34C9D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 -</w:t>
            </w:r>
          </w:p>
          <w:p w:rsidR="00C34C9D" w:rsidRDefault="00C34C9D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C34C9D" w:rsidRPr="00DA0087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A0087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  <w:p w:rsidR="00C34C9D" w:rsidRDefault="00C34C9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Default="00C34C9D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11, 15 17, 19 </w:t>
            </w:r>
          </w:p>
          <w:p w:rsidR="00C34C9D" w:rsidRDefault="00C34C9D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A0087" w:rsidRDefault="00C34C9D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A0087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și 7.</w:t>
            </w:r>
          </w:p>
        </w:tc>
      </w:tr>
      <w:tr w:rsidR="00C34C9D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</w:t>
            </w:r>
          </w:p>
          <w:p w:rsidR="00C34C9D" w:rsidRDefault="00C34C9D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</w:t>
            </w:r>
          </w:p>
          <w:p w:rsidR="00C34C9D" w:rsidRDefault="00C34C9D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3 - 5 diag. </w:t>
            </w:r>
          </w:p>
          <w:p w:rsidR="00C34C9D" w:rsidRDefault="00C34C9D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4 - 8 </w:t>
            </w:r>
          </w:p>
          <w:p w:rsidR="00C34C9D" w:rsidRDefault="00C34C9D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4C9D" w:rsidRDefault="00C34C9D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34C9D" w:rsidRDefault="00C34C9D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A0087" w:rsidRDefault="00C34C9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 3 - 5 și 7.</w:t>
            </w:r>
          </w:p>
        </w:tc>
      </w:tr>
    </w:tbl>
    <w:p w:rsidR="00C34C9D" w:rsidRDefault="00C34C9D">
      <w:pPr>
        <w:spacing w:before="40" w:line="192" w:lineRule="auto"/>
        <w:ind w:right="57"/>
        <w:rPr>
          <w:sz w:val="20"/>
          <w:lang w:val="ro-RO"/>
        </w:rPr>
      </w:pPr>
    </w:p>
    <w:p w:rsidR="00C34C9D" w:rsidRDefault="00C34C9D" w:rsidP="00E56A6A">
      <w:pPr>
        <w:pStyle w:val="Heading1"/>
        <w:spacing w:line="360" w:lineRule="auto"/>
      </w:pPr>
      <w:r>
        <w:lastRenderedPageBreak/>
        <w:t>LINIA 200</w:t>
      </w:r>
    </w:p>
    <w:p w:rsidR="00C34C9D" w:rsidRDefault="00C34C9D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34C9D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 -</w:t>
            </w:r>
          </w:p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Coșlariu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32DF2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C34C9D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32DF2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32DF2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716C0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C34C9D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32DF2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4C9D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32DF2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490+800</w:t>
            </w:r>
          </w:p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32DF2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2058A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34C9D" w:rsidRPr="00F716C0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C34C9D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32DF2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4C9D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32DF2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32DF2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32DF2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716C0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4C9D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32DF2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32DF2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716C0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4C9D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32DF2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32DF2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716C0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4C9D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716C0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C34C9D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4C9D" w:rsidRPr="00F716C0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C34C9D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32DF2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4C9D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32DF2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C34C9D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32DF2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C34C9D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32DF2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32DF2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4C9D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C34C9D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4C9D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559+300</w:t>
            </w:r>
          </w:p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 -</w:t>
            </w:r>
          </w:p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Bătuţa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4C9D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32DF2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32DF2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32DF2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716C0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4C9D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32DF2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32DF2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C34C9D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32DF2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32DF2" w:rsidRDefault="00C34C9D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32DF2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716C0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C34C9D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32DF2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C34C9D" w:rsidRDefault="00C34C9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32DF2" w:rsidRDefault="00C34C9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C34C9D" w:rsidRDefault="00C34C9D" w:rsidP="00623FF6">
      <w:pPr>
        <w:spacing w:before="40" w:after="40" w:line="192" w:lineRule="auto"/>
        <w:ind w:right="57"/>
        <w:rPr>
          <w:lang w:val="ro-RO"/>
        </w:rPr>
      </w:pPr>
    </w:p>
    <w:p w:rsidR="00C34C9D" w:rsidRDefault="00C34C9D" w:rsidP="006D4098">
      <w:pPr>
        <w:pStyle w:val="Heading1"/>
        <w:spacing w:line="360" w:lineRule="auto"/>
      </w:pPr>
      <w:r>
        <w:t>LINIA 201</w:t>
      </w:r>
    </w:p>
    <w:p w:rsidR="00C34C9D" w:rsidRDefault="00C34C9D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C34C9D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937B4" w:rsidRDefault="00C34C9D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34C9D" w:rsidRDefault="00C34C9D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C34C9D" w:rsidRDefault="00C34C9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C34C9D" w:rsidRDefault="00C34C9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C34C9D" w:rsidRDefault="00C34C9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937B4" w:rsidRDefault="00C34C9D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937B4" w:rsidRDefault="00C34C9D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937B4" w:rsidRDefault="00C34C9D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34C9D" w:rsidRDefault="00C34C9D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4C9D" w:rsidRDefault="00C34C9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937B4" w:rsidRDefault="00C34C9D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C34C9D" w:rsidRDefault="00C34C9D">
      <w:pPr>
        <w:spacing w:before="40" w:after="40" w:line="192" w:lineRule="auto"/>
        <w:ind w:right="57"/>
        <w:rPr>
          <w:sz w:val="20"/>
          <w:lang w:val="ro-RO"/>
        </w:rPr>
      </w:pPr>
    </w:p>
    <w:p w:rsidR="00C34C9D" w:rsidRDefault="00C34C9D" w:rsidP="002A4CB1">
      <w:pPr>
        <w:pStyle w:val="Heading1"/>
        <w:spacing w:line="360" w:lineRule="auto"/>
      </w:pPr>
      <w:r>
        <w:t>LINIA 203</w:t>
      </w:r>
    </w:p>
    <w:p w:rsidR="00C34C9D" w:rsidRDefault="00C34C9D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C34C9D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205+800</w:t>
            </w:r>
          </w:p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E3DE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C34C9D" w:rsidRPr="007126D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65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2.</w:t>
            </w:r>
          </w:p>
          <w:p w:rsidR="00C34C9D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34C9D" w:rsidRPr="007126D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C34C9D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910D2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C34C9D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65 </w:t>
            </w:r>
          </w:p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4C9D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C34C9D" w:rsidRPr="007126D7" w:rsidRDefault="00C34C9D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4C9D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C34C9D" w:rsidRPr="007126D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C34C9D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C34C9D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C34C9D" w:rsidRPr="007126D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C34C9D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C34C9D" w:rsidRPr="007126D7" w:rsidRDefault="00C34C9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C34C9D" w:rsidRDefault="00C34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C34C9D" w:rsidRDefault="00C34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C34C9D" w:rsidRPr="007126D7" w:rsidRDefault="00C34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C34C9D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C34C9D" w:rsidRPr="007126D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34C9D" w:rsidRPr="007126D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34C9D" w:rsidRPr="00744E1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34C9D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C34C9D" w:rsidRPr="007126D7" w:rsidRDefault="00C34C9D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34C9D" w:rsidRPr="007126D7" w:rsidRDefault="00C34C9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34C9D" w:rsidRPr="00744E1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34C9D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C34C9D" w:rsidRPr="007126D7" w:rsidRDefault="00C34C9D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34C9D" w:rsidRPr="007126D7" w:rsidRDefault="00C34C9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34C9D" w:rsidRPr="008F5A6B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34C9D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C34C9D" w:rsidRPr="007126D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34C9D" w:rsidRPr="007126D7" w:rsidRDefault="00C34C9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34C9D" w:rsidRPr="00744E1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34C9D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C34C9D" w:rsidRPr="007126D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34C9D" w:rsidRPr="007126D7" w:rsidRDefault="00C34C9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34C9D" w:rsidRPr="00744E1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34C9D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C34C9D" w:rsidRPr="007126D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34C9D" w:rsidRPr="007126D7" w:rsidRDefault="00C34C9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34C9D" w:rsidRPr="00744E1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34C9D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C34C9D" w:rsidRPr="007126D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34C9D" w:rsidRPr="007126D7" w:rsidRDefault="00C34C9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34C9D" w:rsidRPr="00744E1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34C9D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C34C9D" w:rsidRPr="007126D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34C9D" w:rsidRPr="007126D7" w:rsidRDefault="00C34C9D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34C9D" w:rsidRPr="00744E1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34C9D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C34C9D" w:rsidRPr="007126D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34C9D" w:rsidRPr="007126D7" w:rsidRDefault="00C34C9D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34C9D" w:rsidRPr="00744E1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34C9D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C34C9D" w:rsidRPr="007126D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34C9D" w:rsidRPr="007126D7" w:rsidRDefault="00C34C9D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34C9D" w:rsidRPr="00744E1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34C9D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  <w:p w:rsidR="00C34C9D" w:rsidRPr="007126D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93BAB" w:rsidRDefault="00C34C9D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la liniile 2 și 3, Cap X, primiri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-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expedieri.</w:t>
            </w:r>
          </w:p>
        </w:tc>
      </w:tr>
      <w:tr w:rsidR="00C34C9D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C34C9D" w:rsidRPr="007126D7" w:rsidRDefault="00C34C9D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13EC0" w:rsidRDefault="00C34C9D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4C9D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C34C9D" w:rsidRPr="007126D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34C9D" w:rsidRPr="007126D7" w:rsidRDefault="00C34C9D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34C9D" w:rsidRPr="00744E1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34C9D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C34C9D" w:rsidRPr="007126D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34C9D" w:rsidRPr="007126D7" w:rsidRDefault="00C34C9D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34C9D" w:rsidRPr="00744E1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34C9D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C34C9D" w:rsidRPr="007126D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34C9D" w:rsidRPr="007126D7" w:rsidRDefault="00C34C9D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34C9D" w:rsidRPr="00744E1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34C9D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268+700</w:t>
            </w:r>
          </w:p>
          <w:p w:rsidR="00C34C9D" w:rsidRPr="007126D7" w:rsidRDefault="00C34C9D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C34C9D" w:rsidRPr="007126D7" w:rsidRDefault="00C34C9D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304C8" w:rsidRDefault="00C34C9D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34C9D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C34C9D" w:rsidRPr="007126D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34C9D" w:rsidRPr="007126D7" w:rsidRDefault="00C34C9D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34C9D" w:rsidRPr="00744E1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34C9D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272+750</w:t>
            </w:r>
          </w:p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272+820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C34C9D" w:rsidRPr="007126D7" w:rsidRDefault="00C34C9D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3 directă,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9314B" w:rsidRDefault="00C34C9D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Peste sch. 5 și 11.</w:t>
            </w:r>
          </w:p>
          <w:p w:rsidR="00C34C9D" w:rsidRDefault="00C34C9D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34C9D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C34C9D" w:rsidRPr="007126D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C34C9D" w:rsidRPr="007126D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4C9D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C34C9D" w:rsidRPr="007126D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C34C9D" w:rsidRPr="007126D7" w:rsidRDefault="00C34C9D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C34C9D" w:rsidRPr="007126D7" w:rsidRDefault="00C34C9D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C34C9D" w:rsidRPr="007126D7" w:rsidRDefault="00C34C9D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C34C9D" w:rsidRPr="007126D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C34C9D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34C9D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C34C9D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C34C9D" w:rsidRPr="007126D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4C9D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C34C9D" w:rsidRPr="007126D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C34C9D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C34C9D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C34C9D" w:rsidRPr="007126D7" w:rsidRDefault="00C34C9D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34C9D" w:rsidRPr="007126D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C34C9D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C34C9D" w:rsidRPr="007126D7" w:rsidRDefault="00C34C9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C34C9D" w:rsidRDefault="00C34C9D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C34C9D" w:rsidRDefault="00C34C9D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C34C9D" w:rsidRDefault="00C34C9D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C34C9D" w:rsidRDefault="00C34C9D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C34C9D" w:rsidRDefault="00C34C9D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C34C9D" w:rsidRDefault="00C34C9D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C34C9D" w:rsidRPr="007126D7" w:rsidRDefault="00C34C9D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34C9D" w:rsidRPr="007126D7" w:rsidRDefault="00C34C9D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C34C9D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C34C9D" w:rsidRPr="007126D7" w:rsidRDefault="00C34C9D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C34C9D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C34C9D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C34C9D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C34C9D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C34C9D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C34C9D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C34C9D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C34C9D" w:rsidRDefault="00C34C9D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C34C9D" w:rsidRDefault="00C34C9D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C34C9D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4C9D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C34C9D" w:rsidRPr="007126D7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C34C9D" w:rsidRPr="007126D7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34C9D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  <w:p w:rsidR="00C34C9D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C34C9D" w:rsidRPr="007126D7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C34C9D" w:rsidRDefault="00C34C9D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15,</w:t>
            </w:r>
          </w:p>
          <w:p w:rsidR="00C34C9D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</w:t>
            </w:r>
          </w:p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</w:p>
        </w:tc>
      </w:tr>
      <w:tr w:rsidR="00C34C9D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34C9D" w:rsidRPr="007126D7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:rsidR="00C34C9D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513F7" w:rsidRDefault="00C34C9D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34C9D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C34C9D" w:rsidRPr="007126D7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4C9D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C34C9D" w:rsidRPr="007126D7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4C9D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C34C9D" w:rsidRPr="007126D7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C34C9D" w:rsidRPr="007126D7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4C9D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C34C9D" w:rsidRPr="007126D7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4C9D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34C9D" w:rsidRPr="007126D7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4C9D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C34C9D" w:rsidRPr="007126D7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4C9D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C34C9D" w:rsidRPr="007126D7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4C9D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C34C9D" w:rsidRPr="007126D7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4C9D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C34C9D" w:rsidRPr="007126D7" w:rsidRDefault="00C34C9D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C34C9D" w:rsidRPr="007126D7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C34C9D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C34C9D" w:rsidRDefault="00C34C9D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Sibiu Triaj </w:t>
            </w:r>
          </w:p>
          <w:p w:rsidR="00C34C9D" w:rsidRDefault="00C34C9D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  <w:p w:rsidR="00C34C9D" w:rsidRDefault="00C34C9D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 linia 1 directă</w:t>
            </w:r>
          </w:p>
          <w:p w:rsidR="00C34C9D" w:rsidRDefault="00C34C9D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Sibiu Triaj </w:t>
            </w:r>
          </w:p>
          <w:p w:rsidR="00C34C9D" w:rsidRPr="007126D7" w:rsidRDefault="00C34C9D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604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20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inductori de 1000 Hz </w:t>
            </w:r>
          </w:p>
          <w:p w:rsidR="00C34C9D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 Cap X.</w:t>
            </w:r>
          </w:p>
        </w:tc>
      </w:tr>
      <w:tr w:rsidR="00C34C9D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 </w:t>
            </w:r>
          </w:p>
          <w:p w:rsidR="00C34C9D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C34C9D" w:rsidRPr="007126D7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387+305</w:t>
            </w:r>
          </w:p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388+437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4C9D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C34C9D" w:rsidRPr="007126D7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34C9D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C34C9D" w:rsidRPr="007126D7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C34C9D" w:rsidRPr="007126D7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C34C9D" w:rsidRPr="007126D7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34C9D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C34C9D" w:rsidRPr="007126D7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C34C9D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C34C9D" w:rsidRPr="007126D7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34C9D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7126D7" w:rsidRDefault="00C34C9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C34C9D" w:rsidRPr="007126D7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126D7" w:rsidRDefault="00C34C9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C34C9D" w:rsidRDefault="00C34C9D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C34C9D" w:rsidRDefault="00C34C9D" w:rsidP="00CC0982">
      <w:pPr>
        <w:pStyle w:val="Heading1"/>
        <w:spacing w:line="360" w:lineRule="auto"/>
      </w:pPr>
      <w:r>
        <w:t>LINIA 205</w:t>
      </w:r>
    </w:p>
    <w:p w:rsidR="00C34C9D" w:rsidRDefault="00C34C9D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C34C9D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C34C9D" w:rsidRPr="00985789" w:rsidRDefault="00C34C9D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C34C9D" w:rsidRDefault="00C34C9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C34C9D" w:rsidRDefault="00C34C9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3437A" w:rsidRDefault="00C34C9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C34C9D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C34C9D" w:rsidRDefault="00C34C9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C34C9D" w:rsidRDefault="00C34C9D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3437A" w:rsidRDefault="00C34C9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4C9D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C34C9D" w:rsidRDefault="00C34C9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C34C9D" w:rsidRDefault="00C34C9D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3437A" w:rsidRDefault="00C34C9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34C9D" w:rsidRDefault="00C34C9D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4C9D" w:rsidRDefault="00C34C9D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7, 5 și 11.</w:t>
            </w:r>
          </w:p>
        </w:tc>
      </w:tr>
      <w:tr w:rsidR="00C34C9D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C34C9D" w:rsidRDefault="00C34C9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C34C9D" w:rsidRDefault="00C34C9D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3437A" w:rsidRDefault="00C34C9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34C9D" w:rsidRDefault="00C34C9D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C34C9D" w:rsidRDefault="00C34C9D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18.</w:t>
            </w:r>
          </w:p>
        </w:tc>
      </w:tr>
      <w:tr w:rsidR="00C34C9D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3437A" w:rsidRDefault="00C34C9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C34C9D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3437A" w:rsidRDefault="00C34C9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34C9D" w:rsidRDefault="00C34C9D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C34C9D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C34C9D" w:rsidRDefault="00C34C9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C34C9D" w:rsidRDefault="00C34C9D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3437A" w:rsidRDefault="00C34C9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34C9D" w:rsidRDefault="00C34C9D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4C9D" w:rsidRDefault="00C34C9D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C34C9D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3437A" w:rsidRDefault="00C34C9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C34C9D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C34C9D" w:rsidRDefault="00C34C9D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3437A" w:rsidRDefault="00C34C9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C34C9D" w:rsidRDefault="00C34C9D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3437A" w:rsidRDefault="00C34C9D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C34C9D" w:rsidRDefault="00C34C9D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6 şi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3437A" w:rsidRDefault="00C34C9D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C34C9D" w:rsidRDefault="00C34C9D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3437A" w:rsidRDefault="00C34C9D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C34C9D" w:rsidRDefault="00C34C9D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34C9D" w:rsidRDefault="00C34C9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3437A" w:rsidRDefault="00C34C9D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C34C9D" w:rsidRDefault="00C34C9D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C34C9D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C34C9D" w:rsidRDefault="00C34C9D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3437A" w:rsidRDefault="00C34C9D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34C9D" w:rsidRDefault="00C34C9D">
      <w:pPr>
        <w:spacing w:before="40" w:after="40" w:line="192" w:lineRule="auto"/>
        <w:ind w:right="57"/>
        <w:rPr>
          <w:sz w:val="20"/>
          <w:lang w:val="ro-RO"/>
        </w:rPr>
      </w:pPr>
    </w:p>
    <w:p w:rsidR="00C34C9D" w:rsidRDefault="00C34C9D" w:rsidP="005B00A7">
      <w:pPr>
        <w:pStyle w:val="Heading1"/>
        <w:spacing w:line="360" w:lineRule="auto"/>
      </w:pPr>
      <w:r>
        <w:t>LINIA 218</w:t>
      </w:r>
    </w:p>
    <w:p w:rsidR="00C34C9D" w:rsidRDefault="00C34C9D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34C9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F787F" w:rsidRDefault="00C34C9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34C9D" w:rsidRDefault="00C34C9D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65A98" w:rsidRDefault="00C34C9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C34C9D" w:rsidRPr="00465A98" w:rsidRDefault="00C34C9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F787F" w:rsidRDefault="00C34C9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D71" w:rsidRDefault="00C34C9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4C9D" w:rsidRPr="00A8307A" w:rsidRDefault="00C34C9D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peste sch. 11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</w:t>
            </w:r>
            <w:r w:rsidRPr="00664FA3">
              <w:rPr>
                <w:b/>
                <w:bCs/>
                <w:sz w:val="20"/>
                <w:szCs w:val="20"/>
                <w:lang w:val="ro-RO"/>
              </w:rPr>
              <w:t>51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97 </w:t>
            </w:r>
          </w:p>
          <w:p w:rsidR="00C34C9D" w:rsidRPr="00664FA3" w:rsidRDefault="00C34C9D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C34C9D" w:rsidRDefault="00C34C9D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C34C9D" w:rsidRPr="00664FA3" w:rsidRDefault="00C34C9D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664FA3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C34C9D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4C9D" w:rsidRPr="00A8307A" w:rsidRDefault="00C34C9D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64FA3" w:rsidRDefault="00C34C9D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C34C9D" w:rsidRPr="00664FA3" w:rsidRDefault="00C34C9D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C34C9D" w:rsidRPr="00A8307A" w:rsidRDefault="00C34C9D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C34C9D" w:rsidRPr="00A8307A" w:rsidRDefault="00C34C9D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C34C9D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F40D2" w:rsidRDefault="00C34C9D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4C9D" w:rsidRPr="00A8307A" w:rsidRDefault="00C34C9D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F40D2" w:rsidRDefault="00C34C9D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F40D2" w:rsidRDefault="00C34C9D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C34C9D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F40D2" w:rsidRDefault="00C34C9D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4C9D" w:rsidRPr="00A8307A" w:rsidRDefault="00C34C9D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Pr="00A8307A" w:rsidRDefault="00C34C9D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F40D2" w:rsidRDefault="00C34C9D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F40D2" w:rsidRDefault="00C34C9D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C34C9D" w:rsidRPr="00A8307A" w:rsidTr="007B4F6A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32832" w:rsidRDefault="00C34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4C9D" w:rsidRPr="00A8307A" w:rsidRDefault="00C34C9D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B4F6A" w:rsidRDefault="00C34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7B4F6A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32832" w:rsidRDefault="00C34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C34C9D" w:rsidRDefault="00C34C9D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C34C9D" w:rsidRPr="00A8307A" w:rsidRDefault="00C34C9D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C34C9D" w:rsidRPr="00A8307A" w:rsidTr="00B2699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B26991" w:rsidRDefault="00C34C9D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4C9D" w:rsidRPr="00A8307A" w:rsidRDefault="00C34C9D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B26991" w:rsidRDefault="00C34C9D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26991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B26991" w:rsidRDefault="00C34C9D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C34C9D" w:rsidRPr="00A8307A" w:rsidRDefault="00C34C9D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34C9D" w:rsidRPr="00A8307A" w:rsidTr="000D3BBC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D3BBC" w:rsidRDefault="00C34C9D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4C9D" w:rsidRPr="00A8307A" w:rsidRDefault="00C34C9D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D3BBC" w:rsidRDefault="00C34C9D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0D3BBC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D3BBC" w:rsidRDefault="00C34C9D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C34C9D" w:rsidRPr="00A8307A" w:rsidTr="009658E6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658E6" w:rsidRDefault="00C34C9D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4C9D" w:rsidRPr="00A8307A" w:rsidRDefault="00C34C9D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658E6" w:rsidRDefault="00C34C9D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9658E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658E6" w:rsidRDefault="00C34C9D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C34C9D" w:rsidRPr="00A8307A" w:rsidTr="00472E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72E19" w:rsidRDefault="00C34C9D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4C9D" w:rsidRPr="00A8307A" w:rsidRDefault="00C34C9D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72E19" w:rsidRDefault="00C34C9D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472E19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72E19" w:rsidRDefault="00C34C9D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C34C9D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30A8D" w:rsidRDefault="00C34C9D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4C9D" w:rsidRPr="00A8307A" w:rsidRDefault="00C34C9D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30A8D" w:rsidRDefault="00C34C9D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30A8D" w:rsidRDefault="00C34C9D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C34C9D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30A8D" w:rsidRDefault="00C34C9D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4C9D" w:rsidRPr="00A8307A" w:rsidRDefault="00C34C9D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30A8D" w:rsidRDefault="00C34C9D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30A8D" w:rsidRDefault="00C34C9D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A8307A" w:rsidRDefault="00C34C9D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C34C9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F787F" w:rsidRDefault="00C34C9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C34C9D" w:rsidRDefault="00C34C9D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C34C9D" w:rsidRDefault="00C34C9D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C34C9D" w:rsidRPr="00465A98" w:rsidRDefault="00C34C9D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F787F" w:rsidRDefault="00C34C9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D71" w:rsidRDefault="00C34C9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C34C9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F787F" w:rsidRDefault="00C34C9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C34C9D" w:rsidRDefault="00C34C9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C34C9D" w:rsidRDefault="00C34C9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65A98" w:rsidRDefault="00C34C9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D71" w:rsidRDefault="00C34C9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C34C9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F787F" w:rsidRDefault="00C34C9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C34C9D" w:rsidRDefault="00C34C9D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65A98" w:rsidRDefault="00C34C9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D71" w:rsidRDefault="00C34C9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C34C9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F787F" w:rsidRDefault="00C34C9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C34C9D" w:rsidRDefault="00C34C9D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65A98" w:rsidRDefault="00C34C9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D71" w:rsidRDefault="00C34C9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C34C9D" w:rsidRDefault="00C34C9D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C34C9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C34C9D" w:rsidRPr="00845647" w:rsidRDefault="00C34C9D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D71" w:rsidRDefault="00C34C9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Cap X.</w:t>
            </w:r>
          </w:p>
        </w:tc>
      </w:tr>
      <w:tr w:rsidR="00C34C9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C34C9D" w:rsidRDefault="00C34C9D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D71" w:rsidRDefault="00C34C9D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Cap X.</w:t>
            </w:r>
          </w:p>
        </w:tc>
      </w:tr>
      <w:tr w:rsidR="00C34C9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F787F" w:rsidRDefault="00C34C9D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C34C9D" w:rsidRDefault="00C34C9D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65A98" w:rsidRDefault="00C34C9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C34C9D" w:rsidRPr="00465A98" w:rsidRDefault="00C34C9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D71" w:rsidRDefault="00C34C9D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C34C9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F787F" w:rsidRDefault="00C34C9D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65A98" w:rsidRDefault="00C34C9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D71" w:rsidRDefault="00C34C9D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C34C9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F787F" w:rsidRDefault="00C34C9D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C34C9D" w:rsidRDefault="00C34C9D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65A98" w:rsidRDefault="00C34C9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C34C9D" w:rsidRPr="00465A98" w:rsidRDefault="00C34C9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D71" w:rsidRDefault="00C34C9D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C34C9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C34C9D" w:rsidRDefault="00C34C9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F787F" w:rsidRDefault="00C34C9D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C34C9D" w:rsidRDefault="00C34C9D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65A98" w:rsidRDefault="00C34C9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D71" w:rsidRDefault="00C34C9D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F787F" w:rsidRDefault="00C34C9D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C34C9D" w:rsidRDefault="00C34C9D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65A98" w:rsidRDefault="00C34C9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C34C9D" w:rsidRPr="00465A98" w:rsidRDefault="00C34C9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D71" w:rsidRDefault="00C34C9D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C34C9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F787F" w:rsidRDefault="00C34C9D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C34C9D" w:rsidRDefault="00C34C9D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65A98" w:rsidRDefault="00C34C9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D71" w:rsidRDefault="00C34C9D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C34C9D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  <w:p w:rsidR="00C34C9D" w:rsidRDefault="00C34C9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Orțișoara - </w:t>
            </w:r>
          </w:p>
          <w:p w:rsidR="00C34C9D" w:rsidRDefault="00C34C9D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</w:t>
            </w:r>
          </w:p>
          <w:p w:rsidR="00C34C9D" w:rsidRDefault="00C34C9D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Vinga</w:t>
            </w:r>
          </w:p>
          <w:p w:rsidR="00C34C9D" w:rsidRDefault="00C34C9D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C34C9D" w:rsidRDefault="00C34C9D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C34C9D" w:rsidRDefault="00C34C9D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:rsidR="00C34C9D" w:rsidRDefault="00C34C9D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:rsidR="00C34C9D" w:rsidRDefault="00C34C9D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65A98" w:rsidRDefault="00C34C9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D71" w:rsidRDefault="00C34C9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C34C9D" w:rsidRDefault="00C34C9D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C34C9D" w:rsidRPr="00465A98" w:rsidRDefault="00C34C9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D71" w:rsidRDefault="00C34C9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C34C9D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</w:t>
            </w:r>
          </w:p>
          <w:p w:rsidR="00C34C9D" w:rsidRDefault="00C34C9D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D71" w:rsidRDefault="00C34C9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2, Cap Y.</w:t>
            </w:r>
          </w:p>
        </w:tc>
      </w:tr>
      <w:tr w:rsidR="00C34C9D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C34C9D" w:rsidRDefault="00C34C9D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65A98" w:rsidRDefault="00C34C9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D71" w:rsidRDefault="00C34C9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C34C9D" w:rsidRDefault="00C34C9D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D71" w:rsidRDefault="00C34C9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C34C9D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C34C9D" w:rsidRDefault="00C34C9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Viilor -</w:t>
            </w:r>
          </w:p>
          <w:p w:rsidR="00C34C9D" w:rsidRDefault="00C34C9D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D71" w:rsidRDefault="00C34C9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C34C9D" w:rsidRDefault="00C34C9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334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C34C9D" w:rsidRDefault="00C34C9D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D71" w:rsidRDefault="00C34C9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4C9D" w:rsidRDefault="00C34C9D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11 și 12.</w:t>
            </w:r>
          </w:p>
        </w:tc>
      </w:tr>
      <w:tr w:rsidR="00C34C9D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C34C9D" w:rsidRDefault="00C34C9D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C34C9D" w:rsidRDefault="00C34C9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C34C9D" w:rsidRDefault="00C34C9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C34C9D" w:rsidRDefault="00C34C9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D71" w:rsidRDefault="00C34C9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C34C9D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C34C9D" w:rsidRDefault="00C34C9D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D71" w:rsidRDefault="00C34C9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C34C9D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C34C9D" w:rsidRDefault="00C34C9D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D71" w:rsidRDefault="00C34C9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C34C9D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C34C9D" w:rsidRDefault="00C34C9D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D71" w:rsidRDefault="00C34C9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  <w:tr w:rsidR="00C34C9D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C34C9D" w:rsidRDefault="00C34C9D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84D71" w:rsidRDefault="00C34C9D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Y.</w:t>
            </w:r>
          </w:p>
        </w:tc>
      </w:tr>
    </w:tbl>
    <w:p w:rsidR="00C34C9D" w:rsidRDefault="00C34C9D">
      <w:pPr>
        <w:spacing w:before="40" w:after="40" w:line="192" w:lineRule="auto"/>
        <w:ind w:right="57"/>
        <w:rPr>
          <w:sz w:val="20"/>
          <w:lang w:val="ro-RO"/>
        </w:rPr>
      </w:pPr>
    </w:p>
    <w:p w:rsidR="00C34C9D" w:rsidRDefault="00C34C9D" w:rsidP="0095691E">
      <w:pPr>
        <w:pStyle w:val="Heading1"/>
        <w:spacing w:line="360" w:lineRule="auto"/>
      </w:pPr>
      <w:r>
        <w:t>LINIA 300</w:t>
      </w:r>
    </w:p>
    <w:p w:rsidR="00C34C9D" w:rsidRDefault="00C34C9D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C34C9D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4C9D" w:rsidRDefault="00C34C9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44C9" w:rsidRDefault="00C34C9D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4C9D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4C9D" w:rsidRDefault="00C34C9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44C9" w:rsidRDefault="00C34C9D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4C9D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4C9D" w:rsidRDefault="00C34C9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Default="00C34C9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44C9" w:rsidRDefault="00C34C9D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4C9D" w:rsidRPr="00D344C9" w:rsidRDefault="00C34C9D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C34C9D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4C9D" w:rsidRDefault="00C34C9D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44C9" w:rsidRDefault="00C34C9D" w:rsidP="005E71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4C9D" w:rsidRDefault="00C34C9D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4C9D" w:rsidRPr="00D344C9" w:rsidRDefault="00C34C9D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11A - 14A.</w:t>
            </w:r>
          </w:p>
        </w:tc>
      </w:tr>
      <w:tr w:rsidR="00C34C9D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4C9D" w:rsidRDefault="00C34C9D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4C9D" w:rsidRDefault="00C34C9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44C9" w:rsidRDefault="00C34C9D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4C9D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4C9D" w:rsidRDefault="00C34C9D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4C9D" w:rsidRDefault="00C34C9D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C34C9D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4C9D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C34C9D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C34C9D" w:rsidRDefault="00C34C9D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4C9D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44C9" w:rsidRDefault="00C34C9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4C9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C34C9D" w:rsidRPr="004870EE" w:rsidRDefault="00C34C9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C34C9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C34C9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C34C9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C34C9D" w:rsidRDefault="00C34C9D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C34C9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C34C9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4C9D" w:rsidRPr="00D344C9" w:rsidRDefault="00C34C9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C34C9D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44C9" w:rsidRDefault="00C34C9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4C9D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4C9D" w:rsidRDefault="00C34C9D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34C9D" w:rsidRPr="00D344C9" w:rsidRDefault="00C34C9D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C34C9D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622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34C9D" w:rsidRDefault="00C34C9D" w:rsidP="002622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4C9D" w:rsidRDefault="00C34C9D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4C9D" w:rsidRDefault="00C34C9D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8B, Cap X.</w:t>
            </w:r>
          </w:p>
        </w:tc>
      </w:tr>
      <w:tr w:rsidR="00C34C9D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C34C9D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C34C9D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Brașov</w:t>
            </w:r>
          </w:p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4C9D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Brașov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8B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4C9D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Brașov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 / 40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 /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8B, Cap Y.</w:t>
            </w:r>
          </w:p>
        </w:tc>
      </w:tr>
      <w:tr w:rsidR="00C34C9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C34C9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4C9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4C9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34C9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C34C9D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4C9D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C34C9D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C34C9D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4C9D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4C9D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4C9D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4C9D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4C9D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4C9D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34C9D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C34C9D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4C9D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4C9D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C34C9D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C34C9D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4C9D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4C9D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C34C9D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34C9D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34C9D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4C9D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9324E" w:rsidRDefault="00C34C9D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34C9D" w:rsidRPr="000160B5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C34C9D" w:rsidRPr="006B78FD" w:rsidRDefault="00C34C9D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34C9D" w:rsidRPr="00ED17B8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C34C9D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C34C9D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C34C9D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C34C9D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C34C9D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4C9D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4C9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9324E" w:rsidRDefault="00C34C9D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34C9D" w:rsidRPr="000160B5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C34C9D" w:rsidRPr="005C2BB7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C155E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C34C9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C155E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C34C9D" w:rsidRPr="00EC155E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C34C9D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E4F3A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C34C9D" w:rsidRPr="00DE4F3A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C34C9D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E4F3A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C34C9D" w:rsidRPr="00DE4F3A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C34C9D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E4F3A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C34C9D" w:rsidRPr="00DE4F3A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C34C9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4C9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C34C9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C34C9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34C9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4C9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B2A72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34C9D" w:rsidRPr="00CB2A72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C34C9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34C9D" w:rsidRPr="00CB2A72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C34C9D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4C9D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C34C9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C34C9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4C9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4C9D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C34C9D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C34C9D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C34C9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4C9D" w:rsidRPr="00D344C9" w:rsidRDefault="00C34C9D" w:rsidP="00EF45C0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C34C9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C34C9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4C9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C34C9D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C34C9D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4C9D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4C9D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4C9D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C34C9D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Copșa Mică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5 - 9.</w:t>
            </w:r>
          </w:p>
        </w:tc>
      </w:tr>
      <w:tr w:rsidR="00C34C9D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352+900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Copșa Mică -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352+900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4C9D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 -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C34C9D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 -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Coșlariu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C34C9D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C34C9D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C34C9D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4C9D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C34C9D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4C9D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4C9D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C34C9D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C34C9D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C34C9D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C34C9D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4C9D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C34C9D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C34C9D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Războieni -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Călărași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434+050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435+600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Protecție muncitori și terasament - lucrări în </w:t>
            </w:r>
          </w:p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firul I.</w:t>
            </w:r>
          </w:p>
        </w:tc>
      </w:tr>
      <w:tr w:rsidR="00C34C9D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Călărași Turda -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4C9D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Călărași Turda -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439+500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4C9D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C34C9D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C34C9D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C34C9D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C34C9D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4C9D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C34C9D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4C9D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4C9D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4C9D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4C9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4C9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C34C9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4C9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4C9D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4C9D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4C9D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489+200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489+400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15 / 19 și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21, 27 și 31A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4C9D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C34C9D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4C9D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4C9D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4C9D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4C9D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4C9D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Cluj Napoca -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501+930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muncitori, între orele 08,00 - 18,00, de luni până sâmbătă inclusiv.</w:t>
            </w:r>
          </w:p>
        </w:tc>
      </w:tr>
      <w:tr w:rsidR="00C34C9D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4C9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C34C9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4C9D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4C9D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C34C9D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C34C9D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C34C9D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C34C9D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C34C9D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34C9D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34C9D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34C9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34C9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C34C9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C34C9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C34C9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C34C9D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00D25" w:rsidRDefault="00C34C9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44C9" w:rsidRDefault="00C34C9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C34C9D" w:rsidRPr="00836022" w:rsidRDefault="00C34C9D" w:rsidP="0095691E">
      <w:pPr>
        <w:spacing w:before="40" w:line="192" w:lineRule="auto"/>
        <w:ind w:right="57"/>
        <w:rPr>
          <w:sz w:val="20"/>
          <w:lang w:val="en-US"/>
        </w:rPr>
      </w:pPr>
    </w:p>
    <w:p w:rsidR="00C34C9D" w:rsidRDefault="00C34C9D" w:rsidP="00C64D9B">
      <w:pPr>
        <w:pStyle w:val="Heading1"/>
        <w:spacing w:line="360" w:lineRule="auto"/>
      </w:pPr>
      <w:r>
        <w:t xml:space="preserve">LINIA 301 Ba </w:t>
      </w:r>
    </w:p>
    <w:p w:rsidR="00C34C9D" w:rsidRDefault="00C34C9D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34C9D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44AE6" w:rsidRDefault="00C34C9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Default="00C34C9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11B</w:t>
            </w:r>
          </w:p>
          <w:p w:rsidR="00C34C9D" w:rsidRDefault="00C34C9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1A06" w:rsidRDefault="00C34C9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44AE6" w:rsidRDefault="00C34C9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C34C9D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44AE6" w:rsidRDefault="00C34C9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Default="00C34C9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3B </w:t>
            </w:r>
          </w:p>
          <w:p w:rsidR="00C34C9D" w:rsidRDefault="00C34C9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 5B </w:t>
            </w:r>
          </w:p>
          <w:p w:rsidR="00C34C9D" w:rsidRDefault="00C34C9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C34C9D" w:rsidRDefault="00C34C9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1A06" w:rsidRDefault="00C34C9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771A0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44AE6" w:rsidRDefault="00C34C9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Remiza Specială Mogoşoaia.</w:t>
            </w:r>
          </w:p>
          <w:p w:rsidR="00C34C9D" w:rsidRDefault="00C34C9D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C34C9D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44AE6" w:rsidRDefault="00C34C9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34C9D" w:rsidRDefault="00C34C9D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Default="00C34C9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şi 27 </w:t>
            </w:r>
          </w:p>
          <w:p w:rsidR="00C34C9D" w:rsidRDefault="00C34C9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1A06" w:rsidRDefault="00C34C9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44AE6" w:rsidRDefault="00C34C9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C34C9D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44AE6" w:rsidRDefault="00C34C9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Mogoşoaia </w:t>
            </w:r>
          </w:p>
          <w:p w:rsidR="00C34C9D" w:rsidRDefault="00C34C9D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C34C9D" w:rsidRPr="00964B09" w:rsidRDefault="00C34C9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1A06" w:rsidRDefault="00C34C9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44AE6" w:rsidRDefault="00C34C9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C34C9D" w:rsidRDefault="00C34C9D">
      <w:pPr>
        <w:spacing w:before="40" w:line="192" w:lineRule="auto"/>
        <w:ind w:right="57"/>
        <w:rPr>
          <w:sz w:val="20"/>
          <w:lang w:val="ro-RO"/>
        </w:rPr>
      </w:pPr>
    </w:p>
    <w:p w:rsidR="00C34C9D" w:rsidRDefault="00C34C9D" w:rsidP="009E1E10">
      <w:pPr>
        <w:pStyle w:val="Heading1"/>
        <w:spacing w:line="360" w:lineRule="auto"/>
      </w:pPr>
      <w:r>
        <w:lastRenderedPageBreak/>
        <w:t>LINIA 301 Bb</w:t>
      </w:r>
    </w:p>
    <w:p w:rsidR="00C34C9D" w:rsidRDefault="00C34C9D" w:rsidP="004B35A3">
      <w:pPr>
        <w:pStyle w:val="Heading1"/>
        <w:spacing w:line="360" w:lineRule="auto"/>
        <w:rPr>
          <w:b w:val="0"/>
          <w:bCs w:val="0"/>
          <w:sz w:val="8"/>
        </w:rPr>
      </w:pPr>
      <w:r>
        <w:t>MOGOŞOAIA - VOLUNTARI - Ram. PASĂREA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C34C9D" w:rsidTr="00557410">
        <w:trPr>
          <w:cantSplit/>
          <w:trHeight w:val="789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5"/>
              </w:numPr>
              <w:spacing w:before="40" w:after="40" w:line="276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85B3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85B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Mogoșoaia -</w:t>
            </w:r>
          </w:p>
          <w:p w:rsidR="00C34C9D" w:rsidRDefault="00C34C9D" w:rsidP="00E85B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Otopeni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85B3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7+900</w:t>
            </w:r>
          </w:p>
          <w:p w:rsidR="00C34C9D" w:rsidRDefault="00C34C9D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8+500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85B3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15</w:t>
            </w: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85B3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34C9D" w:rsidRDefault="00C34C9D">
      <w:pPr>
        <w:spacing w:before="40" w:after="40" w:line="192" w:lineRule="auto"/>
        <w:ind w:right="57"/>
        <w:rPr>
          <w:sz w:val="20"/>
          <w:lang w:val="ro-RO"/>
        </w:rPr>
      </w:pPr>
    </w:p>
    <w:p w:rsidR="00C34C9D" w:rsidRDefault="00C34C9D" w:rsidP="00CF0E71">
      <w:pPr>
        <w:pStyle w:val="Heading1"/>
        <w:spacing w:line="276" w:lineRule="auto"/>
      </w:pPr>
      <w:r>
        <w:t>LINIA 301 D</w:t>
      </w:r>
    </w:p>
    <w:p w:rsidR="00C34C9D" w:rsidRDefault="00C34C9D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C34C9D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Pantelimon - </w:t>
            </w:r>
          </w:p>
          <w:p w:rsidR="00C34C9D" w:rsidRDefault="00C34C9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35D4F" w:rsidRDefault="00C34C9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C34C9D" w:rsidRDefault="00C34C9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35D4F" w:rsidRDefault="00C34C9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C34C9D" w:rsidRDefault="00C34C9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35D4F" w:rsidRDefault="00C34C9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35D4F" w:rsidRDefault="00C34C9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C34C9D" w:rsidRDefault="00C34C9D" w:rsidP="00605DE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35D4F" w:rsidRDefault="00C34C9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34C9D" w:rsidRDefault="00C34C9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 Cap X.</w:t>
            </w:r>
          </w:p>
        </w:tc>
      </w:tr>
      <w:tr w:rsidR="00C34C9D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C34C9D" w:rsidRDefault="00C34C9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10, 12, 34</w:t>
            </w:r>
          </w:p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35D4F" w:rsidRDefault="00C34C9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/ 8</w:t>
            </w:r>
          </w:p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35D4F" w:rsidRDefault="00C34C9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către Antestaţia Faur.</w:t>
            </w:r>
          </w:p>
        </w:tc>
      </w:tr>
      <w:tr w:rsidR="00C34C9D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37+165</w:t>
            </w:r>
          </w:p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Bucureşti Sud Grupa Tehnică - </w:t>
            </w:r>
          </w:p>
          <w:p w:rsidR="00C34C9D" w:rsidRDefault="00C34C9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35D4F" w:rsidRDefault="00C34C9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35D4F" w:rsidRDefault="00C34C9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C34C9D" w:rsidRDefault="00C34C9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35D4F" w:rsidRDefault="00C34C9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C34C9D" w:rsidRDefault="00C34C9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35D4F" w:rsidRDefault="00C34C9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C34C9D" w:rsidRDefault="00C34C9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35D4F" w:rsidRDefault="00C34C9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C34C9D" w:rsidRDefault="00C34C9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C34C9D" w:rsidRDefault="00C34C9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35D4F" w:rsidRDefault="00C34C9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C34C9D" w:rsidRDefault="00C34C9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C34C9D" w:rsidRDefault="00C34C9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35D4F" w:rsidRDefault="00C34C9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C34C9D" w:rsidRDefault="00C34C9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35D4F" w:rsidRDefault="00C34C9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C34C9D" w:rsidRDefault="00C34C9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35D4F" w:rsidRDefault="00C34C9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34C9D" w:rsidRDefault="00C34C9D" w:rsidP="00CF0E71">
      <w:pPr>
        <w:spacing w:before="40" w:line="276" w:lineRule="auto"/>
        <w:ind w:right="57"/>
        <w:rPr>
          <w:sz w:val="20"/>
          <w:lang w:val="ro-RO"/>
        </w:rPr>
      </w:pPr>
    </w:p>
    <w:p w:rsidR="00C34C9D" w:rsidRDefault="00C34C9D" w:rsidP="008F15F5">
      <w:pPr>
        <w:pStyle w:val="Heading1"/>
        <w:spacing w:line="360" w:lineRule="auto"/>
      </w:pPr>
      <w:r>
        <w:t>LINIA 301 De</w:t>
      </w:r>
    </w:p>
    <w:p w:rsidR="00C34C9D" w:rsidRDefault="00C34C9D" w:rsidP="003A6DFA">
      <w:pPr>
        <w:pStyle w:val="Heading1"/>
        <w:spacing w:line="360" w:lineRule="auto"/>
        <w:rPr>
          <w:b w:val="0"/>
          <w:bCs w:val="0"/>
          <w:sz w:val="8"/>
        </w:rPr>
      </w:pPr>
      <w:r>
        <w:t>BUCUREŞTI SUD - ANTESTAŢIA FAUR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34C9D" w:rsidTr="002B10FB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5601C" w:rsidRDefault="00C34C9D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Antestaţia Faur</w:t>
            </w:r>
          </w:p>
          <w:p w:rsidR="00C34C9D" w:rsidRDefault="00C34C9D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5601C" w:rsidRDefault="00C34C9D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5601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5601C" w:rsidRDefault="00C34C9D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25C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34C9D" w:rsidRDefault="00C34C9D">
      <w:pPr>
        <w:spacing w:before="40" w:after="40" w:line="192" w:lineRule="auto"/>
        <w:ind w:right="57"/>
        <w:rPr>
          <w:sz w:val="20"/>
          <w:lang w:val="ro-RO"/>
        </w:rPr>
      </w:pPr>
    </w:p>
    <w:p w:rsidR="00C34C9D" w:rsidRDefault="00C34C9D" w:rsidP="00125915">
      <w:pPr>
        <w:pStyle w:val="Heading1"/>
        <w:spacing w:line="360" w:lineRule="auto"/>
      </w:pPr>
      <w:r>
        <w:lastRenderedPageBreak/>
        <w:t>LINIA 301 E1</w:t>
      </w:r>
    </w:p>
    <w:p w:rsidR="00C34C9D" w:rsidRDefault="00C34C9D" w:rsidP="005A0AD9">
      <w:pPr>
        <w:pStyle w:val="Heading1"/>
        <w:spacing w:line="360" w:lineRule="auto"/>
        <w:rPr>
          <w:b w:val="0"/>
          <w:bCs w:val="0"/>
          <w:sz w:val="8"/>
        </w:rPr>
      </w:pPr>
      <w:r>
        <w:t>RACORDARE R1 - R2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C34C9D" w:rsidTr="00C61E1A">
        <w:trPr>
          <w:cantSplit/>
          <w:trHeight w:val="789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C34C9D" w:rsidRDefault="00C34C9D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0+700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61E1A" w:rsidRDefault="00C34C9D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R1 -</w:t>
            </w:r>
          </w:p>
          <w:p w:rsidR="00C34C9D" w:rsidRDefault="00C34C9D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R2 Jilava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61E1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34C9D" w:rsidRDefault="00C34C9D">
      <w:pPr>
        <w:spacing w:before="40" w:after="40" w:line="192" w:lineRule="auto"/>
        <w:ind w:right="57"/>
        <w:rPr>
          <w:sz w:val="20"/>
          <w:lang w:val="ro-RO"/>
        </w:rPr>
      </w:pPr>
    </w:p>
    <w:p w:rsidR="00C34C9D" w:rsidRDefault="00C34C9D" w:rsidP="001D4EEA">
      <w:pPr>
        <w:pStyle w:val="Heading1"/>
        <w:spacing w:line="360" w:lineRule="auto"/>
      </w:pPr>
      <w:r>
        <w:t>LINIA 301 Eb</w:t>
      </w:r>
    </w:p>
    <w:p w:rsidR="00C34C9D" w:rsidRDefault="00C34C9D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34C9D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68+850</w:t>
            </w:r>
          </w:p>
          <w:p w:rsidR="00C34C9D" w:rsidRDefault="00C34C9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 -</w:t>
            </w:r>
          </w:p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67+700</w:t>
            </w:r>
          </w:p>
          <w:p w:rsidR="00C34C9D" w:rsidRDefault="00C34C9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21173" w:rsidRDefault="00C34C9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II.</w:t>
            </w:r>
          </w:p>
        </w:tc>
      </w:tr>
      <w:tr w:rsidR="00C34C9D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4C9D" w:rsidRDefault="00C34C9D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 Cap X.</w:t>
            </w:r>
          </w:p>
        </w:tc>
      </w:tr>
      <w:tr w:rsidR="00C34C9D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4C9D" w:rsidRDefault="00C34C9D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7 - 10.</w:t>
            </w:r>
          </w:p>
        </w:tc>
      </w:tr>
      <w:tr w:rsidR="00C34C9D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21173" w:rsidRDefault="00C34C9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21173" w:rsidRDefault="00C34C9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21173" w:rsidRDefault="00C34C9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  linia 7 abătută.</w:t>
            </w:r>
          </w:p>
        </w:tc>
      </w:tr>
      <w:tr w:rsidR="00C34C9D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21173" w:rsidRDefault="00C34C9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C34C9D" w:rsidRDefault="00C34C9D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21173" w:rsidRDefault="00C34C9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21173" w:rsidRDefault="00C34C9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21173" w:rsidRDefault="00C34C9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21173" w:rsidRDefault="00C34C9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21173" w:rsidRDefault="00C34C9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 abătute.</w:t>
            </w:r>
          </w:p>
        </w:tc>
      </w:tr>
      <w:tr w:rsidR="00C34C9D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21173" w:rsidRDefault="00C34C9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21173" w:rsidRDefault="00C34C9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21173" w:rsidRDefault="00C34C9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21173" w:rsidRDefault="00C34C9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21173" w:rsidRDefault="00C34C9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21173" w:rsidRDefault="00C34C9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59+280</w:t>
            </w:r>
          </w:p>
          <w:p w:rsidR="00C34C9D" w:rsidRDefault="00C34C9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21173" w:rsidRDefault="00C34C9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21173" w:rsidRDefault="00C34C9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21173" w:rsidRDefault="00C34C9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1, 2 și III.</w:t>
            </w:r>
          </w:p>
        </w:tc>
      </w:tr>
      <w:tr w:rsidR="00C34C9D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60+300</w:t>
            </w:r>
          </w:p>
          <w:p w:rsidR="00C34C9D" w:rsidRDefault="00C34C9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21173" w:rsidRDefault="00C34C9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21173" w:rsidRDefault="00C34C9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1, 2 și 3 directă </w:t>
            </w:r>
          </w:p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C34C9D" w:rsidTr="00B73F37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53+300</w:t>
            </w:r>
          </w:p>
          <w:p w:rsidR="00C34C9D" w:rsidRDefault="00C34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21173" w:rsidRDefault="00C34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Vârteju -</w:t>
            </w:r>
          </w:p>
          <w:p w:rsidR="00C34C9D" w:rsidRDefault="00C34C9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21173" w:rsidRDefault="00C34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21173" w:rsidRDefault="00C34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B73F37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21173" w:rsidRDefault="00C34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Vârteju -</w:t>
            </w:r>
          </w:p>
          <w:p w:rsidR="00C34C9D" w:rsidRDefault="00C34C9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21173" w:rsidRDefault="00C34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55+000</w:t>
            </w:r>
          </w:p>
          <w:p w:rsidR="00C34C9D" w:rsidRDefault="00C34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21173" w:rsidRDefault="00C34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21173" w:rsidRDefault="00C34C9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4C9D" w:rsidRDefault="00C34C9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21173" w:rsidRDefault="00C34C9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21173" w:rsidRDefault="00C34C9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21173" w:rsidRDefault="00C34C9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4C9D" w:rsidRDefault="00C34C9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C34C9D" w:rsidRDefault="00C34C9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21173" w:rsidRDefault="00C34C9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21173" w:rsidRDefault="00C34C9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1, 2, 3 primiri - expedieri.</w:t>
            </w:r>
          </w:p>
        </w:tc>
      </w:tr>
      <w:tr w:rsidR="00C34C9D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21173" w:rsidRDefault="00C34C9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21173" w:rsidRDefault="00C34C9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21173" w:rsidRDefault="00C34C9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21173" w:rsidRDefault="00C34C9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21173" w:rsidRDefault="00C34C9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21173" w:rsidRDefault="00C34C9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21173" w:rsidRDefault="00C34C9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21173" w:rsidRDefault="00C34C9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21173" w:rsidRDefault="00C34C9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34C9D" w:rsidRPr="007972D9" w:rsidRDefault="00C34C9D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C34C9D" w:rsidRDefault="00C34C9D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C34C9D" w:rsidRPr="005D215B" w:rsidRDefault="00C34C9D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34C9D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9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B3607C" w:rsidRDefault="00C34C9D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C34C9D" w:rsidRDefault="00C34C9D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C34C9D" w:rsidRDefault="00C34C9D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  <w:tr w:rsidR="00C34C9D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9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B3607C" w:rsidRDefault="00C34C9D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C34C9D" w:rsidRDefault="00C34C9D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C34C9D" w:rsidRDefault="00C34C9D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directă.</w:t>
            </w:r>
          </w:p>
        </w:tc>
      </w:tr>
      <w:tr w:rsidR="00C34C9D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19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B3607C" w:rsidRDefault="00C34C9D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60D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Chiajna -</w:t>
            </w:r>
          </w:p>
          <w:p w:rsidR="00C34C9D" w:rsidRDefault="00C34C9D" w:rsidP="00960D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  <w:p w:rsidR="00C34C9D" w:rsidRDefault="00C34C9D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</w:tbl>
    <w:p w:rsidR="00C34C9D" w:rsidRDefault="00C34C9D">
      <w:pPr>
        <w:spacing w:before="40" w:after="40" w:line="192" w:lineRule="auto"/>
        <w:ind w:right="57"/>
        <w:rPr>
          <w:sz w:val="20"/>
          <w:lang w:val="en-US"/>
        </w:rPr>
      </w:pPr>
    </w:p>
    <w:p w:rsidR="00C34C9D" w:rsidRDefault="00C34C9D" w:rsidP="00F14E3C">
      <w:pPr>
        <w:pStyle w:val="Heading1"/>
        <w:spacing w:line="360" w:lineRule="auto"/>
      </w:pPr>
      <w:r>
        <w:t>LINIA 301 F1</w:t>
      </w:r>
    </w:p>
    <w:p w:rsidR="00C34C9D" w:rsidRDefault="00C34C9D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C34C9D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4C9D" w:rsidRDefault="00C34C9D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4C9D" w:rsidRDefault="00C34C9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4C9D" w:rsidRDefault="00C34C9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4C9D" w:rsidRDefault="00C34C9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4C9D" w:rsidRDefault="00C34C9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4C9D" w:rsidRDefault="00C34C9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4C9D" w:rsidRDefault="00C34C9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4C9D" w:rsidRDefault="00C34C9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4C9D" w:rsidRDefault="00C34C9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4C9D" w:rsidRDefault="00C34C9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4C9D" w:rsidRDefault="00C34C9D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4C9D" w:rsidRDefault="00C34C9D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4C9D" w:rsidRDefault="00C34C9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4C9D" w:rsidRDefault="00C34C9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C34C9D" w:rsidRDefault="00C34C9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4C9D" w:rsidRDefault="00C34C9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C34C9D" w:rsidRDefault="00C34C9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C34C9D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4C9D" w:rsidRDefault="00C34C9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34C9D" w:rsidRDefault="00C34C9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C34C9D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4C9D" w:rsidRDefault="00C34C9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4C9D" w:rsidRDefault="00C34C9D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4C9D" w:rsidRDefault="00C34C9D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4C9D" w:rsidRDefault="00C34C9D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C34C9D" w:rsidRDefault="00C34C9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C34C9D" w:rsidRDefault="00C34C9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C34C9D" w:rsidRDefault="00C34C9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C34C9D" w:rsidRDefault="00C34C9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C34C9D" w:rsidRDefault="00C34C9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C34C9D" w:rsidRDefault="00C34C9D">
      <w:pPr>
        <w:spacing w:before="40" w:after="40" w:line="192" w:lineRule="auto"/>
        <w:ind w:right="57"/>
        <w:rPr>
          <w:sz w:val="20"/>
          <w:lang w:val="ro-RO"/>
        </w:rPr>
      </w:pPr>
    </w:p>
    <w:p w:rsidR="00C34C9D" w:rsidRDefault="00C34C9D" w:rsidP="007E3B63">
      <w:pPr>
        <w:pStyle w:val="Heading1"/>
        <w:spacing w:line="360" w:lineRule="auto"/>
      </w:pPr>
      <w:r>
        <w:lastRenderedPageBreak/>
        <w:t>LINIA 301 G</w:t>
      </w:r>
    </w:p>
    <w:p w:rsidR="00C34C9D" w:rsidRDefault="00C34C9D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C34C9D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4C9D" w:rsidRDefault="00C34C9D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4C9D" w:rsidRDefault="00C34C9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C34C9D" w:rsidRDefault="00C34C9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C34C9D" w:rsidRDefault="00C34C9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C34C9D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4C9D" w:rsidRDefault="00C34C9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4C9D" w:rsidRDefault="00C34C9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34C9D" w:rsidRDefault="00C34C9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C34C9D" w:rsidRDefault="00C34C9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C34C9D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4C9D" w:rsidRDefault="00C34C9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4C9D" w:rsidRDefault="00C34C9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34C9D" w:rsidRDefault="00C34C9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4C9D" w:rsidRDefault="00C34C9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4C9D" w:rsidRDefault="00C34C9D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4C9D" w:rsidRDefault="00C34C9D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4C9D" w:rsidRDefault="00C34C9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4C9D" w:rsidRDefault="00C34C9D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4C9D" w:rsidRDefault="00C34C9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4C9D" w:rsidRDefault="00C34C9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34C9D" w:rsidRDefault="00C34C9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4C9D" w:rsidRDefault="00C34C9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C34C9D" w:rsidRDefault="00C34C9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4C9D" w:rsidRDefault="00C34C9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4C9D" w:rsidRDefault="00C34C9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C34C9D" w:rsidRDefault="00C34C9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4C9D" w:rsidRDefault="00C34C9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4C9D" w:rsidRDefault="00C34C9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4C9D" w:rsidRDefault="00C34C9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4C9D" w:rsidRDefault="00C34C9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34C9D" w:rsidRDefault="00C34C9D">
      <w:pPr>
        <w:spacing w:before="40" w:line="192" w:lineRule="auto"/>
        <w:ind w:right="57"/>
        <w:rPr>
          <w:sz w:val="20"/>
          <w:lang w:val="ro-RO"/>
        </w:rPr>
      </w:pPr>
    </w:p>
    <w:p w:rsidR="00C34C9D" w:rsidRDefault="00C34C9D" w:rsidP="00C87A96">
      <w:pPr>
        <w:pStyle w:val="Heading1"/>
        <w:spacing w:line="360" w:lineRule="auto"/>
      </w:pPr>
      <w:r>
        <w:t>LINIA 301 J</w:t>
      </w:r>
    </w:p>
    <w:p w:rsidR="00C34C9D" w:rsidRDefault="00C34C9D" w:rsidP="00294919">
      <w:pPr>
        <w:pStyle w:val="Heading1"/>
        <w:spacing w:line="360" w:lineRule="auto"/>
        <w:rPr>
          <w:b w:val="0"/>
          <w:bCs w:val="0"/>
          <w:sz w:val="8"/>
        </w:rPr>
      </w:pPr>
      <w:r>
        <w:t>BUCUREŞTI TRIAJ GRUPA 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34C9D" w:rsidTr="00B732CF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65A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53388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 Triaj Grupa D 2 Cap Giulești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C4752" w:rsidRDefault="00C34C9D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C4752">
              <w:rPr>
                <w:b/>
                <w:bCs/>
                <w:sz w:val="20"/>
                <w:szCs w:val="20"/>
                <w:lang w:val="ro-RO"/>
              </w:rPr>
              <w:t>linia 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C4752" w:rsidRDefault="00C34C9D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475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100 ml de la călcâi sch. 9 Post Giulești spre Post 23.</w:t>
            </w:r>
          </w:p>
          <w:p w:rsidR="00C34C9D" w:rsidRDefault="00C34C9D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teren. </w:t>
            </w:r>
          </w:p>
          <w:p w:rsidR="00C34C9D" w:rsidRDefault="00C34C9D" w:rsidP="007957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Post 23 cu palete galbene cu diagonală.</w:t>
            </w:r>
          </w:p>
        </w:tc>
      </w:tr>
    </w:tbl>
    <w:p w:rsidR="00C34C9D" w:rsidRDefault="00C34C9D">
      <w:pPr>
        <w:spacing w:before="40" w:after="40" w:line="192" w:lineRule="auto"/>
        <w:ind w:right="57"/>
        <w:rPr>
          <w:sz w:val="20"/>
          <w:lang w:val="ro-RO"/>
        </w:rPr>
      </w:pPr>
    </w:p>
    <w:p w:rsidR="00C34C9D" w:rsidRDefault="00C34C9D" w:rsidP="00956F37">
      <w:pPr>
        <w:pStyle w:val="Heading1"/>
        <w:spacing w:line="360" w:lineRule="auto"/>
      </w:pPr>
      <w:r>
        <w:t>LINIA 301 N</w:t>
      </w:r>
    </w:p>
    <w:p w:rsidR="00C34C9D" w:rsidRDefault="00C34C9D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C34C9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4C9D" w:rsidRDefault="00C34C9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2092F" w:rsidRDefault="00C34C9D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4C9D" w:rsidRDefault="00C34C9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2092F" w:rsidRDefault="00C34C9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4C9D" w:rsidRDefault="00C34C9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2092F" w:rsidRDefault="00C34C9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Pr="00474FB0" w:rsidRDefault="00C34C9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C34C9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4C9D" w:rsidRDefault="00C34C9D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2092F" w:rsidRDefault="00C34C9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11A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14A.</w:t>
            </w:r>
          </w:p>
        </w:tc>
      </w:tr>
      <w:tr w:rsidR="00C34C9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4C9D" w:rsidRDefault="00C34C9D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4C9D" w:rsidRDefault="00C34C9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2092F" w:rsidRDefault="00C34C9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4C9D" w:rsidRDefault="00C34C9D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2092F" w:rsidRDefault="00C34C9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4C9D" w:rsidRDefault="00C34C9D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C34C9D" w:rsidRDefault="00C34C9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C34C9D" w:rsidRDefault="00C34C9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2092F" w:rsidRDefault="00C34C9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C34C9D" w:rsidRDefault="00C34C9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C34C9D" w:rsidRDefault="00C34C9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C34C9D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  <w:p w:rsidR="00C34C9D" w:rsidRDefault="00C34C9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C34C9D" w:rsidRDefault="00C34C9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2092F" w:rsidRDefault="00C34C9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C34C9D" w:rsidRDefault="00C34C9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2092F" w:rsidRDefault="00C34C9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34C9D" w:rsidRDefault="00C34C9D">
      <w:pPr>
        <w:spacing w:before="40" w:after="40" w:line="192" w:lineRule="auto"/>
        <w:ind w:right="57"/>
        <w:rPr>
          <w:sz w:val="20"/>
          <w:lang w:val="ro-RO"/>
        </w:rPr>
      </w:pPr>
    </w:p>
    <w:p w:rsidR="00C34C9D" w:rsidRDefault="00C34C9D" w:rsidP="007F72A5">
      <w:pPr>
        <w:pStyle w:val="Heading1"/>
        <w:spacing w:line="360" w:lineRule="auto"/>
      </w:pPr>
      <w:r>
        <w:t>LINIA 301 O</w:t>
      </w:r>
    </w:p>
    <w:p w:rsidR="00C34C9D" w:rsidRDefault="00C34C9D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34C9D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1029A" w:rsidRDefault="00C34C9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34C9D" w:rsidRDefault="00C34C9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1029A" w:rsidRDefault="00C34C9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1029A" w:rsidRDefault="00C34C9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1029A" w:rsidRDefault="00C34C9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34C9D" w:rsidRDefault="00C34C9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1029A" w:rsidRDefault="00C34C9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1029A" w:rsidRDefault="00C34C9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1029A" w:rsidRDefault="00C34C9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34C9D" w:rsidRDefault="00C34C9D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o lungi-me de 200 m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1029A" w:rsidRDefault="00C34C9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1029A" w:rsidRDefault="00C34C9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Deschisă pe o lungime de 200 m Cap X.</w:t>
            </w:r>
          </w:p>
        </w:tc>
      </w:tr>
      <w:tr w:rsidR="00C34C9D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1029A" w:rsidRDefault="00C34C9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34C9D" w:rsidRDefault="00C34C9D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1029A" w:rsidRDefault="00C34C9D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1029A" w:rsidRDefault="00C34C9D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1029A" w:rsidRDefault="00C34C9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34C9D" w:rsidRDefault="00C34C9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1029A" w:rsidRDefault="00C34C9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1029A" w:rsidRDefault="00C34C9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1029A" w:rsidRDefault="00C34C9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34C9D" w:rsidRDefault="00C34C9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1029A" w:rsidRDefault="00C34C9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1029A" w:rsidRDefault="00C34C9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1029A" w:rsidRDefault="00C34C9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34C9D" w:rsidRDefault="00C34C9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4C9D" w:rsidRDefault="00C34C9D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1029A" w:rsidRDefault="00C34C9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1029A" w:rsidRDefault="00C34C9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C34C9D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1029A" w:rsidRDefault="00C34C9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4C9D" w:rsidRDefault="00C34C9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1029A" w:rsidRDefault="00C34C9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1029A" w:rsidRDefault="00C34C9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C34C9D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1029A" w:rsidRDefault="00C34C9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C34C9D" w:rsidRDefault="00C34C9D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C34C9D" w:rsidRDefault="00C34C9D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1029A" w:rsidRDefault="00C34C9D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1029A" w:rsidRDefault="00C34C9D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C34C9D" w:rsidRDefault="00C34C9D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C34C9D" w:rsidRDefault="00C34C9D">
      <w:pPr>
        <w:spacing w:before="40" w:after="40" w:line="192" w:lineRule="auto"/>
        <w:ind w:right="57"/>
        <w:rPr>
          <w:sz w:val="20"/>
          <w:lang w:val="ro-RO"/>
        </w:rPr>
      </w:pPr>
    </w:p>
    <w:p w:rsidR="00C34C9D" w:rsidRDefault="00C34C9D" w:rsidP="003260D9">
      <w:pPr>
        <w:pStyle w:val="Heading1"/>
        <w:spacing w:line="360" w:lineRule="auto"/>
      </w:pPr>
      <w:r>
        <w:t>LINIA 301 P</w:t>
      </w:r>
    </w:p>
    <w:p w:rsidR="00C34C9D" w:rsidRDefault="00C34C9D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34C9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7B8" w:rsidRDefault="00C34C9D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4C9D" w:rsidRDefault="00C34C9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7B8" w:rsidRDefault="00C34C9D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7B8" w:rsidRDefault="00C34C9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4C9D" w:rsidRDefault="00C34C9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7B8" w:rsidRDefault="00C34C9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7B8" w:rsidRDefault="00C34C9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7B8" w:rsidRDefault="00C34C9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C34C9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7B8" w:rsidRDefault="00C34C9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4C9D" w:rsidRDefault="00C34C9D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7B8" w:rsidRDefault="00C34C9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11A - 14A.</w:t>
            </w:r>
          </w:p>
        </w:tc>
      </w:tr>
      <w:tr w:rsidR="00C34C9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7B8" w:rsidRDefault="00C34C9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4C9D" w:rsidRDefault="00C34C9D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4C9D" w:rsidRDefault="00C34C9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7B8" w:rsidRDefault="00C34C9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A75A00" w:rsidRDefault="00C34C9D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Fir III București Nord - </w:t>
            </w:r>
          </w:p>
          <w:p w:rsidR="00C34C9D" w:rsidRPr="00A8307A" w:rsidRDefault="00C34C9D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7B8" w:rsidRDefault="00C34C9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C34C9D" w:rsidRDefault="00C34C9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C34C9D" w:rsidRDefault="00C34C9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7B8" w:rsidRDefault="00C34C9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7B8" w:rsidRDefault="00C34C9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34C9D" w:rsidRDefault="00C34C9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Default="00C34C9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7B8" w:rsidRDefault="00C34C9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7B8" w:rsidRDefault="00C34C9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C34C9D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7B8" w:rsidRDefault="00C34C9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34C9D" w:rsidRDefault="00C34C9D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Default="00C34C9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7B8" w:rsidRDefault="00C34C9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- 6AT.</w:t>
            </w:r>
          </w:p>
        </w:tc>
      </w:tr>
      <w:tr w:rsidR="00C34C9D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7B8" w:rsidRDefault="00C34C9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34C9D" w:rsidRDefault="00C34C9D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34C9D" w:rsidRDefault="00C34C9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7B8" w:rsidRDefault="00C34C9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- 3AT, Cap Y.</w:t>
            </w:r>
          </w:p>
        </w:tc>
      </w:tr>
      <w:tr w:rsidR="00C34C9D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7B8" w:rsidRDefault="00C34C9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34C9D" w:rsidRDefault="00C34C9D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Default="00C34C9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7B8" w:rsidRDefault="00C34C9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C34C9D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7B8" w:rsidRDefault="00C34C9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34C9D" w:rsidRDefault="00C34C9D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4C9D" w:rsidRDefault="00C34C9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7B8" w:rsidRDefault="00C34C9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Cap Y, 1F-6F Cap X și intrare Depou.</w:t>
            </w:r>
          </w:p>
        </w:tc>
      </w:tr>
      <w:tr w:rsidR="00C34C9D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7B8" w:rsidRDefault="00C34C9D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34C9D" w:rsidRDefault="00C34C9D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4C9D" w:rsidRDefault="00C34C9D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D/ </w:t>
            </w:r>
          </w:p>
          <w:p w:rsidR="00C34C9D" w:rsidRDefault="00C34C9D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7B8" w:rsidRDefault="00C34C9D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- 6D, Cap Y.</w:t>
            </w:r>
          </w:p>
        </w:tc>
      </w:tr>
      <w:tr w:rsidR="00C34C9D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7B8" w:rsidRDefault="00C34C9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34C9D" w:rsidRDefault="00C34C9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Default="00C34C9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7B8" w:rsidRDefault="00C34C9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Y.</w:t>
            </w:r>
          </w:p>
        </w:tc>
      </w:tr>
      <w:tr w:rsidR="00C34C9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7B8" w:rsidRDefault="00C34C9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34C9D" w:rsidRDefault="00C34C9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34C9D" w:rsidRDefault="00C34C9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7B8" w:rsidRDefault="00C34C9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1D - 4D, Cap Y.</w:t>
            </w:r>
          </w:p>
        </w:tc>
      </w:tr>
      <w:tr w:rsidR="00C34C9D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7B8" w:rsidRDefault="00C34C9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34C9D" w:rsidRDefault="00C34C9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7B8" w:rsidRDefault="00C34C9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7B8" w:rsidRDefault="00C34C9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34C9D" w:rsidRDefault="00C34C9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Default="00C34C9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7B8" w:rsidRDefault="00C34C9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 - 5D și 1F - 5F.</w:t>
            </w:r>
          </w:p>
        </w:tc>
      </w:tr>
      <w:tr w:rsidR="00C34C9D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7B8" w:rsidRDefault="00C34C9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34C9D" w:rsidRDefault="00C34C9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Default="00C34C9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7B8" w:rsidRDefault="00C34C9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1F - 2F Cap Y.</w:t>
            </w:r>
          </w:p>
        </w:tc>
      </w:tr>
      <w:tr w:rsidR="00C34C9D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7B8" w:rsidRDefault="00C34C9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34C9D" w:rsidRDefault="00C34C9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C34C9D" w:rsidRDefault="00C34C9D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C34C9D" w:rsidRDefault="00C34C9D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7B8" w:rsidRDefault="00C34C9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7B8" w:rsidRDefault="00C34C9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7B8" w:rsidRDefault="00C34C9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C34C9D" w:rsidRDefault="00C34C9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C34C9D" w:rsidRDefault="00C34C9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7B8" w:rsidRDefault="00C34C9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7B8" w:rsidRDefault="00C34C9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7B8" w:rsidRDefault="00C34C9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34C9D" w:rsidRDefault="00C34C9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7B8" w:rsidRDefault="00C34C9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7B8" w:rsidRDefault="00C34C9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7B8" w:rsidRDefault="00C34C9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34C9D" w:rsidRDefault="00C34C9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7B8" w:rsidRDefault="00C34C9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7B8" w:rsidRDefault="00C34C9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7B8" w:rsidRDefault="00C34C9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34C9D" w:rsidRDefault="00C34C9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7B8" w:rsidRDefault="00C34C9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7B8" w:rsidRDefault="00C34C9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7B8" w:rsidRDefault="00C34C9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34C9D" w:rsidRDefault="00C34C9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4C9D" w:rsidRDefault="00C34C9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7B8" w:rsidRDefault="00C34C9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B37B8" w:rsidRDefault="00C34C9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34C9D" w:rsidRDefault="00C34C9D">
      <w:pPr>
        <w:spacing w:before="40" w:after="40" w:line="192" w:lineRule="auto"/>
        <w:ind w:right="57"/>
        <w:rPr>
          <w:sz w:val="20"/>
          <w:lang w:val="ro-RO"/>
        </w:rPr>
      </w:pPr>
    </w:p>
    <w:p w:rsidR="00C34C9D" w:rsidRDefault="00C34C9D" w:rsidP="00F260DA">
      <w:pPr>
        <w:pStyle w:val="Heading1"/>
        <w:spacing w:line="360" w:lineRule="auto"/>
      </w:pPr>
      <w:r>
        <w:t>LINIA 301 X</w:t>
      </w:r>
    </w:p>
    <w:p w:rsidR="00C34C9D" w:rsidRDefault="00C34C9D" w:rsidP="00F260DA">
      <w:pPr>
        <w:pStyle w:val="Heading1"/>
        <w:spacing w:line="360" w:lineRule="auto"/>
        <w:rPr>
          <w:sz w:val="20"/>
        </w:rPr>
      </w:pPr>
      <w:r>
        <w:t>BUCUREŞTII NOI GRUPA C - BUCUREŞTI TRIAJ POST 17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C34C9D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C34C9D" w:rsidRDefault="00C34C9D" w:rsidP="007657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0E8" w:rsidRDefault="00C34C9D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657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București Triaj - Bucureștii Noi Grupa C</w:t>
            </w:r>
          </w:p>
          <w:p w:rsidR="00C34C9D" w:rsidRDefault="00C34C9D" w:rsidP="007657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+ liniile 1C și 2C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0E8" w:rsidRDefault="00C34C9D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0E8" w:rsidRDefault="00C34C9D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Bucureștii Noi</w:t>
            </w:r>
          </w:p>
          <w:p w:rsidR="00C34C9D" w:rsidRDefault="00C34C9D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4C9D" w:rsidRDefault="00C34C9D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C34C9D" w:rsidRDefault="00C34C9D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4C9D" w:rsidRDefault="00C34C9D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0E8" w:rsidRDefault="00C34C9D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0E8" w:rsidRDefault="00C34C9D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DB1F9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Grupa C Bucureștii Noi în direcția Chiajna.</w:t>
            </w:r>
          </w:p>
        </w:tc>
      </w:tr>
    </w:tbl>
    <w:p w:rsidR="00C34C9D" w:rsidRDefault="00C34C9D">
      <w:pPr>
        <w:spacing w:before="40" w:after="40" w:line="192" w:lineRule="auto"/>
        <w:ind w:right="57"/>
        <w:rPr>
          <w:sz w:val="20"/>
          <w:lang w:val="ro-RO"/>
        </w:rPr>
      </w:pPr>
    </w:p>
    <w:p w:rsidR="00C34C9D" w:rsidRDefault="00C34C9D" w:rsidP="00100E16">
      <w:pPr>
        <w:pStyle w:val="Heading1"/>
        <w:spacing w:line="360" w:lineRule="auto"/>
      </w:pPr>
      <w:r>
        <w:t>LINIA 301 Z2</w:t>
      </w:r>
    </w:p>
    <w:p w:rsidR="00C34C9D" w:rsidRDefault="00C34C9D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C34C9D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53356" w:rsidRDefault="00C34C9D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Bucureştii Noi</w:t>
            </w:r>
          </w:p>
          <w:p w:rsidR="00C34C9D" w:rsidRDefault="00C34C9D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4C9D" w:rsidRDefault="00C34C9D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C34C9D" w:rsidRDefault="00C34C9D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4C9D" w:rsidRDefault="00C34C9D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53356" w:rsidRDefault="00C34C9D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53356" w:rsidRDefault="00C34C9D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Grupa C Bucureștii Noi în direcția Post Rudeni.</w:t>
            </w:r>
          </w:p>
        </w:tc>
      </w:tr>
    </w:tbl>
    <w:p w:rsidR="00C34C9D" w:rsidRDefault="00C34C9D">
      <w:pPr>
        <w:spacing w:before="40" w:line="192" w:lineRule="auto"/>
        <w:ind w:right="57"/>
        <w:rPr>
          <w:sz w:val="20"/>
          <w:lang w:val="ro-RO"/>
        </w:rPr>
      </w:pPr>
    </w:p>
    <w:p w:rsidR="00C34C9D" w:rsidRDefault="00EB7CD8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br w:type="page"/>
      </w:r>
      <w:r w:rsidR="00C34C9D">
        <w:rPr>
          <w:b/>
          <w:bCs/>
          <w:spacing w:val="40"/>
          <w:lang w:val="ro-RO"/>
        </w:rPr>
        <w:lastRenderedPageBreak/>
        <w:t>LINIA 304</w:t>
      </w:r>
    </w:p>
    <w:p w:rsidR="00C34C9D" w:rsidRDefault="00C34C9D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34C9D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94E5B" w:rsidRDefault="00C34C9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C34C9D" w:rsidRDefault="00C34C9D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C34C9D" w:rsidRDefault="00C34C9D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C34C9D" w:rsidRDefault="00C34C9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C34C9D" w:rsidRDefault="00C34C9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34C9D" w:rsidRDefault="00C34C9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94E5B" w:rsidRDefault="00C34C9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94E5B" w:rsidRDefault="00C34C9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94E5B" w:rsidRDefault="00C34C9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C34C9D" w:rsidRDefault="00C34C9D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C34C9D" w:rsidRDefault="00C34C9D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C34C9D" w:rsidRDefault="00C34C9D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94E5B" w:rsidRDefault="00C34C9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94E5B" w:rsidRDefault="00C34C9D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C34C9D" w:rsidRDefault="00C34C9D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Cap X + </w:t>
            </w:r>
          </w:p>
          <w:p w:rsidR="00C34C9D" w:rsidRDefault="00C34C9D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zona apa-ratelor de cale Cap X </w:t>
            </w:r>
          </w:p>
          <w:p w:rsidR="00C34C9D" w:rsidRDefault="00C34C9D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94E5B" w:rsidRDefault="00C34C9D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94E5B" w:rsidRDefault="00C34C9D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C34C9D" w:rsidRDefault="00C34C9D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liniile 1, 3, 4, 5, 6 și sch. 101, 15, 21, 25, 37/41, 23, 29, 31, 43, 63, 67, 73, 53, 75, 85, 87, 51, 65, 83, 69, 89 </w:t>
            </w:r>
          </w:p>
          <w:p w:rsidR="00C34C9D" w:rsidRDefault="00C34C9D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94E5B" w:rsidRDefault="00C34C9D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132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94E5B" w:rsidRDefault="00C34C9D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C34C9D" w:rsidRDefault="00C34C9D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D, Cap X + </w:t>
            </w:r>
          </w:p>
          <w:p w:rsidR="00C34C9D" w:rsidRDefault="00C34C9D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zona apa-ratelor de cale Cap X </w:t>
            </w:r>
          </w:p>
          <w:p w:rsidR="00C34C9D" w:rsidRDefault="00C34C9D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94E5B" w:rsidRDefault="00C34C9D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69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34C9D" w:rsidRDefault="00C34C9D">
      <w:pPr>
        <w:spacing w:before="40" w:after="40" w:line="192" w:lineRule="auto"/>
        <w:ind w:right="57"/>
        <w:rPr>
          <w:sz w:val="20"/>
          <w:lang w:val="en-US"/>
        </w:rPr>
      </w:pPr>
    </w:p>
    <w:p w:rsidR="00C34C9D" w:rsidRDefault="00C34C9D" w:rsidP="00125C01">
      <w:pPr>
        <w:pStyle w:val="Heading1"/>
        <w:spacing w:line="360" w:lineRule="auto"/>
      </w:pPr>
      <w:r>
        <w:t>LINIA 304 I</w:t>
      </w:r>
    </w:p>
    <w:p w:rsidR="00C34C9D" w:rsidRDefault="00C34C9D" w:rsidP="00F74324">
      <w:pPr>
        <w:pStyle w:val="Heading1"/>
        <w:spacing w:line="360" w:lineRule="auto"/>
        <w:rPr>
          <w:b w:val="0"/>
          <w:bCs w:val="0"/>
          <w:sz w:val="8"/>
        </w:rPr>
      </w:pPr>
      <w:r w:rsidRPr="00D22696">
        <w:t xml:space="preserve">PLOIEŞTI TRIAJ  - </w:t>
      </w:r>
      <w:r>
        <w:t>PLOIEŞTI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C34C9D" w:rsidTr="009D3216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7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C34C9D" w:rsidRDefault="00C34C9D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00070" w:rsidRDefault="00C34C9D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18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00070" w:rsidRDefault="00C34C9D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00070" w:rsidRDefault="00C34C9D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Triaj.</w:t>
            </w:r>
          </w:p>
        </w:tc>
      </w:tr>
    </w:tbl>
    <w:p w:rsidR="00C34C9D" w:rsidRDefault="00C34C9D">
      <w:pPr>
        <w:spacing w:before="40" w:after="40" w:line="192" w:lineRule="auto"/>
        <w:ind w:right="57"/>
        <w:rPr>
          <w:sz w:val="20"/>
          <w:lang w:val="ro-RO"/>
        </w:rPr>
      </w:pPr>
    </w:p>
    <w:p w:rsidR="00C34C9D" w:rsidRDefault="00C34C9D" w:rsidP="00125C01">
      <w:pPr>
        <w:pStyle w:val="Heading1"/>
        <w:spacing w:line="360" w:lineRule="auto"/>
      </w:pPr>
      <w:r>
        <w:t>LINIA 304 J</w:t>
      </w:r>
    </w:p>
    <w:p w:rsidR="00C34C9D" w:rsidRDefault="00C34C9D" w:rsidP="007D273A">
      <w:pPr>
        <w:pStyle w:val="Heading1"/>
        <w:spacing w:line="360" w:lineRule="auto"/>
        <w:rPr>
          <w:b w:val="0"/>
          <w:bCs w:val="0"/>
          <w:sz w:val="8"/>
        </w:rPr>
      </w:pPr>
      <w:r>
        <w:t>PLOIEŞTI SUD - PLOIEŞTI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C34C9D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6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C34C9D" w:rsidRDefault="00C34C9D" w:rsidP="001A1E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00070" w:rsidRDefault="00C34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00070" w:rsidRDefault="00C34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00070" w:rsidRDefault="00C34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ieșirile spre Ploiești Triaj.</w:t>
            </w:r>
          </w:p>
        </w:tc>
      </w:tr>
    </w:tbl>
    <w:p w:rsidR="00C34C9D" w:rsidRDefault="00C34C9D">
      <w:pPr>
        <w:spacing w:before="40" w:after="40" w:line="192" w:lineRule="auto"/>
        <w:ind w:right="57"/>
        <w:rPr>
          <w:sz w:val="20"/>
          <w:lang w:val="ro-RO"/>
        </w:rPr>
      </w:pPr>
    </w:p>
    <w:p w:rsidR="00C34C9D" w:rsidRDefault="00C34C9D" w:rsidP="000F79E0">
      <w:pPr>
        <w:pStyle w:val="Heading1"/>
        <w:spacing w:line="360" w:lineRule="auto"/>
      </w:pPr>
      <w:r>
        <w:t>LINIA 305</w:t>
      </w:r>
    </w:p>
    <w:p w:rsidR="00C34C9D" w:rsidRDefault="00C34C9D" w:rsidP="00EF1C8E">
      <w:pPr>
        <w:pStyle w:val="Heading1"/>
        <w:spacing w:line="360" w:lineRule="auto"/>
        <w:rPr>
          <w:b w:val="0"/>
          <w:bCs w:val="0"/>
          <w:sz w:val="8"/>
        </w:rPr>
      </w:pPr>
      <w:r>
        <w:t>PLOIEŞTI SUD - MÂNECIU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34C9D" w:rsidTr="00D1532D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23C54" w:rsidRDefault="00C34C9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Ploiești Nord</w:t>
            </w:r>
          </w:p>
          <w:p w:rsidR="00C34C9D" w:rsidRDefault="00C34C9D" w:rsidP="00AF490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6 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Cap X</w:t>
            </w:r>
          </w:p>
          <w:p w:rsidR="00C34C9D" w:rsidRDefault="00C34C9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4C9D" w:rsidRDefault="00C34C9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C34C9D" w:rsidRDefault="00C34C9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23C54" w:rsidRDefault="00C34C9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23C54" w:rsidRDefault="00C34C9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6962FA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23C54" w:rsidRDefault="00C34C9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C34C9D" w:rsidRDefault="00C34C9D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23C54" w:rsidRDefault="00C34C9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23C54" w:rsidRDefault="00C34C9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3731F8">
        <w:trPr>
          <w:cantSplit/>
          <w:trHeight w:val="2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23C54" w:rsidRDefault="00C34C9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C34C9D" w:rsidRDefault="00C34C9D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marca de sigu-ranţă </w:t>
            </w:r>
          </w:p>
          <w:p w:rsidR="00C34C9D" w:rsidRDefault="00C34C9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 </w:t>
            </w:r>
          </w:p>
          <w:p w:rsidR="00C34C9D" w:rsidRDefault="00C34C9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3 </w:t>
            </w:r>
          </w:p>
          <w:p w:rsidR="00C34C9D" w:rsidRDefault="00C34C9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34C9D" w:rsidRDefault="00C34C9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Blejoi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23C54" w:rsidRDefault="00C34C9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23C54" w:rsidRDefault="00C34C9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2 abătute este închisă.</w:t>
            </w:r>
          </w:p>
          <w:p w:rsidR="00C34C9D" w:rsidRDefault="00C34C9D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23C54" w:rsidRDefault="00C34C9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</w:t>
            </w:r>
          </w:p>
          <w:p w:rsidR="00C34C9D" w:rsidRDefault="00C34C9D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23C54" w:rsidRDefault="00C34C9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23C54" w:rsidRDefault="00C34C9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6962FA">
        <w:trPr>
          <w:cantSplit/>
          <w:trHeight w:val="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23C54" w:rsidRDefault="00C34C9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Teişani</w:t>
            </w:r>
          </w:p>
          <w:p w:rsidR="00C34C9D" w:rsidRDefault="00C34C9D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23C54" w:rsidRDefault="00C34C9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23C54" w:rsidRDefault="00C34C9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34C9D" w:rsidRDefault="00C34C9D">
      <w:pPr>
        <w:spacing w:line="192" w:lineRule="auto"/>
        <w:ind w:right="57"/>
        <w:rPr>
          <w:sz w:val="20"/>
          <w:lang w:val="ro-RO"/>
        </w:rPr>
      </w:pPr>
    </w:p>
    <w:p w:rsidR="00C34C9D" w:rsidRDefault="00C34C9D" w:rsidP="00DE0660">
      <w:pPr>
        <w:pStyle w:val="Heading1"/>
        <w:spacing w:line="360" w:lineRule="auto"/>
      </w:pPr>
      <w:r>
        <w:t>LINIA 306</w:t>
      </w:r>
    </w:p>
    <w:p w:rsidR="00C34C9D" w:rsidRDefault="00C34C9D" w:rsidP="00E92915">
      <w:pPr>
        <w:pStyle w:val="Heading1"/>
        <w:spacing w:line="360" w:lineRule="auto"/>
        <w:rPr>
          <w:b w:val="0"/>
          <w:bCs w:val="0"/>
          <w:sz w:val="8"/>
        </w:rPr>
      </w:pPr>
      <w:r>
        <w:t>PLOIEŞTI VEST - TÂRGOVIŞTE NORD - RAMIFICAŢIE TEIŞ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34C9D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A52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C34C9D" w:rsidRDefault="00C34C9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4C9D" w:rsidRDefault="00C34C9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34C9D" w:rsidRDefault="00C34C9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BE3917" w:rsidRDefault="00C34C9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C34C9D" w:rsidRDefault="00C34C9D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BE3917" w:rsidRDefault="00C34C9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F95223">
        <w:trPr>
          <w:cantSplit/>
          <w:trHeight w:val="9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C34C9D" w:rsidRDefault="00C34C9D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BE3917" w:rsidRDefault="00C34C9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Târgşoru Nou</w:t>
            </w:r>
          </w:p>
          <w:p w:rsidR="00C34C9D" w:rsidRDefault="00C34C9D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BE3917" w:rsidRDefault="00C34C9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 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din călcâi sch. 9 </w:t>
            </w:r>
          </w:p>
          <w:p w:rsidR="00C34C9D" w:rsidRDefault="00C34C9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C34C9D" w:rsidRDefault="00C34C9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BE3917" w:rsidRDefault="00C34C9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 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BE3917" w:rsidRDefault="00C34C9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C34C9D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 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Default="00C34C9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17</w:t>
            </w:r>
          </w:p>
          <w:p w:rsidR="00C34C9D" w:rsidRDefault="00C34C9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C34C9D" w:rsidRDefault="00C34C9D" w:rsidP="003603E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BE3917" w:rsidRDefault="00C34C9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603E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5.</w:t>
            </w:r>
          </w:p>
        </w:tc>
      </w:tr>
      <w:tr w:rsidR="00C34C9D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Mija</w:t>
            </w:r>
          </w:p>
          <w:p w:rsidR="00C34C9D" w:rsidRDefault="00C34C9D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BE3917" w:rsidRDefault="00C34C9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567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C34C9D" w:rsidRDefault="00C34C9D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  <w:p w:rsidR="00C34C9D" w:rsidRDefault="00C34C9D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nr. 10 și 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53+700</w:t>
            </w:r>
          </w:p>
          <w:p w:rsidR="00C34C9D" w:rsidRDefault="00C34C9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BE3917" w:rsidRDefault="00C34C9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C34C9D" w:rsidRDefault="00C34C9D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 </w:t>
            </w:r>
          </w:p>
          <w:p w:rsidR="00C34C9D" w:rsidRDefault="00C34C9D" w:rsidP="0045636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sch. nr.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BE3917" w:rsidRDefault="00C34C9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C34C9D" w:rsidRDefault="00C34C9D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BE3917" w:rsidRDefault="00C34C9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40+840</w:t>
            </w:r>
          </w:p>
          <w:p w:rsidR="00C34C9D" w:rsidRDefault="00C34C9D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4AE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BE3917" w:rsidRDefault="00C34C9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43+000</w:t>
            </w:r>
          </w:p>
          <w:p w:rsidR="00C34C9D" w:rsidRDefault="00C34C9D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F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BE3917" w:rsidRDefault="00C34C9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34C9D" w:rsidRDefault="00C34C9D">
      <w:pPr>
        <w:spacing w:before="40" w:after="40" w:line="192" w:lineRule="auto"/>
        <w:ind w:right="57"/>
        <w:rPr>
          <w:sz w:val="20"/>
          <w:lang w:val="ro-RO"/>
        </w:rPr>
      </w:pPr>
    </w:p>
    <w:p w:rsidR="00C34C9D" w:rsidRDefault="00C34C9D" w:rsidP="008D7570">
      <w:pPr>
        <w:pStyle w:val="Heading1"/>
        <w:spacing w:line="360" w:lineRule="auto"/>
      </w:pPr>
      <w:r>
        <w:lastRenderedPageBreak/>
        <w:t>LINIA 311</w:t>
      </w:r>
    </w:p>
    <w:p w:rsidR="00C34C9D" w:rsidRDefault="00C34C9D" w:rsidP="00F8285A">
      <w:pPr>
        <w:pStyle w:val="Heading1"/>
        <w:spacing w:line="360" w:lineRule="auto"/>
        <w:rPr>
          <w:b w:val="0"/>
          <w:bCs w:val="0"/>
          <w:sz w:val="8"/>
        </w:rPr>
      </w:pPr>
      <w:r>
        <w:t>BUDA - SLĂNIC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34C9D" w:rsidTr="004243CC">
        <w:trPr>
          <w:cantSplit/>
          <w:trHeight w:val="2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C34C9D" w:rsidRDefault="00C34C9D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D02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70DD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Plopeni Sat -</w:t>
            </w:r>
          </w:p>
          <w:p w:rsidR="00C34C9D" w:rsidRDefault="00C34C9D" w:rsidP="00170DD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Slănic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004A8" w:rsidRDefault="00C34C9D" w:rsidP="005D02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004A8" w:rsidRDefault="00C34C9D" w:rsidP="005D02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F7065" w:rsidRDefault="00C34C9D" w:rsidP="006F70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4243CC">
        <w:trPr>
          <w:cantSplit/>
          <w:trHeight w:val="2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22+840</w:t>
            </w:r>
          </w:p>
          <w:p w:rsidR="00C34C9D" w:rsidRDefault="00C34C9D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D02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A21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Plopeni Sat -</w:t>
            </w:r>
          </w:p>
          <w:p w:rsidR="00C34C9D" w:rsidRDefault="00C34C9D" w:rsidP="00BA21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Slănic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004A8" w:rsidRDefault="00C34C9D" w:rsidP="005D02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004A8" w:rsidRDefault="00C34C9D" w:rsidP="005D02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F7065" w:rsidRDefault="00C34C9D" w:rsidP="006F70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F7065">
              <w:rPr>
                <w:b/>
                <w:bCs/>
                <w:i/>
                <w:iCs/>
                <w:sz w:val="20"/>
                <w:lang w:val="ro-RO"/>
              </w:rPr>
              <w:t>Pentru sensul Plopeni Sat -</w:t>
            </w:r>
          </w:p>
          <w:p w:rsidR="00C34C9D" w:rsidRDefault="00C34C9D" w:rsidP="006F70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F7065">
              <w:rPr>
                <w:b/>
                <w:bCs/>
                <w:i/>
                <w:iCs/>
                <w:sz w:val="20"/>
                <w:lang w:val="ro-RO"/>
              </w:rPr>
              <w:t>Slănic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  <w:p w:rsidR="00C34C9D" w:rsidRDefault="00C34C9D" w:rsidP="006F70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C34C9D" w:rsidRDefault="00C34C9D">
      <w:pPr>
        <w:tabs>
          <w:tab w:val="left" w:pos="4560"/>
        </w:tabs>
        <w:rPr>
          <w:sz w:val="20"/>
          <w:lang w:val="ro-RO"/>
        </w:rPr>
      </w:pPr>
    </w:p>
    <w:p w:rsidR="00C34C9D" w:rsidRDefault="00C34C9D" w:rsidP="00E81B3B">
      <w:pPr>
        <w:pStyle w:val="Heading1"/>
        <w:spacing w:line="360" w:lineRule="auto"/>
      </w:pPr>
      <w:r>
        <w:t>LINIA 314 G</w:t>
      </w:r>
    </w:p>
    <w:p w:rsidR="00C34C9D" w:rsidRDefault="00C34C9D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34C9D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F53C6" w:rsidRDefault="00C34C9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34C9D" w:rsidRDefault="00C34C9D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C34C9D" w:rsidRDefault="00C34C9D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F53C6" w:rsidRDefault="00C34C9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F53C6" w:rsidRDefault="00C34C9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F53C6" w:rsidRDefault="00C34C9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34C9D" w:rsidRDefault="00C34C9D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C34C9D" w:rsidRDefault="00C34C9D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F53C6" w:rsidRDefault="00C34C9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F53C6" w:rsidRDefault="00C34C9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F53C6" w:rsidRDefault="00C34C9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34C9D" w:rsidRDefault="00C34C9D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F53C6" w:rsidRDefault="00C34C9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F53C6" w:rsidRDefault="00C34C9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34C9D" w:rsidRDefault="00C34C9D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F53C6" w:rsidRDefault="00C34C9D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34C9D" w:rsidRDefault="00C34C9D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F53C6" w:rsidRDefault="00C34C9D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F53C6" w:rsidRDefault="00C34C9D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34C9D" w:rsidRDefault="00C34C9D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F53C6" w:rsidRDefault="00C34C9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C34C9D" w:rsidRDefault="00C34C9D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C34C9D" w:rsidRDefault="00C34C9D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C34C9D" w:rsidRDefault="00C34C9D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F53C6" w:rsidRDefault="00C34C9D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F53C6" w:rsidRDefault="00C34C9D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F53C6" w:rsidRDefault="00C34C9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C34C9D" w:rsidRDefault="00C34C9D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C34C9D" w:rsidRDefault="00C34C9D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C34C9D" w:rsidRDefault="00C34C9D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F53C6" w:rsidRDefault="00C34C9D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F53C6" w:rsidRDefault="00C34C9D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34C9D" w:rsidRDefault="00C34C9D">
      <w:pPr>
        <w:spacing w:before="40" w:after="40" w:line="192" w:lineRule="auto"/>
        <w:ind w:right="57"/>
        <w:rPr>
          <w:sz w:val="20"/>
          <w:lang w:val="ro-RO"/>
        </w:rPr>
      </w:pPr>
    </w:p>
    <w:p w:rsidR="00C34C9D" w:rsidRDefault="00C34C9D" w:rsidP="003A5387">
      <w:pPr>
        <w:pStyle w:val="Heading1"/>
        <w:spacing w:line="360" w:lineRule="auto"/>
      </w:pPr>
      <w:r>
        <w:t>LINIA 316</w:t>
      </w:r>
    </w:p>
    <w:p w:rsidR="00C34C9D" w:rsidRDefault="00C34C9D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34C9D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C34C9D" w:rsidRDefault="00C34C9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4C9D" w:rsidRDefault="00C34C9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C34C9D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C34C9D" w:rsidRDefault="00C34C9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C34C9D" w:rsidRDefault="00C34C9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C34C9D" w:rsidRDefault="00C34C9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C34C9D" w:rsidRDefault="00C34C9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C34C9D" w:rsidRDefault="00C34C9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C34C9D" w:rsidRDefault="00C34C9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C34C9D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C34C9D" w:rsidRDefault="00C34C9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4C9D" w:rsidRDefault="00C34C9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8B.</w:t>
            </w:r>
          </w:p>
        </w:tc>
      </w:tr>
      <w:tr w:rsidR="00C34C9D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C34C9D" w:rsidRDefault="00C34C9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Sfântu Gheorghe -</w:t>
            </w:r>
          </w:p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14DA4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14DA4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C34C9D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14DA4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C34C9D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104+800</w:t>
            </w:r>
          </w:p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Siculeni -</w:t>
            </w:r>
          </w:p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73EC0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14DA4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111+400</w:t>
            </w:r>
          </w:p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C34C9D" w:rsidRDefault="00C34C9D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14DA4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14DA4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14DA4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14DA4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14DA4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14DA4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14DA4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14DA4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14DA4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D4385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C34C9D" w:rsidRPr="00FD4385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14DA4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14DA4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Pr="000D7AA7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C34C9D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14DA4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14DA4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14DA4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14DA4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14DA4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C34C9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14DA4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4C9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14DA4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4C9D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14DA4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14DA4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14DA4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14DA4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C34C9D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14DA4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C34C9D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14DA4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C34C9D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14DA4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2 - 12.</w:t>
            </w:r>
          </w:p>
        </w:tc>
      </w:tr>
      <w:tr w:rsidR="00C34C9D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14DA4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14DA4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2 - 12.</w:t>
            </w:r>
          </w:p>
        </w:tc>
      </w:tr>
      <w:tr w:rsidR="00C34C9D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14DA4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6236C" w:rsidRDefault="00C34C9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C34C9D" w:rsidRDefault="00C34C9D">
      <w:pPr>
        <w:spacing w:before="40" w:after="40" w:line="192" w:lineRule="auto"/>
        <w:ind w:right="57"/>
        <w:rPr>
          <w:sz w:val="20"/>
          <w:lang w:val="ro-RO"/>
        </w:rPr>
      </w:pPr>
    </w:p>
    <w:p w:rsidR="00C34C9D" w:rsidRDefault="00C34C9D" w:rsidP="00503CFC">
      <w:pPr>
        <w:pStyle w:val="Heading1"/>
        <w:spacing w:line="360" w:lineRule="auto"/>
      </w:pPr>
      <w:r>
        <w:t>LINIA 412</w:t>
      </w:r>
    </w:p>
    <w:p w:rsidR="00C34C9D" w:rsidRDefault="00C34C9D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CĂŞEIU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34C9D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C35B0" w:rsidRDefault="00C34C9D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C34C9D" w:rsidRDefault="00C34C9D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C34C9D" w:rsidRDefault="00C34C9D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C34C9D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C34C9D" w:rsidRDefault="00C34C9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4C9D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8+497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C35B0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C35B0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4C9D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C34C9D" w:rsidRDefault="00C34C9D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C34C9D" w:rsidRDefault="00C34C9D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4C9D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B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C34C9D" w:rsidRDefault="00C34C9D" w:rsidP="00600F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21+900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22+200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Vf. sch. 2 -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4C9D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C35B0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C35B0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C35B0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Gherla - 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32+659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C35B0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</w:t>
            </w:r>
          </w:p>
          <w:p w:rsidR="00C34C9D" w:rsidRDefault="00C34C9D" w:rsidP="003E427C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și 15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46+943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Pod metalic Cap Y, 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C340C">
              <w:rPr>
                <w:b/>
                <w:bCs/>
                <w:i/>
                <w:iCs/>
                <w:sz w:val="20"/>
                <w:lang w:val="ro-RO"/>
              </w:rPr>
              <w:t>Dej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34C9D" w:rsidTr="00B11608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  <w:p w:rsidR="00C34C9D" w:rsidRDefault="00C34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52+889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C35B0" w:rsidRDefault="00C34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 -</w:t>
            </w:r>
          </w:p>
          <w:p w:rsidR="00C34C9D" w:rsidRDefault="00C34C9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Cășeiu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C35B0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Cășeiu -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74+000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C35B0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4C9D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81+400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91+930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4C9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 -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4C9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122+200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D1B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(tabier metalic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4C9D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C35B0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C35B0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C34C9D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122+835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C35B0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Jibou –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140+872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 -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Benesat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C35B0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4C9D" w:rsidRPr="005C35B0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C35B0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C34C9D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C35B0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11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în abate-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96332" w:rsidRDefault="00C34C9D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C34C9D" w:rsidRDefault="00C34C9D">
      <w:pPr>
        <w:spacing w:before="40" w:after="40" w:line="192" w:lineRule="auto"/>
        <w:ind w:right="57"/>
        <w:rPr>
          <w:sz w:val="20"/>
          <w:lang w:val="ro-RO"/>
        </w:rPr>
      </w:pPr>
    </w:p>
    <w:p w:rsidR="00C34C9D" w:rsidRDefault="00C34C9D" w:rsidP="0002281B">
      <w:pPr>
        <w:pStyle w:val="Heading1"/>
        <w:spacing w:line="360" w:lineRule="auto"/>
      </w:pPr>
      <w:r>
        <w:lastRenderedPageBreak/>
        <w:t>LINIA 416</w:t>
      </w:r>
    </w:p>
    <w:p w:rsidR="00C34C9D" w:rsidRDefault="00C34C9D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34C9D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C34C9D" w:rsidRDefault="00C34C9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C34C9D" w:rsidRDefault="00C34C9D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0+297</w:t>
            </w:r>
          </w:p>
          <w:p w:rsidR="00C34C9D" w:rsidRDefault="00C34C9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418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34C9D" w:rsidRDefault="00C34C9D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Pod metalic, Cap Y, </w:t>
            </w:r>
          </w:p>
          <w:p w:rsidR="00C34C9D" w:rsidRDefault="00C34C9D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</w:t>
            </w:r>
            <w:r w:rsidRPr="00C41873">
              <w:rPr>
                <w:b/>
                <w:bCs/>
                <w:i/>
                <w:iCs/>
                <w:sz w:val="20"/>
                <w:lang w:val="ro-RO"/>
              </w:rPr>
              <w:t xml:space="preserve"> Dej Călători.</w:t>
            </w:r>
          </w:p>
        </w:tc>
      </w:tr>
      <w:tr w:rsidR="00C34C9D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C34C9D" w:rsidRDefault="00C34C9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C34C9D" w:rsidRDefault="00C34C9D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C34C9D" w:rsidRDefault="00C34C9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C34C9D" w:rsidRDefault="00C34C9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34C9D" w:rsidRDefault="00C34C9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C34C9D" w:rsidRDefault="00C34C9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C34C9D" w:rsidRDefault="00C34C9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C34C9D" w:rsidRDefault="00C34C9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C34C9D" w:rsidRDefault="00C34C9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C34C9D" w:rsidRDefault="00C34C9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C34C9D" w:rsidRDefault="00C34C9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C34C9D" w:rsidRDefault="00C34C9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34C9D" w:rsidRDefault="00C34C9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C34C9D" w:rsidRDefault="00C34C9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C34C9D" w:rsidRDefault="00C34C9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C34C9D" w:rsidRDefault="00C34C9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C34C9D" w:rsidRDefault="00C34C9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C34C9D" w:rsidRDefault="00C34C9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C34C9D" w:rsidRDefault="00C34C9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C34C9D" w:rsidRDefault="00C34C9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C34C9D" w:rsidRDefault="00C34C9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C34C9D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C34C9D" w:rsidRDefault="00C34C9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:rsidR="00C34C9D" w:rsidRDefault="00C34C9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Coldău – </w:t>
            </w:r>
          </w:p>
          <w:p w:rsidR="00C34C9D" w:rsidRDefault="00C34C9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C34C9D" w:rsidRDefault="00C34C9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C34C9D" w:rsidRDefault="00C34C9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C34C9D" w:rsidRDefault="00C34C9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C34C9D" w:rsidRDefault="00C34C9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C34C9D" w:rsidRDefault="00C34C9D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C34C9D" w:rsidRDefault="00C34C9D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C34C9D" w:rsidRDefault="00C34C9D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aferent fir II.</w:t>
            </w:r>
          </w:p>
        </w:tc>
      </w:tr>
      <w:tr w:rsidR="00C34C9D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  <w:p w:rsidR="00C34C9D" w:rsidRDefault="00C34C9D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C34C9D" w:rsidRDefault="00C34C9D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C34C9D" w:rsidRDefault="00C34C9D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C34C9D" w:rsidRDefault="00C34C9D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C34C9D" w:rsidRDefault="00C34C9D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C34C9D" w:rsidRDefault="00C34C9D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C34C9D" w:rsidRDefault="00C34C9D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C34C9D" w:rsidRDefault="00C34C9D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25+030</w:t>
            </w:r>
          </w:p>
          <w:p w:rsidR="00C34C9D" w:rsidRDefault="00C34C9D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C34C9D" w:rsidRDefault="00C34C9D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C34C9D" w:rsidRDefault="00C34C9D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19+075</w:t>
            </w:r>
          </w:p>
          <w:p w:rsidR="00C34C9D" w:rsidRDefault="00C34C9D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Salva -</w:t>
            </w:r>
          </w:p>
          <w:p w:rsidR="00C34C9D" w:rsidRDefault="00C34C9D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C34C9D" w:rsidRDefault="00C34C9D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34C9D" w:rsidRDefault="00C34C9D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C34C9D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30+150</w:t>
            </w:r>
          </w:p>
          <w:p w:rsidR="00C34C9D" w:rsidRDefault="00C34C9D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:rsidR="00C34C9D" w:rsidRDefault="00C34C9D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34C9D" w:rsidRDefault="00C34C9D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C34C9D" w:rsidRDefault="00C34C9D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C34C9D" w:rsidRDefault="00C34C9D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4C9D" w:rsidRDefault="00C34C9D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C34C9D" w:rsidRDefault="00C34C9D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20605" w:rsidRDefault="00C34C9D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34C9D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43+500</w:t>
            </w:r>
          </w:p>
          <w:p w:rsidR="00C34C9D" w:rsidRDefault="00C34C9D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34C9D" w:rsidRDefault="00C34C9D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9205F" w:rsidRDefault="00C34C9D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29205F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C34C9D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34C9D" w:rsidRDefault="00C34C9D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C34C9D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34C9D" w:rsidRDefault="00C34C9D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C34C9D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34C9D" w:rsidRDefault="00C34C9D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4C9D" w:rsidRDefault="00C34C9D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C34C9D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34C9D" w:rsidRDefault="00C34C9D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34C9D" w:rsidRDefault="00C34C9D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4423F" w:rsidRDefault="00C34C9D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34C9D" w:rsidRDefault="00C34C9D">
      <w:pPr>
        <w:spacing w:before="40" w:after="40" w:line="192" w:lineRule="auto"/>
        <w:ind w:right="57"/>
        <w:rPr>
          <w:sz w:val="20"/>
          <w:lang w:val="ro-RO"/>
        </w:rPr>
      </w:pPr>
    </w:p>
    <w:p w:rsidR="00C34C9D" w:rsidRDefault="00C34C9D" w:rsidP="003146F4">
      <w:pPr>
        <w:pStyle w:val="Heading1"/>
        <w:spacing w:line="360" w:lineRule="auto"/>
      </w:pPr>
      <w:r>
        <w:lastRenderedPageBreak/>
        <w:t>LINIA 417</w:t>
      </w:r>
    </w:p>
    <w:p w:rsidR="00C34C9D" w:rsidRDefault="00C34C9D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34C9D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D7BD3" w:rsidRDefault="00C34C9D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C34C9D" w:rsidRDefault="00C34C9D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C34C9D" w:rsidRDefault="00C34C9D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C34C9D" w:rsidRDefault="00C34C9D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55FB7" w:rsidRDefault="00C34C9D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D7BD3" w:rsidRDefault="00C34C9D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C34C9D" w:rsidRDefault="00C34C9D">
      <w:pPr>
        <w:spacing w:before="40" w:after="40" w:line="192" w:lineRule="auto"/>
        <w:ind w:right="57"/>
        <w:rPr>
          <w:sz w:val="20"/>
          <w:lang w:val="ro-RO"/>
        </w:rPr>
      </w:pPr>
    </w:p>
    <w:p w:rsidR="00C34C9D" w:rsidRDefault="00C34C9D" w:rsidP="00D37279">
      <w:pPr>
        <w:pStyle w:val="Heading1"/>
        <w:spacing w:line="276" w:lineRule="auto"/>
      </w:pPr>
      <w:r>
        <w:t>LINIA 418</w:t>
      </w:r>
    </w:p>
    <w:p w:rsidR="00C34C9D" w:rsidRDefault="00C34C9D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34C9D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25+020</w:t>
            </w:r>
          </w:p>
          <w:p w:rsidR="00C34C9D" w:rsidRDefault="00C34C9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96D96" w:rsidRDefault="00C34C9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Someș</w:t>
            </w:r>
          </w:p>
          <w:p w:rsidR="00C34C9D" w:rsidRDefault="00C34C9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7 /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96D96" w:rsidRDefault="00C34C9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96D96" w:rsidRDefault="00C34C9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31+220</w:t>
            </w:r>
          </w:p>
          <w:p w:rsidR="00C34C9D" w:rsidRDefault="00C34C9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96D96" w:rsidRDefault="00C34C9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 -</w:t>
            </w:r>
          </w:p>
          <w:p w:rsidR="00C34C9D" w:rsidRDefault="00C34C9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Şintereag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96D96" w:rsidRDefault="00C34C9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96D96" w:rsidRDefault="00C34C9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96D96" w:rsidRDefault="00C34C9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C34C9D" w:rsidRDefault="00C34C9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96D96" w:rsidRDefault="00C34C9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96D96" w:rsidRDefault="00C34C9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C34C9D" w:rsidRDefault="00C34C9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96D96" w:rsidRDefault="00C34C9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C34C9D" w:rsidRDefault="00C34C9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C34C9D" w:rsidRDefault="00C34C9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96D96" w:rsidRDefault="00C34C9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96D96" w:rsidRDefault="00C34C9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48+650</w:t>
            </w:r>
          </w:p>
          <w:p w:rsidR="00C34C9D" w:rsidRDefault="00C34C9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 -</w:t>
            </w:r>
          </w:p>
          <w:p w:rsidR="00C34C9D" w:rsidRDefault="00C34C9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96D96" w:rsidRDefault="00C34C9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96D96" w:rsidRDefault="00C34C9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C34C9D" w:rsidRDefault="00C34C9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96D96" w:rsidRDefault="00C34C9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C34C9D" w:rsidRDefault="00C34C9D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C34C9D" w:rsidRDefault="00C34C9D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96D96" w:rsidRDefault="00C34C9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96D96" w:rsidRDefault="00C34C9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C34C9D" w:rsidRDefault="00C34C9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96D96" w:rsidRDefault="00C34C9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96D96" w:rsidRDefault="00C34C9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  <w:p w:rsidR="00C34C9D" w:rsidRDefault="00C34C9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 –</w:t>
            </w:r>
          </w:p>
          <w:p w:rsidR="00C34C9D" w:rsidRDefault="00C34C9D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Mărișelu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96D96" w:rsidRDefault="00C34C9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96D96" w:rsidRDefault="00C34C9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C34C9D" w:rsidRDefault="00C34C9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C34C9D" w:rsidRDefault="00C34C9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C34C9D" w:rsidRDefault="00C34C9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4C9D" w:rsidRDefault="00C34C9D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96D96" w:rsidRDefault="00C34C9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96D96" w:rsidRDefault="00C34C9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C34C9D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96D96" w:rsidRDefault="00C34C9D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C34C9D" w:rsidRDefault="00C34C9D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96D96" w:rsidRDefault="00C34C9D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96D96" w:rsidRDefault="00C34C9D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96D96" w:rsidRDefault="00C34C9D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C34C9D" w:rsidRDefault="00C34C9D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96D96" w:rsidRDefault="00C34C9D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96D96" w:rsidRDefault="00C34C9D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C34C9D" w:rsidRDefault="00C34C9D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96D96" w:rsidRDefault="00C34C9D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C34C9D" w:rsidRDefault="00C34C9D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96D96" w:rsidRDefault="00C34C9D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96D96" w:rsidRDefault="00C34C9D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96D96" w:rsidRDefault="00C34C9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C34C9D" w:rsidRDefault="00C34C9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96D96" w:rsidRDefault="00C34C9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96D96" w:rsidRDefault="00C34C9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34C9D" w:rsidRDefault="00C34C9D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C34C9D" w:rsidRDefault="00C34C9D" w:rsidP="00380064">
      <w:pPr>
        <w:pStyle w:val="Heading1"/>
        <w:spacing w:line="360" w:lineRule="auto"/>
      </w:pPr>
      <w:r>
        <w:t>LINIA 500</w:t>
      </w:r>
    </w:p>
    <w:p w:rsidR="00C34C9D" w:rsidRPr="00071303" w:rsidRDefault="00C34C9D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C34C9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C34C9D" w:rsidRDefault="00C34C9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C34C9D" w:rsidRDefault="00C34C9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C34C9D" w:rsidRDefault="00C34C9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C34C9D" w:rsidRDefault="00C34C9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C34C9D" w:rsidRDefault="00C34C9D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C34C9D" w:rsidRDefault="00C34C9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C34C9D" w:rsidRDefault="00C34C9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C34C9D" w:rsidRDefault="00C34C9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C34C9D" w:rsidRDefault="00C34C9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8670B" w:rsidRDefault="00C34C9D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C34C9D" w:rsidRDefault="00C34C9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C34C9D" w:rsidRDefault="00C34C9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8670B" w:rsidRDefault="00C34C9D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C34C9D" w:rsidRDefault="00C34C9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C34C9D" w:rsidRDefault="00C34C9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C34C9D" w:rsidRDefault="00C34C9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456545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56545" w:rsidRDefault="00C34C9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C34C9D" w:rsidRPr="00456545" w:rsidRDefault="00C34C9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56545" w:rsidRDefault="00C34C9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56545" w:rsidRDefault="00C34C9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56545" w:rsidRDefault="00C34C9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4C9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456545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56545" w:rsidRDefault="00C34C9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C34C9D" w:rsidRPr="00456545" w:rsidRDefault="00C34C9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56545" w:rsidRDefault="00C34C9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56545" w:rsidRDefault="00C34C9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56545" w:rsidRDefault="00C34C9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4C9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456545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C34C9D" w:rsidRPr="00456545" w:rsidRDefault="00C34C9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C34C9D" w:rsidRDefault="00C34C9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C34C9D" w:rsidRPr="00456545" w:rsidRDefault="00C34C9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143AF" w:rsidRDefault="00C34C9D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34C9D" w:rsidRPr="00A3090B" w:rsidRDefault="00C34C9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456545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C34C9D" w:rsidRDefault="00C34C9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C34C9D" w:rsidRDefault="00C34C9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C34C9D" w:rsidRDefault="00C34C9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C34C9D" w:rsidRDefault="00C34C9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77D08" w:rsidRDefault="00C34C9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377D08" w:rsidRDefault="00C34C9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C34C9D" w:rsidRPr="004143AF" w:rsidRDefault="00C34C9D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C34C9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456545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C34C9D" w:rsidRDefault="00C34C9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C34C9D" w:rsidRDefault="00C34C9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Pr="005F21B7" w:rsidRDefault="00C34C9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C34C9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456545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C34C9D" w:rsidRDefault="00C34C9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C34C9D" w:rsidRDefault="00C34C9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C34C9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456545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C34C9D" w:rsidRDefault="00C34C9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C34C9D" w:rsidRDefault="00C34C9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C34C9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456545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C34C9D" w:rsidRDefault="00C34C9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C34C9D" w:rsidRDefault="00C34C9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C34C9D" w:rsidRDefault="00C34C9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C34C9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456545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C34C9D" w:rsidRDefault="00C34C9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C34C9D" w:rsidRDefault="00C34C9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C34C9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456545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C34C9D" w:rsidRDefault="00C34C9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C34C9D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C34C9D" w:rsidRDefault="00C34C9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C34C9D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C34C9D" w:rsidRDefault="00C34C9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C34C9D" w:rsidRDefault="00C34C9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34C9D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C34C9D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C34C9D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C34C9D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C34C9D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C34C9D" w:rsidRDefault="00C34C9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C34C9D" w:rsidRDefault="00C34C9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C34C9D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C34C9D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C34C9D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C34C9D" w:rsidRDefault="00C34C9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C34C9D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C34C9D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C34C9D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C34C9D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C34C9D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C34C9D" w:rsidRDefault="00C34C9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C34C9D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C34C9D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C34C9D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C34C9D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C34C9D" w:rsidRDefault="00C34C9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C34C9D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C34C9D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C34C9D" w:rsidRDefault="00C34C9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622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C34C9D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Râmnicu Sărat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C34C9D" w:rsidRDefault="00C34C9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C34C9D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143AF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34C9D" w:rsidRPr="004143AF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C34C9D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C34C9D" w:rsidRDefault="00C34C9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143AF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34C9D" w:rsidRPr="004143AF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C34C9D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143AF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34C9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C34C9D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C34C9D" w:rsidRDefault="00C34C9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143AF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34C9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C34C9D" w:rsidRDefault="00C34C9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C34C9D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143AF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34C9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C34C9D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34A55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C34C9D" w:rsidRPr="00534A55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34C9D" w:rsidRPr="004143AF" w:rsidRDefault="00C34C9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C34C9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34A55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C34C9D" w:rsidRPr="00534A55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34C9D" w:rsidRPr="00534A55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C34C9D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143AF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34C9D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450F0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C34C9D" w:rsidRPr="004143AF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C34C9D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143AF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34C9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C34C9D" w:rsidRDefault="00C34C9D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C34C9D" w:rsidRDefault="00C34C9D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C34C9D" w:rsidRDefault="00C34C9D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BB30B6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C34C9D" w:rsidRPr="004143AF" w:rsidRDefault="00C34C9D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C34C9D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143AF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34C9D" w:rsidRPr="006C1F61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143AF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34C9D" w:rsidRPr="00D84BDE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9128E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34C9D" w:rsidRPr="00A9128E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C34C9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34C9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34C03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C34C9D" w:rsidRPr="00534C03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C34C9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143AF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34C9D" w:rsidRPr="00D84BDE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F07B1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C34C9D" w:rsidRPr="004143AF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C34C9D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C34C9D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34C9D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C34C9D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34C9D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C34C9D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C34C9D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34C9D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D3CE2" w:rsidRDefault="00C34C9D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C34C9D" w:rsidRPr="006D3CE2" w:rsidRDefault="00C34C9D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D3CE2" w:rsidRDefault="00C34C9D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4C9D" w:rsidRPr="006D3CE2" w:rsidRDefault="00C34C9D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C34C9D" w:rsidRDefault="00C34C9D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C34C9D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D0C48" w:rsidRDefault="00C34C9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34C9D" w:rsidRPr="00AD0C48" w:rsidRDefault="00C34C9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34C9D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34C9D" w:rsidRDefault="00C34C9D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C34C9D" w:rsidRDefault="00C34C9D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C34C9D" w:rsidRPr="002532C4" w:rsidRDefault="00C34C9D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C34C9D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34C9D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34C9D" w:rsidRPr="0037264C" w:rsidRDefault="00C34C9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34C9D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34C9D" w:rsidRPr="003A070D" w:rsidRDefault="00C34C9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C34C9D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34C9D" w:rsidRPr="00F401CD" w:rsidRDefault="00C34C9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34C9D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34C9D" w:rsidRDefault="00C34C9D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C34C9D" w:rsidRDefault="00C34C9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34C9D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34C9D" w:rsidRDefault="00C34C9D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C34C9D" w:rsidRDefault="00C34C9D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C34C9D" w:rsidRPr="002532C4" w:rsidRDefault="00C34C9D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C34C9D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C34C9D" w:rsidRDefault="00C34C9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C34C9D" w:rsidRDefault="00C34C9D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8026B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din </w:t>
            </w: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C34C9D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D1130" w:rsidRDefault="00C34C9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C34C9D" w:rsidRPr="002D1130" w:rsidRDefault="00C34C9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C34C9D" w:rsidRPr="002D1130" w:rsidRDefault="00C34C9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C34C9D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C34C9D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C34C9D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C34C9D" w:rsidRPr="00CB3447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C34C9D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143AF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 –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349+900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Mircești - 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355+000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355+900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C34C9D" w:rsidRDefault="00C34C9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C34C9D" w:rsidRDefault="00C34C9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C34C9D" w:rsidRDefault="00C34C9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34C9D" w:rsidRDefault="00C34C9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4C9D" w:rsidRDefault="00C34C9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34C9D" w:rsidRDefault="00C34C9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C34C9D" w:rsidRDefault="00C34C9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C34C9D" w:rsidRDefault="00C34C9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C34C9D" w:rsidRDefault="00C34C9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C34C9D" w:rsidRDefault="00C34C9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C34C9D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34C9D" w:rsidRDefault="00C34C9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C34C9D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34C9D" w:rsidRDefault="00C34C9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C34C9D" w:rsidRDefault="00C34C9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34C9D" w:rsidRDefault="00C34C9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C34C9D" w:rsidRDefault="00C34C9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C34C9D" w:rsidRDefault="00C34C9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C34C9D" w:rsidRDefault="00C34C9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C34C9D" w:rsidRDefault="00C34C9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4C9D" w:rsidRDefault="00C34C9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C34C9D" w:rsidRDefault="00C34C9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34C9D" w:rsidRDefault="00C34C9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C34C9D" w:rsidRDefault="00C34C9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C34C9D" w:rsidRDefault="00C34C9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C34C9D" w:rsidRDefault="00C34C9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C34C9D" w:rsidRDefault="00C34C9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4C9D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C34C9D" w:rsidRDefault="00C34C9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C34C9D" w:rsidRDefault="00C34C9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34C9D" w:rsidRPr="00BA7DAE" w:rsidRDefault="00C34C9D" w:rsidP="000A5D7E">
      <w:pPr>
        <w:tabs>
          <w:tab w:val="left" w:pos="2748"/>
        </w:tabs>
        <w:rPr>
          <w:sz w:val="20"/>
          <w:lang w:val="ro-RO"/>
        </w:rPr>
      </w:pPr>
    </w:p>
    <w:p w:rsidR="00C34C9D" w:rsidRDefault="00C34C9D" w:rsidP="00E7698F">
      <w:pPr>
        <w:pStyle w:val="Heading1"/>
        <w:spacing w:line="360" w:lineRule="auto"/>
      </w:pPr>
      <w:r>
        <w:lastRenderedPageBreak/>
        <w:t>LINIA 504</w:t>
      </w:r>
    </w:p>
    <w:p w:rsidR="00C34C9D" w:rsidRPr="00A16A49" w:rsidRDefault="00C34C9D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34C9D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1+200</w:t>
            </w:r>
          </w:p>
          <w:p w:rsidR="00C34C9D" w:rsidRDefault="00C34C9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34C9D" w:rsidRDefault="00C34C9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C34C9D" w:rsidRPr="004C4194" w:rsidRDefault="00C34C9D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C34C9D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C34C9D" w:rsidRDefault="00C34C9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C34C9D" w:rsidRDefault="00C34C9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C34C9D" w:rsidRDefault="00C34C9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C4194" w:rsidRDefault="00C34C9D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34C9D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C34C9D" w:rsidRDefault="00C34C9D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C34C9D" w:rsidRDefault="00C34C9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C4194" w:rsidRDefault="00C34C9D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34C9D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C34C9D" w:rsidRDefault="00C34C9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C34C9D" w:rsidRDefault="00C34C9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C34C9D" w:rsidRDefault="00C34C9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C4194" w:rsidRDefault="00C34C9D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C34C9D" w:rsidRPr="00D0576C" w:rsidRDefault="00C34C9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34C9D" w:rsidRDefault="00C34C9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C34C9D" w:rsidRDefault="00C34C9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34C9D" w:rsidRDefault="00C34C9D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C34C9D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34C9D" w:rsidRDefault="00C34C9D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C34C9D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pStyle w:val="Style1"/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34C9D" w:rsidRDefault="00C34C9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C34C9D" w:rsidRDefault="00C34C9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34C9D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pStyle w:val="Style1"/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34C9D" w:rsidRDefault="00C34C9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C34C9D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pStyle w:val="Style1"/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34C9D" w:rsidRDefault="00C34C9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C34C9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pStyle w:val="Style1"/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34C9D" w:rsidRDefault="00C34C9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4C9D" w:rsidRDefault="00C34C9D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34C9D" w:rsidRDefault="00C34C9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C34C9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pStyle w:val="Style1"/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34C9D" w:rsidRDefault="00C34C9D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4C9D" w:rsidRDefault="00C34C9D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34C9D" w:rsidRDefault="00C34C9D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C34C9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pStyle w:val="Style1"/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C34C9D" w:rsidRDefault="00C34C9D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C34C9D" w:rsidRDefault="00C34C9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pStyle w:val="Style1"/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C34C9D" w:rsidRDefault="00C34C9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C34C9D" w:rsidRDefault="00C34C9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pStyle w:val="Style1"/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C34C9D" w:rsidRDefault="00C34C9D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4C9D" w:rsidRDefault="00C34C9D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C34C9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pStyle w:val="Style1"/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4C9D" w:rsidRDefault="00C34C9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C34C9D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C34C9D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C4194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34C9D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C34C9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C4194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34C9D" w:rsidRPr="00D0576C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34C9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C4194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34C9D" w:rsidRPr="00D0576C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C4194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34C9D" w:rsidRPr="00D0576C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C4194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34C9D" w:rsidRPr="00D0576C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03C2B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C34C9D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C4194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34C9D" w:rsidRPr="00D0576C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4349C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34C9D" w:rsidRPr="00E4349C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C34C9D" w:rsidRPr="00E4349C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C34C9D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4C4194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34C9D" w:rsidRPr="00D0576C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0D6FC2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C34C9D" w:rsidRPr="000D6FC2" w:rsidRDefault="00C34C9D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34C9D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C34C9D" w:rsidRDefault="00C34C9D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C4194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34C9D" w:rsidRPr="00D0576C" w:rsidRDefault="00C34C9D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C4194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34C9D" w:rsidRPr="00D0576C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C4194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34C9D" w:rsidRPr="00D0576C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4C9D" w:rsidRDefault="00C34C9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3782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C34C9D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4C9D" w:rsidRDefault="00C34C9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3782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C34C9D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C4194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34C9D" w:rsidRPr="00D0576C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23757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C34C9D" w:rsidRPr="00423757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C34C9D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F88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C34C9D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C34C9D" w:rsidRDefault="00C34C9D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F88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C4194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34C9D" w:rsidRPr="00D0576C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0473F" w:rsidRDefault="00C34C9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</w:tbl>
    <w:p w:rsidR="00C34C9D" w:rsidRDefault="00C34C9D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C34C9D" w:rsidRDefault="00C34C9D" w:rsidP="00EE4C95">
      <w:pPr>
        <w:pStyle w:val="Heading1"/>
        <w:spacing w:line="360" w:lineRule="auto"/>
      </w:pPr>
      <w:r>
        <w:t>LINIA 507</w:t>
      </w:r>
    </w:p>
    <w:p w:rsidR="00C34C9D" w:rsidRPr="006A4B24" w:rsidRDefault="00C34C9D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34C9D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761C4" w:rsidRDefault="00C34C9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C34C9D" w:rsidRDefault="00C34C9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1695C" w:rsidRDefault="00C34C9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761C4" w:rsidRDefault="00C34C9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C34C9D" w:rsidRDefault="00C34C9D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76,  </w:t>
            </w:r>
          </w:p>
          <w:p w:rsidR="00C34C9D" w:rsidRDefault="00C34C9D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C34C9D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761C4" w:rsidRDefault="00C34C9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C34C9D" w:rsidRDefault="00C34C9D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1695C" w:rsidRDefault="00C34C9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761C4" w:rsidRDefault="00C34C9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C34C9D" w:rsidRDefault="00C34C9D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40.</w:t>
            </w:r>
          </w:p>
        </w:tc>
      </w:tr>
      <w:tr w:rsidR="00C34C9D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761C4" w:rsidRDefault="00C34C9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C34C9D" w:rsidRDefault="00C34C9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C34C9D" w:rsidRDefault="00C34C9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1695C" w:rsidRDefault="00C34C9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761C4" w:rsidRDefault="00C34C9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spre staţia Gârleni.</w:t>
            </w:r>
          </w:p>
        </w:tc>
      </w:tr>
      <w:tr w:rsidR="00C34C9D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Buhuși</w:t>
            </w:r>
          </w:p>
          <w:p w:rsidR="00C34C9D" w:rsidRDefault="00C34C9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1695C" w:rsidRDefault="00C34C9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761C4" w:rsidRDefault="00C34C9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C34C9D" w:rsidRDefault="00C34C9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C34C9D" w:rsidRDefault="00C34C9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31+802</w:t>
            </w:r>
          </w:p>
          <w:p w:rsidR="00C34C9D" w:rsidRDefault="00C34C9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C34C9D" w:rsidRDefault="00C34C9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761C4" w:rsidRDefault="00C34C9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C34C9D" w:rsidRDefault="00C34C9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C34C9D" w:rsidRDefault="00C34C9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C34C9D" w:rsidRDefault="00C34C9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C34C9D" w:rsidRDefault="00C34C9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33+974</w:t>
            </w:r>
          </w:p>
          <w:p w:rsidR="00C34C9D" w:rsidRDefault="00C34C9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C34C9D" w:rsidRDefault="00C34C9D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761C4" w:rsidRDefault="00C34C9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C34C9D" w:rsidRDefault="00C34C9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C34C9D" w:rsidRDefault="00C34C9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C34C9D" w:rsidRDefault="00C34C9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C34C9D" w:rsidRDefault="00C34C9D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761C4" w:rsidRDefault="00C34C9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41+600</w:t>
            </w:r>
          </w:p>
          <w:p w:rsidR="00C34C9D" w:rsidRDefault="00C34C9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C34C9D" w:rsidRDefault="00C34C9D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761C4" w:rsidRDefault="00C34C9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C34C9D" w:rsidRDefault="00C34C9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C34C9D" w:rsidRDefault="00C34C9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43+047</w:t>
            </w:r>
          </w:p>
          <w:p w:rsidR="00C34C9D" w:rsidRDefault="00C34C9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C34C9D" w:rsidRDefault="00C34C9D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761C4" w:rsidRDefault="00C34C9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C34C9D" w:rsidRDefault="00C34C9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C34C9D" w:rsidRDefault="00C34C9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E7B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Roznov</w:t>
            </w:r>
          </w:p>
          <w:p w:rsidR="00C34C9D" w:rsidRDefault="00C34C9D" w:rsidP="004E7B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761C4" w:rsidRDefault="00C34C9D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E7B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4E7B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9 abătută.</w:t>
            </w:r>
          </w:p>
        </w:tc>
      </w:tr>
      <w:tr w:rsidR="00C34C9D" w:rsidTr="00797DB5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Roznov</w:t>
            </w:r>
          </w:p>
          <w:p w:rsidR="00C34C9D" w:rsidRDefault="00C34C9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761C4" w:rsidRDefault="00C34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13, </w:t>
            </w:r>
          </w:p>
          <w:p w:rsidR="00C34C9D" w:rsidRDefault="00C34C9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vârf sch. 14.</w:t>
            </w:r>
          </w:p>
        </w:tc>
      </w:tr>
      <w:tr w:rsidR="00C34C9D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Roznov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761C4" w:rsidRDefault="00C34C9D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liniile 3 - 5 abătute Cap Y.</w:t>
            </w:r>
          </w:p>
        </w:tc>
      </w:tr>
      <w:tr w:rsidR="00C34C9D" w:rsidTr="004E7B93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Roznov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761C4" w:rsidRDefault="00C34C9D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5, 6 abătute 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C34C9D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72+300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761C4" w:rsidRDefault="00C34C9D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Bistrița Neamț -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1695C" w:rsidRDefault="00C34C9D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761C4" w:rsidRDefault="00C34C9D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74+658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761C4" w:rsidRDefault="00C34C9D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1695C" w:rsidRDefault="00C34C9D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761C4" w:rsidRDefault="00C34C9D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75+400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Pângărați - 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1695C" w:rsidRDefault="00C34C9D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761C4" w:rsidRDefault="00C34C9D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76+339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761C4" w:rsidRDefault="00C34C9D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1695C" w:rsidRDefault="00C34C9D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761C4" w:rsidRDefault="00C34C9D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76+891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761C4" w:rsidRDefault="00C34C9D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1695C" w:rsidRDefault="00C34C9D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761C4" w:rsidRDefault="00C34C9D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77+421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761C4" w:rsidRDefault="00C34C9D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1695C" w:rsidRDefault="00C34C9D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761C4" w:rsidRDefault="00C34C9D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78+250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761C4" w:rsidRDefault="00C34C9D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1695C" w:rsidRDefault="00C34C9D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761C4" w:rsidRDefault="00C34C9D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761C4" w:rsidRDefault="00C34C9D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Tarcău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1695C" w:rsidRDefault="00C34C9D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761C4" w:rsidRDefault="00C34C9D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81+105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761C4" w:rsidRDefault="00C34C9D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1695C" w:rsidRDefault="00C34C9D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761C4" w:rsidRDefault="00C34C9D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81+619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761C4" w:rsidRDefault="00C34C9D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1695C" w:rsidRDefault="00C34C9D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761C4" w:rsidRDefault="00C34C9D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81+821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761C4" w:rsidRDefault="00C34C9D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1695C" w:rsidRDefault="00C34C9D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761C4" w:rsidRDefault="00C34C9D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761C4" w:rsidRDefault="00C34C9D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1695C" w:rsidRDefault="00C34C9D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761C4" w:rsidRDefault="00C34C9D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761C4" w:rsidRDefault="00C34C9D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1695C" w:rsidRDefault="00C34C9D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761C4" w:rsidRDefault="00C34C9D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34C9D" w:rsidRDefault="00C34C9D">
      <w:pPr>
        <w:spacing w:before="40" w:after="40" w:line="192" w:lineRule="auto"/>
        <w:ind w:right="57"/>
        <w:rPr>
          <w:sz w:val="20"/>
          <w:lang w:val="ro-RO"/>
        </w:rPr>
      </w:pPr>
    </w:p>
    <w:p w:rsidR="00C34C9D" w:rsidRDefault="00C34C9D" w:rsidP="007E1810">
      <w:pPr>
        <w:pStyle w:val="Heading1"/>
        <w:spacing w:line="360" w:lineRule="auto"/>
      </w:pPr>
      <w:r>
        <w:t>LINIA 511</w:t>
      </w:r>
    </w:p>
    <w:p w:rsidR="00C34C9D" w:rsidRPr="009B4FEF" w:rsidRDefault="00C34C9D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34C9D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C34C9D" w:rsidRDefault="00C34C9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34C9D" w:rsidRDefault="00C34C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C34C9D" w:rsidRDefault="00C34C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C34C9D" w:rsidRDefault="00C34C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33E71" w:rsidRDefault="00C34C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E7CE7" w:rsidRDefault="00C34C9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C34C9D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C34C9D" w:rsidRDefault="00C34C9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C34C9D" w:rsidRDefault="00C34C9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BE2D76" w:rsidRDefault="00C34C9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A3B7E" w:rsidRDefault="00C34C9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A3B7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</w:tc>
      </w:tr>
      <w:tr w:rsidR="00C34C9D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C34C9D" w:rsidRDefault="00C34C9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C34C9D" w:rsidRDefault="00C34C9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34C9D" w:rsidRDefault="00C34C9D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02EF7" w:rsidRDefault="00C34C9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BE2D76" w:rsidRDefault="00C34C9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C34C9D" w:rsidRDefault="00C34C9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C34C9D" w:rsidRDefault="00C34C9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BE2D76" w:rsidRDefault="00C34C9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93954" w:rsidRDefault="00C34C9D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C34C9D" w:rsidRPr="00176852" w:rsidRDefault="00C34C9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108A9" w:rsidRDefault="00C34C9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C34C9D" w:rsidRDefault="00C34C9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C34C9D" w:rsidRDefault="00C34C9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C34C9D" w:rsidRDefault="00C34C9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C34C9D" w:rsidRDefault="00C34C9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02EF7" w:rsidRDefault="00C34C9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BE2D76" w:rsidRDefault="00C34C9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108A9" w:rsidRDefault="00C34C9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C34C9D" w:rsidRDefault="00C34C9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C34C9D" w:rsidRDefault="00C34C9D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C34C9D" w:rsidRDefault="00C34C9D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C34C9D" w:rsidRDefault="00C34C9D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02EF7" w:rsidRDefault="00C34C9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BE2D76" w:rsidRDefault="00C34C9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108A9" w:rsidRDefault="00C34C9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C34C9D" w:rsidRDefault="00C34C9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02EF7" w:rsidRDefault="00C34C9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BE2D76" w:rsidRDefault="00C34C9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108A9" w:rsidRDefault="00C34C9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C34C9D" w:rsidRDefault="00C34C9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C34C9D" w:rsidRDefault="00C34C9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34C9D" w:rsidRDefault="00C34C9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C34C9D" w:rsidRDefault="00C34C9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C34C9D" w:rsidRDefault="00C34C9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34C9D" w:rsidRDefault="00C34C9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02EF7" w:rsidRDefault="00C34C9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BE2D76" w:rsidRDefault="00C34C9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108A9" w:rsidRDefault="00C34C9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C34C9D" w:rsidRDefault="00C34C9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02EF7" w:rsidRDefault="00C34C9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BE2D76" w:rsidRDefault="00C34C9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C34C9D" w:rsidRDefault="00C34C9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C34C9D" w:rsidRDefault="00C34C9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C34C9D" w:rsidRDefault="00C34C9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02EF7" w:rsidRDefault="00C34C9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BE2D76" w:rsidRDefault="00C34C9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108A9" w:rsidRDefault="00C34C9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C34C9D" w:rsidRDefault="00C34C9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02EF7" w:rsidRDefault="00C34C9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BE2D76" w:rsidRDefault="00C34C9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108A9" w:rsidRDefault="00C34C9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C34C9D" w:rsidRDefault="00C34C9D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C34C9D" w:rsidRDefault="00C34C9D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34C9D" w:rsidRDefault="00C34C9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C34C9D" w:rsidRDefault="00C34C9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C34C9D" w:rsidRDefault="00C34C9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34C9D" w:rsidRDefault="00C34C9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02EF7" w:rsidRDefault="00C34C9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BE2D76" w:rsidRDefault="00C34C9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108A9" w:rsidRDefault="00C34C9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34C9D" w:rsidRDefault="00C34C9D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C34C9D" w:rsidRDefault="00C34C9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C34C9D" w:rsidRDefault="00C34C9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4C9D" w:rsidRDefault="00C34C9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C34C9D" w:rsidRDefault="00C34C9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02EF7" w:rsidRDefault="00C34C9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BE2D76" w:rsidRDefault="00C34C9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108A9" w:rsidRDefault="00C34C9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C34C9D" w:rsidRDefault="00C34C9D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02EF7" w:rsidRDefault="00C34C9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BE2D76" w:rsidRDefault="00C34C9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C34C9D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108A9" w:rsidRDefault="00C34C9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C34C9D" w:rsidRDefault="00C34C9D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Default="00C34C9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BE2D76" w:rsidRDefault="00C34C9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C34C9D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0+170</w:t>
            </w:r>
          </w:p>
          <w:p w:rsidR="00C34C9D" w:rsidRDefault="00C34C9D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108A9" w:rsidRDefault="00C34C9D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C34C9D" w:rsidRDefault="00C34C9D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BE2D76" w:rsidRDefault="00C34C9D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108A9" w:rsidRDefault="00C34C9D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C34C9D" w:rsidRDefault="00C34C9D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34C9D" w:rsidRDefault="00C34C9D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BE2D76" w:rsidRDefault="00C34C9D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C34C9D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108A9" w:rsidRDefault="00C34C9D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34C9D" w:rsidRDefault="00C34C9D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02EF7" w:rsidRDefault="00C34C9D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BE2D76" w:rsidRDefault="00C34C9D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108A9" w:rsidRDefault="00C34C9D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34C9D" w:rsidRDefault="00C34C9D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02EF7" w:rsidRDefault="00C34C9D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BE2D76" w:rsidRDefault="00C34C9D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34C9D" w:rsidRDefault="00C34C9D">
      <w:pPr>
        <w:spacing w:before="40" w:after="40" w:line="192" w:lineRule="auto"/>
        <w:ind w:right="57"/>
        <w:rPr>
          <w:sz w:val="20"/>
          <w:lang w:val="ro-RO"/>
        </w:rPr>
      </w:pPr>
    </w:p>
    <w:p w:rsidR="00C34C9D" w:rsidRDefault="00C34C9D" w:rsidP="00072BF3">
      <w:pPr>
        <w:pStyle w:val="Heading1"/>
        <w:spacing w:line="360" w:lineRule="auto"/>
      </w:pPr>
      <w:r>
        <w:t>LINIA 517</w:t>
      </w:r>
    </w:p>
    <w:p w:rsidR="00C34C9D" w:rsidRDefault="00C34C9D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C34C9D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C34C9D" w:rsidRDefault="00C34C9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C34C9D" w:rsidRDefault="00C34C9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C34C9D" w:rsidRDefault="00C34C9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C34C9D" w:rsidRDefault="00C34C9D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34C9D" w:rsidRDefault="00C34C9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4C9D" w:rsidRDefault="00C34C9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34C9D" w:rsidRDefault="00C34C9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C34C9D" w:rsidRDefault="00C34C9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C34C9D" w:rsidRDefault="00C34C9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34C9D" w:rsidRDefault="00C34C9D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C34C9D" w:rsidRDefault="00C34C9D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C34C9D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34C9D" w:rsidRDefault="00C34C9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C34C9D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34C9D" w:rsidRDefault="00C34C9D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C34C9D" w:rsidRDefault="00C34C9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C34C9D" w:rsidRDefault="00C34C9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C34C9D" w:rsidRDefault="00C34C9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C34C9D" w:rsidRDefault="00C34C9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34C9D" w:rsidRDefault="00C34C9D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C34C9D" w:rsidRDefault="00C34C9D" w:rsidP="00F04622">
      <w:pPr>
        <w:pStyle w:val="Heading1"/>
        <w:spacing w:line="360" w:lineRule="auto"/>
      </w:pPr>
      <w:r>
        <w:t>LINIA 600</w:t>
      </w:r>
    </w:p>
    <w:p w:rsidR="00C34C9D" w:rsidRDefault="00C34C9D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34C9D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C34C9D" w:rsidRDefault="00C34C9D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C34C9D" w:rsidRDefault="00C34C9D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F6CED" w:rsidRDefault="00C34C9D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14131" w:rsidRDefault="00C34C9D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D499E" w:rsidRDefault="00C34C9D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C34C9D" w:rsidRPr="009E2C90" w:rsidRDefault="00C34C9D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38+400</w:t>
            </w:r>
          </w:p>
          <w:p w:rsidR="00C34C9D" w:rsidRDefault="00C34C9D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Balta Albă – </w:t>
            </w:r>
          </w:p>
          <w:p w:rsidR="00C34C9D" w:rsidRDefault="00C34C9D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Ciorăști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F6CED" w:rsidRDefault="00C34C9D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14131" w:rsidRDefault="00C34C9D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D03D3" w:rsidRDefault="00C34C9D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D03D3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C34C9D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C34C9D" w:rsidRDefault="00C34C9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C34C9D" w:rsidRDefault="00C34C9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F6CED" w:rsidRDefault="00C34C9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14131" w:rsidRDefault="00C34C9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D499E" w:rsidRDefault="00C34C9D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C34C9D" w:rsidRPr="009E2C90" w:rsidRDefault="00C34C9D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55+974</w:t>
            </w:r>
          </w:p>
          <w:p w:rsidR="00C34C9D" w:rsidRDefault="00C34C9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70+552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D20E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5D20EA">
              <w:rPr>
                <w:b/>
                <w:bCs/>
                <w:sz w:val="19"/>
                <w:szCs w:val="19"/>
                <w:lang w:val="ro-RO"/>
              </w:rPr>
              <w:t>Ax st. Bordeasca Nouă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34C9D" w:rsidRDefault="00C34C9D" w:rsidP="005D20E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F6CED" w:rsidRDefault="00C34C9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14131" w:rsidRDefault="00C34C9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D20EA" w:rsidRDefault="00C34C9D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D20EA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C34C9D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C34C9D" w:rsidRDefault="00C34C9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C34C9D" w:rsidRDefault="00C34C9D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F6CED" w:rsidRDefault="00C34C9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14131" w:rsidRDefault="00C34C9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D499E" w:rsidRDefault="00C34C9D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C34C9D" w:rsidRPr="009E2C90" w:rsidRDefault="00C34C9D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C34C9D" w:rsidRDefault="00C34C9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C34C9D" w:rsidRDefault="00C34C9D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F6CED" w:rsidRDefault="00C34C9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14131" w:rsidRDefault="00C34C9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D499E" w:rsidRDefault="00C34C9D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C34C9D" w:rsidRPr="009E2C90" w:rsidRDefault="00C34C9D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14131" w:rsidRDefault="00C34C9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C34C9D" w:rsidRDefault="00C34C9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C34C9D" w:rsidRDefault="00C34C9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C34C9D" w:rsidRDefault="00C34C9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34C9D" w:rsidRDefault="00C34C9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C34C9D" w:rsidRDefault="00C34C9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F6CED" w:rsidRDefault="00C34C9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14131" w:rsidRDefault="00C34C9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C34C9D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239+500</w:t>
            </w:r>
          </w:p>
          <w:p w:rsidR="00C34C9D" w:rsidRDefault="00C34C9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14131" w:rsidRDefault="00C34C9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Tecuci - </w:t>
            </w:r>
          </w:p>
          <w:p w:rsidR="00C34C9D" w:rsidRDefault="00C34C9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F6CED" w:rsidRDefault="00C34C9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14131" w:rsidRDefault="00C34C9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vf. sch. 9 st. Tecuci Nord, până la km 241+000.</w:t>
            </w:r>
          </w:p>
        </w:tc>
      </w:tr>
      <w:tr w:rsidR="00C34C9D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C34C9D" w:rsidRDefault="00C34C9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C34C9D" w:rsidRDefault="00C34C9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F6CED" w:rsidRDefault="00C34C9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14131" w:rsidRDefault="00C34C9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D499E" w:rsidRDefault="00C34C9D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C34C9D" w:rsidRPr="009E2C90" w:rsidRDefault="00C34C9D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294+800</w:t>
            </w:r>
          </w:p>
          <w:p w:rsidR="00C34C9D" w:rsidRDefault="00C34C9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296+100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Zorleni</w:t>
            </w:r>
          </w:p>
          <w:p w:rsidR="00C34C9D" w:rsidRDefault="00C34C9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F6CED" w:rsidRDefault="00C34C9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14131" w:rsidRDefault="00C34C9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23140" w:rsidRDefault="00C34C9D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140">
              <w:rPr>
                <w:b/>
                <w:bCs/>
                <w:i/>
                <w:sz w:val="20"/>
                <w:lang w:val="ro-RO"/>
              </w:rPr>
              <w:t>Cu inductori de 1000 Hz la paleta galbenă.</w:t>
            </w:r>
          </w:p>
        </w:tc>
      </w:tr>
      <w:tr w:rsidR="00C34C9D" w:rsidTr="006D4DA0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C34C9D" w:rsidRDefault="00C34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C34C9D" w:rsidRDefault="00C34C9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F6CED" w:rsidRDefault="00C34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D4DA0" w:rsidRDefault="00C34C9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34C9D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14131" w:rsidRDefault="00C34C9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C34C9D" w:rsidRDefault="00C34C9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C34C9D" w:rsidRDefault="00C34C9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C34C9D" w:rsidRDefault="00C34C9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F6CED" w:rsidRDefault="00C34C9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C34C9D" w:rsidRDefault="00C34C9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14131" w:rsidRDefault="00C34C9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14131" w:rsidRDefault="00C34C9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C34C9D" w:rsidRDefault="00C34C9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F6CED" w:rsidRDefault="00C34C9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C34C9D" w:rsidRDefault="00C34C9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14131" w:rsidRDefault="00C34C9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34C9D" w:rsidRDefault="00C34C9D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C34C9D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323+900</w:t>
            </w:r>
          </w:p>
          <w:p w:rsidR="00C34C9D" w:rsidRDefault="00C34C9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14131" w:rsidRDefault="00C34C9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C34C9D" w:rsidRDefault="00C34C9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F6CED" w:rsidRDefault="00C34C9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C34C9D" w:rsidRDefault="00C34C9D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galbenă începând cu data de 04.06.2024.</w:t>
            </w:r>
          </w:p>
        </w:tc>
      </w:tr>
      <w:tr w:rsidR="00C34C9D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C34C9D" w:rsidRDefault="00C34C9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14131" w:rsidRDefault="00C34C9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C34C9D" w:rsidRDefault="00C34C9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Crasna,</w:t>
            </w:r>
          </w:p>
          <w:p w:rsidR="00C34C9D" w:rsidRDefault="00C34C9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Crasna,</w:t>
            </w:r>
          </w:p>
          <w:p w:rsidR="00C34C9D" w:rsidRDefault="00C34C9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:rsidR="00C34C9D" w:rsidRDefault="00C34C9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Munteni,</w:t>
            </w:r>
          </w:p>
          <w:p w:rsidR="00C34C9D" w:rsidRDefault="00C34C9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Munteni,</w:t>
            </w:r>
          </w:p>
          <w:p w:rsidR="00C34C9D" w:rsidRDefault="00C34C9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Munteni - </w:t>
            </w:r>
          </w:p>
          <w:p w:rsidR="00C34C9D" w:rsidRDefault="00C34C9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Vaslui,</w:t>
            </w:r>
          </w:p>
          <w:p w:rsidR="00C34C9D" w:rsidRDefault="00C34C9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Vaslui,</w:t>
            </w:r>
          </w:p>
          <w:p w:rsidR="00C34C9D" w:rsidRDefault="00C34C9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 -</w:t>
            </w:r>
          </w:p>
          <w:p w:rsidR="00C34C9D" w:rsidRDefault="00C34C9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Bălteni,</w:t>
            </w:r>
          </w:p>
          <w:p w:rsidR="00C34C9D" w:rsidRDefault="00C34C9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Bălteni,</w:t>
            </w:r>
          </w:p>
          <w:p w:rsidR="00C34C9D" w:rsidRDefault="00C34C9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C34C9D" w:rsidRDefault="00C34C9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F6CED" w:rsidRDefault="00C34C9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C34C9D" w:rsidRDefault="00C34C9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C34C9D" w:rsidRDefault="00C34C9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F6CED" w:rsidRDefault="00C34C9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E2483" w:rsidRDefault="00C34C9D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C34C9D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14131" w:rsidRDefault="00C34C9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C34C9D" w:rsidRDefault="00C34C9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C34C9D" w:rsidRDefault="00C34C9D" w:rsidP="00C34C9D">
            <w:pPr>
              <w:numPr>
                <w:ilvl w:val="0"/>
                <w:numId w:val="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C34C9D" w:rsidRDefault="00C34C9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C34C9D" w:rsidRDefault="00C34C9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F6CED" w:rsidRDefault="00C34C9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14131" w:rsidRDefault="00C34C9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14131" w:rsidRDefault="00C34C9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C34C9D" w:rsidRDefault="00C34C9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C34C9D" w:rsidRDefault="00C34C9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Default="00C34C9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C34C9D" w:rsidRDefault="00C34C9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F6CED" w:rsidRDefault="00C34C9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14131" w:rsidRDefault="00C34C9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C34C9D" w:rsidRDefault="00C34C9D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C34C9D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14131" w:rsidRDefault="00C34C9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C34C9D" w:rsidRDefault="00C34C9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4C9D" w:rsidRDefault="00C34C9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F6CED" w:rsidRDefault="00C34C9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14131" w:rsidRDefault="00C34C9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C34C9D" w:rsidRDefault="00C34C9D">
      <w:pPr>
        <w:spacing w:before="40" w:after="40" w:line="192" w:lineRule="auto"/>
        <w:ind w:right="57"/>
        <w:rPr>
          <w:sz w:val="20"/>
          <w:lang w:val="ro-RO"/>
        </w:rPr>
      </w:pPr>
    </w:p>
    <w:p w:rsidR="00C34C9D" w:rsidRDefault="00C34C9D" w:rsidP="003C645F">
      <w:pPr>
        <w:pStyle w:val="Heading1"/>
        <w:spacing w:line="360" w:lineRule="auto"/>
      </w:pPr>
      <w:r>
        <w:lastRenderedPageBreak/>
        <w:t>LINIA 602</w:t>
      </w:r>
    </w:p>
    <w:p w:rsidR="00C34C9D" w:rsidRDefault="00C34C9D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34C9D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C34C9D" w:rsidRDefault="00C34C9D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C34C9D" w:rsidRDefault="00C34C9D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06474" w:rsidRDefault="00C34C9D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A41E4" w:rsidRDefault="00C34C9D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C34C9D" w:rsidRDefault="00C34C9D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C34C9D" w:rsidRPr="0007619C" w:rsidRDefault="00C34C9D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C34C9D" w:rsidRDefault="00C34C9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C34C9D" w:rsidRDefault="00C34C9D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06474" w:rsidRDefault="00C34C9D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A41E4" w:rsidRDefault="00C34C9D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C34C9D" w:rsidRDefault="00C34C9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C34C9D" w:rsidRDefault="00C34C9D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235+400</w:t>
            </w:r>
          </w:p>
          <w:p w:rsidR="00C34C9D" w:rsidRDefault="00C34C9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237+100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Tecuci</w:t>
            </w:r>
          </w:p>
          <w:p w:rsidR="00C34C9D" w:rsidRDefault="00C34C9D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4, Cap X,</w:t>
            </w:r>
          </w:p>
          <w:p w:rsidR="00C34C9D" w:rsidRDefault="00C34C9D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 sch. 1 și călcâi sch.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06474" w:rsidRDefault="00C34C9D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A41E4" w:rsidRDefault="00C34C9D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34C9D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0647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0647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064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Tecuci</w:t>
            </w:r>
          </w:p>
          <w:p w:rsidR="00C34C9D" w:rsidRDefault="00C34C9D" w:rsidP="004064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3, Cap X,</w:t>
            </w:r>
          </w:p>
          <w:p w:rsidR="00C34C9D" w:rsidRDefault="00C34C9D" w:rsidP="004064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 sch. 5 și TDJ 21 /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06474" w:rsidRDefault="00C34C9D" w:rsidP="0040647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DA41E4" w:rsidRDefault="00C34C9D" w:rsidP="0040647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0647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235+450</w:t>
            </w:r>
          </w:p>
          <w:p w:rsidR="00C34C9D" w:rsidRDefault="00C34C9D" w:rsidP="0040647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0647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06474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0647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</w:tbl>
    <w:p w:rsidR="00C34C9D" w:rsidRDefault="00C34C9D">
      <w:pPr>
        <w:spacing w:before="40" w:after="40" w:line="192" w:lineRule="auto"/>
        <w:ind w:right="57"/>
        <w:rPr>
          <w:sz w:val="20"/>
          <w:lang w:val="ro-RO"/>
        </w:rPr>
      </w:pPr>
    </w:p>
    <w:p w:rsidR="00C34C9D" w:rsidRDefault="00C34C9D" w:rsidP="00DE3370">
      <w:pPr>
        <w:pStyle w:val="Heading1"/>
        <w:spacing w:line="360" w:lineRule="auto"/>
      </w:pPr>
      <w:r>
        <w:t>LINIA 610</w:t>
      </w:r>
    </w:p>
    <w:p w:rsidR="00C34C9D" w:rsidRDefault="00C34C9D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C34C9D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81D6F" w:rsidRDefault="00C34C9D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C34C9D" w:rsidRDefault="00C34C9D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C34C9D" w:rsidRDefault="00C34C9D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C34C9D" w:rsidRDefault="00C34C9D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C34C9D" w:rsidRDefault="00C34C9D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81D6F" w:rsidRDefault="00C34C9D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81D6F" w:rsidRDefault="00C34C9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81D6F" w:rsidRDefault="00C34C9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C34C9D" w:rsidRDefault="00C34C9D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4C9D" w:rsidRDefault="00C34C9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C34C9D" w:rsidRDefault="00C34C9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C34C9D" w:rsidRDefault="00C34C9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81D6F" w:rsidRDefault="00C34C9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81D6F" w:rsidRDefault="00C34C9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C34C9D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81D6F" w:rsidRDefault="00C34C9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C34C9D" w:rsidRDefault="00C34C9D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C34C9D" w:rsidRDefault="00C34C9D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81D6F" w:rsidRDefault="00C34C9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81D6F" w:rsidRDefault="00C34C9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C34C9D" w:rsidRDefault="00C34C9D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C34C9D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81D6F" w:rsidRDefault="00C34C9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Frumos</w:t>
            </w:r>
          </w:p>
          <w:p w:rsidR="00C34C9D" w:rsidRDefault="00C34C9D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ieșire X6</w:t>
            </w:r>
          </w:p>
          <w:p w:rsidR="00C34C9D" w:rsidRDefault="00C34C9D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C34C9D" w:rsidRDefault="00C34C9D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81D6F" w:rsidRDefault="00C34C9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34C9D" w:rsidRPr="00C60E02" w:rsidRDefault="00C34C9D">
      <w:pPr>
        <w:tabs>
          <w:tab w:val="left" w:pos="3768"/>
        </w:tabs>
        <w:rPr>
          <w:sz w:val="20"/>
          <w:szCs w:val="20"/>
          <w:lang w:val="ro-RO"/>
        </w:rPr>
      </w:pPr>
    </w:p>
    <w:p w:rsidR="00C34C9D" w:rsidRDefault="00C34C9D" w:rsidP="004F6534">
      <w:pPr>
        <w:pStyle w:val="Heading1"/>
        <w:spacing w:line="360" w:lineRule="auto"/>
      </w:pPr>
      <w:r>
        <w:t>LINIA 700</w:t>
      </w:r>
    </w:p>
    <w:p w:rsidR="00C34C9D" w:rsidRDefault="00C34C9D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C34C9D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4C9D" w:rsidRDefault="00C34C9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4C9D" w:rsidRDefault="00C34C9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4C9D" w:rsidRDefault="00C34C9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C34C9D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4C9D" w:rsidRDefault="00C34C9D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45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AA45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intrări-ieșiri la liniile 11A - 14A.</w:t>
            </w:r>
          </w:p>
        </w:tc>
      </w:tr>
      <w:tr w:rsidR="00C34C9D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4C9D" w:rsidRDefault="00C34C9D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4C9D" w:rsidRDefault="00C34C9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34C9D" w:rsidRDefault="00C34C9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Default="00C34C9D" w:rsidP="00413B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34C9D" w:rsidRDefault="00C34C9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C34C9D" w:rsidRDefault="00C34C9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34C9D" w:rsidRDefault="00C34C9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Default="00C34C9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C34C9D" w:rsidRDefault="00C34C9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34C9D" w:rsidRDefault="00C34C9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C34C9D" w:rsidRDefault="00C34C9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C34C9D" w:rsidRDefault="00C34C9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34C9D" w:rsidRDefault="00C34C9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34C9D" w:rsidRDefault="00C34C9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C34C9D" w:rsidRPr="00B401EA" w:rsidRDefault="00C34C9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C34C9D" w:rsidRDefault="00C34C9D" w:rsidP="006533CF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C34C9D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C34C9D" w:rsidRDefault="00C34C9D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20CA5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34C9D" w:rsidRPr="00EB107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C34C9D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C34C9D" w:rsidRPr="00C401D9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C34C9D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34C9D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20CA5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34C9D" w:rsidRPr="00EB107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C34C9D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C34C9D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C34C9D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34C9D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C34C9D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C34C9D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C34C9D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Filești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12 la 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 și 6 Cap Y și peste sch. 16, 18 și TDJ 22/24.</w:t>
            </w:r>
          </w:p>
        </w:tc>
      </w:tr>
      <w:tr w:rsidR="00C34C9D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34C9D" w:rsidRDefault="00C34C9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C34C9D" w:rsidRDefault="00C34C9D">
      <w:pPr>
        <w:spacing w:before="40" w:after="40" w:line="192" w:lineRule="auto"/>
        <w:ind w:right="57"/>
        <w:rPr>
          <w:sz w:val="20"/>
          <w:lang w:val="ro-RO"/>
        </w:rPr>
      </w:pPr>
    </w:p>
    <w:p w:rsidR="00C34C9D" w:rsidRDefault="00C34C9D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C34C9D" w:rsidRDefault="00C34C9D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C34C9D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304AF" w:rsidRDefault="00C34C9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C34C9D" w:rsidRDefault="00C34C9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C34C9D" w:rsidRDefault="00C34C9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C34C9D" w:rsidRDefault="00C34C9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304AF" w:rsidRDefault="00C34C9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34C9D" w:rsidRDefault="00C34C9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34C9D" w:rsidRDefault="00C34C9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C34C9D" w:rsidRDefault="00C34C9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C34C9D" w:rsidRDefault="00C34C9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C34C9D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304AF" w:rsidRDefault="00C34C9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C34C9D" w:rsidRDefault="00C34C9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C34C9D" w:rsidRDefault="00C34C9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C34C9D" w:rsidRDefault="00C34C9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304AF" w:rsidRDefault="00C34C9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34C9D" w:rsidRDefault="00C34C9D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C34C9D" w:rsidRDefault="00C34C9D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C34C9D" w:rsidRDefault="00C34C9D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C34C9D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C34C9D" w:rsidRDefault="00C34C9D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C34C9D" w:rsidRDefault="00C34C9D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C34C9D" w:rsidRDefault="00C34C9D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304AF" w:rsidRDefault="00C34C9D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34C9D" w:rsidRDefault="00C34C9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C34C9D" w:rsidRDefault="00C34C9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C34C9D" w:rsidRDefault="00C34C9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C34C9D" w:rsidRDefault="00C34C9D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C34C9D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C34C9D" w:rsidRDefault="00C34C9D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C34C9D" w:rsidRDefault="00C34C9D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C34C9D" w:rsidRDefault="00C34C9D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C34C9D" w:rsidRDefault="00C34C9D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C34C9D" w:rsidRDefault="00C34C9D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304AF" w:rsidRDefault="00C34C9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C34C9D" w:rsidRDefault="00C34C9D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C34C9D" w:rsidRDefault="00C34C9D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C34C9D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C34C9D" w:rsidRDefault="00C34C9D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34C9D" w:rsidRDefault="00C34C9D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34C9D" w:rsidRDefault="00C34C9D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34C9D" w:rsidRDefault="00C34C9D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C34C9D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C34C9D" w:rsidRDefault="00C34C9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34C9D" w:rsidRDefault="00C34C9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34C9D" w:rsidRDefault="00C34C9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34C9D" w:rsidRDefault="00C34C9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C34C9D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C34C9D" w:rsidRDefault="00C34C9D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C34C9D" w:rsidRDefault="00C34C9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304AF" w:rsidRDefault="00C34C9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34C9D" w:rsidRDefault="00C34C9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34C9D" w:rsidRDefault="00C34C9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C34C9D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C34C9D" w:rsidRDefault="00C34C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C34C9D" w:rsidRDefault="00C34C9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75A7C" w:rsidRDefault="00C34C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304AF" w:rsidRDefault="00C34C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34C9D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C34C9D" w:rsidRDefault="00C34C9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75A7C" w:rsidRDefault="00C34C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C34C9D" w:rsidRDefault="00C34C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304AF" w:rsidRDefault="00C34C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34C9D" w:rsidRDefault="00C34C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C34C9D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304AF" w:rsidRDefault="00C34C9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C34C9D" w:rsidRDefault="00C34C9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C34C9D" w:rsidRDefault="00C34C9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A3079" w:rsidRDefault="00C34C9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304AF" w:rsidRDefault="00C34C9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34C9D" w:rsidRDefault="00C34C9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C34C9D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C34C9D" w:rsidRDefault="00C34C9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304AF" w:rsidRDefault="00C34C9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C34C9D" w:rsidRPr="00180EA2" w:rsidRDefault="00C34C9D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A3079" w:rsidRDefault="00C34C9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304AF" w:rsidRDefault="00C34C9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34C9D" w:rsidRDefault="00C34C9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C34C9D" w:rsidRDefault="00C34C9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C34C9D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C34C9D" w:rsidRDefault="00C34C9D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A3079" w:rsidRDefault="00C34C9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C34C9D" w:rsidRDefault="00C34C9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304AF" w:rsidRDefault="00C34C9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34C9D" w:rsidRDefault="00C34C9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C34C9D" w:rsidRDefault="00C34C9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34C9D" w:rsidRDefault="00C34C9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C34C9D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C34C9D" w:rsidRDefault="00C34C9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C34C9D" w:rsidRDefault="00C34C9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C34C9D" w:rsidRDefault="00C34C9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CA3079" w:rsidRDefault="00C34C9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304AF" w:rsidRDefault="00C34C9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34C9D" w:rsidRDefault="00C34C9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C34C9D" w:rsidRDefault="00C34C9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C34C9D" w:rsidRPr="00B71446" w:rsidRDefault="00C34C9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C34C9D" w:rsidRDefault="00C34C9D">
      <w:pPr>
        <w:tabs>
          <w:tab w:val="left" w:pos="6382"/>
        </w:tabs>
        <w:rPr>
          <w:sz w:val="20"/>
        </w:rPr>
      </w:pPr>
    </w:p>
    <w:p w:rsidR="00C34C9D" w:rsidRDefault="00C34C9D" w:rsidP="00B52218">
      <w:pPr>
        <w:pStyle w:val="Heading1"/>
        <w:spacing w:line="360" w:lineRule="auto"/>
      </w:pPr>
      <w:r>
        <w:lastRenderedPageBreak/>
        <w:t>LINIA 704</w:t>
      </w:r>
    </w:p>
    <w:p w:rsidR="00C34C9D" w:rsidRDefault="00C34C9D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C34C9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C34C9D" w:rsidRDefault="00C34C9D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4080B" w:rsidRDefault="00C34C9D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C34C9D" w:rsidRDefault="00C34C9D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4080B" w:rsidRDefault="00C34C9D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C34C9D" w:rsidRDefault="00C34C9D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4080B" w:rsidRDefault="00C34C9D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467E0" w:rsidRDefault="00C34C9D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34C9D" w:rsidRPr="00C00026" w:rsidRDefault="00C34C9D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4080B" w:rsidRDefault="00C34C9D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C34C9D" w:rsidRDefault="00C34C9D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C34C9D" w:rsidRDefault="00C34C9D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4080B" w:rsidRDefault="00C34C9D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4080B" w:rsidRDefault="00C34C9D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4080B" w:rsidRDefault="00C34C9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C34C9D" w:rsidRDefault="00C34C9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34C9D" w:rsidRDefault="00C34C9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4080B" w:rsidRDefault="00C34C9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4080B" w:rsidRDefault="00C34C9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C34C9D" w:rsidRDefault="00C34C9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C34C9D" w:rsidRDefault="00C34C9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4080B" w:rsidRDefault="00C34C9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4080B" w:rsidRDefault="00C34C9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4080B" w:rsidRDefault="00C34C9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C34C9D" w:rsidRDefault="00C34C9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34C9D" w:rsidRDefault="00C34C9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4080B" w:rsidRDefault="00C34C9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4080B" w:rsidRDefault="00C34C9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C34C9D" w:rsidRDefault="00C34C9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4080B" w:rsidRDefault="00C34C9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C34C9D" w:rsidRDefault="00C34C9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4080B" w:rsidRDefault="00C34C9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C34C9D" w:rsidRDefault="00C34C9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4080B" w:rsidRDefault="00C34C9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467E0" w:rsidRDefault="00C34C9D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34C9D" w:rsidRPr="008D7F2C" w:rsidRDefault="00C34C9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4080B" w:rsidRDefault="00C34C9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C34C9D" w:rsidRDefault="00C34C9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4080B" w:rsidRDefault="00C34C9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4080B" w:rsidRDefault="00C34C9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4080B" w:rsidRDefault="00C34C9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C34C9D" w:rsidRDefault="00C34C9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4C9D" w:rsidRDefault="00C34C9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4080B" w:rsidRDefault="00C34C9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4080B" w:rsidRDefault="00C34C9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C34C9D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4080B" w:rsidRDefault="00C34C9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C34C9D" w:rsidRDefault="00C34C9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4080B" w:rsidRDefault="00C34C9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C34C9D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4080B" w:rsidRDefault="00C34C9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34C9D" w:rsidRDefault="00C34C9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4C9D" w:rsidRDefault="00C34C9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4080B" w:rsidRDefault="00C34C9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C34C9D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4080B" w:rsidRDefault="00C34C9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34C9D" w:rsidRDefault="00C34C9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4C9D" w:rsidRDefault="00C34C9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4080B" w:rsidRDefault="00C34C9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4080B" w:rsidRDefault="00C34C9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C34C9D" w:rsidRDefault="00C34C9D">
      <w:pPr>
        <w:spacing w:before="40" w:after="40" w:line="192" w:lineRule="auto"/>
        <w:ind w:right="57"/>
        <w:rPr>
          <w:sz w:val="20"/>
          <w:lang w:val="ro-RO"/>
        </w:rPr>
      </w:pPr>
    </w:p>
    <w:p w:rsidR="00C34C9D" w:rsidRDefault="00C34C9D" w:rsidP="00F0370D">
      <w:pPr>
        <w:pStyle w:val="Heading1"/>
        <w:spacing w:line="360" w:lineRule="auto"/>
      </w:pPr>
      <w:r>
        <w:t>LINIA 800</w:t>
      </w:r>
    </w:p>
    <w:p w:rsidR="00C34C9D" w:rsidRDefault="00C34C9D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34C9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4C9D" w:rsidRDefault="00C34C9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4C9D" w:rsidRDefault="00C34C9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4C9D" w:rsidRDefault="00C34C9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C34C9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4C9D" w:rsidRDefault="00C34C9D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11A - 14A.</w:t>
            </w:r>
          </w:p>
        </w:tc>
      </w:tr>
      <w:tr w:rsidR="00C34C9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4C9D" w:rsidRDefault="00C34C9D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4C9D" w:rsidRDefault="00C34C9D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75A00" w:rsidRDefault="00C34C9D">
            <w:pPr>
              <w:numPr>
                <w:ilvl w:val="0"/>
                <w:numId w:val="4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4C9D" w:rsidRDefault="00C34C9D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23 - 27 </w:t>
            </w:r>
          </w:p>
          <w:p w:rsidR="00C34C9D" w:rsidRDefault="00C34C9D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4C9D" w:rsidRDefault="00C34C9D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Pr="00A8307A" w:rsidRDefault="00C34C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treceri în abatere la București Triaj.</w:t>
            </w:r>
          </w:p>
        </w:tc>
      </w:tr>
      <w:tr w:rsidR="00C34C9D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75A00" w:rsidRDefault="00C34C9D">
            <w:pPr>
              <w:numPr>
                <w:ilvl w:val="0"/>
                <w:numId w:val="4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C34C9D" w:rsidRPr="00A8307A" w:rsidRDefault="00C34C9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 -</w:t>
            </w:r>
          </w:p>
          <w:p w:rsidR="00C34C9D" w:rsidRDefault="00C34C9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C34C9D" w:rsidRPr="00A8307A" w:rsidRDefault="00C34C9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Pr="00A8307A" w:rsidRDefault="00C34C9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4C9D" w:rsidRDefault="00C34C9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4C9D" w:rsidRDefault="00C34C9D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zilnic </w:t>
            </w:r>
          </w:p>
          <w:p w:rsidR="00C34C9D" w:rsidRDefault="00C34C9D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intervalul orar</w:t>
            </w:r>
          </w:p>
          <w:p w:rsidR="00C34C9D" w:rsidRDefault="00C34C9D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23,00 - 07,00.</w:t>
            </w:r>
          </w:p>
        </w:tc>
      </w:tr>
      <w:tr w:rsidR="00C34C9D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C34C9D" w:rsidRDefault="00C34C9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C34C9D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C34C9D" w:rsidRDefault="00C34C9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C34C9D" w:rsidRDefault="00C34C9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C34C9D" w:rsidRDefault="00C34C9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C34C9D" w:rsidRDefault="00C34C9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C34C9D" w:rsidRDefault="00C34C9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C34C9D" w:rsidRDefault="00C34C9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C34C9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C34C9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  <w:tr w:rsidR="00C34C9D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4C9D" w:rsidRDefault="00C34C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C34C9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C34C9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C34C9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C34C9D" w:rsidRDefault="00C34C9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C34C9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C34C9D" w:rsidRDefault="00C34C9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C34C9D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C34C9D" w:rsidRDefault="00C34C9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C34C9D" w:rsidRDefault="00C34C9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C34C9D" w:rsidRDefault="00C34C9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4C9D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C34C9D" w:rsidRDefault="00C34C9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C34C9D" w:rsidRDefault="00C34C9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 / spre </w:t>
            </w:r>
          </w:p>
          <w:p w:rsidR="00C34C9D" w:rsidRDefault="00C34C9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C34C9D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109+800</w:t>
            </w:r>
          </w:p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C34C9D" w:rsidRDefault="00C34C9D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34C9D" w:rsidRDefault="00C34C9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Diagonala 2 - 4 închisă.</w:t>
            </w:r>
          </w:p>
        </w:tc>
      </w:tr>
      <w:tr w:rsidR="00C34C9D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C34C9D" w:rsidRPr="008B2519" w:rsidRDefault="00C34C9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C34C9D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4C9D" w:rsidRDefault="00C34C9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4C9D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4C9D" w:rsidRDefault="00C34C9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4C9D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34C9D" w:rsidRDefault="00C34C9D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C34C9D" w:rsidRDefault="00C34C9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C34C9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34C9D" w:rsidRDefault="00C34C9D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C34C9D" w:rsidRDefault="00C34C9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C34C9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34C9D" w:rsidRDefault="00C34C9D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C34C9D" w:rsidRDefault="00C34C9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C34C9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34C9D" w:rsidRDefault="00C34C9D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C34C9D" w:rsidRDefault="00C34C9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C34C9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34C9D" w:rsidRDefault="00C34C9D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C34C9D" w:rsidRDefault="00C34C9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C34C9D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34C9D" w:rsidRDefault="00C34C9D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C34C9D" w:rsidRDefault="00C34C9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C34C9D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34C9D" w:rsidRDefault="00C34C9D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C34C9D" w:rsidRDefault="00C34C9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C34C9D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34C9D" w:rsidRDefault="00C34C9D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C34C9D" w:rsidRDefault="00C34C9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C34C9D" w:rsidRDefault="00C34C9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C34C9D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C34C9D" w:rsidRDefault="00C34C9D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C34C9D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4C9D" w:rsidRDefault="00C34C9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C34C9D" w:rsidRDefault="00C34C9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C34C9D" w:rsidRDefault="00C34C9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C34C9D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4C9D" w:rsidRDefault="00C34C9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C34C9D" w:rsidRDefault="00C34C9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C34C9D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4C9D" w:rsidRDefault="00C34C9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C34C9D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4C9D" w:rsidRDefault="00C34C9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C34C9D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4C9D" w:rsidRDefault="00C34C9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4C9D" w:rsidRDefault="00C34C9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C34C9D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C34C9D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C34C9D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C34C9D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C34C9D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C34C9D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C34C9D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4C9D" w:rsidRDefault="00C34C9D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firele I + II linia 800 Fetești - Ramificație Borcea.</w:t>
            </w:r>
          </w:p>
        </w:tc>
      </w:tr>
      <w:tr w:rsidR="00C34C9D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4C9D" w:rsidRDefault="00C34C9D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firele I + II linia 800 Fetești - Ramificație Borcea.</w:t>
            </w:r>
          </w:p>
        </w:tc>
      </w:tr>
      <w:tr w:rsidR="00C34C9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C34C9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4C9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4C9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C34C9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167+500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Cernavodă Pod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180+850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Mircea Vodă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zi - noapte, cu tot trenul.</w:t>
            </w:r>
          </w:p>
        </w:tc>
      </w:tr>
      <w:tr w:rsidR="00C34C9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45BE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Mircea Vodă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181+150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45B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C34C9D" w:rsidRDefault="00C34C9D" w:rsidP="00945B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zi - noapte, cu tot trenul.</w:t>
            </w:r>
          </w:p>
          <w:p w:rsidR="00C34C9D" w:rsidRDefault="00C34C9D" w:rsidP="00945B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4C9D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C34C9D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C34C9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C34C9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C34C9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C34C9D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C34C9D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5 - 8 Grupa A, L800 fir I-II și 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linia de legătură 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Grupa A.</w:t>
            </w:r>
          </w:p>
        </w:tc>
      </w:tr>
      <w:tr w:rsidR="00C34C9D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C34C9D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C34C9D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C34C9D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C34C9D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C34C9D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C34C9D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34C9D" w:rsidRDefault="00C34C9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34C9D" w:rsidRDefault="00C34C9D">
      <w:pPr>
        <w:spacing w:before="40" w:after="40" w:line="192" w:lineRule="auto"/>
        <w:ind w:right="57"/>
        <w:rPr>
          <w:sz w:val="20"/>
          <w:lang w:val="ro-RO"/>
        </w:rPr>
      </w:pPr>
    </w:p>
    <w:p w:rsidR="00C34C9D" w:rsidRDefault="00C34C9D" w:rsidP="00C261F4">
      <w:pPr>
        <w:pStyle w:val="Heading1"/>
        <w:spacing w:line="360" w:lineRule="auto"/>
      </w:pPr>
      <w:r>
        <w:t>LINIA 801 B</w:t>
      </w:r>
    </w:p>
    <w:p w:rsidR="00C34C9D" w:rsidRDefault="00C34C9D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C34C9D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56109" w:rsidRDefault="00C34C9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34C9D" w:rsidRDefault="00C34C9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56109" w:rsidRDefault="00C34C9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56109" w:rsidRDefault="00C34C9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56109" w:rsidRDefault="00C34C9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56109" w:rsidRDefault="00C34C9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  <w:p w:rsidR="00C34C9D" w:rsidRDefault="00C34C9D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34C9D" w:rsidRDefault="00C34C9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8 - 12 </w:t>
            </w:r>
          </w:p>
          <w:p w:rsidR="00C34C9D" w:rsidRDefault="00C34C9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C34C9D" w:rsidRDefault="00C34C9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E0E12" w:rsidRDefault="00C34C9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E0E1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56109" w:rsidRDefault="00C34C9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C34C9D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56109" w:rsidRDefault="00C34C9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3E0E12" w:rsidRDefault="00C34C9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56109" w:rsidRDefault="00C34C9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34C9D" w:rsidRDefault="00C34C9D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1A, 2A, 2B şi 3B.</w:t>
            </w:r>
          </w:p>
        </w:tc>
      </w:tr>
    </w:tbl>
    <w:p w:rsidR="00C34C9D" w:rsidRDefault="00C34C9D">
      <w:pPr>
        <w:spacing w:before="40" w:after="40" w:line="192" w:lineRule="auto"/>
        <w:ind w:right="57"/>
        <w:rPr>
          <w:sz w:val="20"/>
          <w:lang w:val="ro-RO"/>
        </w:rPr>
      </w:pPr>
    </w:p>
    <w:p w:rsidR="00C34C9D" w:rsidRDefault="00C34C9D" w:rsidP="005011D2">
      <w:pPr>
        <w:pStyle w:val="Heading1"/>
        <w:spacing w:line="360" w:lineRule="auto"/>
      </w:pPr>
      <w:r>
        <w:t>LINIA 802</w:t>
      </w:r>
    </w:p>
    <w:p w:rsidR="00C34C9D" w:rsidRDefault="00C34C9D" w:rsidP="009A7564">
      <w:pPr>
        <w:pStyle w:val="Heading1"/>
        <w:spacing w:line="360" w:lineRule="auto"/>
        <w:rPr>
          <w:b w:val="0"/>
          <w:bCs w:val="0"/>
          <w:sz w:val="8"/>
        </w:rPr>
      </w:pPr>
      <w:r>
        <w:t>TITAN SUD - OLTENIŢA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C34C9D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18+100</w:t>
            </w:r>
          </w:p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C34C9D" w:rsidRDefault="00C34C9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C34C9D" w:rsidRDefault="00C34C9D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91255E">
        <w:trPr>
          <w:cantSplit/>
          <w:trHeight w:val="3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Titan Sud -</w:t>
            </w:r>
          </w:p>
          <w:p w:rsidR="00C34C9D" w:rsidRDefault="00C34C9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C34C9D" w:rsidRDefault="00C34C9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C34C9D" w:rsidRDefault="00C34C9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C34C9D" w:rsidRDefault="00C34C9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C34C9D" w:rsidRDefault="00C34C9D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C34C9D" w:rsidRDefault="00C34C9D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C34C9D" w:rsidRDefault="00C34C9D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921F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C34C9D" w:rsidRDefault="00C34C9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C34C9D" w:rsidRDefault="00C34C9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C0DDB" w:rsidRDefault="00C34C9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la liniile 3 şi 4 </w:t>
            </w:r>
          </w:p>
          <w:p w:rsidR="00C34C9D" w:rsidRPr="00FC0DDB" w:rsidRDefault="00C34C9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FC0DDB">
              <w:rPr>
                <w:b/>
                <w:bCs/>
                <w:i/>
                <w:sz w:val="20"/>
                <w:lang w:val="ro-RO"/>
              </w:rPr>
              <w:t>Bucureşti Sud.</w:t>
            </w:r>
          </w:p>
        </w:tc>
      </w:tr>
      <w:tr w:rsidR="00C34C9D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C34C9D" w:rsidRDefault="00C34C9D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C34C9D" w:rsidRDefault="00C34C9D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C0DDB" w:rsidRDefault="00C34C9D" w:rsidP="00154F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26+650</w:t>
            </w:r>
          </w:p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C34C9D" w:rsidRDefault="00C34C9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C34C9D" w:rsidRDefault="00C34C9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C34C9D" w:rsidRPr="00FC0DDB" w:rsidRDefault="00C34C9D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C34C9D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30+490</w:t>
            </w:r>
          </w:p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C34C9D" w:rsidRDefault="00C34C9D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C34C9D" w:rsidRDefault="00C34C9D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34C9D" w:rsidRDefault="00C34C9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C34C9D" w:rsidRDefault="00C34C9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primul vehicul din compunerea trenului.</w:t>
            </w:r>
          </w:p>
        </w:tc>
      </w:tr>
      <w:tr w:rsidR="00C34C9D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34+380</w:t>
            </w:r>
          </w:p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34+430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C34C9D" w:rsidRDefault="00C34C9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C34C9D" w:rsidRDefault="00C34C9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C34C9D" w:rsidRDefault="00C34C9D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C34C9D" w:rsidTr="008E4D2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C34C9D" w:rsidRDefault="00C34C9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C34C9D" w:rsidRDefault="00C34C9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34C9D" w:rsidRDefault="00C34C9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C34C9D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37+430</w:t>
            </w:r>
          </w:p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C34C9D" w:rsidRDefault="00C34C9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C34C9D" w:rsidRDefault="00C34C9D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C34C9D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43+900</w:t>
            </w:r>
          </w:p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Bucureşti Sud </w:t>
            </w:r>
          </w:p>
          <w:p w:rsidR="00C34C9D" w:rsidRDefault="00C34C9D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C34C9D" w:rsidRDefault="00C34C9D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4C9D" w:rsidTr="00CC080C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68+350</w:t>
            </w:r>
          </w:p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Budeşti - </w:t>
            </w:r>
          </w:p>
          <w:p w:rsidR="00C34C9D" w:rsidRDefault="00C34C9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Olteniţa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34C9D" w:rsidRDefault="00C34C9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C34C9D" w:rsidTr="002D066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77+100</w:t>
            </w:r>
          </w:p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Olteniţa </w:t>
            </w:r>
          </w:p>
          <w:p w:rsidR="00C34C9D" w:rsidRDefault="00C34C9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4C9D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C34C9D" w:rsidRDefault="00C34C9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C34C9D" w:rsidRDefault="00C34C9D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932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34C9D" w:rsidRDefault="00C34C9D">
      <w:pPr>
        <w:spacing w:before="40" w:after="40" w:line="192" w:lineRule="auto"/>
        <w:ind w:right="57"/>
        <w:rPr>
          <w:sz w:val="20"/>
          <w:lang w:val="ro-RO"/>
        </w:rPr>
      </w:pPr>
    </w:p>
    <w:p w:rsidR="00C34C9D" w:rsidRDefault="00C34C9D" w:rsidP="00FF5C69">
      <w:pPr>
        <w:pStyle w:val="Heading1"/>
        <w:spacing w:line="276" w:lineRule="auto"/>
      </w:pPr>
      <w:r>
        <w:t>LINIA 804</w:t>
      </w:r>
    </w:p>
    <w:p w:rsidR="00C34C9D" w:rsidRDefault="00C34C9D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C34C9D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C34C9D" w:rsidRDefault="00C34C9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25A4B" w:rsidRDefault="00C34C9D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C34C9D" w:rsidRDefault="00C34C9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4C9D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152FB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C34C9D" w:rsidRDefault="00C34C9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C34C9D" w:rsidRDefault="00C34C9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152FB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Ciorani</w:t>
            </w:r>
          </w:p>
          <w:p w:rsidR="00C34C9D" w:rsidRDefault="00C34C9D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C34C9D" w:rsidRDefault="00C34C9D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C34C9D" w:rsidRDefault="00C34C9D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4C9D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152FB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C34C9D" w:rsidRDefault="00C34C9D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C34C9D" w:rsidRDefault="00C34C9D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4C9D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152FB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</w:t>
            </w:r>
          </w:p>
          <w:p w:rsidR="00C34C9D" w:rsidRDefault="00C34C9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C34C9D" w:rsidRDefault="00C34C9D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152FB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C34C9D" w:rsidRDefault="00C34C9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34C9D" w:rsidRDefault="00C34C9D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C34C9D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152FB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C34C9D" w:rsidRDefault="00C34C9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34C9D" w:rsidRDefault="00C34C9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C34C9D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C34C9D" w:rsidRDefault="00C34C9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C34C9D" w:rsidRDefault="00C34C9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C34C9D" w:rsidRDefault="00C34C9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C34C9D" w:rsidRDefault="00C34C9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C34C9D" w:rsidRDefault="00C34C9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Bucu </w:t>
            </w:r>
          </w:p>
          <w:p w:rsidR="00C34C9D" w:rsidRDefault="00C34C9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152FB" w:rsidRDefault="00C34C9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Bucu</w:t>
            </w:r>
          </w:p>
          <w:p w:rsidR="00C34C9D" w:rsidRDefault="00C34C9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152FB" w:rsidRDefault="00C34C9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C34C9D" w:rsidRDefault="00C34C9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34C9D" w:rsidRDefault="00C34C9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C34C9D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152FB" w:rsidRDefault="00C34C9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C34C9D" w:rsidRDefault="00C34C9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34C9D" w:rsidRDefault="00C34C9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C34C9D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152FB" w:rsidRDefault="00C34C9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C34C9D" w:rsidRDefault="00C34C9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34C9D" w:rsidRDefault="00C34C9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C34C9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152FB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C34C9D" w:rsidRDefault="00C34C9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34C9D" w:rsidRDefault="00C34C9D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C34C9D" w:rsidRDefault="00C34C9D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34C9D" w:rsidRDefault="00C34C9D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C34C9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152FB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C34C9D" w:rsidRDefault="00C34C9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C34C9D" w:rsidRDefault="00C34C9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C34C9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152FB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4C9D" w:rsidRDefault="00C34C9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C34C9D" w:rsidRDefault="00C34C9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4C9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152FB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4C9D" w:rsidRDefault="00C34C9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C34C9D" w:rsidRDefault="00C34C9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C34C9D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4C9D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152FB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4C9D" w:rsidRDefault="00C34C9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152FB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4C9D" w:rsidRDefault="00C34C9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C34C9D" w:rsidRDefault="00C34C9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C34C9D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152FB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4C9D" w:rsidRDefault="00C34C9D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C34C9D" w:rsidRDefault="00C34C9D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C34C9D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152FB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4C9D" w:rsidRDefault="00C34C9D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C34C9D" w:rsidRDefault="00C34C9D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C34C9D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152FB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4C9D" w:rsidRDefault="00C34C9D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C34C9D" w:rsidRDefault="00C34C9D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C34C9D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152FB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4C9D" w:rsidRDefault="00C34C9D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C34C9D" w:rsidRDefault="00C34C9D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C34C9D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569F6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152FB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4C9D" w:rsidRDefault="00C34C9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34C9D" w:rsidRDefault="00C34C9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C34C9D" w:rsidRDefault="00C34C9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C34C9D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075151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161EA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4C9D" w:rsidRDefault="00C34C9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8D08DE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C34C9D" w:rsidRDefault="00C34C9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C34C9D" w:rsidRDefault="00C34C9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C34C9D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4569F6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152FB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4C9D" w:rsidRDefault="00C34C9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C34C9D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C34C9D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C34C9D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152FB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4C9D" w:rsidRDefault="00C34C9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34C9D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C34C9D" w:rsidRDefault="00C34C9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C34C9D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152FB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4C9D" w:rsidRDefault="00C34C9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C34C9D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C34C9D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C34C9D" w:rsidRDefault="00C34C9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C34C9D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152FB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4C9D" w:rsidRDefault="00C34C9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C34C9D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C34C9D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C34C9D" w:rsidRDefault="00C34C9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C34C9D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C34C9D" w:rsidRDefault="00C34C9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152FB" w:rsidRDefault="00C34C9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4C9D" w:rsidRDefault="00C34C9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C34C9D" w:rsidRDefault="00C34C9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4C9D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152FB" w:rsidRDefault="00C34C9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4C9D" w:rsidRDefault="00C34C9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C34C9D" w:rsidRDefault="00C34C9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C34C9D" w:rsidRDefault="00C34C9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4C9D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152FB" w:rsidRDefault="00C34C9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4C9D" w:rsidRDefault="00C34C9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A152FB" w:rsidRDefault="00C34C9D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6118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4C9D" w:rsidRDefault="00C34C9D" w:rsidP="0046118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F9444C" w:rsidRDefault="00C34C9D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61186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34C9D" w:rsidRDefault="00C34C9D" w:rsidP="00802827">
      <w:pPr>
        <w:spacing w:line="276" w:lineRule="auto"/>
        <w:ind w:right="57"/>
        <w:rPr>
          <w:sz w:val="20"/>
          <w:lang w:val="ro-RO"/>
        </w:rPr>
      </w:pPr>
    </w:p>
    <w:p w:rsidR="00C34C9D" w:rsidRDefault="00C34C9D" w:rsidP="00535684">
      <w:pPr>
        <w:pStyle w:val="Heading1"/>
        <w:spacing w:line="360" w:lineRule="auto"/>
      </w:pPr>
      <w:r>
        <w:t>LINIA 807</w:t>
      </w:r>
    </w:p>
    <w:p w:rsidR="00C34C9D" w:rsidRDefault="00C34C9D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C34C9D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15+320</w:t>
            </w:r>
          </w:p>
          <w:p w:rsidR="00C34C9D" w:rsidRDefault="00C34C9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345A6" w:rsidRDefault="00C34C9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Veche -</w:t>
            </w:r>
          </w:p>
          <w:p w:rsidR="00C34C9D" w:rsidRDefault="00C34C9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345A6" w:rsidRDefault="00C34C9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345A6" w:rsidRDefault="00C34C9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compunere două și trei locomotive cuplate.</w:t>
            </w:r>
          </w:p>
          <w:p w:rsidR="00C34C9D" w:rsidRDefault="00C34C9D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circulația trenurilor care au în compunere 4 sau mai multe locomotive cuplate.</w:t>
            </w:r>
          </w:p>
          <w:p w:rsidR="00C34C9D" w:rsidRDefault="00C34C9D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frânarea și staționarea pe pod km 15+250.</w:t>
            </w:r>
          </w:p>
        </w:tc>
      </w:tr>
      <w:tr w:rsidR="00C34C9D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C34C9D" w:rsidRDefault="00C34C9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 -</w:t>
            </w:r>
          </w:p>
          <w:p w:rsidR="00C34C9D" w:rsidRDefault="00C34C9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345A6" w:rsidRDefault="00C34C9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345A6" w:rsidRDefault="00C34C9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4C9D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Ciulnița</w:t>
            </w:r>
          </w:p>
          <w:p w:rsidR="00C34C9D" w:rsidRDefault="00C34C9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C34C9D" w:rsidRDefault="00C34C9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C34C9D" w:rsidRDefault="00C34C9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345A6" w:rsidRDefault="00C34C9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345A6" w:rsidRDefault="00C34C9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C34C9D" w:rsidRDefault="00C34C9D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C34C9D" w:rsidRDefault="00C34C9D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C34C9D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345A6" w:rsidRDefault="00C34C9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C34C9D" w:rsidRDefault="00C34C9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345A6" w:rsidRDefault="00C34C9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345A6" w:rsidRDefault="00C34C9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345A6" w:rsidRDefault="00C34C9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C34C9D" w:rsidRDefault="00C34C9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Călăraşi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345A6" w:rsidRDefault="00C34C9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0+860</w:t>
            </w:r>
          </w:p>
          <w:p w:rsidR="00C34C9D" w:rsidRDefault="00C34C9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1+806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345A6" w:rsidRDefault="00C34C9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345A6" w:rsidRDefault="00C34C9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Sud</w:t>
            </w:r>
          </w:p>
          <w:p w:rsidR="00C34C9D" w:rsidRDefault="00C34C9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345A6" w:rsidRDefault="00C34C9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345A6" w:rsidRDefault="00C34C9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34C9D" w:rsidRDefault="00C34C9D">
      <w:pPr>
        <w:spacing w:before="40" w:after="40" w:line="192" w:lineRule="auto"/>
        <w:ind w:right="57"/>
        <w:rPr>
          <w:sz w:val="20"/>
          <w:lang w:val="ro-RO"/>
        </w:rPr>
      </w:pPr>
    </w:p>
    <w:p w:rsidR="00C34C9D" w:rsidRDefault="00C34C9D" w:rsidP="00D509E3">
      <w:pPr>
        <w:pStyle w:val="Heading1"/>
        <w:spacing w:line="360" w:lineRule="auto"/>
      </w:pPr>
      <w:r>
        <w:lastRenderedPageBreak/>
        <w:t>LINIA 812</w:t>
      </w:r>
    </w:p>
    <w:p w:rsidR="00C34C9D" w:rsidRDefault="00C34C9D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C34C9D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1A61C3" w:rsidRDefault="00C34C9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liniile 10, 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 ieşiri</w:t>
            </w:r>
          </w:p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A7C82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1A61C3" w:rsidRDefault="00C34C9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A7C82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1A61C3" w:rsidRDefault="00C34C9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4+450</w:t>
            </w:r>
          </w:p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A7C82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C34C9D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1A61C3" w:rsidRDefault="00C34C9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13+700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C34C9D" w:rsidRDefault="00C34C9D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A7C82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4C9D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1A61C3" w:rsidRDefault="00C34C9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diag.</w:t>
            </w:r>
          </w:p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A7C82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11 – 13 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3 – 5. </w:t>
            </w:r>
          </w:p>
        </w:tc>
      </w:tr>
      <w:tr w:rsidR="00C34C9D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1A61C3" w:rsidRDefault="00C34C9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C34C9D" w:rsidRDefault="00C34C9D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Cap X și </w:t>
            </w:r>
          </w:p>
          <w:p w:rsidR="00C34C9D" w:rsidRPr="001A61C3" w:rsidRDefault="00C34C9D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A7C82" w:rsidRDefault="00C34C9D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34C9D" w:rsidRDefault="00C34C9D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ax stație și Cap Y </w:t>
            </w:r>
          </w:p>
          <w:p w:rsidR="00C34C9D" w:rsidRDefault="00C34C9D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este închisă.</w:t>
            </w:r>
          </w:p>
        </w:tc>
      </w:tr>
      <w:tr w:rsidR="00C34C9D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1A61C3" w:rsidRDefault="00C34C9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A7C82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1A61C3" w:rsidRDefault="00C34C9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A7C82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1A61C3" w:rsidRDefault="00C34C9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şi </w:t>
            </w:r>
          </w:p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A7C82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axa staţiei la Cap Y linia este închisă.</w:t>
            </w:r>
          </w:p>
        </w:tc>
      </w:tr>
      <w:tr w:rsidR="00C34C9D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1A61C3" w:rsidRDefault="00C34C9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120 m 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17 </w:t>
            </w:r>
          </w:p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A7C82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C34C9D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1A61C3" w:rsidRDefault="00C34C9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A7C82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14 – 16 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5 şi 6. </w:t>
            </w:r>
          </w:p>
        </w:tc>
      </w:tr>
      <w:tr w:rsidR="00C34C9D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1A61C3" w:rsidRDefault="00C34C9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RMK  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1+300</w:t>
            </w:r>
          </w:p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A7C82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4C9D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1A61C3" w:rsidRDefault="00C34C9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24+350</w:t>
            </w:r>
          </w:p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RMK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A7C82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1A61C3" w:rsidRDefault="00C34C9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4C9D" w:rsidRPr="001A61C3" w:rsidRDefault="00C34C9D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A7C82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1A61C3" w:rsidRDefault="00C34C9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 –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A7C82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numai 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primul vehicul din compunerea trenului (locomotivă sau vagon).</w:t>
            </w:r>
          </w:p>
        </w:tc>
      </w:tr>
      <w:tr w:rsidR="00C34C9D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1A61C3" w:rsidRDefault="00C34C9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Târguşor Dobrogea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A7C82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prin Cap Y.</w:t>
            </w:r>
          </w:p>
        </w:tc>
      </w:tr>
      <w:tr w:rsidR="00C34C9D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1A61C3" w:rsidRDefault="00C34C9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39+470</w:t>
            </w:r>
          </w:p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 -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2792" w:rsidRDefault="00C34C9D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*Valabil pentru trenurile remorcate cu două și trei locomotive cuplate.</w:t>
            </w:r>
          </w:p>
          <w:p w:rsidR="00C34C9D" w:rsidRPr="00562792" w:rsidRDefault="00C34C9D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Este interzisă circulația trenurilor care au  în compunere patru sau mai multe locomotive cuplate.</w:t>
            </w:r>
          </w:p>
          <w:p w:rsidR="00C34C9D" w:rsidRDefault="00C34C9D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1A61C3" w:rsidRDefault="00C34C9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Cogealac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A7C82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1A61C3" w:rsidRDefault="00C34C9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Mihai Viteazu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5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C34C9D" w:rsidRPr="001A61C3" w:rsidRDefault="00C34C9D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A7C82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schimbătorul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numărul 6 şi schimbătorul numărul 2, linia este închisă.</w:t>
            </w:r>
          </w:p>
        </w:tc>
      </w:tr>
      <w:tr w:rsidR="00C34C9D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1A61C3" w:rsidRDefault="00C34C9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A7C82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1A61C3" w:rsidRDefault="00C34C9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C34C9D" w:rsidRDefault="00C34C9D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rampă</w:t>
            </w:r>
          </w:p>
          <w:p w:rsidR="00C34C9D" w:rsidRDefault="00C34C9D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C34C9D" w:rsidRPr="001A61C3" w:rsidRDefault="00C34C9D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A7C82" w:rsidRDefault="00C34C9D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1A61C3" w:rsidRDefault="00C34C9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88+150</w:t>
            </w:r>
          </w:p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Dobrogei -</w:t>
            </w:r>
          </w:p>
          <w:p w:rsidR="00C34C9D" w:rsidRDefault="00C34C9D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A7C82" w:rsidRDefault="00C34C9D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 zi-noapte, cu tot trenul, în urma introducerii sch. 2, Ceamurlia de Jos.</w:t>
            </w:r>
          </w:p>
        </w:tc>
      </w:tr>
      <w:tr w:rsidR="00C34C9D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1A61C3" w:rsidRDefault="00C34C9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Babadag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A7C82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1A61C3" w:rsidRDefault="00C34C9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107+325</w:t>
            </w:r>
          </w:p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C34C9D" w:rsidRDefault="00C34C9D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A7C82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4C9D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1A61C3" w:rsidRDefault="00C34C9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110+540</w:t>
            </w:r>
          </w:p>
          <w:p w:rsidR="00C34C9D" w:rsidRPr="001A61C3" w:rsidRDefault="00C34C9D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C34C9D" w:rsidRDefault="00C34C9D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A7C82" w:rsidRDefault="00C34C9D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34C9D" w:rsidRDefault="00C34C9D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 (locomotivă sau vagon).</w:t>
            </w:r>
          </w:p>
        </w:tc>
      </w:tr>
      <w:tr w:rsidR="00C34C9D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1A61C3" w:rsidRDefault="00C34C9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122+275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A7C82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(locomotivă  sau vagon).</w:t>
            </w:r>
          </w:p>
        </w:tc>
      </w:tr>
      <w:tr w:rsidR="00C34C9D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1A61C3" w:rsidRDefault="00C34C9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126+750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C34C9D" w:rsidRDefault="00C34C9D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A7C82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4C9D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1A61C3" w:rsidRDefault="00C34C9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A7C82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axa staţiei 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1A61C3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A7C82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Cap X la axa staţiei linia este închisă.</w:t>
            </w:r>
          </w:p>
        </w:tc>
      </w:tr>
      <w:tr w:rsidR="00C34C9D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1A61C3" w:rsidRDefault="00C34C9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A7C82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C34C9D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1A61C3" w:rsidRDefault="00C34C9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130+800</w:t>
            </w:r>
          </w:p>
          <w:p w:rsidR="00C34C9D" w:rsidRPr="001A61C3" w:rsidRDefault="00C34C9D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C34C9D" w:rsidRDefault="00C34C9D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A7C82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4C9D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1A61C3" w:rsidRDefault="00C34C9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133+000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C34C9D" w:rsidRDefault="00C34C9D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A7C82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/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A7C82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4C9D" w:rsidRPr="001A61C3" w:rsidRDefault="00C34C9D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A7C82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18.</w:t>
            </w:r>
          </w:p>
        </w:tc>
      </w:tr>
      <w:tr w:rsidR="00C34C9D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1A61C3" w:rsidRDefault="00C34C9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4C9D" w:rsidRPr="001A61C3" w:rsidRDefault="00C34C9D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</w:t>
            </w:r>
            <w:r>
              <w:rPr>
                <w:b/>
                <w:bCs/>
                <w:spacing w:val="-10"/>
                <w:sz w:val="20"/>
                <w:lang w:val="ro-RO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A7C82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şi 18.</w:t>
            </w:r>
          </w:p>
        </w:tc>
      </w:tr>
      <w:tr w:rsidR="00C34C9D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A7C82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C34C9D" w:rsidRDefault="00C34C9D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A7C82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C34C9D" w:rsidRDefault="00C34C9D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axul stației în </w:t>
            </w:r>
          </w:p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A7C82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Pr="00F662B5" w:rsidRDefault="00C34C9D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662B5">
              <w:rPr>
                <w:b/>
                <w:bCs/>
                <w:i/>
                <w:sz w:val="20"/>
                <w:lang w:val="ro-RO"/>
              </w:rPr>
              <w:t>Din axul stației în Cap Y linia este închisă.</w:t>
            </w:r>
          </w:p>
        </w:tc>
      </w:tr>
      <w:tr w:rsidR="00C34C9D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1A61C3" w:rsidRDefault="00C34C9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A7C82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C34C9D" w:rsidRPr="001A61C3" w:rsidRDefault="00C34C9D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A7C82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1A61C3" w:rsidRDefault="00C34C9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C34C9D" w:rsidRPr="001A61C3" w:rsidRDefault="00C34C9D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33</w:t>
            </w:r>
            <w:r>
              <w:rPr>
                <w:b/>
                <w:bCs/>
                <w:sz w:val="20"/>
                <w:lang w:val="ro-RO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A7C82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4C9D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1A61C3" w:rsidRDefault="00C34C9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141+350</w:t>
            </w:r>
          </w:p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 -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A7C82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4C9D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A7C82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C34C9D" w:rsidRDefault="00C34C9D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C34C9D" w:rsidRPr="001A61C3" w:rsidRDefault="00C34C9D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A7C82" w:rsidRDefault="00C34C9D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Pr="001A61C3" w:rsidRDefault="00C34C9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Tulcea Oraş </w:t>
            </w:r>
          </w:p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C34C9D" w:rsidRDefault="00C34C9D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6A7C82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61C3" w:rsidRDefault="00C34C9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772CB4" w:rsidRDefault="00C34C9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34C9D" w:rsidRDefault="00C34C9D">
      <w:pPr>
        <w:spacing w:before="40" w:after="40" w:line="192" w:lineRule="auto"/>
        <w:ind w:right="57"/>
        <w:rPr>
          <w:sz w:val="20"/>
          <w:lang w:val="ro-RO"/>
        </w:rPr>
      </w:pPr>
    </w:p>
    <w:p w:rsidR="00C34C9D" w:rsidRDefault="00C34C9D" w:rsidP="00672C80">
      <w:pPr>
        <w:pStyle w:val="Heading1"/>
        <w:spacing w:line="360" w:lineRule="auto"/>
      </w:pPr>
      <w:r>
        <w:t>LINIA 813</w:t>
      </w:r>
    </w:p>
    <w:p w:rsidR="00C34C9D" w:rsidRDefault="00C34C9D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C34C9D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34C9D" w:rsidRDefault="00C34C9D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C34C9D" w:rsidRDefault="00C34C9D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34C9D" w:rsidRDefault="00C34C9D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C34C9D" w:rsidRPr="00285047" w:rsidRDefault="00C34C9D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34C9D" w:rsidRDefault="00C34C9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C34C9D" w:rsidRDefault="00C34C9D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34C9D" w:rsidRDefault="00C34C9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C34C9D" w:rsidRDefault="00C34C9D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C34C9D" w:rsidRDefault="00C34C9D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C34C9D" w:rsidRDefault="00C34C9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C34C9D" w:rsidRDefault="00C34C9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1A0BE2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C34C9D" w:rsidRPr="001A0BE2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C34C9D" w:rsidRPr="001A0BE2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C34C9D" w:rsidRPr="00564F54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C34C9D" w:rsidRDefault="00C34C9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C34C9D" w:rsidRDefault="00C34C9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C34C9D" w:rsidRPr="00DD369C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C34C9D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C34C9D" w:rsidRDefault="00C34C9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4C9D" w:rsidRDefault="00C34C9D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C34C9D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34C9D" w:rsidRDefault="00C34C9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4C9D" w:rsidRDefault="00C34C9D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34C9D" w:rsidRDefault="00C34C9D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C34C9D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34C9D" w:rsidRDefault="00C34C9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4C9D" w:rsidRDefault="00C34C9D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34C9D" w:rsidRDefault="00C34C9D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C34C9D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34C9D" w:rsidRDefault="00C34C9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34C9D" w:rsidRDefault="00C34C9D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C34C9D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34C9D" w:rsidRDefault="00C34C9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C34C9D" w:rsidRDefault="00C34C9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34C9D" w:rsidRDefault="00C34C9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C34C9D" w:rsidRDefault="00C34C9D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C34C9D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C34C9D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C34C9D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C34C9D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C34C9D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C34C9D" w:rsidRPr="00CB3CD0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C34C9D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:rsidR="00C34C9D" w:rsidRDefault="00C34C9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 -</w:t>
            </w:r>
          </w:p>
          <w:p w:rsidR="00C34C9D" w:rsidRDefault="00C34C9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:rsidR="00C34C9D" w:rsidRDefault="00C34C9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C34C9D" w:rsidRDefault="00C34C9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C34C9D" w:rsidRDefault="00C34C9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C34C9D" w:rsidRDefault="00C34C9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34C9D" w:rsidRDefault="00C34C9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C34C9D" w:rsidRDefault="00C34C9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C34C9D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C34C9D" w:rsidRDefault="00C34C9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4C9D" w:rsidRDefault="00C34C9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C34C9D" w:rsidRDefault="00C34C9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C34C9D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34C9D" w:rsidRDefault="00C34C9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C34C9D" w:rsidRDefault="00C34C9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C34C9D" w:rsidRDefault="00C34C9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34C9D" w:rsidRDefault="00C34C9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C34C9D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C34C9D" w:rsidRDefault="00C34C9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C34C9D" w:rsidRDefault="00C34C9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34C9D" w:rsidRDefault="00C34C9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C34C9D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C34C9D" w:rsidRDefault="00C34C9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C34C9D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C34C9D" w:rsidRDefault="00C34C9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34C9D" w:rsidRDefault="00C34C9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C34C9D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C34C9D" w:rsidRDefault="00C34C9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C34C9D" w:rsidRDefault="00C34C9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C34C9D" w:rsidRDefault="00C34C9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C34C9D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C34C9D" w:rsidRDefault="00C34C9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64F54" w:rsidRDefault="00C34C9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34C9D" w:rsidRDefault="00C34C9D" w:rsidP="00D96D74">
      <w:pPr>
        <w:pStyle w:val="Heading1"/>
        <w:spacing w:line="360" w:lineRule="auto"/>
      </w:pPr>
      <w:r>
        <w:lastRenderedPageBreak/>
        <w:t>LINIA 813 A</w:t>
      </w:r>
    </w:p>
    <w:p w:rsidR="00C34C9D" w:rsidRDefault="00C34C9D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C34C9D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C34C9D" w:rsidRDefault="00C34C9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230A0" w:rsidRDefault="00C34C9D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:rsidR="00C34C9D" w:rsidRDefault="00C34C9D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033AC" w:rsidRDefault="00C34C9D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033AC" w:rsidRDefault="00C34C9D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C34C9D" w:rsidRDefault="00C34C9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230A0" w:rsidRDefault="00C34C9D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C34C9D" w:rsidRDefault="00C34C9D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C34C9D" w:rsidRDefault="00C34C9D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schimbătorul numărul 1 </w:t>
            </w:r>
          </w:p>
          <w:p w:rsidR="00C34C9D" w:rsidRDefault="00C34C9D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033AC" w:rsidRDefault="00C34C9D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033AC" w:rsidRDefault="00C34C9D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230A0" w:rsidRDefault="00C34C9D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C34C9D" w:rsidRDefault="00C34C9D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033AC" w:rsidRDefault="00C34C9D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033A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9033AC" w:rsidRDefault="00C34C9D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34C9D" w:rsidRDefault="00C34C9D">
      <w:pPr>
        <w:spacing w:before="40" w:after="40" w:line="192" w:lineRule="auto"/>
        <w:ind w:right="57"/>
        <w:rPr>
          <w:sz w:val="20"/>
          <w:lang w:val="ro-RO"/>
        </w:rPr>
      </w:pPr>
    </w:p>
    <w:p w:rsidR="00C34C9D" w:rsidRDefault="00C34C9D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C34C9D" w:rsidRDefault="00C34C9D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C34C9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B6917" w:rsidRDefault="00C34C9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4C9D" w:rsidRDefault="00C34C9D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A6824" w:rsidRDefault="00C34C9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B6917" w:rsidRDefault="00C34C9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4C9D" w:rsidRDefault="00C34C9D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C34C9D" w:rsidRDefault="00C34C9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A6824" w:rsidRDefault="00C34C9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B6917" w:rsidRDefault="00C34C9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4C9D" w:rsidRDefault="00C34C9D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 și </w:t>
            </w:r>
          </w:p>
          <w:p w:rsidR="00C34C9D" w:rsidRDefault="00C34C9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A6824" w:rsidRDefault="00C34C9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B6917" w:rsidRDefault="00C34C9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4C9D" w:rsidRDefault="00C34C9D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A6824" w:rsidRDefault="00C34C9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C34C9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B6917" w:rsidRDefault="00C34C9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4C9D" w:rsidRDefault="00C34C9D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C34C9D" w:rsidRDefault="00C34C9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A6824" w:rsidRDefault="00C34C9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B6917" w:rsidRDefault="00C34C9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4C9D" w:rsidRDefault="00C34C9D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A6824" w:rsidRDefault="00C34C9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Pr="00C87E63" w:rsidRDefault="00C34C9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C34C9D" w:rsidRPr="00C87E63" w:rsidRDefault="00C34C9D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C34C9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B6917" w:rsidRDefault="00C34C9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8487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4C9D" w:rsidRDefault="00C34C9D" w:rsidP="00F8487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A6824" w:rsidRDefault="00C34C9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5 - 8 Grupa A, L800 fir I-II și </w:t>
            </w:r>
          </w:p>
          <w:p w:rsidR="00C34C9D" w:rsidRDefault="00C34C9D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linia de legătură </w:t>
            </w:r>
          </w:p>
          <w:p w:rsidR="00C34C9D" w:rsidRDefault="00C34C9D" w:rsidP="00F8487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Grupa A.</w:t>
            </w:r>
          </w:p>
        </w:tc>
      </w:tr>
      <w:tr w:rsidR="00C34C9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B6917" w:rsidRDefault="00C34C9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4C9D" w:rsidRDefault="00C34C9D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C34C9D" w:rsidRDefault="00C34C9D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4C9D" w:rsidRDefault="00C34C9D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A6824" w:rsidRDefault="00C34C9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B6917" w:rsidRDefault="00C34C9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4C9D" w:rsidRDefault="00C34C9D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34C9D" w:rsidRDefault="00C34C9D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A6824" w:rsidRDefault="00C34C9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C34C9D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B6917" w:rsidRDefault="00C34C9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4C9D" w:rsidRDefault="00C34C9D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A6824" w:rsidRDefault="00C34C9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C34C9D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C34C9D" w:rsidRDefault="00C34C9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B6917" w:rsidRDefault="00C34C9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C34C9D" w:rsidRDefault="00C34C9D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C34C9D" w:rsidRDefault="00C34C9D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C34C9D" w:rsidRDefault="00C34C9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A6824" w:rsidRDefault="00C34C9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B6917" w:rsidRDefault="00C34C9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C34C9D" w:rsidRDefault="00C34C9D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C34C9D" w:rsidRPr="00810F5B" w:rsidRDefault="00C34C9D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57C88" w:rsidRDefault="00C34C9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A6824" w:rsidRDefault="00C34C9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C34C9D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B6917" w:rsidRDefault="00C34C9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C34C9D" w:rsidRDefault="00C34C9D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C34C9D" w:rsidRDefault="00C34C9D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Constanţa Port B </w:t>
            </w:r>
          </w:p>
          <w:p w:rsidR="00C34C9D" w:rsidRDefault="00C34C9D" w:rsidP="00730DE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</w:t>
            </w:r>
          </w:p>
          <w:p w:rsidR="00C34C9D" w:rsidRDefault="00C34C9D" w:rsidP="00730DE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pe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C22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  <w:p w:rsidR="00C34C9D" w:rsidRDefault="00C34C9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A6824" w:rsidRDefault="00C34C9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st. Constanța Port B </w:t>
            </w:r>
          </w:p>
          <w:p w:rsidR="00C34C9D" w:rsidRDefault="00C34C9D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firul II linia 814.</w:t>
            </w:r>
          </w:p>
        </w:tc>
      </w:tr>
      <w:tr w:rsidR="00C34C9D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B6917" w:rsidRDefault="00C34C9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C22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57C88" w:rsidRDefault="00C34C9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A6824" w:rsidRDefault="00C34C9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Pr="00D83307" w:rsidRDefault="00C34C9D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C34C9D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B6917" w:rsidRDefault="00C34C9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C34C9D" w:rsidRDefault="00C34C9D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A6824" w:rsidRDefault="00C34C9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B6917" w:rsidRDefault="00C34C9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C22E4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C34C9D" w:rsidRDefault="00C34C9D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57C88" w:rsidRDefault="00C34C9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A6824" w:rsidRDefault="00C34C9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B6917" w:rsidRDefault="00C34C9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C22E4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C34C9D" w:rsidRPr="006315B8" w:rsidRDefault="00C34C9D" w:rsidP="00BC22E4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57C88" w:rsidRDefault="00C34C9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A6824" w:rsidRDefault="00C34C9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B6917" w:rsidRDefault="00C34C9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4C9D" w:rsidRDefault="00C34C9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557C88" w:rsidRDefault="00C34C9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2A6824" w:rsidRDefault="00C34C9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C34C9D" w:rsidRDefault="00C34C9D">
      <w:pPr>
        <w:tabs>
          <w:tab w:val="left" w:pos="3183"/>
        </w:tabs>
        <w:rPr>
          <w:sz w:val="20"/>
          <w:lang w:val="ro-RO"/>
        </w:rPr>
      </w:pPr>
    </w:p>
    <w:p w:rsidR="00C34C9D" w:rsidRDefault="00C34C9D" w:rsidP="00445244">
      <w:pPr>
        <w:pStyle w:val="Heading1"/>
        <w:spacing w:line="24" w:lineRule="atLeast"/>
      </w:pPr>
      <w:r>
        <w:t>LINIA 818</w:t>
      </w:r>
    </w:p>
    <w:p w:rsidR="00C34C9D" w:rsidRDefault="00C34C9D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C34C9D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54142" w:rsidRDefault="00C34C9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Oraș</w:t>
            </w:r>
          </w:p>
          <w:p w:rsidR="00C34C9D" w:rsidRDefault="00C34C9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C34C9D" w:rsidRDefault="00C34C9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C34C9D" w:rsidRDefault="00C34C9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54142" w:rsidRDefault="00C34C9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34C9D" w:rsidRDefault="00C34C9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firul III în direcția Palas sau Constanța Mărfuri.</w:t>
            </w:r>
          </w:p>
        </w:tc>
      </w:tr>
      <w:tr w:rsidR="00C34C9D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54142" w:rsidRDefault="00C34C9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4C9D" w:rsidRDefault="00C34C9D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54142" w:rsidRDefault="00C34C9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54142" w:rsidRDefault="00C34C9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4C9D" w:rsidRDefault="00C34C9D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700 m</w:t>
            </w:r>
          </w:p>
          <w:p w:rsidR="00C34C9D" w:rsidRDefault="00C34C9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C34C9D" w:rsidRDefault="00C34C9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54142" w:rsidRDefault="00C34C9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54142" w:rsidRDefault="00C34C9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4C9D" w:rsidRDefault="00C34C9D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</w:t>
            </w:r>
          </w:p>
          <w:p w:rsidR="00C34C9D" w:rsidRDefault="00C34C9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4C9D" w:rsidRDefault="00C34C9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54142" w:rsidRDefault="00C34C9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54142" w:rsidRDefault="00C34C9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4C9D" w:rsidRDefault="00C34C9D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C34C9D" w:rsidRDefault="00C34C9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54142" w:rsidRDefault="00C34C9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54142" w:rsidRDefault="00C34C9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4C9D" w:rsidRDefault="00C34C9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C34C9D" w:rsidRDefault="00C34C9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54142" w:rsidRDefault="00C34C9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54142" w:rsidRDefault="00C34C9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34C9D" w:rsidRDefault="00C34C9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A, 2 A.</w:t>
            </w:r>
          </w:p>
        </w:tc>
      </w:tr>
      <w:tr w:rsidR="00C34C9D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54142" w:rsidRDefault="00C34C9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4C9D" w:rsidRDefault="00C34C9D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C34C9D" w:rsidRDefault="00C34C9D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54142" w:rsidRDefault="00C34C9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4C9D" w:rsidRDefault="00C34C9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4C9D" w:rsidRDefault="00C34C9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C34C9D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54142" w:rsidRDefault="00C34C9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4C9D" w:rsidRDefault="00C34C9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C34C9D" w:rsidRDefault="00C34C9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54142" w:rsidRDefault="00C34C9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0+600</w:t>
            </w:r>
          </w:p>
          <w:p w:rsidR="00C34C9D" w:rsidRDefault="00C34C9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54142" w:rsidRDefault="00C34C9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C34C9D" w:rsidRDefault="00C34C9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54142" w:rsidRDefault="00C34C9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4C9D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54142" w:rsidRDefault="00C34C9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C34C9D" w:rsidRDefault="00C34C9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54142" w:rsidRDefault="00C34C9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54142" w:rsidRDefault="00C34C9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54142" w:rsidRDefault="00C34C9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C34C9D" w:rsidRDefault="00C34C9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54142" w:rsidRDefault="00C34C9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54142" w:rsidRDefault="00C34C9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4C9D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54142" w:rsidRDefault="00C34C9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C34C9D" w:rsidRDefault="00C34C9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54142" w:rsidRDefault="00C34C9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12+400</w:t>
            </w:r>
          </w:p>
          <w:p w:rsidR="00C34C9D" w:rsidRDefault="00C34C9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54142" w:rsidRDefault="00C34C9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4C9D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54142" w:rsidRDefault="00C34C9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C34C9D" w:rsidRDefault="00C34C9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Năvodari </w:t>
            </w:r>
          </w:p>
          <w:p w:rsidR="00C34C9D" w:rsidRDefault="00C34C9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C34C9D" w:rsidRDefault="00C34C9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54142" w:rsidRDefault="00C34C9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22+300</w:t>
            </w:r>
          </w:p>
          <w:p w:rsidR="00C34C9D" w:rsidRDefault="00C34C9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C9D" w:rsidRPr="00E54142" w:rsidRDefault="00C34C9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C9D" w:rsidRDefault="00C34C9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C34C9D" w:rsidRDefault="00C34C9D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C34C9D" w:rsidRDefault="00C34C9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EB7CD8" w:rsidRDefault="00EB7CD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EB7CD8" w:rsidRDefault="00EB7CD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EB7CD8" w:rsidRDefault="00EB7CD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34C9D" w:rsidRPr="00C21F42" w:rsidRDefault="00C34C9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C34C9D" w:rsidRPr="00C21F42" w:rsidRDefault="00C34C9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C34C9D" w:rsidRPr="00C21F42" w:rsidRDefault="00C34C9D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C34C9D" w:rsidRDefault="00C34C9D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C34C9D" w:rsidRPr="00C21F42" w:rsidRDefault="00C34C9D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C34C9D" w:rsidRPr="00C21F42" w:rsidRDefault="00C34C9D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C34C9D" w:rsidRPr="00C21F42" w:rsidRDefault="00C34C9D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C34C9D" w:rsidRPr="00C21F42" w:rsidRDefault="00C34C9D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FD7F7F" w:rsidRDefault="00FB37F1" w:rsidP="00FD7F7F"/>
    <w:sectPr w:rsidR="00FB37F1" w:rsidRPr="00FD7F7F" w:rsidSect="003C1145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F13" w:rsidRDefault="00BF4F13">
      <w:r>
        <w:separator/>
      </w:r>
    </w:p>
  </w:endnote>
  <w:endnote w:type="continuationSeparator" w:id="0">
    <w:p w:rsidR="00BF4F13" w:rsidRDefault="00BF4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F13" w:rsidRDefault="00BF4F13">
      <w:r>
        <w:separator/>
      </w:r>
    </w:p>
  </w:footnote>
  <w:footnote w:type="continuationSeparator" w:id="0">
    <w:p w:rsidR="00BF4F13" w:rsidRDefault="00BF4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E423D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2A3B">
      <w:rPr>
        <w:rStyle w:val="PageNumber"/>
        <w:noProof/>
      </w:rPr>
      <w:t>188</w:t>
    </w:r>
    <w:r>
      <w:rPr>
        <w:rStyle w:val="PageNumber"/>
      </w:rPr>
      <w:fldChar w:fldCharType="end"/>
    </w:r>
  </w:p>
  <w:p w:rsidR="006F5073" w:rsidRDefault="00D22484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</w:t>
    </w:r>
    <w:r w:rsidR="00FF5F69">
      <w:rPr>
        <w:b/>
        <w:bCs/>
        <w:i/>
        <w:iCs/>
        <w:sz w:val="22"/>
      </w:rPr>
      <w:t xml:space="preserve">   </w:t>
    </w:r>
    <w:r>
      <w:rPr>
        <w:b/>
        <w:bCs/>
        <w:i/>
        <w:iCs/>
        <w:sz w:val="22"/>
      </w:rPr>
      <w:t xml:space="preserve">    </w:t>
    </w:r>
    <w:r w:rsidR="00965E41">
      <w:rPr>
        <w:b/>
        <w:bCs/>
        <w:i/>
        <w:iCs/>
        <w:sz w:val="22"/>
      </w:rPr>
      <w:t>decada 21-30 iunie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E423D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2A3B">
      <w:rPr>
        <w:rStyle w:val="PageNumber"/>
        <w:noProof/>
      </w:rPr>
      <w:t>187</w:t>
    </w:r>
    <w:r>
      <w:rPr>
        <w:rStyle w:val="PageNumber"/>
      </w:rPr>
      <w:fldChar w:fldCharType="end"/>
    </w:r>
  </w:p>
  <w:p w:rsidR="00004110" w:rsidRPr="00A048AC" w:rsidRDefault="00D22484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</w:t>
    </w:r>
    <w:r w:rsidR="00FF5F69">
      <w:rPr>
        <w:b/>
        <w:bCs/>
        <w:i/>
        <w:iCs/>
        <w:sz w:val="22"/>
      </w:rPr>
      <w:t xml:space="preserve">   </w:t>
    </w:r>
    <w:r>
      <w:rPr>
        <w:b/>
        <w:bCs/>
        <w:i/>
        <w:iCs/>
        <w:sz w:val="22"/>
      </w:rPr>
      <w:t xml:space="preserve"> </w:t>
    </w:r>
    <w:r w:rsidR="00965E41">
      <w:rPr>
        <w:b/>
        <w:bCs/>
        <w:i/>
        <w:iCs/>
        <w:sz w:val="22"/>
      </w:rPr>
      <w:t>decada 21-30 iunie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ED5"/>
    <w:multiLevelType w:val="hybridMultilevel"/>
    <w:tmpl w:val="2C40158A"/>
    <w:lvl w:ilvl="0" w:tplc="2086F8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CD734E"/>
    <w:multiLevelType w:val="hybridMultilevel"/>
    <w:tmpl w:val="AFA0278E"/>
    <w:lvl w:ilvl="0" w:tplc="7640DB0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013F3"/>
    <w:multiLevelType w:val="hybridMultilevel"/>
    <w:tmpl w:val="7BE46D14"/>
    <w:lvl w:ilvl="0" w:tplc="AF8067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05C17D3B"/>
    <w:multiLevelType w:val="hybridMultilevel"/>
    <w:tmpl w:val="351AA3F4"/>
    <w:lvl w:ilvl="0" w:tplc="3D729F9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8F58FA"/>
    <w:multiLevelType w:val="hybridMultilevel"/>
    <w:tmpl w:val="901E408A"/>
    <w:lvl w:ilvl="0" w:tplc="36BE852A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0F531E93"/>
    <w:multiLevelType w:val="hybridMultilevel"/>
    <w:tmpl w:val="5C524956"/>
    <w:lvl w:ilvl="0" w:tplc="3D729F9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>
    <w:nsid w:val="100554FD"/>
    <w:multiLevelType w:val="hybridMultilevel"/>
    <w:tmpl w:val="37AACD08"/>
    <w:lvl w:ilvl="0" w:tplc="9E7A598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7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74612B"/>
    <w:multiLevelType w:val="hybridMultilevel"/>
    <w:tmpl w:val="0742F1CA"/>
    <w:lvl w:ilvl="0" w:tplc="3D729F9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19AA514C"/>
    <w:multiLevelType w:val="hybridMultilevel"/>
    <w:tmpl w:val="86644EDE"/>
    <w:lvl w:ilvl="0" w:tplc="FCC236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DA9101D"/>
    <w:multiLevelType w:val="hybridMultilevel"/>
    <w:tmpl w:val="5BD67C22"/>
    <w:lvl w:ilvl="0" w:tplc="C63A53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22182B65"/>
    <w:multiLevelType w:val="hybridMultilevel"/>
    <w:tmpl w:val="74704ED4"/>
    <w:lvl w:ilvl="0" w:tplc="D7B82B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2F12086A"/>
    <w:multiLevelType w:val="hybridMultilevel"/>
    <w:tmpl w:val="7B587CCC"/>
    <w:lvl w:ilvl="0" w:tplc="C37294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30433702"/>
    <w:multiLevelType w:val="hybridMultilevel"/>
    <w:tmpl w:val="8B70E5F8"/>
    <w:lvl w:ilvl="0" w:tplc="3A8A50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45B3265"/>
    <w:multiLevelType w:val="hybridMultilevel"/>
    <w:tmpl w:val="1A9E7BB8"/>
    <w:lvl w:ilvl="0" w:tplc="3D729F9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1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3E0B6E02"/>
    <w:multiLevelType w:val="hybridMultilevel"/>
    <w:tmpl w:val="BBB824C8"/>
    <w:lvl w:ilvl="0" w:tplc="F9E689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5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4380581F"/>
    <w:multiLevelType w:val="hybridMultilevel"/>
    <w:tmpl w:val="F0046818"/>
    <w:lvl w:ilvl="0" w:tplc="3D729F9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7">
    <w:nsid w:val="460B5A78"/>
    <w:multiLevelType w:val="hybridMultilevel"/>
    <w:tmpl w:val="F4CA8F88"/>
    <w:lvl w:ilvl="0" w:tplc="3D729F9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8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9354ED"/>
    <w:multiLevelType w:val="hybridMultilevel"/>
    <w:tmpl w:val="33DA79E4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EEC701A"/>
    <w:multiLevelType w:val="hybridMultilevel"/>
    <w:tmpl w:val="CF64A7CE"/>
    <w:lvl w:ilvl="0" w:tplc="3D729F9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2">
    <w:nsid w:val="4FA12286"/>
    <w:multiLevelType w:val="hybridMultilevel"/>
    <w:tmpl w:val="39049B90"/>
    <w:lvl w:ilvl="0" w:tplc="FF620DF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3">
    <w:nsid w:val="507852B9"/>
    <w:multiLevelType w:val="hybridMultilevel"/>
    <w:tmpl w:val="758887FA"/>
    <w:lvl w:ilvl="0" w:tplc="C78837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4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5">
    <w:nsid w:val="56AE2944"/>
    <w:multiLevelType w:val="hybridMultilevel"/>
    <w:tmpl w:val="BE44EBF0"/>
    <w:lvl w:ilvl="0" w:tplc="3D729F9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6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7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8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1D56FFA"/>
    <w:multiLevelType w:val="hybridMultilevel"/>
    <w:tmpl w:val="2E144026"/>
    <w:lvl w:ilvl="0" w:tplc="3D729F9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0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81951B5"/>
    <w:multiLevelType w:val="hybridMultilevel"/>
    <w:tmpl w:val="55DC2D90"/>
    <w:lvl w:ilvl="0" w:tplc="0DD62B0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3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4">
    <w:nsid w:val="6B212E3D"/>
    <w:multiLevelType w:val="hybridMultilevel"/>
    <w:tmpl w:val="23F85CA0"/>
    <w:lvl w:ilvl="0" w:tplc="EF0A1894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5">
    <w:nsid w:val="6B4033F9"/>
    <w:multiLevelType w:val="hybridMultilevel"/>
    <w:tmpl w:val="445249BC"/>
    <w:lvl w:ilvl="0" w:tplc="3D729F9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6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BB831CB"/>
    <w:multiLevelType w:val="hybridMultilevel"/>
    <w:tmpl w:val="F2CE922E"/>
    <w:lvl w:ilvl="0" w:tplc="3D729F9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8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9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0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1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3">
    <w:nsid w:val="6F7A6AF9"/>
    <w:multiLevelType w:val="hybridMultilevel"/>
    <w:tmpl w:val="11BA48B6"/>
    <w:lvl w:ilvl="0" w:tplc="3B58F2C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4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6F572F1"/>
    <w:multiLevelType w:val="hybridMultilevel"/>
    <w:tmpl w:val="B0DEB76C"/>
    <w:lvl w:ilvl="0" w:tplc="0EC01F3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6">
    <w:nsid w:val="77926C2C"/>
    <w:multiLevelType w:val="hybridMultilevel"/>
    <w:tmpl w:val="348AE46E"/>
    <w:lvl w:ilvl="0" w:tplc="3D729F9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7">
    <w:nsid w:val="7A2F3FAF"/>
    <w:multiLevelType w:val="hybridMultilevel"/>
    <w:tmpl w:val="B8CE65CE"/>
    <w:lvl w:ilvl="0" w:tplc="3D729F9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8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38"/>
  </w:num>
  <w:num w:numId="2">
    <w:abstractNumId w:val="40"/>
  </w:num>
  <w:num w:numId="3">
    <w:abstractNumId w:val="5"/>
  </w:num>
  <w:num w:numId="4">
    <w:abstractNumId w:val="35"/>
  </w:num>
  <w:num w:numId="5">
    <w:abstractNumId w:val="10"/>
  </w:num>
  <w:num w:numId="6">
    <w:abstractNumId w:val="19"/>
  </w:num>
  <w:num w:numId="7">
    <w:abstractNumId w:val="43"/>
  </w:num>
  <w:num w:numId="8">
    <w:abstractNumId w:val="22"/>
  </w:num>
  <w:num w:numId="9">
    <w:abstractNumId w:val="34"/>
  </w:num>
  <w:num w:numId="10">
    <w:abstractNumId w:val="59"/>
  </w:num>
  <w:num w:numId="11">
    <w:abstractNumId w:val="23"/>
  </w:num>
  <w:num w:numId="12">
    <w:abstractNumId w:val="2"/>
  </w:num>
  <w:num w:numId="13">
    <w:abstractNumId w:val="58"/>
  </w:num>
  <w:num w:numId="14">
    <w:abstractNumId w:val="15"/>
  </w:num>
  <w:num w:numId="15">
    <w:abstractNumId w:val="6"/>
  </w:num>
  <w:num w:numId="16">
    <w:abstractNumId w:val="33"/>
  </w:num>
  <w:num w:numId="17">
    <w:abstractNumId w:val="1"/>
  </w:num>
  <w:num w:numId="18">
    <w:abstractNumId w:val="7"/>
  </w:num>
  <w:num w:numId="19">
    <w:abstractNumId w:val="44"/>
  </w:num>
  <w:num w:numId="20">
    <w:abstractNumId w:val="29"/>
  </w:num>
  <w:num w:numId="21">
    <w:abstractNumId w:val="56"/>
  </w:num>
  <w:num w:numId="22">
    <w:abstractNumId w:val="68"/>
  </w:num>
  <w:num w:numId="23">
    <w:abstractNumId w:val="27"/>
  </w:num>
  <w:num w:numId="24">
    <w:abstractNumId w:val="28"/>
  </w:num>
  <w:num w:numId="25">
    <w:abstractNumId w:val="32"/>
  </w:num>
  <w:num w:numId="26">
    <w:abstractNumId w:val="53"/>
  </w:num>
  <w:num w:numId="27">
    <w:abstractNumId w:val="54"/>
  </w:num>
  <w:num w:numId="28">
    <w:abstractNumId w:val="63"/>
  </w:num>
  <w:num w:numId="29">
    <w:abstractNumId w:val="11"/>
  </w:num>
  <w:num w:numId="30">
    <w:abstractNumId w:val="64"/>
  </w:num>
  <w:num w:numId="31">
    <w:abstractNumId w:val="31"/>
  </w:num>
  <w:num w:numId="32">
    <w:abstractNumId w:val="62"/>
  </w:num>
  <w:num w:numId="33">
    <w:abstractNumId w:val="60"/>
  </w:num>
  <w:num w:numId="34">
    <w:abstractNumId w:val="26"/>
  </w:num>
  <w:num w:numId="35">
    <w:abstractNumId w:val="17"/>
  </w:num>
  <w:num w:numId="36">
    <w:abstractNumId w:val="21"/>
  </w:num>
  <w:num w:numId="37">
    <w:abstractNumId w:val="47"/>
  </w:num>
  <w:num w:numId="38">
    <w:abstractNumId w:val="46"/>
  </w:num>
  <w:num w:numId="39">
    <w:abstractNumId w:val="14"/>
  </w:num>
  <w:num w:numId="40">
    <w:abstractNumId w:val="20"/>
  </w:num>
  <w:num w:numId="41">
    <w:abstractNumId w:val="51"/>
  </w:num>
  <w:num w:numId="42">
    <w:abstractNumId w:val="50"/>
  </w:num>
  <w:num w:numId="43">
    <w:abstractNumId w:val="39"/>
  </w:num>
  <w:num w:numId="44">
    <w:abstractNumId w:val="9"/>
  </w:num>
  <w:num w:numId="45">
    <w:abstractNumId w:val="8"/>
  </w:num>
  <w:num w:numId="46">
    <w:abstractNumId w:val="24"/>
  </w:num>
  <w:num w:numId="47">
    <w:abstractNumId w:val="48"/>
  </w:num>
  <w:num w:numId="48">
    <w:abstractNumId w:val="25"/>
  </w:num>
  <w:num w:numId="49">
    <w:abstractNumId w:val="13"/>
  </w:num>
  <w:num w:numId="50">
    <w:abstractNumId w:val="16"/>
  </w:num>
  <w:num w:numId="51">
    <w:abstractNumId w:val="3"/>
  </w:num>
  <w:num w:numId="52">
    <w:abstractNumId w:val="61"/>
  </w:num>
  <w:num w:numId="53">
    <w:abstractNumId w:val="65"/>
  </w:num>
  <w:num w:numId="54">
    <w:abstractNumId w:val="42"/>
  </w:num>
  <w:num w:numId="55">
    <w:abstractNumId w:val="0"/>
  </w:num>
  <w:num w:numId="56">
    <w:abstractNumId w:val="52"/>
  </w:num>
  <w:num w:numId="57">
    <w:abstractNumId w:val="36"/>
  </w:num>
  <w:num w:numId="58">
    <w:abstractNumId w:val="4"/>
  </w:num>
  <w:num w:numId="59">
    <w:abstractNumId w:val="67"/>
  </w:num>
  <w:num w:numId="60">
    <w:abstractNumId w:val="12"/>
  </w:num>
  <w:num w:numId="61">
    <w:abstractNumId w:val="18"/>
  </w:num>
  <w:num w:numId="62">
    <w:abstractNumId w:val="37"/>
  </w:num>
  <w:num w:numId="63">
    <w:abstractNumId w:val="57"/>
  </w:num>
  <w:num w:numId="64">
    <w:abstractNumId w:val="49"/>
  </w:num>
  <w:num w:numId="65">
    <w:abstractNumId w:val="45"/>
  </w:num>
  <w:num w:numId="66">
    <w:abstractNumId w:val="55"/>
  </w:num>
  <w:num w:numId="67">
    <w:abstractNumId w:val="66"/>
  </w:num>
  <w:num w:numId="68">
    <w:abstractNumId w:val="41"/>
  </w:num>
  <w:num w:numId="69">
    <w:abstractNumId w:val="30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9ggTh7y6P3VPkKOKiWYTdT2wBos=" w:salt="gR36xkTe8dQS3PDKR1aRmQ=="/>
  <w:defaultTabStop w:val="720"/>
  <w:hyphenationZone w:val="425"/>
  <w:evenAndOddHeaders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7E9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8FA"/>
    <w:rsid w:val="00024A9E"/>
    <w:rsid w:val="00024E3A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10C"/>
    <w:rsid w:val="0002736F"/>
    <w:rsid w:val="00027DDB"/>
    <w:rsid w:val="000307C8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473DB"/>
    <w:rsid w:val="000506A8"/>
    <w:rsid w:val="00050E1D"/>
    <w:rsid w:val="000512DA"/>
    <w:rsid w:val="00051625"/>
    <w:rsid w:val="0005167E"/>
    <w:rsid w:val="00051E88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20A"/>
    <w:rsid w:val="00061437"/>
    <w:rsid w:val="000616CA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67227"/>
    <w:rsid w:val="00070740"/>
    <w:rsid w:val="000708A8"/>
    <w:rsid w:val="00070A10"/>
    <w:rsid w:val="00070B88"/>
    <w:rsid w:val="00070E56"/>
    <w:rsid w:val="00071171"/>
    <w:rsid w:val="000713FD"/>
    <w:rsid w:val="0007159D"/>
    <w:rsid w:val="00071958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38E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2D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6BC"/>
    <w:rsid w:val="000B69C5"/>
    <w:rsid w:val="000B787E"/>
    <w:rsid w:val="000B7B54"/>
    <w:rsid w:val="000C03A6"/>
    <w:rsid w:val="000C0C5A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507"/>
    <w:rsid w:val="000D567E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7FD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71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84A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797"/>
    <w:rsid w:val="00135AFB"/>
    <w:rsid w:val="00135B27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BD1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B89"/>
    <w:rsid w:val="00161EA6"/>
    <w:rsid w:val="00162E5A"/>
    <w:rsid w:val="0016339C"/>
    <w:rsid w:val="001635FE"/>
    <w:rsid w:val="001636ED"/>
    <w:rsid w:val="00164296"/>
    <w:rsid w:val="00164398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592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6C2"/>
    <w:rsid w:val="001A5B7E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28E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BC2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18C"/>
    <w:rsid w:val="001E5587"/>
    <w:rsid w:val="001E5AB2"/>
    <w:rsid w:val="001E5C07"/>
    <w:rsid w:val="001E6C67"/>
    <w:rsid w:val="001E6E20"/>
    <w:rsid w:val="001F06B1"/>
    <w:rsid w:val="001F0720"/>
    <w:rsid w:val="001F093E"/>
    <w:rsid w:val="001F1205"/>
    <w:rsid w:val="001F13BA"/>
    <w:rsid w:val="001F1451"/>
    <w:rsid w:val="001F1AC5"/>
    <w:rsid w:val="001F1BA6"/>
    <w:rsid w:val="001F20DF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276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2D9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20DA"/>
    <w:rsid w:val="00243052"/>
    <w:rsid w:val="00243294"/>
    <w:rsid w:val="00243CBE"/>
    <w:rsid w:val="00243FD2"/>
    <w:rsid w:val="00244823"/>
    <w:rsid w:val="0024524F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0ACB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3D7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3A"/>
    <w:rsid w:val="00296A7E"/>
    <w:rsid w:val="0029722D"/>
    <w:rsid w:val="002A0317"/>
    <w:rsid w:val="002A05F8"/>
    <w:rsid w:val="002A0A9F"/>
    <w:rsid w:val="002A0D3C"/>
    <w:rsid w:val="002A0DA0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3C6"/>
    <w:rsid w:val="002A569F"/>
    <w:rsid w:val="002A639C"/>
    <w:rsid w:val="002A650E"/>
    <w:rsid w:val="002A65E5"/>
    <w:rsid w:val="002A6B3A"/>
    <w:rsid w:val="002A6C62"/>
    <w:rsid w:val="002A7A3A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1A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1EBF"/>
    <w:rsid w:val="002D202E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CC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E7F6B"/>
    <w:rsid w:val="002F0460"/>
    <w:rsid w:val="002F0654"/>
    <w:rsid w:val="002F0703"/>
    <w:rsid w:val="002F099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4B46"/>
    <w:rsid w:val="003256AC"/>
    <w:rsid w:val="00325F7C"/>
    <w:rsid w:val="003272BF"/>
    <w:rsid w:val="003276FA"/>
    <w:rsid w:val="00327766"/>
    <w:rsid w:val="00327A59"/>
    <w:rsid w:val="00327D0B"/>
    <w:rsid w:val="003302D4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49C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63C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6797B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3CD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5E6F"/>
    <w:rsid w:val="00396602"/>
    <w:rsid w:val="00396A8B"/>
    <w:rsid w:val="00396DE6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E90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98A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5CF3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0E0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C71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60F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6994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3E3E"/>
    <w:rsid w:val="0042411D"/>
    <w:rsid w:val="0042412C"/>
    <w:rsid w:val="0042419B"/>
    <w:rsid w:val="004241A2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86C"/>
    <w:rsid w:val="00434B96"/>
    <w:rsid w:val="004350B8"/>
    <w:rsid w:val="0043512C"/>
    <w:rsid w:val="004352E2"/>
    <w:rsid w:val="0043563D"/>
    <w:rsid w:val="00435F86"/>
    <w:rsid w:val="00436073"/>
    <w:rsid w:val="0043633C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6D0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080"/>
    <w:rsid w:val="004617D9"/>
    <w:rsid w:val="004621F4"/>
    <w:rsid w:val="004626EA"/>
    <w:rsid w:val="00462CE0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CD7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97AD9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93E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69CE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9A7"/>
    <w:rsid w:val="00501C25"/>
    <w:rsid w:val="005021D0"/>
    <w:rsid w:val="00502525"/>
    <w:rsid w:val="00502875"/>
    <w:rsid w:val="00502D91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32A"/>
    <w:rsid w:val="00510486"/>
    <w:rsid w:val="00510A65"/>
    <w:rsid w:val="00510D1B"/>
    <w:rsid w:val="00510ED3"/>
    <w:rsid w:val="005110EC"/>
    <w:rsid w:val="00511499"/>
    <w:rsid w:val="00511B06"/>
    <w:rsid w:val="005120B2"/>
    <w:rsid w:val="00512DA9"/>
    <w:rsid w:val="00513317"/>
    <w:rsid w:val="00513684"/>
    <w:rsid w:val="0051416E"/>
    <w:rsid w:val="00514BC5"/>
    <w:rsid w:val="00514D52"/>
    <w:rsid w:val="00514E66"/>
    <w:rsid w:val="00514EAA"/>
    <w:rsid w:val="00514FE2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168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9FD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016"/>
    <w:rsid w:val="005642BE"/>
    <w:rsid w:val="0056434A"/>
    <w:rsid w:val="005647B4"/>
    <w:rsid w:val="00564D8A"/>
    <w:rsid w:val="00565312"/>
    <w:rsid w:val="00565AA6"/>
    <w:rsid w:val="00565CC0"/>
    <w:rsid w:val="005664ED"/>
    <w:rsid w:val="00566652"/>
    <w:rsid w:val="00566D95"/>
    <w:rsid w:val="00566E6C"/>
    <w:rsid w:val="00567271"/>
    <w:rsid w:val="0056765D"/>
    <w:rsid w:val="00567920"/>
    <w:rsid w:val="0057008B"/>
    <w:rsid w:val="00570F1A"/>
    <w:rsid w:val="00571A73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2A3B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08A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E7D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4E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9C2"/>
    <w:rsid w:val="005C3A1C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7D8"/>
    <w:rsid w:val="005D1F9D"/>
    <w:rsid w:val="005D246C"/>
    <w:rsid w:val="005D2778"/>
    <w:rsid w:val="005D27A8"/>
    <w:rsid w:val="005D28F6"/>
    <w:rsid w:val="005D3035"/>
    <w:rsid w:val="005D352E"/>
    <w:rsid w:val="005D3892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3ED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032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64E4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0FC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05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9C1"/>
    <w:rsid w:val="00620D52"/>
    <w:rsid w:val="00620ECF"/>
    <w:rsid w:val="00621769"/>
    <w:rsid w:val="00622DAF"/>
    <w:rsid w:val="00623351"/>
    <w:rsid w:val="00623505"/>
    <w:rsid w:val="006238E7"/>
    <w:rsid w:val="00624152"/>
    <w:rsid w:val="0062524C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467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0EC7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5C4"/>
    <w:rsid w:val="00660E35"/>
    <w:rsid w:val="0066176B"/>
    <w:rsid w:val="00661D27"/>
    <w:rsid w:val="0066294E"/>
    <w:rsid w:val="0066309E"/>
    <w:rsid w:val="0066359B"/>
    <w:rsid w:val="006637C0"/>
    <w:rsid w:val="00663882"/>
    <w:rsid w:val="0066510C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5"/>
    <w:rsid w:val="00675C56"/>
    <w:rsid w:val="00676983"/>
    <w:rsid w:val="00676F93"/>
    <w:rsid w:val="00677279"/>
    <w:rsid w:val="00677D70"/>
    <w:rsid w:val="00680488"/>
    <w:rsid w:val="00680787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0AC"/>
    <w:rsid w:val="0068537C"/>
    <w:rsid w:val="0068645D"/>
    <w:rsid w:val="00686603"/>
    <w:rsid w:val="006867B1"/>
    <w:rsid w:val="006869A0"/>
    <w:rsid w:val="0068726C"/>
    <w:rsid w:val="006873BC"/>
    <w:rsid w:val="006874F3"/>
    <w:rsid w:val="00687975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B9"/>
    <w:rsid w:val="006A431C"/>
    <w:rsid w:val="006A43C7"/>
    <w:rsid w:val="006A4681"/>
    <w:rsid w:val="006A470A"/>
    <w:rsid w:val="006A471A"/>
    <w:rsid w:val="006A4C53"/>
    <w:rsid w:val="006A562B"/>
    <w:rsid w:val="006A6AD7"/>
    <w:rsid w:val="006B0113"/>
    <w:rsid w:val="006B0200"/>
    <w:rsid w:val="006B0426"/>
    <w:rsid w:val="006B12A8"/>
    <w:rsid w:val="006B1583"/>
    <w:rsid w:val="006B1E38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4D3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9C5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5B8C"/>
    <w:rsid w:val="006E7F6A"/>
    <w:rsid w:val="006F0596"/>
    <w:rsid w:val="006F0894"/>
    <w:rsid w:val="006F0FA4"/>
    <w:rsid w:val="006F13AB"/>
    <w:rsid w:val="006F1A19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64"/>
    <w:rsid w:val="00701FEA"/>
    <w:rsid w:val="0070210A"/>
    <w:rsid w:val="00702458"/>
    <w:rsid w:val="007026E9"/>
    <w:rsid w:val="00702A26"/>
    <w:rsid w:val="00702F3A"/>
    <w:rsid w:val="00703082"/>
    <w:rsid w:val="00703B99"/>
    <w:rsid w:val="0070439E"/>
    <w:rsid w:val="007052DC"/>
    <w:rsid w:val="0070534B"/>
    <w:rsid w:val="00705CDB"/>
    <w:rsid w:val="00705E09"/>
    <w:rsid w:val="007061FC"/>
    <w:rsid w:val="00706BE9"/>
    <w:rsid w:val="00706F6C"/>
    <w:rsid w:val="00707647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4C97"/>
    <w:rsid w:val="0071602E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A05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611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901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A42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810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3E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128"/>
    <w:rsid w:val="007732B5"/>
    <w:rsid w:val="007737CC"/>
    <w:rsid w:val="007739E7"/>
    <w:rsid w:val="0077415D"/>
    <w:rsid w:val="007741F4"/>
    <w:rsid w:val="0077487B"/>
    <w:rsid w:val="00774C4E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302"/>
    <w:rsid w:val="0079148B"/>
    <w:rsid w:val="00791CED"/>
    <w:rsid w:val="007920E5"/>
    <w:rsid w:val="00792196"/>
    <w:rsid w:val="00792505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269"/>
    <w:rsid w:val="007972AD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603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06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5BE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279D4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382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37453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0D2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D8F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A4D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030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CC8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43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2CC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15F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344"/>
    <w:rsid w:val="008C6D20"/>
    <w:rsid w:val="008C7233"/>
    <w:rsid w:val="008C78FC"/>
    <w:rsid w:val="008C7C63"/>
    <w:rsid w:val="008C7C7A"/>
    <w:rsid w:val="008C7ECF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15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0F59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0A9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476D"/>
    <w:rsid w:val="00925ABB"/>
    <w:rsid w:val="00925B39"/>
    <w:rsid w:val="00926533"/>
    <w:rsid w:val="00926D5F"/>
    <w:rsid w:val="00926DCE"/>
    <w:rsid w:val="00926E3B"/>
    <w:rsid w:val="00926F21"/>
    <w:rsid w:val="00926F9C"/>
    <w:rsid w:val="00926FCA"/>
    <w:rsid w:val="00926FFD"/>
    <w:rsid w:val="0092771A"/>
    <w:rsid w:val="0093006B"/>
    <w:rsid w:val="00931A0E"/>
    <w:rsid w:val="00931C8F"/>
    <w:rsid w:val="00931EAB"/>
    <w:rsid w:val="00931ECA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12"/>
    <w:rsid w:val="00944897"/>
    <w:rsid w:val="00944C29"/>
    <w:rsid w:val="00944FA3"/>
    <w:rsid w:val="0094571D"/>
    <w:rsid w:val="00945D6D"/>
    <w:rsid w:val="00945DEB"/>
    <w:rsid w:val="009475B9"/>
    <w:rsid w:val="00947790"/>
    <w:rsid w:val="00947A5C"/>
    <w:rsid w:val="009506C8"/>
    <w:rsid w:val="0095074A"/>
    <w:rsid w:val="00950768"/>
    <w:rsid w:val="009508F7"/>
    <w:rsid w:val="0095098A"/>
    <w:rsid w:val="0095168C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A11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62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5E4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3F9B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599"/>
    <w:rsid w:val="00991885"/>
    <w:rsid w:val="00991C33"/>
    <w:rsid w:val="009921A3"/>
    <w:rsid w:val="00992720"/>
    <w:rsid w:val="0099292C"/>
    <w:rsid w:val="00992A95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8F8"/>
    <w:rsid w:val="009B0C96"/>
    <w:rsid w:val="009B0D02"/>
    <w:rsid w:val="009B0D60"/>
    <w:rsid w:val="009B1AAB"/>
    <w:rsid w:val="009B1B45"/>
    <w:rsid w:val="009B37AA"/>
    <w:rsid w:val="009B3929"/>
    <w:rsid w:val="009B3977"/>
    <w:rsid w:val="009B443E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15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224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4D5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4A6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BFE"/>
    <w:rsid w:val="00A12E25"/>
    <w:rsid w:val="00A12ED5"/>
    <w:rsid w:val="00A13B55"/>
    <w:rsid w:val="00A14093"/>
    <w:rsid w:val="00A14AD8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9A6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724"/>
    <w:rsid w:val="00A569A3"/>
    <w:rsid w:val="00A56FA5"/>
    <w:rsid w:val="00A57D9A"/>
    <w:rsid w:val="00A57E46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1F1"/>
    <w:rsid w:val="00A86A6A"/>
    <w:rsid w:val="00A86AFF"/>
    <w:rsid w:val="00A87B36"/>
    <w:rsid w:val="00A9068F"/>
    <w:rsid w:val="00A90C20"/>
    <w:rsid w:val="00A914AA"/>
    <w:rsid w:val="00A915E2"/>
    <w:rsid w:val="00A9162E"/>
    <w:rsid w:val="00A91800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E61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6EBE"/>
    <w:rsid w:val="00AA7039"/>
    <w:rsid w:val="00AA79BF"/>
    <w:rsid w:val="00AA7B8E"/>
    <w:rsid w:val="00AB044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4CE"/>
    <w:rsid w:val="00AB7769"/>
    <w:rsid w:val="00AC0383"/>
    <w:rsid w:val="00AC06A1"/>
    <w:rsid w:val="00AC1E51"/>
    <w:rsid w:val="00AC1F49"/>
    <w:rsid w:val="00AC2007"/>
    <w:rsid w:val="00AC211D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13"/>
    <w:rsid w:val="00AC6E6E"/>
    <w:rsid w:val="00AC7002"/>
    <w:rsid w:val="00AC79D2"/>
    <w:rsid w:val="00AD03D1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181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AC0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B7A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6E9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2DD6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18F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55BB"/>
    <w:rsid w:val="00B764B3"/>
    <w:rsid w:val="00B77376"/>
    <w:rsid w:val="00B7759A"/>
    <w:rsid w:val="00B77FEB"/>
    <w:rsid w:val="00B80FE2"/>
    <w:rsid w:val="00B81130"/>
    <w:rsid w:val="00B81182"/>
    <w:rsid w:val="00B81B47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3EC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9E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9BD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4F13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042"/>
    <w:rsid w:val="00C037AA"/>
    <w:rsid w:val="00C03AFB"/>
    <w:rsid w:val="00C047E3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37B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C9D"/>
    <w:rsid w:val="00C34D79"/>
    <w:rsid w:val="00C34E09"/>
    <w:rsid w:val="00C355EE"/>
    <w:rsid w:val="00C35682"/>
    <w:rsid w:val="00C3591C"/>
    <w:rsid w:val="00C35A43"/>
    <w:rsid w:val="00C35FE5"/>
    <w:rsid w:val="00C36017"/>
    <w:rsid w:val="00C36E3B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29F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655"/>
    <w:rsid w:val="00C55E15"/>
    <w:rsid w:val="00C57047"/>
    <w:rsid w:val="00C576B9"/>
    <w:rsid w:val="00C578E4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3E1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5510"/>
    <w:rsid w:val="00C76048"/>
    <w:rsid w:val="00C761BC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0BC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0DFE"/>
    <w:rsid w:val="00CA11E7"/>
    <w:rsid w:val="00CA1FA6"/>
    <w:rsid w:val="00CA27F8"/>
    <w:rsid w:val="00CA281E"/>
    <w:rsid w:val="00CA2C58"/>
    <w:rsid w:val="00CA3DDA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024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B7F98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019"/>
    <w:rsid w:val="00CC51E1"/>
    <w:rsid w:val="00CC52A6"/>
    <w:rsid w:val="00CC5A3D"/>
    <w:rsid w:val="00CC5BD8"/>
    <w:rsid w:val="00CC5D0F"/>
    <w:rsid w:val="00CC5F40"/>
    <w:rsid w:val="00CC64A1"/>
    <w:rsid w:val="00CC6595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723"/>
    <w:rsid w:val="00CE0B55"/>
    <w:rsid w:val="00CE248A"/>
    <w:rsid w:val="00CE2CAB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484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B43"/>
    <w:rsid w:val="00D33CA4"/>
    <w:rsid w:val="00D345FE"/>
    <w:rsid w:val="00D348BB"/>
    <w:rsid w:val="00D354B3"/>
    <w:rsid w:val="00D3575E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5BC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C05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228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3D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3944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672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654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546"/>
    <w:rsid w:val="00DD0DDA"/>
    <w:rsid w:val="00DD0EEB"/>
    <w:rsid w:val="00DD158C"/>
    <w:rsid w:val="00DD1ABA"/>
    <w:rsid w:val="00DD2B27"/>
    <w:rsid w:val="00DD2CA2"/>
    <w:rsid w:val="00DD3327"/>
    <w:rsid w:val="00DD4288"/>
    <w:rsid w:val="00DD454A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B4D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76F"/>
    <w:rsid w:val="00DE7B82"/>
    <w:rsid w:val="00DE7BEE"/>
    <w:rsid w:val="00DE7C3B"/>
    <w:rsid w:val="00DF0F24"/>
    <w:rsid w:val="00DF17B8"/>
    <w:rsid w:val="00DF1B5C"/>
    <w:rsid w:val="00DF1C9D"/>
    <w:rsid w:val="00DF210D"/>
    <w:rsid w:val="00DF3D32"/>
    <w:rsid w:val="00DF3E32"/>
    <w:rsid w:val="00DF3F7C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5F3"/>
    <w:rsid w:val="00DF78FA"/>
    <w:rsid w:val="00DF7BC6"/>
    <w:rsid w:val="00DF7F90"/>
    <w:rsid w:val="00E00039"/>
    <w:rsid w:val="00E00075"/>
    <w:rsid w:val="00E0026F"/>
    <w:rsid w:val="00E00941"/>
    <w:rsid w:val="00E00BE0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60E"/>
    <w:rsid w:val="00E208CE"/>
    <w:rsid w:val="00E20B84"/>
    <w:rsid w:val="00E20DC5"/>
    <w:rsid w:val="00E21DC2"/>
    <w:rsid w:val="00E223E0"/>
    <w:rsid w:val="00E22C93"/>
    <w:rsid w:val="00E23A5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3FD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3DC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53A"/>
    <w:rsid w:val="00E509ED"/>
    <w:rsid w:val="00E50BA6"/>
    <w:rsid w:val="00E512F1"/>
    <w:rsid w:val="00E51AF5"/>
    <w:rsid w:val="00E522FD"/>
    <w:rsid w:val="00E52444"/>
    <w:rsid w:val="00E524A6"/>
    <w:rsid w:val="00E527B6"/>
    <w:rsid w:val="00E52891"/>
    <w:rsid w:val="00E52C3B"/>
    <w:rsid w:val="00E5321C"/>
    <w:rsid w:val="00E53AEB"/>
    <w:rsid w:val="00E54F8E"/>
    <w:rsid w:val="00E5506D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483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0B94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694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25C"/>
    <w:rsid w:val="00EB43CB"/>
    <w:rsid w:val="00EB4BAD"/>
    <w:rsid w:val="00EB4E78"/>
    <w:rsid w:val="00EB5BB0"/>
    <w:rsid w:val="00EB615A"/>
    <w:rsid w:val="00EB6D9A"/>
    <w:rsid w:val="00EB77CC"/>
    <w:rsid w:val="00EB7AAF"/>
    <w:rsid w:val="00EB7CD8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60A"/>
    <w:rsid w:val="00EC4B47"/>
    <w:rsid w:val="00EC5313"/>
    <w:rsid w:val="00EC5AA1"/>
    <w:rsid w:val="00EC5EE7"/>
    <w:rsid w:val="00EC6258"/>
    <w:rsid w:val="00EC6881"/>
    <w:rsid w:val="00EC6A83"/>
    <w:rsid w:val="00EC70F3"/>
    <w:rsid w:val="00EC73DB"/>
    <w:rsid w:val="00EC759E"/>
    <w:rsid w:val="00EC7B18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9D9"/>
    <w:rsid w:val="00F00DD7"/>
    <w:rsid w:val="00F00F72"/>
    <w:rsid w:val="00F0134E"/>
    <w:rsid w:val="00F01E16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030"/>
    <w:rsid w:val="00F10501"/>
    <w:rsid w:val="00F10B7D"/>
    <w:rsid w:val="00F10CB6"/>
    <w:rsid w:val="00F10EA0"/>
    <w:rsid w:val="00F110AF"/>
    <w:rsid w:val="00F11F3A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37"/>
    <w:rsid w:val="00F42292"/>
    <w:rsid w:val="00F4360E"/>
    <w:rsid w:val="00F45387"/>
    <w:rsid w:val="00F4568C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3CB"/>
    <w:rsid w:val="00F536FA"/>
    <w:rsid w:val="00F53CC8"/>
    <w:rsid w:val="00F544F6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170"/>
    <w:rsid w:val="00F6045D"/>
    <w:rsid w:val="00F60B51"/>
    <w:rsid w:val="00F60DA9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DD3"/>
    <w:rsid w:val="00F73E66"/>
    <w:rsid w:val="00F73F22"/>
    <w:rsid w:val="00F74A18"/>
    <w:rsid w:val="00F74B5C"/>
    <w:rsid w:val="00F74D3A"/>
    <w:rsid w:val="00F74E1D"/>
    <w:rsid w:val="00F74F48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5E21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2C1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A7C2F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0C69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D7F7F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5EE2"/>
    <w:rsid w:val="00FF5F69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70483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70483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188</Pages>
  <Words>26913</Words>
  <Characters>153406</Characters>
  <Application>Microsoft Office Word</Application>
  <DocSecurity>0</DocSecurity>
  <Lines>1278</Lines>
  <Paragraphs>359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179960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2024-06-13T15:34:00Z</dcterms:created>
  <dcterms:modified xsi:type="dcterms:W3CDTF">2024-06-13T15:34:00Z</dcterms:modified>
</cp:coreProperties>
</file>