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14" w:rsidRPr="00B26C8D" w:rsidRDefault="00345D14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345D14" w:rsidRPr="00B26C8D" w:rsidRDefault="00345D14" w:rsidP="00A26E7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:rsidR="00345D14" w:rsidRDefault="00345D14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345D14" w:rsidRDefault="00345D1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345D14" w:rsidRDefault="00345D14">
      <w:pPr>
        <w:jc w:val="center"/>
        <w:rPr>
          <w:sz w:val="28"/>
        </w:rPr>
      </w:pPr>
    </w:p>
    <w:p w:rsidR="00345D14" w:rsidRDefault="00345D14">
      <w:pPr>
        <w:jc w:val="center"/>
        <w:rPr>
          <w:sz w:val="28"/>
        </w:rPr>
      </w:pPr>
    </w:p>
    <w:p w:rsidR="00345D14" w:rsidRDefault="00345D14">
      <w:pPr>
        <w:jc w:val="center"/>
        <w:rPr>
          <w:sz w:val="28"/>
        </w:rPr>
      </w:pPr>
    </w:p>
    <w:p w:rsidR="00345D14" w:rsidRDefault="00345D14">
      <w:pPr>
        <w:jc w:val="center"/>
        <w:rPr>
          <w:sz w:val="28"/>
        </w:rPr>
      </w:pPr>
    </w:p>
    <w:p w:rsidR="00345D14" w:rsidRDefault="00345D14">
      <w:pPr>
        <w:jc w:val="center"/>
        <w:rPr>
          <w:sz w:val="28"/>
        </w:rPr>
      </w:pPr>
    </w:p>
    <w:p w:rsidR="00345D14" w:rsidRDefault="000C41ED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345D14">
        <w:rPr>
          <w:b/>
          <w:bCs/>
          <w:noProof/>
          <w:spacing w:val="80"/>
          <w:sz w:val="32"/>
          <w:lang w:val="en-US"/>
        </w:rPr>
        <w:t>B.A.R.</w:t>
      </w:r>
      <w:r w:rsidR="00345D14">
        <w:rPr>
          <w:b/>
          <w:bCs/>
          <w:spacing w:val="80"/>
          <w:sz w:val="32"/>
        </w:rPr>
        <w:t>CLUJ</w:t>
      </w:r>
    </w:p>
    <w:p w:rsidR="00345D14" w:rsidRDefault="00345D14">
      <w:pPr>
        <w:rPr>
          <w:b/>
          <w:bCs/>
          <w:spacing w:val="40"/>
        </w:rPr>
      </w:pPr>
    </w:p>
    <w:p w:rsidR="00345D14" w:rsidRDefault="00345D1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345D14" w:rsidRDefault="00345D1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21-30 iunie 2024</w:t>
      </w:r>
    </w:p>
    <w:p w:rsidR="00345D14" w:rsidRDefault="00345D14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345D14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45D14" w:rsidRDefault="00345D14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345D14" w:rsidRDefault="00345D14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345D14" w:rsidRDefault="00345D1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345D14" w:rsidRDefault="00345D14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345D14" w:rsidRDefault="00345D1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345D14" w:rsidRDefault="00345D1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345D14" w:rsidRDefault="00345D1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345D14" w:rsidRDefault="00345D1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345D14" w:rsidRDefault="00345D1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345D14" w:rsidRDefault="00345D14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345D14" w:rsidRDefault="00345D14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345D14" w:rsidRDefault="00345D14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345D14" w:rsidRDefault="00345D14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345D14" w:rsidRDefault="00345D14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345D14" w:rsidRDefault="00345D14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345D14" w:rsidRDefault="00345D14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345D14" w:rsidRDefault="00345D1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345D14" w:rsidRDefault="00345D1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345D14" w:rsidRDefault="00345D1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345D14" w:rsidRDefault="00345D1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345D14" w:rsidRDefault="00345D1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345D14" w:rsidRDefault="00345D1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345D14" w:rsidRDefault="00345D1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345D14" w:rsidRDefault="00345D1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345D14" w:rsidRDefault="00345D14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345D14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345D14" w:rsidRDefault="00345D14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345D14" w:rsidRDefault="00345D1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345D14" w:rsidRDefault="00345D1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345D14" w:rsidRDefault="00345D1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345D14" w:rsidRDefault="00345D1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345D14" w:rsidRDefault="00345D1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345D14" w:rsidRDefault="00345D1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45D14" w:rsidRDefault="00345D1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345D14" w:rsidRDefault="00345D1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345D14" w:rsidRDefault="00345D1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345D14" w:rsidRDefault="00345D1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345D14" w:rsidRDefault="00345D14">
      <w:pPr>
        <w:spacing w:line="192" w:lineRule="auto"/>
        <w:jc w:val="center"/>
      </w:pPr>
    </w:p>
    <w:p w:rsidR="00345D14" w:rsidRDefault="00345D14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345D14" w:rsidRPr="006310EB" w:rsidRDefault="00345D14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345D14" w:rsidRPr="006310EB" w:rsidRDefault="00345D14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345D14" w:rsidRPr="006310EB" w:rsidRDefault="00345D14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345D14" w:rsidRPr="00A8307A" w:rsidRDefault="00345D14" w:rsidP="00516DD3">
      <w:pPr>
        <w:pStyle w:val="Heading1"/>
        <w:spacing w:line="360" w:lineRule="auto"/>
      </w:pPr>
      <w:r w:rsidRPr="00A8307A">
        <w:t>LINIA 100</w:t>
      </w:r>
    </w:p>
    <w:p w:rsidR="00345D14" w:rsidRPr="00A8307A" w:rsidRDefault="00345D14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345D1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45D14" w:rsidRPr="00A8307A" w:rsidRDefault="00345D1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45D14" w:rsidRPr="00A8307A" w:rsidRDefault="00345D1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45D14" w:rsidRPr="00A8307A" w:rsidRDefault="00345D1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45D14" w:rsidRPr="00A8307A" w:rsidRDefault="00345D1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45D14" w:rsidRPr="00A8307A" w:rsidRDefault="00345D1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345D14" w:rsidRPr="00A8307A" w:rsidRDefault="00345D1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Pr="00A8307A" w:rsidRDefault="00345D1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345D1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45D14" w:rsidRPr="00A8307A" w:rsidRDefault="00345D14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345D14" w:rsidRPr="00A8307A" w:rsidRDefault="00345D14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345D1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345D1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345D14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345D1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 xml:space="preserve">Bucureştii Noi 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345D14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345D14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Bucureştii Noi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345D1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410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directă +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6E7012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E7012">
              <w:rPr>
                <w:b/>
                <w:bCs/>
                <w:i/>
                <w:iCs/>
                <w:sz w:val="20"/>
                <w:lang w:val="ro-RO"/>
              </w:rPr>
              <w:t>Afectează fir I Chiajna - Grădinari, intrări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ieșiri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6.</w:t>
            </w:r>
          </w:p>
        </w:tc>
      </w:tr>
      <w:tr w:rsidR="00345D1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345D1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345D1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19+500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Chiajna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345D14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45D14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 +</w:t>
            </w:r>
          </w:p>
          <w:p w:rsidR="00345D14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345D1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345D1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345D14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345D14" w:rsidRPr="0032656D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45D14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345D1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345D1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345D1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45D14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45D1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45D14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345D14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:rsidR="00345D14" w:rsidRPr="008907B7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07,00 - 18,00.</w:t>
            </w:r>
          </w:p>
        </w:tc>
      </w:tr>
      <w:tr w:rsidR="00345D1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45D14" w:rsidRDefault="00345D14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Atârnaţi </w:t>
            </w:r>
          </w:p>
          <w:p w:rsidR="00345D14" w:rsidRPr="00A8307A" w:rsidRDefault="00345D14" w:rsidP="003C7B2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</w:t>
            </w:r>
            <w:r w:rsidRPr="00A8307A">
              <w:rPr>
                <w:b/>
                <w:bCs/>
                <w:sz w:val="20"/>
                <w:lang w:val="ro-RO"/>
              </w:rPr>
              <w:t>t. Atârnaţi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45D1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45D1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45D1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345D1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345D14" w:rsidRPr="00A8307A" w:rsidRDefault="00345D14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93+605</w:t>
            </w:r>
          </w:p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45D1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345D14" w:rsidRPr="00A8307A" w:rsidRDefault="00345D14" w:rsidP="00DB70B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94+700</w:t>
            </w:r>
          </w:p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94+900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45D1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45D1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97+600</w:t>
            </w:r>
          </w:p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797B7F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797B7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45D1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45D1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45D14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345D14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/ 17 </w:t>
            </w:r>
          </w:p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 I în fir II și invers.</w:t>
            </w:r>
          </w:p>
        </w:tc>
      </w:tr>
      <w:tr w:rsidR="00345D1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345D1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345D14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101+330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</w:t>
            </w:r>
          </w:p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</w:t>
            </w:r>
          </w:p>
          <w:p w:rsidR="00345D14" w:rsidRPr="000407B7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07,00 - 18,00.</w:t>
            </w:r>
          </w:p>
        </w:tc>
      </w:tr>
      <w:tr w:rsidR="00345D1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345D14" w:rsidRPr="00A8307A" w:rsidRDefault="00345D14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45D14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112+200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45D14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345D14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345D14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45D14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</w:tc>
      </w:tr>
      <w:tr w:rsidR="00345D14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45D1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1 - 5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345D1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345D1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128+500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45D1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45D14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 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130+618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45D1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FB40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137+700</w:t>
            </w:r>
          </w:p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45D14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6.</w:t>
            </w:r>
          </w:p>
        </w:tc>
      </w:tr>
      <w:tr w:rsidR="00345D1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345D1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345D14" w:rsidRPr="00A8307A" w:rsidRDefault="00345D14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140+400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45D1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345D1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</w:p>
          <w:p w:rsidR="00345D14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345D14" w:rsidRDefault="00345D14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3, 5, 7, 2, 8 și 12.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345D14" w:rsidRDefault="00345D14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45D14" w:rsidRPr="00A8307A" w:rsidRDefault="00345D14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153+900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B705A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345D14" w:rsidRDefault="00345D14" w:rsidP="00B705A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45D14" w:rsidRPr="00A8307A" w:rsidRDefault="00345D14" w:rsidP="00B705A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45D14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  <w:p w:rsidR="00345D14" w:rsidRDefault="00345D14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345D14" w:rsidRDefault="00345D14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7, 11, 17, 23 și 27.</w:t>
            </w:r>
          </w:p>
          <w:p w:rsidR="00345D14" w:rsidRPr="00A8307A" w:rsidRDefault="00345D14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45D14" w:rsidRDefault="00345D14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:rsidR="00345D14" w:rsidRDefault="00345D14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345D1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45D14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156+150</w:t>
            </w:r>
          </w:p>
          <w:p w:rsidR="00345D14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45D14" w:rsidRDefault="00345D14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2, Cap Y.</w:t>
            </w:r>
          </w:p>
        </w:tc>
      </w:tr>
      <w:tr w:rsidR="00345D14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345D14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345D1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345D1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345D1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345D1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345D1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345D1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345D14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345D1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 și 6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345D14" w:rsidRPr="00A8307A" w:rsidRDefault="00345D14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 7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45D1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345D14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345D14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45D14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345D14" w:rsidRPr="00A8307A" w:rsidRDefault="00345D14" w:rsidP="006A610D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345D1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345D1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345D1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345D1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345D14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345D14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345D14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345D14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345D14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45D14" w:rsidRPr="00A8307A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345D14" w:rsidRPr="00A8307A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345D14" w:rsidRPr="00A8307A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345D14" w:rsidRPr="00A8307A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345D14" w:rsidRPr="00A8307A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345D14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45D14" w:rsidRPr="00A8307A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345D14" w:rsidRPr="00A8307A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345D14" w:rsidRPr="00A8307A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345D14" w:rsidRPr="00A8307A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345D14" w:rsidRPr="00A8307A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345D14" w:rsidRPr="00A8307A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345D14" w:rsidRPr="00A8307A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345D14" w:rsidRPr="00A8307A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345D14" w:rsidRPr="00A8307A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345D1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345D14" w:rsidRPr="00A8307A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345D14" w:rsidRPr="00A8307A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345D14" w:rsidRPr="00A8307A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345D14" w:rsidRPr="00A8307A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45D1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345D14" w:rsidRDefault="00345D14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345D14" w:rsidRPr="00A8307A" w:rsidRDefault="00345D14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45D14" w:rsidRDefault="00345D14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45D1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45D14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345D14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23 / 27 </w:t>
            </w:r>
          </w:p>
          <w:p w:rsidR="00345D14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și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345D1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45D14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345D14" w:rsidRPr="00A8307A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29 și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14 - 18.</w:t>
            </w:r>
          </w:p>
        </w:tc>
      </w:tr>
      <w:tr w:rsidR="00345D1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45D14" w:rsidRPr="00A8307A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345D14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345D14" w:rsidRPr="00A8307A" w:rsidRDefault="00345D14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45D14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345D14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345D14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345D1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257+900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E871C2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  <w:p w:rsidR="00345D14" w:rsidRPr="00E871C2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45D1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345D14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345D14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345D14" w:rsidRPr="00CA7415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345D1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345D14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345D14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345D14" w:rsidRPr="00CA7415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345D14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271+900</w:t>
            </w:r>
          </w:p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345D14" w:rsidRDefault="00345D14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  <w:p w:rsidR="00345D14" w:rsidRDefault="00345D14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+ linia 2 Răcari, </w:t>
            </w:r>
          </w:p>
          <w:p w:rsidR="00345D14" w:rsidRPr="00A8307A" w:rsidRDefault="00345D14" w:rsidP="00F508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345D14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B943BB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345D1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345D14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345D1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345D14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345D1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345D1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345D14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345D14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345D1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345D1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342+430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345D1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345D1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345D14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345D14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345D14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345D14" w:rsidRPr="00A8307A" w:rsidRDefault="00345D14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345D14" w:rsidRPr="00A8307A" w:rsidRDefault="00345D14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345D14" w:rsidRPr="00A8307A" w:rsidRDefault="00345D14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45D14" w:rsidRPr="00A8307A" w:rsidRDefault="00345D14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345D14" w:rsidRPr="00A8307A" w:rsidRDefault="00345D14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345D14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45D14" w:rsidRPr="00A8307A" w:rsidRDefault="00345D14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345D14" w:rsidRPr="00A8307A" w:rsidRDefault="00345D14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345D14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45D14" w:rsidRPr="00A8307A" w:rsidRDefault="00345D14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345D14" w:rsidRPr="00A8307A" w:rsidRDefault="00345D14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345D14" w:rsidRPr="00A8307A" w:rsidRDefault="00345D14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345D14" w:rsidRPr="00A8307A" w:rsidRDefault="00345D14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345D14" w:rsidRPr="00A8307A" w:rsidRDefault="00345D14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345D1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345D14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345D14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345D14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345D1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345D14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345D1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345D1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345D14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345D14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345D14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345D14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345D1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345D1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345D1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345D1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345D1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345D1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345D1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345D1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345D1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345D14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345D14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482+600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345D14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345D14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EA59C7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Jabăr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345D1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345D1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345D1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345D1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345D1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345D1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345D14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345D14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569+400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5, 9, 12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</w:tc>
      </w:tr>
      <w:tr w:rsidR="00345D14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X.</w:t>
            </w:r>
          </w:p>
        </w:tc>
      </w:tr>
      <w:tr w:rsidR="00345D1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345D14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345D1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345D1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345D14" w:rsidRPr="00DC4AFE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345D1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345D1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345D1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345D1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45D1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345D1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345D1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345D1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345D14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345D14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345D14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345D14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5, 9 și 10, până la limita cu LFI.</w:t>
            </w:r>
          </w:p>
        </w:tc>
      </w:tr>
      <w:tr w:rsidR="00345D14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345D14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345D14" w:rsidRPr="00A8307A" w:rsidRDefault="00345D14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45D14" w:rsidRPr="00A8307A" w:rsidRDefault="00345D14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345D14" w:rsidRPr="00A8307A" w:rsidRDefault="00345D14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și 10 Cap Y.</w:t>
            </w:r>
          </w:p>
        </w:tc>
      </w:tr>
    </w:tbl>
    <w:p w:rsidR="00345D14" w:rsidRPr="00A8307A" w:rsidRDefault="00345D14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345D14" w:rsidRPr="005905D7" w:rsidRDefault="00345D14" w:rsidP="006B4CB8">
      <w:pPr>
        <w:pStyle w:val="Heading1"/>
        <w:spacing w:line="360" w:lineRule="auto"/>
      </w:pPr>
      <w:r w:rsidRPr="005905D7">
        <w:t>LINIA 116</w:t>
      </w:r>
    </w:p>
    <w:p w:rsidR="00345D14" w:rsidRPr="005905D7" w:rsidRDefault="00345D14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345D1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345D14" w:rsidRPr="00743905" w:rsidRDefault="00345D1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45D14" w:rsidRPr="00743905" w:rsidRDefault="00345D14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345D14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345D14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345D14" w:rsidRPr="00743905" w:rsidRDefault="00345D14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45D14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345D14" w:rsidRPr="00743905" w:rsidRDefault="00345D14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45D1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345D1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45D14" w:rsidRPr="0007721B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45D1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345D14" w:rsidRPr="00743905" w:rsidRDefault="00345D1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45D14" w:rsidRDefault="00345D1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45D1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345D14" w:rsidRPr="00743905" w:rsidRDefault="00345D1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D4C6D" w:rsidRDefault="00345D14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345D14" w:rsidRDefault="00345D1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45D1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345D14" w:rsidRPr="00743905" w:rsidRDefault="00345D1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45D14" w:rsidRPr="00743905" w:rsidRDefault="00345D14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45D1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345D14" w:rsidRPr="00743905" w:rsidRDefault="00345D1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37749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345D1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345D14" w:rsidRPr="00743905" w:rsidRDefault="00345D14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640F6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45D1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345D14" w:rsidRPr="00743905" w:rsidRDefault="00345D14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Valabil </w:t>
            </w: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pentru trenurile care au în componență două locomotive cuplate.</w:t>
            </w:r>
          </w:p>
          <w:p w:rsidR="00345D14" w:rsidRPr="005A7670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45D1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25+570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25+620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501E4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345D14" w:rsidRDefault="00345D14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X,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45D14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45D14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45D14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345D14" w:rsidRPr="00743905" w:rsidRDefault="00345D14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45D1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345D14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45D14" w:rsidRPr="00743905" w:rsidRDefault="00345D14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345D14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345D1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345D14" w:rsidRPr="00743905" w:rsidRDefault="00345D14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345D1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45D14" w:rsidRPr="001D7D9E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45D1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345D14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45D1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45D14" w:rsidRPr="0007721B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45D1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52+150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52+350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4A534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345D14" w:rsidRPr="00743905" w:rsidRDefault="00345D14" w:rsidP="004A534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A534F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4A534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45D1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345D14" w:rsidRPr="00743905" w:rsidRDefault="00345D14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45D14" w:rsidRPr="00951746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45D1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345D14" w:rsidRPr="00743905" w:rsidRDefault="00345D14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C672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45D1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345D14" w:rsidRPr="00743905" w:rsidRDefault="00345D14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45D1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345D14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345D14" w:rsidRPr="00575A1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345D14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345D14" w:rsidRPr="00743905" w:rsidRDefault="00345D1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45D14" w:rsidRPr="00743905" w:rsidRDefault="00345D14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345D14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45D14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45D14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51657" w:rsidRDefault="00345D14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345D14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45D14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45D1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345D14" w:rsidRPr="00743905" w:rsidRDefault="00345D14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45D1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45D14" w:rsidRPr="00743905" w:rsidRDefault="00345D14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45D1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45D14" w:rsidRPr="003B409E" w:rsidRDefault="00345D1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45D1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345D14" w:rsidRDefault="00345D14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45D14" w:rsidRPr="00743905" w:rsidRDefault="00345D14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45D1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45D14" w:rsidRPr="00743905" w:rsidRDefault="00345D1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45D14" w:rsidRPr="00743905" w:rsidRDefault="00345D1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45D1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345D14" w:rsidRDefault="00345D1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2 directă, </w:t>
            </w:r>
          </w:p>
          <w:p w:rsidR="00345D14" w:rsidRPr="00743905" w:rsidRDefault="00345D1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42B20" w:rsidRDefault="00345D1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și 2</w:t>
            </w: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.</w:t>
            </w:r>
          </w:p>
          <w:p w:rsidR="00345D14" w:rsidRPr="00B42B20" w:rsidRDefault="00345D1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45D14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45D14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345D14" w:rsidRPr="00743905" w:rsidRDefault="00345D14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345D14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345D14" w:rsidRDefault="00345D1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345D14" w:rsidRDefault="00345D1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45D14" w:rsidRPr="00743905" w:rsidRDefault="00345D14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45D14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45D14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345D14" w:rsidRDefault="00345D1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345D14" w:rsidRPr="00743905" w:rsidRDefault="00345D1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45D14" w:rsidRDefault="00345D1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345D14" w:rsidRDefault="00345D1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345D14" w:rsidRDefault="00345D1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345D14" w:rsidRDefault="00345D1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345D14" w:rsidRPr="00743905" w:rsidRDefault="00345D1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45D14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45D14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345D14" w:rsidRPr="00743905" w:rsidRDefault="00345D1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345D14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345D14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345D14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45D14" w:rsidRPr="00743905" w:rsidRDefault="00345D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345D14" w:rsidRPr="00743905" w:rsidRDefault="00345D1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345D14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345D1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345D14" w:rsidRPr="00743905" w:rsidRDefault="00345D14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45D1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345D14" w:rsidRPr="00D73778" w:rsidRDefault="00345D14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345D14" w:rsidRPr="00743905" w:rsidRDefault="00345D14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73778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45D1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345D14" w:rsidRPr="00743905" w:rsidRDefault="00345D14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345D1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345D14" w:rsidRPr="00743905" w:rsidRDefault="00345D1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45D1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45D14" w:rsidRPr="00743905" w:rsidRDefault="00345D14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45D1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345D14" w:rsidRPr="00743905" w:rsidRDefault="00345D1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45D1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345D14" w:rsidRPr="00743905" w:rsidRDefault="00345D1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345D14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45D14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345D14" w:rsidRDefault="00345D14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345D14" w:rsidRDefault="00345D14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345D14" w:rsidRDefault="00345D14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45D14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345D14" w:rsidRPr="00743905" w:rsidRDefault="00345D1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345D14" w:rsidRDefault="00345D1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345D14" w:rsidRPr="00743905" w:rsidRDefault="00345D1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45D14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345D14" w:rsidRPr="00743905" w:rsidRDefault="00345D1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345D14" w:rsidRPr="00743905" w:rsidRDefault="00345D1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45D14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345D14" w:rsidRPr="00743905" w:rsidRDefault="00345D1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345D14" w:rsidRDefault="00345D1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45D14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345D14" w:rsidRDefault="00345D1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345D14" w:rsidRDefault="00345D1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45D14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345D14" w:rsidRDefault="00345D1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45D14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345D14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345D14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345D14" w:rsidRPr="00743905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45D14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45D14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345D14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345D14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</w:t>
            </w:r>
          </w:p>
          <w:p w:rsidR="00345D14" w:rsidRPr="00743905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(Cap X -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9+700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345D14" w:rsidRPr="00743905" w:rsidRDefault="00345D14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 și Y.</w:t>
            </w:r>
          </w:p>
        </w:tc>
      </w:tr>
      <w:tr w:rsidR="00345D14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345D14" w:rsidRPr="00743905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345D14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345D14" w:rsidRPr="00743905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345D14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345D14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345D14" w:rsidRPr="00CD295A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45D14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45D14" w:rsidRPr="00743905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345D14" w:rsidRPr="00743905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345D14" w:rsidRPr="00743905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345D14" w:rsidRPr="00743905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345D14" w:rsidRPr="00743905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345D14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45D14" w:rsidRPr="00743905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345D14" w:rsidRPr="00743905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45D14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45D14" w:rsidRPr="00743905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345D14" w:rsidRPr="00743905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45D14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45D14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345D14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345D14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345D14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345D14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45D14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345D14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345D14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345D14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345D14" w:rsidRDefault="00345D1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345D14" w:rsidRPr="005905D7" w:rsidRDefault="00345D14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345D14" w:rsidRDefault="00345D14" w:rsidP="00E56A6A">
      <w:pPr>
        <w:pStyle w:val="Heading1"/>
        <w:spacing w:line="360" w:lineRule="auto"/>
      </w:pPr>
      <w:r>
        <w:t>LINIA 200</w:t>
      </w:r>
    </w:p>
    <w:p w:rsidR="00345D14" w:rsidRDefault="00345D14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45D14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32DF2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345D14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32DF2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32DF2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716C0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345D14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32DF2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45D14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32DF2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32DF2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2058A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45D14" w:rsidRPr="00F716C0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345D14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32DF2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45D14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32DF2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32DF2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32DF2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716C0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45D1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32DF2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32DF2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716C0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45D1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32DF2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32DF2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716C0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45D1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716C0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345D1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45D14" w:rsidRPr="00F716C0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345D1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32DF2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45D1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32DF2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345D1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32DF2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345D1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32DF2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32DF2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45D1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345D1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45D1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559+300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 -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Bătuţa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45D14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32DF2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32DF2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32DF2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716C0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45D14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32DF2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32DF2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345D14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32DF2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32DF2" w:rsidRDefault="00345D14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32DF2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716C0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345D14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32DF2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345D14" w:rsidRDefault="00345D1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32DF2" w:rsidRDefault="00345D1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345D14" w:rsidRDefault="00345D14" w:rsidP="00623FF6">
      <w:pPr>
        <w:spacing w:before="40" w:after="40" w:line="192" w:lineRule="auto"/>
        <w:ind w:right="57"/>
        <w:rPr>
          <w:lang w:val="ro-RO"/>
        </w:rPr>
      </w:pPr>
    </w:p>
    <w:p w:rsidR="00345D14" w:rsidRDefault="00345D14" w:rsidP="006D4098">
      <w:pPr>
        <w:pStyle w:val="Heading1"/>
        <w:spacing w:line="360" w:lineRule="auto"/>
      </w:pPr>
      <w:r>
        <w:lastRenderedPageBreak/>
        <w:t>LINIA 201</w:t>
      </w:r>
    </w:p>
    <w:p w:rsidR="00345D14" w:rsidRDefault="00345D14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345D14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937B4" w:rsidRDefault="00345D1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45D14" w:rsidRDefault="00345D14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345D14" w:rsidRDefault="00345D1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345D14" w:rsidRDefault="00345D1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345D14" w:rsidRDefault="00345D1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937B4" w:rsidRDefault="00345D1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937B4" w:rsidRDefault="00345D1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937B4" w:rsidRDefault="00345D1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45D14" w:rsidRDefault="00345D14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45D14" w:rsidRDefault="00345D1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937B4" w:rsidRDefault="00345D1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345D14" w:rsidRDefault="00345D14">
      <w:pPr>
        <w:spacing w:before="40" w:after="40" w:line="192" w:lineRule="auto"/>
        <w:ind w:right="57"/>
        <w:rPr>
          <w:sz w:val="20"/>
          <w:lang w:val="ro-RO"/>
        </w:rPr>
      </w:pPr>
    </w:p>
    <w:p w:rsidR="00345D14" w:rsidRDefault="00345D14" w:rsidP="00C53936">
      <w:pPr>
        <w:pStyle w:val="Heading1"/>
        <w:spacing w:line="360" w:lineRule="auto"/>
      </w:pPr>
      <w:r>
        <w:t>LINIA 202 A</w:t>
      </w:r>
    </w:p>
    <w:p w:rsidR="00345D14" w:rsidRDefault="00345D14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345D14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74940" w:rsidRDefault="00345D1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345D14" w:rsidRDefault="00345D1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8429E" w:rsidRDefault="00345D1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345D14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74940" w:rsidRDefault="00345D1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8429E" w:rsidRDefault="00345D1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345D14" w:rsidRDefault="00345D14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345D14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345D14" w:rsidRPr="00743905" w:rsidRDefault="00345D1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45D14" w:rsidRPr="00743905" w:rsidRDefault="00345D1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345D14" w:rsidRPr="00743905" w:rsidRDefault="00345D1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345D14" w:rsidRPr="00743905" w:rsidRDefault="00345D1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345D14" w:rsidRPr="00743905" w:rsidRDefault="00345D1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345D14" w:rsidRPr="00743905" w:rsidRDefault="00345D1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345D14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45D14" w:rsidRPr="00743905" w:rsidRDefault="00345D1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345D14" w:rsidRPr="00743905" w:rsidRDefault="00345D1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345D14" w:rsidRPr="00743905" w:rsidRDefault="00345D14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45D14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345D1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45D14" w:rsidRPr="00743905" w:rsidRDefault="00345D1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345D14" w:rsidRPr="00743905" w:rsidRDefault="00345D1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345D14" w:rsidRPr="00743905" w:rsidRDefault="00345D1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43905" w:rsidRDefault="00345D1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345D14" w:rsidRDefault="00345D14">
      <w:pPr>
        <w:spacing w:before="40" w:after="40" w:line="192" w:lineRule="auto"/>
        <w:ind w:right="57"/>
        <w:rPr>
          <w:sz w:val="20"/>
          <w:lang w:val="ro-RO"/>
        </w:rPr>
      </w:pPr>
    </w:p>
    <w:p w:rsidR="00345D14" w:rsidRDefault="00345D14" w:rsidP="00BD3926">
      <w:pPr>
        <w:pStyle w:val="Heading1"/>
        <w:spacing w:line="360" w:lineRule="auto"/>
      </w:pPr>
      <w:r>
        <w:t>LINIA 202 B</w:t>
      </w:r>
    </w:p>
    <w:p w:rsidR="00345D14" w:rsidRDefault="00345D14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345D14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7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C5BF9" w:rsidRDefault="00345D14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345D14" w:rsidRDefault="00345D14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45D14" w:rsidRDefault="00345D14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C5BF9" w:rsidRDefault="00345D14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D268F" w:rsidRDefault="00345D14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345D14" w:rsidRDefault="00345D14">
      <w:pPr>
        <w:spacing w:before="40" w:after="40" w:line="192" w:lineRule="auto"/>
        <w:ind w:right="57"/>
        <w:rPr>
          <w:sz w:val="20"/>
          <w:lang w:val="ro-RO"/>
        </w:rPr>
      </w:pPr>
    </w:p>
    <w:p w:rsidR="00345D14" w:rsidRDefault="00345D14" w:rsidP="001B4DE9">
      <w:pPr>
        <w:pStyle w:val="Heading1"/>
        <w:spacing w:line="360" w:lineRule="auto"/>
      </w:pPr>
      <w:r>
        <w:t>LINIA 213</w:t>
      </w:r>
    </w:p>
    <w:p w:rsidR="00345D14" w:rsidRDefault="00345D14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345D14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A7F8C" w:rsidRDefault="00345D1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45D14" w:rsidRDefault="00345D1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345D14" w:rsidRDefault="00345D1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345D14" w:rsidRDefault="00345D1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345D14" w:rsidRDefault="00345D1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9E0061" w:rsidRDefault="00345D1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A7F8C" w:rsidRDefault="00345D1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345D14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345D14" w:rsidRDefault="00345D14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9E0061" w:rsidRDefault="00345D1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A7F8C" w:rsidRDefault="00345D1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45D14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345D14" w:rsidRDefault="00345D14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9E0061" w:rsidRDefault="00345D1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A7F8C" w:rsidRDefault="00345D1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45D14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345D14" w:rsidRDefault="00345D14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345D14" w:rsidRDefault="00345D1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345D14" w:rsidRDefault="00345D1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345D14" w:rsidRDefault="00345D14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345D14" w:rsidRDefault="00345D14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345D14" w:rsidRDefault="00345D14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A7F8C" w:rsidRDefault="00345D1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345D14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345D14" w:rsidRDefault="00345D14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345D14" w:rsidRDefault="00345D1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345D14" w:rsidRDefault="00345D1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345D14" w:rsidRDefault="00345D1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345D14" w:rsidRDefault="00345D1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A7F8C" w:rsidRDefault="00345D1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345D14" w:rsidRDefault="00345D14" w:rsidP="005B00A7">
      <w:pPr>
        <w:pStyle w:val="Heading1"/>
        <w:spacing w:line="360" w:lineRule="auto"/>
      </w:pPr>
      <w:r>
        <w:lastRenderedPageBreak/>
        <w:t>LINIA 218</w:t>
      </w:r>
    </w:p>
    <w:p w:rsidR="00345D14" w:rsidRDefault="00345D14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45D1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F787F" w:rsidRDefault="00345D1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45D14" w:rsidRDefault="00345D14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65A98" w:rsidRDefault="00345D1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345D14" w:rsidRPr="00465A98" w:rsidRDefault="00345D1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F787F" w:rsidRDefault="00345D1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984D71" w:rsidRDefault="00345D1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45D14" w:rsidRPr="00A8307A" w:rsidRDefault="00345D14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  <w:lang w:val="ro-RO"/>
              </w:rPr>
              <w:t>51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97 </w:t>
            </w:r>
          </w:p>
          <w:p w:rsidR="00345D14" w:rsidRPr="00664FA3" w:rsidRDefault="00345D1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345D14" w:rsidRDefault="00345D1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345D14" w:rsidRPr="00664FA3" w:rsidRDefault="00345D1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345D14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45D14" w:rsidRPr="00A8307A" w:rsidRDefault="00345D14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64FA3" w:rsidRDefault="00345D1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345D14" w:rsidRPr="00664FA3" w:rsidRDefault="00345D1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345D14" w:rsidRPr="00A8307A" w:rsidRDefault="00345D1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345D14" w:rsidRPr="00A8307A" w:rsidRDefault="00345D1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345D14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F40D2" w:rsidRDefault="00345D14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45D14" w:rsidRPr="00A8307A" w:rsidRDefault="00345D14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F40D2" w:rsidRDefault="00345D14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F40D2" w:rsidRDefault="00345D14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345D14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F40D2" w:rsidRDefault="00345D14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45D14" w:rsidRPr="00A8307A" w:rsidRDefault="00345D14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45D14" w:rsidRPr="00A8307A" w:rsidRDefault="00345D1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F40D2" w:rsidRDefault="00345D14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F40D2" w:rsidRDefault="00345D14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345D14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32832" w:rsidRDefault="00345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45D14" w:rsidRPr="00A8307A" w:rsidRDefault="00345D14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B4F6A" w:rsidRDefault="00345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32832" w:rsidRDefault="00345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345D14" w:rsidRDefault="00345D14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345D14" w:rsidRPr="00A8307A" w:rsidRDefault="00345D14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345D14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26991" w:rsidRDefault="00345D14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45D14" w:rsidRPr="00A8307A" w:rsidRDefault="00345D14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26991" w:rsidRDefault="00345D14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26991" w:rsidRDefault="00345D14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345D14" w:rsidRPr="00A8307A" w:rsidRDefault="00345D14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45D14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D3BBC" w:rsidRDefault="00345D14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45D14" w:rsidRPr="00A8307A" w:rsidRDefault="00345D14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D3BBC" w:rsidRDefault="00345D14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D3BBC" w:rsidRDefault="00345D14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345D14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9658E6" w:rsidRDefault="00345D14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45D14" w:rsidRPr="00A8307A" w:rsidRDefault="00345D14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9658E6" w:rsidRDefault="00345D14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9658E6" w:rsidRDefault="00345D14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345D14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72E19" w:rsidRDefault="00345D14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45D14" w:rsidRPr="00A8307A" w:rsidRDefault="00345D14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72E19" w:rsidRDefault="00345D14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72E19" w:rsidRDefault="00345D14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345D14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30A8D" w:rsidRDefault="00345D14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45D14" w:rsidRPr="00A8307A" w:rsidRDefault="00345D14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30A8D" w:rsidRDefault="00345D14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30A8D" w:rsidRDefault="00345D14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345D14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A75A00" w:rsidRDefault="00345D14" w:rsidP="00345D14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30A8D" w:rsidRDefault="00345D14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45D14" w:rsidRPr="00A8307A" w:rsidRDefault="00345D14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30A8D" w:rsidRDefault="00345D14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30A8D" w:rsidRDefault="00345D14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8307A" w:rsidRDefault="00345D14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A8307A" w:rsidRDefault="00345D14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345D1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F787F" w:rsidRDefault="00345D1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345D14" w:rsidRDefault="00345D14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345D14" w:rsidRDefault="00345D14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345D14" w:rsidRPr="00465A98" w:rsidRDefault="00345D14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F787F" w:rsidRDefault="00345D1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984D71" w:rsidRDefault="00345D1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345D1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F787F" w:rsidRDefault="00345D1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345D14" w:rsidRDefault="00345D1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345D14" w:rsidRDefault="00345D1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65A98" w:rsidRDefault="00345D1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984D71" w:rsidRDefault="00345D1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345D1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F787F" w:rsidRDefault="00345D1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345D14" w:rsidRDefault="00345D14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65A98" w:rsidRDefault="00345D1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984D71" w:rsidRDefault="00345D1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345D1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F787F" w:rsidRDefault="00345D1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345D14" w:rsidRDefault="00345D14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65A98" w:rsidRDefault="00345D1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984D71" w:rsidRDefault="00345D1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345D14" w:rsidRDefault="00345D1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345D1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345D14" w:rsidRPr="00845647" w:rsidRDefault="00345D14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984D71" w:rsidRDefault="00345D1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345D1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345D14" w:rsidRDefault="00345D1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984D71" w:rsidRDefault="00345D1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345D1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F787F" w:rsidRDefault="00345D1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345D14" w:rsidRDefault="00345D1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65A98" w:rsidRDefault="00345D1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345D14" w:rsidRPr="00465A98" w:rsidRDefault="00345D1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984D71" w:rsidRDefault="00345D1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345D1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F787F" w:rsidRDefault="00345D1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65A98" w:rsidRDefault="00345D1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984D71" w:rsidRDefault="00345D1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345D1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F787F" w:rsidRDefault="00345D1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345D14" w:rsidRDefault="00345D1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65A98" w:rsidRDefault="00345D1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345D14" w:rsidRPr="00465A98" w:rsidRDefault="00345D1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984D71" w:rsidRDefault="00345D1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345D1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345D14" w:rsidRDefault="00345D1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F787F" w:rsidRDefault="00345D1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345D14" w:rsidRDefault="00345D1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65A98" w:rsidRDefault="00345D1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984D71" w:rsidRDefault="00345D1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F787F" w:rsidRDefault="00345D1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345D14" w:rsidRDefault="00345D1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65A98" w:rsidRDefault="00345D1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345D14" w:rsidRPr="00465A98" w:rsidRDefault="00345D1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984D71" w:rsidRDefault="00345D1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345D1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F787F" w:rsidRDefault="00345D1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345D14" w:rsidRDefault="00345D1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65A98" w:rsidRDefault="00345D1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984D71" w:rsidRDefault="00345D1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345D1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Orțișoara - </w:t>
            </w:r>
          </w:p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Vinga</w:t>
            </w:r>
          </w:p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65A98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984D71" w:rsidRDefault="00345D1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345D14" w:rsidRPr="00465A98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984D71" w:rsidRDefault="00345D1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345D1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</w:t>
            </w:r>
          </w:p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984D71" w:rsidRDefault="00345D1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2, Cap Y.</w:t>
            </w:r>
          </w:p>
        </w:tc>
      </w:tr>
      <w:tr w:rsidR="00345D1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65A98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984D71" w:rsidRDefault="00345D1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984D71" w:rsidRDefault="00345D1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345D1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984D71" w:rsidRDefault="00345D1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984D71" w:rsidRDefault="00345D1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345D1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984D71" w:rsidRDefault="00345D1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345D1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984D71" w:rsidRDefault="00345D1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345D14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984D71" w:rsidRDefault="00345D1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345D14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984D71" w:rsidRDefault="00345D1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345D14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345D14" w:rsidRDefault="00345D14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984D71" w:rsidRDefault="00345D14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345D14" w:rsidRDefault="00345D14">
      <w:pPr>
        <w:spacing w:before="40" w:after="40" w:line="192" w:lineRule="auto"/>
        <w:ind w:right="57"/>
        <w:rPr>
          <w:sz w:val="20"/>
          <w:lang w:val="ro-RO"/>
        </w:rPr>
      </w:pPr>
    </w:p>
    <w:p w:rsidR="00345D14" w:rsidRDefault="00345D14" w:rsidP="0095691E">
      <w:pPr>
        <w:pStyle w:val="Heading1"/>
        <w:spacing w:line="360" w:lineRule="auto"/>
      </w:pPr>
      <w:r>
        <w:t>LINIA 300</w:t>
      </w:r>
    </w:p>
    <w:p w:rsidR="00345D14" w:rsidRDefault="00345D14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345D1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45D14" w:rsidRDefault="00345D1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45D1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45D14" w:rsidRDefault="00345D1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45D1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45D14" w:rsidRDefault="00345D1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45D14" w:rsidRDefault="00345D1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Pr="00D344C9" w:rsidRDefault="00345D1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345D1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45D14" w:rsidRDefault="00345D14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5E71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Default="00345D1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45D14" w:rsidRPr="00D344C9" w:rsidRDefault="00345D1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11A - 14A.</w:t>
            </w:r>
          </w:p>
        </w:tc>
      </w:tr>
      <w:tr w:rsidR="00345D1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45D14" w:rsidRDefault="00345D14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45D14" w:rsidRDefault="00345D1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45D1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45D14" w:rsidRDefault="00345D1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45D14" w:rsidRDefault="00345D1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345D1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45D1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345D1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345D14" w:rsidRDefault="00345D14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45D14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45D1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345D14" w:rsidRPr="004870EE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345D1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345D1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345D1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345D14" w:rsidRDefault="00345D1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345D1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345D1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45D14" w:rsidRPr="00D344C9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345D14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45D14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45D14" w:rsidRDefault="00345D1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45D14" w:rsidRPr="00D344C9" w:rsidRDefault="00345D1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345D14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45D14" w:rsidRDefault="00345D14" w:rsidP="002622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Default="00345D1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45D14" w:rsidRDefault="00345D1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8B, Cap X.</w:t>
            </w:r>
          </w:p>
        </w:tc>
      </w:tr>
      <w:tr w:rsidR="00345D14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345D14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345D14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45D14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8B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45D14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Brașov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 /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8B, Cap Y.</w:t>
            </w:r>
          </w:p>
        </w:tc>
      </w:tr>
      <w:tr w:rsidR="00345D1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345D1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45D1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45D1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45D1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345D1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45D1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345D1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345D1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45D14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45D14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45D14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45D14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45D14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45D14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45D14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345D14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45D14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45D1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345D1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345D1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45D1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45D14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345D14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45D1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45D1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45D14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9324E" w:rsidRDefault="00345D14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45D14" w:rsidRPr="000160B5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345D14" w:rsidRPr="006B78FD" w:rsidRDefault="00345D14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45D14" w:rsidRPr="00ED17B8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345D14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345D14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345D1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345D1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345D1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45D14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45D1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9324E" w:rsidRDefault="00345D14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45D14" w:rsidRPr="000160B5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345D14" w:rsidRPr="005C2BB7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EC155E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345D1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EC155E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345D14" w:rsidRPr="00EC155E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345D14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E4F3A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345D14" w:rsidRPr="00DE4F3A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345D14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E4F3A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345D14" w:rsidRPr="00DE4F3A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345D14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E4F3A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345D14" w:rsidRPr="00DE4F3A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345D1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45D1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345D1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345D1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45D1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45D1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B2A72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45D14" w:rsidRPr="00CB2A72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345D1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45D14" w:rsidRPr="00CB2A72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345D14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45D14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345D1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345D1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45D1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45D14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345D14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345D1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345D1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Pr="00D344C9" w:rsidRDefault="00345D14" w:rsidP="00EF45C0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345D1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345D1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45D1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345D1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345D1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45D1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45D1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45D14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345D14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Copșa Mică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5 - 9.</w:t>
            </w:r>
          </w:p>
        </w:tc>
      </w:tr>
      <w:tr w:rsidR="00345D14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Copșa Mică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45D14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345D14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345D14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345D14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345D14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45D14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345D14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45D14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45D14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345D14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345D14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345D14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345D14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45D14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345D14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345D14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Războieni -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Călărași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434+050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435+600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Protecție muncitori și terasament - lucrări în 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firul I.</w:t>
            </w:r>
          </w:p>
        </w:tc>
      </w:tr>
      <w:tr w:rsidR="00345D14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Călărași Turda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45D14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Călărași Turda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439+500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45D14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345D14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345D14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345D14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345D14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45D1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345D1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45D1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45D14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45D14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45D1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45D1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345D1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45D1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45D14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45D14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45D14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489+200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489+400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15 / 19 și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21, 27 și 31A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45D1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345D1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45D1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45D1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45D1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45D1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45D1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345D1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45D1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345D1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45D14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45D14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345D1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345D1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345D14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345D1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345D14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345D14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345D14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345D1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345D1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345D1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345D1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345D1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345D14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5C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00D25" w:rsidRDefault="00345D14" w:rsidP="00EF45C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44C9" w:rsidRDefault="00345D14" w:rsidP="00EF45C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345D14" w:rsidRPr="00836022" w:rsidRDefault="00345D14" w:rsidP="0095691E">
      <w:pPr>
        <w:spacing w:before="40" w:line="192" w:lineRule="auto"/>
        <w:ind w:right="57"/>
        <w:rPr>
          <w:sz w:val="20"/>
          <w:lang w:val="en-US"/>
        </w:rPr>
      </w:pPr>
    </w:p>
    <w:p w:rsidR="00345D14" w:rsidRDefault="00345D14" w:rsidP="00956F37">
      <w:pPr>
        <w:pStyle w:val="Heading1"/>
        <w:spacing w:line="360" w:lineRule="auto"/>
      </w:pPr>
      <w:r>
        <w:t>LINIA 301 N</w:t>
      </w:r>
    </w:p>
    <w:p w:rsidR="00345D14" w:rsidRDefault="00345D14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345D1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45D14" w:rsidRDefault="00345D1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2092F" w:rsidRDefault="00345D1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45D14" w:rsidRDefault="00345D1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2092F" w:rsidRDefault="00345D1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45D14" w:rsidRDefault="00345D1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2092F" w:rsidRDefault="00345D1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Pr="00474FB0" w:rsidRDefault="00345D1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345D1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45D14" w:rsidRDefault="00345D14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2092F" w:rsidRDefault="00345D1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345D1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45D14" w:rsidRDefault="00345D14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45D14" w:rsidRDefault="00345D1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2092F" w:rsidRDefault="00345D1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45D14" w:rsidRDefault="00345D1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2092F" w:rsidRDefault="00345D1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45D14" w:rsidRDefault="00345D1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345D14" w:rsidRDefault="00345D1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345D14" w:rsidRDefault="00345D1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2092F" w:rsidRDefault="00345D1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345D14" w:rsidRDefault="00345D1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345D14" w:rsidRDefault="00345D1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345D1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  <w:p w:rsidR="00345D14" w:rsidRDefault="00345D1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345D14" w:rsidRDefault="00345D1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2092F" w:rsidRDefault="00345D1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345D14" w:rsidRDefault="00345D1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2092F" w:rsidRDefault="00345D1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45D14" w:rsidRDefault="00345D14">
      <w:pPr>
        <w:spacing w:before="40" w:after="40" w:line="192" w:lineRule="auto"/>
        <w:ind w:right="57"/>
        <w:rPr>
          <w:sz w:val="20"/>
          <w:lang w:val="ro-RO"/>
        </w:rPr>
      </w:pPr>
    </w:p>
    <w:p w:rsidR="00345D14" w:rsidRDefault="00345D14" w:rsidP="00E81B3B">
      <w:pPr>
        <w:pStyle w:val="Heading1"/>
        <w:spacing w:line="360" w:lineRule="auto"/>
      </w:pPr>
      <w:r>
        <w:t>LINIA 314 G</w:t>
      </w:r>
    </w:p>
    <w:p w:rsidR="00345D14" w:rsidRDefault="00345D14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45D14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F53C6" w:rsidRDefault="00345D1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45D14" w:rsidRDefault="00345D14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345D14" w:rsidRDefault="00345D1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F53C6" w:rsidRDefault="00345D1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F53C6" w:rsidRDefault="00345D1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F53C6" w:rsidRDefault="00345D1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45D14" w:rsidRDefault="00345D14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345D14" w:rsidRDefault="00345D14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F53C6" w:rsidRDefault="00345D1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F53C6" w:rsidRDefault="00345D1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F53C6" w:rsidRDefault="00345D1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45D14" w:rsidRDefault="00345D14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F53C6" w:rsidRDefault="00345D1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F53C6" w:rsidRDefault="00345D1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45D14" w:rsidRDefault="00345D1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F53C6" w:rsidRDefault="00345D1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45D14" w:rsidRDefault="00345D14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F53C6" w:rsidRDefault="00345D1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F53C6" w:rsidRDefault="00345D1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45D14" w:rsidRDefault="00345D14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F53C6" w:rsidRDefault="00345D1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345D14" w:rsidRDefault="00345D1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345D14" w:rsidRDefault="00345D1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345D14" w:rsidRDefault="00345D14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F53C6" w:rsidRDefault="00345D1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F53C6" w:rsidRDefault="00345D1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F53C6" w:rsidRDefault="00345D1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345D14" w:rsidRDefault="00345D1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345D14" w:rsidRDefault="00345D1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345D14" w:rsidRDefault="00345D14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F53C6" w:rsidRDefault="00345D1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F53C6" w:rsidRDefault="00345D1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45D14" w:rsidRDefault="00345D14">
      <w:pPr>
        <w:spacing w:before="40" w:after="40" w:line="192" w:lineRule="auto"/>
        <w:ind w:right="57"/>
        <w:rPr>
          <w:sz w:val="20"/>
          <w:lang w:val="ro-RO"/>
        </w:rPr>
      </w:pPr>
    </w:p>
    <w:p w:rsidR="00345D14" w:rsidRDefault="00345D14" w:rsidP="003A5387">
      <w:pPr>
        <w:pStyle w:val="Heading1"/>
        <w:spacing w:line="360" w:lineRule="auto"/>
      </w:pPr>
      <w:r>
        <w:t>LINIA 316</w:t>
      </w:r>
    </w:p>
    <w:p w:rsidR="00345D14" w:rsidRDefault="00345D14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45D14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345D14" w:rsidRDefault="00345D1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45D14" w:rsidRDefault="00345D1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345D1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345D14" w:rsidRDefault="00345D1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345D14" w:rsidRDefault="00345D1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345D14" w:rsidRDefault="00345D1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345D14" w:rsidRDefault="00345D1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345D14" w:rsidRDefault="00345D1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345D14" w:rsidRDefault="00345D1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345D1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345D14" w:rsidRDefault="00345D1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45D14" w:rsidRDefault="00345D1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8B.</w:t>
            </w:r>
          </w:p>
        </w:tc>
      </w:tr>
      <w:tr w:rsidR="00345D1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345D14" w:rsidRDefault="00345D1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Sfântu Gheorghe -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14DA4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14DA4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345D14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14DA4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345D14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73EC0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14DA4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111+400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345D14" w:rsidRDefault="00345D14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14DA4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14DA4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14DA4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14DA4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14DA4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14DA4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14DA4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14DA4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14DA4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D4385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345D14" w:rsidRPr="00FD4385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14DA4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14DA4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Pr="000D7AA7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345D14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14DA4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14DA4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14DA4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14DA4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14DA4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345D1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14DA4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45D1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14DA4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45D14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14DA4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14DA4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14DA4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14DA4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345D14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14DA4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345D14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14DA4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345D14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14DA4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345D14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14DA4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14DA4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345D14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14DA4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6236C" w:rsidRDefault="00345D1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345D14" w:rsidRDefault="00345D14">
      <w:pPr>
        <w:spacing w:before="40" w:after="40" w:line="192" w:lineRule="auto"/>
        <w:ind w:right="57"/>
        <w:rPr>
          <w:sz w:val="20"/>
          <w:lang w:val="ro-RO"/>
        </w:rPr>
      </w:pPr>
    </w:p>
    <w:p w:rsidR="00345D14" w:rsidRDefault="00345D14" w:rsidP="0080110B">
      <w:pPr>
        <w:pStyle w:val="Heading1"/>
        <w:spacing w:line="360" w:lineRule="auto"/>
      </w:pPr>
      <w:r>
        <w:t>LINIA 322</w:t>
      </w:r>
    </w:p>
    <w:p w:rsidR="00345D14" w:rsidRDefault="00345D14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45D14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47A63" w:rsidRDefault="00345D14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45D14" w:rsidRDefault="00345D14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:rsidR="00345D14" w:rsidRDefault="00345D14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:rsidR="00345D14" w:rsidRDefault="00345D14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47A63" w:rsidRDefault="00345D14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47A63" w:rsidRDefault="00345D14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345D14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47A63" w:rsidRDefault="00345D14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45D14" w:rsidRDefault="00345D14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47A63" w:rsidRDefault="00345D14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47A63" w:rsidRDefault="00345D14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345D14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47A63" w:rsidRDefault="00345D1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47A63" w:rsidRDefault="00345D1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47A63" w:rsidRDefault="00345D1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345D14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47A63" w:rsidRDefault="00345D1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47A63" w:rsidRDefault="00345D1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47A63" w:rsidRDefault="00345D1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47A63" w:rsidRDefault="00345D1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47A63" w:rsidRDefault="00345D1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47A63" w:rsidRDefault="00345D1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47A63" w:rsidRDefault="00345D1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47A63" w:rsidRDefault="00345D1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47A63" w:rsidRDefault="00345D1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47A63" w:rsidRDefault="00345D1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47A63" w:rsidRDefault="00345D1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47A63" w:rsidRDefault="00345D1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47A63" w:rsidRDefault="00345D1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47A63" w:rsidRDefault="00345D1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47A63" w:rsidRDefault="00345D1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47A63" w:rsidRDefault="00345D1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47A63" w:rsidRDefault="00345D1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47A63" w:rsidRDefault="00345D1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47A63" w:rsidRDefault="00345D1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47A63" w:rsidRDefault="00345D1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47A63" w:rsidRDefault="00345D1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47A63" w:rsidRDefault="00345D1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47A63" w:rsidRDefault="00345D1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47A63" w:rsidRDefault="00345D1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45D14" w:rsidRDefault="00345D14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:rsidR="00345D14" w:rsidRDefault="00345D14" w:rsidP="00C022B2">
      <w:pPr>
        <w:pStyle w:val="Heading1"/>
        <w:spacing w:line="276" w:lineRule="auto"/>
      </w:pPr>
      <w:r>
        <w:lastRenderedPageBreak/>
        <w:t>LINIA 328</w:t>
      </w:r>
    </w:p>
    <w:p w:rsidR="00345D14" w:rsidRDefault="00345D14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45D14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A2F25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:rsidR="00345D14" w:rsidRDefault="00345D14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345D14" w:rsidRDefault="00345D14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345D14" w:rsidRDefault="00345D14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:rsidR="00345D14" w:rsidRDefault="00345D14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A2F25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345D14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A2F25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A2F25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A2F25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A2F25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A2F25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345D14" w:rsidRDefault="00345D14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A2F25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A2F25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A2F25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A2F25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A2F25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A2F25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345D14" w:rsidRDefault="00345D14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A2F25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A2F25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A2F25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A2F25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A2F25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345D14" w:rsidRDefault="00345D14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A2F25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A2F25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A2F25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345D14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A2F25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345D14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A2F25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345D14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45D14" w:rsidRDefault="00345D14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A2F25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345D14" w:rsidRDefault="00345D14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345D14" w:rsidRDefault="00345D14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345D14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A2F25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345D14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A60A1" w:rsidRDefault="00345D1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A2F25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345D14" w:rsidRDefault="00345D1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345D14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45D14" w:rsidRDefault="00345D14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A60A1" w:rsidRDefault="00345D1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A2F25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345D14" w:rsidRDefault="00345D14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345D14" w:rsidRDefault="00345D14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345D14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45D14" w:rsidRDefault="00345D14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A2F25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345D14" w:rsidRDefault="00345D1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345D14" w:rsidRDefault="00345D1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345D14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45D14" w:rsidRDefault="00345D14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45D14" w:rsidRDefault="00345D1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A2F25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345D14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45D14" w:rsidRDefault="00345D14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A2F25" w:rsidRDefault="00345D1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345D14" w:rsidRDefault="00345D14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345D14" w:rsidRDefault="00345D14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345D14" w:rsidRDefault="00345D14" w:rsidP="008C333F">
      <w:pPr>
        <w:pStyle w:val="Heading1"/>
        <w:spacing w:line="360" w:lineRule="auto"/>
      </w:pPr>
      <w:r>
        <w:t>LINIA 335</w:t>
      </w:r>
    </w:p>
    <w:p w:rsidR="00345D14" w:rsidRDefault="00345D14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45D14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876F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9050E5" w:rsidRDefault="00345D1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345D14" w:rsidRDefault="00345D14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9050E5" w:rsidRDefault="00345D1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</w:tbl>
    <w:p w:rsidR="00345D14" w:rsidRDefault="00345D14">
      <w:pPr>
        <w:spacing w:before="40" w:after="40" w:line="192" w:lineRule="auto"/>
        <w:ind w:right="57"/>
        <w:rPr>
          <w:sz w:val="20"/>
          <w:lang w:val="ro-RO"/>
        </w:rPr>
      </w:pPr>
    </w:p>
    <w:p w:rsidR="00345D14" w:rsidRDefault="00345D14" w:rsidP="00274DBB">
      <w:pPr>
        <w:pStyle w:val="Heading1"/>
        <w:spacing w:line="360" w:lineRule="auto"/>
      </w:pPr>
      <w:r>
        <w:lastRenderedPageBreak/>
        <w:t>LINIA 400</w:t>
      </w:r>
    </w:p>
    <w:p w:rsidR="00345D14" w:rsidRDefault="00345D14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45D14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345D14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746+200</w:t>
            </w:r>
          </w:p>
          <w:p w:rsidR="00345D14" w:rsidRDefault="00345D1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Sanislau -</w:t>
            </w:r>
          </w:p>
          <w:p w:rsidR="00345D14" w:rsidRDefault="00345D14" w:rsidP="00F75DC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Carei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:rsidR="00345D14" w:rsidRDefault="00345D1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E4BE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345D14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345D14" w:rsidRDefault="00345D14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345D14" w:rsidRDefault="00345D14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174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345D14" w:rsidRDefault="00345D14" w:rsidP="001174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345D14" w:rsidRDefault="00345D14" w:rsidP="001174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174B3">
              <w:rPr>
                <w:b/>
                <w:bCs/>
                <w:i/>
                <w:iCs/>
                <w:sz w:val="20"/>
                <w:lang w:val="ro-RO"/>
              </w:rPr>
              <w:t xml:space="preserve">Afectează linia 5 </w:t>
            </w:r>
          </w:p>
          <w:p w:rsidR="00345D14" w:rsidRPr="001174B3" w:rsidRDefault="00345D14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174B3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45D14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:rsidR="00345D14" w:rsidRDefault="00345D1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345D14" w:rsidRDefault="00345D1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344E1" w:rsidRDefault="00345D1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45D14" w:rsidRDefault="00345D14">
      <w:pPr>
        <w:spacing w:before="40" w:after="40" w:line="192" w:lineRule="auto"/>
        <w:ind w:right="57"/>
        <w:rPr>
          <w:sz w:val="20"/>
          <w:lang w:val="ro-RO"/>
        </w:rPr>
      </w:pPr>
    </w:p>
    <w:p w:rsidR="00345D14" w:rsidRDefault="005C5372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345D14">
        <w:rPr>
          <w:b/>
          <w:bCs/>
          <w:spacing w:val="40"/>
          <w:lang w:val="ro-RO"/>
        </w:rPr>
        <w:lastRenderedPageBreak/>
        <w:t>LINIA 401</w:t>
      </w:r>
    </w:p>
    <w:p w:rsidR="00345D14" w:rsidRDefault="00345D14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45D14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B2EA6" w:rsidRDefault="00345D1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345D14" w:rsidRDefault="00345D14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B2EA6" w:rsidRDefault="00345D1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B2EA6" w:rsidRDefault="00345D1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345D14" w:rsidRDefault="00345D14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345D14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B2EA6" w:rsidRDefault="00345D14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345D14" w:rsidRDefault="00345D14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</w:t>
            </w:r>
          </w:p>
          <w:p w:rsidR="00345D14" w:rsidRDefault="00345D14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B2EA6" w:rsidRDefault="00345D14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B2EA6" w:rsidRDefault="00345D14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B2EA6" w:rsidRDefault="00345D14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345D14" w:rsidRDefault="00345D14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</w:t>
            </w:r>
          </w:p>
          <w:p w:rsidR="00345D14" w:rsidRDefault="00345D14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B2EA6" w:rsidRDefault="00345D14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5 </w:t>
            </w:r>
          </w:p>
          <w:p w:rsidR="00345D14" w:rsidRDefault="00345D14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45D14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B2EA6" w:rsidRDefault="00345D14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B2EA6" w:rsidRDefault="00345D14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B2EA6" w:rsidRDefault="00345D14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345D14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B2EA6" w:rsidRDefault="00345D14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345D14" w:rsidRDefault="00345D14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B2EA6" w:rsidRDefault="00345D14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B2EA6" w:rsidRDefault="00345D14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345D14" w:rsidRDefault="00345D14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B2EA6" w:rsidRDefault="00345D14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345D14" w:rsidRDefault="00345D14">
      <w:pPr>
        <w:spacing w:before="40" w:after="40" w:line="192" w:lineRule="auto"/>
        <w:ind w:right="57"/>
        <w:rPr>
          <w:sz w:val="20"/>
          <w:lang w:val="ro-RO"/>
        </w:rPr>
      </w:pPr>
    </w:p>
    <w:p w:rsidR="00345D14" w:rsidRDefault="00345D14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401 A</w:t>
      </w:r>
    </w:p>
    <w:p w:rsidR="00345D14" w:rsidRDefault="00345D14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45D14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8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:rsidR="00345D14" w:rsidRDefault="00345D14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:rsidR="00345D14" w:rsidRDefault="00345D14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345D14" w:rsidRDefault="00345D14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:rsidR="00345D14" w:rsidRDefault="00345D14">
      <w:pPr>
        <w:spacing w:before="40" w:after="40" w:line="192" w:lineRule="auto"/>
        <w:ind w:right="57"/>
        <w:rPr>
          <w:sz w:val="20"/>
          <w:lang w:val="en-US"/>
        </w:rPr>
      </w:pPr>
    </w:p>
    <w:p w:rsidR="00345D14" w:rsidRDefault="00345D14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:rsidR="00345D14" w:rsidRDefault="00345D14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45D14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13+600</w:t>
            </w:r>
          </w:p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07FCB" w:rsidRDefault="00345D1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Săcuieni Bihor - </w:t>
            </w:r>
          </w:p>
          <w:p w:rsidR="00345D14" w:rsidRDefault="00345D14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Marghita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07FCB" w:rsidRDefault="00345D1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07FCB" w:rsidRDefault="00345D1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345D14" w:rsidRDefault="00345D14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07FCB" w:rsidRDefault="00345D1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07FCB" w:rsidRDefault="00345D1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07FCB" w:rsidRDefault="00345D1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345D14" w:rsidRDefault="00345D14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07FCB" w:rsidRDefault="00345D1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07FCB" w:rsidRDefault="00345D1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345D14" w:rsidRDefault="00345D14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07FCB" w:rsidRDefault="00345D1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07FCB" w:rsidRDefault="00345D1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07FCB" w:rsidRDefault="00345D1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345D14" w:rsidRDefault="00345D14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07FCB" w:rsidRDefault="00345D1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07FCB" w:rsidRDefault="00345D1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51+750</w:t>
            </w:r>
          </w:p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07FCB" w:rsidRDefault="00345D1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Suplacu de Barcău -</w:t>
            </w:r>
          </w:p>
          <w:p w:rsidR="00345D14" w:rsidRDefault="00345D14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Şimleu Silvaniei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07FCB" w:rsidRDefault="00345D1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07FCB" w:rsidRDefault="00345D1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345D14" w:rsidRDefault="00345D14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07FCB" w:rsidRDefault="00345D1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07FCB" w:rsidRDefault="00345D1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07FCB" w:rsidRDefault="00345D1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345D14" w:rsidRDefault="00345D14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07FCB" w:rsidRDefault="00345D1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07FCB" w:rsidRDefault="00345D1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07FCB" w:rsidRDefault="00345D1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345D14" w:rsidRDefault="00345D14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07FCB" w:rsidRDefault="00345D1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07FCB" w:rsidRDefault="00345D1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45D14" w:rsidRDefault="00345D14">
      <w:pPr>
        <w:spacing w:before="40" w:after="40" w:line="192" w:lineRule="auto"/>
        <w:ind w:right="57"/>
        <w:rPr>
          <w:sz w:val="20"/>
          <w:lang w:val="ro-RO"/>
        </w:rPr>
      </w:pPr>
    </w:p>
    <w:p w:rsidR="00345D14" w:rsidRDefault="00345D14" w:rsidP="004636F3">
      <w:pPr>
        <w:pStyle w:val="Heading1"/>
        <w:spacing w:line="360" w:lineRule="auto"/>
      </w:pPr>
      <w:r>
        <w:t>LINIA 408</w:t>
      </w:r>
    </w:p>
    <w:p w:rsidR="00345D14" w:rsidRDefault="00345D14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45D14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0+100</w:t>
            </w:r>
          </w:p>
          <w:p w:rsidR="00345D14" w:rsidRDefault="00345D1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88+202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76B7A" w:rsidRDefault="00345D14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Carei - </w:t>
            </w:r>
          </w:p>
          <w:p w:rsidR="00345D14" w:rsidRDefault="00345D14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76B7A" w:rsidRDefault="00345D14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76B7A" w:rsidRDefault="00345D14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76B7A" w:rsidRDefault="00345D14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345D14" w:rsidRDefault="00345D14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45D14" w:rsidRDefault="00345D1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45D14" w:rsidRDefault="00345D1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:rsidR="00345D14" w:rsidRDefault="00345D1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76B7A" w:rsidRDefault="00345D14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76B7A" w:rsidRDefault="00345D14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345D14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76B7A" w:rsidRDefault="00345D14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45D14" w:rsidRDefault="00345D1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76B7A" w:rsidRDefault="00345D14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76B7A" w:rsidRDefault="00345D14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345D14" w:rsidRDefault="00345D14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345D14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76B7A" w:rsidRDefault="00345D14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345D14" w:rsidRDefault="00345D14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76B7A" w:rsidRDefault="00345D14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76B7A" w:rsidRDefault="00345D14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45D14" w:rsidRDefault="00345D14">
      <w:pPr>
        <w:spacing w:before="40" w:after="40" w:line="192" w:lineRule="auto"/>
        <w:ind w:right="57"/>
        <w:rPr>
          <w:sz w:val="20"/>
          <w:lang w:val="ro-RO"/>
        </w:rPr>
      </w:pPr>
    </w:p>
    <w:p w:rsidR="00345D14" w:rsidRDefault="00345D14" w:rsidP="00C70386">
      <w:pPr>
        <w:pStyle w:val="Heading1"/>
        <w:spacing w:line="360" w:lineRule="auto"/>
      </w:pPr>
      <w:r>
        <w:t>LINIA 409</w:t>
      </w:r>
    </w:p>
    <w:p w:rsidR="00345D14" w:rsidRDefault="00345D14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45D14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2B7F" w:rsidRDefault="00345D1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345D14" w:rsidRDefault="00345D14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2B7F" w:rsidRDefault="00345D1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2B7F" w:rsidRDefault="00345D1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2B7F" w:rsidRDefault="00345D1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45D14" w:rsidRDefault="00345D1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2B7F" w:rsidRDefault="00345D1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345D14" w:rsidRDefault="00345D14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345D14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:rsidR="00345D14" w:rsidRDefault="00345D1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2B7F" w:rsidRDefault="00345D1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345D14" w:rsidRDefault="00345D14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2B7F" w:rsidRDefault="00345D1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45D14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100+800</w:t>
            </w:r>
          </w:p>
          <w:p w:rsidR="00345D14" w:rsidRDefault="00345D1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101+050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500F21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345D14" w:rsidRDefault="00345D14" w:rsidP="00500F21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2B7F" w:rsidRDefault="00345D1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45D14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2B7F" w:rsidRDefault="00345D1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345D14" w:rsidRDefault="00345D14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345D14" w:rsidRDefault="00345D14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2B7F" w:rsidRDefault="00345D1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2B7F" w:rsidRDefault="00345D1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2B7F" w:rsidRDefault="00345D1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2B7F" w:rsidRDefault="00345D1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2B7F" w:rsidRDefault="00345D1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:rsidR="00345D14" w:rsidRDefault="00345D14">
      <w:pPr>
        <w:spacing w:before="40" w:after="40" w:line="192" w:lineRule="auto"/>
        <w:ind w:right="57"/>
        <w:rPr>
          <w:sz w:val="20"/>
          <w:lang w:val="ro-RO"/>
        </w:rPr>
      </w:pPr>
    </w:p>
    <w:p w:rsidR="00345D14" w:rsidRDefault="00345D14" w:rsidP="00503CFC">
      <w:pPr>
        <w:pStyle w:val="Heading1"/>
        <w:spacing w:line="360" w:lineRule="auto"/>
      </w:pPr>
      <w:r>
        <w:t>LINIA 412</w:t>
      </w:r>
    </w:p>
    <w:p w:rsidR="00345D14" w:rsidRDefault="00345D14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CĂŞEIU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45D14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C35B0" w:rsidRDefault="00345D14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345D14" w:rsidRDefault="00345D14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345D14" w:rsidRDefault="00345D14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345D14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345D14" w:rsidRDefault="00345D1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45D14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C35B0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C35B0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45D14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345D14" w:rsidRDefault="00345D14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345D14" w:rsidRDefault="00345D14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45D14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345D14" w:rsidRDefault="00345D14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22+200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Vf. sch. 2 -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45D14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C35B0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C35B0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C35B0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C35B0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</w:t>
            </w:r>
          </w:p>
          <w:p w:rsidR="00345D14" w:rsidRDefault="00345D14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46+943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 Cap Y, 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C340C">
              <w:rPr>
                <w:b/>
                <w:bCs/>
                <w:i/>
                <w:iCs/>
                <w:sz w:val="20"/>
                <w:lang w:val="ro-RO"/>
              </w:rPr>
              <w:t>Dej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45D14" w:rsidTr="00B11608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:rsidR="00345D14" w:rsidRDefault="00345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C35B0" w:rsidRDefault="00345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:rsidR="00345D14" w:rsidRDefault="00345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C35B0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Cășeiu -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C35B0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45D14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91+930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45D1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 -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45D1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122+200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0D1B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(tabier metalic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45D14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C35B0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C35B0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345D14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122+835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C35B0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Jibou –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 -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C35B0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5D14" w:rsidRPr="005C35B0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C35B0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345D14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C35B0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96332" w:rsidRDefault="00345D1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345D14" w:rsidRDefault="00345D14" w:rsidP="0002281B">
      <w:pPr>
        <w:pStyle w:val="Heading1"/>
        <w:spacing w:line="360" w:lineRule="auto"/>
      </w:pPr>
      <w:r>
        <w:lastRenderedPageBreak/>
        <w:t>LINIA 416</w:t>
      </w:r>
    </w:p>
    <w:p w:rsidR="00345D14" w:rsidRDefault="00345D14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45D14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345D14" w:rsidRDefault="00345D1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345D14" w:rsidRDefault="00345D14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0+297</w:t>
            </w:r>
          </w:p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418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45D14" w:rsidRDefault="00345D1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metalic, Cap Y, </w:t>
            </w:r>
          </w:p>
          <w:p w:rsidR="00345D14" w:rsidRDefault="00345D1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</w:t>
            </w:r>
            <w:r w:rsidRPr="00C41873">
              <w:rPr>
                <w:b/>
                <w:bCs/>
                <w:i/>
                <w:iCs/>
                <w:sz w:val="20"/>
                <w:lang w:val="ro-RO"/>
              </w:rPr>
              <w:t xml:space="preserve"> Dej Călători.</w:t>
            </w:r>
          </w:p>
        </w:tc>
      </w:tr>
      <w:tr w:rsidR="00345D1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345D14" w:rsidRDefault="00345D1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345D14" w:rsidRDefault="00345D14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345D14" w:rsidRDefault="00345D1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345D14" w:rsidRDefault="00345D1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345D14" w:rsidRDefault="00345D1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345D14" w:rsidRDefault="00345D1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345D14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345D14" w:rsidRDefault="00345D1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Coldău – </w:t>
            </w:r>
          </w:p>
          <w:p w:rsidR="00345D14" w:rsidRDefault="00345D1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345D14" w:rsidRDefault="00345D1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345D14" w:rsidRDefault="00345D1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345D14" w:rsidRDefault="00345D1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345D14" w:rsidRDefault="00345D1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345D14" w:rsidRDefault="00345D1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aferent fir II.</w:t>
            </w:r>
          </w:p>
        </w:tc>
      </w:tr>
      <w:tr w:rsidR="00345D14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345D14" w:rsidRDefault="00345D1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345D14" w:rsidRDefault="00345D1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345D14" w:rsidRDefault="00345D1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345D14" w:rsidRDefault="00345D1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345D14" w:rsidRDefault="00345D1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345D14" w:rsidRDefault="00345D1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19+075</w:t>
            </w:r>
          </w:p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Salva -</w:t>
            </w:r>
          </w:p>
          <w:p w:rsidR="00345D14" w:rsidRDefault="00345D1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345D14" w:rsidRDefault="00345D1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345D14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30+150</w:t>
            </w:r>
          </w:p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345D14" w:rsidRDefault="00345D1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45D14" w:rsidRDefault="00345D1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20605" w:rsidRDefault="00345D14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45D14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345D14" w:rsidRDefault="00345D14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45D14" w:rsidRDefault="00345D14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9205F" w:rsidRDefault="00345D14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29205F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345D14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45D14" w:rsidRDefault="00345D14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345D14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45D14" w:rsidRDefault="00345D14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345D14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45D14" w:rsidRDefault="00345D14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45D14" w:rsidRDefault="00345D14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345D1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45D14" w:rsidRDefault="00345D14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45D14" w:rsidRDefault="00345D14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C4423F" w:rsidRDefault="00345D14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45D14" w:rsidRDefault="00345D14">
      <w:pPr>
        <w:spacing w:before="40" w:after="40" w:line="192" w:lineRule="auto"/>
        <w:ind w:right="57"/>
        <w:rPr>
          <w:sz w:val="20"/>
          <w:lang w:val="ro-RO"/>
        </w:rPr>
      </w:pPr>
    </w:p>
    <w:p w:rsidR="00345D14" w:rsidRDefault="00345D14" w:rsidP="003146F4">
      <w:pPr>
        <w:pStyle w:val="Heading1"/>
        <w:spacing w:line="360" w:lineRule="auto"/>
      </w:pPr>
      <w:r>
        <w:lastRenderedPageBreak/>
        <w:t>LINIA 417</w:t>
      </w:r>
    </w:p>
    <w:p w:rsidR="00345D14" w:rsidRDefault="00345D14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45D14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D7BD3" w:rsidRDefault="00345D1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345D14" w:rsidRDefault="00345D14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345D14" w:rsidRDefault="00345D14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345D14" w:rsidRDefault="00345D1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55FB7" w:rsidRDefault="00345D1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D7BD3" w:rsidRDefault="00345D1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345D14" w:rsidRDefault="00345D14">
      <w:pPr>
        <w:spacing w:before="40" w:after="40" w:line="192" w:lineRule="auto"/>
        <w:ind w:right="57"/>
        <w:rPr>
          <w:sz w:val="20"/>
          <w:lang w:val="ro-RO"/>
        </w:rPr>
      </w:pPr>
    </w:p>
    <w:p w:rsidR="00345D14" w:rsidRDefault="00345D14" w:rsidP="00D37279">
      <w:pPr>
        <w:pStyle w:val="Heading1"/>
        <w:spacing w:line="276" w:lineRule="auto"/>
      </w:pPr>
      <w:r>
        <w:t>LINIA 418</w:t>
      </w:r>
    </w:p>
    <w:p w:rsidR="00345D14" w:rsidRDefault="00345D14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45D1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345D14" w:rsidRDefault="00345D1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345D14" w:rsidRDefault="00345D1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345D14" w:rsidRDefault="00345D1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345D14" w:rsidRDefault="00345D1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345D14" w:rsidRDefault="00345D1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345D14" w:rsidRDefault="00345D1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345D14" w:rsidRDefault="00345D14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345D14" w:rsidRDefault="00345D14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345D14" w:rsidRDefault="00345D1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 –</w:t>
            </w:r>
          </w:p>
          <w:p w:rsidR="00345D14" w:rsidRDefault="00345D14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Mărișelu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345D14" w:rsidRDefault="00345D1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45D14" w:rsidRDefault="00345D14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345D14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345D14" w:rsidRDefault="00345D1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345D14" w:rsidRDefault="00345D1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345D14" w:rsidRDefault="00345D1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345D14" w:rsidRDefault="00345D1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345D14" w:rsidRDefault="00345D1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96D96" w:rsidRDefault="00345D1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45D14" w:rsidRDefault="00345D14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345D14" w:rsidRDefault="00345D14" w:rsidP="00BF55B4">
      <w:pPr>
        <w:pStyle w:val="Heading1"/>
        <w:spacing w:line="360" w:lineRule="auto"/>
      </w:pPr>
      <w:r>
        <w:t>LINIA 421</w:t>
      </w:r>
    </w:p>
    <w:p w:rsidR="00345D14" w:rsidRDefault="00345D14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45D14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345D14" w:rsidRDefault="00345D14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E22A01" w:rsidRDefault="00345D1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E111C" w:rsidRDefault="00345D1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345D14" w:rsidRDefault="00345D14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B5B08" w:rsidRDefault="00345D1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E22A01" w:rsidRDefault="00345D1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345D14" w:rsidRDefault="00345D1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E111C" w:rsidRDefault="00345D1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345D14" w:rsidRDefault="00345D14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B5B08" w:rsidRDefault="00345D1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E22A01" w:rsidRDefault="00345D1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345D14" w:rsidRDefault="00345D1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60207" w:rsidRDefault="00345D14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345D14" w:rsidRDefault="00345D14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7B5B08" w:rsidRDefault="00345D1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E22A01" w:rsidRDefault="00345D1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821666" w:rsidRDefault="00345D14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:rsidR="00345D14" w:rsidRDefault="00345D14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345D14" w:rsidRDefault="00345D14" w:rsidP="0050463B">
      <w:pPr>
        <w:pStyle w:val="Heading1"/>
        <w:spacing w:line="360" w:lineRule="auto"/>
      </w:pPr>
      <w:r>
        <w:t>LINIA 422</w:t>
      </w:r>
    </w:p>
    <w:p w:rsidR="00345D14" w:rsidRDefault="00345D14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345D14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16+080</w:t>
            </w:r>
          </w:p>
          <w:p w:rsidR="00345D14" w:rsidRDefault="00345D14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Telciu - </w:t>
            </w:r>
          </w:p>
          <w:p w:rsidR="00345D14" w:rsidRDefault="00345D14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77620" w:rsidRDefault="00345D14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77620" w:rsidRDefault="00345D14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  <w:p w:rsidR="00345D14" w:rsidRDefault="00345D14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 -</w:t>
            </w:r>
          </w:p>
          <w:p w:rsidR="00345D14" w:rsidRDefault="00345D14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Dealu Ștefăniței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77620" w:rsidRDefault="00345D14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77620" w:rsidRDefault="00345D14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:rsidR="00345D14" w:rsidRDefault="00345D14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77620" w:rsidRDefault="00345D14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:rsidR="00345D14" w:rsidRPr="002E25CE" w:rsidRDefault="00345D14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77620" w:rsidRDefault="00345D14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77620" w:rsidRDefault="00345D14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:rsidR="00345D14" w:rsidRDefault="00345D14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77620" w:rsidRDefault="00345D14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:rsidR="00345D14" w:rsidRDefault="00345D14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77620" w:rsidRDefault="00345D14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77620" w:rsidRDefault="00345D14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:rsidR="00345D14" w:rsidRDefault="00345D14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:rsidR="00345D14" w:rsidRDefault="00345D14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77620" w:rsidRDefault="00345D14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77620" w:rsidRDefault="00345D14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45D14" w:rsidRDefault="00345D14">
      <w:pPr>
        <w:spacing w:before="40" w:after="40" w:line="192" w:lineRule="auto"/>
        <w:ind w:right="57"/>
        <w:rPr>
          <w:sz w:val="20"/>
          <w:lang w:val="ro-RO"/>
        </w:rPr>
      </w:pPr>
    </w:p>
    <w:p w:rsidR="00345D14" w:rsidRDefault="00345D14" w:rsidP="00380064">
      <w:pPr>
        <w:pStyle w:val="Heading1"/>
        <w:spacing w:line="360" w:lineRule="auto"/>
      </w:pPr>
      <w:r>
        <w:lastRenderedPageBreak/>
        <w:t>LINIA 500</w:t>
      </w:r>
    </w:p>
    <w:p w:rsidR="00345D14" w:rsidRPr="00071303" w:rsidRDefault="00345D14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345D1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345D14" w:rsidRDefault="00345D1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345D14" w:rsidRDefault="00345D1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345D14" w:rsidRDefault="00345D1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345D14" w:rsidRDefault="00345D1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345D14" w:rsidRDefault="00345D14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345D14" w:rsidRDefault="00345D1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345D14" w:rsidRDefault="00345D1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345D14" w:rsidRDefault="00345D1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345D14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8670B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345D14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345D14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08670B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345D14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345D14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345D14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456545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56545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345D14" w:rsidRPr="00456545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56545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56545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56545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45D1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456545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56545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345D14" w:rsidRPr="00456545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56545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56545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56545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45D1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456545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345D14" w:rsidRPr="00456545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345D14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345D14" w:rsidRPr="00456545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143AF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45D14" w:rsidRPr="00A3090B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456545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345D14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345D14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345D14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345D14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77D08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377D08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345D14" w:rsidRPr="004143AF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345D1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456545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345D14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345D14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Pr="005F21B7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345D1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456545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345D14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345D14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345D1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456545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345D14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345D14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345D1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456545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345D14" w:rsidRDefault="00345D1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345D14" w:rsidRDefault="00345D1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345D14" w:rsidRDefault="00345D1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345D1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456545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345D14" w:rsidRDefault="00345D1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345D14" w:rsidRDefault="00345D1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345D1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Pr="00456545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345D1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345D1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345D1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345D1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345D1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143AF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45D14" w:rsidRPr="004143AF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143AF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45D14" w:rsidRPr="004143AF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143AF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45D1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143AF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45D1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143AF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45D1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345D14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34A55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345D14" w:rsidRPr="00534A55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45D14" w:rsidRPr="004143AF" w:rsidRDefault="00345D1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345D1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34A55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345D14" w:rsidRPr="00534A55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45D14" w:rsidRPr="00534A55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345D14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143AF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45D14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450F0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345D14" w:rsidRPr="004143AF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345D14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143AF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45D1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345D14" w:rsidRDefault="00345D1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345D14" w:rsidRDefault="00345D1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345D14" w:rsidRDefault="00345D1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B30B6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345D14" w:rsidRPr="004143AF" w:rsidRDefault="00345D14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345D14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143AF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45D14" w:rsidRPr="006C1F61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143AF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45D14" w:rsidRPr="00D84BDE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9128E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45D14" w:rsidRPr="00A9128E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345D1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45D1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534C03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345D14" w:rsidRPr="00534C03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345D1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143AF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45D14" w:rsidRPr="00D84BDE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F07B1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345D14" w:rsidRPr="004143AF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345D14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345D14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345D14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345D14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45D14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345D14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345D14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345D14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D3CE2" w:rsidRDefault="00345D14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345D14" w:rsidRPr="006D3CE2" w:rsidRDefault="00345D14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6D3CE2" w:rsidRDefault="00345D14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45D14" w:rsidRPr="006D3CE2" w:rsidRDefault="00345D14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345D14" w:rsidRDefault="00345D14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345D14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AD0C48" w:rsidRDefault="00345D1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45D14" w:rsidRPr="00AD0C48" w:rsidRDefault="00345D1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45D14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45D14" w:rsidRDefault="00345D1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345D14" w:rsidRDefault="00345D1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345D14" w:rsidRPr="002532C4" w:rsidRDefault="00345D1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345D14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45D14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45D14" w:rsidRPr="0037264C" w:rsidRDefault="00345D1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45D14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45D14" w:rsidRPr="003A070D" w:rsidRDefault="00345D1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345D14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45D14" w:rsidRPr="00F401CD" w:rsidRDefault="00345D1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45D14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45D14" w:rsidRDefault="00345D1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345D14" w:rsidRDefault="00345D1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45D14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45D14" w:rsidRDefault="00345D1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345D14" w:rsidRDefault="00345D1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345D14" w:rsidRPr="002532C4" w:rsidRDefault="00345D1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345D14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345D14" w:rsidRDefault="00345D1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345D14" w:rsidRDefault="00345D14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345D14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D1130" w:rsidRDefault="00345D1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345D14" w:rsidRPr="002D1130" w:rsidRDefault="00345D1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345D14" w:rsidRPr="002D1130" w:rsidRDefault="00345D1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345D14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345D14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345D14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345D14" w:rsidRPr="00CB3447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345D14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4143AF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Mircești - 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355+000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355+900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345D14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345D14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45D14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45D14" w:rsidRPr="00BA7DAE" w:rsidRDefault="00345D14" w:rsidP="000A5D7E">
      <w:pPr>
        <w:tabs>
          <w:tab w:val="left" w:pos="2748"/>
        </w:tabs>
        <w:rPr>
          <w:sz w:val="20"/>
          <w:lang w:val="ro-RO"/>
        </w:rPr>
      </w:pPr>
    </w:p>
    <w:p w:rsidR="00345D14" w:rsidRDefault="00345D14" w:rsidP="007E1810">
      <w:pPr>
        <w:pStyle w:val="Heading1"/>
        <w:spacing w:line="360" w:lineRule="auto"/>
      </w:pPr>
      <w:r>
        <w:lastRenderedPageBreak/>
        <w:t>LINIA 511</w:t>
      </w:r>
    </w:p>
    <w:p w:rsidR="00345D14" w:rsidRPr="009B4FEF" w:rsidRDefault="00345D14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45D14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345D14" w:rsidRDefault="00345D1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45D14" w:rsidRDefault="00345D1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345D14" w:rsidRDefault="00345D1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345D14" w:rsidRDefault="00345D1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D33E71" w:rsidRDefault="00345D1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9E7CE7" w:rsidRDefault="00345D14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345D14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345D14" w:rsidRDefault="00345D1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E2D76" w:rsidRDefault="00345D1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3A3B7E" w:rsidRDefault="00345D1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345D14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345D14" w:rsidRDefault="00345D1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45D14" w:rsidRDefault="00345D14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02EF7" w:rsidRDefault="00345D1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E2D76" w:rsidRDefault="00345D1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345D14" w:rsidRDefault="00345D1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E2D76" w:rsidRDefault="00345D1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193954" w:rsidRDefault="00345D14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345D14" w:rsidRPr="00176852" w:rsidRDefault="00345D1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108A9" w:rsidRDefault="00345D1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345D14" w:rsidRDefault="00345D1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345D14" w:rsidRDefault="00345D1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02EF7" w:rsidRDefault="00345D1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E2D76" w:rsidRDefault="00345D1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108A9" w:rsidRDefault="00345D1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345D14" w:rsidRDefault="00345D1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345D14" w:rsidRDefault="00345D1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345D14" w:rsidRDefault="00345D1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345D14" w:rsidRDefault="00345D1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02EF7" w:rsidRDefault="00345D1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E2D76" w:rsidRDefault="00345D1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108A9" w:rsidRDefault="00345D1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345D14" w:rsidRDefault="00345D1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02EF7" w:rsidRDefault="00345D1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E2D76" w:rsidRDefault="00345D1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108A9" w:rsidRDefault="00345D1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345D14" w:rsidRDefault="00345D1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345D14" w:rsidRDefault="00345D1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02EF7" w:rsidRDefault="00345D1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E2D76" w:rsidRDefault="00345D1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108A9" w:rsidRDefault="00345D1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345D14" w:rsidRDefault="00345D1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02EF7" w:rsidRDefault="00345D1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E2D76" w:rsidRDefault="00345D1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345D14" w:rsidRDefault="00345D1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345D14" w:rsidRDefault="00345D1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02EF7" w:rsidRDefault="00345D1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E2D76" w:rsidRDefault="00345D1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108A9" w:rsidRDefault="00345D1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345D14" w:rsidRDefault="00345D1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02EF7" w:rsidRDefault="00345D1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E2D76" w:rsidRDefault="00345D1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108A9" w:rsidRDefault="00345D1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345D14" w:rsidRDefault="00345D1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345D14" w:rsidRDefault="00345D1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45D14" w:rsidRDefault="00345D1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345D14" w:rsidRDefault="00345D1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345D14" w:rsidRDefault="00345D1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45D14" w:rsidRDefault="00345D1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02EF7" w:rsidRDefault="00345D1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E2D76" w:rsidRDefault="00345D1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108A9" w:rsidRDefault="00345D1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45D14" w:rsidRDefault="00345D1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345D14" w:rsidRDefault="00345D1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345D14" w:rsidRDefault="00345D1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45D14" w:rsidRDefault="00345D1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345D14" w:rsidRDefault="00345D1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02EF7" w:rsidRDefault="00345D1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E2D76" w:rsidRDefault="00345D1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108A9" w:rsidRDefault="00345D1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345D14" w:rsidRDefault="00345D1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02EF7" w:rsidRDefault="00345D1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E2D76" w:rsidRDefault="00345D1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345D14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108A9" w:rsidRDefault="00345D1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345D14" w:rsidRDefault="00345D1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45D14" w:rsidRDefault="00345D1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E2D76" w:rsidRDefault="00345D1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345D14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0+170</w:t>
            </w:r>
          </w:p>
          <w:p w:rsidR="00345D14" w:rsidRDefault="00345D14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108A9" w:rsidRDefault="00345D14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345D14" w:rsidRDefault="00345D14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E2D76" w:rsidRDefault="00345D14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45D14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108A9" w:rsidRDefault="00345D14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345D14" w:rsidRDefault="00345D14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45D14" w:rsidRDefault="00345D14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E2D76" w:rsidRDefault="00345D14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45D14" w:rsidRDefault="00345D14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45D14" w:rsidRDefault="00345D14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345D14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108A9" w:rsidRDefault="00345D14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45D14" w:rsidRDefault="00345D14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02EF7" w:rsidRDefault="00345D14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E2D76" w:rsidRDefault="00345D14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2108A9" w:rsidRDefault="00345D14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45D14" w:rsidRDefault="00345D14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02EF7" w:rsidRDefault="00345D14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BE2D76" w:rsidRDefault="00345D14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45D14" w:rsidRDefault="00345D14">
      <w:pPr>
        <w:spacing w:before="40" w:after="40" w:line="192" w:lineRule="auto"/>
        <w:ind w:right="57"/>
        <w:rPr>
          <w:sz w:val="20"/>
          <w:lang w:val="ro-RO"/>
        </w:rPr>
      </w:pPr>
    </w:p>
    <w:p w:rsidR="00345D14" w:rsidRDefault="00345D14" w:rsidP="00072BF3">
      <w:pPr>
        <w:pStyle w:val="Heading1"/>
        <w:spacing w:line="360" w:lineRule="auto"/>
      </w:pPr>
      <w:r>
        <w:lastRenderedPageBreak/>
        <w:t>LINIA 517</w:t>
      </w:r>
    </w:p>
    <w:p w:rsidR="00345D14" w:rsidRDefault="00345D14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345D14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345D14" w:rsidRDefault="00345D1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345D14" w:rsidRDefault="00345D1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345D14" w:rsidRDefault="00345D1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345D14" w:rsidRDefault="00345D14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45D14" w:rsidRDefault="00345D1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45D14" w:rsidRDefault="00345D1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345D14" w:rsidRDefault="00345D1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345D14" w:rsidRDefault="00345D1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345D14" w:rsidRDefault="00345D1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45D14" w:rsidRDefault="00345D14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345D14" w:rsidRDefault="00345D14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345D14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45D14" w:rsidRDefault="00345D1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345D14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45D14" w:rsidRDefault="00345D14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345D14" w:rsidRDefault="00345D1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45D14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5C537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345D14" w:rsidRDefault="00345D1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345D14" w:rsidRDefault="00345D1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345D14" w:rsidRDefault="00345D1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45D14" w:rsidRDefault="00345D14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345D14" w:rsidRDefault="00345D14" w:rsidP="00DE3370">
      <w:pPr>
        <w:pStyle w:val="Heading1"/>
        <w:spacing w:line="360" w:lineRule="auto"/>
      </w:pPr>
      <w:r>
        <w:t>LINIA 610</w:t>
      </w:r>
    </w:p>
    <w:p w:rsidR="00345D14" w:rsidRDefault="00345D14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45D14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81D6F" w:rsidRDefault="00345D14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345D14" w:rsidRDefault="00345D14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345D14" w:rsidRDefault="00345D1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345D14" w:rsidRDefault="00345D1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345D14" w:rsidRDefault="00345D14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81D6F" w:rsidRDefault="00345D14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81D6F" w:rsidRDefault="00345D1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45D14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81D6F" w:rsidRDefault="00345D1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345D14" w:rsidRDefault="00345D1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45D14" w:rsidRDefault="00345D1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345D14" w:rsidRDefault="00345D1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345D14" w:rsidRDefault="00345D1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81D6F" w:rsidRDefault="00345D1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81D6F" w:rsidRDefault="00345D1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345D14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81D6F" w:rsidRDefault="00345D1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345D14" w:rsidRDefault="00345D1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345D14" w:rsidRDefault="00345D1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81D6F" w:rsidRDefault="00345D1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81D6F" w:rsidRDefault="00345D1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345D14" w:rsidRDefault="00345D1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345D14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5D14" w:rsidRDefault="00345D14" w:rsidP="00345D1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81D6F" w:rsidRDefault="00345D1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Frumos</w:t>
            </w:r>
          </w:p>
          <w:p w:rsidR="00345D14" w:rsidRDefault="00345D1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ieșire X6</w:t>
            </w:r>
          </w:p>
          <w:p w:rsidR="00345D14" w:rsidRDefault="00345D14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345D14" w:rsidRDefault="00345D14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Pr="00F81D6F" w:rsidRDefault="00345D1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D14" w:rsidRDefault="00345D1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45D14" w:rsidRPr="00C60E02" w:rsidRDefault="00345D14">
      <w:pPr>
        <w:tabs>
          <w:tab w:val="left" w:pos="3768"/>
        </w:tabs>
        <w:rPr>
          <w:sz w:val="20"/>
          <w:szCs w:val="20"/>
          <w:lang w:val="ro-RO"/>
        </w:rPr>
      </w:pPr>
    </w:p>
    <w:p w:rsidR="00345D14" w:rsidRPr="00C21F42" w:rsidRDefault="00345D1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45D14" w:rsidRPr="00C21F42" w:rsidRDefault="00345D1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345D14" w:rsidRPr="00C21F42" w:rsidRDefault="00345D1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345D14" w:rsidRPr="00C21F42" w:rsidRDefault="00345D14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345D14" w:rsidRDefault="00345D14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345D14" w:rsidRPr="00C21F42" w:rsidRDefault="00345D14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345D14" w:rsidRPr="00C21F42" w:rsidRDefault="00345D14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FB37F1" w:rsidRPr="000906E0" w:rsidRDefault="00345D14" w:rsidP="005C5372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FB37F1" w:rsidRPr="000906E0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2E8" w:rsidRDefault="009472E8">
      <w:r>
        <w:separator/>
      </w:r>
    </w:p>
  </w:endnote>
  <w:endnote w:type="continuationSeparator" w:id="0">
    <w:p w:rsidR="009472E8" w:rsidRDefault="00947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2E8" w:rsidRDefault="009472E8">
      <w:r>
        <w:separator/>
      </w:r>
    </w:p>
  </w:footnote>
  <w:footnote w:type="continuationSeparator" w:id="0">
    <w:p w:rsidR="009472E8" w:rsidRDefault="00947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0C41E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6E7E">
      <w:rPr>
        <w:rStyle w:val="PageNumber"/>
        <w:noProof/>
      </w:rPr>
      <w:t>94</w:t>
    </w:r>
    <w:r>
      <w:rPr>
        <w:rStyle w:val="PageNumber"/>
      </w:rPr>
      <w:fldChar w:fldCharType="end"/>
    </w:r>
  </w:p>
  <w:p w:rsidR="006F5073" w:rsidRDefault="00247522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</w:t>
    </w:r>
    <w:r w:rsidR="005C5372">
      <w:rPr>
        <w:b/>
        <w:bCs/>
        <w:i/>
        <w:iCs/>
        <w:sz w:val="22"/>
      </w:rPr>
      <w:t xml:space="preserve">   </w:t>
    </w:r>
    <w:r>
      <w:rPr>
        <w:b/>
        <w:bCs/>
        <w:i/>
        <w:iCs/>
        <w:sz w:val="22"/>
      </w:rPr>
      <w:t xml:space="preserve">     </w:t>
    </w:r>
    <w:r w:rsidR="00B17E31">
      <w:rPr>
        <w:b/>
        <w:bCs/>
        <w:i/>
        <w:iCs/>
        <w:sz w:val="22"/>
      </w:rPr>
      <w:t>decada 21-30 iunie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0C41E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6E7E">
      <w:rPr>
        <w:rStyle w:val="PageNumber"/>
        <w:noProof/>
      </w:rPr>
      <w:t>93</w:t>
    </w:r>
    <w:r>
      <w:rPr>
        <w:rStyle w:val="PageNumber"/>
      </w:rPr>
      <w:fldChar w:fldCharType="end"/>
    </w:r>
  </w:p>
  <w:p w:rsidR="00004110" w:rsidRPr="00A048AC" w:rsidRDefault="00247522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</w:t>
    </w:r>
    <w:r w:rsidR="005C5372">
      <w:rPr>
        <w:b/>
        <w:bCs/>
        <w:i/>
        <w:iCs/>
        <w:sz w:val="22"/>
      </w:rPr>
      <w:t xml:space="preserve">   </w:t>
    </w:r>
    <w:r>
      <w:rPr>
        <w:b/>
        <w:bCs/>
        <w:i/>
        <w:iCs/>
        <w:sz w:val="22"/>
      </w:rPr>
      <w:t xml:space="preserve">      </w:t>
    </w:r>
    <w:r w:rsidR="00B17E31">
      <w:rPr>
        <w:b/>
        <w:bCs/>
        <w:i/>
        <w:iCs/>
        <w:sz w:val="22"/>
      </w:rPr>
      <w:t>decada 21-30 iunie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25596F92"/>
    <w:multiLevelType w:val="hybridMultilevel"/>
    <w:tmpl w:val="0DA60536"/>
    <w:lvl w:ilvl="0" w:tplc="8C7AADD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31774DB1"/>
    <w:multiLevelType w:val="hybridMultilevel"/>
    <w:tmpl w:val="9F78459C"/>
    <w:lvl w:ilvl="0" w:tplc="8C7AADD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31985AAB"/>
    <w:multiLevelType w:val="hybridMultilevel"/>
    <w:tmpl w:val="32925D26"/>
    <w:lvl w:ilvl="0" w:tplc="8C7AADD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8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9354ED"/>
    <w:multiLevelType w:val="hybridMultilevel"/>
    <w:tmpl w:val="806401F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5D2C203F"/>
    <w:multiLevelType w:val="hybridMultilevel"/>
    <w:tmpl w:val="06065E74"/>
    <w:lvl w:ilvl="0" w:tplc="8C7AADD8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2"/>
  </w:num>
  <w:num w:numId="4">
    <w:abstractNumId w:val="17"/>
  </w:num>
  <w:num w:numId="5">
    <w:abstractNumId w:val="26"/>
  </w:num>
  <w:num w:numId="6">
    <w:abstractNumId w:val="24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25"/>
  </w:num>
  <w:num w:numId="12">
    <w:abstractNumId w:val="3"/>
  </w:num>
  <w:num w:numId="13">
    <w:abstractNumId w:val="31"/>
  </w:num>
  <w:num w:numId="14">
    <w:abstractNumId w:val="29"/>
  </w:num>
  <w:num w:numId="15">
    <w:abstractNumId w:val="14"/>
  </w:num>
  <w:num w:numId="16">
    <w:abstractNumId w:val="23"/>
  </w:num>
  <w:num w:numId="17">
    <w:abstractNumId w:val="21"/>
  </w:num>
  <w:num w:numId="18">
    <w:abstractNumId w:val="8"/>
  </w:num>
  <w:num w:numId="19">
    <w:abstractNumId w:val="7"/>
  </w:num>
  <w:num w:numId="20">
    <w:abstractNumId w:val="0"/>
  </w:num>
  <w:num w:numId="21">
    <w:abstractNumId w:val="30"/>
  </w:num>
  <w:num w:numId="22">
    <w:abstractNumId w:val="15"/>
  </w:num>
  <w:num w:numId="23">
    <w:abstractNumId w:val="28"/>
  </w:num>
  <w:num w:numId="24">
    <w:abstractNumId w:val="27"/>
  </w:num>
  <w:num w:numId="25">
    <w:abstractNumId w:val="11"/>
  </w:num>
  <w:num w:numId="26">
    <w:abstractNumId w:val="2"/>
  </w:num>
  <w:num w:numId="27">
    <w:abstractNumId w:val="20"/>
  </w:num>
  <w:num w:numId="28">
    <w:abstractNumId w:val="5"/>
  </w:num>
  <w:num w:numId="29">
    <w:abstractNumId w:val="6"/>
  </w:num>
  <w:num w:numId="30">
    <w:abstractNumId w:val="12"/>
  </w:num>
  <w:num w:numId="31">
    <w:abstractNumId w:val="9"/>
  </w:num>
  <w:num w:numId="32">
    <w:abstractNumId w:val="1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wW7kyj/n0D7GOT+GPBNkZvDpsB8=" w:salt="UubEulJlK7tvxfS2Ovnn3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4794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11E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2FD6"/>
    <w:rsid w:val="00083C72"/>
    <w:rsid w:val="00083EBE"/>
    <w:rsid w:val="00083F1D"/>
    <w:rsid w:val="00084633"/>
    <w:rsid w:val="000849CE"/>
    <w:rsid w:val="000851FF"/>
    <w:rsid w:val="00085588"/>
    <w:rsid w:val="00086325"/>
    <w:rsid w:val="00086881"/>
    <w:rsid w:val="00086AE3"/>
    <w:rsid w:val="00087050"/>
    <w:rsid w:val="00087C80"/>
    <w:rsid w:val="000902A4"/>
    <w:rsid w:val="000906E0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4FC1"/>
    <w:rsid w:val="00095336"/>
    <w:rsid w:val="0009552E"/>
    <w:rsid w:val="000959A0"/>
    <w:rsid w:val="00095CE6"/>
    <w:rsid w:val="00095F9C"/>
    <w:rsid w:val="000961E6"/>
    <w:rsid w:val="00096240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5B7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8CD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382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59E"/>
    <w:rsid w:val="000F5BE4"/>
    <w:rsid w:val="000F5D67"/>
    <w:rsid w:val="000F5DEA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B9E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631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CBE"/>
    <w:rsid w:val="00153E52"/>
    <w:rsid w:val="00153F0A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0C92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94D"/>
    <w:rsid w:val="00165A21"/>
    <w:rsid w:val="00166018"/>
    <w:rsid w:val="00166669"/>
    <w:rsid w:val="00166856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1F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506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223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604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AC5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B56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5802"/>
    <w:rsid w:val="00215C57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167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7F2"/>
    <w:rsid w:val="0023385B"/>
    <w:rsid w:val="00233925"/>
    <w:rsid w:val="00233E40"/>
    <w:rsid w:val="002342F8"/>
    <w:rsid w:val="002346DB"/>
    <w:rsid w:val="00234B3D"/>
    <w:rsid w:val="00234FDE"/>
    <w:rsid w:val="002354BB"/>
    <w:rsid w:val="002355C9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522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214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0B4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37F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0F89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0C16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AA9"/>
    <w:rsid w:val="002E3B3C"/>
    <w:rsid w:val="002E4218"/>
    <w:rsid w:val="002E46CA"/>
    <w:rsid w:val="002E491F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3EF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2F7B9C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B97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108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6DCB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834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5D14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32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449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2E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51A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2A6"/>
    <w:rsid w:val="003A57AA"/>
    <w:rsid w:val="003A5C85"/>
    <w:rsid w:val="003A5DAF"/>
    <w:rsid w:val="003A6145"/>
    <w:rsid w:val="003A63B2"/>
    <w:rsid w:val="003A73E7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7CA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AAD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6E65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81E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3A4F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4D40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BA7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B77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8722B"/>
    <w:rsid w:val="004903BD"/>
    <w:rsid w:val="00490F9C"/>
    <w:rsid w:val="00491A53"/>
    <w:rsid w:val="00491B8C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517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CF3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6E50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4FCB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2D17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372"/>
    <w:rsid w:val="005C5546"/>
    <w:rsid w:val="005C58A9"/>
    <w:rsid w:val="005C58DA"/>
    <w:rsid w:val="005C5997"/>
    <w:rsid w:val="005C5E05"/>
    <w:rsid w:val="005C6082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717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114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0AEA"/>
    <w:rsid w:val="00631146"/>
    <w:rsid w:val="00631692"/>
    <w:rsid w:val="0063175C"/>
    <w:rsid w:val="00631FF1"/>
    <w:rsid w:val="00632C3B"/>
    <w:rsid w:val="006332BE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293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7B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30"/>
    <w:rsid w:val="006815EA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5FF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12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41E0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24DD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5D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0E2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1B2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B88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1C69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600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4828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0AFD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892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E91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706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565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6EE0"/>
    <w:rsid w:val="009370E1"/>
    <w:rsid w:val="00937107"/>
    <w:rsid w:val="00937868"/>
    <w:rsid w:val="00937CEE"/>
    <w:rsid w:val="00937E8C"/>
    <w:rsid w:val="009402C2"/>
    <w:rsid w:val="009405A0"/>
    <w:rsid w:val="009406A7"/>
    <w:rsid w:val="009410E0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2E8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4F8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A18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4EEF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6E7E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6AE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5F26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35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F1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712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5699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1AC0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E31"/>
    <w:rsid w:val="00B17FF2"/>
    <w:rsid w:val="00B202DB"/>
    <w:rsid w:val="00B20ABC"/>
    <w:rsid w:val="00B20AC9"/>
    <w:rsid w:val="00B2104E"/>
    <w:rsid w:val="00B21214"/>
    <w:rsid w:val="00B215CF"/>
    <w:rsid w:val="00B215EB"/>
    <w:rsid w:val="00B216CC"/>
    <w:rsid w:val="00B217D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8D3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7F0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5F9F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4D6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DF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72D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650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33D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97F93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C20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BB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1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0A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4E34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0CF8"/>
    <w:rsid w:val="00D410AE"/>
    <w:rsid w:val="00D41282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DD6"/>
    <w:rsid w:val="00D60E1E"/>
    <w:rsid w:val="00D61818"/>
    <w:rsid w:val="00D61AA4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15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2ED6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0C4"/>
    <w:rsid w:val="00D922F4"/>
    <w:rsid w:val="00D9292F"/>
    <w:rsid w:val="00D92BA7"/>
    <w:rsid w:val="00D92CD8"/>
    <w:rsid w:val="00D92F70"/>
    <w:rsid w:val="00D932AE"/>
    <w:rsid w:val="00D933D2"/>
    <w:rsid w:val="00D93501"/>
    <w:rsid w:val="00D93B5F"/>
    <w:rsid w:val="00D9418F"/>
    <w:rsid w:val="00D942EE"/>
    <w:rsid w:val="00D94F7D"/>
    <w:rsid w:val="00D95AF1"/>
    <w:rsid w:val="00D96452"/>
    <w:rsid w:val="00D96BBB"/>
    <w:rsid w:val="00D96E07"/>
    <w:rsid w:val="00D971FA"/>
    <w:rsid w:val="00D97498"/>
    <w:rsid w:val="00D976A9"/>
    <w:rsid w:val="00D97E85"/>
    <w:rsid w:val="00DA0E79"/>
    <w:rsid w:val="00DA0EB2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FF0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3E65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868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8CF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979FA"/>
    <w:rsid w:val="00EA0446"/>
    <w:rsid w:val="00EA0C63"/>
    <w:rsid w:val="00EA103E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58A"/>
    <w:rsid w:val="00F01E4E"/>
    <w:rsid w:val="00F02379"/>
    <w:rsid w:val="00F0249A"/>
    <w:rsid w:val="00F02EC6"/>
    <w:rsid w:val="00F02FF1"/>
    <w:rsid w:val="00F03386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07B44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1C9A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2E4"/>
    <w:rsid w:val="00F403A8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139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723"/>
    <w:rsid w:val="00F81E8F"/>
    <w:rsid w:val="00F81FA6"/>
    <w:rsid w:val="00F82049"/>
    <w:rsid w:val="00F82124"/>
    <w:rsid w:val="00F82394"/>
    <w:rsid w:val="00F823B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4DE7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1F5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0E64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2FC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94</Pages>
  <Words>13715</Words>
  <Characters>78180</Characters>
  <Application>Microsoft Office Word</Application>
  <DocSecurity>0</DocSecurity>
  <Lines>651</Lines>
  <Paragraphs>183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2024-06-13T15:35:00Z</dcterms:created>
  <dcterms:modified xsi:type="dcterms:W3CDTF">2024-06-13T15:35:00Z</dcterms:modified>
</cp:coreProperties>
</file>