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56" w:rsidRPr="00B26C8D" w:rsidRDefault="003E3D56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3E3D56" w:rsidRPr="00B26C8D" w:rsidRDefault="003E3D56" w:rsidP="008B618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3E3D56" w:rsidRDefault="003E3D5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3E3D56" w:rsidRDefault="003E3D5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3E3D56" w:rsidRDefault="003E3D56">
      <w:pPr>
        <w:jc w:val="center"/>
        <w:rPr>
          <w:sz w:val="28"/>
        </w:rPr>
      </w:pPr>
    </w:p>
    <w:p w:rsidR="003E3D56" w:rsidRDefault="003E3D56">
      <w:pPr>
        <w:jc w:val="center"/>
        <w:rPr>
          <w:sz w:val="28"/>
        </w:rPr>
      </w:pPr>
    </w:p>
    <w:p w:rsidR="003E3D56" w:rsidRDefault="003E3D56">
      <w:pPr>
        <w:jc w:val="center"/>
        <w:rPr>
          <w:sz w:val="28"/>
        </w:rPr>
      </w:pPr>
    </w:p>
    <w:p w:rsidR="003E3D56" w:rsidRDefault="003E3D56">
      <w:pPr>
        <w:jc w:val="center"/>
        <w:rPr>
          <w:sz w:val="28"/>
        </w:rPr>
      </w:pPr>
    </w:p>
    <w:p w:rsidR="003E3D56" w:rsidRDefault="003E3D56">
      <w:pPr>
        <w:jc w:val="center"/>
        <w:rPr>
          <w:sz w:val="28"/>
        </w:rPr>
      </w:pPr>
    </w:p>
    <w:p w:rsidR="003E3D56" w:rsidRDefault="00372F1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E3D56">
        <w:rPr>
          <w:b/>
          <w:bCs/>
          <w:noProof/>
          <w:spacing w:val="80"/>
          <w:sz w:val="32"/>
          <w:lang w:val="en-US"/>
        </w:rPr>
        <w:t>B.A.R.</w:t>
      </w:r>
      <w:r w:rsidR="003E3D56">
        <w:rPr>
          <w:b/>
          <w:bCs/>
          <w:spacing w:val="80"/>
          <w:sz w:val="32"/>
        </w:rPr>
        <w:t>CLUJ</w:t>
      </w:r>
    </w:p>
    <w:p w:rsidR="003E3D56" w:rsidRDefault="003E3D56">
      <w:pPr>
        <w:rPr>
          <w:b/>
          <w:bCs/>
          <w:spacing w:val="40"/>
        </w:rPr>
      </w:pPr>
    </w:p>
    <w:p w:rsidR="003E3D56" w:rsidRDefault="003E3D5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E3D56" w:rsidRDefault="003E3D5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2024</w:t>
      </w:r>
    </w:p>
    <w:p w:rsidR="003E3D56" w:rsidRDefault="003E3D5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E3D5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E3D56" w:rsidRDefault="003E3D5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E3D56" w:rsidRDefault="003E3D5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E3D56" w:rsidRDefault="003E3D56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3E3D56" w:rsidRDefault="003E3D56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3E3D56" w:rsidRDefault="003E3D56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3E3D56" w:rsidRDefault="003E3D56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3E3D56" w:rsidRDefault="003E3D56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3E3D56" w:rsidRDefault="003E3D56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3E3D5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D56" w:rsidRDefault="003E3D5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3E3D56" w:rsidRDefault="003E3D5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E3D56" w:rsidRDefault="003E3D5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3E3D56" w:rsidRDefault="003E3D56">
      <w:pPr>
        <w:spacing w:line="192" w:lineRule="auto"/>
        <w:jc w:val="center"/>
      </w:pPr>
    </w:p>
    <w:p w:rsidR="003E3D56" w:rsidRDefault="003E3D5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3E3D56" w:rsidRPr="006310EB" w:rsidRDefault="003E3D5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E3D56" w:rsidRPr="006310EB" w:rsidRDefault="003E3D5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E3D56" w:rsidRPr="006310EB" w:rsidRDefault="003E3D5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E3D56" w:rsidRPr="00A8307A" w:rsidRDefault="003E3D56" w:rsidP="00516DD3">
      <w:pPr>
        <w:pStyle w:val="Heading1"/>
        <w:spacing w:line="360" w:lineRule="auto"/>
      </w:pPr>
      <w:r w:rsidRPr="00A8307A">
        <w:t>LINIA 100</w:t>
      </w:r>
    </w:p>
    <w:p w:rsidR="003E3D56" w:rsidRPr="00A8307A" w:rsidRDefault="003E3D56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3E3D5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Pr="00A8307A" w:rsidRDefault="003E3D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Pr="00A8307A" w:rsidRDefault="003E3D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Pr="00A8307A" w:rsidRDefault="003E3D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3E3D56" w:rsidRPr="00A8307A" w:rsidRDefault="003E3D5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Pr="00A8307A" w:rsidRDefault="003E3D5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3E3D5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Pr="00A8307A" w:rsidRDefault="003E3D56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3E3D56" w:rsidRPr="00A8307A" w:rsidRDefault="003E3D56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3E3D5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E3D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3E3D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3E3D5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3E3D5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E3D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directă +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6E7012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6.</w:t>
            </w:r>
          </w:p>
        </w:tc>
      </w:tr>
      <w:tr w:rsidR="003E3D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3E3D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3E3D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Chiajna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Videle +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Y,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3E3D5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3E3D5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3E3D56" w:rsidRPr="0032656D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3E3D5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3E3D5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3E3D5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3E3D56" w:rsidRPr="008907B7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3E3D5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Default="003E3D56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Atârnaţi </w:t>
            </w:r>
          </w:p>
          <w:p w:rsidR="003E3D56" w:rsidRPr="00A8307A" w:rsidRDefault="003E3D56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</w:t>
            </w:r>
            <w:r w:rsidRPr="00A8307A">
              <w:rPr>
                <w:b/>
                <w:bCs/>
                <w:sz w:val="20"/>
                <w:lang w:val="ro-RO"/>
              </w:rPr>
              <w:t>t. Atârnaţi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3E3D5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E3D56" w:rsidRPr="00A8307A" w:rsidRDefault="003E3D56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93+605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E3D56" w:rsidRPr="00A8307A" w:rsidRDefault="003E3D56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94+700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797B7F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E3D56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3E3D5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3E3D5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0407B7" w:rsidRDefault="003E3D56" w:rsidP="0054214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3E3D56" w:rsidRPr="00A8307A" w:rsidRDefault="003E3D56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3E3D56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3E3D5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E3D5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E3D56" w:rsidRPr="00A8307A" w:rsidRDefault="003E3D56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3E3D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E3D56" w:rsidRDefault="003E3D56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3, 5, 7, 2, 8 și 12.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E3D56" w:rsidRDefault="003E3D56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Pr="00A8307A" w:rsidRDefault="003E3D56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153+900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3E3D56" w:rsidRDefault="003E3D56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Pr="00A8307A" w:rsidRDefault="003E3D56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3E3D56" w:rsidRDefault="003E3D56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E3D56" w:rsidRDefault="003E3D56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3E3D56" w:rsidRPr="00A8307A" w:rsidRDefault="003E3D56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Default="003E3D56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3E3D56" w:rsidRDefault="003E3D56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3E3D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3E3D56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Default="003E3D56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3E3D5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3E3D5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E3D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3E3D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3E3D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3E3D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E3D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3E3D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E3D56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3E3D5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E3D56" w:rsidRPr="00A8307A" w:rsidRDefault="003E3D56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8D542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8D542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163+900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3E3D56" w:rsidRPr="00A8307A" w:rsidRDefault="003E3D56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3E3D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3E3D5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3E3D5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3E3D5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E3D56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3E3D56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3E3D56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3E3D56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3E3D56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3E3D56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3E3D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E3D56" w:rsidRDefault="003E3D56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3E3D56" w:rsidRPr="00A8307A" w:rsidRDefault="003E3D56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Default="003E3D56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D56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E3D56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3E3D56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3E3D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D56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3E3D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3E3D56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D56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3E3D56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3E3D56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3E3D5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E871C2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3E3D56" w:rsidRPr="00E871C2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3E3D56" w:rsidRPr="00CA7415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3E3D56" w:rsidRPr="00CA7415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E3D56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271+900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3E3D56" w:rsidRDefault="003E3D56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  <w:p w:rsidR="003E3D56" w:rsidRDefault="003E3D56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+ linia 2 Răcari, </w:t>
            </w:r>
          </w:p>
          <w:p w:rsidR="003E3D56" w:rsidRPr="00A8307A" w:rsidRDefault="003E3D56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3E3D5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B943BB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3E3D56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3E3D56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3E3D56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3E3D56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*Valabil </w:t>
            </w:r>
            <w:r>
              <w:rPr>
                <w:b/>
                <w:bCs/>
                <w:iCs/>
                <w:sz w:val="20"/>
                <w:lang w:val="ro-RO"/>
              </w:rPr>
              <w:t xml:space="preserve">inclusiv </w:t>
            </w:r>
            <w:r w:rsidRPr="00A8307A">
              <w:rPr>
                <w:b/>
                <w:bCs/>
                <w:iCs/>
                <w:sz w:val="20"/>
                <w:lang w:val="ro-RO"/>
              </w:rPr>
              <w:t>pentru trenurile care au în componență două locomotive cuplate.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3E3D5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3E3D5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3E3D56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3E3D5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3E3D56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3E3D56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3E3D56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E3D56" w:rsidRPr="00A8307A" w:rsidRDefault="003E3D56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3E3D5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3E3D56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3E3D56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3E3D56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3E3D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3E3D56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3E3D5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3E3D56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3E3D5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3E3D5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3E3D5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3E3D5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3E3D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E3D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3E3D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3E3D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3E3D5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3E3D5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3E3D5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3E3D5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3E3D5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3E3D5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EA59C7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3E3D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3E3D5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3E3D5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3E3D5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3E3D5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3E3D56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E3D5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3E3D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E3D56" w:rsidRPr="00DC4AFE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3E3D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3E3D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3E3D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E3D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D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3E3D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3E3D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E3D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E3D5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E3D5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E3D5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E3D56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3E3D56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3E3D5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E3D56" w:rsidRPr="00A8307A" w:rsidRDefault="003E3D56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E3D56" w:rsidRPr="00A8307A" w:rsidRDefault="003E3D56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E3D56" w:rsidRPr="00A8307A" w:rsidRDefault="003E3D56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3E3D56" w:rsidRPr="00A8307A" w:rsidRDefault="003E3D56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Pr="005905D7" w:rsidRDefault="003E3D56" w:rsidP="006B4CB8">
      <w:pPr>
        <w:pStyle w:val="Heading1"/>
        <w:spacing w:line="360" w:lineRule="auto"/>
      </w:pPr>
      <w:r w:rsidRPr="005905D7">
        <w:t>LINIA 116</w:t>
      </w:r>
    </w:p>
    <w:p w:rsidR="003E3D56" w:rsidRPr="005905D7" w:rsidRDefault="003E3D56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3E3D5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3E3D56" w:rsidRPr="00743905" w:rsidRDefault="003E3D5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Pr="00743905" w:rsidRDefault="003E3D5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3E3D5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E3D5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3E3D56" w:rsidRPr="00743905" w:rsidRDefault="003E3D56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E3D56" w:rsidRPr="00743905" w:rsidRDefault="003E3D56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E3D5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E3D56" w:rsidRPr="0007721B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E3D5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E3D56" w:rsidRPr="00743905" w:rsidRDefault="003E3D5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E3D56" w:rsidRDefault="003E3D5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E3D5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3E3D56" w:rsidRPr="00743905" w:rsidRDefault="003E3D5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D4C6D" w:rsidRDefault="003E3D56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3E3D56" w:rsidRDefault="003E3D5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E3D56" w:rsidRPr="00743905" w:rsidRDefault="003E3D5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E3D56" w:rsidRPr="00743905" w:rsidRDefault="003E3D5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E3D5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E3D56" w:rsidRPr="00743905" w:rsidRDefault="003E3D5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37749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3E3D5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E3D56" w:rsidRPr="00743905" w:rsidRDefault="003E3D5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640F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3E3D56" w:rsidRPr="00743905" w:rsidRDefault="003E3D5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3E3D56" w:rsidRPr="005A7670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E3D5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3E3D56" w:rsidRDefault="003E3D5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3E3D56" w:rsidRPr="00743905" w:rsidRDefault="003E3D56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E3D56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Pr="00743905" w:rsidRDefault="003E3D56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3E3D56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E3D5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3E3D56" w:rsidRPr="00743905" w:rsidRDefault="003E3D56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E3D5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E3D56" w:rsidRPr="001D7D9E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3E3D56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E3D56" w:rsidRPr="0007721B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E3D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52+150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52+350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E3D56" w:rsidRPr="00743905" w:rsidRDefault="003E3D56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A534F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A534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3E3D56" w:rsidRPr="00743905" w:rsidRDefault="003E3D56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E3D56" w:rsidRPr="0095174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E3D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3E3D56" w:rsidRPr="00743905" w:rsidRDefault="003E3D56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672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3E3D56" w:rsidRPr="00743905" w:rsidRDefault="003E3D56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E3D56" w:rsidRPr="00575A1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3E3D56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E3D56" w:rsidRPr="00743905" w:rsidRDefault="003E3D5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Pr="00743905" w:rsidRDefault="003E3D5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3E3D56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51657" w:rsidRDefault="003E3D56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3E3D5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3E3D56" w:rsidRPr="00743905" w:rsidRDefault="003E3D56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E3D56" w:rsidRPr="00743905" w:rsidRDefault="003E3D5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E3D56" w:rsidRPr="003B409E" w:rsidRDefault="003E3D5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E3D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3E3D56" w:rsidRDefault="003E3D56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E3D56" w:rsidRPr="00743905" w:rsidRDefault="003E3D5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E3D56" w:rsidRPr="00743905" w:rsidRDefault="003E3D5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E3D56" w:rsidRPr="00743905" w:rsidRDefault="003E3D5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E3D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E3D56" w:rsidRDefault="003E3D5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2 directă, </w:t>
            </w:r>
          </w:p>
          <w:p w:rsidR="003E3D56" w:rsidRPr="00743905" w:rsidRDefault="003E3D5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42B20" w:rsidRDefault="003E3D5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și 2</w:t>
            </w: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.</w:t>
            </w:r>
          </w:p>
          <w:p w:rsidR="003E3D56" w:rsidRPr="00B42B20" w:rsidRDefault="003E3D5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3E3D56" w:rsidRPr="00743905" w:rsidRDefault="003E3D56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E3D5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3E3D56" w:rsidRDefault="003E3D5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3E3D56" w:rsidRDefault="003E3D5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3E3D56" w:rsidRDefault="003E3D5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3E3D56" w:rsidRPr="00743905" w:rsidRDefault="003E3D5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E3D56" w:rsidRDefault="003E3D5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3E3D56" w:rsidRDefault="003E3D5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3E3D56" w:rsidRDefault="003E3D5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3E3D56" w:rsidRDefault="003E3D5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3E3D56" w:rsidRPr="00743905" w:rsidRDefault="003E3D5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E3D56" w:rsidRPr="00743905" w:rsidRDefault="003E3D5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3E3D5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3E3D5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3E3D56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E3D56" w:rsidRPr="00743905" w:rsidRDefault="003E3D5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3E3D56" w:rsidRPr="00743905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E3D5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3E3D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E3D56" w:rsidRPr="00743905" w:rsidRDefault="003E3D56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3E3D56" w:rsidRPr="00D73778" w:rsidRDefault="003E3D56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E3D56" w:rsidRPr="00743905" w:rsidRDefault="003E3D56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73778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E3D56" w:rsidRPr="00743905" w:rsidRDefault="003E3D5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3E3D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E3D56" w:rsidRPr="00743905" w:rsidRDefault="003E3D5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E3D56" w:rsidRPr="00743905" w:rsidRDefault="003E3D5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74+500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E3D56" w:rsidRPr="00743905" w:rsidRDefault="003E3D5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E3D56" w:rsidRPr="00743905" w:rsidRDefault="003E3D5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3E3D56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3E3D56" w:rsidRDefault="003E3D5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3E3D56" w:rsidRDefault="003E3D5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3E3D56" w:rsidRDefault="003E3D5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3E3D56" w:rsidRPr="00743905" w:rsidRDefault="003E3D5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3E3D56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3E3D56" w:rsidRPr="00743905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3E3D56" w:rsidRPr="00743905" w:rsidRDefault="003E3D5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3E3D56" w:rsidRPr="00743905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3E3D56" w:rsidRPr="00743905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3E3D56" w:rsidRDefault="003E3D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3E3D56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E3D56" w:rsidRDefault="003E3D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E3D56" w:rsidRDefault="003E3D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3E3D56" w:rsidRPr="00743905" w:rsidRDefault="003E3D56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3E3D56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3E3D5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3E3D5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3E3D56" w:rsidRPr="00CD295A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E3D56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E3D56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3E3D56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4C7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E3D56" w:rsidRDefault="003E3D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3E3D56" w:rsidRPr="005905D7" w:rsidRDefault="003E3D56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3E3D56" w:rsidRDefault="003E3D56" w:rsidP="00E56A6A">
      <w:pPr>
        <w:pStyle w:val="Heading1"/>
        <w:spacing w:line="360" w:lineRule="auto"/>
      </w:pPr>
      <w:r>
        <w:t>LINIA 200</w:t>
      </w:r>
    </w:p>
    <w:p w:rsidR="003E3D56" w:rsidRDefault="003E3D56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E3D5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E3D5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716C0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3E3D5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2058A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Pr="00F716C0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E3D5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716C0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716C0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716C0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716C0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E3D5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Pr="00F716C0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3E3D5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E3D5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3E3D5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3E3D5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716C0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E3D5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716C0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3E3D5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E3D56" w:rsidRDefault="003E3D56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32DF2" w:rsidRDefault="003E3D56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E3D56" w:rsidRDefault="003E3D56" w:rsidP="00623FF6">
      <w:pPr>
        <w:spacing w:before="40" w:after="40" w:line="192" w:lineRule="auto"/>
        <w:ind w:right="57"/>
        <w:rPr>
          <w:lang w:val="ro-RO"/>
        </w:rPr>
      </w:pPr>
    </w:p>
    <w:p w:rsidR="003E3D56" w:rsidRDefault="003E3D56" w:rsidP="006D4098">
      <w:pPr>
        <w:pStyle w:val="Heading1"/>
        <w:spacing w:line="360" w:lineRule="auto"/>
      </w:pPr>
      <w:r>
        <w:lastRenderedPageBreak/>
        <w:t>LINIA 201</w:t>
      </w:r>
    </w:p>
    <w:p w:rsidR="003E3D56" w:rsidRDefault="003E3D56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3E3D56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937B4" w:rsidRDefault="003E3D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E3D56" w:rsidRDefault="003E3D5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E3D56" w:rsidRDefault="003E3D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3E3D56" w:rsidRDefault="003E3D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3E3D56" w:rsidRDefault="003E3D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937B4" w:rsidRDefault="003E3D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937B4" w:rsidRDefault="003E3D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937B4" w:rsidRDefault="003E3D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E3D56" w:rsidRDefault="003E3D5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937B4" w:rsidRDefault="003E3D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C53936">
      <w:pPr>
        <w:pStyle w:val="Heading1"/>
        <w:spacing w:line="360" w:lineRule="auto"/>
      </w:pPr>
      <w:r>
        <w:t>LINIA 202 A</w:t>
      </w:r>
    </w:p>
    <w:p w:rsidR="003E3D56" w:rsidRDefault="003E3D56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3E3D56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74940" w:rsidRDefault="003E3D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E3D56" w:rsidRDefault="003E3D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8429E" w:rsidRDefault="003E3D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3E3D56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74940" w:rsidRDefault="003E3D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8429E" w:rsidRDefault="003E3D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3E3D56" w:rsidRDefault="003E3D5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E3D56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E3D5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E3D56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E3D5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E3D56" w:rsidRPr="00743905" w:rsidRDefault="003E3D56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E3D56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3E3D5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43905" w:rsidRDefault="003E3D5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BD3926">
      <w:pPr>
        <w:pStyle w:val="Heading1"/>
        <w:spacing w:line="360" w:lineRule="auto"/>
      </w:pPr>
      <w:r>
        <w:t>LINIA 202 B</w:t>
      </w:r>
    </w:p>
    <w:p w:rsidR="003E3D56" w:rsidRDefault="003E3D56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3E3D56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C5BF9" w:rsidRDefault="003E3D5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3E3D56" w:rsidRDefault="003E3D56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C5BF9" w:rsidRDefault="003E3D5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D268F" w:rsidRDefault="003E3D5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1B4DE9">
      <w:pPr>
        <w:pStyle w:val="Heading1"/>
        <w:spacing w:line="360" w:lineRule="auto"/>
      </w:pPr>
      <w:r>
        <w:t>LINIA 213</w:t>
      </w:r>
    </w:p>
    <w:p w:rsidR="003E3D56" w:rsidRDefault="003E3D56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3E3D56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A7F8C" w:rsidRDefault="003E3D5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E3D56" w:rsidRDefault="003E3D5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3E3D56" w:rsidRDefault="003E3D5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3E3D56" w:rsidRDefault="003E3D5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E3D56" w:rsidRDefault="003E3D5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E0061" w:rsidRDefault="003E3D5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A7F8C" w:rsidRDefault="003E3D5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3E3D5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E3D56" w:rsidRDefault="003E3D56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E0061" w:rsidRDefault="003E3D5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A7F8C" w:rsidRDefault="003E3D5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E3D5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E3D56" w:rsidRDefault="003E3D5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E0061" w:rsidRDefault="003E3D5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A7F8C" w:rsidRDefault="003E3D5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E3D5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E3D56" w:rsidRDefault="003E3D5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E3D56" w:rsidRDefault="003E3D5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3E3D56" w:rsidRDefault="003E3D5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E3D56" w:rsidRDefault="003E3D5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3E3D56" w:rsidRDefault="003E3D5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3E3D56" w:rsidRDefault="003E3D5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A7F8C" w:rsidRDefault="003E3D5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3E3D5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E3D56" w:rsidRDefault="003E3D56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E3D56" w:rsidRDefault="003E3D5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3E3D56" w:rsidRDefault="003E3D5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E3D56" w:rsidRDefault="003E3D5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E3D56" w:rsidRDefault="003E3D5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A7F8C" w:rsidRDefault="003E3D5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E3D56" w:rsidRDefault="003E3D56" w:rsidP="005B00A7">
      <w:pPr>
        <w:pStyle w:val="Heading1"/>
        <w:spacing w:line="360" w:lineRule="auto"/>
      </w:pPr>
      <w:r>
        <w:lastRenderedPageBreak/>
        <w:t>LINIA 218</w:t>
      </w:r>
    </w:p>
    <w:p w:rsidR="003E3D56" w:rsidRDefault="003E3D56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Default="003E3D56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3E3D56" w:rsidRPr="00465A98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3E3D56" w:rsidRPr="00664FA3" w:rsidRDefault="003E3D5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3E3D56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E3D56" w:rsidRPr="00664FA3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3E3D56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64FA3" w:rsidRDefault="003E3D5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3E3D56" w:rsidRPr="00664FA3" w:rsidRDefault="003E3D5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E3D56" w:rsidRPr="00A8307A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E3D56" w:rsidRPr="00A8307A" w:rsidRDefault="003E3D56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3E3D56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F40D2" w:rsidRDefault="003E3D5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F40D2" w:rsidRDefault="003E3D5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F40D2" w:rsidRDefault="003E3D5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E3D56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F40D2" w:rsidRDefault="003E3D5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Pr="00A8307A" w:rsidRDefault="003E3D5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F40D2" w:rsidRDefault="003E3D5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F40D2" w:rsidRDefault="003E3D56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3E3D56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32832" w:rsidRDefault="003E3D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B4F6A" w:rsidRDefault="003E3D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32832" w:rsidRDefault="003E3D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3E3D56" w:rsidRDefault="003E3D56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E3D56" w:rsidRPr="00A8307A" w:rsidRDefault="003E3D56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3E3D56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26991" w:rsidRDefault="003E3D56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26991" w:rsidRDefault="003E3D56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26991" w:rsidRDefault="003E3D56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3E3D56" w:rsidRPr="00A8307A" w:rsidRDefault="003E3D56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D56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D3BBC" w:rsidRDefault="003E3D56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D3BBC" w:rsidRDefault="003E3D56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D3BBC" w:rsidRDefault="003E3D56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E3D56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658E6" w:rsidRDefault="003E3D56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658E6" w:rsidRDefault="003E3D56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658E6" w:rsidRDefault="003E3D56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E3D56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72E19" w:rsidRDefault="003E3D56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72E19" w:rsidRDefault="003E3D56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72E19" w:rsidRDefault="003E3D56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E3D56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30A8D" w:rsidRDefault="003E3D5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30A8D" w:rsidRDefault="003E3D5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30A8D" w:rsidRDefault="003E3D5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E3D56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A75A00" w:rsidRDefault="003E3D56" w:rsidP="003E3D56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30A8D" w:rsidRDefault="003E3D5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E3D56" w:rsidRPr="00A8307A" w:rsidRDefault="003E3D56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30A8D" w:rsidRDefault="003E3D5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30A8D" w:rsidRDefault="003E3D56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8307A" w:rsidRDefault="003E3D56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A8307A" w:rsidRDefault="003E3D56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E3D56" w:rsidRDefault="003E3D5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3E3D56" w:rsidRDefault="003E3D56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3E3D56" w:rsidRPr="00465A98" w:rsidRDefault="003E3D5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E3D56" w:rsidRDefault="003E3D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E3D56" w:rsidRDefault="003E3D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E3D56" w:rsidRDefault="003E3D5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E3D56" w:rsidRDefault="003E3D5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3E3D56" w:rsidRDefault="003E3D5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E3D56" w:rsidRPr="00845647" w:rsidRDefault="003E3D56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E3D56" w:rsidRPr="00465A98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E3D56" w:rsidRPr="00465A98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3E3D56" w:rsidRPr="00465A98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3E3D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F787F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3E3D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E3D56" w:rsidRPr="00465A98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3E3D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3E3D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65A98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3E3D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3E3D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3E3D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3E3D56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3E3D56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3E3D56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E3D56" w:rsidRDefault="003E3D56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84D71" w:rsidRDefault="003E3D56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95691E">
      <w:pPr>
        <w:pStyle w:val="Heading1"/>
        <w:spacing w:line="360" w:lineRule="auto"/>
      </w:pPr>
      <w:r>
        <w:t>LINIA 300</w:t>
      </w:r>
    </w:p>
    <w:p w:rsidR="003E3D56" w:rsidRDefault="003E3D5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3E3D5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3E3D5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Pr="00D344C9" w:rsidRDefault="003E3D5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3E3D5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E3D5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3E3D5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3E3D56" w:rsidRDefault="003E3D5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3E3D56" w:rsidRPr="004870EE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E3D5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3E3D5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3E3D5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E3D56" w:rsidRDefault="003E3D5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3E3D5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3E3D5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Pr="00D344C9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3E3D5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Pr="00D344C9" w:rsidRDefault="003E3D5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3E3D5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E3D56" w:rsidRDefault="003E3D56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3E3D5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3E3D5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3E3D5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3E3D5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3E3D5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E3D5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3E3D5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3E3D5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3E3D5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E3D5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3E3D5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E3D5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E3D5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3E3D5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E3D5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E3D5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9324E" w:rsidRDefault="003E3D56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D56" w:rsidRPr="000160B5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3E3D56" w:rsidRPr="006B78FD" w:rsidRDefault="003E3D56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Pr="00ED17B8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3E3D5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3E3D5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3E3D5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3E3D5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E3D5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9324E" w:rsidRDefault="003E3D56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D56" w:rsidRPr="000160B5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3E3D56" w:rsidRPr="005C2BB7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EC155E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EC155E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3E3D56" w:rsidRPr="00EC155E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3E3D5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E4F3A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E3D56" w:rsidRPr="00DE4F3A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E3D5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E4F3A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E3D56" w:rsidRPr="00DE4F3A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E3D5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E4F3A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E3D56" w:rsidRPr="00DE4F3A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E3D5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E3D5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E3D5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E3D5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B2A72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Pr="00CB2A72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3E3D5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Pr="00CB2A72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3E3D5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E3D5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E3D5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E3D5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E3D5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3E3D5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E3D5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3E3D5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3E3D5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3E3D5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3E3D5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Mediaș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de pe firul II Dumbrăveni - Mediaș, la liniile 1 și 2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st. Mediaș.</w:t>
            </w:r>
          </w:p>
        </w:tc>
      </w:tr>
      <w:tr w:rsidR="003E3D5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Mediaș</w:t>
            </w:r>
          </w:p>
          <w:p w:rsidR="003E3D56" w:rsidRDefault="003E3D56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de pe firul I Mediaș - </w:t>
            </w:r>
          </w:p>
          <w:p w:rsidR="003E3D56" w:rsidRDefault="003E3D56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Copșa Mică, la liniile 1 și 2 </w:t>
            </w:r>
          </w:p>
          <w:p w:rsidR="003E3D56" w:rsidRPr="00D344C9" w:rsidRDefault="003E3D56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st. Mediaș.</w:t>
            </w:r>
          </w:p>
        </w:tc>
      </w:tr>
      <w:tr w:rsidR="003E3D5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3E3D5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3E3D5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E3D5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3E3D56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3E3D5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3E3D5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3E3D5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3E3D56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E3D5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E3D5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E3D5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3E3D5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Războieni -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434+050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Protecție muncitori și terasament - lucrări în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firul I.</w:t>
            </w:r>
          </w:p>
        </w:tc>
      </w:tr>
      <w:tr w:rsidR="003E3D5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3E3D5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3E3D5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3E3D5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3E3D5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3E3D5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3E3D5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3E3D5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3E3D5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3E3D5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E3D5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642+950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643+050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E3D5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E3D5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E3D5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E3D5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E3D5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3E3D5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E3D5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E3D5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E3D5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E3D5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E3D5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E3D5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E3D5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3E3D5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bretea Cap X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19, 21, 31, 27 /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7 - 17, Cap X.</w:t>
            </w:r>
          </w:p>
        </w:tc>
      </w:tr>
      <w:tr w:rsidR="003E3D5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00D25" w:rsidRDefault="003E3D56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44C9" w:rsidRDefault="003E3D56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E3D56" w:rsidRPr="00836022" w:rsidRDefault="003E3D56" w:rsidP="0095691E">
      <w:pPr>
        <w:spacing w:before="40" w:line="192" w:lineRule="auto"/>
        <w:ind w:right="57"/>
        <w:rPr>
          <w:sz w:val="20"/>
          <w:lang w:val="en-US"/>
        </w:rPr>
      </w:pPr>
    </w:p>
    <w:p w:rsidR="003E3D56" w:rsidRDefault="003E3D56" w:rsidP="00956F37">
      <w:pPr>
        <w:pStyle w:val="Heading1"/>
        <w:spacing w:line="360" w:lineRule="auto"/>
      </w:pPr>
      <w:r>
        <w:t>LINIA 301 N</w:t>
      </w:r>
    </w:p>
    <w:p w:rsidR="003E3D56" w:rsidRDefault="003E3D5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E3D5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2092F" w:rsidRDefault="003E3D5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2092F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2092F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Pr="00474FB0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E3D5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2092F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3E3D5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2092F" w:rsidRDefault="003E3D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2092F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E3D56" w:rsidRDefault="003E3D5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2092F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E3D5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2092F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2092F" w:rsidRDefault="003E3D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E81B3B">
      <w:pPr>
        <w:pStyle w:val="Heading1"/>
        <w:spacing w:line="360" w:lineRule="auto"/>
      </w:pPr>
      <w:r>
        <w:t>LINIA 314 G</w:t>
      </w:r>
    </w:p>
    <w:p w:rsidR="003E3D56" w:rsidRDefault="003E3D5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E3D56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E3D56" w:rsidRDefault="003E3D5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E3D56" w:rsidRDefault="003E3D5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E3D56" w:rsidRDefault="003E3D5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E3D56" w:rsidRDefault="003E3D5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E3D56" w:rsidRDefault="003E3D5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E3D56" w:rsidRDefault="003E3D5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E3D56" w:rsidRDefault="003E3D5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E3D56" w:rsidRDefault="003E3D5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E3D56" w:rsidRDefault="003E3D5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E3D56" w:rsidRDefault="003E3D5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E3D56" w:rsidRDefault="003E3D5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E3D56" w:rsidRDefault="003E3D5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E3D56" w:rsidRDefault="003E3D5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E3D56" w:rsidRDefault="003E3D5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F53C6" w:rsidRDefault="003E3D5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D56" w:rsidRDefault="003E3D56" w:rsidP="003A5387">
      <w:pPr>
        <w:pStyle w:val="Heading1"/>
        <w:spacing w:line="360" w:lineRule="auto"/>
      </w:pPr>
      <w:r>
        <w:lastRenderedPageBreak/>
        <w:t>LINIA 316</w:t>
      </w:r>
    </w:p>
    <w:p w:rsidR="003E3D56" w:rsidRDefault="003E3D5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3E3D5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3E3D56" w:rsidRDefault="003E3D5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E3D56" w:rsidRDefault="003E3D5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3E3D56" w:rsidRDefault="003E3D5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3E3D56" w:rsidRDefault="003E3D5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3E3D56" w:rsidRDefault="003E3D5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3E3D56" w:rsidRDefault="003E3D5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3E3D5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3E3D5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87+600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Stânceni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3E3D5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E3D5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3EC0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3E3D56" w:rsidRDefault="003E3D56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D4385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3E3D56" w:rsidRPr="00FD4385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Pr="000D7AA7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3E3D5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3E3D5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3E3D5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E3D5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3E3D5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3E3D5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3E3D5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14DA4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6236C" w:rsidRDefault="003E3D5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80110B">
      <w:pPr>
        <w:pStyle w:val="Heading1"/>
        <w:spacing w:line="360" w:lineRule="auto"/>
      </w:pPr>
      <w:r>
        <w:lastRenderedPageBreak/>
        <w:t>LINIA 322</w:t>
      </w:r>
    </w:p>
    <w:p w:rsidR="003E3D56" w:rsidRDefault="003E3D56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E3D56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D56" w:rsidRDefault="003E3D56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3E3D56" w:rsidRDefault="003E3D5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3E3D56" w:rsidRDefault="003E3D5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3E3D56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D56" w:rsidRDefault="003E3D56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3E3D56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3E3D56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47A63" w:rsidRDefault="003E3D5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D56" w:rsidRDefault="003E3D5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C022B2">
      <w:pPr>
        <w:pStyle w:val="Heading1"/>
        <w:spacing w:line="276" w:lineRule="auto"/>
      </w:pPr>
      <w:r>
        <w:t>LINIA 328</w:t>
      </w:r>
    </w:p>
    <w:p w:rsidR="003E3D56" w:rsidRDefault="003E3D56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3E3D56" w:rsidRDefault="003E3D5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3E3D56" w:rsidRDefault="003E3D5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E3D56" w:rsidRDefault="003E3D5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3E3D56" w:rsidRDefault="003E3D5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3E3D56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3E3D56" w:rsidRDefault="003E3D56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3E3D56" w:rsidRDefault="003E3D56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3E3D56" w:rsidRDefault="003E3D56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3E3D56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3E3D56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E3D56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3E3D56" w:rsidRDefault="003E3D5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3E3D56" w:rsidRDefault="003E3D5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E3D5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E3D5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A60A1" w:rsidRDefault="003E3D5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3E3D56" w:rsidRDefault="003E3D5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E3D5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A60A1" w:rsidRDefault="003E3D5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3E3D56" w:rsidRDefault="003E3D5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3E3D56" w:rsidRDefault="003E3D5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E3D5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3E3D56" w:rsidRDefault="003E3D5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3E3D56" w:rsidRDefault="003E3D5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E3D5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3E3D56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E3D56" w:rsidRDefault="003E3D56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A2F25" w:rsidRDefault="003E3D5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3E3D56" w:rsidRDefault="003E3D56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3E3D56" w:rsidRDefault="003E3D56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3E3D56" w:rsidRDefault="003E3D56" w:rsidP="008C333F">
      <w:pPr>
        <w:pStyle w:val="Heading1"/>
        <w:spacing w:line="360" w:lineRule="auto"/>
      </w:pPr>
      <w:r>
        <w:t>LINIA 335</w:t>
      </w:r>
    </w:p>
    <w:p w:rsidR="003E3D56" w:rsidRDefault="003E3D56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E3D56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050E5" w:rsidRDefault="003E3D5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bretea</w:t>
            </w:r>
          </w:p>
          <w:p w:rsidR="003E3D56" w:rsidRDefault="003E3D5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3E3D56" w:rsidRDefault="003E3D5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19, 21, 31, 27 /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050E5" w:rsidRDefault="003E3D5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7 - 17, Cap X.</w:t>
            </w:r>
          </w:p>
        </w:tc>
      </w:tr>
      <w:tr w:rsidR="003E3D56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050E5" w:rsidRDefault="003E3D5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3E3D56" w:rsidRDefault="003E3D56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050E5" w:rsidRDefault="003E3D5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274DBB">
      <w:pPr>
        <w:pStyle w:val="Heading1"/>
        <w:spacing w:line="360" w:lineRule="auto"/>
      </w:pPr>
      <w:r>
        <w:t>LINIA 400</w:t>
      </w:r>
    </w:p>
    <w:p w:rsidR="003E3D56" w:rsidRDefault="003E3D56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bretea</w:t>
            </w:r>
          </w:p>
          <w:p w:rsidR="003E3D56" w:rsidRDefault="003E3D5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19, 21, 31, 29 / 29</w:t>
            </w:r>
          </w:p>
          <w:p w:rsidR="003E3D56" w:rsidRDefault="003E3D5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7 - 17, Cap X.</w:t>
            </w:r>
          </w:p>
        </w:tc>
      </w:tr>
      <w:tr w:rsidR="003E3D56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3E3D56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746+200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Sanislau -</w:t>
            </w:r>
          </w:p>
          <w:p w:rsidR="003E3D56" w:rsidRDefault="003E3D56" w:rsidP="00F75D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Carei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E4BE4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3E3D5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3E3D56" w:rsidRDefault="003E3D56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E3D56" w:rsidRDefault="003E3D56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3E3D56" w:rsidRDefault="003E3D56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E3D56" w:rsidRDefault="003E3D56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3E3D56" w:rsidRPr="001174B3" w:rsidRDefault="003E3D56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D5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344E1" w:rsidRDefault="003E3D5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3E3D56" w:rsidRDefault="003E3D56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3E3D56" w:rsidRDefault="003E3D56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3E3D56" w:rsidRDefault="003E3D56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3E3D5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3E3D56" w:rsidRDefault="003E3D5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3E3D56" w:rsidRDefault="003E3D56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D5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3E3D5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2EA6" w:rsidRDefault="003E3D56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3E3D56" w:rsidRDefault="003E3D56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E3D56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3E3D56" w:rsidRDefault="003E3D56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3E3D56" w:rsidRDefault="003E3D56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3E3D56" w:rsidRDefault="003E3D56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en-US"/>
        </w:rPr>
      </w:pPr>
    </w:p>
    <w:p w:rsidR="003E3D56" w:rsidRDefault="003E3D56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3E3D56" w:rsidRDefault="003E3D56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13+600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Marghita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3E3D56" w:rsidRDefault="003E3D56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3E3D56" w:rsidRDefault="003E3D56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51+750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Suplacu de Barcău -</w:t>
            </w:r>
          </w:p>
          <w:p w:rsidR="003E3D56" w:rsidRDefault="003E3D56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Şimleu Silvaniei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3E3D56" w:rsidRDefault="003E3D56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07FCB" w:rsidRDefault="003E3D5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4636F3">
      <w:pPr>
        <w:pStyle w:val="Heading1"/>
        <w:spacing w:line="360" w:lineRule="auto"/>
      </w:pPr>
      <w:r>
        <w:t>LINIA 408</w:t>
      </w:r>
    </w:p>
    <w:p w:rsidR="003E3D56" w:rsidRDefault="003E3D56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Carei - </w:t>
            </w:r>
          </w:p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3E3D56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3E3D56" w:rsidRDefault="003E3D56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3E3D56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76B7A" w:rsidRDefault="003E3D5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C70386">
      <w:pPr>
        <w:pStyle w:val="Heading1"/>
        <w:spacing w:line="360" w:lineRule="auto"/>
      </w:pPr>
      <w:r>
        <w:t>LINIA 409</w:t>
      </w:r>
    </w:p>
    <w:p w:rsidR="003E3D56" w:rsidRDefault="003E3D56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3E3D5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3E3D56" w:rsidRDefault="003E3D56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100+800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101+050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00F21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3E3D56" w:rsidRDefault="003E3D56" w:rsidP="00500F21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2B7F" w:rsidRDefault="003E3D5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503CFC">
      <w:pPr>
        <w:pStyle w:val="Heading1"/>
        <w:spacing w:line="360" w:lineRule="auto"/>
      </w:pPr>
      <w:r>
        <w:lastRenderedPageBreak/>
        <w:t>LINIA 412</w:t>
      </w:r>
    </w:p>
    <w:p w:rsidR="003E3D56" w:rsidRDefault="003E3D56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E3D56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3E3D56" w:rsidRDefault="003E3D56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3E3D56" w:rsidRDefault="003E3D56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3E3D5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3E3D56" w:rsidRDefault="003E3D5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14+650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Jucu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Bonţida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E3D56" w:rsidRDefault="003E3D56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E3D56" w:rsidRDefault="003E3D56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E3D56" w:rsidRDefault="003E3D56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3E3D56" w:rsidRDefault="003E3D56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E3D56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3E3D56" w:rsidRDefault="003E3D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3E3D56" w:rsidRDefault="003E3D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122+200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0D1B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(tabier metalic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3E3D56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3E3D56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C35B0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96332" w:rsidRDefault="003E3D56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02281B">
      <w:pPr>
        <w:pStyle w:val="Heading1"/>
        <w:spacing w:line="360" w:lineRule="auto"/>
      </w:pPr>
      <w:r>
        <w:t>LINIA 416</w:t>
      </w:r>
    </w:p>
    <w:p w:rsidR="003E3D56" w:rsidRDefault="003E3D56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3E3D56" w:rsidRDefault="003E3D56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3E3D5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3E3D56" w:rsidRDefault="003E3D56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3E3D56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E3D56" w:rsidRDefault="003E3D5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E3D56" w:rsidRDefault="003E3D5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E3D56" w:rsidRDefault="003E3D5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3E3D56" w:rsidRDefault="003E3D5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3E3D56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3E3D56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20605" w:rsidRDefault="003E3D56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D56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9205F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E3D5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3E3D5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E3D5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3E3D5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C4423F" w:rsidRDefault="003E3D56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3146F4">
      <w:pPr>
        <w:pStyle w:val="Heading1"/>
        <w:spacing w:line="360" w:lineRule="auto"/>
      </w:pPr>
      <w:r>
        <w:t>LINIA 417</w:t>
      </w:r>
    </w:p>
    <w:p w:rsidR="003E3D56" w:rsidRDefault="003E3D56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E3D56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D7BD3" w:rsidRDefault="003E3D5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E3D56" w:rsidRDefault="003E3D5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3E3D56" w:rsidRDefault="003E3D5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3E3D56" w:rsidRDefault="003E3D5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55FB7" w:rsidRDefault="003E3D5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D7BD3" w:rsidRDefault="003E3D5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3E3D56" w:rsidRDefault="003E3D56" w:rsidP="00D37279">
      <w:pPr>
        <w:pStyle w:val="Heading1"/>
        <w:spacing w:line="276" w:lineRule="auto"/>
      </w:pPr>
      <w:r>
        <w:lastRenderedPageBreak/>
        <w:t>LINIA 418</w:t>
      </w:r>
    </w:p>
    <w:p w:rsidR="003E3D56" w:rsidRDefault="003E3D56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E3D56" w:rsidRDefault="003E3D56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E3D56" w:rsidRDefault="003E3D56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3E3D56" w:rsidRDefault="003E3D56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Default="003E3D56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3E3D56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E3D56" w:rsidRDefault="003E3D5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E3D56" w:rsidRDefault="003E3D5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3E3D56" w:rsidRDefault="003E3D5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3E3D56" w:rsidRDefault="003E3D5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96D96" w:rsidRDefault="003E3D5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E3D56" w:rsidRDefault="003E3D56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3E3D56" w:rsidRDefault="003E3D56" w:rsidP="00BF55B4">
      <w:pPr>
        <w:pStyle w:val="Heading1"/>
        <w:spacing w:line="360" w:lineRule="auto"/>
      </w:pPr>
      <w:r>
        <w:lastRenderedPageBreak/>
        <w:t>LINIA 421</w:t>
      </w:r>
    </w:p>
    <w:p w:rsidR="003E3D56" w:rsidRDefault="003E3D56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E3D5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E3D56" w:rsidRDefault="003E3D56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E22A01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E111C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E3D56" w:rsidRDefault="003E3D56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B5B08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E22A01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E111C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E3D56" w:rsidRDefault="003E3D56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B5B08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E22A01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60207" w:rsidRDefault="003E3D56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3E3D56" w:rsidRDefault="003E3D56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7B5B08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E22A01" w:rsidRDefault="003E3D5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821666" w:rsidRDefault="003E3D56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E3D56" w:rsidRDefault="003E3D56" w:rsidP="0050463B">
      <w:pPr>
        <w:pStyle w:val="Heading1"/>
        <w:spacing w:line="360" w:lineRule="auto"/>
      </w:pPr>
      <w:r>
        <w:t>LINIA 422</w:t>
      </w:r>
    </w:p>
    <w:p w:rsidR="003E3D56" w:rsidRDefault="003E3D56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3E3D56" w:rsidRDefault="003E3D56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3E3D56" w:rsidRDefault="003E3D56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3E3D56" w:rsidRDefault="003E3D56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3E3D56" w:rsidRDefault="003E3D56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3E3D56" w:rsidRDefault="003E3D56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3E3D56" w:rsidRPr="002E25CE" w:rsidRDefault="003E3D56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3E3D56" w:rsidRDefault="003E3D5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3E3D56" w:rsidRDefault="003E3D56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3E3D56" w:rsidRDefault="003E3D56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3E3D56" w:rsidRDefault="003E3D5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77620" w:rsidRDefault="003E3D5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380064">
      <w:pPr>
        <w:pStyle w:val="Heading1"/>
        <w:spacing w:line="360" w:lineRule="auto"/>
      </w:pPr>
      <w:r>
        <w:t>LINIA 500</w:t>
      </w:r>
    </w:p>
    <w:p w:rsidR="003E3D56" w:rsidRPr="00071303" w:rsidRDefault="003E3D56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E3D5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3E3D56" w:rsidRDefault="003E3D5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E3D56" w:rsidRDefault="003E3D5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3E3D56" w:rsidRDefault="003E3D5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E3D56" w:rsidRDefault="003E3D56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E3D56" w:rsidRDefault="003E3D5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E3D56" w:rsidRDefault="003E3D5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8670B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08670B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E3D56" w:rsidRPr="00456545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E3D56" w:rsidRPr="00456545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E3D5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E3D56" w:rsidRPr="00456545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E3D56" w:rsidRPr="00456545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D56" w:rsidRPr="00A3090B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77D08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377D08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3E3D56" w:rsidRPr="004143AF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3E3D5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Pr="005F21B7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E3D5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3E3D5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E3D5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E3D56" w:rsidRDefault="003E3D5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E3D56" w:rsidRDefault="003E3D5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3E3D56" w:rsidRDefault="003E3D5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E3D5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E3D56" w:rsidRDefault="003E3D5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3E3D56" w:rsidRDefault="003E3D5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3E3D5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Pr="00456545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3E3D5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3E3D5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3E3D5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3E3D5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3E3D5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D56" w:rsidRPr="004143AF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D56" w:rsidRPr="004143AF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E3D56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34A55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E3D56" w:rsidRPr="00534A55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D56" w:rsidRPr="004143AF" w:rsidRDefault="003E3D5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E3D5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34A55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E3D56" w:rsidRPr="00534A55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D56" w:rsidRPr="00534A55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E3D56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D56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450F0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3E3D56" w:rsidRPr="004143AF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3E3D56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E3D56" w:rsidRDefault="003E3D5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E3D56" w:rsidRDefault="003E3D5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E3D56" w:rsidRDefault="003E3D5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B30B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3E3D56" w:rsidRPr="004143AF" w:rsidRDefault="003E3D56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E3D5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D56" w:rsidRPr="006C1F61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D56" w:rsidRPr="00D84BDE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9128E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D56" w:rsidRPr="00A9128E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E3D5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534C03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E3D56" w:rsidRPr="00534C03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3E3D5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D56" w:rsidRPr="00D84BDE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F07B1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3E3D56" w:rsidRPr="004143AF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3E3D56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3E3D56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E3D56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3E3D5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D5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3E3D5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3E3D5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E3D5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D3CE2" w:rsidRDefault="003E3D56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3E3D56" w:rsidRPr="006D3CE2" w:rsidRDefault="003E3D56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6D3CE2" w:rsidRDefault="003E3D56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E3D56" w:rsidRPr="006D3CE2" w:rsidRDefault="003E3D56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3E3D56" w:rsidRDefault="003E3D56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E3D56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AD0C48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D56" w:rsidRPr="00AD0C48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D56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D56" w:rsidRDefault="003E3D5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3E3D56" w:rsidRDefault="003E3D5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3E3D56" w:rsidRPr="002532C4" w:rsidRDefault="003E3D5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3E3D5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D56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D56" w:rsidRPr="0037264C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D5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D56" w:rsidRPr="003A070D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3E3D5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D56" w:rsidRPr="00F401CD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D56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E3D5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3E3D56" w:rsidRPr="002532C4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3E3D5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E3D56" w:rsidRDefault="003E3D56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3E3D5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D1130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E3D56" w:rsidRPr="002D1130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E3D56" w:rsidRPr="002D1130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E3D5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Valea Seacă -</w:t>
            </w:r>
          </w:p>
          <w:p w:rsidR="003E3D56" w:rsidRPr="00D658D6" w:rsidRDefault="003E3D56" w:rsidP="00D658D6">
            <w:pPr>
              <w:rPr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Bacău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292+450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la paleta galbenă.</w:t>
            </w:r>
          </w:p>
        </w:tc>
      </w:tr>
      <w:tr w:rsidR="003E3D56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3E3D56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3E3D5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3E3D56" w:rsidRPr="00CB3447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3E3D5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4143AF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336+000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Secuieni Roman -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336+000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1000 Hz la paleta galbenă.</w:t>
            </w:r>
          </w:p>
        </w:tc>
      </w:tr>
      <w:tr w:rsidR="003E3D5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Mircești -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355+000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3E3D5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E3D5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E3D5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D56" w:rsidRPr="00BA7DAE" w:rsidRDefault="003E3D56" w:rsidP="000A5D7E">
      <w:pPr>
        <w:tabs>
          <w:tab w:val="left" w:pos="2748"/>
        </w:tabs>
        <w:rPr>
          <w:sz w:val="20"/>
          <w:lang w:val="ro-RO"/>
        </w:rPr>
      </w:pPr>
    </w:p>
    <w:p w:rsidR="003E3D56" w:rsidRDefault="003E3D56" w:rsidP="007E1810">
      <w:pPr>
        <w:pStyle w:val="Heading1"/>
        <w:spacing w:line="360" w:lineRule="auto"/>
      </w:pPr>
      <w:r>
        <w:lastRenderedPageBreak/>
        <w:t>LINIA 511</w:t>
      </w:r>
    </w:p>
    <w:p w:rsidR="003E3D56" w:rsidRPr="009B4FEF" w:rsidRDefault="003E3D56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E3D56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E3D56" w:rsidRDefault="003E3D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D56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E3D56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E3D56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D33E71" w:rsidRDefault="003E3D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9E7CE7" w:rsidRDefault="003E3D5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3E3D5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3A3B7E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3E3D5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E3D56" w:rsidRDefault="003E3D56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193954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E3D56" w:rsidRPr="00176852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3E3D56" w:rsidRDefault="003E3D5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3E3D56" w:rsidRDefault="003E3D5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3E3D56" w:rsidRDefault="003E3D5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3E3D5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E3D5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E3D5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3E3D5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2108A9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02EF7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BE2D76" w:rsidRDefault="003E3D56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D56" w:rsidRDefault="003E3D56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072BF3">
      <w:pPr>
        <w:pStyle w:val="Heading1"/>
        <w:spacing w:line="360" w:lineRule="auto"/>
      </w:pPr>
      <w:r>
        <w:lastRenderedPageBreak/>
        <w:t>LINIA 517</w:t>
      </w:r>
    </w:p>
    <w:p w:rsidR="003E3D56" w:rsidRDefault="003E3D56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3E3D56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E3D56" w:rsidRDefault="003E3D56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E3D56" w:rsidRDefault="003E3D56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3E3D56" w:rsidRDefault="003E3D56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3E3D56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E3D5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E3D56" w:rsidRDefault="003E3D56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E3D5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4C7E5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E3D56" w:rsidRDefault="003E3D56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3E3D56" w:rsidRDefault="003E3D56" w:rsidP="00DE3370">
      <w:pPr>
        <w:pStyle w:val="Heading1"/>
        <w:spacing w:line="360" w:lineRule="auto"/>
      </w:pPr>
      <w:r>
        <w:t>LINIA 610</w:t>
      </w:r>
    </w:p>
    <w:p w:rsidR="003E3D56" w:rsidRDefault="003E3D56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E3D56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E3D56" w:rsidRDefault="003E3D56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E3D56" w:rsidRDefault="003E3D5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E3D56" w:rsidRDefault="003E3D5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3E3D56" w:rsidRDefault="003E3D56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E3D56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E3D56" w:rsidRDefault="003E3D5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3E3D56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3E3D56" w:rsidRDefault="003E3D5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3E3D56" w:rsidRDefault="003E3D5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3E3D56" w:rsidRDefault="003E3D5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3E3D56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73+600</w:t>
            </w:r>
          </w:p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3E3D56" w:rsidRDefault="003E3D5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1000 Hz la paleta galbenă.</w:t>
            </w:r>
          </w:p>
        </w:tc>
      </w:tr>
      <w:tr w:rsidR="003E3D56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56" w:rsidRDefault="003E3D56" w:rsidP="003E3D5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3E3D56" w:rsidRDefault="003E3D5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3E3D56" w:rsidRDefault="003E3D56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E3D56" w:rsidRDefault="003E3D56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Pr="00F81D6F" w:rsidRDefault="003E3D5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D56" w:rsidRDefault="003E3D5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E3D56" w:rsidRPr="00C60E02" w:rsidRDefault="003E3D56">
      <w:pPr>
        <w:tabs>
          <w:tab w:val="left" w:pos="3768"/>
        </w:tabs>
        <w:rPr>
          <w:sz w:val="20"/>
          <w:szCs w:val="20"/>
          <w:lang w:val="ro-RO"/>
        </w:rPr>
      </w:pPr>
    </w:p>
    <w:p w:rsidR="003E3D56" w:rsidRPr="00C21F42" w:rsidRDefault="003E3D5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E3D56" w:rsidRPr="00C21F42" w:rsidRDefault="003E3D5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E3D56" w:rsidRPr="00C21F42" w:rsidRDefault="003E3D5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E3D56" w:rsidRDefault="003E3D5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E3D56" w:rsidRPr="00C21F42" w:rsidRDefault="003E3D5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E3D56" w:rsidRPr="00C21F42" w:rsidRDefault="003E3D5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BF10BF" w:rsidRDefault="003E3D56" w:rsidP="004C7E50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BF10BF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4C" w:rsidRDefault="0025034C">
      <w:r>
        <w:separator/>
      </w:r>
    </w:p>
  </w:endnote>
  <w:endnote w:type="continuationSeparator" w:id="0">
    <w:p w:rsidR="0025034C" w:rsidRDefault="0025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4C" w:rsidRDefault="0025034C">
      <w:r>
        <w:separator/>
      </w:r>
    </w:p>
  </w:footnote>
  <w:footnote w:type="continuationSeparator" w:id="0">
    <w:p w:rsidR="0025034C" w:rsidRDefault="00250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72F1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187">
      <w:rPr>
        <w:rStyle w:val="PageNumber"/>
        <w:noProof/>
      </w:rPr>
      <w:t>94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4B66DA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</w:t>
    </w:r>
    <w:r w:rsidR="00EF59A6">
      <w:rPr>
        <w:b/>
        <w:bCs/>
        <w:i/>
        <w:iCs/>
        <w:sz w:val="22"/>
      </w:rPr>
      <w:t>decada 1-10 iulie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72F1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187">
      <w:rPr>
        <w:rStyle w:val="PageNumber"/>
        <w:noProof/>
      </w:rPr>
      <w:t>95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4B66DA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</w:t>
    </w:r>
    <w:r w:rsidR="00EF59A6">
      <w:rPr>
        <w:b/>
        <w:bCs/>
        <w:i/>
        <w:iCs/>
        <w:sz w:val="22"/>
      </w:rPr>
      <w:t>decada 1-10 iulie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14986"/>
    <w:multiLevelType w:val="hybridMultilevel"/>
    <w:tmpl w:val="D55494A8"/>
    <w:lvl w:ilvl="0" w:tplc="A210CB2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EF02C7E"/>
    <w:multiLevelType w:val="hybridMultilevel"/>
    <w:tmpl w:val="CF22D902"/>
    <w:lvl w:ilvl="0" w:tplc="A210CB2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472B2C"/>
    <w:multiLevelType w:val="hybridMultilevel"/>
    <w:tmpl w:val="D9CE4FEC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6DA427C"/>
    <w:multiLevelType w:val="hybridMultilevel"/>
    <w:tmpl w:val="BF9A2CA4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F6C1A"/>
    <w:multiLevelType w:val="hybridMultilevel"/>
    <w:tmpl w:val="E21CFDC0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5"/>
  </w:num>
  <w:num w:numId="5">
    <w:abstractNumId w:val="27"/>
  </w:num>
  <w:num w:numId="6">
    <w:abstractNumId w:val="24"/>
  </w:num>
  <w:num w:numId="7">
    <w:abstractNumId w:val="9"/>
  </w:num>
  <w:num w:numId="8">
    <w:abstractNumId w:val="14"/>
  </w:num>
  <w:num w:numId="9">
    <w:abstractNumId w:val="4"/>
  </w:num>
  <w:num w:numId="10">
    <w:abstractNumId w:val="1"/>
  </w:num>
  <w:num w:numId="11">
    <w:abstractNumId w:val="25"/>
  </w:num>
  <w:num w:numId="12">
    <w:abstractNumId w:val="3"/>
  </w:num>
  <w:num w:numId="13">
    <w:abstractNumId w:val="32"/>
  </w:num>
  <w:num w:numId="14">
    <w:abstractNumId w:val="30"/>
  </w:num>
  <w:num w:numId="15">
    <w:abstractNumId w:val="11"/>
  </w:num>
  <w:num w:numId="16">
    <w:abstractNumId w:val="23"/>
  </w:num>
  <w:num w:numId="17">
    <w:abstractNumId w:val="21"/>
  </w:num>
  <w:num w:numId="18">
    <w:abstractNumId w:val="8"/>
  </w:num>
  <w:num w:numId="19">
    <w:abstractNumId w:val="7"/>
  </w:num>
  <w:num w:numId="20">
    <w:abstractNumId w:val="0"/>
  </w:num>
  <w:num w:numId="21">
    <w:abstractNumId w:val="31"/>
  </w:num>
  <w:num w:numId="22">
    <w:abstractNumId w:val="13"/>
  </w:num>
  <w:num w:numId="23">
    <w:abstractNumId w:val="29"/>
  </w:num>
  <w:num w:numId="24">
    <w:abstractNumId w:val="28"/>
  </w:num>
  <w:num w:numId="25">
    <w:abstractNumId w:val="10"/>
  </w:num>
  <w:num w:numId="26">
    <w:abstractNumId w:val="2"/>
  </w:num>
  <w:num w:numId="27">
    <w:abstractNumId w:val="19"/>
  </w:num>
  <w:num w:numId="28">
    <w:abstractNumId w:val="5"/>
  </w:num>
  <w:num w:numId="29">
    <w:abstractNumId w:val="6"/>
  </w:num>
  <w:num w:numId="30">
    <w:abstractNumId w:val="12"/>
  </w:num>
  <w:num w:numId="31">
    <w:abstractNumId w:val="18"/>
  </w:num>
  <w:num w:numId="32">
    <w:abstractNumId w:val="20"/>
  </w:num>
  <w:num w:numId="33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nJRYlrqOPTDkcAEz2J5iYOJTuwY=" w:salt="BVCeuISe3eEu2rfy7AYai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11E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C72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6E0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B85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5DEA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B9E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856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506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604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AC5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802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34C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214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834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5D14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2E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2F12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3E7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D56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81E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B77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6DA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C7E50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0AEA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5EA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12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24DD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600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18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0E0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5F26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712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E31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0BF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DF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1AA4"/>
    <w:rsid w:val="00D627DF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2ED6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4F7D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9A6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1C9A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139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723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4DE7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95</Pages>
  <Words>13891</Words>
  <Characters>79183</Characters>
  <Application>Microsoft Office Word</Application>
  <DocSecurity>0</DocSecurity>
  <Lines>659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2024-06-20T16:33:00Z</dcterms:created>
  <dcterms:modified xsi:type="dcterms:W3CDTF">2024-06-20T16:33:00Z</dcterms:modified>
</cp:coreProperties>
</file>