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40" w:rsidRPr="00B26C8D" w:rsidRDefault="00354C4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354C40" w:rsidRPr="00B26C8D" w:rsidRDefault="00354C40" w:rsidP="0092616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354C40" w:rsidRDefault="00354C4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354C40" w:rsidRDefault="00354C4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354C40" w:rsidRDefault="00354C40">
      <w:pPr>
        <w:jc w:val="center"/>
        <w:rPr>
          <w:sz w:val="28"/>
        </w:rPr>
      </w:pPr>
    </w:p>
    <w:p w:rsidR="00354C40" w:rsidRDefault="00354C40">
      <w:pPr>
        <w:jc w:val="center"/>
        <w:rPr>
          <w:sz w:val="28"/>
        </w:rPr>
      </w:pPr>
    </w:p>
    <w:p w:rsidR="00354C40" w:rsidRDefault="00354C40">
      <w:pPr>
        <w:jc w:val="center"/>
        <w:rPr>
          <w:sz w:val="28"/>
        </w:rPr>
      </w:pPr>
    </w:p>
    <w:p w:rsidR="00354C40" w:rsidRDefault="00354C40">
      <w:pPr>
        <w:jc w:val="center"/>
        <w:rPr>
          <w:sz w:val="28"/>
        </w:rPr>
      </w:pPr>
    </w:p>
    <w:p w:rsidR="00354C40" w:rsidRDefault="00354C40">
      <w:pPr>
        <w:jc w:val="center"/>
        <w:rPr>
          <w:sz w:val="28"/>
        </w:rPr>
      </w:pPr>
    </w:p>
    <w:p w:rsidR="00354C40" w:rsidRDefault="00737D0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54C40">
        <w:rPr>
          <w:b/>
          <w:bCs/>
          <w:spacing w:val="80"/>
          <w:sz w:val="32"/>
          <w:lang w:val="en-US"/>
        </w:rPr>
        <w:t>B.A.R.</w:t>
      </w:r>
      <w:r w:rsidR="00354C40">
        <w:rPr>
          <w:b/>
          <w:bCs/>
          <w:spacing w:val="80"/>
          <w:sz w:val="32"/>
        </w:rPr>
        <w:t>CONSTANŢA</w:t>
      </w:r>
    </w:p>
    <w:p w:rsidR="00354C40" w:rsidRDefault="00354C40">
      <w:pPr>
        <w:rPr>
          <w:b/>
          <w:bCs/>
          <w:spacing w:val="40"/>
        </w:rPr>
      </w:pPr>
    </w:p>
    <w:p w:rsidR="00354C40" w:rsidRDefault="00354C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54C40" w:rsidRDefault="00354C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354C40" w:rsidRDefault="00354C4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54C4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54C40" w:rsidRDefault="00354C4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54C40" w:rsidRDefault="00354C40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54C40" w:rsidRDefault="00354C4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354C40" w:rsidRDefault="00354C4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354C40" w:rsidRDefault="00354C40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354C40" w:rsidRDefault="00354C4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354C40" w:rsidRDefault="00354C4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354C40" w:rsidRDefault="00354C4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354C4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54C40" w:rsidRDefault="00354C4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354C40" w:rsidRDefault="00354C40">
      <w:pPr>
        <w:spacing w:line="192" w:lineRule="auto"/>
        <w:jc w:val="center"/>
      </w:pPr>
    </w:p>
    <w:p w:rsidR="00354C40" w:rsidRDefault="00354C40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354C40" w:rsidRPr="006310EB" w:rsidRDefault="00354C4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54C40" w:rsidRPr="006310EB" w:rsidRDefault="00354C4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54C40" w:rsidRPr="006310EB" w:rsidRDefault="00354C4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54C40" w:rsidRDefault="00354C40" w:rsidP="00C64D9B">
      <w:pPr>
        <w:pStyle w:val="Heading1"/>
        <w:spacing w:line="360" w:lineRule="auto"/>
      </w:pPr>
      <w:r>
        <w:t xml:space="preserve">LINIA 301 Ba </w:t>
      </w:r>
    </w:p>
    <w:p w:rsidR="00354C40" w:rsidRDefault="00354C40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54C40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1A0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54C40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1A0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54C40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1A0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54C40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354C40" w:rsidRDefault="00354C40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354C40" w:rsidRPr="00964B09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1A0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44AE6" w:rsidRDefault="00354C4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line="192" w:lineRule="auto"/>
        <w:ind w:right="57"/>
        <w:rPr>
          <w:sz w:val="20"/>
        </w:rPr>
      </w:pPr>
    </w:p>
    <w:p w:rsidR="00354C40" w:rsidRDefault="00354C40" w:rsidP="009E1E10">
      <w:pPr>
        <w:pStyle w:val="Heading1"/>
        <w:spacing w:line="360" w:lineRule="auto"/>
      </w:pPr>
      <w:r>
        <w:t>LINIA 301 Bb</w:t>
      </w:r>
    </w:p>
    <w:p w:rsidR="00354C40" w:rsidRDefault="00354C40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54C40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4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354C40" w:rsidRDefault="00354C40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354C40" w:rsidRDefault="00354C40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CF0E71">
      <w:pPr>
        <w:pStyle w:val="Heading1"/>
        <w:spacing w:line="276" w:lineRule="auto"/>
      </w:pPr>
      <w:r>
        <w:t>LINIA 301 D</w:t>
      </w:r>
    </w:p>
    <w:p w:rsidR="00354C40" w:rsidRDefault="00354C40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54C4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354C40" w:rsidRDefault="00354C40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354C40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354C4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35D4F" w:rsidRDefault="00354C4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 w:rsidP="00CF0E71">
      <w:pPr>
        <w:spacing w:before="40" w:line="276" w:lineRule="auto"/>
        <w:ind w:right="57"/>
        <w:rPr>
          <w:sz w:val="20"/>
        </w:rPr>
      </w:pPr>
    </w:p>
    <w:p w:rsidR="00354C40" w:rsidRDefault="00354C4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354C40" w:rsidRPr="005D215B" w:rsidRDefault="00354C4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54C4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3607C" w:rsidRDefault="00354C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54C40" w:rsidRDefault="00354C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354C40" w:rsidRDefault="00354C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354C4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3607C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354C40" w:rsidRDefault="00354C4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  <w:tr w:rsidR="00354C4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3607C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Chiajna -</w:t>
            </w:r>
          </w:p>
          <w:p w:rsidR="00354C40" w:rsidRDefault="00354C40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  <w:p w:rsidR="00354C40" w:rsidRDefault="00354C4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  <w:lang w:val="en-US"/>
        </w:rPr>
      </w:pPr>
    </w:p>
    <w:p w:rsidR="00354C40" w:rsidRDefault="00354C40" w:rsidP="00F14E3C">
      <w:pPr>
        <w:pStyle w:val="Heading1"/>
        <w:spacing w:line="360" w:lineRule="auto"/>
      </w:pPr>
      <w:r>
        <w:t>LINIA 301 F1</w:t>
      </w:r>
    </w:p>
    <w:p w:rsidR="00354C40" w:rsidRDefault="00354C4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354C4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354C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54C40" w:rsidRDefault="00354C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354C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354C40" w:rsidRDefault="00354C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7E3B63">
      <w:pPr>
        <w:pStyle w:val="Heading1"/>
        <w:spacing w:line="360" w:lineRule="auto"/>
      </w:pPr>
      <w:r>
        <w:lastRenderedPageBreak/>
        <w:t>LINIA 301 G</w:t>
      </w:r>
    </w:p>
    <w:p w:rsidR="00354C40" w:rsidRDefault="00354C4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354C4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354C4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354C40" w:rsidRDefault="00354C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354C4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54C40" w:rsidRDefault="00354C40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54C40" w:rsidRDefault="00354C40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line="192" w:lineRule="auto"/>
        <w:ind w:right="57"/>
        <w:rPr>
          <w:sz w:val="20"/>
        </w:rPr>
      </w:pPr>
    </w:p>
    <w:p w:rsidR="00354C40" w:rsidRDefault="00354C40" w:rsidP="00956F37">
      <w:pPr>
        <w:pStyle w:val="Heading1"/>
        <w:spacing w:line="360" w:lineRule="auto"/>
      </w:pPr>
      <w:r>
        <w:t>LINIA 301 N</w:t>
      </w:r>
    </w:p>
    <w:p w:rsidR="00354C40" w:rsidRDefault="00354C4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54C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Pr="00474FB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54C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354C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54C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2092F" w:rsidRDefault="00354C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7F72A5">
      <w:pPr>
        <w:pStyle w:val="Heading1"/>
        <w:spacing w:line="360" w:lineRule="auto"/>
      </w:pPr>
      <w:r>
        <w:t>LINIA 301 O</w:t>
      </w:r>
    </w:p>
    <w:p w:rsidR="00354C40" w:rsidRDefault="00354C4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54C4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354C4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354C4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354C4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354C40" w:rsidRDefault="00354C4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354C40" w:rsidRDefault="00354C4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1029A" w:rsidRDefault="00354C4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354C40" w:rsidRDefault="00354C4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3260D9">
      <w:pPr>
        <w:pStyle w:val="Heading1"/>
        <w:spacing w:line="360" w:lineRule="auto"/>
      </w:pPr>
      <w:r>
        <w:t>LINIA 301 P</w:t>
      </w:r>
    </w:p>
    <w:p w:rsidR="00354C40" w:rsidRDefault="00354C4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A75A00" w:rsidRDefault="00354C40" w:rsidP="000A6671">
            <w:pPr>
              <w:numPr>
                <w:ilvl w:val="0"/>
                <w:numId w:val="10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354C40" w:rsidRPr="00A8307A" w:rsidRDefault="00354C4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354C40" w:rsidRDefault="00354C4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354C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354C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354C4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354C4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354C4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354C40" w:rsidRDefault="00354C40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54C40" w:rsidRDefault="00354C40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B37B8" w:rsidRDefault="00354C40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4F6534">
      <w:pPr>
        <w:pStyle w:val="Heading1"/>
        <w:spacing w:line="360" w:lineRule="auto"/>
      </w:pPr>
      <w:r>
        <w:t>LINIA 700</w:t>
      </w:r>
    </w:p>
    <w:p w:rsidR="00354C40" w:rsidRDefault="00354C4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54C4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354C4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354C4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354C40" w:rsidRPr="00B401EA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54C40" w:rsidRDefault="00354C40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354C4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54C40" w:rsidRDefault="00354C4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20CA5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54C40" w:rsidRPr="00EB107D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354C4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354C40" w:rsidRPr="00C401D9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354C4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54C4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20CA5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54C40" w:rsidRPr="00EB107D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354C4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54C4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354C4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54C4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54C4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54C4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54C4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354C4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354C40" w:rsidRDefault="00354C4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354C40" w:rsidRDefault="00354C4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354C4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54C4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54C40" w:rsidRDefault="00354C4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54C40" w:rsidRDefault="00354C4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54C4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54C40" w:rsidRDefault="00354C4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54C40" w:rsidRDefault="00354C4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54C40" w:rsidRDefault="00354C4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54C40" w:rsidRDefault="00354C4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54C40" w:rsidRDefault="00354C4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54C40" w:rsidRDefault="00354C4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54C4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54C40" w:rsidRDefault="00354C4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54C40" w:rsidRDefault="00354C4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54C40" w:rsidRDefault="00354C4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54C40" w:rsidRDefault="00354C4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54C40" w:rsidRDefault="00354C4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54C40" w:rsidRDefault="00354C4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54C40" w:rsidRDefault="00354C4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54C4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54C40" w:rsidRDefault="00354C4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54C4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54C40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54C40" w:rsidRDefault="00354C4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54C4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75A7C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75A7C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354C4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A3079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54C4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Pr="00180EA2" w:rsidRDefault="00354C4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A3079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54C4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A3079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54C4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CA3079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304AF" w:rsidRDefault="00354C4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54C40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54C40" w:rsidRPr="00B71446" w:rsidRDefault="00354C4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54C40" w:rsidRDefault="00354C40">
      <w:pPr>
        <w:tabs>
          <w:tab w:val="left" w:pos="6382"/>
        </w:tabs>
        <w:rPr>
          <w:sz w:val="20"/>
        </w:rPr>
      </w:pPr>
    </w:p>
    <w:p w:rsidR="00354C40" w:rsidRDefault="00354C40" w:rsidP="00F0370D">
      <w:pPr>
        <w:pStyle w:val="Heading1"/>
        <w:spacing w:line="360" w:lineRule="auto"/>
      </w:pPr>
      <w:r>
        <w:t>LINIA 800</w:t>
      </w:r>
    </w:p>
    <w:p w:rsidR="00354C40" w:rsidRDefault="00354C4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54C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354C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354C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54C40" w:rsidRDefault="00354C40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75A00" w:rsidRDefault="00354C40" w:rsidP="000A6671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354C40" w:rsidRDefault="00354C4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54C40" w:rsidRDefault="00354C4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Pr="00A8307A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354C4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75A00" w:rsidRDefault="00354C40" w:rsidP="000A6671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54C40" w:rsidRPr="00A8307A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54C40" w:rsidRPr="00A8307A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Pr="00A8307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54C40" w:rsidRDefault="00354C4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354C40" w:rsidRDefault="00354C4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354C40" w:rsidRDefault="00354C4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354C4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354C4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354C40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354C4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354C4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54C40" w:rsidRDefault="00354C4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354C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54C40" w:rsidRPr="008B2519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54C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354C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354C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354C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54C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54C4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54C40" w:rsidRDefault="00354C4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54C40" w:rsidRDefault="00354C40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54C4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354C4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354C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181+150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54C40" w:rsidRDefault="00354C40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  <w:p w:rsidR="00354C40" w:rsidRDefault="00354C40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354C4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354C4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354C4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C261F4">
      <w:pPr>
        <w:pStyle w:val="Heading1"/>
        <w:spacing w:line="360" w:lineRule="auto"/>
      </w:pPr>
      <w:r>
        <w:t>LINIA 801 B</w:t>
      </w:r>
    </w:p>
    <w:p w:rsidR="00354C40" w:rsidRDefault="00354C40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E0E12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54C4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E0E12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6109" w:rsidRDefault="00354C4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FF5C69">
      <w:pPr>
        <w:pStyle w:val="Heading1"/>
        <w:spacing w:line="276" w:lineRule="auto"/>
      </w:pPr>
      <w:r>
        <w:t>LINIA 804</w:t>
      </w:r>
    </w:p>
    <w:p w:rsidR="00354C40" w:rsidRDefault="00354C4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54C4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25A4B" w:rsidRDefault="00354C4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354C40" w:rsidRDefault="00354C4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354C40" w:rsidRDefault="00354C4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354C40" w:rsidRDefault="00354C40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354C40" w:rsidRDefault="00354C4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354C40" w:rsidRDefault="00354C4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354C40" w:rsidRDefault="00354C40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54C4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54C4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54C4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54C4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54C4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54C40" w:rsidRDefault="00354C4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54C4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354C4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354C40" w:rsidRDefault="00354C4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54C4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354C40" w:rsidRDefault="00354C40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354C4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4569F6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354C4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75151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161EA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8D08DE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54C4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4569F6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54C4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54C4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54C4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54C40" w:rsidRDefault="00354C4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54C4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A152FB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54C40" w:rsidRDefault="00354C40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F9444C" w:rsidRDefault="00354C40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 w:rsidP="00802827">
      <w:pPr>
        <w:spacing w:line="276" w:lineRule="auto"/>
        <w:ind w:right="57"/>
        <w:rPr>
          <w:sz w:val="20"/>
        </w:rPr>
      </w:pPr>
    </w:p>
    <w:p w:rsidR="00354C40" w:rsidRDefault="00354C40" w:rsidP="00535684">
      <w:pPr>
        <w:pStyle w:val="Heading1"/>
        <w:spacing w:line="360" w:lineRule="auto"/>
      </w:pPr>
      <w:r>
        <w:lastRenderedPageBreak/>
        <w:t>LINIA 807</w:t>
      </w:r>
    </w:p>
    <w:p w:rsidR="00354C40" w:rsidRDefault="00354C40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354C4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354C40" w:rsidRDefault="00354C4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354C40" w:rsidRDefault="00354C4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354C4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345A6" w:rsidRDefault="00354C4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354C40" w:rsidRDefault="00354C40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354C40" w:rsidRDefault="00354C40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54C40" w:rsidRDefault="00354C40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354C40" w:rsidRDefault="00354C40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354C40" w:rsidRDefault="00354C40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54C40" w:rsidRDefault="00354C40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354C40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54C40" w:rsidRDefault="00354C40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354C40" w:rsidRDefault="00354C40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354C40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354C40" w:rsidRDefault="00354C40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54C40" w:rsidRDefault="00354C40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54C40" w:rsidRDefault="00354C40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354C40" w:rsidRDefault="00354C40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354C40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354C40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354C40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54C40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BB01D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E445D" w:rsidRDefault="00354C40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54C40" w:rsidRDefault="00354C40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322BD3">
      <w:pPr>
        <w:pStyle w:val="Heading1"/>
        <w:spacing w:line="360" w:lineRule="auto"/>
      </w:pPr>
      <w:r>
        <w:lastRenderedPageBreak/>
        <w:t>LINIA 810 A</w:t>
      </w:r>
    </w:p>
    <w:p w:rsidR="00354C40" w:rsidRDefault="00354C40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354C40" w:rsidRDefault="00354C40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D509E3">
      <w:pPr>
        <w:pStyle w:val="Heading1"/>
        <w:spacing w:line="360" w:lineRule="auto"/>
      </w:pPr>
      <w:r>
        <w:t>LINIA 812</w:t>
      </w:r>
    </w:p>
    <w:p w:rsidR="00354C40" w:rsidRDefault="00354C40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54C40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54C40" w:rsidRDefault="00354C4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354C4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354C40" w:rsidRPr="001A61C3" w:rsidRDefault="00354C4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354C40" w:rsidRDefault="00354C4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354C40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54C40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354C40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354C4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354C40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354C40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2792" w:rsidRDefault="00354C4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354C40" w:rsidRPr="00562792" w:rsidRDefault="00354C4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354C40" w:rsidRDefault="00354C40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354C40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54C40" w:rsidRDefault="00354C4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354C40" w:rsidRDefault="00354C40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88+150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Dobrogei -</w:t>
            </w:r>
          </w:p>
          <w:p w:rsidR="00354C40" w:rsidRDefault="00354C4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zi-noapte, cu tot trenul, în urma introducerii sch. 2, Ceamurlia de Jos.</w:t>
            </w:r>
          </w:p>
        </w:tc>
      </w:tr>
      <w:tr w:rsidR="00354C4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54C40" w:rsidRDefault="00354C4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354C40" w:rsidRPr="001A61C3" w:rsidRDefault="00354C4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54C40" w:rsidRDefault="00354C4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54C40" w:rsidRDefault="00354C4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354C40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354C40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54C40" w:rsidRDefault="00354C4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354C4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54C4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354C40" w:rsidRPr="001A61C3" w:rsidRDefault="00354C40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54C40" w:rsidRDefault="00354C4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54C40" w:rsidRDefault="00354C4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354C40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354C40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Pr="00F662B5" w:rsidRDefault="00354C40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354C40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54C40" w:rsidRPr="001A61C3" w:rsidRDefault="00354C4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54C40" w:rsidRDefault="00354C4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0A66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54C40" w:rsidRDefault="00354C40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6A7C82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61C3" w:rsidRDefault="00354C4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772CB4" w:rsidRDefault="00354C4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672C80">
      <w:pPr>
        <w:pStyle w:val="Heading1"/>
        <w:spacing w:line="360" w:lineRule="auto"/>
      </w:pPr>
      <w:r>
        <w:t>LINIA 813</w:t>
      </w:r>
    </w:p>
    <w:p w:rsidR="00354C40" w:rsidRDefault="00354C40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54C4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354C40" w:rsidRDefault="00354C4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354C40" w:rsidRPr="00285047" w:rsidRDefault="00354C4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354C40" w:rsidRDefault="00354C4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354C40" w:rsidRDefault="00354C4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354C40" w:rsidRDefault="00354C4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1A0BE2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4C40" w:rsidRPr="001A0BE2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354C40" w:rsidRPr="001A0BE2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354C40" w:rsidRPr="00564F54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354C40" w:rsidRPr="00DD369C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354C40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354C40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354C40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354C4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54C4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354C40" w:rsidRDefault="00354C4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354C40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54C40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54C40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354C40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54C40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354C40" w:rsidRPr="00CB3CD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54C4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354C40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354C40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354C40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354C40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354C40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54C40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354C40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64F54" w:rsidRDefault="00354C4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Pr="00237377" w:rsidRDefault="00354C40">
      <w:pPr>
        <w:spacing w:before="40" w:after="40" w:line="192" w:lineRule="auto"/>
        <w:ind w:right="57"/>
        <w:rPr>
          <w:sz w:val="20"/>
          <w:szCs w:val="20"/>
        </w:rPr>
      </w:pPr>
    </w:p>
    <w:p w:rsidR="00354C40" w:rsidRDefault="00354C40" w:rsidP="00D96D74">
      <w:pPr>
        <w:pStyle w:val="Heading1"/>
        <w:spacing w:line="360" w:lineRule="auto"/>
      </w:pPr>
      <w:r>
        <w:t>LINIA 813 A</w:t>
      </w:r>
    </w:p>
    <w:p w:rsidR="00354C40" w:rsidRDefault="00354C40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230A0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230A0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230A0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54C40" w:rsidRDefault="00354C4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9033AC" w:rsidRDefault="00354C4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A73B8F">
      <w:pPr>
        <w:pStyle w:val="Heading1"/>
        <w:spacing w:line="360" w:lineRule="auto"/>
      </w:pPr>
      <w:r>
        <w:lastRenderedPageBreak/>
        <w:t>LINIA 813 B</w:t>
      </w:r>
    </w:p>
    <w:p w:rsidR="00354C40" w:rsidRDefault="00354C40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354C40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354C40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354C40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354C40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354C40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354C4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354C40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54C4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54C4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354C4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54C40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354C40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354C40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354C4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354C40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305F8E" w:rsidRDefault="00354C40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354C40" w:rsidRDefault="00354C40" w:rsidP="002242FB">
      <w:pPr>
        <w:spacing w:before="40" w:after="40" w:line="192" w:lineRule="auto"/>
        <w:ind w:right="57"/>
      </w:pPr>
    </w:p>
    <w:p w:rsidR="00354C40" w:rsidRDefault="00354C4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354C40" w:rsidRDefault="00354C4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Pr="00C87E63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354C40" w:rsidRPr="00C87E63" w:rsidRDefault="00354C40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354C40" w:rsidRDefault="00354C40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354C40" w:rsidRDefault="00354C40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354C4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54C40" w:rsidRDefault="00354C40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54C40" w:rsidRDefault="00354C4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354C4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54C4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354C40" w:rsidRPr="00810F5B" w:rsidRDefault="00354C4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7C88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354C4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Constanţa Port B </w:t>
            </w:r>
          </w:p>
          <w:p w:rsidR="00354C40" w:rsidRDefault="00354C40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</w:t>
            </w:r>
          </w:p>
          <w:p w:rsidR="00354C40" w:rsidRDefault="00354C40" w:rsidP="00730DE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6+100</w:t>
            </w:r>
          </w:p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st. Constanța Port B 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linia 814.</w:t>
            </w:r>
          </w:p>
        </w:tc>
      </w:tr>
      <w:tr w:rsidR="00354C4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7C88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Pr="00D83307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354C4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7C88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54C40" w:rsidRPr="006315B8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7C88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B6917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557C88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2A6824" w:rsidRDefault="00354C40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354C40" w:rsidRDefault="00354C40">
      <w:pPr>
        <w:tabs>
          <w:tab w:val="left" w:pos="3183"/>
        </w:tabs>
        <w:rPr>
          <w:sz w:val="20"/>
        </w:rPr>
      </w:pPr>
    </w:p>
    <w:p w:rsidR="00354C40" w:rsidRDefault="00354C40" w:rsidP="00E566AF">
      <w:pPr>
        <w:pStyle w:val="Heading1"/>
        <w:spacing w:line="360" w:lineRule="auto"/>
      </w:pPr>
      <w:r>
        <w:t>LINIA 817</w:t>
      </w:r>
    </w:p>
    <w:p w:rsidR="00354C40" w:rsidRDefault="00354C40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54C40" w:rsidRDefault="00354C40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354C40" w:rsidRDefault="00354C40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354C40" w:rsidRDefault="00354C40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54C40" w:rsidRDefault="00354C40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54C40" w:rsidRDefault="00354C40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54C40" w:rsidRDefault="00354C40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  <w:p w:rsidR="00354C40" w:rsidRDefault="00354C40" w:rsidP="00745AA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4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54C40" w:rsidRDefault="00354C40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354C40" w:rsidRDefault="00354C40" w:rsidP="00C8754E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354C40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54C40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354C40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354C40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54C40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354C40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0A692F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90477" w:rsidRDefault="00354C40" w:rsidP="00C875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C875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6F6DF5">
      <w:pPr>
        <w:pStyle w:val="Heading1"/>
        <w:spacing w:line="360" w:lineRule="auto"/>
      </w:pPr>
      <w:r>
        <w:t>LINIA 817 A</w:t>
      </w:r>
    </w:p>
    <w:p w:rsidR="00354C40" w:rsidRDefault="00354C40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D7456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54C40" w:rsidRDefault="00354C40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354C40" w:rsidRDefault="00354C40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54C40" w:rsidRDefault="00354C40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17F4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17F4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D7456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354C40" w:rsidRDefault="00354C40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17F4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17F4E" w:rsidRDefault="00354C40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54C40" w:rsidRDefault="00354C40">
      <w:pPr>
        <w:spacing w:before="40" w:after="40" w:line="192" w:lineRule="auto"/>
        <w:ind w:right="57"/>
        <w:rPr>
          <w:sz w:val="20"/>
        </w:rPr>
      </w:pPr>
    </w:p>
    <w:p w:rsidR="00354C40" w:rsidRDefault="00354C40" w:rsidP="00445244">
      <w:pPr>
        <w:pStyle w:val="Heading1"/>
        <w:spacing w:line="24" w:lineRule="atLeast"/>
      </w:pPr>
      <w:r>
        <w:t>LINIA 818</w:t>
      </w:r>
    </w:p>
    <w:p w:rsidR="00354C40" w:rsidRDefault="00354C40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54C40" w:rsidRDefault="00354C4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54C4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54C4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54C40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54C4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0A66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354C40" w:rsidRDefault="00354C4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4C40" w:rsidRPr="00E54142" w:rsidRDefault="00354C4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C40" w:rsidRDefault="00354C4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54C40" w:rsidRDefault="003E3A1E" w:rsidP="00445244">
      <w:pPr>
        <w:spacing w:before="40" w:after="40" w:line="24" w:lineRule="atLeast"/>
        <w:ind w:right="57"/>
        <w:rPr>
          <w:sz w:val="20"/>
        </w:rPr>
      </w:pPr>
      <w:r>
        <w:rPr>
          <w:sz w:val="20"/>
        </w:rPr>
        <w:br w:type="page"/>
      </w: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E3A1E" w:rsidRDefault="003E3A1E" w:rsidP="00445244">
      <w:pPr>
        <w:spacing w:before="40" w:after="40" w:line="24" w:lineRule="atLeast"/>
        <w:ind w:right="57"/>
        <w:rPr>
          <w:sz w:val="20"/>
        </w:rPr>
      </w:pPr>
    </w:p>
    <w:p w:rsidR="00354C40" w:rsidRPr="00C21F42" w:rsidRDefault="00354C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4C40" w:rsidRPr="00C21F42" w:rsidRDefault="00354C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54C40" w:rsidRPr="00C21F42" w:rsidRDefault="00354C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54C40" w:rsidRPr="00C21F42" w:rsidRDefault="00354C4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54C40" w:rsidRDefault="00354C4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54C40" w:rsidRPr="00C21F42" w:rsidRDefault="00354C4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54C40" w:rsidRPr="00C21F42" w:rsidRDefault="00354C4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54C40" w:rsidRPr="00C21F42" w:rsidRDefault="00354C4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54C40" w:rsidRPr="00C21F42" w:rsidRDefault="00354C4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B75A3" w:rsidRDefault="001513BB" w:rsidP="005B75A3"/>
    <w:sectPr w:rsidR="001513BB" w:rsidRPr="005B75A3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71" w:rsidRDefault="000A6671">
      <w:r>
        <w:separator/>
      </w:r>
    </w:p>
  </w:endnote>
  <w:endnote w:type="continuationSeparator" w:id="0">
    <w:p w:rsidR="000A6671" w:rsidRDefault="000A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71" w:rsidRDefault="000A6671">
      <w:r>
        <w:separator/>
      </w:r>
    </w:p>
  </w:footnote>
  <w:footnote w:type="continuationSeparator" w:id="0">
    <w:p w:rsidR="000A6671" w:rsidRDefault="000A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37D0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68">
      <w:rPr>
        <w:rStyle w:val="PageNumber"/>
      </w:rPr>
      <w:t>50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3E3A1E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3E28A8">
      <w:rPr>
        <w:b/>
        <w:bCs/>
        <w:i/>
        <w:iCs/>
        <w:sz w:val="22"/>
      </w:rPr>
      <w:t>decada 21-30 iunie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37D0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68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3E3A1E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</w:t>
    </w:r>
    <w:r w:rsidR="003E28A8">
      <w:rPr>
        <w:b/>
        <w:bCs/>
        <w:i/>
        <w:iCs/>
        <w:sz w:val="22"/>
      </w:rPr>
      <w:t>decada 21-30 iunie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ED2491E"/>
    <w:multiLevelType w:val="hybridMultilevel"/>
    <w:tmpl w:val="B54A6A70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F1A03A8"/>
    <w:multiLevelType w:val="hybridMultilevel"/>
    <w:tmpl w:val="C9068514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96C6813"/>
    <w:multiLevelType w:val="hybridMultilevel"/>
    <w:tmpl w:val="E370EEF2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C8125B2"/>
    <w:multiLevelType w:val="hybridMultilevel"/>
    <w:tmpl w:val="920A01D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EC618F4"/>
    <w:multiLevelType w:val="hybridMultilevel"/>
    <w:tmpl w:val="22FED60A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FBC793E"/>
    <w:multiLevelType w:val="hybridMultilevel"/>
    <w:tmpl w:val="38A4523A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13C78F4"/>
    <w:multiLevelType w:val="hybridMultilevel"/>
    <w:tmpl w:val="18F4A4B8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18E4B15"/>
    <w:multiLevelType w:val="hybridMultilevel"/>
    <w:tmpl w:val="44B68D02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9CB5C69"/>
    <w:multiLevelType w:val="hybridMultilevel"/>
    <w:tmpl w:val="CD164306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B6E02"/>
    <w:multiLevelType w:val="hybridMultilevel"/>
    <w:tmpl w:val="AB80C498"/>
    <w:lvl w:ilvl="0" w:tplc="8C7AADD8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3600B98"/>
    <w:multiLevelType w:val="hybridMultilevel"/>
    <w:tmpl w:val="D4CE7A8E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68F15E7"/>
    <w:multiLevelType w:val="hybridMultilevel"/>
    <w:tmpl w:val="C2C8F018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9340505"/>
    <w:multiLevelType w:val="hybridMultilevel"/>
    <w:tmpl w:val="7352936A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AFE3D56"/>
    <w:multiLevelType w:val="hybridMultilevel"/>
    <w:tmpl w:val="B0F42EE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0B50295"/>
    <w:multiLevelType w:val="hybridMultilevel"/>
    <w:tmpl w:val="8FE49FFE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20A19CC"/>
    <w:multiLevelType w:val="hybridMultilevel"/>
    <w:tmpl w:val="DF927656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847545F"/>
    <w:multiLevelType w:val="hybridMultilevel"/>
    <w:tmpl w:val="1D78FEB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EA7796A"/>
    <w:multiLevelType w:val="hybridMultilevel"/>
    <w:tmpl w:val="6826ED7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ECB62A1"/>
    <w:multiLevelType w:val="hybridMultilevel"/>
    <w:tmpl w:val="239C5DE2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901B2"/>
    <w:multiLevelType w:val="hybridMultilevel"/>
    <w:tmpl w:val="66645FC2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A2362B8"/>
    <w:multiLevelType w:val="hybridMultilevel"/>
    <w:tmpl w:val="D4FEA0FA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CB033A5"/>
    <w:multiLevelType w:val="hybridMultilevel"/>
    <w:tmpl w:val="2112F2B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0"/>
  </w:num>
  <w:num w:numId="5">
    <w:abstractNumId w:val="13"/>
  </w:num>
  <w:num w:numId="6">
    <w:abstractNumId w:val="18"/>
  </w:num>
  <w:num w:numId="7">
    <w:abstractNumId w:val="12"/>
  </w:num>
  <w:num w:numId="8">
    <w:abstractNumId w:val="24"/>
  </w:num>
  <w:num w:numId="9">
    <w:abstractNumId w:val="20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4"/>
  </w:num>
  <w:num w:numId="19">
    <w:abstractNumId w:val="22"/>
  </w:num>
  <w:num w:numId="20">
    <w:abstractNumId w:val="16"/>
  </w:num>
  <w:num w:numId="21">
    <w:abstractNumId w:val="23"/>
  </w:num>
  <w:num w:numId="22">
    <w:abstractNumId w:val="19"/>
  </w:num>
  <w:num w:numId="23">
    <w:abstractNumId w:val="6"/>
  </w:num>
  <w:num w:numId="24">
    <w:abstractNumId w:val="3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k04VAJbf3M7Xlb1J2g96iguUt2U=" w:salt="pvzDEP+tOma4bSUMiywfX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671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582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40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8A8"/>
    <w:rsid w:val="003E29B4"/>
    <w:rsid w:val="003E2ACB"/>
    <w:rsid w:val="003E2BDF"/>
    <w:rsid w:val="003E2EB1"/>
    <w:rsid w:val="003E32B8"/>
    <w:rsid w:val="003E3A1E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8F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063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A3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37D02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168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004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AFB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5EC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268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89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B49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195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421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50</Pages>
  <Words>7734</Words>
  <Characters>44090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2024-06-13T15:36:00Z</dcterms:created>
  <dcterms:modified xsi:type="dcterms:W3CDTF">2024-06-13T15:36:00Z</dcterms:modified>
</cp:coreProperties>
</file>