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C5" w:rsidRPr="00E41207" w:rsidRDefault="004C12C5" w:rsidP="00C108D0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r w:rsidRPr="00E41207">
        <w:rPr>
          <w:b/>
          <w:spacing w:val="-8"/>
          <w:sz w:val="16"/>
          <w:szCs w:val="16"/>
        </w:rPr>
        <w:t>C.N.C.F. "C.F.R." S.A. -  D I R E C Ţ I A  L I N I I</w:t>
      </w:r>
    </w:p>
    <w:p w:rsidR="004C12C5" w:rsidRPr="00E41207" w:rsidRDefault="004C12C5" w:rsidP="00331B7E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E41207">
        <w:rPr>
          <w:b/>
          <w:sz w:val="16"/>
          <w:szCs w:val="16"/>
        </w:rPr>
        <w:t xml:space="preserve"> (de la pagina 1 la pagina )</w:t>
      </w:r>
    </w:p>
    <w:p w:rsidR="004C12C5" w:rsidRDefault="004C12C5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:rsidR="004C12C5" w:rsidRDefault="004C12C5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:rsidR="004C12C5" w:rsidRDefault="004C12C5">
      <w:pPr>
        <w:jc w:val="center"/>
        <w:rPr>
          <w:sz w:val="28"/>
        </w:rPr>
      </w:pPr>
    </w:p>
    <w:p w:rsidR="004C12C5" w:rsidRDefault="004C12C5">
      <w:pPr>
        <w:jc w:val="center"/>
        <w:rPr>
          <w:sz w:val="28"/>
        </w:rPr>
      </w:pPr>
    </w:p>
    <w:p w:rsidR="004C12C5" w:rsidRDefault="004C12C5">
      <w:pPr>
        <w:jc w:val="center"/>
        <w:rPr>
          <w:sz w:val="28"/>
        </w:rPr>
      </w:pPr>
    </w:p>
    <w:p w:rsidR="004C12C5" w:rsidRDefault="004C12C5">
      <w:pPr>
        <w:jc w:val="center"/>
        <w:rPr>
          <w:sz w:val="28"/>
        </w:rPr>
      </w:pPr>
    </w:p>
    <w:p w:rsidR="004C12C5" w:rsidRDefault="004C12C5">
      <w:pPr>
        <w:jc w:val="center"/>
        <w:rPr>
          <w:b/>
          <w:bCs/>
          <w:spacing w:val="80"/>
          <w:sz w:val="32"/>
          <w:lang w:val="en-US"/>
        </w:rPr>
      </w:pPr>
    </w:p>
    <w:p w:rsidR="004C12C5" w:rsidRDefault="004B77C3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1pt;margin-top:12.2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4C12C5">
        <w:rPr>
          <w:b/>
          <w:bCs/>
          <w:spacing w:val="80"/>
          <w:sz w:val="32"/>
          <w:lang w:val="en-US"/>
        </w:rPr>
        <w:t>B.A.R.</w:t>
      </w:r>
      <w:r w:rsidR="004C12C5">
        <w:rPr>
          <w:b/>
          <w:bCs/>
          <w:spacing w:val="80"/>
          <w:sz w:val="32"/>
        </w:rPr>
        <w:t>CRAIOVA</w:t>
      </w:r>
    </w:p>
    <w:p w:rsidR="004C12C5" w:rsidRDefault="004C12C5">
      <w:pPr>
        <w:rPr>
          <w:b/>
          <w:bCs/>
          <w:spacing w:val="40"/>
        </w:rPr>
      </w:pPr>
    </w:p>
    <w:p w:rsidR="004C12C5" w:rsidRDefault="004C12C5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4C12C5" w:rsidRDefault="004C12C5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21-30 iunie 2024</w:t>
      </w:r>
    </w:p>
    <w:p w:rsidR="004C12C5" w:rsidRDefault="004C12C5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4C12C5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4C12C5" w:rsidRDefault="004C12C5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4C12C5" w:rsidRDefault="004C12C5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:rsidR="004C12C5" w:rsidRDefault="004C12C5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4C12C5" w:rsidRDefault="004C12C5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:rsidR="004C12C5" w:rsidRDefault="004C12C5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4C12C5" w:rsidRDefault="004C12C5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4C12C5" w:rsidRDefault="004C12C5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:rsidR="004C12C5" w:rsidRDefault="004C12C5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4C12C5" w:rsidRDefault="004C12C5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4C12C5" w:rsidRDefault="004C12C5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:rsidR="004C12C5" w:rsidRDefault="004C12C5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:rsidR="004C12C5" w:rsidRDefault="004C12C5" w:rsidP="004D230F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:rsidR="004C12C5" w:rsidRDefault="004C12C5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:rsidR="004C12C5" w:rsidRDefault="004C12C5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:rsidR="004C12C5" w:rsidRDefault="004C12C5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4C12C5" w:rsidRDefault="004C12C5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:rsidR="004C12C5" w:rsidRDefault="004C12C5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4C12C5" w:rsidRDefault="004C12C5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4C12C5" w:rsidRDefault="004C12C5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4C12C5" w:rsidRDefault="004C12C5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4C12C5" w:rsidRDefault="004C12C5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4C12C5" w:rsidRDefault="004C12C5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:rsidR="004C12C5" w:rsidRDefault="004C12C5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:rsidR="004C12C5" w:rsidRDefault="004C12C5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4C12C5" w:rsidRDefault="004C12C5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4C12C5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4C12C5" w:rsidRDefault="004C12C5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4C12C5" w:rsidRDefault="004C12C5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4C12C5" w:rsidRDefault="004C12C5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4C12C5" w:rsidRDefault="004C12C5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4C12C5" w:rsidRDefault="004C12C5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4C12C5" w:rsidRDefault="004C12C5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4C12C5" w:rsidRDefault="004C12C5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4C12C5" w:rsidRDefault="004C12C5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:rsidR="004C12C5" w:rsidRDefault="004C12C5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4C12C5" w:rsidRDefault="004C12C5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4C12C5" w:rsidRDefault="004C12C5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:rsidR="004C12C5" w:rsidRDefault="004C12C5">
      <w:pPr>
        <w:spacing w:line="192" w:lineRule="auto"/>
        <w:jc w:val="center"/>
      </w:pPr>
    </w:p>
    <w:p w:rsidR="004C12C5" w:rsidRDefault="004C12C5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:rsidR="004C12C5" w:rsidRPr="00EA47EA" w:rsidRDefault="004C12C5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4C12C5" w:rsidRPr="00EA47EA" w:rsidRDefault="004C12C5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4C12C5" w:rsidRPr="00EA47EA" w:rsidRDefault="004C12C5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4C12C5" w:rsidRPr="00A8307A" w:rsidRDefault="004C12C5" w:rsidP="00516DD3">
      <w:pPr>
        <w:pStyle w:val="Heading1"/>
        <w:spacing w:line="360" w:lineRule="auto"/>
      </w:pPr>
      <w:r w:rsidRPr="00A8307A">
        <w:t>LINIA 100</w:t>
      </w:r>
    </w:p>
    <w:p w:rsidR="004C12C5" w:rsidRPr="00A8307A" w:rsidRDefault="004C12C5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4C12C5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4C12C5" w:rsidRPr="00A8307A" w:rsidRDefault="004C12C5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4C12C5" w:rsidRPr="00A8307A" w:rsidRDefault="004C12C5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4C12C5" w:rsidRPr="00A8307A" w:rsidRDefault="004C12C5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4C12C5" w:rsidRPr="00A8307A" w:rsidRDefault="004C12C5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4C12C5" w:rsidRPr="00A8307A" w:rsidRDefault="004C12C5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4C12C5" w:rsidRPr="00A8307A" w:rsidRDefault="004C12C5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C12C5" w:rsidRPr="00A8307A" w:rsidRDefault="004C12C5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Acces la liniile 11 şi 12.</w:t>
            </w:r>
          </w:p>
        </w:tc>
      </w:tr>
      <w:tr w:rsidR="004C12C5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EC41E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EC41E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EC41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4C12C5" w:rsidRPr="00A8307A" w:rsidRDefault="004C12C5" w:rsidP="00EC41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EC41E8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4C12C5" w:rsidRPr="00A8307A" w:rsidRDefault="004C12C5" w:rsidP="00EC41E8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nr. </w:t>
            </w: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EC41E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EC41E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EC41E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EC41E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C12C5" w:rsidRDefault="004C12C5" w:rsidP="00EC41E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Pr="00A8307A" w:rsidRDefault="004C12C5" w:rsidP="00EC41E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11A - 14A.</w:t>
            </w:r>
          </w:p>
        </w:tc>
      </w:tr>
      <w:tr w:rsidR="004C12C5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TDJ</w:t>
            </w:r>
          </w:p>
          <w:p w:rsidR="004C12C5" w:rsidRPr="00A8307A" w:rsidRDefault="004C12C5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TDJ 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56 / 57 și 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4C12C5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4C12C5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2+200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București Nord semnalizată numai cu paleta cu diagonală.</w:t>
            </w:r>
          </w:p>
        </w:tc>
      </w:tr>
      <w:tr w:rsidR="004C12C5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280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650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+ </w:t>
            </w:r>
          </w:p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C12C5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 xml:space="preserve">Bucureştii Noi </w:t>
            </w:r>
          </w:p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280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C12C5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 / 22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spre Chiajna firele I și II.</w:t>
            </w:r>
          </w:p>
        </w:tc>
      </w:tr>
      <w:tr w:rsidR="004C12C5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5 - 7 abătute.</w:t>
            </w:r>
          </w:p>
        </w:tc>
      </w:tr>
      <w:tr w:rsidR="004C12C5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Bucureştii Noi</w:t>
            </w:r>
          </w:p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35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4C12C5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</w:p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</w:t>
            </w:r>
            <w:r>
              <w:rPr>
                <w:b/>
                <w:bCs/>
                <w:sz w:val="20"/>
              </w:rPr>
              <w:t>410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directă + </w:t>
            </w:r>
          </w:p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  <w:p w:rsidR="004C12C5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directă + 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6E7012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6E7012">
              <w:rPr>
                <w:b/>
                <w:bCs/>
                <w:i/>
                <w:iCs/>
                <w:sz w:val="20"/>
              </w:rPr>
              <w:t>Afectează fir I Chiajna - Grădinari, intrări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6E7012">
              <w:rPr>
                <w:b/>
                <w:bCs/>
                <w:i/>
                <w:iCs/>
                <w:sz w:val="20"/>
              </w:rPr>
              <w:t>-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6E7012">
              <w:rPr>
                <w:b/>
                <w:bCs/>
                <w:i/>
                <w:iCs/>
                <w:sz w:val="20"/>
              </w:rPr>
              <w:t>ieșiri liniile 1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6E7012">
              <w:rPr>
                <w:b/>
                <w:bCs/>
                <w:i/>
                <w:iCs/>
                <w:sz w:val="20"/>
              </w:rPr>
              <w:t>-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6E7012">
              <w:rPr>
                <w:b/>
                <w:bCs/>
                <w:i/>
                <w:iCs/>
                <w:sz w:val="20"/>
              </w:rPr>
              <w:t>6.</w:t>
            </w:r>
          </w:p>
        </w:tc>
      </w:tr>
      <w:tr w:rsidR="004C12C5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8+410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C12C5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5, 7, 9 </w:t>
            </w:r>
          </w:p>
          <w:p w:rsidR="004C12C5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11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5.</w:t>
            </w:r>
          </w:p>
        </w:tc>
      </w:tr>
      <w:tr w:rsidR="004C12C5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C12C5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18, 20, 24 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C12C5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4, 5 și 6.</w:t>
            </w:r>
          </w:p>
        </w:tc>
      </w:tr>
      <w:tr w:rsidR="004C12C5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19+500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Chiajna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C12C5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4C12C5" w:rsidRPr="00A8307A" w:rsidRDefault="004C12C5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12+000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24+000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4C12C5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Grădinari + </w:t>
            </w:r>
          </w:p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</w:t>
            </w:r>
            <w:r>
              <w:rPr>
                <w:b/>
                <w:bCs/>
                <w:sz w:val="20"/>
              </w:rPr>
              <w:t>,</w:t>
            </w:r>
          </w:p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  <w:r w:rsidRPr="00A8307A">
              <w:rPr>
                <w:b/>
                <w:bCs/>
                <w:sz w:val="20"/>
              </w:rPr>
              <w:t>ap X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19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sch. 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4C12C5" w:rsidRPr="00A8307A" w:rsidRDefault="004C12C5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2 - 8</w:t>
            </w:r>
          </w:p>
          <w:p w:rsidR="004C12C5" w:rsidRPr="00A8307A" w:rsidRDefault="004C12C5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4 - 6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26+700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Vadu Lat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26+700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H. Vadu Lat</w:t>
            </w:r>
          </w:p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Vadu Lat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36+200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Vadu Lat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40+450</w:t>
            </w:r>
          </w:p>
          <w:p w:rsidR="004C12C5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Vadu Lat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4C12C5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Zăvestreni +</w:t>
            </w:r>
          </w:p>
          <w:p w:rsidR="004C12C5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zonă aparate de cale </w:t>
            </w:r>
          </w:p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42+000</w:t>
            </w:r>
          </w:p>
          <w:p w:rsidR="004C12C5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13, 21, 23  și TDJ  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4C12C5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18, 26, 30  și TDJ 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4C12C5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52+500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Videle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R1 Videle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Ciolpani</w:t>
            </w:r>
          </w:p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58+950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10.</w:t>
            </w:r>
          </w:p>
          <w:p w:rsidR="004C12C5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C12C5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66+025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4C12C5" w:rsidRPr="0032656D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4C12C5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5, Cap X.</w:t>
            </w:r>
          </w:p>
        </w:tc>
      </w:tr>
      <w:tr w:rsidR="004C12C5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2 - 4 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4C12C5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Olteni</w:t>
            </w:r>
          </w:p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4C12C5" w:rsidRPr="00A8307A" w:rsidRDefault="004C12C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1 Cap X. </w:t>
            </w:r>
          </w:p>
        </w:tc>
      </w:tr>
      <w:tr w:rsidR="004C12C5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74+200</w:t>
            </w:r>
          </w:p>
          <w:p w:rsidR="004C12C5" w:rsidRPr="00A8307A" w:rsidRDefault="004C12C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84+280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C12C5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74+850</w:t>
            </w:r>
          </w:p>
          <w:p w:rsidR="004C12C5" w:rsidRPr="00A8307A" w:rsidRDefault="004C12C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C12C5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75+600</w:t>
            </w:r>
          </w:p>
          <w:p w:rsidR="004C12C5" w:rsidRPr="00A8307A" w:rsidRDefault="004C12C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C12C5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79+700</w:t>
            </w:r>
          </w:p>
          <w:p w:rsidR="004C12C5" w:rsidRPr="00A8307A" w:rsidRDefault="004C12C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C12C5" w:rsidRPr="00A8307A" w:rsidTr="008907B7">
        <w:trPr>
          <w:cantSplit/>
          <w:trHeight w:hRule="exact"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85+880</w:t>
            </w:r>
          </w:p>
          <w:p w:rsidR="004C12C5" w:rsidRPr="00A8307A" w:rsidRDefault="004C12C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4C12C5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RV protecție muncitori </w:t>
            </w:r>
          </w:p>
          <w:p w:rsidR="004C12C5" w:rsidRPr="008907B7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între orele 07,00 - 18,00.</w:t>
            </w:r>
          </w:p>
        </w:tc>
      </w:tr>
      <w:tr w:rsidR="004C12C5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Default="004C12C5" w:rsidP="003C7B2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4C12C5" w:rsidRDefault="004C12C5" w:rsidP="003C7B2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Atârnaţi </w:t>
            </w:r>
          </w:p>
          <w:p w:rsidR="004C12C5" w:rsidRPr="00A8307A" w:rsidRDefault="004C12C5" w:rsidP="003C7B2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</w:t>
            </w:r>
            <w:r w:rsidRPr="00A8307A">
              <w:rPr>
                <w:b/>
                <w:bCs/>
                <w:sz w:val="20"/>
              </w:rPr>
              <w:t>t. Atârnaţi</w:t>
            </w:r>
          </w:p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000</w:t>
            </w:r>
          </w:p>
          <w:p w:rsidR="004C12C5" w:rsidRPr="00A8307A" w:rsidRDefault="004C12C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1, 9, 11, 10, 6 și 2.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C12C5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92+370</w:t>
            </w:r>
          </w:p>
          <w:p w:rsidR="004C12C5" w:rsidRPr="00A8307A" w:rsidRDefault="004C12C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directă, </w:t>
            </w:r>
          </w:p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5, 7, 4 și 8.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C12C5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4C12C5" w:rsidRPr="00A8307A" w:rsidRDefault="004C12C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4C12C5" w:rsidRPr="00A8307A" w:rsidRDefault="004C12C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4C12C5" w:rsidRPr="00A8307A" w:rsidRDefault="004C12C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din firul I în firul II.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C12C5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4C12C5" w:rsidRPr="00A8307A" w:rsidRDefault="004C12C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4C12C5" w:rsidRPr="00A8307A" w:rsidRDefault="004C12C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10 și 11 </w:t>
            </w:r>
          </w:p>
          <w:p w:rsidR="004C12C5" w:rsidRPr="00A8307A" w:rsidRDefault="004C12C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la linia 1.</w:t>
            </w:r>
          </w:p>
        </w:tc>
      </w:tr>
      <w:tr w:rsidR="004C12C5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DB70B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4C12C5" w:rsidRPr="00A8307A" w:rsidRDefault="004C12C5" w:rsidP="00DB70B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93+605</w:t>
            </w:r>
          </w:p>
          <w:p w:rsidR="004C12C5" w:rsidRPr="00A8307A" w:rsidRDefault="004C12C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C12C5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DB70B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4C12C5" w:rsidRPr="00A8307A" w:rsidRDefault="004C12C5" w:rsidP="00DB70B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94+700</w:t>
            </w:r>
          </w:p>
          <w:p w:rsidR="004C12C5" w:rsidRPr="00A8307A" w:rsidRDefault="004C12C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C12C5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94+800</w:t>
            </w:r>
          </w:p>
          <w:p w:rsidR="004C12C5" w:rsidRPr="00A8307A" w:rsidRDefault="004C12C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C12C5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97+600</w:t>
            </w:r>
          </w:p>
          <w:p w:rsidR="004C12C5" w:rsidRPr="00A8307A" w:rsidRDefault="004C12C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797B7F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797B7F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4C12C5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98+700</w:t>
            </w:r>
          </w:p>
          <w:p w:rsidR="004C12C5" w:rsidRPr="00A8307A" w:rsidRDefault="004C12C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C12C5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4C12C5" w:rsidRDefault="004C12C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4C12C5" w:rsidRDefault="004C12C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 / 17 </w:t>
            </w:r>
          </w:p>
          <w:p w:rsidR="004C12C5" w:rsidRPr="00A8307A" w:rsidRDefault="004C12C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 I în fir II și invers.</w:t>
            </w:r>
          </w:p>
        </w:tc>
      </w:tr>
      <w:tr w:rsidR="004C12C5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Cap X.</w:t>
            </w:r>
          </w:p>
        </w:tc>
      </w:tr>
      <w:tr w:rsidR="004C12C5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</w:rPr>
              <w:t xml:space="preserve">peste sch. 16, 20, 34, 40, 54 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și TDJ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4C12C5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 xml:space="preserve">7 </w:t>
            </w:r>
          </w:p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Măldăeni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101+330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107+465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RV Protecție muncitori,</w:t>
            </w:r>
          </w:p>
          <w:p w:rsidR="004C12C5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între orele</w:t>
            </w:r>
          </w:p>
          <w:p w:rsidR="004C12C5" w:rsidRPr="000407B7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07,00 - 18,00.</w:t>
            </w:r>
          </w:p>
        </w:tc>
      </w:tr>
      <w:tr w:rsidR="004C12C5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107+400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1, 9, </w:t>
            </w:r>
            <w:r>
              <w:rPr>
                <w:b/>
                <w:bCs/>
                <w:i/>
                <w:iCs/>
                <w:sz w:val="20"/>
              </w:rPr>
              <w:t>11</w:t>
            </w:r>
            <w:r w:rsidRPr="00A8307A">
              <w:rPr>
                <w:b/>
                <w:bCs/>
                <w:i/>
                <w:iCs/>
                <w:sz w:val="20"/>
              </w:rPr>
              <w:t>, 2, 8 și 10.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C12C5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109+200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116+800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Default="004C12C5" w:rsidP="00F4266F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Măldăeni</w:t>
            </w:r>
            <w:r>
              <w:rPr>
                <w:b/>
                <w:bCs/>
                <w:sz w:val="20"/>
              </w:rPr>
              <w:t xml:space="preserve"> –</w:t>
            </w:r>
          </w:p>
          <w:p w:rsidR="004C12C5" w:rsidRPr="00A8307A" w:rsidRDefault="004C12C5" w:rsidP="00F4266F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C12C5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Măldăeni</w:t>
            </w:r>
            <w:r>
              <w:rPr>
                <w:b/>
                <w:bCs/>
                <w:sz w:val="20"/>
              </w:rPr>
              <w:t xml:space="preserve"> –</w:t>
            </w:r>
          </w:p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112+200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116+200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C12C5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Măldăeni</w:t>
            </w:r>
            <w:r>
              <w:rPr>
                <w:b/>
                <w:bCs/>
                <w:sz w:val="20"/>
              </w:rPr>
              <w:t xml:space="preserve"> –</w:t>
            </w:r>
          </w:p>
          <w:p w:rsidR="004C12C5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Mihăeşti</w:t>
            </w:r>
            <w:r>
              <w:rPr>
                <w:b/>
                <w:bCs/>
                <w:sz w:val="20"/>
              </w:rPr>
              <w:t xml:space="preserve"> și</w:t>
            </w:r>
          </w:p>
          <w:p w:rsidR="004C12C5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directă </w:t>
            </w:r>
            <w:r w:rsidRPr="00A8307A">
              <w:rPr>
                <w:b/>
                <w:bCs/>
                <w:sz w:val="20"/>
              </w:rPr>
              <w:t>Mihăeşti</w:t>
            </w:r>
            <w:r>
              <w:rPr>
                <w:b/>
                <w:bCs/>
                <w:sz w:val="20"/>
              </w:rPr>
              <w:t xml:space="preserve">, </w:t>
            </w:r>
          </w:p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116+200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4C12C5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5, 4 și 6.</w:t>
            </w:r>
          </w:p>
        </w:tc>
      </w:tr>
      <w:tr w:rsidR="004C12C5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116+800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C12C5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124+000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Mihăeşti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Radomirești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124+000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124+050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C12C5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Radomirești</w:t>
            </w:r>
          </w:p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 xml:space="preserve">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1 - 5</w:t>
            </w:r>
            <w:r>
              <w:rPr>
                <w:b/>
                <w:bCs/>
                <w:sz w:val="20"/>
              </w:rPr>
              <w:t>,</w:t>
            </w:r>
          </w:p>
          <w:p w:rsidR="004C12C5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3 - 7</w:t>
            </w:r>
          </w:p>
          <w:p w:rsidR="004C12C5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 și invers.</w:t>
            </w:r>
          </w:p>
        </w:tc>
      </w:tr>
      <w:tr w:rsidR="004C12C5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Radomirești</w:t>
            </w:r>
          </w:p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 xml:space="preserve">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și 12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4C12C5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128+500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Radomirești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Fărcașele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C12C5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Radomirești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4C12C5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 </w:t>
            </w:r>
          </w:p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Fărcașele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130+618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C12C5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FB40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  <w:r>
              <w:rPr>
                <w:b/>
                <w:bCs/>
                <w:sz w:val="20"/>
              </w:rPr>
              <w:t xml:space="preserve"> Olt</w:t>
            </w:r>
          </w:p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137+700</w:t>
            </w:r>
          </w:p>
          <w:p w:rsidR="004C12C5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137+750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4C12C5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6.</w:t>
            </w:r>
          </w:p>
        </w:tc>
      </w:tr>
      <w:tr w:rsidR="004C12C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  <w:r>
              <w:rPr>
                <w:b/>
                <w:bCs/>
                <w:sz w:val="20"/>
              </w:rPr>
              <w:t xml:space="preserve"> Olt</w:t>
            </w:r>
          </w:p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de la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  <w:r>
              <w:rPr>
                <w:b/>
                <w:bCs/>
                <w:sz w:val="20"/>
              </w:rPr>
              <w:t xml:space="preserve"> Olt</w:t>
            </w:r>
          </w:p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4C12C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Default="004C12C5" w:rsidP="00B643B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</w:t>
            </w:r>
          </w:p>
          <w:p w:rsidR="004C12C5" w:rsidRPr="00A8307A" w:rsidRDefault="004C12C5" w:rsidP="00B643B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140+400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C12C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</w:t>
            </w:r>
          </w:p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140+500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144+100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C12C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143+250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</w:t>
            </w:r>
          </w:p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C12C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145+050</w:t>
            </w:r>
          </w:p>
          <w:p w:rsidR="004C12C5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</w:t>
            </w:r>
          </w:p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145+050</w:t>
            </w:r>
          </w:p>
          <w:p w:rsidR="004C12C5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C12C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Fărcașele</w:t>
            </w:r>
          </w:p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 prim. - exped.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7.</w:t>
            </w:r>
          </w:p>
        </w:tc>
      </w:tr>
      <w:tr w:rsidR="004C12C5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</w:t>
            </w:r>
            <w:r>
              <w:rPr>
                <w:b/>
                <w:bCs/>
                <w:sz w:val="20"/>
              </w:rPr>
              <w:t>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</w:t>
            </w: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9</w:t>
            </w:r>
            <w:r w:rsidRPr="00A8307A">
              <w:rPr>
                <w:b/>
                <w:bCs/>
                <w:sz w:val="20"/>
              </w:rPr>
              <w:t>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Fărcașele</w:t>
            </w:r>
          </w:p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</w:t>
            </w:r>
          </w:p>
          <w:p w:rsidR="004C12C5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</w:t>
            </w:r>
            <w:r>
              <w:rPr>
                <w:b/>
                <w:bCs/>
                <w:sz w:val="20"/>
              </w:rPr>
              <w:t xml:space="preserve"> - </w:t>
            </w:r>
          </w:p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4C12C5" w:rsidRDefault="004C12C5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3, 5, 7, 2, 8 și 12.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4C12C5" w:rsidRDefault="004C12C5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4C12C5" w:rsidRPr="00A8307A" w:rsidRDefault="004C12C5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153+900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155+300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Default="004C12C5" w:rsidP="00B705A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</w:t>
            </w:r>
            <w:r>
              <w:rPr>
                <w:b/>
                <w:bCs/>
                <w:sz w:val="20"/>
              </w:rPr>
              <w:t xml:space="preserve"> - </w:t>
            </w:r>
          </w:p>
          <w:p w:rsidR="004C12C5" w:rsidRDefault="004C12C5" w:rsidP="00B705A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Caracal </w:t>
            </w:r>
            <w:r>
              <w:rPr>
                <w:b/>
                <w:bCs/>
                <w:sz w:val="20"/>
              </w:rPr>
              <w:t xml:space="preserve">și </w:t>
            </w:r>
          </w:p>
          <w:p w:rsidR="004C12C5" w:rsidRPr="00A8307A" w:rsidRDefault="004C12C5" w:rsidP="00B705A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4C12C5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  <w:p w:rsidR="004C12C5" w:rsidRDefault="004C12C5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4C12C5" w:rsidRDefault="004C12C5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7, 11, 17, 23 și 27.</w:t>
            </w:r>
          </w:p>
          <w:p w:rsidR="004C12C5" w:rsidRPr="00A8307A" w:rsidRDefault="004C12C5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155+330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156+260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4C12C5" w:rsidRDefault="004C12C5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Între călcâi sch. 27 și </w:t>
            </w:r>
          </w:p>
          <w:p w:rsidR="004C12C5" w:rsidRDefault="004C12C5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călcâi sch. 22.</w:t>
            </w:r>
          </w:p>
        </w:tc>
      </w:tr>
      <w:tr w:rsidR="004C12C5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4C12C5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</w:t>
            </w:r>
          </w:p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 și 34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156+150</w:t>
            </w:r>
          </w:p>
          <w:p w:rsidR="004C12C5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156+250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4C12C5" w:rsidRDefault="004C12C5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și 2, Cap Y.</w:t>
            </w:r>
          </w:p>
        </w:tc>
      </w:tr>
      <w:tr w:rsidR="004C12C5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4C12C5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4C12C5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3 - 9 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1 - 7.</w:t>
            </w:r>
          </w:p>
        </w:tc>
      </w:tr>
      <w:tr w:rsidR="004C12C5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4C12C5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31</w:t>
            </w:r>
            <w:r>
              <w:rPr>
                <w:b/>
                <w:bCs/>
                <w:sz w:val="20"/>
              </w:rPr>
              <w:t xml:space="preserve"> și 37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- 9.</w:t>
            </w:r>
          </w:p>
        </w:tc>
      </w:tr>
      <w:tr w:rsidR="004C12C5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4C12C5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4C12C5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4C12C5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Pr="00A8307A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4C12C5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ile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5 și 6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4C12C5" w:rsidRPr="00A8307A" w:rsidRDefault="004C12C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a 7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165+000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C12C5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Jianca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185+900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186+100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Leu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4 și 6.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C12C5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Leu</w:t>
            </w:r>
          </w:p>
          <w:p w:rsidR="004C12C5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 xml:space="preserve">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185+900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186+100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2, 8, 10 și 16.</w:t>
            </w:r>
          </w:p>
          <w:p w:rsidR="004C12C5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C12C5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Leu</w:t>
            </w:r>
          </w:p>
          <w:p w:rsidR="004C12C5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 prim. - exp.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Y,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199+050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C12C5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și 8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Cu acces din firul II </w:t>
            </w:r>
          </w:p>
          <w:p w:rsidR="004C12C5" w:rsidRPr="00A8307A" w:rsidRDefault="004C12C5" w:rsidP="006A610D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4C12C5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Malu Mare -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199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7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C12C5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</w:t>
            </w:r>
            <w:r>
              <w:rPr>
                <w:b/>
                <w:bCs/>
                <w:sz w:val="20"/>
              </w:rPr>
              <w:t xml:space="preserve"> Y, </w:t>
            </w: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sch. 8, 14 și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204+500</w:t>
            </w:r>
          </w:p>
          <w:p w:rsidR="004C12C5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204+650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C12C5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sch.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</w:t>
            </w:r>
            <w:r>
              <w:rPr>
                <w:b/>
                <w:bCs/>
                <w:sz w:val="20"/>
              </w:rPr>
              <w:t>și</w:t>
            </w:r>
            <w:r w:rsidRPr="00A8307A">
              <w:rPr>
                <w:b/>
                <w:bCs/>
                <w:sz w:val="20"/>
              </w:rPr>
              <w:t xml:space="preserve"> 11</w:t>
            </w:r>
            <w:r>
              <w:rPr>
                <w:b/>
                <w:bCs/>
                <w:sz w:val="20"/>
              </w:rPr>
              <w:t xml:space="preserve"> în abatere</w:t>
            </w:r>
          </w:p>
          <w:p w:rsidR="004C12C5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4C12C5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  <w:r w:rsidRPr="00A8307A">
              <w:rPr>
                <w:b/>
                <w:bCs/>
                <w:sz w:val="20"/>
              </w:rPr>
              <w:t xml:space="preserve"> - 1</w:t>
            </w:r>
            <w:r>
              <w:rPr>
                <w:b/>
                <w:bCs/>
                <w:sz w:val="20"/>
              </w:rPr>
              <w:t>1</w:t>
            </w:r>
          </w:p>
          <w:p w:rsidR="004C12C5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sch.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1 - 4 Cap X + Cap Y.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7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- 100 m din călcâi sch.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X şi CEREALCOM.</w:t>
            </w:r>
          </w:p>
        </w:tc>
      </w:tr>
      <w:tr w:rsidR="004C12C5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CEREALCOM.</w:t>
            </w:r>
          </w:p>
        </w:tc>
      </w:tr>
      <w:tr w:rsidR="004C12C5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Y.</w:t>
            </w:r>
          </w:p>
        </w:tc>
      </w:tr>
      <w:tr w:rsidR="004C12C5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249+150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Numai pentru trenurile de marfă în tranzit .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4C12C5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4C12C5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28 A la liniile 1 - 4 B.</w:t>
            </w:r>
          </w:p>
        </w:tc>
      </w:tr>
      <w:tr w:rsidR="004C12C5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linia 28A la liniile 1 - 4 B, 26 și 27.</w:t>
            </w:r>
          </w:p>
        </w:tc>
      </w:tr>
      <w:tr w:rsidR="004C12C5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liniile 1A, 2A și 28A la liniile 26 și 27.</w:t>
            </w:r>
          </w:p>
        </w:tc>
      </w:tr>
      <w:tr w:rsidR="004C12C5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4C12C5" w:rsidRPr="00A8307A" w:rsidRDefault="004C12C5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 23,  33,  35,  </w:t>
            </w:r>
          </w:p>
          <w:p w:rsidR="004C12C5" w:rsidRPr="00A8307A" w:rsidRDefault="004C12C5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4C12C5" w:rsidRPr="00A8307A" w:rsidRDefault="004C12C5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43 / 49, </w:t>
            </w:r>
          </w:p>
          <w:p w:rsidR="004C12C5" w:rsidRPr="00A8307A" w:rsidRDefault="004C12C5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45 / 51, sch. 55,  57, 59,  </w:t>
            </w:r>
          </w:p>
          <w:p w:rsidR="004C12C5" w:rsidRPr="00A8307A" w:rsidRDefault="004C12C5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4C12C5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4C12C5" w:rsidRPr="00A8307A" w:rsidRDefault="004C12C5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12</w:t>
            </w:r>
          </w:p>
          <w:p w:rsidR="004C12C5" w:rsidRPr="00A8307A" w:rsidRDefault="004C12C5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4C12C5" w:rsidRPr="00A8307A" w:rsidRDefault="004C12C5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22 / 26</w:t>
            </w:r>
          </w:p>
          <w:p w:rsidR="004C12C5" w:rsidRPr="00A8307A" w:rsidRDefault="004C12C5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24</w:t>
            </w:r>
          </w:p>
          <w:p w:rsidR="004C12C5" w:rsidRPr="00A8307A" w:rsidRDefault="004C12C5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4C12C5" w:rsidRPr="00A8307A" w:rsidRDefault="004C12C5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32 / 38</w:t>
            </w:r>
          </w:p>
          <w:p w:rsidR="004C12C5" w:rsidRPr="00A8307A" w:rsidRDefault="004C12C5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sch.: 40</w:t>
            </w:r>
          </w:p>
          <w:p w:rsidR="004C12C5" w:rsidRPr="00A8307A" w:rsidRDefault="004C12C5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50, 52, 54, 56, 58, 60, 62, 64, 66, 76, 78, 80, 82, 84 </w:t>
            </w:r>
          </w:p>
          <w:p w:rsidR="004C12C5" w:rsidRPr="00A8307A" w:rsidRDefault="004C12C5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5 - 16.</w:t>
            </w:r>
          </w:p>
        </w:tc>
      </w:tr>
      <w:tr w:rsidR="004C12C5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82 </w:t>
            </w:r>
          </w:p>
          <w:p w:rsidR="004C12C5" w:rsidRPr="00A8307A" w:rsidRDefault="004C12C5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78 </w:t>
            </w:r>
          </w:p>
          <w:p w:rsidR="004C12C5" w:rsidRPr="00A8307A" w:rsidRDefault="004C12C5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80 </w:t>
            </w:r>
          </w:p>
          <w:p w:rsidR="004C12C5" w:rsidRPr="00A8307A" w:rsidRDefault="004C12C5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88 </w:t>
            </w:r>
          </w:p>
          <w:p w:rsidR="004C12C5" w:rsidRPr="00A8307A" w:rsidRDefault="004C12C5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>, peste sch.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255+140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255+190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C12C5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255+140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255+190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2E41EC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4C12C5" w:rsidRDefault="004C12C5" w:rsidP="002E41EC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  <w:p w:rsidR="004C12C5" w:rsidRPr="00A8307A" w:rsidRDefault="004C12C5" w:rsidP="002E41EC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2E41E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4C12C5" w:rsidRDefault="004C12C5" w:rsidP="002E41E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C12C5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 xml:space="preserve"> +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4C12C5" w:rsidRDefault="004C12C5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4C12C5" w:rsidRDefault="004C12C5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23 / 27 </w:t>
            </w:r>
          </w:p>
          <w:p w:rsidR="004C12C5" w:rsidRDefault="004C12C5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și </w:t>
            </w:r>
          </w:p>
          <w:p w:rsidR="004C12C5" w:rsidRPr="00A8307A" w:rsidRDefault="004C12C5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7 - 11.</w:t>
            </w:r>
          </w:p>
        </w:tc>
      </w:tr>
      <w:tr w:rsidR="004C12C5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 xml:space="preserve"> +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4C12C5" w:rsidRDefault="004C12C5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4C12C5" w:rsidRPr="00A8307A" w:rsidRDefault="004C12C5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29 și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14 - 18.</w:t>
            </w:r>
          </w:p>
        </w:tc>
      </w:tr>
      <w:tr w:rsidR="004C12C5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4C12C5" w:rsidRPr="00A8307A" w:rsidRDefault="004C12C5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către Triaj Grupa A.</w:t>
            </w:r>
          </w:p>
        </w:tc>
      </w:tr>
      <w:tr w:rsidR="004C12C5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T.D.J. </w:t>
            </w:r>
          </w:p>
          <w:p w:rsidR="004C12C5" w:rsidRPr="00A8307A" w:rsidRDefault="004C12C5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7 - 10 .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4C12C5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toţi schim-bătorii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X.</w:t>
            </w:r>
          </w:p>
        </w:tc>
      </w:tr>
      <w:tr w:rsidR="004C12C5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30, 38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7, 8 și 10 Cap Y.</w:t>
            </w:r>
          </w:p>
        </w:tc>
      </w:tr>
      <w:tr w:rsidR="004C12C5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44, 52, 56, 58, 60 şi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Y.</w:t>
            </w:r>
          </w:p>
        </w:tc>
      </w:tr>
      <w:tr w:rsidR="004C12C5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257+900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Cernele -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257+900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258+000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Cernele -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E871C2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E871C2"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  <w:p w:rsidR="004C12C5" w:rsidRPr="00E871C2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E871C2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4C12C5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261+350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4C12C5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</w:t>
            </w:r>
          </w:p>
          <w:p w:rsidR="004C12C5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  <w:p w:rsidR="004C12C5" w:rsidRPr="00CA7415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</w:tc>
      </w:tr>
      <w:tr w:rsidR="004C12C5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4C12C5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4C12C5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40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  <w:p w:rsidR="004C12C5" w:rsidRPr="00CA7415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</w:tc>
      </w:tr>
      <w:tr w:rsidR="004C12C5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toţi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11 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primiri - expedieri, 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270+800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C12C5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271+900</w:t>
            </w:r>
          </w:p>
          <w:p w:rsidR="004C12C5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F508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4C12C5" w:rsidRDefault="004C12C5" w:rsidP="00F508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  <w:p w:rsidR="004C12C5" w:rsidRDefault="004C12C5" w:rsidP="00F508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+ linia 2 Răcari, </w:t>
            </w:r>
          </w:p>
          <w:p w:rsidR="004C12C5" w:rsidRPr="00A8307A" w:rsidRDefault="004C12C5" w:rsidP="00F508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C12C5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Filiaşi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29</w:t>
            </w:r>
          </w:p>
          <w:p w:rsidR="004C12C5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diag.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6, Cap X.</w:t>
            </w:r>
          </w:p>
        </w:tc>
      </w:tr>
      <w:tr w:rsidR="004C12C5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287+640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287+640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 două locomotive cuplate.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290+550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B943BB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943BB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4C12C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Gura Motrului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293+200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C12C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295+650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C12C5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298+250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 și podeț 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km 298+330.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C12C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</w:t>
            </w: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298+280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5 și 7.</w:t>
            </w:r>
          </w:p>
        </w:tc>
      </w:tr>
      <w:tr w:rsidR="004C12C5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302+500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 -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abătută.</w:t>
            </w:r>
          </w:p>
        </w:tc>
      </w:tr>
      <w:tr w:rsidR="004C12C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12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2 - 5  înspre și dinspre st. Jirov.</w:t>
            </w:r>
          </w:p>
        </w:tc>
      </w:tr>
      <w:tr w:rsidR="004C12C5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4C12C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4C12C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Ciochiuţa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322+150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Ciochiuţa -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C12C5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calcâi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până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la axa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325+100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Tâmna 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2 și 4.</w:t>
            </w:r>
          </w:p>
        </w:tc>
      </w:tr>
      <w:tr w:rsidR="004C12C5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Igiroasa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4C12C5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335+120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Prunișor -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două locomotive cuplate.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4C12C5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CapY.</w:t>
            </w:r>
          </w:p>
        </w:tc>
      </w:tr>
      <w:tr w:rsidR="004C12C5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342+430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342+630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Gârniţa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C12C5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15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3.</w:t>
            </w:r>
          </w:p>
        </w:tc>
      </w:tr>
      <w:tr w:rsidR="004C12C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şi 4.</w:t>
            </w:r>
          </w:p>
        </w:tc>
      </w:tr>
      <w:tr w:rsidR="004C12C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 dintre sch.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17 -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zonă parcurs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st. Balota liniile 1 - 3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în abatere.</w:t>
            </w:r>
          </w:p>
        </w:tc>
      </w:tr>
      <w:tr w:rsidR="004C12C5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până la călcâi macaz 12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5 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3 - 5.</w:t>
            </w:r>
          </w:p>
        </w:tc>
      </w:tr>
      <w:tr w:rsidR="004C12C5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345+652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trenurilor care au în componență mai mult de două locomotive cuplate.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345+200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directă 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și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-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C12C5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 -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354+400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C12C5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Mărfuri 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356+930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10, 8 și 6A.</w:t>
            </w:r>
          </w:p>
        </w:tc>
      </w:tr>
      <w:tr w:rsidR="004C12C5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4C12C5" w:rsidRPr="00A8307A" w:rsidRDefault="004C12C5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1 - 3 </w:t>
            </w:r>
          </w:p>
          <w:p w:rsidR="004C12C5" w:rsidRPr="00A8307A" w:rsidRDefault="004C12C5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4C12C5" w:rsidRPr="00A8307A" w:rsidRDefault="004C12C5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4C12C5" w:rsidRPr="00A8307A" w:rsidRDefault="004C12C5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şi 3 </w:t>
            </w:r>
          </w:p>
          <w:p w:rsidR="004C12C5" w:rsidRPr="00A8307A" w:rsidRDefault="004C12C5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4C12C5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4C12C5" w:rsidRPr="00A8307A" w:rsidRDefault="004C12C5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9 </w:t>
            </w:r>
          </w:p>
          <w:p w:rsidR="004C12C5" w:rsidRPr="00A8307A" w:rsidRDefault="004C12C5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4C12C5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4C12C5" w:rsidRPr="00A8307A" w:rsidRDefault="004C12C5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7 </w:t>
            </w:r>
          </w:p>
          <w:p w:rsidR="004C12C5" w:rsidRPr="00A8307A" w:rsidRDefault="004C12C5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4C12C5" w:rsidRPr="00A8307A" w:rsidRDefault="004C12C5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4C12C5" w:rsidRPr="00A8307A" w:rsidRDefault="004C12C5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4C12C5" w:rsidRPr="00A8307A" w:rsidRDefault="004C12C5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şi 2.</w:t>
            </w:r>
          </w:p>
        </w:tc>
      </w:tr>
      <w:tr w:rsidR="004C12C5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liniile 6 - 10 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a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5 - 10, Cap Y.</w:t>
            </w:r>
          </w:p>
        </w:tc>
      </w:tr>
      <w:tr w:rsidR="004C12C5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linia 2 primiri - expedieri.</w:t>
            </w:r>
          </w:p>
        </w:tc>
      </w:tr>
      <w:tr w:rsidR="004C12C5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abatere.</w:t>
            </w:r>
          </w:p>
        </w:tc>
      </w:tr>
      <w:tr w:rsidR="004C12C5" w:rsidRPr="00A8307A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363+</w:t>
            </w:r>
            <w:r>
              <w:rPr>
                <w:b/>
                <w:bCs/>
                <w:sz w:val="20"/>
              </w:rPr>
              <w:t>400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  <w:r>
              <w:rPr>
                <w:b/>
                <w:bCs/>
                <w:sz w:val="20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4C12C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363+400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4C12C5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directă și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5.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4C12C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4C12C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11, 13, 15, 17,  21, 23,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5 - 14.</w:t>
            </w:r>
          </w:p>
        </w:tc>
      </w:tr>
      <w:tr w:rsidR="004C12C5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10, 12, 14, 18,  20, 22,  24, 26,  28, 30,  32,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3 - 14.</w:t>
            </w:r>
          </w:p>
        </w:tc>
      </w:tr>
      <w:tr w:rsidR="004C12C5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380+600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Vârciorova  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Cap Y și 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Vârciorova -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C12C5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călcâi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 3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peste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9,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13,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17,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S 19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şi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 -  7 abătute.</w:t>
            </w:r>
          </w:p>
        </w:tc>
      </w:tr>
      <w:tr w:rsidR="004C12C5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 8 abatere.</w:t>
            </w:r>
          </w:p>
        </w:tc>
      </w:tr>
      <w:tr w:rsidR="004C12C5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Cernei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Topleţ 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3 abătută. </w:t>
            </w:r>
          </w:p>
        </w:tc>
      </w:tr>
      <w:tr w:rsidR="004C12C5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la liniile 2 și 3 abătute, Cap Y. </w:t>
            </w:r>
          </w:p>
        </w:tc>
      </w:tr>
      <w:tr w:rsidR="004C12C5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Crușovăț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abătută.</w:t>
            </w:r>
          </w:p>
        </w:tc>
      </w:tr>
      <w:tr w:rsidR="004C12C5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428+850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Crușovăț - 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Domașnea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 Cap X.</w:t>
            </w:r>
          </w:p>
        </w:tc>
      </w:tr>
      <w:tr w:rsidR="004C12C5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4C12C5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300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C12C5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inclu-siv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1, 2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4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Y.</w:t>
            </w:r>
          </w:p>
        </w:tc>
      </w:tr>
      <w:tr w:rsidR="004C12C5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liniile 3 și 4, Cap Y.</w:t>
            </w:r>
          </w:p>
        </w:tc>
      </w:tr>
      <w:tr w:rsidR="004C12C5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462+050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Timișului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4C12C5" w:rsidRPr="00A8307A" w:rsidRDefault="004C12C5" w:rsidP="006A610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linia 3 abătută Cap Y.</w:t>
            </w:r>
          </w:p>
        </w:tc>
      </w:tr>
      <w:tr w:rsidR="004C12C5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peste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inclusiv în aba-terea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X.</w:t>
            </w:r>
          </w:p>
        </w:tc>
      </w:tr>
      <w:tr w:rsidR="004C12C5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3 - 8, Cap X.</w:t>
            </w:r>
          </w:p>
        </w:tc>
      </w:tr>
      <w:tr w:rsidR="004C12C5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 / 36,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42 / 46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Y.</w:t>
            </w:r>
          </w:p>
        </w:tc>
      </w:tr>
      <w:tr w:rsidR="004C12C5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Zăgujeni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482+600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482+800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Jena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abătută, Cap X.</w:t>
            </w:r>
          </w:p>
        </w:tc>
      </w:tr>
      <w:tr w:rsidR="004C12C5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Jena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abătută, Cap Y.</w:t>
            </w:r>
          </w:p>
        </w:tc>
      </w:tr>
      <w:tr w:rsidR="004C12C5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Găvojdia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</w:tr>
      <w:tr w:rsidR="004C12C5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509+450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509+500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Tapia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EA59C7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A59C7">
              <w:rPr>
                <w:b/>
                <w:bCs/>
                <w:i/>
                <w:iCs/>
                <w:sz w:val="20"/>
              </w:rPr>
              <w:t>Restricție peste sch. 2 Tapia.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 w:rsidRPr="00EA59C7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C12C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Tapia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inclusiv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Jabăr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Belinț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abătute,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4C12C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Chizătău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4C12C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4C12C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4C12C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55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360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55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50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Recaș -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Remetea Mare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566+500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Remetea Mare - 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C12C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abătute 3 și 4, Cap X.</w:t>
            </w:r>
          </w:p>
        </w:tc>
      </w:tr>
      <w:tr w:rsidR="004C12C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4.</w:t>
            </w:r>
          </w:p>
        </w:tc>
      </w:tr>
      <w:tr w:rsidR="004C12C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X.</w:t>
            </w:r>
          </w:p>
        </w:tc>
      </w:tr>
      <w:tr w:rsidR="004C12C5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Y și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linia M.Ap.N.</w:t>
            </w:r>
          </w:p>
        </w:tc>
      </w:tr>
      <w:tr w:rsidR="004C12C5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569+400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Timişoara Est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lina 4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4C12C5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Inclusiv peste sch. 5, 9, 12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4.</w:t>
            </w:r>
          </w:p>
        </w:tc>
      </w:tr>
      <w:tr w:rsidR="004C12C5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Timişoara Est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și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5, 6 și 7, Cap X.</w:t>
            </w:r>
          </w:p>
        </w:tc>
      </w:tr>
      <w:tr w:rsidR="004C12C5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Est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Timişoara Est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5, 6 și 7, Cap Y.</w:t>
            </w:r>
          </w:p>
        </w:tc>
      </w:tr>
      <w:tr w:rsidR="004C12C5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30, 36, 40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1, 2, 14 și 16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4C12C5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și 13 abătute cap Y</w:t>
            </w:r>
          </w:p>
        </w:tc>
      </w:tr>
      <w:tr w:rsidR="004C12C5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 xml:space="preserve">11, 51, 97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</w:rPr>
              <w:t xml:space="preserve">Peron, </w:t>
            </w:r>
          </w:p>
          <w:p w:rsidR="004C12C5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:rsidR="004C12C5" w:rsidRPr="00DC4AFE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Lugoj.</w:t>
            </w:r>
          </w:p>
        </w:tc>
      </w:tr>
      <w:tr w:rsidR="004C12C5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7,  15, 25, 35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1 Lugoj.</w:t>
            </w:r>
          </w:p>
        </w:tc>
      </w:tr>
      <w:tr w:rsidR="004C12C5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și 71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>5 - 12, Cap X.</w:t>
            </w:r>
          </w:p>
        </w:tc>
      </w:tr>
      <w:tr w:rsidR="004C12C5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13, 17, 29, 43, 59, 63, 69, 73, 75</w:t>
            </w:r>
            <w:r>
              <w:rPr>
                <w:b/>
                <w:bCs/>
                <w:sz w:val="20"/>
              </w:rPr>
              <w:t xml:space="preserve">, </w:t>
            </w:r>
            <w:r w:rsidRPr="00A8307A">
              <w:rPr>
                <w:b/>
                <w:bCs/>
                <w:sz w:val="20"/>
              </w:rPr>
              <w:t>79</w:t>
            </w:r>
            <w:r>
              <w:rPr>
                <w:b/>
                <w:bCs/>
                <w:sz w:val="20"/>
              </w:rPr>
              <w:t>, 115 și 119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4C12C5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</w:t>
            </w:r>
            <w:r>
              <w:rPr>
                <w:b/>
                <w:bCs/>
                <w:sz w:val="20"/>
              </w:rPr>
              <w:t>10, 126 și 146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</w:rPr>
              <w:t>5</w:t>
            </w:r>
            <w:r>
              <w:rPr>
                <w:b/>
                <w:bCs/>
                <w:i/>
                <w:iCs/>
                <w:sz w:val="20"/>
              </w:rPr>
              <w:t xml:space="preserve"> Reșița și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</w:rPr>
              <w:t>Y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4C12C5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24, 120, 132 și 136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 Peron, 1 - 3 Reșița.</w:t>
            </w:r>
          </w:p>
        </w:tc>
      </w:tr>
      <w:tr w:rsidR="004C12C5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1 - 13, Cap Y și liniile 1R - 6R.</w:t>
            </w:r>
          </w:p>
        </w:tc>
      </w:tr>
      <w:tr w:rsidR="004C12C5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38, 52, 66, 68, 70, 86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Pr="00A8307A" w:rsidRDefault="004C12C5" w:rsidP="006A610D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 Cap Y și liniile 1R - 6R.</w:t>
            </w:r>
          </w:p>
        </w:tc>
      </w:tr>
      <w:tr w:rsidR="004C12C5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54, TDJ 90/94, TDJ 92/104, TDJ 108/118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Pr="00A8307A" w:rsidRDefault="004C12C5" w:rsidP="006A610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 Cap Y și liniile 1R - 6R.</w:t>
            </w:r>
          </w:p>
        </w:tc>
      </w:tr>
      <w:tr w:rsidR="004C12C5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32, 34, 60, 76, 78, </w:t>
            </w:r>
            <w:r>
              <w:rPr>
                <w:b/>
                <w:bCs/>
                <w:sz w:val="20"/>
              </w:rPr>
              <w:t xml:space="preserve">și </w:t>
            </w:r>
            <w:r w:rsidRPr="00A8307A">
              <w:rPr>
                <w:b/>
                <w:bCs/>
                <w:sz w:val="20"/>
              </w:rPr>
              <w:t>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4C12C5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56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4C12C5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4C12C5" w:rsidRPr="00A8307A" w:rsidTr="00774493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579+650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580+200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C12C5" w:rsidRPr="00A8307A" w:rsidTr="009A1DB0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582+250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86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C12C5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95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 și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Y,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C12C5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Inclusiv peste sch. 5, 9 și 10, până la limita cu LFI.</w:t>
            </w:r>
          </w:p>
        </w:tc>
      </w:tr>
      <w:tr w:rsidR="004C12C5" w:rsidRPr="00A8307A" w:rsidTr="009A1DB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Pr="00A8307A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5, 6, 7, Cap X.</w:t>
            </w:r>
          </w:p>
        </w:tc>
      </w:tr>
      <w:tr w:rsidR="004C12C5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4C12C5" w:rsidRPr="00A8307A" w:rsidRDefault="004C12C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C12C5" w:rsidRPr="00A8307A" w:rsidRDefault="004C12C5" w:rsidP="00634AA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4C12C5" w:rsidRPr="00A8307A" w:rsidRDefault="004C12C5" w:rsidP="00634AA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și 10 Cap Y.</w:t>
            </w:r>
          </w:p>
        </w:tc>
      </w:tr>
    </w:tbl>
    <w:p w:rsidR="004C12C5" w:rsidRPr="00A8307A" w:rsidRDefault="004C12C5" w:rsidP="008B25EE">
      <w:pPr>
        <w:spacing w:before="40" w:after="40" w:line="192" w:lineRule="auto"/>
        <w:ind w:right="57"/>
        <w:rPr>
          <w:sz w:val="20"/>
        </w:rPr>
      </w:pPr>
    </w:p>
    <w:p w:rsidR="004C12C5" w:rsidRDefault="004C12C5" w:rsidP="004C7D25">
      <w:pPr>
        <w:pStyle w:val="Heading1"/>
        <w:spacing w:line="360" w:lineRule="auto"/>
      </w:pPr>
      <w:r>
        <w:t>LINIA 101</w:t>
      </w:r>
    </w:p>
    <w:p w:rsidR="004C12C5" w:rsidRDefault="004C12C5" w:rsidP="00877BCD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C12C5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9+455</w:t>
            </w:r>
          </w:p>
          <w:p w:rsidR="004C12C5" w:rsidRDefault="004C12C5" w:rsidP="00747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Chitila - </w:t>
            </w:r>
          </w:p>
          <w:p w:rsidR="004C12C5" w:rsidRDefault="004C12C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9E41CA" w:rsidRDefault="004C12C5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4C12C5" w:rsidRDefault="004C12C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C12C5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9+960</w:t>
            </w:r>
          </w:p>
          <w:p w:rsidR="004C12C5" w:rsidRDefault="004C12C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Chitila</w:t>
            </w:r>
          </w:p>
          <w:p w:rsidR="004C12C5" w:rsidRDefault="004C12C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14/16, cap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9E41CA" w:rsidRDefault="004C12C5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C12C5" w:rsidRDefault="004C12C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4 - 11 și spre </w:t>
            </w:r>
          </w:p>
          <w:p w:rsidR="004C12C5" w:rsidRDefault="004C12C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 I Chitila - Săbăreni.</w:t>
            </w:r>
          </w:p>
        </w:tc>
      </w:tr>
      <w:tr w:rsidR="004C12C5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Săbăreni</w:t>
            </w:r>
          </w:p>
          <w:p w:rsidR="004C12C5" w:rsidRDefault="004C12C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 + </w:t>
            </w:r>
          </w:p>
          <w:p w:rsidR="004C12C5" w:rsidRDefault="004C12C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macaze, Cap X+Y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9E41CA" w:rsidRDefault="004C12C5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14+000</w:t>
            </w:r>
          </w:p>
          <w:p w:rsidR="004C12C5" w:rsidRDefault="004C12C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C12C5" w:rsidTr="007E1FA3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139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Săbăreni </w:t>
            </w:r>
          </w:p>
          <w:p w:rsidR="004C12C5" w:rsidRDefault="004C12C5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peste sch. 17  </w:t>
            </w:r>
          </w:p>
          <w:p w:rsidR="004C12C5" w:rsidRDefault="004C12C5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17 </w:t>
            </w:r>
          </w:p>
          <w:p w:rsidR="004C12C5" w:rsidRDefault="004C12C5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C12C5" w:rsidRDefault="004C12C5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 abătută.</w:t>
            </w:r>
          </w:p>
        </w:tc>
      </w:tr>
      <w:tr w:rsidR="004C12C5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Săbăreni</w:t>
            </w:r>
          </w:p>
          <w:p w:rsidR="004C12C5" w:rsidRDefault="004C12C5" w:rsidP="00AF795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10 </w:t>
            </w:r>
          </w:p>
          <w:p w:rsidR="004C12C5" w:rsidRDefault="004C12C5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şi 5.</w:t>
            </w:r>
          </w:p>
        </w:tc>
      </w:tr>
      <w:tr w:rsidR="004C12C5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22+500</w:t>
            </w:r>
          </w:p>
          <w:p w:rsidR="004C12C5" w:rsidRDefault="004C12C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A76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:rsidR="004C12C5" w:rsidRDefault="004C12C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X,</w:t>
            </w:r>
          </w:p>
          <w:p w:rsidR="004C12C5" w:rsidRDefault="004C12C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9E41CA" w:rsidRDefault="004C12C5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C12C5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:rsidR="004C12C5" w:rsidRDefault="004C12C5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9E41CA" w:rsidRDefault="004C12C5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23+700</w:t>
            </w:r>
          </w:p>
          <w:p w:rsidR="004C12C5" w:rsidRDefault="004C12C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:rsidR="004C12C5" w:rsidRDefault="004C12C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9 </w:t>
            </w:r>
          </w:p>
          <w:p w:rsidR="004C12C5" w:rsidRDefault="004C12C5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30+200</w:t>
            </w:r>
          </w:p>
          <w:p w:rsidR="004C12C5" w:rsidRDefault="004C12C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Ciocăneşti -</w:t>
            </w:r>
          </w:p>
          <w:p w:rsidR="004C12C5" w:rsidRDefault="004C12C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35+400</w:t>
            </w:r>
          </w:p>
          <w:p w:rsidR="004C12C5" w:rsidRDefault="004C12C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D780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</w:t>
            </w:r>
          </w:p>
          <w:p w:rsidR="004C12C5" w:rsidRDefault="004C12C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zonă aparate de cale Cap X și Cap Y și </w:t>
            </w:r>
          </w:p>
          <w:p w:rsidR="004C12C5" w:rsidRDefault="004C12C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0168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</w:t>
            </w:r>
          </w:p>
          <w:p w:rsidR="004C12C5" w:rsidRDefault="004C12C5" w:rsidP="000168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zonă aparate de cale Cap X și Cap Y și </w:t>
            </w:r>
          </w:p>
          <w:p w:rsidR="004C12C5" w:rsidRDefault="004C12C5" w:rsidP="000168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35+400</w:t>
            </w:r>
          </w:p>
          <w:p w:rsidR="004C12C5" w:rsidRDefault="004C12C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</w:t>
            </w:r>
          </w:p>
          <w:p w:rsidR="004C12C5" w:rsidRDefault="004C12C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4C12C5" w:rsidRDefault="004C12C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42+000</w:t>
            </w:r>
          </w:p>
          <w:p w:rsidR="004C12C5" w:rsidRDefault="004C12C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47+270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46433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Ghergani -</w:t>
            </w:r>
          </w:p>
          <w:p w:rsidR="004C12C5" w:rsidRDefault="004C12C5" w:rsidP="0046433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Tr="002D0B88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Ghergani -</w:t>
            </w:r>
          </w:p>
          <w:p w:rsidR="004C12C5" w:rsidRDefault="004C12C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Titu -</w:t>
            </w:r>
          </w:p>
          <w:p w:rsidR="004C12C5" w:rsidRDefault="004C12C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42+000</w:t>
            </w:r>
          </w:p>
          <w:p w:rsidR="004C12C5" w:rsidRDefault="004C12C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4C12C5" w:rsidRDefault="004C12C5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165AE" w:rsidRDefault="004C12C5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47+800</w:t>
            </w:r>
          </w:p>
          <w:p w:rsidR="004C12C5" w:rsidRDefault="004C12C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FC317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4C12C5" w:rsidRDefault="004C12C5" w:rsidP="00FC317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 - ax stație.</w:t>
            </w:r>
          </w:p>
        </w:tc>
      </w:tr>
      <w:tr w:rsidR="004C12C5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4C12C5" w:rsidRDefault="004C12C5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C12C5" w:rsidRDefault="004C12C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D675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4, 5 și 6.</w:t>
            </w:r>
          </w:p>
        </w:tc>
      </w:tr>
      <w:tr w:rsidR="004C12C5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4C12C5" w:rsidRDefault="004C12C5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C12C5" w:rsidRDefault="004C12C5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 și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C12C5" w:rsidRDefault="004C12C5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4C12C5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4C12C5" w:rsidRDefault="004C12C5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4C12C5" w:rsidRDefault="004C12C5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34 / 42 </w:t>
            </w:r>
          </w:p>
          <w:p w:rsidR="004C12C5" w:rsidRDefault="004C12C5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4C12C5" w:rsidRDefault="004C12C5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4C12C5" w:rsidRPr="00A165AE" w:rsidRDefault="004C12C5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5 - 9.</w:t>
            </w:r>
          </w:p>
        </w:tc>
      </w:tr>
      <w:tr w:rsidR="004C12C5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Fusea</w:t>
            </w:r>
          </w:p>
          <w:p w:rsidR="004C12C5" w:rsidRDefault="004C12C5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57+760</w:t>
            </w:r>
          </w:p>
          <w:p w:rsidR="004C12C5" w:rsidRDefault="004C12C5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:rsidR="004C12C5" w:rsidRDefault="004C12C5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:rsidR="004C12C5" w:rsidRDefault="004C12C5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57+740</w:t>
            </w:r>
          </w:p>
          <w:p w:rsidR="004C12C5" w:rsidRDefault="004C12C5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9623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:rsidR="004C12C5" w:rsidRDefault="004C12C5" w:rsidP="00D9623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 și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58+850</w:t>
            </w:r>
          </w:p>
          <w:p w:rsidR="004C12C5" w:rsidRDefault="004C12C5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Mătăsaru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4C12C5" w:rsidRDefault="004C12C5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1 - călcâi sch. 3A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58+900</w:t>
            </w:r>
          </w:p>
          <w:p w:rsidR="004C12C5" w:rsidRDefault="004C12C5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:rsidR="004C12C5" w:rsidRDefault="004C12C5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Mătăsaru -</w:t>
            </w:r>
          </w:p>
          <w:p w:rsidR="004C12C5" w:rsidRDefault="004C12C5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66+000</w:t>
            </w:r>
          </w:p>
          <w:p w:rsidR="004C12C5" w:rsidRDefault="004C12C5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4C12C5" w:rsidRDefault="004C12C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romb bretea</w:t>
            </w:r>
          </w:p>
          <w:p w:rsidR="004C12C5" w:rsidRDefault="004C12C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9-11-7-13 </w:t>
            </w:r>
          </w:p>
          <w:p w:rsidR="004C12C5" w:rsidRDefault="004C12C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4C12C5" w:rsidRDefault="004C12C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abate-rile </w:t>
            </w:r>
          </w:p>
          <w:p w:rsidR="004C12C5" w:rsidRDefault="004C12C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4C12C5" w:rsidRDefault="004C12C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romb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4C12C5" w:rsidRDefault="004C12C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C12C5" w:rsidRDefault="004C12C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4C12C5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4C12C5" w:rsidRDefault="004C12C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C12C5" w:rsidRDefault="004C12C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4C12C5" w:rsidRDefault="004C12C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  <w:p w:rsidR="004C12C5" w:rsidRDefault="004C12C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 </w:t>
            </w:r>
          </w:p>
          <w:p w:rsidR="004C12C5" w:rsidRDefault="004C12C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LFI SC Mairon SA.</w:t>
            </w:r>
          </w:p>
        </w:tc>
      </w:tr>
      <w:tr w:rsidR="004C12C5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4C12C5" w:rsidRDefault="004C12C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  <w:p w:rsidR="004C12C5" w:rsidRDefault="004C12C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4C12C5" w:rsidRDefault="004C12C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4 - 8.</w:t>
            </w:r>
          </w:p>
        </w:tc>
      </w:tr>
      <w:tr w:rsidR="004C12C5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Găeşti</w:t>
            </w:r>
          </w:p>
          <w:p w:rsidR="004C12C5" w:rsidRDefault="004C12C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</w:t>
            </w:r>
          </w:p>
          <w:p w:rsidR="004C12C5" w:rsidRDefault="004C12C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4C12C5" w:rsidRDefault="004C12C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5 - 8.</w:t>
            </w:r>
          </w:p>
        </w:tc>
      </w:tr>
      <w:tr w:rsidR="004C12C5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4C12C5" w:rsidRDefault="004C12C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 </w:t>
            </w:r>
          </w:p>
          <w:p w:rsidR="004C12C5" w:rsidRDefault="004C12C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14 </w:t>
            </w:r>
          </w:p>
          <w:p w:rsidR="004C12C5" w:rsidRDefault="004C12C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4 - 8.</w:t>
            </w:r>
          </w:p>
        </w:tc>
      </w:tr>
      <w:tr w:rsidR="004C12C5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E65F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4C12C5" w:rsidRDefault="004C12C5" w:rsidP="006E65F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16, 18, 20 </w:t>
            </w:r>
          </w:p>
          <w:p w:rsidR="004C12C5" w:rsidRPr="009E41CA" w:rsidRDefault="004C12C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Tr="005F28C0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4C12C5" w:rsidRDefault="004C12C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4 - 7.</w:t>
            </w:r>
          </w:p>
        </w:tc>
      </w:tr>
      <w:tr w:rsidR="004C12C5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:rsidR="004C12C5" w:rsidRDefault="004C12C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6.</w:t>
            </w:r>
          </w:p>
        </w:tc>
      </w:tr>
      <w:tr w:rsidR="004C12C5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:rsidR="004C12C5" w:rsidRDefault="004C12C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4C12C5" w:rsidRDefault="004C12C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C12C5" w:rsidRDefault="004C12C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4 - 6.</w:t>
            </w:r>
          </w:p>
        </w:tc>
      </w:tr>
      <w:tr w:rsidR="004C12C5" w:rsidTr="00146B0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:rsidR="004C12C5" w:rsidRDefault="004C12C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Călineşti</w:t>
            </w:r>
          </w:p>
          <w:p w:rsidR="004C12C5" w:rsidRDefault="004C12C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4 - 7 abătute.</w:t>
            </w:r>
          </w:p>
        </w:tc>
      </w:tr>
      <w:tr w:rsidR="004C12C5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97+450</w:t>
            </w:r>
          </w:p>
          <w:p w:rsidR="004C12C5" w:rsidRDefault="004C12C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Călineşti -</w:t>
            </w:r>
          </w:p>
          <w:p w:rsidR="004C12C5" w:rsidRDefault="004C12C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C12C5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99+300</w:t>
            </w:r>
          </w:p>
          <w:p w:rsidR="004C12C5" w:rsidRDefault="004C12C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4C12C5" w:rsidRDefault="004C12C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71A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4C12C5" w:rsidRPr="00C2112C" w:rsidRDefault="004C12C5" w:rsidP="00671A2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ieşiri, </w:t>
            </w:r>
          </w:p>
          <w:p w:rsidR="004C12C5" w:rsidRDefault="004C12C5" w:rsidP="00671A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</w:rPr>
              <w:t xml:space="preserve">Cap X,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din st. Călinești și intrări - ieșiri Cap Y din </w:t>
            </w:r>
          </w:p>
          <w:p w:rsidR="004C12C5" w:rsidRPr="008229ED" w:rsidRDefault="004C12C5" w:rsidP="00671A2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st. Pitești, la </w:t>
            </w:r>
            <w:r w:rsidRPr="00C2112C">
              <w:rPr>
                <w:b/>
                <w:bCs/>
                <w:i/>
                <w:iCs/>
                <w:color w:val="000000"/>
                <w:sz w:val="20"/>
              </w:rPr>
              <w:t>liniile 1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, 2, 3, 4, 5 și </w:t>
            </w:r>
            <w:r w:rsidRPr="00C2112C">
              <w:rPr>
                <w:b/>
                <w:bCs/>
                <w:i/>
                <w:iCs/>
                <w:color w:val="000000"/>
                <w:sz w:val="20"/>
              </w:rPr>
              <w:t>6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.</w:t>
            </w:r>
          </w:p>
        </w:tc>
      </w:tr>
      <w:tr w:rsidR="004C12C5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4C12C5" w:rsidRDefault="004C12C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2C și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98+000</w:t>
            </w:r>
          </w:p>
          <w:p w:rsidR="004C12C5" w:rsidRDefault="004C12C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 - ieșiri, Cap X, liniile 1 - 6, 1A, 7A,</w:t>
            </w:r>
          </w:p>
          <w:p w:rsidR="004C12C5" w:rsidRPr="00C2112C" w:rsidRDefault="004C12C5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</w:rPr>
              <w:t>firele I și II.</w:t>
            </w:r>
          </w:p>
        </w:tc>
      </w:tr>
      <w:tr w:rsidR="004C12C5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100+350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RV, nesemnalizată pe teren.</w:t>
            </w:r>
          </w:p>
          <w:p w:rsidR="004C12C5" w:rsidRDefault="004C12C5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Între Semnal intrare Y și </w:t>
            </w:r>
          </w:p>
          <w:p w:rsidR="004C12C5" w:rsidRDefault="004C12C5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ax clădire călători </w:t>
            </w:r>
          </w:p>
          <w:p w:rsidR="004C12C5" w:rsidRPr="00DF533C" w:rsidRDefault="004C12C5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st. Golești</w:t>
            </w: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;</w:t>
            </w:r>
          </w:p>
          <w:p w:rsidR="004C12C5" w:rsidRDefault="004C12C5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peste sch. 4, 8, 20 și 26.</w:t>
            </w:r>
          </w:p>
          <w:p w:rsidR="004C12C5" w:rsidRDefault="004C12C5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4C12C5" w:rsidRDefault="004C12C5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din direcția Pitești, </w:t>
            </w:r>
          </w:p>
          <w:p w:rsidR="004C12C5" w:rsidRPr="00EE5C21" w:rsidRDefault="004C12C5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liniile 1a, 1b și 2a.</w:t>
            </w:r>
          </w:p>
        </w:tc>
      </w:tr>
      <w:tr w:rsidR="004C12C5" w:rsidTr="005F28C0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3 și 4 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înce-pând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74, peste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4, 5 şi 6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 expedieri.</w:t>
            </w:r>
          </w:p>
        </w:tc>
      </w:tr>
      <w:tr w:rsidR="004C12C5" w:rsidTr="00146B0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Tr="00FD7C86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/ 41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:rsidR="004C12C5" w:rsidRPr="00164983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Pr="0058349B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>la linia Călineşti - Goleşti.</w:t>
            </w:r>
          </w:p>
        </w:tc>
      </w:tr>
      <w:tr w:rsidR="004C12C5" w:rsidTr="002B79C2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I. C. Brătianu - Goleşti.</w:t>
            </w:r>
          </w:p>
        </w:tc>
      </w:tr>
      <w:tr w:rsidR="004C12C5" w:rsidTr="005F28C0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Pârvu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între călcâiul sch.  15 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şi 2 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4C12C5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Pârvu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125+970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Pârvu -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C12C5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150+900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154+450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Hârsești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și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Hârsești -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Corbu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liniei 4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4C12C5" w:rsidTr="005F28C0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Sineşti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liniei 1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4C12C5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Tr="00902E5A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Bălteni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Recea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în 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Restul liniei este închisă.</w:t>
            </w:r>
          </w:p>
        </w:tc>
      </w:tr>
      <w:tr w:rsidR="004C12C5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8 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Tr="005F28C0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27, 33,  22 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3 - 11  primiri - expedieri.</w:t>
            </w:r>
          </w:p>
        </w:tc>
      </w:tr>
      <w:tr w:rsidR="004C12C5" w:rsidTr="005F28C0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7 - 11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– expedieri.</w:t>
            </w:r>
          </w:p>
        </w:tc>
      </w:tr>
      <w:tr w:rsidR="004C12C5" w:rsidTr="005F28C0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5 - 11 primiri – expedieri.</w:t>
            </w:r>
          </w:p>
        </w:tc>
      </w:tr>
      <w:tr w:rsidR="004C12C5" w:rsidTr="005F28C0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8 - 15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4C12C5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Slătioara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205+450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4C12C5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205+800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2.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4C12C5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65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 / 29, 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35 / 39 și 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acces la liniile de la 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4 la 11.</w:t>
            </w:r>
          </w:p>
        </w:tc>
      </w:tr>
      <w:tr w:rsidR="004C12C5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4 - 11.</w:t>
            </w:r>
          </w:p>
        </w:tc>
      </w:tr>
      <w:tr w:rsidR="004C12C5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 -  11.</w:t>
            </w:r>
          </w:p>
        </w:tc>
      </w:tr>
      <w:tr w:rsidR="004C12C5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Balş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1.</w:t>
            </w:r>
          </w:p>
        </w:tc>
      </w:tr>
      <w:tr w:rsidR="004C12C5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219+775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Balş -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6064A3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6064A3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6064A3">
              <w:rPr>
                <w:b/>
                <w:bCs/>
                <w:iCs/>
                <w:sz w:val="20"/>
              </w:rPr>
              <w:t>două locomotive cuplate.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4E74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6064A3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6064A3">
              <w:rPr>
                <w:b/>
                <w:bCs/>
                <w:color w:val="000000"/>
                <w:sz w:val="20"/>
              </w:rPr>
              <w:t>221+910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6064A3">
              <w:rPr>
                <w:b/>
                <w:bCs/>
                <w:color w:val="000000"/>
                <w:sz w:val="20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Balş -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6064A3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6064A3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6064A3">
              <w:rPr>
                <w:b/>
                <w:bCs/>
                <w:iCs/>
                <w:sz w:val="20"/>
              </w:rPr>
              <w:t>două locomotive cuplate.</w:t>
            </w:r>
          </w:p>
          <w:p w:rsidR="004C12C5" w:rsidRPr="001D28D8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4E74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Pieleşti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şi 3 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Plaiu Vulcănești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 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2 și 3 primiri - expedieri, Cap X.</w:t>
            </w:r>
          </w:p>
        </w:tc>
      </w:tr>
      <w:tr w:rsidR="004C12C5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249+150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trenuri de marfă în tranzit. Nesemnalizată pe teren.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Stația  în  paralelogram.</w:t>
            </w:r>
          </w:p>
        </w:tc>
      </w:tr>
      <w:tr w:rsidR="004C12C5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 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73 -77-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4C12C5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 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linia 28 A la liniile 1 - 4B.</w:t>
            </w:r>
          </w:p>
        </w:tc>
      </w:tr>
      <w:tr w:rsidR="004C12C5" w:rsidTr="007E1DFD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4C12C5" w:rsidRDefault="004C12C5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4C12C5" w:rsidRDefault="004C12C5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DF533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2A către liniile </w:t>
            </w:r>
          </w:p>
          <w:p w:rsidR="004C12C5" w:rsidRDefault="004C12C5" w:rsidP="00DF533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26 și 27. </w:t>
            </w:r>
          </w:p>
        </w:tc>
      </w:tr>
      <w:tr w:rsidR="004C12C5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23, 33,  35, TDJ 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43 / 49, 45 / 51, sch. 55, 57, 59, 65, 67, 69, 145,147, 149,151 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4C12C5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călcâi sch. 149 pe 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călcâi sch. 157 pe </w:t>
            </w:r>
          </w:p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4C12C5" w:rsidRDefault="004C12C5">
      <w:pPr>
        <w:spacing w:before="40" w:after="40" w:line="192" w:lineRule="auto"/>
        <w:ind w:right="57"/>
        <w:rPr>
          <w:sz w:val="20"/>
        </w:rPr>
      </w:pPr>
    </w:p>
    <w:p w:rsidR="004C12C5" w:rsidRPr="002A69B0" w:rsidRDefault="004C12C5" w:rsidP="002A69B0">
      <w:pPr>
        <w:pStyle w:val="Heading1"/>
        <w:spacing w:line="360" w:lineRule="auto"/>
      </w:pPr>
      <w:r>
        <w:t>LINIA 102 A</w:t>
      </w:r>
    </w:p>
    <w:p w:rsidR="004C12C5" w:rsidRDefault="004C12C5" w:rsidP="00CC7E9F">
      <w:pPr>
        <w:pStyle w:val="Heading1"/>
        <w:spacing w:line="360" w:lineRule="auto"/>
        <w:rPr>
          <w:b w:val="0"/>
          <w:bCs w:val="0"/>
          <w:sz w:val="8"/>
        </w:rPr>
      </w:pPr>
      <w:r>
        <w:t>BRADU DE SUS - BRADU RAFINĂRIE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4C12C5" w:rsidTr="009A3A16">
        <w:trPr>
          <w:cantSplit/>
          <w:trHeight w:val="3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52487" w:rsidRDefault="004C12C5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4C12C5" w:rsidRDefault="004C12C5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</w:t>
            </w:r>
          </w:p>
          <w:p w:rsidR="004C12C5" w:rsidRDefault="004C12C5" w:rsidP="002A69B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4C12C5" w:rsidRDefault="004C12C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  <w:p w:rsidR="004C12C5" w:rsidRDefault="004C12C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4C12C5" w:rsidRDefault="004C12C5" w:rsidP="000703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sch.   21, 23, 27, 29, 29A, 31,  33, 33A, 37 şi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52487" w:rsidRDefault="004C12C5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D26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Afectează intrări - ieşiri la liniile 1A - 14.</w:t>
            </w:r>
          </w:p>
        </w:tc>
      </w:tr>
      <w:tr w:rsidR="004C12C5" w:rsidTr="00902A9B">
        <w:trPr>
          <w:cantSplit/>
          <w:trHeight w:val="6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52487" w:rsidRDefault="004C12C5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4C12C5" w:rsidRDefault="004C12C5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52487" w:rsidRDefault="004C12C5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1 A, 2 şi 3.</w:t>
            </w:r>
          </w:p>
        </w:tc>
      </w:tr>
      <w:tr w:rsidR="004C12C5" w:rsidTr="009A3A16">
        <w:trPr>
          <w:cantSplit/>
          <w:trHeight w:val="3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52487" w:rsidRDefault="004C12C5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4C12C5" w:rsidRDefault="004C12C5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6, 14, 16, 18, 20, 22, 26, 42, 42A </w:t>
            </w:r>
          </w:p>
          <w:p w:rsidR="004C12C5" w:rsidRDefault="004C12C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4C12C5" w:rsidRDefault="004C12C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:rsidR="004C12C5" w:rsidRDefault="004C12C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52487" w:rsidRDefault="004C12C5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 - 24.</w:t>
            </w:r>
          </w:p>
        </w:tc>
      </w:tr>
      <w:tr w:rsidR="004C12C5" w:rsidTr="009A3A16">
        <w:trPr>
          <w:cantSplit/>
          <w:trHeight w:val="12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52487" w:rsidRDefault="004C12C5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4C12C5" w:rsidRDefault="004C12C5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1A şi 1 </w:t>
            </w:r>
          </w:p>
          <w:p w:rsidR="004C12C5" w:rsidRDefault="004C12C5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înce-pând </w:t>
            </w:r>
          </w:p>
          <w:p w:rsidR="004C12C5" w:rsidRDefault="004C12C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</w:t>
            </w:r>
          </w:p>
          <w:p w:rsidR="004C12C5" w:rsidRDefault="004C12C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călcâiul</w:t>
            </w:r>
          </w:p>
          <w:p w:rsidR="004C12C5" w:rsidRDefault="004C12C5" w:rsidP="002D74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88732A" w:rsidRDefault="004C12C5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 w:rsidRPr="0088732A"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52487" w:rsidRDefault="004C12C5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Tr="009A3A16">
        <w:trPr>
          <w:cantSplit/>
          <w:trHeight w:val="3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52487" w:rsidRDefault="004C12C5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4C12C5" w:rsidRDefault="004C12C5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4C12C5" w:rsidRDefault="004C12C5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25 </w:t>
            </w:r>
          </w:p>
          <w:p w:rsidR="004C12C5" w:rsidRDefault="004C12C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4C12C5" w:rsidRDefault="004C12C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88732A" w:rsidRDefault="004C12C5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52487" w:rsidRDefault="004C12C5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Tr="009A3A16">
        <w:trPr>
          <w:cantSplit/>
          <w:trHeight w:val="3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52487" w:rsidRDefault="004C12C5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4C12C5" w:rsidRDefault="004C12C5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4C12C5" w:rsidRDefault="004C12C5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D74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axul stației până la călcâi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52487" w:rsidRDefault="004C12C5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Tr="009A3A16">
        <w:trPr>
          <w:cantSplit/>
          <w:trHeight w:val="15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52487" w:rsidRDefault="004C12C5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4C12C5" w:rsidRDefault="004C12C5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5 şi 6  </w:t>
            </w:r>
          </w:p>
          <w:p w:rsidR="004C12C5" w:rsidRDefault="004C12C5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21 </w:t>
            </w:r>
          </w:p>
          <w:p w:rsidR="004C12C5" w:rsidRDefault="004C12C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4C12C5" w:rsidRDefault="004C12C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88732A" w:rsidRDefault="004C12C5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52487" w:rsidRDefault="004C12C5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Tr="00902A9B">
        <w:trPr>
          <w:cantSplit/>
          <w:trHeight w:val="6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52487" w:rsidRDefault="004C12C5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4C12C5" w:rsidRDefault="004C12C5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 </w:t>
            </w:r>
          </w:p>
          <w:p w:rsidR="004C12C5" w:rsidRDefault="004C12C5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88732A" w:rsidRDefault="004C12C5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52487" w:rsidRDefault="004C12C5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Tr="009A3A16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52487" w:rsidRDefault="004C12C5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4C12C5" w:rsidRDefault="004C12C5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11 </w:t>
            </w:r>
          </w:p>
          <w:p w:rsidR="004C12C5" w:rsidRPr="0088732A" w:rsidRDefault="004C12C5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88732A">
              <w:rPr>
                <w:b/>
                <w:bCs/>
                <w:sz w:val="20"/>
              </w:rPr>
              <w:t>primiri</w:t>
            </w:r>
            <w:r>
              <w:rPr>
                <w:b/>
                <w:bCs/>
                <w:sz w:val="20"/>
              </w:rPr>
              <w:t xml:space="preserve"> </w:t>
            </w:r>
            <w:r w:rsidRPr="0088732A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 xml:space="preserve"> </w:t>
            </w:r>
            <w:r w:rsidRPr="0088732A">
              <w:rPr>
                <w:b/>
                <w:bCs/>
                <w:sz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axa staţiei </w:t>
            </w:r>
          </w:p>
          <w:p w:rsidR="004C12C5" w:rsidRDefault="004C12C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4C12C5" w:rsidRDefault="004C12C5" w:rsidP="001752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4C12C5" w:rsidRDefault="004C12C5" w:rsidP="001752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88732A" w:rsidRDefault="004C12C5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 w:rsidRPr="0088732A"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52487" w:rsidRDefault="004C12C5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4C12C5" w:rsidRDefault="004C12C5">
      <w:pPr>
        <w:spacing w:before="40" w:after="40" w:line="192" w:lineRule="auto"/>
        <w:ind w:right="57"/>
        <w:rPr>
          <w:sz w:val="20"/>
        </w:rPr>
      </w:pPr>
    </w:p>
    <w:p w:rsidR="004C12C5" w:rsidRDefault="004C12C5" w:rsidP="00D76EC7">
      <w:pPr>
        <w:pStyle w:val="Heading1"/>
        <w:spacing w:line="360" w:lineRule="auto"/>
      </w:pPr>
      <w:r>
        <w:t>LINIA 102 B</w:t>
      </w:r>
    </w:p>
    <w:p w:rsidR="004C12C5" w:rsidRDefault="004C12C5" w:rsidP="007E2181">
      <w:pPr>
        <w:pStyle w:val="Heading1"/>
        <w:spacing w:line="360" w:lineRule="auto"/>
        <w:rPr>
          <w:b w:val="0"/>
          <w:bCs w:val="0"/>
          <w:sz w:val="8"/>
        </w:rPr>
      </w:pPr>
      <w:r>
        <w:t>PÂRVU - BRADU RAFINĂRIE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4"/>
        <w:gridCol w:w="870"/>
        <w:gridCol w:w="753"/>
        <w:gridCol w:w="870"/>
        <w:gridCol w:w="756"/>
        <w:gridCol w:w="2490"/>
      </w:tblGrid>
      <w:tr w:rsidR="004C12C5" w:rsidTr="008B18A8">
        <w:trPr>
          <w:cantSplit/>
          <w:trHeight w:val="39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4C12C5" w:rsidRDefault="004C12C5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</w:t>
            </w:r>
          </w:p>
          <w:p w:rsidR="004C12C5" w:rsidRDefault="004C12C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4C12C5" w:rsidRDefault="004C12C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  <w:p w:rsidR="004C12C5" w:rsidRDefault="004C12C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4C12C5" w:rsidRDefault="004C12C5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21, 23,  27, 29, 29A, 31, 33, 33A, 37 şi 73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2E38A0" w:rsidRDefault="004C12C5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  - 14.</w:t>
            </w:r>
          </w:p>
        </w:tc>
      </w:tr>
      <w:tr w:rsidR="004C12C5" w:rsidTr="006A4D05">
        <w:trPr>
          <w:cantSplit/>
          <w:trHeight w:val="11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4C12C5" w:rsidRDefault="004C12C5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2E38A0" w:rsidRDefault="004C12C5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1, 1 A, </w:t>
            </w:r>
          </w:p>
          <w:p w:rsidR="004C12C5" w:rsidRDefault="004C12C5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 şi 3.</w:t>
            </w:r>
          </w:p>
        </w:tc>
      </w:tr>
      <w:tr w:rsidR="004C12C5" w:rsidTr="006A4D05">
        <w:trPr>
          <w:cantSplit/>
          <w:trHeight w:val="3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4C12C5" w:rsidRDefault="004C12C5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6,  14, 16, 18, 20, 22, 26, 42, 42A </w:t>
            </w:r>
          </w:p>
          <w:p w:rsidR="004C12C5" w:rsidRDefault="004C12C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4C12C5" w:rsidRDefault="004C12C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4C12C5" w:rsidRDefault="004C12C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2E38A0" w:rsidRDefault="004C12C5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1A - 24.</w:t>
            </w:r>
          </w:p>
        </w:tc>
      </w:tr>
      <w:tr w:rsidR="004C12C5" w:rsidTr="006A4D05">
        <w:trPr>
          <w:cantSplit/>
          <w:trHeight w:val="2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4C12C5" w:rsidRDefault="004C12C5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liniile 1A şi  1</w:t>
            </w:r>
            <w:r w:rsidRPr="006F437A">
              <w:rPr>
                <w:b/>
                <w:bCs/>
                <w:sz w:val="18"/>
                <w:szCs w:val="18"/>
              </w:rPr>
              <w:t xml:space="preserve"> </w:t>
            </w:r>
          </w:p>
          <w:p w:rsidR="004C12C5" w:rsidRPr="00473804" w:rsidRDefault="004C12C5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 înce-</w:t>
            </w:r>
          </w:p>
          <w:p w:rsidR="004C12C5" w:rsidRDefault="004C12C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pând </w:t>
            </w:r>
          </w:p>
          <w:p w:rsidR="004C12C5" w:rsidRDefault="004C12C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</w:t>
            </w:r>
          </w:p>
          <w:p w:rsidR="004C12C5" w:rsidRDefault="004C12C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călcâiul</w:t>
            </w:r>
          </w:p>
          <w:p w:rsidR="004C12C5" w:rsidRDefault="004C12C5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2E38A0" w:rsidRDefault="004C12C5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Tr="006A4D05">
        <w:trPr>
          <w:cantSplit/>
          <w:trHeight w:val="18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4C12C5" w:rsidRDefault="004C12C5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linia 2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4C12C5" w:rsidRPr="00473804" w:rsidRDefault="004C12C5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25 </w:t>
            </w:r>
          </w:p>
          <w:p w:rsidR="004C12C5" w:rsidRDefault="004C12C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4C12C5" w:rsidRDefault="004C12C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2E38A0" w:rsidRDefault="004C12C5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Tr="00C43DF0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C21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4C12C5" w:rsidRDefault="004C12C5" w:rsidP="004C21B5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linia 4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4C12C5" w:rsidRDefault="004C12C5" w:rsidP="004C21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4C12C5" w:rsidRDefault="004C12C5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axul stației până la călcâi sch. 22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2E38A0" w:rsidRDefault="004C12C5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Tr="00A74854">
        <w:trPr>
          <w:cantSplit/>
          <w:trHeight w:val="11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4C12C5" w:rsidRDefault="004C12C5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5 şi 6 </w:t>
            </w:r>
          </w:p>
          <w:p w:rsidR="004C12C5" w:rsidRPr="00473804" w:rsidRDefault="004C12C5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21 </w:t>
            </w:r>
          </w:p>
          <w:p w:rsidR="004C12C5" w:rsidRDefault="004C12C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4C12C5" w:rsidRDefault="004C12C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2E38A0" w:rsidRDefault="004C12C5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Tr="006A4D05">
        <w:trPr>
          <w:cantSplit/>
          <w:trHeight w:val="12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4C12C5" w:rsidRDefault="004C12C5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</w:t>
            </w:r>
          </w:p>
          <w:p w:rsidR="004C12C5" w:rsidRDefault="004C12C5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2E38A0" w:rsidRDefault="004C12C5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Tr="006A4D05">
        <w:trPr>
          <w:cantSplit/>
          <w:trHeight w:val="19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4C12C5" w:rsidRDefault="004C12C5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11 </w:t>
            </w:r>
          </w:p>
          <w:p w:rsidR="004C12C5" w:rsidRPr="005B65A6" w:rsidRDefault="004C12C5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5B65A6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B65A6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B65A6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axa staţiei </w:t>
            </w:r>
          </w:p>
          <w:p w:rsidR="004C12C5" w:rsidRDefault="004C12C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4C12C5" w:rsidRDefault="004C12C5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4C12C5" w:rsidRDefault="004C12C5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2E38A0" w:rsidRDefault="004C12C5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4C12C5" w:rsidRDefault="004C12C5">
      <w:pPr>
        <w:spacing w:before="40" w:after="40" w:line="192" w:lineRule="auto"/>
        <w:ind w:right="57"/>
        <w:rPr>
          <w:sz w:val="20"/>
        </w:rPr>
      </w:pPr>
    </w:p>
    <w:p w:rsidR="004C12C5" w:rsidRDefault="004C12C5" w:rsidP="00410133">
      <w:pPr>
        <w:pStyle w:val="Heading1"/>
        <w:spacing w:line="360" w:lineRule="auto"/>
      </w:pPr>
      <w:r>
        <w:lastRenderedPageBreak/>
        <w:t>LINIA 108</w:t>
      </w:r>
    </w:p>
    <w:p w:rsidR="004C12C5" w:rsidRDefault="004C12C5" w:rsidP="00410133">
      <w:pPr>
        <w:pStyle w:val="Heading1"/>
        <w:spacing w:line="360" w:lineRule="auto"/>
      </w:pPr>
      <w:r>
        <w:t>GOLEŞTI - ARGEŞEL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4C12C5" w:rsidTr="00AF103B">
        <w:trPr>
          <w:cantSplit/>
          <w:trHeight w:val="112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100+350</w:t>
            </w:r>
          </w:p>
          <w:p w:rsidR="004C12C5" w:rsidRDefault="004C12C5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56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4C12C5" w:rsidRDefault="004C12C5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RV, nesemnalizată pe teren.</w:t>
            </w:r>
          </w:p>
          <w:p w:rsidR="004C12C5" w:rsidRDefault="004C12C5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Între Semnal intrare Y și </w:t>
            </w:r>
          </w:p>
          <w:p w:rsidR="004C12C5" w:rsidRDefault="004C12C5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ax clădire călători </w:t>
            </w:r>
          </w:p>
          <w:p w:rsidR="004C12C5" w:rsidRPr="00DF533C" w:rsidRDefault="004C12C5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st. Golești</w:t>
            </w: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;</w:t>
            </w:r>
          </w:p>
          <w:p w:rsidR="004C12C5" w:rsidRDefault="004C12C5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peste sch. 4, 8, 20 și 26.</w:t>
            </w:r>
          </w:p>
          <w:p w:rsidR="004C12C5" w:rsidRDefault="004C12C5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4C12C5" w:rsidRDefault="004C12C5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din direcția I.C. Brătianu, </w:t>
            </w:r>
          </w:p>
          <w:p w:rsidR="004C12C5" w:rsidRDefault="004C12C5" w:rsidP="00A56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liniile 1a, 1b și 2a și liniile II și III directe.</w:t>
            </w:r>
          </w:p>
        </w:tc>
      </w:tr>
      <w:tr w:rsidR="004C12C5" w:rsidTr="00AF103B">
        <w:trPr>
          <w:cantSplit/>
          <w:trHeight w:val="112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4C12C5" w:rsidRDefault="004C12C5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4C12C5" w:rsidRDefault="004C12C5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/ 41</w:t>
            </w:r>
          </w:p>
          <w:p w:rsidR="004C12C5" w:rsidRPr="00164983" w:rsidRDefault="004C12C5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</w:t>
            </w:r>
            <w:r>
              <w:rPr>
                <w:b/>
                <w:bCs/>
                <w:sz w:val="20"/>
                <w:lang w:val="en-US"/>
              </w:rPr>
              <w:t>i 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Pr="0058349B" w:rsidRDefault="004C12C5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>la linia Călineşti - Goleşti.</w:t>
            </w:r>
          </w:p>
        </w:tc>
      </w:tr>
      <w:tr w:rsidR="004C12C5" w:rsidTr="006D11C4">
        <w:trPr>
          <w:cantSplit/>
          <w:trHeight w:val="2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4C12C5" w:rsidRDefault="004C12C5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4C12C5" w:rsidRDefault="004C12C5" w:rsidP="001C6A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I.C. Brătianu - Goleşti.</w:t>
            </w:r>
          </w:p>
        </w:tc>
      </w:tr>
      <w:tr w:rsidR="004C12C5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16CE1" w:rsidRDefault="004C12C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4C12C5" w:rsidRDefault="004C12C5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4C12C5" w:rsidRDefault="004C12C5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înce-pând </w:t>
            </w:r>
          </w:p>
          <w:p w:rsidR="004C12C5" w:rsidRDefault="004C12C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16CE1" w:rsidRDefault="004C12C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16CE1" w:rsidRDefault="004C12C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– ieşiri</w:t>
            </w:r>
          </w:p>
          <w:p w:rsidR="004C12C5" w:rsidRDefault="004C12C5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5 şi 6 </w:t>
            </w:r>
          </w:p>
          <w:p w:rsidR="004C12C5" w:rsidRDefault="004C12C5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4C12C5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99+300</w:t>
            </w:r>
          </w:p>
          <w:p w:rsidR="004C12C5" w:rsidRDefault="004C12C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16CE1" w:rsidRDefault="004C12C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4C12C5" w:rsidRDefault="004C12C5" w:rsidP="000708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16CE1" w:rsidRDefault="004C12C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16CE1" w:rsidRDefault="004C12C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4C12C5" w:rsidRDefault="004C12C5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0708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I.C. Brătianu, </w:t>
            </w:r>
          </w:p>
          <w:p w:rsidR="004C12C5" w:rsidRDefault="004C12C5" w:rsidP="000708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3, 4, 5 și 6.</w:t>
            </w:r>
          </w:p>
        </w:tc>
      </w:tr>
      <w:tr w:rsidR="004C12C5" w:rsidTr="00F80ACE">
        <w:trPr>
          <w:cantSplit/>
          <w:trHeight w:val="10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101+208</w:t>
            </w:r>
          </w:p>
          <w:p w:rsidR="004C12C5" w:rsidRPr="001571B7" w:rsidRDefault="004C12C5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168+242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Goleşti -</w:t>
            </w:r>
          </w:p>
          <w:p w:rsidR="004C12C5" w:rsidRDefault="004C12C5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Argeşel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16CE1" w:rsidRDefault="004C12C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16CE1" w:rsidRDefault="004C12C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BB459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F80ACE">
              <w:rPr>
                <w:b/>
                <w:bCs/>
                <w:iCs/>
                <w:sz w:val="20"/>
              </w:rPr>
              <w:t>*Interzis circulaţia trenurilor care au în componenţă mai mult de două locomotive cuplate.</w:t>
            </w:r>
          </w:p>
          <w:p w:rsidR="004C12C5" w:rsidRPr="00F80ACE" w:rsidRDefault="004C12C5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107+600</w:t>
            </w:r>
          </w:p>
          <w:p w:rsidR="004C12C5" w:rsidRDefault="004C12C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I.C. Brătianu - </w:t>
            </w:r>
          </w:p>
          <w:p w:rsidR="004C12C5" w:rsidRDefault="004C12C5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16CE1" w:rsidRDefault="004C12C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16CE1" w:rsidRDefault="004C12C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F1ED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F80ACE">
              <w:rPr>
                <w:b/>
                <w:bCs/>
                <w:iCs/>
                <w:sz w:val="20"/>
              </w:rPr>
              <w:t>*</w:t>
            </w:r>
            <w:r>
              <w:rPr>
                <w:b/>
                <w:bCs/>
                <w:iCs/>
                <w:sz w:val="20"/>
              </w:rPr>
              <w:t xml:space="preserve">Valabil pentru </w:t>
            </w:r>
            <w:r w:rsidRPr="00F80ACE">
              <w:rPr>
                <w:b/>
                <w:bCs/>
                <w:iCs/>
                <w:sz w:val="20"/>
              </w:rPr>
              <w:t>trenuril</w:t>
            </w:r>
            <w:r>
              <w:rPr>
                <w:b/>
                <w:bCs/>
                <w:iCs/>
                <w:sz w:val="20"/>
              </w:rPr>
              <w:t>e</w:t>
            </w:r>
            <w:r w:rsidRPr="00F80ACE">
              <w:rPr>
                <w:b/>
                <w:bCs/>
                <w:iCs/>
                <w:sz w:val="20"/>
              </w:rPr>
              <w:t xml:space="preserve"> care au în componenţă două locomotive cuplate.</w:t>
            </w:r>
          </w:p>
          <w:p w:rsidR="004C12C5" w:rsidRDefault="004C12C5" w:rsidP="003F1E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F1ED3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346EDA" w:rsidRDefault="004C12C5" w:rsidP="00346E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4C12C5" w:rsidRDefault="004C12C5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4C12C5" w:rsidRDefault="004C12C5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4C12C5" w:rsidRDefault="004C12C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4C12C5" w:rsidRDefault="004C12C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</w:t>
            </w:r>
          </w:p>
          <w:p w:rsidR="004C12C5" w:rsidRDefault="004C12C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(de la km 113+</w:t>
            </w:r>
          </w:p>
          <w:p w:rsidR="004C12C5" w:rsidRDefault="004C12C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160 până la km 113+</w:t>
            </w:r>
          </w:p>
          <w:p w:rsidR="004C12C5" w:rsidRDefault="004C12C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310)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16CE1" w:rsidRDefault="004C12C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16CE1" w:rsidRDefault="004C12C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4345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4C12C5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16CE1" w:rsidRDefault="004C12C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4C12C5" w:rsidRDefault="004C12C5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4C12C5" w:rsidRDefault="004C12C5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C12C5" w:rsidRDefault="004C12C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16CE1" w:rsidRDefault="004C12C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16CE1" w:rsidRDefault="004C12C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16CE1" w:rsidRDefault="004C12C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4C12C5" w:rsidRDefault="004C12C5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4C12C5" w:rsidRDefault="004C12C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16CE1" w:rsidRDefault="004C12C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16CE1" w:rsidRDefault="004C12C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4 - 10 </w:t>
            </w:r>
          </w:p>
          <w:p w:rsidR="004C12C5" w:rsidRDefault="004C12C5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direcția</w:t>
            </w:r>
            <w:r w:rsidRPr="00CD357C">
              <w:rPr>
                <w:b/>
                <w:bCs/>
                <w:i/>
                <w:iCs/>
                <w:sz w:val="20"/>
              </w:rPr>
              <w:t xml:space="preserve"> I.C. Brătianu.</w:t>
            </w:r>
          </w:p>
        </w:tc>
      </w:tr>
      <w:tr w:rsidR="004C12C5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16CE1" w:rsidRDefault="004C12C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4C12C5" w:rsidRDefault="004C12C5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4C12C5" w:rsidRDefault="004C12C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16CE1" w:rsidRDefault="004C12C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4 - 10 </w:t>
            </w:r>
          </w:p>
          <w:p w:rsidR="004C12C5" w:rsidRDefault="004C12C5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direcția Stâlpeni.</w:t>
            </w:r>
          </w:p>
        </w:tc>
      </w:tr>
      <w:tr w:rsidR="004C12C5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16CE1" w:rsidRDefault="004C12C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4C12C5" w:rsidRDefault="004C12C5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14 </w:t>
            </w:r>
          </w:p>
          <w:p w:rsidR="004C12C5" w:rsidRDefault="004C12C5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  <w:p w:rsidR="004C12C5" w:rsidRDefault="004C12C5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 IAP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4C12C5" w:rsidRDefault="004C12C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1+700</w:t>
            </w:r>
          </w:p>
          <w:p w:rsidR="004C12C5" w:rsidRDefault="004C12C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1R, 3R și 2R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16CE1" w:rsidRDefault="004C12C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16CE1" w:rsidRDefault="004C12C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F408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1D7EF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Uzina de Autoturisme pentru toate convoaiele de manevră.</w:t>
            </w:r>
          </w:p>
        </w:tc>
      </w:tr>
      <w:tr w:rsidR="004C12C5" w:rsidTr="00AA37E5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E804A9" w:rsidRDefault="004C12C5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E804A9">
              <w:rPr>
                <w:b/>
                <w:bCs/>
                <w:color w:val="000000"/>
                <w:sz w:val="20"/>
              </w:rPr>
              <w:t>115+600</w:t>
            </w:r>
          </w:p>
          <w:p w:rsidR="004C12C5" w:rsidRDefault="004C12C5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E804A9">
              <w:rPr>
                <w:b/>
                <w:bCs/>
                <w:color w:val="000000"/>
                <w:sz w:val="20"/>
              </w:rPr>
              <w:t>115+650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16CE1" w:rsidRDefault="004C12C5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 -</w:t>
            </w:r>
          </w:p>
          <w:p w:rsidR="004C12C5" w:rsidRDefault="004C12C5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16CE1" w:rsidRDefault="004C12C5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16CE1" w:rsidRDefault="004C12C5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E804A9" w:rsidRDefault="004C12C5" w:rsidP="00E331A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804A9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E804A9">
              <w:rPr>
                <w:b/>
                <w:bCs/>
                <w:iCs/>
                <w:sz w:val="20"/>
              </w:rPr>
              <w:t>două locomotive cuplate.</w:t>
            </w:r>
          </w:p>
          <w:p w:rsidR="004C12C5" w:rsidRPr="00884DD1" w:rsidRDefault="004C12C5" w:rsidP="00E3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84DD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Tr="00B87843">
        <w:trPr>
          <w:cantSplit/>
          <w:trHeight w:val="1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D4D10" w:rsidRDefault="004C12C5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D4D10">
              <w:rPr>
                <w:b/>
                <w:bCs/>
                <w:color w:val="000000"/>
                <w:sz w:val="20"/>
              </w:rPr>
              <w:t>129+535</w:t>
            </w:r>
          </w:p>
          <w:p w:rsidR="004C12C5" w:rsidRDefault="004C12C5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DD4D10">
              <w:rPr>
                <w:b/>
                <w:bCs/>
                <w:color w:val="000000"/>
                <w:sz w:val="20"/>
              </w:rPr>
              <w:t>129+585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16CE1" w:rsidRDefault="004C12C5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 -</w:t>
            </w:r>
          </w:p>
          <w:p w:rsidR="004C12C5" w:rsidRDefault="004C12C5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16CE1" w:rsidRDefault="004C12C5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16CE1" w:rsidRDefault="004C12C5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D4D10" w:rsidRDefault="004C12C5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DD4D10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DD4D10">
              <w:rPr>
                <w:b/>
                <w:bCs/>
                <w:iCs/>
                <w:sz w:val="20"/>
              </w:rPr>
              <w:t>două locomotive cuplate.</w:t>
            </w:r>
          </w:p>
          <w:p w:rsidR="004C12C5" w:rsidRPr="00054DFC" w:rsidRDefault="004C12C5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54DF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35AB9" w:rsidRDefault="004C12C5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35AB9">
              <w:rPr>
                <w:b/>
                <w:bCs/>
                <w:color w:val="000000"/>
                <w:sz w:val="20"/>
              </w:rPr>
              <w:t>137+685</w:t>
            </w:r>
          </w:p>
          <w:p w:rsidR="004C12C5" w:rsidRDefault="004C12C5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535AB9">
              <w:rPr>
                <w:b/>
                <w:bCs/>
                <w:color w:val="000000"/>
                <w:sz w:val="20"/>
              </w:rPr>
              <w:t>137+735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16CE1" w:rsidRDefault="004C12C5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 -</w:t>
            </w:r>
          </w:p>
          <w:p w:rsidR="004C12C5" w:rsidRDefault="004C12C5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Câmpulung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16CE1" w:rsidRDefault="004C12C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16CE1" w:rsidRDefault="004C12C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35AB9" w:rsidRDefault="004C12C5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35AB9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535AB9">
              <w:rPr>
                <w:b/>
                <w:bCs/>
                <w:iCs/>
                <w:sz w:val="20"/>
              </w:rPr>
              <w:t>două locomotive cuplate.</w:t>
            </w:r>
          </w:p>
          <w:p w:rsidR="004C12C5" w:rsidRPr="00884DD1" w:rsidRDefault="004C12C5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84DD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35AB9" w:rsidRDefault="004C12C5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8068C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Câmpulung</w:t>
            </w:r>
          </w:p>
          <w:p w:rsidR="004C12C5" w:rsidRDefault="004C12C5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4C12C5" w:rsidRDefault="004C12C5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C12C5" w:rsidRDefault="004C12C5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16CE1" w:rsidRDefault="004C12C5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16CE1" w:rsidRDefault="004C12C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4C12C5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16CE1" w:rsidRDefault="004C12C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BB4599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Câmpulung</w:t>
            </w:r>
          </w:p>
          <w:p w:rsidR="004C12C5" w:rsidRDefault="004C12C5" w:rsidP="001C5312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şi 3 </w:t>
            </w:r>
          </w:p>
          <w:p w:rsidR="004C12C5" w:rsidRDefault="004C12C5" w:rsidP="001C5312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C12C5" w:rsidRDefault="004C12C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16CE1" w:rsidRDefault="004C12C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16CE1" w:rsidRDefault="004C12C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16CE1" w:rsidRDefault="004C12C5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Argeşel</w:t>
            </w:r>
          </w:p>
          <w:p w:rsidR="004C12C5" w:rsidRDefault="004C12C5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4C12C5" w:rsidRDefault="004C12C5" w:rsidP="0092433F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C12C5" w:rsidRDefault="004C12C5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16CE1" w:rsidRDefault="004C12C5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16CE1" w:rsidRDefault="004C12C5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1 - 4, peste TDJ </w:t>
            </w:r>
          </w:p>
          <w:p w:rsidR="004C12C5" w:rsidRDefault="004C12C5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19 / 21 și sch. 27, 18 și 16.</w:t>
            </w:r>
          </w:p>
        </w:tc>
      </w:tr>
      <w:tr w:rsidR="004C12C5" w:rsidTr="00B87843">
        <w:trPr>
          <w:cantSplit/>
          <w:trHeight w:val="2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16CE1" w:rsidRDefault="004C12C5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Argeşel</w:t>
            </w:r>
          </w:p>
          <w:p w:rsidR="004C12C5" w:rsidRDefault="004C12C5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6 şi 7 </w:t>
            </w:r>
          </w:p>
          <w:p w:rsidR="004C12C5" w:rsidRDefault="004C12C5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C12C5" w:rsidRDefault="004C12C5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16CE1" w:rsidRDefault="004C12C5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16CE1" w:rsidRDefault="004C12C5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4C12C5" w:rsidRPr="00FE25BC" w:rsidRDefault="004C12C5" w:rsidP="00423AC0">
      <w:pPr>
        <w:spacing w:before="40" w:after="40" w:line="192" w:lineRule="auto"/>
        <w:ind w:right="57"/>
        <w:rPr>
          <w:b/>
          <w:sz w:val="20"/>
          <w:szCs w:val="20"/>
        </w:rPr>
      </w:pPr>
    </w:p>
    <w:p w:rsidR="004C12C5" w:rsidRDefault="004C12C5" w:rsidP="00815695">
      <w:pPr>
        <w:pStyle w:val="Heading1"/>
        <w:spacing w:line="360" w:lineRule="auto"/>
      </w:pPr>
      <w:r>
        <w:lastRenderedPageBreak/>
        <w:t>LINIA 109</w:t>
      </w:r>
    </w:p>
    <w:p w:rsidR="004C12C5" w:rsidRDefault="004C12C5" w:rsidP="00F53A8E">
      <w:pPr>
        <w:pStyle w:val="Heading1"/>
        <w:spacing w:line="360" w:lineRule="auto"/>
        <w:rPr>
          <w:b w:val="0"/>
          <w:bCs w:val="0"/>
          <w:sz w:val="8"/>
        </w:rPr>
      </w:pPr>
      <w:r>
        <w:t>PITEŞTI - CURTEA DE ARGEŞ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4C12C5" w:rsidTr="005601AF">
        <w:trPr>
          <w:cantSplit/>
          <w:trHeight w:val="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B30CD" w:rsidRDefault="004C12C5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Piteşti Nord</w:t>
            </w:r>
          </w:p>
          <w:p w:rsidR="004C12C5" w:rsidRDefault="004C12C5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C12C5" w:rsidRDefault="004C12C5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B30CD" w:rsidRDefault="004C12C5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0C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B30CD" w:rsidRDefault="004C12C5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Tr="00CA51E9">
        <w:trPr>
          <w:cantSplit/>
          <w:trHeight w:val="1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B30CD" w:rsidRDefault="004C12C5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Piteşti Nord</w:t>
            </w:r>
          </w:p>
          <w:p w:rsidR="004C12C5" w:rsidRDefault="004C12C5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C12C5" w:rsidRDefault="004C12C5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B30CD" w:rsidRDefault="004C12C5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0C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B30CD" w:rsidRDefault="004C12C5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Tr="00ED3186">
        <w:trPr>
          <w:cantSplit/>
          <w:trHeight w:val="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B30CD" w:rsidRDefault="004C12C5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Bascov </w:t>
            </w:r>
          </w:p>
          <w:p w:rsidR="004C12C5" w:rsidRDefault="004C12C5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B30CD" w:rsidRDefault="004C12C5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B30CD" w:rsidRDefault="004C12C5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4C12C5" w:rsidRDefault="004C12C5">
      <w:pPr>
        <w:spacing w:before="40" w:after="40" w:line="192" w:lineRule="auto"/>
        <w:ind w:right="57"/>
        <w:rPr>
          <w:sz w:val="20"/>
        </w:rPr>
      </w:pPr>
    </w:p>
    <w:p w:rsidR="004C12C5" w:rsidRDefault="004C12C5" w:rsidP="00815695">
      <w:pPr>
        <w:pStyle w:val="Heading1"/>
        <w:spacing w:line="360" w:lineRule="auto"/>
      </w:pPr>
      <w:r>
        <w:t>LINIA 109 A</w:t>
      </w:r>
    </w:p>
    <w:p w:rsidR="004C12C5" w:rsidRDefault="004C12C5" w:rsidP="00F53A8E">
      <w:pPr>
        <w:pStyle w:val="Heading1"/>
        <w:spacing w:line="360" w:lineRule="auto"/>
        <w:rPr>
          <w:b w:val="0"/>
          <w:bCs w:val="0"/>
          <w:sz w:val="8"/>
        </w:rPr>
      </w:pPr>
      <w:r>
        <w:t>VÂLCELE - CURTEA DE ARGEŞ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4C12C5" w:rsidTr="00D61B70">
        <w:trPr>
          <w:cantSplit/>
          <w:trHeight w:val="11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131+243</w:t>
            </w:r>
          </w:p>
          <w:p w:rsidR="004C12C5" w:rsidRDefault="004C12C5" w:rsidP="00F85AF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145+774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B30CD" w:rsidRDefault="004C12C5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601AF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Vâlcele Y -</w:t>
            </w:r>
          </w:p>
          <w:p w:rsidR="004C12C5" w:rsidRDefault="004C12C5" w:rsidP="00F85AF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Curtea de Argeș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B30CD" w:rsidRDefault="004C12C5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B30CD" w:rsidRDefault="004C12C5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6D13E7">
            <w:pPr>
              <w:spacing w:before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4C12C5" w:rsidRDefault="004C12C5" w:rsidP="006D13E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4C12C5" w:rsidRDefault="004C12C5">
      <w:pPr>
        <w:spacing w:before="40" w:line="192" w:lineRule="auto"/>
        <w:ind w:right="57"/>
        <w:rPr>
          <w:sz w:val="20"/>
        </w:rPr>
      </w:pPr>
    </w:p>
    <w:p w:rsidR="004C12C5" w:rsidRDefault="004C12C5" w:rsidP="00864E90">
      <w:pPr>
        <w:pStyle w:val="Heading1"/>
        <w:spacing w:line="360" w:lineRule="auto"/>
      </w:pPr>
      <w:r>
        <w:t>LINIA 110</w:t>
      </w:r>
    </w:p>
    <w:p w:rsidR="004C12C5" w:rsidRDefault="004C12C5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COSTEŞTI - ROŞIORI NORD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4C12C5" w:rsidRPr="006B23DF" w:rsidTr="00142AC2">
        <w:trPr>
          <w:cantSplit/>
          <w:trHeight w:val="2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6B23DF" w:rsidRDefault="004C12C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130+867</w:t>
            </w:r>
          </w:p>
          <w:p w:rsidR="004C12C5" w:rsidRDefault="004C12C5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192+580</w:t>
            </w:r>
          </w:p>
          <w:p w:rsidR="004C12C5" w:rsidRDefault="004C12C5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(101+</w:t>
            </w:r>
          </w:p>
          <w:p w:rsidR="004C12C5" w:rsidRDefault="004C12C5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307 - pentru</w:t>
            </w:r>
          </w:p>
          <w:p w:rsidR="004C12C5" w:rsidRPr="006B23DF" w:rsidRDefault="004C12C5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100)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6B23DF" w:rsidRDefault="004C12C5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B23DF">
              <w:rPr>
                <w:b/>
                <w:bCs/>
                <w:color w:val="000000"/>
                <w:sz w:val="20"/>
              </w:rPr>
              <w:t>Costeşti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4C12C5" w:rsidRPr="006B23DF" w:rsidRDefault="004C12C5" w:rsidP="00A97BB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sz w:val="20"/>
              </w:rPr>
              <w:t xml:space="preserve">Roşiori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6B23DF" w:rsidRDefault="004C12C5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6B23DF" w:rsidRDefault="004C12C5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6B23DF" w:rsidRDefault="004C12C5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6B23DF" w:rsidRDefault="004C12C5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6D5AAB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a mai mult de două locomotive cuplate.</w:t>
            </w:r>
          </w:p>
          <w:p w:rsidR="004C12C5" w:rsidRPr="006B23DF" w:rsidRDefault="004C12C5" w:rsidP="006D5A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RPr="006B23DF" w:rsidTr="00142AC2">
        <w:trPr>
          <w:cantSplit/>
          <w:trHeight w:val="2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6B23DF" w:rsidRDefault="004C12C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6B23DF" w:rsidRDefault="004C12C5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Balaci</w:t>
            </w:r>
          </w:p>
          <w:p w:rsidR="004C12C5" w:rsidRDefault="004C12C5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liniile 2 și 3 </w:t>
            </w:r>
          </w:p>
          <w:p w:rsidR="004C12C5" w:rsidRPr="006B23DF" w:rsidRDefault="004C12C5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6B23DF" w:rsidRDefault="004C12C5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6B23DF" w:rsidRDefault="004C12C5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6B23DF" w:rsidRDefault="004C12C5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6B23DF" w:rsidRDefault="004C12C5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D5AAB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</w:p>
        </w:tc>
      </w:tr>
      <w:tr w:rsidR="004C12C5" w:rsidRPr="006B23DF" w:rsidTr="00100426">
        <w:trPr>
          <w:cantSplit/>
          <w:trHeight w:val="2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6B23DF" w:rsidRDefault="004C12C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100+085</w:t>
            </w:r>
          </w:p>
          <w:p w:rsidR="004C12C5" w:rsidRDefault="004C12C5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100+935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418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Roşiori Nord</w:t>
            </w:r>
          </w:p>
          <w:p w:rsidR="004C12C5" w:rsidRDefault="004C12C5" w:rsidP="00B7604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5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6B23DF" w:rsidRDefault="004C12C5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6B23DF" w:rsidRDefault="004C12C5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6B23DF" w:rsidRDefault="004C12C5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6B23DF" w:rsidRDefault="004C12C5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033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4C12C5" w:rsidRDefault="004C12C5" w:rsidP="00FE48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Km aferenți liniei 100.</w:t>
            </w:r>
          </w:p>
          <w:p w:rsidR="004C12C5" w:rsidRDefault="004C12C5" w:rsidP="00B760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nr. 16, 20, 34, 40, 54  și TDJ 66 / 68.</w:t>
            </w:r>
          </w:p>
        </w:tc>
      </w:tr>
      <w:tr w:rsidR="004C12C5" w:rsidTr="00142AC2">
        <w:trPr>
          <w:cantSplit/>
          <w:trHeight w:val="4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B601C" w:rsidRDefault="004C12C5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525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Roşiori Nord</w:t>
            </w:r>
          </w:p>
          <w:p w:rsidR="004C12C5" w:rsidRDefault="004C12C5" w:rsidP="00DE751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728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4C12C5" w:rsidRDefault="004C12C5" w:rsidP="00E728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314600" w:rsidRDefault="004C12C5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314600" w:rsidRDefault="004C12C5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E75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DE75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 Cap X.</w:t>
            </w:r>
          </w:p>
        </w:tc>
      </w:tr>
    </w:tbl>
    <w:p w:rsidR="004C12C5" w:rsidRDefault="004C12C5">
      <w:pPr>
        <w:spacing w:before="40" w:after="40" w:line="192" w:lineRule="auto"/>
        <w:ind w:right="57"/>
        <w:rPr>
          <w:sz w:val="20"/>
        </w:rPr>
      </w:pPr>
    </w:p>
    <w:p w:rsidR="004C12C5" w:rsidRDefault="004C12C5" w:rsidP="00864E90">
      <w:pPr>
        <w:pStyle w:val="Heading1"/>
        <w:spacing w:line="360" w:lineRule="auto"/>
      </w:pPr>
      <w:r>
        <w:t>LINIA 110 A</w:t>
      </w:r>
    </w:p>
    <w:p w:rsidR="004C12C5" w:rsidRDefault="004C12C5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ROŞIORI NORD - ROȘIORI 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4C12C5" w:rsidRPr="00762927" w:rsidTr="00762927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62927" w:rsidRDefault="004C12C5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62927" w:rsidRDefault="004C12C5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62927" w:rsidRDefault="004C12C5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62927" w:rsidRDefault="004C12C5" w:rsidP="00442E4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St. Roşiori Nord</w:t>
            </w:r>
          </w:p>
          <w:p w:rsidR="004C12C5" w:rsidRPr="00762927" w:rsidRDefault="004C12C5" w:rsidP="00442E4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727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:rsidR="004C12C5" w:rsidRDefault="004C12C5" w:rsidP="005727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15 / 17 </w:t>
            </w:r>
          </w:p>
          <w:p w:rsidR="004C12C5" w:rsidRPr="00762927" w:rsidRDefault="004C12C5" w:rsidP="005727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62927" w:rsidRDefault="004C12C5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62927" w:rsidRDefault="004C12C5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62927" w:rsidRDefault="004C12C5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4C12C5" w:rsidRDefault="004C12C5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din fir I în fir II și invers.</w:t>
            </w:r>
          </w:p>
        </w:tc>
      </w:tr>
      <w:tr w:rsidR="004C12C5" w:rsidRPr="00762927" w:rsidTr="00762927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62927" w:rsidRDefault="004C12C5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62927" w:rsidRDefault="004C12C5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62927" w:rsidRDefault="004C12C5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62927" w:rsidRDefault="004C12C5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St. Roşiori Nord</w:t>
            </w:r>
          </w:p>
          <w:p w:rsidR="004C12C5" w:rsidRPr="00762927" w:rsidRDefault="004C12C5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62927" w:rsidRDefault="004C12C5" w:rsidP="005727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 xml:space="preserve">peste </w:t>
            </w:r>
            <w:r>
              <w:rPr>
                <w:b/>
                <w:bCs/>
                <w:color w:val="000000"/>
                <w:sz w:val="20"/>
              </w:rPr>
              <w:t>sch. 49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62927" w:rsidRDefault="004C12C5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6292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62927" w:rsidRDefault="004C12C5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62927" w:rsidRDefault="004C12C5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4C12C5" w:rsidRPr="00762927" w:rsidRDefault="004C12C5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5 și 6 Cap X.</w:t>
            </w:r>
          </w:p>
        </w:tc>
      </w:tr>
      <w:tr w:rsidR="004C12C5" w:rsidRPr="00762927" w:rsidTr="00762927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62927" w:rsidRDefault="004C12C5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62927" w:rsidRDefault="004C12C5" w:rsidP="00B45F7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62927" w:rsidRDefault="004C12C5" w:rsidP="00B45F7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62927" w:rsidRDefault="004C12C5" w:rsidP="00B45F7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St. Roşiori Nord</w:t>
            </w:r>
          </w:p>
          <w:p w:rsidR="004C12C5" w:rsidRDefault="004C12C5" w:rsidP="00B45F7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7 </w:t>
            </w:r>
          </w:p>
          <w:p w:rsidR="004C12C5" w:rsidRPr="00762927" w:rsidRDefault="004C12C5" w:rsidP="00B45F7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62927" w:rsidRDefault="004C12C5" w:rsidP="00B45F7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62927" w:rsidRDefault="004C12C5" w:rsidP="00B45F7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62927" w:rsidRDefault="004C12C5" w:rsidP="00B45F7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62927" w:rsidRDefault="004C12C5" w:rsidP="00B45F7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B45F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C12C5" w:rsidRPr="00762927" w:rsidTr="00762927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62927" w:rsidRDefault="004C12C5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B45F7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192+700</w:t>
            </w:r>
          </w:p>
          <w:p w:rsidR="004C12C5" w:rsidRPr="00762927" w:rsidRDefault="004C12C5" w:rsidP="00B45F7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194+000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62927" w:rsidRDefault="004C12C5" w:rsidP="00B45F7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B45F7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Roşiori Nord</w:t>
            </w:r>
            <w:r>
              <w:rPr>
                <w:b/>
                <w:bCs/>
                <w:color w:val="000000"/>
                <w:sz w:val="20"/>
              </w:rPr>
              <w:t xml:space="preserve"> –</w:t>
            </w:r>
          </w:p>
          <w:p w:rsidR="004C12C5" w:rsidRPr="00762927" w:rsidRDefault="004C12C5" w:rsidP="00B45F7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Roşiori Est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62927" w:rsidRDefault="004C12C5" w:rsidP="00B45F7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62927" w:rsidRDefault="004C12C5" w:rsidP="00B45F7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62927" w:rsidRDefault="004C12C5" w:rsidP="00B45F7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62927" w:rsidRDefault="004C12C5" w:rsidP="00B45F7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B45F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C12C5" w:rsidRPr="00762927" w:rsidTr="00762927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762927" w:rsidRDefault="004C12C5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62927" w:rsidRDefault="004C12C5" w:rsidP="00B45F7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62927" w:rsidRDefault="004C12C5" w:rsidP="00B45F7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62927" w:rsidRDefault="004C12C5" w:rsidP="00B45F7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St. Roşiori Est</w:t>
            </w:r>
          </w:p>
          <w:p w:rsidR="004C12C5" w:rsidRPr="00762927" w:rsidRDefault="004C12C5" w:rsidP="00B45F7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 xml:space="preserve">liniile 3 şi 4 </w:t>
            </w:r>
          </w:p>
          <w:p w:rsidR="004C12C5" w:rsidRPr="00762927" w:rsidRDefault="004C12C5" w:rsidP="00B45F7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62927" w:rsidRDefault="004C12C5" w:rsidP="00B45F7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62927" w:rsidRDefault="004C12C5" w:rsidP="00B45F7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62927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62927" w:rsidRDefault="004C12C5" w:rsidP="00B45F7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62927" w:rsidRDefault="004C12C5" w:rsidP="00B45F7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62927" w:rsidRDefault="004C12C5" w:rsidP="00B45F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4C12C5" w:rsidRDefault="004C12C5">
      <w:pPr>
        <w:spacing w:before="40" w:after="40" w:line="192" w:lineRule="auto"/>
        <w:ind w:right="57"/>
        <w:rPr>
          <w:sz w:val="20"/>
        </w:rPr>
      </w:pPr>
    </w:p>
    <w:p w:rsidR="004C12C5" w:rsidRDefault="004C12C5" w:rsidP="00864E90">
      <w:pPr>
        <w:pStyle w:val="Heading1"/>
        <w:spacing w:line="360" w:lineRule="auto"/>
      </w:pPr>
      <w:r>
        <w:lastRenderedPageBreak/>
        <w:t>LINIA 110 B</w:t>
      </w:r>
    </w:p>
    <w:p w:rsidR="004C12C5" w:rsidRDefault="004C12C5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ROȘIORI EST - TURNU MĂGURELE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4C12C5" w:rsidRPr="00D84313" w:rsidTr="00D84313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195+466</w:t>
            </w:r>
          </w:p>
          <w:p w:rsidR="004C12C5" w:rsidRPr="00D84313" w:rsidRDefault="004C12C5" w:rsidP="005F1E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240+783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84313" w:rsidRDefault="004C12C5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Roşiori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D84313">
              <w:rPr>
                <w:b/>
                <w:bCs/>
                <w:color w:val="000000"/>
                <w:sz w:val="20"/>
              </w:rPr>
              <w:t>Est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4C12C5" w:rsidRPr="00D84313" w:rsidRDefault="004C12C5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Turnu Măgurele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84313" w:rsidRDefault="004C12C5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84313" w:rsidRDefault="004C12C5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84313" w:rsidRDefault="004C12C5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84313" w:rsidRDefault="004C12C5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9371B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4C12C5" w:rsidRPr="00D84313" w:rsidRDefault="004C12C5" w:rsidP="009371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RPr="00D84313" w:rsidTr="00D84313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D84313" w:rsidRDefault="004C12C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84313" w:rsidRDefault="004C12C5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84313" w:rsidRDefault="004C12C5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84313" w:rsidRDefault="004C12C5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St. Roşiori Est</w:t>
            </w:r>
          </w:p>
          <w:p w:rsidR="004C12C5" w:rsidRPr="00D84313" w:rsidRDefault="004C12C5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 xml:space="preserve">liniile 3 şi 4 </w:t>
            </w:r>
          </w:p>
          <w:p w:rsidR="004C12C5" w:rsidRPr="00D84313" w:rsidRDefault="004C12C5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84313" w:rsidRDefault="004C12C5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84313" w:rsidRDefault="004C12C5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84313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84313" w:rsidRDefault="004C12C5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84313" w:rsidRDefault="004C12C5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84313" w:rsidRDefault="004C12C5" w:rsidP="00D843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C12C5" w:rsidRPr="00D84313" w:rsidTr="00D84313">
        <w:trPr>
          <w:cantSplit/>
          <w:trHeight w:val="5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84313" w:rsidRDefault="004C12C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84313" w:rsidRDefault="004C12C5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84313" w:rsidRDefault="004C12C5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St. Turnu Măgurele Oraş</w:t>
            </w:r>
          </w:p>
          <w:p w:rsidR="004C12C5" w:rsidRPr="00D84313" w:rsidRDefault="004C12C5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 1 și  4</w:t>
            </w:r>
            <w:r w:rsidRPr="00D84313"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4C12C5" w:rsidRPr="00D84313" w:rsidRDefault="004C12C5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84313" w:rsidRDefault="004C12C5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toată</w:t>
            </w:r>
          </w:p>
          <w:p w:rsidR="004C12C5" w:rsidRPr="00D84313" w:rsidRDefault="004C12C5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84313" w:rsidRDefault="004C12C5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84313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84313" w:rsidRDefault="004C12C5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84313" w:rsidRDefault="004C12C5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84313" w:rsidRDefault="004C12C5" w:rsidP="00D843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4C12C5" w:rsidRDefault="004C12C5">
      <w:pPr>
        <w:spacing w:before="40" w:after="40" w:line="192" w:lineRule="auto"/>
        <w:ind w:right="57"/>
        <w:rPr>
          <w:sz w:val="20"/>
        </w:rPr>
      </w:pPr>
    </w:p>
    <w:p w:rsidR="004C12C5" w:rsidRDefault="004C12C5" w:rsidP="000F4DAE">
      <w:pPr>
        <w:pStyle w:val="Heading1"/>
        <w:spacing w:line="360" w:lineRule="auto"/>
      </w:pPr>
      <w:r>
        <w:t>LINIA 111</w:t>
      </w:r>
    </w:p>
    <w:p w:rsidR="004C12C5" w:rsidRDefault="004C12C5" w:rsidP="00FF1C05">
      <w:pPr>
        <w:pStyle w:val="Heading1"/>
        <w:spacing w:line="360" w:lineRule="auto"/>
        <w:rPr>
          <w:b w:val="0"/>
          <w:bCs w:val="0"/>
          <w:sz w:val="8"/>
        </w:rPr>
      </w:pPr>
      <w:r>
        <w:t>ROŞIORI EST - ALEXANDRIA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80"/>
        <w:gridCol w:w="750"/>
        <w:gridCol w:w="2189"/>
        <w:gridCol w:w="924"/>
        <w:gridCol w:w="750"/>
        <w:gridCol w:w="860"/>
        <w:gridCol w:w="745"/>
        <w:gridCol w:w="2477"/>
      </w:tblGrid>
      <w:tr w:rsidR="004C12C5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5564C7" w:rsidRDefault="004C12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564C7" w:rsidRDefault="004C12C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564C7" w:rsidRDefault="004C12C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564C7" w:rsidRDefault="004C12C5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Roşiori Est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564C7" w:rsidRDefault="004C12C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30 în abatere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564C7" w:rsidRDefault="004C12C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564C7" w:rsidRDefault="004C12C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564C7" w:rsidRDefault="004C12C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4C12C5" w:rsidRPr="005564C7" w:rsidRDefault="004C12C5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linia 2. </w:t>
            </w:r>
          </w:p>
        </w:tc>
      </w:tr>
      <w:tr w:rsidR="004C12C5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5564C7" w:rsidRDefault="004C12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564C7" w:rsidRDefault="004C12C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564C7" w:rsidRDefault="004C12C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Roşiori Est</w:t>
            </w:r>
          </w:p>
          <w:p w:rsidR="004C12C5" w:rsidRDefault="004C12C5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liniile 3 și 4 </w:t>
            </w:r>
          </w:p>
          <w:p w:rsidR="004C12C5" w:rsidRPr="005564C7" w:rsidRDefault="004C12C5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564C7" w:rsidRDefault="004C12C5" w:rsidP="00A351B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564C7" w:rsidRDefault="004C12C5" w:rsidP="00A351B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564C7" w:rsidRDefault="004C12C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564C7" w:rsidRDefault="004C12C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C12C5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5564C7" w:rsidRDefault="004C12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195+600</w:t>
            </w:r>
          </w:p>
          <w:p w:rsidR="004C12C5" w:rsidRPr="005564C7" w:rsidRDefault="004C12C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199+000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564C7" w:rsidRDefault="004C12C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Roşiori Est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4C12C5" w:rsidRPr="005564C7" w:rsidRDefault="004C12C5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Plosca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564C7" w:rsidRDefault="004C12C5" w:rsidP="00A351B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351B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564C7" w:rsidRDefault="004C12C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564C7" w:rsidRDefault="004C12C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C12C5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5564C7" w:rsidRDefault="004C12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564C7" w:rsidRDefault="004C12C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202+825</w:t>
            </w:r>
          </w:p>
          <w:p w:rsidR="004C12C5" w:rsidRPr="005564C7" w:rsidRDefault="004C12C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202+875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564C7" w:rsidRDefault="004C12C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564C7" w:rsidRDefault="004C12C5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Roşiori -</w:t>
            </w:r>
          </w:p>
          <w:p w:rsidR="004C12C5" w:rsidRPr="005564C7" w:rsidRDefault="004C12C5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Plosca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564C7" w:rsidRDefault="004C12C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564C7" w:rsidRDefault="004C12C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564C7" w:rsidRDefault="004C12C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564C7" w:rsidRDefault="004C12C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D2784" w:rsidRDefault="004C12C5" w:rsidP="005564C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5D2784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:rsidR="004C12C5" w:rsidRPr="00736DB4" w:rsidRDefault="004C12C5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36DB4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C12C5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5564C7" w:rsidRDefault="004C12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564C7" w:rsidRDefault="004C12C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564C7" w:rsidRDefault="004C12C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B4331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  <w:p w:rsidR="004C12C5" w:rsidRPr="005564C7" w:rsidRDefault="004C12C5" w:rsidP="00B4331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 +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:rsidR="004C12C5" w:rsidRDefault="004C12C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3, 4 </w:t>
            </w:r>
          </w:p>
          <w:p w:rsidR="004C12C5" w:rsidRPr="005564C7" w:rsidRDefault="004C12C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și 5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564C7" w:rsidRDefault="004C12C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564C7" w:rsidRDefault="004C12C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564C7" w:rsidRDefault="004C12C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B43314" w:rsidRDefault="004C12C5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B43314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4C12C5" w:rsidRDefault="004C12C5" w:rsidP="005564C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B43314">
              <w:rPr>
                <w:b/>
                <w:bCs/>
                <w:i/>
                <w:iCs/>
                <w:color w:val="000000"/>
                <w:sz w:val="20"/>
              </w:rPr>
              <w:t>la liniile 2 și 3.</w:t>
            </w:r>
          </w:p>
        </w:tc>
      </w:tr>
      <w:tr w:rsidR="004C12C5" w:rsidRPr="005564C7" w:rsidTr="005564C7">
        <w:trPr>
          <w:cantSplit/>
          <w:trHeight w:val="9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5564C7" w:rsidRDefault="004C12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564C7" w:rsidRDefault="004C12C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564C7" w:rsidRDefault="004C12C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564C7" w:rsidRDefault="004C12C5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  <w:p w:rsidR="004C12C5" w:rsidRPr="005564C7" w:rsidRDefault="004C12C5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linia 3 </w:t>
            </w:r>
          </w:p>
          <w:p w:rsidR="004C12C5" w:rsidRPr="005564C7" w:rsidRDefault="004C12C5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564C7" w:rsidRDefault="004C12C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564C7" w:rsidRDefault="004C12C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564C7" w:rsidRDefault="004C12C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564C7" w:rsidRDefault="004C12C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564C7" w:rsidRDefault="004C12C5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C12C5" w:rsidRPr="005564C7" w:rsidTr="005564C7">
        <w:trPr>
          <w:cantSplit/>
          <w:trHeight w:val="9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5564C7" w:rsidRDefault="004C12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564C7" w:rsidRDefault="004C12C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564C7" w:rsidRDefault="004C12C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564C7" w:rsidRDefault="004C12C5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564C7" w:rsidRDefault="004C12C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peste sch. 6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564C7" w:rsidRDefault="004C12C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564C7" w:rsidRDefault="004C12C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564C7" w:rsidRDefault="004C12C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564C7" w:rsidRDefault="004C12C5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C12C5" w:rsidRPr="005564C7" w:rsidTr="005564C7">
        <w:trPr>
          <w:cantSplit/>
          <w:trHeight w:val="105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5564C7" w:rsidRDefault="004C12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564C7" w:rsidRDefault="004C12C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564C7" w:rsidRDefault="004C12C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564C7" w:rsidRDefault="004C12C5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:rsidR="004C12C5" w:rsidRDefault="004C12C5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10, 13 </w:t>
            </w:r>
          </w:p>
          <w:p w:rsidR="004C12C5" w:rsidRDefault="004C12C5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4C12C5" w:rsidRDefault="004C12C5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T.D.J. </w:t>
            </w:r>
          </w:p>
          <w:p w:rsidR="004C12C5" w:rsidRPr="005564C7" w:rsidRDefault="004C12C5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15 / 17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564C7" w:rsidRDefault="004C12C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564C7" w:rsidRDefault="004C12C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564C7" w:rsidRDefault="004C12C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5564C7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4C12C5" w:rsidRPr="005564C7" w:rsidRDefault="004C12C5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5564C7">
              <w:rPr>
                <w:b/>
                <w:bCs/>
                <w:i/>
                <w:iCs/>
                <w:color w:val="000000"/>
                <w:sz w:val="20"/>
              </w:rPr>
              <w:t>la liniile 2 și  3.</w:t>
            </w:r>
          </w:p>
        </w:tc>
      </w:tr>
      <w:tr w:rsidR="004C12C5" w:rsidRPr="005564C7" w:rsidTr="005564C7">
        <w:trPr>
          <w:cantSplit/>
          <w:trHeight w:val="81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5564C7" w:rsidRDefault="004C12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564C7" w:rsidRDefault="004C12C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564C7" w:rsidRDefault="004C12C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564C7" w:rsidRDefault="004C12C5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  <w:p w:rsidR="004C12C5" w:rsidRPr="005564C7" w:rsidRDefault="004C12C5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4C12C5" w:rsidRPr="005564C7" w:rsidRDefault="004C12C5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primiri - expedieri 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564C7" w:rsidRDefault="004C12C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564C7" w:rsidRDefault="004C12C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564C7" w:rsidRDefault="004C12C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564C7" w:rsidRDefault="004C12C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564C7" w:rsidRDefault="004C12C5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C12C5" w:rsidRPr="005564C7" w:rsidTr="005564C7">
        <w:trPr>
          <w:cantSplit/>
          <w:trHeight w:val="253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5564C7" w:rsidRDefault="004C12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564C7" w:rsidRDefault="004C12C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564C7" w:rsidRDefault="004C12C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564C7" w:rsidRDefault="004C12C5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  <w:p w:rsidR="004C12C5" w:rsidRPr="005564C7" w:rsidRDefault="004C12C5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Cap X şi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564C7" w:rsidRDefault="004C12C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peste T.D.J.</w:t>
            </w:r>
          </w:p>
          <w:p w:rsidR="004C12C5" w:rsidRPr="005564C7" w:rsidRDefault="004C12C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19 / 21, </w:t>
            </w:r>
          </w:p>
          <w:p w:rsidR="004C12C5" w:rsidRPr="005564C7" w:rsidRDefault="004C12C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12 / 14</w:t>
            </w:r>
          </w:p>
          <w:p w:rsidR="004C12C5" w:rsidRPr="005564C7" w:rsidRDefault="004C12C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şi</w:t>
            </w:r>
          </w:p>
          <w:p w:rsidR="004C12C5" w:rsidRPr="005564C7" w:rsidRDefault="004C12C5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sch. 18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564C7" w:rsidRDefault="004C12C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564C7" w:rsidRDefault="004C12C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564C7" w:rsidRDefault="004C12C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564C7" w:rsidRDefault="004C12C5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4C12C5" w:rsidRDefault="004C12C5">
      <w:pPr>
        <w:spacing w:before="40" w:after="40" w:line="192" w:lineRule="auto"/>
        <w:ind w:right="57"/>
        <w:rPr>
          <w:sz w:val="20"/>
        </w:rPr>
      </w:pPr>
    </w:p>
    <w:p w:rsidR="004C12C5" w:rsidRDefault="004C12C5" w:rsidP="00CB56C2">
      <w:pPr>
        <w:pStyle w:val="Heading1"/>
        <w:spacing w:line="360" w:lineRule="auto"/>
      </w:pPr>
      <w:r>
        <w:t>LINIA 111 A</w:t>
      </w:r>
    </w:p>
    <w:p w:rsidR="004C12C5" w:rsidRDefault="004C12C5" w:rsidP="00CB56C2">
      <w:pPr>
        <w:pStyle w:val="Heading1"/>
        <w:spacing w:line="360" w:lineRule="auto"/>
        <w:rPr>
          <w:b w:val="0"/>
          <w:bCs w:val="0"/>
          <w:sz w:val="8"/>
        </w:rPr>
      </w:pPr>
      <w:r>
        <w:t>ALEXANDRIA - ZIMNICEA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80"/>
        <w:gridCol w:w="750"/>
        <w:gridCol w:w="2189"/>
        <w:gridCol w:w="924"/>
        <w:gridCol w:w="750"/>
        <w:gridCol w:w="860"/>
        <w:gridCol w:w="745"/>
        <w:gridCol w:w="2477"/>
      </w:tblGrid>
      <w:tr w:rsidR="004C12C5" w:rsidTr="009E6FEC">
        <w:trPr>
          <w:cantSplit/>
          <w:trHeight w:val="105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67415A" w:rsidRDefault="004C12C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C12C5" w:rsidRDefault="004C12C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10, 13 </w:t>
            </w:r>
          </w:p>
          <w:p w:rsidR="004C12C5" w:rsidRDefault="004C12C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4C12C5" w:rsidRDefault="004C12C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:rsidR="004C12C5" w:rsidRDefault="004C12C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67415A" w:rsidRDefault="004C12C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 3.</w:t>
            </w:r>
          </w:p>
        </w:tc>
      </w:tr>
      <w:tr w:rsidR="004C12C5" w:rsidTr="009E6FEC">
        <w:trPr>
          <w:cantSplit/>
          <w:trHeight w:val="81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67415A" w:rsidRDefault="004C12C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  <w:p w:rsidR="004C12C5" w:rsidRDefault="004C12C5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4C12C5" w:rsidRDefault="004C12C5" w:rsidP="006361BE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- expedieri 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67415A" w:rsidRDefault="004C12C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7415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67415A" w:rsidRDefault="004C12C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Tr="009E6FEC">
        <w:trPr>
          <w:cantSplit/>
          <w:trHeight w:val="253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67415A" w:rsidRDefault="004C12C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  <w:p w:rsidR="004C12C5" w:rsidRDefault="004C12C5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4C12C5" w:rsidRDefault="004C12C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19 / 21, </w:t>
            </w:r>
          </w:p>
          <w:p w:rsidR="004C12C5" w:rsidRDefault="004C12C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/ 14</w:t>
            </w:r>
          </w:p>
          <w:p w:rsidR="004C12C5" w:rsidRDefault="004C12C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4C12C5" w:rsidRDefault="004C12C5" w:rsidP="008F4578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18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67415A" w:rsidRDefault="004C12C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67415A" w:rsidRDefault="004C12C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Tr="00A028FC">
        <w:trPr>
          <w:cantSplit/>
          <w:trHeight w:val="13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226+444</w:t>
            </w:r>
          </w:p>
          <w:p w:rsidR="004C12C5" w:rsidRDefault="004C12C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273+200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67415A" w:rsidRDefault="004C12C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6F2DFE" w:rsidRDefault="004C12C5" w:rsidP="00CB56C2">
            <w:pPr>
              <w:spacing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F2DFE">
              <w:rPr>
                <w:b/>
                <w:bCs/>
                <w:color w:val="000000"/>
                <w:sz w:val="20"/>
              </w:rPr>
              <w:t>Alexandria -</w:t>
            </w:r>
          </w:p>
          <w:p w:rsidR="004C12C5" w:rsidRDefault="004C12C5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 w:rsidRPr="006F2DFE">
              <w:rPr>
                <w:b/>
                <w:bCs/>
                <w:color w:val="000000"/>
                <w:sz w:val="20"/>
              </w:rPr>
              <w:t xml:space="preserve"> Zimnicea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67415A" w:rsidRDefault="004C12C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CB56C2">
            <w:pPr>
              <w:spacing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A028FC">
              <w:rPr>
                <w:b/>
                <w:bCs/>
                <w:iCs/>
                <w:sz w:val="20"/>
              </w:rPr>
              <w:t>*Interzis circulaţia trenurilor care au în componenţă mai mult de două locomotive cuplate.</w:t>
            </w:r>
          </w:p>
          <w:p w:rsidR="004C12C5" w:rsidRPr="00CB56C2" w:rsidRDefault="004C12C5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56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Tr="009E6FEC">
        <w:trPr>
          <w:cantSplit/>
          <w:trHeight w:val="452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67415A" w:rsidRDefault="004C12C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Zimnicea</w:t>
            </w:r>
          </w:p>
          <w:p w:rsidR="004C12C5" w:rsidRDefault="004C12C5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2A,  2B şi 3 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C12C5" w:rsidRDefault="004C12C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67415A" w:rsidRDefault="004C12C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7415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67415A" w:rsidRDefault="004C12C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4C12C5" w:rsidRDefault="004C12C5" w:rsidP="00CB56C2">
      <w:pPr>
        <w:spacing w:line="360" w:lineRule="auto"/>
        <w:ind w:right="57"/>
        <w:rPr>
          <w:sz w:val="20"/>
        </w:rPr>
      </w:pPr>
    </w:p>
    <w:p w:rsidR="004C12C5" w:rsidRDefault="004C12C5" w:rsidP="00DB78D2">
      <w:pPr>
        <w:pStyle w:val="Heading1"/>
        <w:spacing w:line="360" w:lineRule="auto"/>
      </w:pPr>
      <w:r>
        <w:t>LINIA 112</w:t>
      </w:r>
    </w:p>
    <w:p w:rsidR="004C12C5" w:rsidRDefault="004C12C5" w:rsidP="00D013FA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4C12C5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205+800</w:t>
            </w:r>
          </w:p>
          <w:p w:rsidR="004C12C5" w:rsidRDefault="004C12C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205+850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483148" w:rsidRDefault="004C12C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F47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4C12C5" w:rsidRDefault="004C12C5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483148" w:rsidRDefault="004C12C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483148" w:rsidRDefault="004C12C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2.</w:t>
            </w:r>
          </w:p>
          <w:p w:rsidR="004C12C5" w:rsidRDefault="004C12C5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C12C5" w:rsidRDefault="004C12C5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4C12C5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483148" w:rsidRDefault="004C12C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B04C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65</w:t>
            </w:r>
          </w:p>
          <w:p w:rsidR="004C12C5" w:rsidRDefault="004C12C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4C12C5" w:rsidRDefault="004C12C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483148" w:rsidRDefault="004C12C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483148" w:rsidRDefault="004C12C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483148" w:rsidRDefault="004C12C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4C12C5" w:rsidRDefault="004C12C5" w:rsidP="00BF40C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C12C5" w:rsidRDefault="004C12C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483148" w:rsidRDefault="004C12C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483148" w:rsidRDefault="004C12C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483148" w:rsidRDefault="004C12C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4C12C5" w:rsidRDefault="004C12C5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4C12C5" w:rsidRDefault="004C12C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 / 29, 35 / 39 și </w:t>
            </w:r>
          </w:p>
          <w:p w:rsidR="004C12C5" w:rsidRDefault="004C12C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483148" w:rsidRDefault="004C12C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483148" w:rsidRDefault="004C12C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acces la liniile de la </w:t>
            </w:r>
          </w:p>
          <w:p w:rsidR="004C12C5" w:rsidRDefault="004C12C5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4 la 11.</w:t>
            </w:r>
          </w:p>
        </w:tc>
      </w:tr>
      <w:tr w:rsidR="004C12C5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483148" w:rsidRDefault="004C12C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4C12C5" w:rsidRDefault="004C12C5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483148" w:rsidRDefault="004C12C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483148" w:rsidRDefault="004C12C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8 - 11.</w:t>
            </w:r>
          </w:p>
        </w:tc>
      </w:tr>
      <w:tr w:rsidR="004C12C5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483148" w:rsidRDefault="004C12C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4C12C5" w:rsidRDefault="004C12C5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4C12C5" w:rsidRDefault="004C12C5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483148" w:rsidRDefault="004C12C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483148" w:rsidRDefault="004C12C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4 - 11.</w:t>
            </w:r>
          </w:p>
        </w:tc>
      </w:tr>
      <w:tr w:rsidR="004C12C5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219+300</w:t>
            </w:r>
          </w:p>
          <w:p w:rsidR="004C12C5" w:rsidRDefault="004C12C5" w:rsidP="00FA446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483148" w:rsidRDefault="004C12C5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55F4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Piatra Olt -</w:t>
            </w:r>
          </w:p>
          <w:p w:rsidR="004C12C5" w:rsidRDefault="004C12C5" w:rsidP="00FA446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483148" w:rsidRDefault="004C12C5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483148" w:rsidRDefault="004C12C5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55F4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C12C5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Vlăduleni</w:t>
            </w:r>
          </w:p>
          <w:p w:rsidR="004C12C5" w:rsidRDefault="004C12C5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C12C5" w:rsidRDefault="004C12C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483148" w:rsidRDefault="004C12C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483148" w:rsidRDefault="004C12C5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8218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483148" w:rsidRDefault="004C12C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Romula</w:t>
            </w:r>
          </w:p>
          <w:p w:rsidR="004C12C5" w:rsidRDefault="004C12C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4C12C5" w:rsidRDefault="004C12C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C12C5" w:rsidRDefault="004C12C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483148" w:rsidRDefault="004C12C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483148" w:rsidRDefault="004C12C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483148" w:rsidRDefault="004C12C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Romula</w:t>
            </w:r>
          </w:p>
          <w:p w:rsidR="004C12C5" w:rsidRDefault="004C12C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C12C5" w:rsidRDefault="004C12C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483148" w:rsidRDefault="004C12C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483148" w:rsidRDefault="004C12C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4C12C5" w:rsidTr="0073091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231+335</w:t>
            </w:r>
          </w:p>
          <w:p w:rsidR="004C12C5" w:rsidRDefault="004C12C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483148" w:rsidRDefault="004C12C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Romula -</w:t>
            </w:r>
          </w:p>
          <w:p w:rsidR="004C12C5" w:rsidRDefault="004C12C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483148" w:rsidRDefault="004C12C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483148" w:rsidRDefault="004C12C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EB0A86" w:rsidRDefault="004C12C5" w:rsidP="006821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B0A86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EB0A86">
              <w:rPr>
                <w:b/>
                <w:bCs/>
                <w:iCs/>
                <w:sz w:val="20"/>
              </w:rPr>
              <w:t xml:space="preserve">  două locomotive cuplate.</w:t>
            </w:r>
          </w:p>
          <w:p w:rsidR="004C12C5" w:rsidRDefault="004C12C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231+950</w:t>
            </w:r>
          </w:p>
          <w:p w:rsidR="004C12C5" w:rsidRDefault="004C12C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483148" w:rsidRDefault="004C12C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Romula -</w:t>
            </w:r>
          </w:p>
          <w:p w:rsidR="004C12C5" w:rsidRDefault="004C12C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483148" w:rsidRDefault="004C12C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483148" w:rsidRDefault="004C12C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C12C5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237+860</w:t>
            </w:r>
          </w:p>
          <w:p w:rsidR="004C12C5" w:rsidRDefault="004C12C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238+790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F4E1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4C12C5" w:rsidRDefault="004C12C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483148" w:rsidRDefault="004C12C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483148" w:rsidRDefault="004C12C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4C12C5" w:rsidRDefault="004C12C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Între călcâi sch. 22 și </w:t>
            </w:r>
          </w:p>
          <w:p w:rsidR="004C12C5" w:rsidRDefault="004C12C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călcâi sch. 27.</w:t>
            </w:r>
          </w:p>
        </w:tc>
      </w:tr>
      <w:tr w:rsidR="004C12C5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4C12C5" w:rsidRDefault="004C12C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34</w:t>
            </w:r>
          </w:p>
          <w:p w:rsidR="004C12C5" w:rsidRDefault="004C12C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483148" w:rsidRDefault="004C12C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483148" w:rsidRDefault="004C12C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4C12C5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4C12C5" w:rsidRDefault="004C12C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C12C5" w:rsidRDefault="004C12C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3 - 9 </w:t>
            </w:r>
          </w:p>
          <w:p w:rsidR="004C12C5" w:rsidRDefault="004C12C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4C12C5" w:rsidRDefault="004C12C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483148" w:rsidRDefault="004C12C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linia 1 la linia 7.</w:t>
            </w:r>
          </w:p>
        </w:tc>
      </w:tr>
      <w:tr w:rsidR="004C12C5" w:rsidTr="00814CB2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4C12C5" w:rsidRDefault="004C12C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C12C5" w:rsidRPr="000A20AF" w:rsidRDefault="004C12C5" w:rsidP="0068218E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</w:rPr>
            </w:pPr>
            <w:r w:rsidRPr="000A20AF">
              <w:rPr>
                <w:b/>
                <w:bCs/>
                <w:sz w:val="20"/>
              </w:rPr>
              <w:t>23 -</w:t>
            </w:r>
            <w:r>
              <w:rPr>
                <w:b/>
                <w:bCs/>
                <w:sz w:val="20"/>
              </w:rPr>
              <w:t xml:space="preserve"> </w:t>
            </w:r>
            <w:r w:rsidRPr="000A20AF">
              <w:rPr>
                <w:b/>
                <w:bCs/>
                <w:sz w:val="20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483148" w:rsidRDefault="004C12C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483148" w:rsidRDefault="004C12C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4C12C5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4C12C5" w:rsidRDefault="004C12C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483148" w:rsidRDefault="004C12C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7 - 9.</w:t>
            </w:r>
          </w:p>
        </w:tc>
      </w:tr>
      <w:tr w:rsidR="004C12C5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:rsidR="004C12C5" w:rsidRDefault="004C12C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4C12C5" w:rsidRDefault="004C12C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483148" w:rsidRDefault="004C12C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4C12C5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:rsidR="004C12C5" w:rsidRDefault="004C12C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483148" w:rsidRDefault="004C12C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4C12C5" w:rsidTr="00755F45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483148" w:rsidRDefault="004C12C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:rsidR="004C12C5" w:rsidRDefault="004C12C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C12C5" w:rsidRDefault="004C12C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483148" w:rsidRDefault="004C12C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483148" w:rsidRDefault="004C12C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4C12C5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483148" w:rsidRDefault="004C12C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4C12C5" w:rsidRDefault="004C12C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5 și 6 </w:t>
            </w:r>
          </w:p>
          <w:p w:rsidR="004C12C5" w:rsidRDefault="004C12C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C12C5" w:rsidRDefault="004C12C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483148" w:rsidRDefault="004C12C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483148" w:rsidRDefault="004C12C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483148" w:rsidRDefault="004C12C5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4C12C5" w:rsidRDefault="004C12C5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</w:t>
            </w:r>
          </w:p>
          <w:p w:rsidR="004C12C5" w:rsidRDefault="004C12C5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C12C5" w:rsidRDefault="004C12C5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483148" w:rsidRDefault="004C12C5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483148" w:rsidRDefault="004C12C5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971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239+700</w:t>
            </w:r>
          </w:p>
          <w:p w:rsidR="004C12C5" w:rsidRDefault="004C12C5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239+750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483148" w:rsidRDefault="004C12C5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Caracal -</w:t>
            </w:r>
          </w:p>
          <w:p w:rsidR="004C12C5" w:rsidRDefault="004C12C5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Tehnică </w:t>
            </w:r>
          </w:p>
          <w:p w:rsidR="004C12C5" w:rsidRDefault="004C12C5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Caracal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483148" w:rsidRDefault="004C12C5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483148" w:rsidRDefault="004C12C5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971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C12C5" w:rsidTr="00755F45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483148" w:rsidRDefault="004C12C5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Tehnică </w:t>
            </w:r>
          </w:p>
          <w:p w:rsidR="004C12C5" w:rsidRDefault="004C12C5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Caracal </w:t>
            </w:r>
          </w:p>
          <w:p w:rsidR="004C12C5" w:rsidRDefault="004C12C5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4C12C5" w:rsidRDefault="004C12C5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C12C5" w:rsidRDefault="004C12C5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483148" w:rsidRDefault="004C12C5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483148" w:rsidRDefault="004C12C5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971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4C12C5" w:rsidRDefault="004C12C5">
      <w:pPr>
        <w:spacing w:before="40" w:after="40" w:line="192" w:lineRule="auto"/>
        <w:ind w:right="57"/>
        <w:rPr>
          <w:sz w:val="20"/>
        </w:rPr>
      </w:pPr>
    </w:p>
    <w:p w:rsidR="004C12C5" w:rsidRPr="00341E40" w:rsidRDefault="004C12C5" w:rsidP="00341E40">
      <w:pPr>
        <w:pStyle w:val="Heading1"/>
        <w:spacing w:line="360" w:lineRule="auto"/>
        <w:rPr>
          <w:color w:val="000000"/>
        </w:rPr>
      </w:pPr>
      <w:r w:rsidRPr="00341E40">
        <w:rPr>
          <w:color w:val="000000"/>
        </w:rPr>
        <w:t>LINIA 112 A</w:t>
      </w:r>
    </w:p>
    <w:p w:rsidR="004C12C5" w:rsidRPr="00341E40" w:rsidRDefault="004C12C5" w:rsidP="00341E40">
      <w:pPr>
        <w:pStyle w:val="Heading1"/>
        <w:spacing w:line="360" w:lineRule="auto"/>
        <w:rPr>
          <w:color w:val="000000"/>
        </w:rPr>
      </w:pPr>
      <w:r w:rsidRPr="00341E40">
        <w:rPr>
          <w:color w:val="000000"/>
        </w:rPr>
        <w:t>GRUPA TEHNICA CARACAL – CORABIA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1"/>
        <w:gridCol w:w="869"/>
        <w:gridCol w:w="753"/>
        <w:gridCol w:w="869"/>
        <w:gridCol w:w="753"/>
        <w:gridCol w:w="2490"/>
      </w:tblGrid>
      <w:tr w:rsidR="004C12C5" w:rsidRPr="00341E40" w:rsidTr="003A4171">
        <w:trPr>
          <w:cantSplit/>
          <w:trHeight w:val="789"/>
          <w:jc w:val="center"/>
        </w:trPr>
        <w:tc>
          <w:tcPr>
            <w:tcW w:w="638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341E40" w:rsidRDefault="004C12C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341E40" w:rsidRDefault="004C12C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341E40" w:rsidRDefault="004C12C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341E40" w:rsidRDefault="004C12C5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4C12C5" w:rsidRPr="00341E40" w:rsidRDefault="004C12C5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Caracal </w:t>
            </w:r>
          </w:p>
          <w:p w:rsidR="004C12C5" w:rsidRPr="00341E40" w:rsidRDefault="004C12C5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:rsidR="004C12C5" w:rsidRPr="00341E40" w:rsidRDefault="004C12C5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341E40" w:rsidRDefault="004C12C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toată</w:t>
            </w:r>
          </w:p>
          <w:p w:rsidR="004C12C5" w:rsidRPr="00341E40" w:rsidRDefault="004C12C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341E40" w:rsidRDefault="004C12C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10</w:t>
            </w:r>
          </w:p>
        </w:tc>
        <w:tc>
          <w:tcPr>
            <w:tcW w:w="869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341E40" w:rsidRDefault="004C12C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341E40" w:rsidRDefault="004C12C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4C12C5" w:rsidRPr="00341E40" w:rsidRDefault="004C12C5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C12C5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341E40" w:rsidRDefault="004C12C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242+950</w:t>
            </w:r>
          </w:p>
          <w:p w:rsidR="004C12C5" w:rsidRPr="00341E40" w:rsidRDefault="004C12C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282+229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341E40" w:rsidRDefault="004C12C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341E40" w:rsidRDefault="004C12C5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4C12C5" w:rsidRPr="00341E40" w:rsidRDefault="004C12C5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4C12C5" w:rsidRPr="00341E40" w:rsidRDefault="004C12C5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341E40" w:rsidRDefault="004C12C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341E40" w:rsidRDefault="004C12C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341E40" w:rsidRDefault="004C12C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341E40" w:rsidRDefault="004C12C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4C12C5" w:rsidRDefault="004C12C5" w:rsidP="002A0159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circulaţia trenurilor care au în componenţă mai mult de două locomotive cuplate.</w:t>
            </w:r>
          </w:p>
          <w:p w:rsidR="004C12C5" w:rsidRPr="002A0159" w:rsidRDefault="004C12C5" w:rsidP="002A0159">
            <w:pPr>
              <w:spacing w:before="40" w:after="40" w:line="360" w:lineRule="auto"/>
              <w:ind w:left="82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C12C5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341E40" w:rsidRDefault="004C12C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341E40" w:rsidRDefault="004C12C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252+690</w:t>
            </w:r>
          </w:p>
          <w:p w:rsidR="004C12C5" w:rsidRPr="00341E40" w:rsidRDefault="004C12C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252+740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341E40" w:rsidRDefault="004C12C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341E40" w:rsidRDefault="004C12C5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4C12C5" w:rsidRPr="00341E40" w:rsidRDefault="004C12C5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4C12C5" w:rsidRPr="00341E40" w:rsidRDefault="004C12C5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341E40" w:rsidRDefault="004C12C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341E40" w:rsidRDefault="004C12C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341E40" w:rsidRDefault="004C12C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341E40" w:rsidRDefault="004C12C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4C12C5" w:rsidRPr="00341E40" w:rsidRDefault="004C12C5" w:rsidP="00341E40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341E40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:rsidR="004C12C5" w:rsidRPr="00083153" w:rsidRDefault="004C12C5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83153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C12C5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341E40" w:rsidRDefault="004C12C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341E40" w:rsidRDefault="004C12C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257+075</w:t>
            </w:r>
          </w:p>
          <w:p w:rsidR="004C12C5" w:rsidRPr="00341E40" w:rsidRDefault="004C12C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257+125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341E40" w:rsidRDefault="004C12C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341E40" w:rsidRDefault="004C12C5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4C12C5" w:rsidRPr="00341E40" w:rsidRDefault="004C12C5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4C12C5" w:rsidRPr="00341E40" w:rsidRDefault="004C12C5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341E40" w:rsidRDefault="004C12C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341E40" w:rsidRDefault="004C12C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341E40" w:rsidRDefault="004C12C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341E40" w:rsidRDefault="004C12C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4C12C5" w:rsidRPr="00341E40" w:rsidRDefault="004C12C5" w:rsidP="00341E40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341E40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:rsidR="004C12C5" w:rsidRPr="00083153" w:rsidRDefault="004C12C5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83153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C12C5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341E40" w:rsidRDefault="004C12C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267+875</w:t>
            </w:r>
          </w:p>
          <w:p w:rsidR="004C12C5" w:rsidRPr="00341E40" w:rsidRDefault="004C12C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267+925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341E40" w:rsidRDefault="004C12C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341E40" w:rsidRDefault="004C12C5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4C12C5" w:rsidRPr="00341E40" w:rsidRDefault="004C12C5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4C12C5" w:rsidRPr="00341E40" w:rsidRDefault="004C12C5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341E40" w:rsidRDefault="004C12C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341E40" w:rsidRDefault="004C12C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341E40" w:rsidRDefault="004C12C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341E40" w:rsidRDefault="004C12C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4C12C5" w:rsidRPr="009B36D7" w:rsidRDefault="004C12C5" w:rsidP="007A77E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9B36D7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:rsidR="004C12C5" w:rsidRDefault="004C12C5" w:rsidP="007A77E1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RPr="00341E40" w:rsidTr="005A1DE4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341E40" w:rsidRDefault="004C12C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277+250</w:t>
            </w:r>
          </w:p>
          <w:p w:rsidR="004C12C5" w:rsidRDefault="004C12C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277+300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341E40" w:rsidRDefault="004C12C5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4C12C5" w:rsidRPr="00341E40" w:rsidRDefault="004C12C5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4C12C5" w:rsidRPr="00341E40" w:rsidRDefault="004C12C5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341E40" w:rsidRDefault="004C12C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341E40" w:rsidRDefault="004C12C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341E40" w:rsidRDefault="004C12C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341E40" w:rsidRDefault="004C12C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A1DE4" w:rsidRDefault="004C12C5" w:rsidP="005A1D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A1DE4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C12C5" w:rsidRPr="00341E40" w:rsidTr="003A4171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341E40" w:rsidRDefault="004C12C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341E40" w:rsidRDefault="004C12C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341E40" w:rsidRDefault="004C12C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341E40" w:rsidRDefault="004C12C5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St. Corabia</w:t>
            </w:r>
          </w:p>
          <w:p w:rsidR="004C12C5" w:rsidRPr="00341E40" w:rsidRDefault="004C12C5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:rsidR="004C12C5" w:rsidRPr="00341E40" w:rsidRDefault="004C12C5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341E40" w:rsidRDefault="004C12C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toată</w:t>
            </w:r>
          </w:p>
          <w:p w:rsidR="004C12C5" w:rsidRPr="00341E40" w:rsidRDefault="004C12C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341E40" w:rsidRDefault="004C12C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341E40" w:rsidRDefault="004C12C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341E40" w:rsidRDefault="004C12C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4C12C5" w:rsidRPr="00341E40" w:rsidRDefault="004C12C5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4C12C5" w:rsidRPr="00341E40" w:rsidRDefault="004C12C5" w:rsidP="00341E40">
      <w:pPr>
        <w:rPr>
          <w:color w:val="000000"/>
        </w:rPr>
      </w:pPr>
    </w:p>
    <w:p w:rsidR="004C12C5" w:rsidRDefault="004C12C5" w:rsidP="00671189">
      <w:pPr>
        <w:pStyle w:val="Heading1"/>
        <w:spacing w:line="360" w:lineRule="auto"/>
      </w:pPr>
      <w:r>
        <w:t>LINIA 113</w:t>
      </w:r>
    </w:p>
    <w:p w:rsidR="004C12C5" w:rsidRDefault="004C12C5" w:rsidP="007D0571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CRAIOVA - CALAFAT</w:t>
      </w:r>
      <w:r>
        <w:rPr>
          <w:caps/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25"/>
        <w:gridCol w:w="880"/>
        <w:gridCol w:w="747"/>
        <w:gridCol w:w="2176"/>
        <w:gridCol w:w="981"/>
        <w:gridCol w:w="747"/>
        <w:gridCol w:w="850"/>
        <w:gridCol w:w="736"/>
        <w:gridCol w:w="2464"/>
      </w:tblGrid>
      <w:tr w:rsidR="004C12C5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249+150</w:t>
            </w:r>
          </w:p>
          <w:p w:rsidR="004C12C5" w:rsidRDefault="004C12C5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C0B3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4C12C5" w:rsidRDefault="004C12C5" w:rsidP="00317EC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CC1231" w:rsidRDefault="004C12C5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C0B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trenuri de marfă în tranzit. Nesemnalizată pe teren.</w:t>
            </w:r>
          </w:p>
          <w:p w:rsidR="004C12C5" w:rsidRDefault="004C12C5" w:rsidP="009C0B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Stația în paralelogram.</w:t>
            </w:r>
          </w:p>
        </w:tc>
      </w:tr>
      <w:tr w:rsidR="004C12C5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17EC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4C12C5" w:rsidRDefault="004C12C5" w:rsidP="00317EC8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C12C5" w:rsidRDefault="004C12C5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CC1231" w:rsidRDefault="004C12C5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7D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 linia 2 A la liniile 26 și 27.</w:t>
            </w:r>
          </w:p>
        </w:tc>
      </w:tr>
      <w:tr w:rsidR="004C12C5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043A6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C12C5" w:rsidRDefault="004C12C5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79 - 85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CC1231" w:rsidRDefault="004C12C5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28 A la liniile </w:t>
            </w:r>
          </w:p>
          <w:p w:rsidR="004C12C5" w:rsidRDefault="004C12C5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1 - 4B.</w:t>
            </w:r>
          </w:p>
        </w:tc>
      </w:tr>
      <w:tr w:rsidR="004C12C5" w:rsidTr="005665EC">
        <w:trPr>
          <w:cantSplit/>
          <w:trHeight w:val="6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73CD9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665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4C12C5" w:rsidRDefault="004C12C5" w:rsidP="005665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4C12C5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 / 79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CC1231" w:rsidRDefault="004C12C5" w:rsidP="007079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CC1231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28A către liniile </w:t>
            </w:r>
          </w:p>
          <w:p w:rsidR="004C12C5" w:rsidRDefault="004C12C5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1 - 4B, 26 și 27.</w:t>
            </w:r>
          </w:p>
        </w:tc>
      </w:tr>
      <w:tr w:rsidR="004C12C5" w:rsidTr="009637E1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73CD9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637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4C12C5" w:rsidRDefault="004C12C5" w:rsidP="009637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4C12C5" w:rsidRDefault="004C12C5" w:rsidP="005665E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 / 87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CC1231" w:rsidRDefault="004C12C5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CC1231" w:rsidRDefault="004C12C5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006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liniile 1A, 2A și 28A către liniile 26 și 27.</w:t>
            </w:r>
          </w:p>
        </w:tc>
      </w:tr>
      <w:tr w:rsidR="004C12C5" w:rsidTr="00A02C0A">
        <w:trPr>
          <w:cantSplit/>
          <w:trHeight w:val="22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73CD9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B12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4C12C5" w:rsidRDefault="004C12C5" w:rsidP="00FB12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4C12C5" w:rsidRDefault="004C12C5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4C12C5" w:rsidRDefault="004C12C5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23, 33,  35, </w:t>
            </w:r>
          </w:p>
          <w:p w:rsidR="004C12C5" w:rsidRDefault="004C12C5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4C12C5" w:rsidRDefault="004C12C5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43 / 49, 45 / 51, sch. </w:t>
            </w:r>
          </w:p>
          <w:p w:rsidR="004C12C5" w:rsidRDefault="004C12C5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55, 57, 59, 65, 67, 69, 145,147, 149,151 </w:t>
            </w:r>
          </w:p>
          <w:p w:rsidR="004C12C5" w:rsidRDefault="004C12C5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157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FB12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625F2" w:rsidRDefault="004C12C5" w:rsidP="00FB12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4C12C5" w:rsidTr="008229BA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73CD9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92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4C12C5" w:rsidRDefault="004C12C5" w:rsidP="000F77D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149 pe </w:t>
            </w:r>
          </w:p>
          <w:p w:rsidR="004C12C5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CC1231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CC1231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73CD9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4C12C5" w:rsidRDefault="004C12C5" w:rsidP="00592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157 pe </w:t>
            </w:r>
          </w:p>
          <w:p w:rsidR="004C12C5" w:rsidRDefault="004C12C5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CC1231" w:rsidRDefault="004C12C5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CC1231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73CD9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Jiu Nou</w:t>
            </w:r>
          </w:p>
          <w:p w:rsidR="004C12C5" w:rsidRDefault="004C12C5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4,  Cap X, </w:t>
            </w:r>
          </w:p>
          <w:p w:rsidR="004C12C5" w:rsidRDefault="004C12C5" w:rsidP="00A91F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500 m, </w:t>
            </w:r>
          </w:p>
          <w:p w:rsidR="004C12C5" w:rsidRDefault="004C12C5" w:rsidP="00A91F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91FA4" w:rsidRDefault="004C12C5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91FA4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CC1231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73CD9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0215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Podari</w:t>
            </w:r>
          </w:p>
          <w:p w:rsidR="004C12C5" w:rsidRDefault="004C12C5" w:rsidP="000215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C12C5" w:rsidRDefault="004C12C5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7, 9, 11, 13, 15 </w:t>
            </w:r>
          </w:p>
          <w:p w:rsidR="004C12C5" w:rsidRDefault="004C12C5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CC1231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2 - 4.</w:t>
            </w:r>
          </w:p>
        </w:tc>
      </w:tr>
      <w:tr w:rsidR="004C12C5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73CD9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Podari</w:t>
            </w:r>
          </w:p>
          <w:p w:rsidR="004C12C5" w:rsidRDefault="004C12C5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4C12C5" w:rsidRDefault="004C12C5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/ 8</w:t>
            </w:r>
          </w:p>
          <w:p w:rsidR="004C12C5" w:rsidRDefault="004C12C5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10 și 14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CC1231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și 4 Cap Y.</w:t>
            </w:r>
          </w:p>
        </w:tc>
      </w:tr>
      <w:tr w:rsidR="004C12C5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73CD9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Segarcea</w:t>
            </w:r>
          </w:p>
          <w:p w:rsidR="004C12C5" w:rsidRDefault="004C12C5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 </w:t>
            </w:r>
          </w:p>
          <w:p w:rsidR="004C12C5" w:rsidRDefault="004C12C5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CC1231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CC1231" w:rsidRDefault="004C12C5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Tr="004A220B">
        <w:trPr>
          <w:cantSplit/>
          <w:trHeight w:val="5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73CD9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Portăreşti</w:t>
            </w:r>
          </w:p>
          <w:p w:rsidR="004C12C5" w:rsidRDefault="004C12C5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4C12C5" w:rsidRPr="001B3BD6" w:rsidRDefault="004C12C5" w:rsidP="000C5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CC1231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CC1231" w:rsidRDefault="004C12C5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Tr="004A220B">
        <w:trPr>
          <w:cantSplit/>
          <w:trHeight w:val="5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73CD9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A577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Portăreşti,</w:t>
            </w:r>
          </w:p>
          <w:p w:rsidR="004C12C5" w:rsidRPr="002617B2" w:rsidRDefault="004C12C5" w:rsidP="009A57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 xml:space="preserve"> Cap X + </w:t>
            </w:r>
            <w:r>
              <w:rPr>
                <w:b/>
                <w:bCs/>
                <w:sz w:val="20"/>
                <w:lang w:val="en-US"/>
              </w:rPr>
              <w:t>Cap Y</w:t>
            </w:r>
          </w:p>
          <w:p w:rsidR="004C12C5" w:rsidRDefault="004C12C5" w:rsidP="009A577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617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4C12C5" w:rsidRDefault="004C12C5" w:rsidP="002617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și sch. 3, </w:t>
            </w:r>
          </w:p>
          <w:p w:rsidR="004C12C5" w:rsidRDefault="004C12C5" w:rsidP="002617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5 / 7, </w:t>
            </w:r>
          </w:p>
          <w:p w:rsidR="004C12C5" w:rsidRDefault="004C12C5" w:rsidP="002617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diagonala 1 - 3, </w:t>
            </w:r>
          </w:p>
          <w:p w:rsidR="004C12C5" w:rsidRDefault="004C12C5" w:rsidP="002617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3 - 5 / 7, sch. 4,  TDJ 6 / 8, </w:t>
            </w:r>
          </w:p>
          <w:p w:rsidR="004C12C5" w:rsidRPr="009A5775" w:rsidRDefault="004C12C5" w:rsidP="002617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0"/>
              </w:rPr>
              <w:t>diag. 2 - 4 și 4 - 6 / 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CC1231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9A577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CC1231" w:rsidRDefault="004C12C5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73CD9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:rsidR="004C12C5" w:rsidRDefault="004C12C5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4C12C5" w:rsidRDefault="004C12C5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C12C5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CC1231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CC1231" w:rsidRDefault="004C12C5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Tr="00BB10B0">
        <w:trPr>
          <w:cantSplit/>
          <w:trHeight w:val="3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73CD9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:rsidR="004C12C5" w:rsidRDefault="004C12C5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:rsidR="004C12C5" w:rsidRDefault="004C12C5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:rsidR="004C12C5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4C12C5" w:rsidRDefault="004C12C5" w:rsidP="006571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CC1231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CC1231" w:rsidRDefault="004C12C5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Tr="00BB10B0">
        <w:trPr>
          <w:cantSplit/>
          <w:trHeight w:val="3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73CD9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5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:rsidR="004C12C5" w:rsidRDefault="004C12C5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11/13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CC1231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CC1231" w:rsidRDefault="004C12C5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3, 7 și 8 Cap X.</w:t>
            </w:r>
          </w:p>
        </w:tc>
      </w:tr>
      <w:tr w:rsidR="004C12C5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73CD9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82BC0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:rsidR="004C12C5" w:rsidRDefault="004C12C5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  <w:p w:rsidR="004C12C5" w:rsidRDefault="004C12C5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C12C5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CC1231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CC1231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B408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peste sch. 3, 4, 5 şi 6.</w:t>
            </w:r>
          </w:p>
        </w:tc>
      </w:tr>
      <w:tr w:rsidR="004C12C5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73CD9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916A6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:rsidR="004C12C5" w:rsidRDefault="004C12C5" w:rsidP="00982BC0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C12C5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3 - 5 </w:t>
            </w:r>
          </w:p>
          <w:p w:rsidR="004C12C5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4C12C5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CC1231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CC1231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2.</w:t>
            </w:r>
          </w:p>
        </w:tc>
      </w:tr>
      <w:tr w:rsidR="004C12C5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73CD9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55B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:rsidR="004C12C5" w:rsidRDefault="004C12C5" w:rsidP="00E916A6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linia 3,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 de la călcâi sch. 6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CC1231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73CD9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 . Calafat</w:t>
            </w:r>
          </w:p>
          <w:p w:rsidR="004C12C5" w:rsidRDefault="004C12C5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1A</w:t>
            </w:r>
          </w:p>
          <w:p w:rsidR="004C12C5" w:rsidRDefault="004C12C5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CC1231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CC1231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946C19" w:rsidRDefault="004C12C5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4C12C5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73CD9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4C12C5" w:rsidRDefault="004C12C5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4C12C5" w:rsidRDefault="004C12C5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CC1231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CC1231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946C19" w:rsidRDefault="004C12C5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4C12C5" w:rsidTr="00E713E2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73CD9" w:rsidRDefault="004C12C5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4C12C5" w:rsidRDefault="004C12C5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4C12C5" w:rsidRDefault="004C12C5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CC1231" w:rsidRDefault="004C12C5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CC1231" w:rsidRDefault="004C12C5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946C19" w:rsidRDefault="004C12C5" w:rsidP="006C77BF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 xml:space="preserve">Afectează intrări - ieşiri peste sch. 5, 9, 16 şi 18. </w:t>
            </w:r>
          </w:p>
        </w:tc>
      </w:tr>
      <w:tr w:rsidR="004C12C5" w:rsidTr="00A02C0A">
        <w:trPr>
          <w:cantSplit/>
          <w:trHeight w:val="1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73CD9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:rsidR="004C12C5" w:rsidRDefault="004C12C5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7a</w:t>
            </w:r>
          </w:p>
          <w:p w:rsidR="004C12C5" w:rsidRDefault="004C12C5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CC1231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CC1231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946C19" w:rsidRDefault="004C12C5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946C19">
              <w:rPr>
                <w:b/>
                <w:bCs/>
                <w:i/>
                <w:sz w:val="20"/>
              </w:rPr>
              <w:t>Şi peste schimbătorii</w:t>
            </w:r>
          </w:p>
          <w:p w:rsidR="004C12C5" w:rsidRPr="00946C19" w:rsidRDefault="004C12C5" w:rsidP="006C77BF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946C19">
              <w:rPr>
                <w:b/>
                <w:bCs/>
                <w:i/>
                <w:sz w:val="20"/>
              </w:rPr>
              <w:t>25</w:t>
            </w:r>
            <w:r>
              <w:rPr>
                <w:b/>
                <w:bCs/>
                <w:i/>
                <w:sz w:val="20"/>
              </w:rPr>
              <w:t xml:space="preserve"> și </w:t>
            </w:r>
            <w:r w:rsidRPr="00946C19">
              <w:rPr>
                <w:b/>
                <w:bCs/>
                <w:i/>
                <w:sz w:val="20"/>
              </w:rPr>
              <w:t xml:space="preserve"> 10.</w:t>
            </w:r>
          </w:p>
        </w:tc>
      </w:tr>
      <w:tr w:rsidR="004C12C5" w:rsidTr="00A02C0A">
        <w:trPr>
          <w:cantSplit/>
          <w:trHeight w:val="1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73CD9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0385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:rsidR="004C12C5" w:rsidRDefault="004C12C5" w:rsidP="0060385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CC1231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CC1231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946C19" w:rsidRDefault="004C12C5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4C12C5" w:rsidTr="00BB10B0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73CD9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:rsidR="004C12C5" w:rsidRDefault="004C12C5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571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CC1231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CC1231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946C19" w:rsidRDefault="004C12C5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4C12C5" w:rsidTr="00BB10B0">
        <w:trPr>
          <w:cantSplit/>
          <w:trHeight w:val="1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73CD9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4C12C5" w:rsidRDefault="004C12C5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6 </w:t>
            </w:r>
          </w:p>
          <w:p w:rsidR="004C12C5" w:rsidRDefault="004C12C5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82BC0">
            <w:pPr>
              <w:spacing w:before="12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C12C5" w:rsidRDefault="004C12C5" w:rsidP="00982BC0">
            <w:pPr>
              <w:spacing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CC1231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CC1231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946C19" w:rsidRDefault="004C12C5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73CD9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4C12C5" w:rsidRDefault="004C12C5" w:rsidP="00E65B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5b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:rsidR="004C12C5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4C12C5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 13,  17</w:t>
            </w:r>
          </w:p>
          <w:p w:rsidR="004C12C5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19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CC1231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CC1231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73CD9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0C2E5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</w:t>
            </w:r>
          </w:p>
          <w:p w:rsidR="004C12C5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Pa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CC1231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CC1231" w:rsidRDefault="004C12C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21 și 23.</w:t>
            </w:r>
          </w:p>
        </w:tc>
      </w:tr>
    </w:tbl>
    <w:p w:rsidR="004C12C5" w:rsidRDefault="004C12C5">
      <w:pPr>
        <w:spacing w:before="40" w:after="40" w:line="192" w:lineRule="auto"/>
        <w:ind w:right="57"/>
        <w:rPr>
          <w:sz w:val="20"/>
        </w:rPr>
      </w:pPr>
    </w:p>
    <w:p w:rsidR="004C12C5" w:rsidRPr="005905D7" w:rsidRDefault="004C12C5" w:rsidP="006B4CB8">
      <w:pPr>
        <w:pStyle w:val="Heading1"/>
        <w:spacing w:line="360" w:lineRule="auto"/>
      </w:pPr>
      <w:r w:rsidRPr="005905D7">
        <w:t>LINIA 116</w:t>
      </w:r>
    </w:p>
    <w:p w:rsidR="004C12C5" w:rsidRPr="005905D7" w:rsidRDefault="004C12C5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4C12C5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743905" w:rsidRDefault="004C12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:rsidR="004C12C5" w:rsidRPr="0074390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1</w:t>
            </w:r>
          </w:p>
          <w:p w:rsidR="004C12C5" w:rsidRPr="00743905" w:rsidRDefault="004C12C5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4C12C5" w:rsidRPr="00743905" w:rsidRDefault="004C12C5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>1.</w:t>
            </w:r>
          </w:p>
        </w:tc>
      </w:tr>
      <w:tr w:rsidR="004C12C5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743905" w:rsidRDefault="004C12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:rsidR="004C12C5" w:rsidRPr="0074390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de la</w:t>
            </w:r>
          </w:p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Restul liniei este închisă.</w:t>
            </w:r>
          </w:p>
        </w:tc>
      </w:tr>
      <w:tr w:rsidR="004C12C5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743905" w:rsidRDefault="004C12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:rsidR="004C12C5" w:rsidRPr="0074390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3</w:t>
            </w:r>
          </w:p>
          <w:p w:rsidR="004C12C5" w:rsidRPr="00743905" w:rsidRDefault="004C12C5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C12C5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743905" w:rsidRDefault="004C12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12+840</w:t>
            </w:r>
          </w:p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12+890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Gilort</w:t>
            </w:r>
          </w:p>
          <w:p w:rsidR="004C12C5" w:rsidRPr="00743905" w:rsidRDefault="004C12C5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1 directă, </w:t>
            </w:r>
            <w:r w:rsidRPr="00743905">
              <w:rPr>
                <w:b/>
                <w:bCs/>
                <w:color w:val="000000"/>
                <w:sz w:val="20"/>
              </w:rPr>
              <w:t>Cap</w:t>
            </w:r>
            <w:r>
              <w:rPr>
                <w:b/>
                <w:bCs/>
                <w:color w:val="000000"/>
                <w:sz w:val="20"/>
              </w:rPr>
              <w:t xml:space="preserve">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C12C5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Gilort</w:t>
            </w:r>
          </w:p>
          <w:p w:rsidR="004C12C5" w:rsidRPr="0074390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Cu acces la linia 2 </w:t>
            </w:r>
          </w:p>
          <w:p w:rsidR="004C12C5" w:rsidRPr="0074390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4C12C5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17+830</w:t>
            </w:r>
          </w:p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Gilort -</w:t>
            </w:r>
          </w:p>
          <w:p w:rsidR="004C12C5" w:rsidRPr="0074390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4C12C5" w:rsidRPr="0007721B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C12C5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18+190</w:t>
            </w:r>
          </w:p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Gilort -</w:t>
            </w:r>
          </w:p>
          <w:p w:rsidR="004C12C5" w:rsidRPr="00743905" w:rsidRDefault="004C12C5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4C12C5" w:rsidRDefault="004C12C5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C12C5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18+540</w:t>
            </w:r>
          </w:p>
          <w:p w:rsidR="004C12C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  <w:p w:rsidR="004C12C5" w:rsidRPr="00743905" w:rsidRDefault="004C12C5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8D4C6D" w:rsidRDefault="004C12C5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8D4C6D">
              <w:rPr>
                <w:b/>
                <w:bCs/>
                <w:i/>
                <w:color w:val="000000"/>
                <w:sz w:val="20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</w:rPr>
              <w:t xml:space="preserve"> Cap X.</w:t>
            </w:r>
          </w:p>
          <w:p w:rsidR="004C12C5" w:rsidRDefault="004C12C5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8D4C6D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4C12C5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20+645</w:t>
            </w:r>
          </w:p>
          <w:p w:rsidR="004C12C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:rsidR="004C12C5" w:rsidRPr="00743905" w:rsidRDefault="004C12C5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4C12C5" w:rsidRPr="00743905" w:rsidRDefault="004C12C5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C12C5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21+600</w:t>
            </w:r>
          </w:p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:rsidR="004C12C5" w:rsidRPr="00743905" w:rsidRDefault="004C12C5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37749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</w:tc>
      </w:tr>
      <w:tr w:rsidR="004C12C5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21+600</w:t>
            </w:r>
          </w:p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:rsidR="004C12C5" w:rsidRPr="00743905" w:rsidRDefault="004C12C5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8640F6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8640F6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4C12C5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25+470</w:t>
            </w:r>
          </w:p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Bibesti</w:t>
            </w:r>
          </w:p>
          <w:p w:rsidR="004C12C5" w:rsidRPr="00743905" w:rsidRDefault="004C12C5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Valabil </w:t>
            </w:r>
            <w:r w:rsidRPr="005A7670">
              <w:rPr>
                <w:b/>
                <w:bCs/>
                <w:i/>
                <w:iCs/>
                <w:color w:val="000000"/>
                <w:sz w:val="20"/>
              </w:rPr>
              <w:t>pentru trenurile care au în componență două locomotive cuplate.</w:t>
            </w:r>
          </w:p>
          <w:p w:rsidR="004C12C5" w:rsidRPr="005A7670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C12C5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25+570</w:t>
            </w:r>
          </w:p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25+620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01E4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Bibesti</w:t>
            </w:r>
          </w:p>
          <w:p w:rsidR="004C12C5" w:rsidRDefault="004C12C5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X,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C12C5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743905" w:rsidRDefault="004C12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Bibeşti</w:t>
            </w:r>
          </w:p>
          <w:p w:rsidR="004C12C5" w:rsidRPr="0074390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:rsidR="004C12C5" w:rsidRPr="0074390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C12C5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743905" w:rsidRDefault="004C12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28+740</w:t>
            </w:r>
          </w:p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4C12C5" w:rsidRPr="0074390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C12C5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743905" w:rsidRDefault="004C12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30+415</w:t>
            </w:r>
          </w:p>
          <w:p w:rsidR="004C12C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5931C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Musculeşti</w:t>
            </w:r>
          </w:p>
          <w:p w:rsidR="004C12C5" w:rsidRPr="00743905" w:rsidRDefault="004C12C5" w:rsidP="005931C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C12C5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Musculeşti</w:t>
            </w:r>
          </w:p>
          <w:p w:rsidR="004C12C5" w:rsidRPr="0074390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Cu acces la linia 1</w:t>
            </w:r>
          </w:p>
          <w:p w:rsidR="004C12C5" w:rsidRPr="0074390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4C12C5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743905" w:rsidRDefault="004C12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Bărbăteşti</w:t>
            </w:r>
          </w:p>
          <w:p w:rsidR="004C12C5" w:rsidRPr="0074390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3 </w:t>
            </w:r>
          </w:p>
          <w:p w:rsidR="004C12C5" w:rsidRPr="0074390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toată linia </w:t>
            </w:r>
          </w:p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şi </w:t>
            </w:r>
          </w:p>
          <w:p w:rsidR="004C12C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:rsidR="004C12C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5, 7 </w:t>
            </w:r>
          </w:p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şi </w:t>
            </w:r>
          </w:p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TDJ </w:t>
            </w:r>
          </w:p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4C12C5" w:rsidRPr="00743905" w:rsidRDefault="004C12C5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la liniile 3 şi 4.</w:t>
            </w:r>
          </w:p>
        </w:tc>
      </w:tr>
      <w:tr w:rsidR="004C12C5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743905" w:rsidRDefault="004C12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 Bărbăteşti</w:t>
            </w:r>
          </w:p>
          <w:p w:rsidR="004C12C5" w:rsidRPr="0074390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4C12C5" w:rsidRPr="0074390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de la Cap X la </w:t>
            </w:r>
          </w:p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Restul liniei este închisă.</w:t>
            </w:r>
          </w:p>
        </w:tc>
      </w:tr>
      <w:tr w:rsidR="004C12C5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743905" w:rsidRDefault="004C12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Jupâneşti</w:t>
            </w:r>
          </w:p>
          <w:p w:rsidR="004C12C5" w:rsidRPr="00743905" w:rsidRDefault="004C12C5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Afectează intrări - ieşiri</w:t>
            </w:r>
          </w:p>
          <w:p w:rsidR="004C12C5" w:rsidRPr="0074390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la linia 2</w:t>
            </w:r>
          </w:p>
          <w:p w:rsidR="004C12C5" w:rsidRPr="0074390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4C12C5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743905" w:rsidRDefault="004C12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45+660</w:t>
            </w:r>
          </w:p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:rsidR="004C12C5" w:rsidRPr="0074390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4C12C5" w:rsidRPr="001D7D9E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C12C5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743905" w:rsidRDefault="004C12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:rsidR="004C12C5" w:rsidRPr="0074390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 / 7,</w:t>
            </w:r>
          </w:p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sch. 11, 17, 24, 26, 30 şi TDJ </w:t>
            </w:r>
          </w:p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4C12C5" w:rsidRPr="0074390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la liniile 3 - 8.</w:t>
            </w:r>
          </w:p>
        </w:tc>
      </w:tr>
      <w:tr w:rsidR="004C12C5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743905" w:rsidRDefault="004C12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:rsidR="004C12C5" w:rsidRPr="0074390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C12C5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743905" w:rsidRDefault="004C12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51+565</w:t>
            </w:r>
          </w:p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Pojogeni -</w:t>
            </w:r>
          </w:p>
          <w:p w:rsidR="004C12C5" w:rsidRPr="0074390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4C12C5" w:rsidRPr="0007721B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C12C5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743905" w:rsidRDefault="004C12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52+150</w:t>
            </w:r>
          </w:p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52+350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4A534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Pojogeni -</w:t>
            </w:r>
          </w:p>
          <w:p w:rsidR="004C12C5" w:rsidRPr="00743905" w:rsidRDefault="004C12C5" w:rsidP="004A534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4A534F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4A534F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4C12C5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743905" w:rsidRDefault="004C12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53+270</w:t>
            </w:r>
          </w:p>
          <w:p w:rsidR="004C12C5" w:rsidRPr="00743905" w:rsidRDefault="004C12C5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743905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32</w:t>
            </w:r>
            <w:r w:rsidRPr="00743905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Pojogeni -</w:t>
            </w:r>
          </w:p>
          <w:p w:rsidR="004C12C5" w:rsidRPr="0074390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4C12C5" w:rsidRPr="00951746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951746">
              <w:rPr>
                <w:b/>
                <w:bCs/>
                <w:i/>
                <w:color w:val="000000"/>
                <w:sz w:val="20"/>
              </w:rPr>
              <w:t>Nesemnalizată pe teren.</w:t>
            </w:r>
          </w:p>
        </w:tc>
      </w:tr>
      <w:tr w:rsidR="004C12C5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743905" w:rsidRDefault="004C12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56+530</w:t>
            </w:r>
          </w:p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56+600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Copăcioasa</w:t>
            </w:r>
          </w:p>
          <w:p w:rsidR="004C12C5" w:rsidRPr="00743905" w:rsidRDefault="004C12C5" w:rsidP="00707BD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Cap X, peste sch. 1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C672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4C12C5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743905" w:rsidRDefault="004C12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68+900</w:t>
            </w:r>
          </w:p>
          <w:p w:rsidR="004C12C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Lunca Budieni -</w:t>
            </w:r>
          </w:p>
          <w:p w:rsidR="004C12C5" w:rsidRPr="00743905" w:rsidRDefault="004C12C5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C12C5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743905" w:rsidRDefault="004C12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69+570</w:t>
            </w:r>
          </w:p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Târgu Jiu</w:t>
            </w:r>
          </w:p>
          <w:p w:rsidR="004C12C5" w:rsidRPr="0074390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Afectează intrări - ieşiri la liniile 1 - 10.</w:t>
            </w:r>
          </w:p>
          <w:p w:rsidR="004C12C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4C12C5" w:rsidRPr="00575A1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Stație paralelogram.</w:t>
            </w:r>
          </w:p>
        </w:tc>
      </w:tr>
      <w:tr w:rsidR="004C12C5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743905" w:rsidRDefault="004C12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Târgu Jiu</w:t>
            </w:r>
          </w:p>
          <w:p w:rsidR="004C12C5" w:rsidRPr="0074390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Cap X </w:t>
            </w:r>
            <w:r>
              <w:rPr>
                <w:b/>
                <w:bCs/>
                <w:color w:val="000000"/>
                <w:sz w:val="20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</w:t>
            </w:r>
            <w:r>
              <w:rPr>
                <w:b/>
                <w:bCs/>
                <w:color w:val="000000"/>
                <w:sz w:val="20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</w:rPr>
              <w:t>27,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22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4C12C5" w:rsidRPr="00743905" w:rsidRDefault="004C12C5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4C12C5" w:rsidRPr="00743905" w:rsidRDefault="004C12C5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- 10.</w:t>
            </w:r>
          </w:p>
        </w:tc>
      </w:tr>
      <w:tr w:rsidR="004C12C5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743905" w:rsidRDefault="004C12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75+080</w:t>
            </w:r>
          </w:p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Ec. Teodoroiu</w:t>
            </w:r>
          </w:p>
          <w:p w:rsidR="004C12C5" w:rsidRPr="0074390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Peste sch. 6.</w:t>
            </w:r>
          </w:p>
          <w:p w:rsidR="004C12C5" w:rsidRPr="0074390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C12C5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Ec. Teodoroiu</w:t>
            </w:r>
          </w:p>
          <w:p w:rsidR="004C12C5" w:rsidRPr="0074390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4C12C5" w:rsidRPr="0074390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C12C5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77+685</w:t>
            </w:r>
          </w:p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Ec. Teodoroiu -</w:t>
            </w:r>
          </w:p>
          <w:p w:rsidR="004C12C5" w:rsidRPr="0074390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351657" w:rsidRDefault="004C12C5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</w:tc>
      </w:tr>
      <w:tr w:rsidR="004C12C5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743905" w:rsidRDefault="004C12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Valea Sadului</w:t>
            </w:r>
          </w:p>
          <w:p w:rsidR="004C12C5" w:rsidRPr="0074390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:rsidR="004C12C5" w:rsidRPr="0074390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C12C5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743905" w:rsidRDefault="004C12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91+800</w:t>
            </w:r>
          </w:p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Valea Sadului</w:t>
            </w:r>
            <w:r>
              <w:rPr>
                <w:b/>
                <w:bCs/>
                <w:color w:val="000000"/>
                <w:sz w:val="20"/>
              </w:rPr>
              <w:t xml:space="preserve"> - </w:t>
            </w:r>
          </w:p>
          <w:p w:rsidR="004C12C5" w:rsidRPr="0074390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C12C5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</w:t>
            </w:r>
            <w:r>
              <w:rPr>
                <w:b/>
                <w:bCs/>
                <w:color w:val="000000"/>
                <w:sz w:val="20"/>
              </w:rPr>
              <w:t>Meri</w:t>
            </w:r>
          </w:p>
          <w:p w:rsidR="004C12C5" w:rsidRPr="00743905" w:rsidRDefault="004C12C5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C12C5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95+700</w:t>
            </w:r>
          </w:p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4C12C5" w:rsidRPr="00743905" w:rsidRDefault="004C12C5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C12C5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96+250</w:t>
            </w:r>
          </w:p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4C12C5" w:rsidRPr="0074390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4C12C5" w:rsidRPr="003B409E" w:rsidRDefault="004C12C5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C12C5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98+600</w:t>
            </w:r>
          </w:p>
          <w:p w:rsidR="004C12C5" w:rsidRDefault="004C12C5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4C12C5" w:rsidRPr="00743905" w:rsidRDefault="004C12C5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C12C5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100+420</w:t>
            </w:r>
          </w:p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4C12C5" w:rsidRPr="00743905" w:rsidRDefault="004C12C5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4C12C5" w:rsidRPr="00743905" w:rsidRDefault="004C12C5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C12C5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100+950</w:t>
            </w:r>
          </w:p>
          <w:p w:rsidR="004C12C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101+700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Lainici</w:t>
            </w:r>
          </w:p>
          <w:p w:rsidR="004C12C5" w:rsidRDefault="004C12C5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2 directă, </w:t>
            </w:r>
          </w:p>
          <w:p w:rsidR="004C12C5" w:rsidRPr="00743905" w:rsidRDefault="004C12C5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X+Y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B42B20" w:rsidRDefault="004C12C5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B42B20">
              <w:rPr>
                <w:b/>
                <w:bCs/>
                <w:i/>
                <w:color w:val="000000"/>
                <w:sz w:val="20"/>
              </w:rPr>
              <w:t>Peste sch. 3</w:t>
            </w:r>
            <w:r>
              <w:rPr>
                <w:b/>
                <w:bCs/>
                <w:i/>
                <w:color w:val="000000"/>
                <w:sz w:val="20"/>
              </w:rPr>
              <w:t xml:space="preserve"> și 2</w:t>
            </w:r>
            <w:r w:rsidRPr="00B42B20">
              <w:rPr>
                <w:b/>
                <w:bCs/>
                <w:i/>
                <w:color w:val="000000"/>
                <w:sz w:val="20"/>
              </w:rPr>
              <w:t>.</w:t>
            </w:r>
          </w:p>
          <w:p w:rsidR="004C12C5" w:rsidRPr="00B42B20" w:rsidRDefault="004C12C5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B42B20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4C12C5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743905" w:rsidRDefault="004C12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Lainici</w:t>
            </w:r>
          </w:p>
          <w:p w:rsidR="004C12C5" w:rsidRPr="0074390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:rsidR="004C12C5" w:rsidRPr="0074390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C12C5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743905" w:rsidRDefault="004C12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743905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930</w:t>
            </w:r>
          </w:p>
          <w:p w:rsidR="004C12C5" w:rsidRPr="00743905" w:rsidRDefault="004C12C5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104+</w:t>
            </w:r>
            <w:r>
              <w:rPr>
                <w:b/>
                <w:bCs/>
                <w:color w:val="000000"/>
                <w:sz w:val="20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 –</w:t>
            </w:r>
          </w:p>
          <w:p w:rsidR="004C12C5" w:rsidRPr="0074390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</w:tc>
      </w:tr>
      <w:tr w:rsidR="004C12C5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743905" w:rsidRDefault="004C12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Pietrele Albe</w:t>
            </w:r>
          </w:p>
          <w:p w:rsidR="004C12C5" w:rsidRDefault="004C12C5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liniile 1 și 2</w:t>
            </w:r>
          </w:p>
          <w:p w:rsidR="004C12C5" w:rsidRDefault="004C12C5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4C12C5" w:rsidRPr="00743905" w:rsidRDefault="004C12C5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C12C5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743905" w:rsidRDefault="004C12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Strâmbuţa</w:t>
            </w:r>
          </w:p>
          <w:p w:rsidR="004C12C5" w:rsidRPr="0074390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:rsidR="004C12C5" w:rsidRPr="0074390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C12C5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743905" w:rsidRDefault="004C12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84+710</w:t>
            </w:r>
          </w:p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60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Livezeni</w:t>
            </w:r>
          </w:p>
          <w:p w:rsidR="004C12C5" w:rsidRDefault="004C12C5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directă</w:t>
            </w:r>
            <w:r>
              <w:rPr>
                <w:b/>
                <w:bCs/>
                <w:color w:val="000000"/>
                <w:sz w:val="20"/>
              </w:rPr>
              <w:t>,</w:t>
            </w:r>
          </w:p>
          <w:p w:rsidR="004C12C5" w:rsidRPr="00743905" w:rsidRDefault="004C12C5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Livezeni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4C12C5" w:rsidRDefault="004C12C5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Petroșani și</w:t>
            </w:r>
          </w:p>
          <w:p w:rsidR="004C12C5" w:rsidRDefault="004C12C5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Petroșani</w:t>
            </w:r>
          </w:p>
          <w:p w:rsidR="004C12C5" w:rsidRDefault="004C12C5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6 directă, Cap X,</w:t>
            </w:r>
          </w:p>
          <w:p w:rsidR="004C12C5" w:rsidRDefault="004C12C5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porțiunea cuprinsă între Semnal X și Marca de siguranță </w:t>
            </w:r>
          </w:p>
          <w:p w:rsidR="004C12C5" w:rsidRPr="00743905" w:rsidRDefault="004C12C5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C12C5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743905" w:rsidRDefault="004C12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C12C5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743905" w:rsidRDefault="004C12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:rsidR="004C12C5" w:rsidRPr="0074390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</w:t>
            </w:r>
          </w:p>
          <w:p w:rsidR="004C12C5" w:rsidRPr="00743905" w:rsidRDefault="004C12C5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Între km 84+000 şi călcâiul schimbătorului numărul 12 este porţiune închisă.</w:t>
            </w:r>
          </w:p>
        </w:tc>
      </w:tr>
      <w:tr w:rsidR="004C12C5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743905" w:rsidRDefault="004C12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:rsidR="004C12C5" w:rsidRPr="0074390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schimbătorul numărul 22.</w:t>
            </w:r>
          </w:p>
        </w:tc>
      </w:tr>
      <w:tr w:rsidR="004C12C5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743905" w:rsidRDefault="004C12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:rsidR="004C12C5" w:rsidRPr="0074390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schimbătorii numerele 17 şi 18.</w:t>
            </w:r>
          </w:p>
        </w:tc>
      </w:tr>
      <w:tr w:rsidR="004C12C5" w:rsidRPr="00743905" w:rsidTr="00D377E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743905" w:rsidRDefault="004C12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</w:rPr>
              <w:t>Livezeni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4C12C5" w:rsidRPr="00743905" w:rsidRDefault="004C12C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Ax st. Bănița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84+310</w:t>
            </w:r>
          </w:p>
          <w:p w:rsidR="004C12C5" w:rsidRPr="00743905" w:rsidRDefault="004C12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67+798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</w:tc>
      </w:tr>
      <w:tr w:rsidR="004C12C5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743905" w:rsidRDefault="004C12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Petroşani </w:t>
            </w:r>
          </w:p>
          <w:p w:rsidR="004C12C5" w:rsidRPr="0074390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4C12C5" w:rsidRPr="0074390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4 - 14, Cap X.</w:t>
            </w:r>
          </w:p>
        </w:tc>
      </w:tr>
      <w:tr w:rsidR="004C12C5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Petroşani </w:t>
            </w:r>
          </w:p>
          <w:p w:rsidR="004C12C5" w:rsidRPr="00743905" w:rsidRDefault="004C12C5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</w:t>
            </w:r>
            <w:r w:rsidRPr="00743905">
              <w:rPr>
                <w:b/>
                <w:bCs/>
                <w:color w:val="000000"/>
                <w:sz w:val="20"/>
              </w:rPr>
              <w:t xml:space="preserve"> 2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 xml:space="preserve">B, </w:t>
            </w:r>
            <w:r>
              <w:rPr>
                <w:b/>
                <w:bCs/>
                <w:color w:val="000000"/>
                <w:sz w:val="20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</w:rPr>
              <w:t>9, 12</w:t>
            </w:r>
            <w:r>
              <w:rPr>
                <w:b/>
                <w:bCs/>
                <w:color w:val="000000"/>
                <w:sz w:val="20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C12C5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 Călători</w:t>
            </w:r>
          </w:p>
          <w:p w:rsidR="004C12C5" w:rsidRPr="00D73778" w:rsidRDefault="004C12C5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</w:t>
            </w:r>
            <w:r>
              <w:rPr>
                <w:b/>
                <w:bCs/>
                <w:color w:val="000000"/>
                <w:sz w:val="20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:rsidR="004C12C5" w:rsidRPr="00743905" w:rsidRDefault="004C12C5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73778" w:rsidRDefault="004C12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C12C5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4C12C5" w:rsidRPr="00743905" w:rsidRDefault="004C12C5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4C12C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10 - 16,</w:t>
            </w:r>
          </w:p>
          <w:p w:rsidR="004C12C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20 - 24</w:t>
            </w:r>
          </w:p>
          <w:p w:rsidR="004C12C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și</w:t>
            </w:r>
          </w:p>
          <w:p w:rsidR="004C12C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4C12C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liniile 1 - 12 abătute </w:t>
            </w:r>
          </w:p>
          <w:p w:rsidR="004C12C5" w:rsidRPr="0074390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Cap Y.</w:t>
            </w:r>
          </w:p>
        </w:tc>
      </w:tr>
      <w:tr w:rsidR="004C12C5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4C12C5" w:rsidRPr="00743905" w:rsidRDefault="004C12C5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77+830</w:t>
            </w:r>
          </w:p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C12C5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Petroşani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4C12C5" w:rsidRPr="00743905" w:rsidRDefault="004C12C5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73+000</w:t>
            </w:r>
          </w:p>
          <w:p w:rsidR="004C12C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C12C5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68+600</w:t>
            </w:r>
          </w:p>
          <w:p w:rsidR="004C12C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:rsidR="004C12C5" w:rsidRPr="00743905" w:rsidRDefault="004C12C5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68+600</w:t>
            </w:r>
          </w:p>
          <w:p w:rsidR="004C12C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C12C5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:rsidR="004C12C5" w:rsidRPr="00743905" w:rsidRDefault="004C12C5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4C12C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1 - 5 / 7</w:t>
            </w:r>
          </w:p>
          <w:p w:rsidR="004C12C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4C12C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4C12C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din fir I în fir II și invers.</w:t>
            </w:r>
          </w:p>
        </w:tc>
      </w:tr>
      <w:tr w:rsidR="004C12C5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743905" w:rsidRDefault="004C12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:rsidR="004C12C5" w:rsidRPr="0074390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C12C5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743905" w:rsidRDefault="004C12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Bănița -</w:t>
            </w:r>
          </w:p>
          <w:p w:rsidR="004C12C5" w:rsidRDefault="004C12C5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Merișor </w:t>
            </w:r>
          </w:p>
          <w:p w:rsidR="004C12C5" w:rsidRDefault="004C12C5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st. Merișor </w:t>
            </w:r>
          </w:p>
          <w:p w:rsidR="004C12C5" w:rsidRDefault="004C12C5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65+700</w:t>
            </w:r>
          </w:p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C12C5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743905" w:rsidRDefault="004C12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Baru Mare</w:t>
            </w:r>
          </w:p>
          <w:p w:rsidR="004C12C5" w:rsidRPr="00743905" w:rsidRDefault="004C12C5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 xml:space="preserve">între </w:t>
            </w:r>
          </w:p>
          <w:p w:rsidR="004C12C5" w:rsidRDefault="004C12C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 xml:space="preserve">ax stație și </w:t>
            </w:r>
          </w:p>
          <w:p w:rsidR="004C12C5" w:rsidRPr="00743905" w:rsidRDefault="004C12C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C12C5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743905" w:rsidRDefault="004C12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Pui -</w:t>
            </w:r>
          </w:p>
          <w:p w:rsidR="004C12C5" w:rsidRPr="00743905" w:rsidRDefault="004C12C5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38+600</w:t>
            </w:r>
          </w:p>
          <w:p w:rsidR="004C12C5" w:rsidRPr="00743905" w:rsidRDefault="004C12C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C12C5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743905" w:rsidRDefault="004C12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36+800</w:t>
            </w:r>
          </w:p>
          <w:p w:rsidR="004C12C5" w:rsidRPr="00743905" w:rsidRDefault="004C12C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Băiești -</w:t>
            </w:r>
          </w:p>
          <w:p w:rsidR="004C12C5" w:rsidRDefault="004C12C5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C12C5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743905" w:rsidRDefault="004C12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30+050</w:t>
            </w:r>
          </w:p>
          <w:p w:rsidR="004C12C5" w:rsidRDefault="004C12C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Subcetate</w:t>
            </w:r>
          </w:p>
          <w:p w:rsidR="004C12C5" w:rsidRDefault="004C12C5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C12C5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743905" w:rsidRDefault="004C12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Subcetate</w:t>
            </w:r>
          </w:p>
          <w:p w:rsidR="004C12C5" w:rsidRDefault="004C12C5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C12C5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743905" w:rsidRDefault="004C12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12+450</w:t>
            </w:r>
          </w:p>
          <w:p w:rsidR="004C12C5" w:rsidRPr="00743905" w:rsidRDefault="004C12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Călan - </w:t>
            </w:r>
          </w:p>
          <w:p w:rsidR="004C12C5" w:rsidRDefault="004C12C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Călan Băi și </w:t>
            </w:r>
          </w:p>
          <w:p w:rsidR="004C12C5" w:rsidRDefault="004C12C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Călan Băi </w:t>
            </w:r>
          </w:p>
          <w:p w:rsidR="004C12C5" w:rsidRPr="00743905" w:rsidRDefault="004C12C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C12C5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743905" w:rsidRDefault="004C12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Călan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4C12C5" w:rsidRDefault="004C12C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Călan Băi</w:t>
            </w:r>
          </w:p>
          <w:p w:rsidR="004C12C5" w:rsidRDefault="004C12C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</w:rPr>
              <w:t>Călan Băi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4C12C5" w:rsidRDefault="004C12C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3 directă</w:t>
            </w:r>
          </w:p>
          <w:p w:rsidR="004C12C5" w:rsidRPr="00743905" w:rsidRDefault="004C12C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(Cap X -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11+650</w:t>
            </w:r>
          </w:p>
          <w:p w:rsidR="004C12C5" w:rsidRPr="00743905" w:rsidRDefault="004C12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9+700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  <w:p w:rsidR="004C12C5" w:rsidRPr="00743905" w:rsidRDefault="004C12C5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Cuprinde zona aparatelor de cale din Cap X și Y.</w:t>
            </w:r>
          </w:p>
        </w:tc>
      </w:tr>
      <w:tr w:rsidR="004C12C5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743905" w:rsidRDefault="004C12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Călan Băi</w:t>
            </w:r>
          </w:p>
          <w:p w:rsidR="004C12C5" w:rsidRPr="00743905" w:rsidRDefault="004C12C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4C12C5" w:rsidRPr="00743905" w:rsidRDefault="004C12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schimbătorii 10,  57,  55  şi  37.</w:t>
            </w:r>
          </w:p>
        </w:tc>
      </w:tr>
      <w:tr w:rsidR="004C12C5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743905" w:rsidRDefault="004C12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Călan Băi</w:t>
            </w:r>
          </w:p>
          <w:p w:rsidR="004C12C5" w:rsidRPr="00743905" w:rsidRDefault="004C12C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</w:t>
            </w:r>
          </w:p>
          <w:p w:rsidR="004C12C5" w:rsidRDefault="004C12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ax staţie şi </w:t>
            </w:r>
          </w:p>
          <w:p w:rsidR="004C12C5" w:rsidRPr="00743905" w:rsidRDefault="004C12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închisă.</w:t>
            </w:r>
          </w:p>
        </w:tc>
      </w:tr>
      <w:tr w:rsidR="004C12C5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743905" w:rsidRDefault="004C12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Băcia linia 2 directă </w:t>
            </w:r>
          </w:p>
          <w:p w:rsidR="004C12C5" w:rsidRPr="00CD295A" w:rsidRDefault="004C12C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6+270</w:t>
            </w:r>
          </w:p>
          <w:p w:rsidR="004C12C5" w:rsidRPr="00743905" w:rsidRDefault="004C12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C12C5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743905" w:rsidRDefault="004C12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3+200</w:t>
            </w:r>
          </w:p>
          <w:p w:rsidR="004C12C5" w:rsidRPr="00743905" w:rsidRDefault="004C12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4C12C5" w:rsidRPr="00743905" w:rsidRDefault="004C12C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</w:t>
            </w:r>
          </w:p>
          <w:p w:rsidR="004C12C5" w:rsidRPr="00743905" w:rsidRDefault="004C12C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5D directă, cuprinsă între </w:t>
            </w:r>
          </w:p>
          <w:p w:rsidR="004C12C5" w:rsidRPr="00743905" w:rsidRDefault="004C12C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T.D.J. 64 / 72 şi </w:t>
            </w:r>
          </w:p>
          <w:p w:rsidR="004C12C5" w:rsidRPr="00743905" w:rsidRDefault="004C12C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4C12C5" w:rsidRPr="00743905" w:rsidRDefault="004C12C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Staţie paralelogram.</w:t>
            </w:r>
          </w:p>
        </w:tc>
      </w:tr>
      <w:tr w:rsidR="004C12C5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4C12C5" w:rsidRPr="00743905" w:rsidRDefault="004C12C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3D </w:t>
            </w:r>
          </w:p>
          <w:p w:rsidR="004C12C5" w:rsidRPr="00743905" w:rsidRDefault="004C12C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:rsidR="004C12C5" w:rsidRPr="00743905" w:rsidRDefault="004C12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137 -</w:t>
            </w:r>
          </w:p>
          <w:p w:rsidR="004C12C5" w:rsidRPr="00743905" w:rsidRDefault="004C12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C12C5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743905" w:rsidRDefault="004C12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4C12C5" w:rsidRPr="00743905" w:rsidRDefault="004C12C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5D, </w:t>
            </w:r>
          </w:p>
          <w:p w:rsidR="004C12C5" w:rsidRPr="00743905" w:rsidRDefault="004C12C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:rsidR="004C12C5" w:rsidRPr="00743905" w:rsidRDefault="004C12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C12C5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743905" w:rsidRDefault="004C12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Simeria Triaj</w:t>
            </w:r>
          </w:p>
          <w:p w:rsidR="004C12C5" w:rsidRDefault="004C12C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4C12C5" w:rsidRDefault="004C12C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4C12C5" w:rsidRDefault="004C12C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4C12C5" w:rsidRDefault="004C12C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4C12C5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743905" w:rsidRDefault="004C12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Simeria Triaj</w:t>
            </w:r>
          </w:p>
          <w:p w:rsidR="004C12C5" w:rsidRDefault="004C12C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între sch. 13 </w:t>
            </w:r>
          </w:p>
          <w:p w:rsidR="004C12C5" w:rsidRDefault="004C12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4C12C5" w:rsidRDefault="004C12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</w:t>
            </w:r>
          </w:p>
          <w:p w:rsidR="004C12C5" w:rsidRDefault="004C12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4C12C5" w:rsidRDefault="004C12C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4C12C5" w:rsidRPr="005905D7" w:rsidRDefault="004C12C5" w:rsidP="00B773E9">
      <w:pPr>
        <w:spacing w:before="40" w:after="40" w:line="192" w:lineRule="auto"/>
        <w:ind w:right="57"/>
        <w:rPr>
          <w:b/>
          <w:sz w:val="20"/>
        </w:rPr>
      </w:pPr>
    </w:p>
    <w:p w:rsidR="004C12C5" w:rsidRDefault="004C12C5" w:rsidP="00740BAB">
      <w:pPr>
        <w:pStyle w:val="Heading1"/>
        <w:spacing w:line="360" w:lineRule="auto"/>
      </w:pPr>
      <w:r>
        <w:t>LINIA 136</w:t>
      </w:r>
    </w:p>
    <w:p w:rsidR="004C12C5" w:rsidRDefault="004C12C5" w:rsidP="00CF5ED3">
      <w:pPr>
        <w:pStyle w:val="Heading1"/>
        <w:spacing w:line="360" w:lineRule="auto"/>
        <w:rPr>
          <w:sz w:val="8"/>
        </w:rPr>
      </w:pPr>
      <w:r>
        <w:t>STREHAIA - MOTRU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4C12C5" w:rsidTr="000474F1">
        <w:trPr>
          <w:cantSplit/>
          <w:trHeight w:val="4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859F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:rsidR="004C12C5" w:rsidRDefault="004C12C5" w:rsidP="007859F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C12C5" w:rsidRDefault="004C12C5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12 </w:t>
            </w:r>
          </w:p>
          <w:p w:rsidR="004C12C5" w:rsidRDefault="004C12C5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2 - 5 către staţia Jirov.</w:t>
            </w:r>
          </w:p>
        </w:tc>
      </w:tr>
      <w:tr w:rsidR="004C12C5" w:rsidTr="000474F1">
        <w:trPr>
          <w:cantSplit/>
          <w:trHeight w:val="4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:rsidR="004C12C5" w:rsidRDefault="004C12C5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C12C5" w:rsidRDefault="004C12C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4C12C5" w:rsidRDefault="004C12C5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linia 1.</w:t>
            </w:r>
          </w:p>
        </w:tc>
      </w:tr>
      <w:tr w:rsidR="004C12C5" w:rsidTr="00BE53A1">
        <w:trPr>
          <w:cantSplit/>
          <w:trHeight w:val="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:rsidR="004C12C5" w:rsidRDefault="004C12C5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4C12C5" w:rsidRDefault="004C12C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/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4C12C5" w:rsidRDefault="004C12C5" w:rsidP="00BD187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4 și 5 direcţia Jirov.</w:t>
            </w:r>
          </w:p>
        </w:tc>
      </w:tr>
      <w:tr w:rsidR="004C12C5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Jirov</w:t>
            </w:r>
          </w:p>
          <w:p w:rsidR="004C12C5" w:rsidRDefault="004C12C5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4C12C5" w:rsidRDefault="004C12C5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</w:t>
            </w:r>
          </w:p>
          <w:p w:rsidR="004C12C5" w:rsidRDefault="004C12C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27+250</w:t>
            </w:r>
          </w:p>
          <w:p w:rsidR="004C12C5" w:rsidRDefault="004C12C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4C12C5" w:rsidRDefault="004C12C5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11.</w:t>
            </w:r>
          </w:p>
          <w:p w:rsidR="004C12C5" w:rsidRDefault="004C12C5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C12C5" w:rsidTr="00A321CB">
        <w:trPr>
          <w:cantSplit/>
          <w:trHeight w:val="6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4C12C5" w:rsidRDefault="004C12C5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C12C5" w:rsidRDefault="004C12C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4C12C5" w:rsidRDefault="004C12C5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7 şi 8 </w:t>
            </w:r>
          </w:p>
          <w:p w:rsidR="004C12C5" w:rsidRDefault="004C12C5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4C12C5" w:rsidTr="00A321CB">
        <w:trPr>
          <w:cantSplit/>
          <w:trHeight w:val="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4C12C5" w:rsidRDefault="004C12C5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29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4C12C5" w:rsidRDefault="004C12C5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– 13, Cap X.</w:t>
            </w:r>
          </w:p>
        </w:tc>
      </w:tr>
      <w:tr w:rsidR="004C12C5" w:rsidTr="00A321CB">
        <w:trPr>
          <w:cantSplit/>
          <w:trHeight w:val="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4C12C5" w:rsidRDefault="004C12C5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  <w:p w:rsidR="004C12C5" w:rsidRDefault="004C12C5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C12C5" w:rsidRDefault="004C12C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Tr="000474F1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4C12C5" w:rsidRDefault="004C12C5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C12C5" w:rsidRDefault="004C12C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10 şi 11.</w:t>
            </w:r>
          </w:p>
        </w:tc>
      </w:tr>
      <w:tr w:rsidR="004C12C5" w:rsidTr="000474F1">
        <w:trPr>
          <w:cantSplit/>
          <w:trHeight w:val="1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4C12C5" w:rsidRDefault="004C12C5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22 / 26 şi </w:t>
            </w:r>
          </w:p>
          <w:p w:rsidR="004C12C5" w:rsidRDefault="004C12C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4C12C5" w:rsidRDefault="004C12C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30, 38, 40 </w:t>
            </w:r>
          </w:p>
          <w:p w:rsidR="004C12C5" w:rsidRDefault="004C12C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1 - 13.</w:t>
            </w:r>
          </w:p>
        </w:tc>
      </w:tr>
    </w:tbl>
    <w:p w:rsidR="004C12C5" w:rsidRDefault="004C12C5">
      <w:pPr>
        <w:spacing w:line="192" w:lineRule="auto"/>
        <w:ind w:right="57"/>
        <w:rPr>
          <w:sz w:val="20"/>
        </w:rPr>
      </w:pPr>
    </w:p>
    <w:p w:rsidR="004C12C5" w:rsidRDefault="004C12C5" w:rsidP="002A3C7A">
      <w:pPr>
        <w:pStyle w:val="Heading1"/>
        <w:spacing w:line="360" w:lineRule="auto"/>
      </w:pPr>
      <w:r>
        <w:lastRenderedPageBreak/>
        <w:t>LINIA 138</w:t>
      </w:r>
    </w:p>
    <w:p w:rsidR="004C12C5" w:rsidRDefault="004C12C5" w:rsidP="00FE4C1D">
      <w:pPr>
        <w:pStyle w:val="Heading1"/>
        <w:spacing w:line="360" w:lineRule="auto"/>
        <w:rPr>
          <w:b w:val="0"/>
          <w:bCs w:val="0"/>
          <w:sz w:val="8"/>
        </w:rPr>
      </w:pPr>
      <w:r>
        <w:t>AMARADIA - BÂRSEŞTI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6"/>
        <w:gridCol w:w="2200"/>
        <w:gridCol w:w="869"/>
        <w:gridCol w:w="756"/>
        <w:gridCol w:w="869"/>
        <w:gridCol w:w="756"/>
        <w:gridCol w:w="2494"/>
      </w:tblGrid>
      <w:tr w:rsidR="004C12C5" w:rsidTr="000B49A6">
        <w:trPr>
          <w:cantSplit/>
          <w:trHeight w:val="7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0+840</w:t>
            </w:r>
          </w:p>
          <w:p w:rsidR="004C12C5" w:rsidRDefault="004C12C5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7+420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8B4C96" w:rsidRDefault="004C12C5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8B4C9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Amaradia -</w:t>
            </w:r>
          </w:p>
          <w:p w:rsidR="004C12C5" w:rsidRDefault="004C12C5" w:rsidP="008B4C9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Bârseşti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8B4C96" w:rsidRDefault="004C12C5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4C12C5" w:rsidRDefault="004C12C5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4C12C5" w:rsidRPr="008B4C96" w:rsidRDefault="004C12C5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DD2F25">
            <w:pPr>
              <w:spacing w:before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4C12C5" w:rsidRDefault="004C12C5" w:rsidP="00DD2F2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Tr="000B49A6">
        <w:trPr>
          <w:cantSplit/>
          <w:trHeight w:val="7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8B4C96" w:rsidRDefault="004C12C5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218A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Bârseşti </w:t>
            </w:r>
          </w:p>
          <w:p w:rsidR="004C12C5" w:rsidRDefault="004C12C5" w:rsidP="002324E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4C12C5" w:rsidRDefault="004C12C5" w:rsidP="006218A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C12C5" w:rsidRDefault="004C12C5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8B4C96" w:rsidRDefault="004C12C5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8B4C96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4C12C5" w:rsidRDefault="004C12C5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4C12C5" w:rsidRPr="008B4C96" w:rsidRDefault="004C12C5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8B4C9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sch. nr. 31, 30.</w:t>
            </w:r>
          </w:p>
        </w:tc>
      </w:tr>
      <w:tr w:rsidR="004C12C5" w:rsidTr="000B49A6">
        <w:trPr>
          <w:cantSplit/>
          <w:trHeight w:val="7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324E9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8B4C96" w:rsidRDefault="004C12C5" w:rsidP="002324E9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324E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Bârseşti </w:t>
            </w:r>
          </w:p>
          <w:p w:rsidR="004C12C5" w:rsidRDefault="004C12C5" w:rsidP="002324E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4C12C5" w:rsidRDefault="004C12C5" w:rsidP="002324E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 și</w:t>
            </w:r>
          </w:p>
          <w:p w:rsidR="004C12C5" w:rsidRDefault="004C12C5" w:rsidP="002324E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30, 31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324E9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C12C5" w:rsidRDefault="004C12C5" w:rsidP="002324E9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8B4C96" w:rsidRDefault="004C12C5" w:rsidP="002324E9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8B4C96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4C12C5" w:rsidRDefault="004C12C5" w:rsidP="002324E9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4C12C5" w:rsidRPr="008B4C96" w:rsidRDefault="004C12C5" w:rsidP="002324E9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324E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sch. nr. 17, 31, 30, 26.</w:t>
            </w:r>
          </w:p>
        </w:tc>
      </w:tr>
    </w:tbl>
    <w:p w:rsidR="004C12C5" w:rsidRDefault="004C12C5">
      <w:pPr>
        <w:tabs>
          <w:tab w:val="left" w:pos="4320"/>
        </w:tabs>
        <w:rPr>
          <w:sz w:val="20"/>
        </w:rPr>
      </w:pPr>
    </w:p>
    <w:p w:rsidR="004C12C5" w:rsidRDefault="004C12C5" w:rsidP="00C83010">
      <w:pPr>
        <w:pStyle w:val="Heading1"/>
        <w:spacing w:line="360" w:lineRule="auto"/>
      </w:pPr>
      <w:r>
        <w:t>LINIA 143</w:t>
      </w:r>
    </w:p>
    <w:p w:rsidR="004C12C5" w:rsidRDefault="004C12C5" w:rsidP="003A21BE">
      <w:pPr>
        <w:pStyle w:val="Heading1"/>
        <w:spacing w:line="360" w:lineRule="auto"/>
        <w:rPr>
          <w:b w:val="0"/>
          <w:bCs w:val="0"/>
          <w:sz w:val="8"/>
        </w:rPr>
      </w:pPr>
      <w:r>
        <w:t>GURA MOTRULUI - TÂRGU JIU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4C12C5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12+875</w:t>
            </w:r>
          </w:p>
          <w:p w:rsidR="004C12C5" w:rsidRDefault="004C12C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984839" w:rsidRDefault="004C12C5" w:rsidP="00822DE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C12C5" w:rsidRDefault="004C12C5" w:rsidP="00822DE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984839" w:rsidRDefault="004C12C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23, 25, 31, 35 </w:t>
            </w:r>
          </w:p>
          <w:p w:rsidR="004C12C5" w:rsidRDefault="004C12C5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47.</w:t>
            </w:r>
          </w:p>
          <w:p w:rsidR="004C12C5" w:rsidRDefault="004C12C5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C12C5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CB133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C12C5" w:rsidRDefault="004C12C5" w:rsidP="00CB133D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12+900</w:t>
            </w:r>
          </w:p>
          <w:p w:rsidR="004C12C5" w:rsidRDefault="004C12C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984839" w:rsidRDefault="004C12C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4C12C5" w:rsidRDefault="004C12C5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15, 51 și 57.</w:t>
            </w:r>
          </w:p>
        </w:tc>
      </w:tr>
      <w:tr w:rsidR="004C12C5" w:rsidTr="000D560C">
        <w:trPr>
          <w:cantSplit/>
          <w:trHeight w:val="13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984839" w:rsidRDefault="004C12C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21EB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C12C5" w:rsidRDefault="004C12C5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</w:t>
            </w:r>
          </w:p>
          <w:p w:rsidR="004C12C5" w:rsidRDefault="004C12C5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28, 18, 14, 12, 6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14+290</w:t>
            </w:r>
          </w:p>
          <w:p w:rsidR="004C12C5" w:rsidRDefault="004C12C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984839" w:rsidRDefault="004C12C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 28, 18, 14, 12, 6 </w:t>
            </w:r>
          </w:p>
          <w:p w:rsidR="004C12C5" w:rsidRDefault="004C12C5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4.</w:t>
            </w:r>
          </w:p>
          <w:p w:rsidR="004C12C5" w:rsidRDefault="004C12C5" w:rsidP="00086986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C12C5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984839" w:rsidRDefault="004C12C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C12C5" w:rsidRDefault="004C12C5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C12C5" w:rsidRDefault="004C12C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15 - 23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2 - 13.</w:t>
            </w:r>
          </w:p>
        </w:tc>
      </w:tr>
      <w:tr w:rsidR="004C12C5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984839" w:rsidRDefault="004C12C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C12C5" w:rsidRDefault="004C12C5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C12C5" w:rsidRDefault="004C12C5" w:rsidP="00D5490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35 - 51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4C12C5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984839" w:rsidRDefault="004C12C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80D6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C12C5" w:rsidRDefault="004C12C5" w:rsidP="00BF086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4C12C5" w:rsidRDefault="004C12C5" w:rsidP="00780D6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4C12C5" w:rsidRDefault="004C12C5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4C12C5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984839" w:rsidRDefault="004C12C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C12C5" w:rsidRDefault="004C12C5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4C12C5" w:rsidRDefault="004C12C5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4C12C5" w:rsidRDefault="004C12C5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7 - 15.</w:t>
            </w:r>
          </w:p>
        </w:tc>
      </w:tr>
      <w:tr w:rsidR="004C12C5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984839" w:rsidRDefault="004C12C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C12C5" w:rsidRDefault="004C12C5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4C12C5" w:rsidRDefault="004C12C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:rsidR="004C12C5" w:rsidRDefault="004C12C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:rsidR="004C12C5" w:rsidRDefault="004C12C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4C12C5" w:rsidRDefault="004C12C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59</w:t>
            </w:r>
          </w:p>
          <w:p w:rsidR="004C12C5" w:rsidRDefault="004C12C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4C12C5" w:rsidRDefault="004C12C5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4C12C5" w:rsidRDefault="004C12C5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4C12C5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984839" w:rsidRDefault="004C12C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E55D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C12C5" w:rsidRDefault="004C12C5" w:rsidP="004B53E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47 </w:t>
            </w:r>
          </w:p>
          <w:p w:rsidR="004C12C5" w:rsidRDefault="004C12C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4 până la </w:t>
            </w:r>
          </w:p>
          <w:p w:rsidR="004C12C5" w:rsidRDefault="004C12C5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axa staţiei Turceni.</w:t>
            </w:r>
          </w:p>
        </w:tc>
      </w:tr>
      <w:tr w:rsidR="004C12C5" w:rsidTr="005D629C">
        <w:trPr>
          <w:cantSplit/>
          <w:trHeight w:val="6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984839" w:rsidRDefault="004C12C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C12C5" w:rsidRDefault="004C12C5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4C12C5" w:rsidRDefault="004C12C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6 - 13 Cap X.</w:t>
            </w:r>
          </w:p>
        </w:tc>
      </w:tr>
      <w:tr w:rsidR="004C12C5" w:rsidTr="00861888">
        <w:trPr>
          <w:cantSplit/>
          <w:trHeight w:val="4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984839" w:rsidRDefault="004C12C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C12C5" w:rsidRDefault="004C12C5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C12C5" w:rsidRDefault="004C12C5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2 și 3 </w:t>
            </w:r>
          </w:p>
          <w:p w:rsidR="004C12C5" w:rsidRDefault="004C12C5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direcția Borăscu.</w:t>
            </w:r>
          </w:p>
        </w:tc>
      </w:tr>
      <w:tr w:rsidR="004C12C5" w:rsidTr="00861888">
        <w:trPr>
          <w:cantSplit/>
          <w:trHeight w:val="4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984839" w:rsidRDefault="004C12C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C12C5" w:rsidRDefault="004C12C5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C12C5" w:rsidRDefault="004C12C5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2 - 13.</w:t>
            </w:r>
          </w:p>
        </w:tc>
      </w:tr>
      <w:tr w:rsidR="004C12C5" w:rsidTr="00861888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984839" w:rsidRDefault="004C12C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C12C5" w:rsidRDefault="004C12C5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C12C5" w:rsidRDefault="004C12C5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10 - 12 și </w:t>
            </w:r>
          </w:p>
          <w:p w:rsidR="004C12C5" w:rsidRDefault="004C12C5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80 - 82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4C12C5" w:rsidTr="00861888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984839" w:rsidRDefault="004C12C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C12C5" w:rsidRDefault="004C12C5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C12C5" w:rsidRDefault="004C12C5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B72810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2 - 7.</w:t>
            </w:r>
          </w:p>
        </w:tc>
      </w:tr>
      <w:tr w:rsidR="004C12C5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984839" w:rsidRDefault="004C12C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C12C5" w:rsidRDefault="004C12C5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</w:t>
            </w:r>
          </w:p>
          <w:p w:rsidR="004C12C5" w:rsidRDefault="004C12C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 și 24 </w:t>
            </w:r>
          </w:p>
          <w:p w:rsidR="004C12C5" w:rsidRDefault="004C12C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3 - 13.</w:t>
            </w:r>
          </w:p>
        </w:tc>
      </w:tr>
      <w:tr w:rsidR="004C12C5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984839" w:rsidRDefault="004C12C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C12C5" w:rsidRDefault="004C12C5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</w:t>
            </w:r>
          </w:p>
          <w:p w:rsidR="004C12C5" w:rsidRDefault="004C12C5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 Cap Y.</w:t>
            </w:r>
          </w:p>
        </w:tc>
      </w:tr>
      <w:tr w:rsidR="004C12C5" w:rsidTr="00861888">
        <w:trPr>
          <w:cantSplit/>
          <w:trHeight w:val="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984839" w:rsidRDefault="004C12C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C12C5" w:rsidRDefault="004C12C5" w:rsidP="00DF339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4C12C5" w:rsidRDefault="004C12C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4C12C5" w:rsidRDefault="004C12C5" w:rsidP="008D61E8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B53EFA" w:rsidRDefault="004C12C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53EF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984839" w:rsidRDefault="004C12C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4 - 13, Cap Y.</w:t>
            </w:r>
          </w:p>
        </w:tc>
      </w:tr>
      <w:tr w:rsidR="004C12C5" w:rsidTr="000D560C">
        <w:trPr>
          <w:cantSplit/>
          <w:trHeight w:val="2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984839" w:rsidRDefault="004C12C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C12C5" w:rsidRDefault="004C12C5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C12C5" w:rsidRDefault="004C12C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B53EFA" w:rsidRDefault="004C12C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984839" w:rsidRDefault="004C12C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Tr="00F12E03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984839" w:rsidRDefault="004C12C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77EF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C12C5" w:rsidRDefault="004C12C5" w:rsidP="00E0258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 ,7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C12C5" w:rsidRDefault="004C12C5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B53EFA" w:rsidRDefault="004C12C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984839" w:rsidRDefault="004C12C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984839" w:rsidRDefault="004C12C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C12C5" w:rsidRDefault="004C12C5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4C12C5" w:rsidRDefault="004C12C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B53EFA" w:rsidRDefault="004C12C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984839" w:rsidRDefault="004C12C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9 - 13, Cap Y.</w:t>
            </w:r>
          </w:p>
        </w:tc>
      </w:tr>
      <w:tr w:rsidR="004C12C5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984839" w:rsidRDefault="004C12C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C12C5" w:rsidRDefault="004C12C5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4C12C5" w:rsidRDefault="004C12C5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4C12C5" w:rsidRDefault="004C12C5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</w:t>
            </w:r>
          </w:p>
          <w:p w:rsidR="004C12C5" w:rsidRDefault="004C12C5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4C12C5" w:rsidRDefault="004C12C5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984839" w:rsidRDefault="004C12C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4C12C5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21+500</w:t>
            </w:r>
          </w:p>
          <w:p w:rsidR="004C12C5" w:rsidRDefault="004C12C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984839" w:rsidRDefault="004C12C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 -</w:t>
            </w:r>
          </w:p>
          <w:p w:rsidR="004C12C5" w:rsidRDefault="004C12C5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21+500</w:t>
            </w:r>
          </w:p>
          <w:p w:rsidR="004C12C5" w:rsidRDefault="004C12C5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984839" w:rsidRDefault="004C12C5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C12C5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28+176</w:t>
            </w:r>
          </w:p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4C12C5" w:rsidRDefault="004C12C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1, 31, 35, 40, 36, 6.</w:t>
            </w:r>
          </w:p>
          <w:p w:rsidR="004C12C5" w:rsidRDefault="004C12C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C12C5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4C12C5" w:rsidRDefault="004C12C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28+176</w:t>
            </w:r>
          </w:p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7, 23, 26, 22, 18, 14, 10.</w:t>
            </w:r>
          </w:p>
          <w:p w:rsidR="004C12C5" w:rsidRDefault="004C12C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C12C5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4C12C5" w:rsidRDefault="004C12C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1 - 3 </w:t>
            </w:r>
          </w:p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23 - 31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4C12C5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4C12C5" w:rsidRDefault="004C12C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26 - 36 </w:t>
            </w:r>
          </w:p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6 - 10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4C12C5" w:rsidTr="000D560C">
        <w:trPr>
          <w:cantSplit/>
          <w:trHeight w:val="125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984839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4C12C5" w:rsidRDefault="004C12C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  <w:p w:rsidR="004C12C5" w:rsidRDefault="004C12C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semnal Y 5 </w:t>
            </w:r>
          </w:p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semnal X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B53EFA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984839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4C12C5" w:rsidRDefault="004C12C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şi 8</w:t>
            </w:r>
          </w:p>
          <w:p w:rsidR="004C12C5" w:rsidRDefault="004C12C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984839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4C12C5" w:rsidRDefault="004C12C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37+100</w:t>
            </w:r>
          </w:p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6611B7" w:rsidRDefault="004C12C5" w:rsidP="001207B2">
            <w:pPr>
              <w:spacing w:after="40" w:line="360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6611B7">
              <w:rPr>
                <w:b/>
                <w:bCs/>
                <w:i/>
                <w:color w:val="000000"/>
                <w:sz w:val="20"/>
              </w:rPr>
              <w:t>Interzis circulația  locomotivelor cuplate.</w:t>
            </w:r>
          </w:p>
        </w:tc>
      </w:tr>
      <w:tr w:rsidR="004C12C5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4C12C5" w:rsidRDefault="004C12C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41+550</w:t>
            </w:r>
          </w:p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C12C5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43+600</w:t>
            </w:r>
          </w:p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44+420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984839" w:rsidRDefault="004C12C5" w:rsidP="001207B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4C12C5" w:rsidRDefault="004C12C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3B25AA" w:rsidRDefault="004C12C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C12C5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CB3DC4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CB3DC4">
              <w:rPr>
                <w:b/>
                <w:bCs/>
                <w:color w:val="000000"/>
                <w:sz w:val="20"/>
              </w:rPr>
              <w:t>44+</w:t>
            </w:r>
            <w:r>
              <w:rPr>
                <w:b/>
                <w:bCs/>
                <w:color w:val="000000"/>
                <w:sz w:val="20"/>
              </w:rPr>
              <w:t>120</w:t>
            </w:r>
          </w:p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CB3DC4">
              <w:rPr>
                <w:b/>
                <w:bCs/>
                <w:color w:val="000000"/>
                <w:sz w:val="20"/>
              </w:rPr>
              <w:t>44+</w:t>
            </w:r>
            <w:r>
              <w:rPr>
                <w:b/>
                <w:bCs/>
                <w:color w:val="000000"/>
                <w:sz w:val="20"/>
              </w:rPr>
              <w:t>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4C12C5" w:rsidRDefault="004C12C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CB3DC4" w:rsidRDefault="004C12C5" w:rsidP="001207B2">
            <w:pPr>
              <w:spacing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B3DC4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CB3DC4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4C12C5" w:rsidRPr="00F11CE2" w:rsidRDefault="004C12C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11CE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Tr="000D560C">
        <w:trPr>
          <w:cantSplit/>
          <w:trHeight w:val="8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984839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Rovinari</w:t>
            </w:r>
          </w:p>
          <w:p w:rsidR="004C12C5" w:rsidRDefault="004C12C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şi 2 </w:t>
            </w:r>
          </w:p>
          <w:p w:rsidR="004C12C5" w:rsidRDefault="004C12C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B53EFA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53EF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984839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984839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Rovinari</w:t>
            </w:r>
          </w:p>
          <w:p w:rsidR="004C12C5" w:rsidRDefault="004C12C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/ 22</w:t>
            </w:r>
          </w:p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4C12C5" w:rsidRPr="00260477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B53EFA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984839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4C12C5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984839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:rsidR="004C12C5" w:rsidRDefault="004C12C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cu acces la 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51+000</w:t>
            </w:r>
          </w:p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984839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sch. nr. 5, 9, TDJ 13 / 17, sch. nr. 21 și diagonalele </w:t>
            </w:r>
          </w:p>
          <w:p w:rsidR="004C12C5" w:rsidRDefault="004C12C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3 - 5 și 17 - 23.</w:t>
            </w:r>
          </w:p>
          <w:p w:rsidR="004C12C5" w:rsidRDefault="004C12C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4C12C5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984839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:rsidR="004C12C5" w:rsidRDefault="004C12C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14 - 18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984839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3 primiri - expedieri. </w:t>
            </w:r>
          </w:p>
        </w:tc>
      </w:tr>
      <w:tr w:rsidR="004C12C5" w:rsidTr="003E07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50+550</w:t>
            </w:r>
          </w:p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984839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 -</w:t>
            </w:r>
          </w:p>
          <w:p w:rsidR="004C12C5" w:rsidRDefault="004C12C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Rogojelu și</w:t>
            </w:r>
          </w:p>
          <w:p w:rsidR="004C12C5" w:rsidRDefault="004C12C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:rsidR="004C12C5" w:rsidRDefault="004C12C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cu acces la linia 5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3 și 23 și diagonalele 23 - 17 și 3 - 5.</w:t>
            </w:r>
          </w:p>
          <w:p w:rsidR="004C12C5" w:rsidRDefault="004C12C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4C12C5" w:rsidTr="000D560C">
        <w:trPr>
          <w:cantSplit/>
          <w:trHeight w:val="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Cârbeşti</w:t>
            </w:r>
          </w:p>
          <w:p w:rsidR="004C12C5" w:rsidRDefault="004C12C5" w:rsidP="001207B2">
            <w:pPr>
              <w:spacing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linia 3</w:t>
            </w:r>
          </w:p>
          <w:p w:rsidR="004C12C5" w:rsidRDefault="004C12C5" w:rsidP="001207B2">
            <w:pPr>
              <w:spacing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B53EFA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984839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Tr="009D6D81">
        <w:trPr>
          <w:cantSplit/>
          <w:trHeight w:val="9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Amaradia </w:t>
            </w:r>
          </w:p>
          <w:p w:rsidR="004C12C5" w:rsidRDefault="004C12C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:rsidR="004C12C5" w:rsidRDefault="004C12C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  <w:p w:rsidR="004C12C5" w:rsidRDefault="004C12C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984839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Tr="00AE38B0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69+570</w:t>
            </w:r>
          </w:p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Jiu</w:t>
            </w:r>
          </w:p>
          <w:p w:rsidR="004C12C5" w:rsidRDefault="004C12C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984839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3 - 10.</w:t>
            </w:r>
          </w:p>
          <w:p w:rsidR="004C12C5" w:rsidRDefault="004C12C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C12C5" w:rsidRDefault="004C12C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4C12C5" w:rsidTr="00AE38B0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Jiu</w:t>
            </w:r>
          </w:p>
          <w:p w:rsidR="004C12C5" w:rsidRDefault="004C12C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13, 27, </w:t>
            </w:r>
          </w:p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și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984839" w:rsidRDefault="004C12C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4 - 10.</w:t>
            </w:r>
          </w:p>
        </w:tc>
      </w:tr>
    </w:tbl>
    <w:p w:rsidR="004C12C5" w:rsidRDefault="004C12C5">
      <w:pPr>
        <w:spacing w:after="40" w:line="192" w:lineRule="auto"/>
        <w:ind w:right="57"/>
        <w:rPr>
          <w:sz w:val="20"/>
        </w:rPr>
      </w:pPr>
    </w:p>
    <w:p w:rsidR="004C12C5" w:rsidRDefault="004C12C5" w:rsidP="00EF6A64">
      <w:pPr>
        <w:pStyle w:val="Heading1"/>
        <w:spacing w:line="360" w:lineRule="auto"/>
      </w:pPr>
      <w:r>
        <w:t>LINIA 144</w:t>
      </w:r>
    </w:p>
    <w:p w:rsidR="004C12C5" w:rsidRDefault="004C12C5" w:rsidP="00DF2A65">
      <w:pPr>
        <w:pStyle w:val="Heading1"/>
        <w:spacing w:line="360" w:lineRule="auto"/>
        <w:rPr>
          <w:b w:val="0"/>
          <w:bCs w:val="0"/>
          <w:sz w:val="8"/>
        </w:rPr>
      </w:pPr>
      <w:r>
        <w:t>TURCENI - DRĂGOTEŞTI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4C12C5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12+875</w:t>
            </w:r>
          </w:p>
          <w:p w:rsidR="004C12C5" w:rsidRDefault="004C12C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A0087" w:rsidRDefault="004C12C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C12C5" w:rsidRDefault="004C12C5" w:rsidP="0020755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23, 25, 31, 35 </w:t>
            </w:r>
          </w:p>
          <w:p w:rsidR="004C12C5" w:rsidRDefault="004C12C5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 47.</w:t>
            </w:r>
          </w:p>
          <w:p w:rsidR="004C12C5" w:rsidRDefault="004C12C5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4C12C5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5168F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C12C5" w:rsidRDefault="004C12C5" w:rsidP="0065168F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12+900</w:t>
            </w:r>
          </w:p>
          <w:p w:rsidR="004C12C5" w:rsidRDefault="004C12C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4C12C5" w:rsidRDefault="004C12C5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15, 51 și 57.</w:t>
            </w:r>
          </w:p>
        </w:tc>
      </w:tr>
      <w:tr w:rsidR="004C12C5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A0087" w:rsidRDefault="004C12C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C12C5" w:rsidRDefault="004C12C5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</w:t>
            </w:r>
          </w:p>
          <w:p w:rsidR="004C12C5" w:rsidRDefault="004C12C5" w:rsidP="006F78C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28, 18, 14, 12, 6 şi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14+290</w:t>
            </w:r>
          </w:p>
          <w:p w:rsidR="004C12C5" w:rsidRDefault="004C12C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A0087" w:rsidRDefault="004C12C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28, 18, 14, 12, 6 </w:t>
            </w:r>
          </w:p>
          <w:p w:rsidR="004C12C5" w:rsidRDefault="004C12C5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4.</w:t>
            </w:r>
          </w:p>
          <w:p w:rsidR="004C12C5" w:rsidRDefault="004C12C5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C12C5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A0087" w:rsidRDefault="004C12C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C12C5" w:rsidRDefault="004C12C5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C12C5" w:rsidRDefault="004C12C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15350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direcția Borăscu.</w:t>
            </w:r>
          </w:p>
        </w:tc>
      </w:tr>
      <w:tr w:rsidR="004C12C5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A0087" w:rsidRDefault="004C12C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C12C5" w:rsidRDefault="004C12C5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C12C5" w:rsidRDefault="004C12C5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806AF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E657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2 - 7.</w:t>
            </w:r>
          </w:p>
        </w:tc>
      </w:tr>
      <w:tr w:rsidR="004C12C5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C12C5" w:rsidRDefault="004C12C5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47</w:t>
            </w:r>
          </w:p>
          <w:p w:rsidR="004C12C5" w:rsidRDefault="004C12C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984839" w:rsidRDefault="004C12C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linia 4 până la axa staţiei Turceni. </w:t>
            </w:r>
          </w:p>
        </w:tc>
      </w:tr>
      <w:tr w:rsidR="004C12C5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C12C5" w:rsidRDefault="004C12C5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4C12C5" w:rsidRDefault="004C12C5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984839" w:rsidRDefault="004C12C5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6 - 13 Cap X.</w:t>
            </w:r>
          </w:p>
        </w:tc>
      </w:tr>
      <w:tr w:rsidR="004C12C5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A0087" w:rsidRDefault="004C12C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D7863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C12C5" w:rsidRDefault="004C12C5" w:rsidP="00410C0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4C12C5" w:rsidRDefault="004C12C5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37 / 41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A0087" w:rsidRDefault="004C12C5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A0087" w:rsidRDefault="004C12C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4C12C5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A0087" w:rsidRDefault="004C12C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C12C5" w:rsidRDefault="004C12C5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4C12C5" w:rsidRDefault="004C12C5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A0087" w:rsidRDefault="004C12C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7 - 15.</w:t>
            </w:r>
          </w:p>
        </w:tc>
      </w:tr>
      <w:tr w:rsidR="004C12C5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A0087" w:rsidRDefault="004C12C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C12C5" w:rsidRDefault="004C12C5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4C12C5" w:rsidRDefault="004C12C5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:rsidR="004C12C5" w:rsidRDefault="004C12C5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:rsidR="004C12C5" w:rsidRDefault="004C12C5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:rsidR="004C12C5" w:rsidRDefault="004C12C5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4C12C5" w:rsidRDefault="004C12C5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53 / 59 și </w:t>
            </w:r>
          </w:p>
          <w:p w:rsidR="004C12C5" w:rsidRDefault="004C12C5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4C12C5" w:rsidRDefault="004C12C5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A0087" w:rsidRDefault="004C12C5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A0087" w:rsidRDefault="004C12C5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4C12C5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A0087" w:rsidRDefault="004C12C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C12C5" w:rsidRDefault="004C12C5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C12C5" w:rsidRDefault="004C12C5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și 24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A0087" w:rsidRDefault="004C12C5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3 - 13.</w:t>
            </w:r>
          </w:p>
        </w:tc>
      </w:tr>
      <w:tr w:rsidR="004C12C5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A0087" w:rsidRDefault="004C12C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C12C5" w:rsidRDefault="004C12C5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68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A0087" w:rsidRDefault="004C12C5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 Cap Y.</w:t>
            </w:r>
          </w:p>
        </w:tc>
      </w:tr>
      <w:tr w:rsidR="004C12C5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A0087" w:rsidRDefault="004C12C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C12C5" w:rsidRDefault="004C12C5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4C12C5" w:rsidRDefault="004C12C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4C12C5" w:rsidRDefault="004C12C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A0087" w:rsidRDefault="004C12C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A008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A0087" w:rsidRDefault="004C12C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4 - 13 Cap Y.</w:t>
            </w:r>
          </w:p>
        </w:tc>
      </w:tr>
      <w:tr w:rsidR="004C12C5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A0087" w:rsidRDefault="004C12C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C12C5" w:rsidRDefault="004C12C5" w:rsidP="00493BA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C12C5" w:rsidRDefault="004C12C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A0087" w:rsidRDefault="004C12C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A0087" w:rsidRDefault="004C12C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A0087" w:rsidRDefault="004C12C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CE451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C12C5" w:rsidRDefault="004C12C5" w:rsidP="00376D8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5, 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C12C5" w:rsidRDefault="004C12C5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A0087" w:rsidRDefault="004C12C5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A0087" w:rsidRDefault="004C12C5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CE451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A0087" w:rsidRDefault="004C12C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C12C5" w:rsidRDefault="004C12C5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4C12C5" w:rsidRDefault="004C12C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A0087" w:rsidRDefault="004C12C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A0087" w:rsidRDefault="004C12C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9 - 13 Cap Y.</w:t>
            </w:r>
          </w:p>
        </w:tc>
      </w:tr>
      <w:tr w:rsidR="004C12C5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A0087" w:rsidRDefault="004C12C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C12C5" w:rsidRDefault="004C12C5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4C12C5" w:rsidRDefault="004C12C5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4C12C5" w:rsidRDefault="004C12C5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</w:t>
            </w:r>
          </w:p>
          <w:p w:rsidR="004C12C5" w:rsidRDefault="004C12C5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4C12C5" w:rsidRDefault="004C12C5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A0087" w:rsidRDefault="004C12C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4C12C5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18+150</w:t>
            </w:r>
          </w:p>
          <w:p w:rsidR="004C12C5" w:rsidRDefault="004C12C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19+150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A0087" w:rsidRDefault="004C12C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 -</w:t>
            </w:r>
          </w:p>
          <w:p w:rsidR="004C12C5" w:rsidRDefault="004C12C5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Borăscu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A0087" w:rsidRDefault="004C12C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C12C5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21+000</w:t>
            </w:r>
          </w:p>
          <w:p w:rsidR="004C12C5" w:rsidRDefault="004C12C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A0087" w:rsidRDefault="004C12C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828A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 -</w:t>
            </w:r>
          </w:p>
          <w:p w:rsidR="004C12C5" w:rsidRDefault="004C12C5" w:rsidP="003828A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Borăscu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A0087" w:rsidRDefault="004C12C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C12C5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22+238</w:t>
            </w:r>
          </w:p>
          <w:p w:rsidR="004C12C5" w:rsidRDefault="004C12C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23+750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:rsidR="004C12C5" w:rsidRDefault="004C12C5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 </w:t>
            </w:r>
          </w:p>
          <w:p w:rsidR="004C12C5" w:rsidRDefault="004C12C5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4C12C5" w:rsidRDefault="004C12C5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1 și 4.</w:t>
            </w:r>
          </w:p>
        </w:tc>
      </w:tr>
      <w:tr w:rsidR="004C12C5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538FA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:rsidR="004C12C5" w:rsidRDefault="004C12C5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  <w:p w:rsidR="004C12C5" w:rsidRDefault="004C12C5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4C12C5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A0087" w:rsidRDefault="004C12C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:rsidR="004C12C5" w:rsidRDefault="004C12C5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4C12C5" w:rsidRDefault="004C12C5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4C12C5" w:rsidRPr="00DA0087" w:rsidRDefault="004C12C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A008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A0087" w:rsidRDefault="004C12C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26+300</w:t>
            </w:r>
          </w:p>
          <w:p w:rsidR="004C12C5" w:rsidRDefault="004C12C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A0087" w:rsidRDefault="004C12C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Borăscu -</w:t>
            </w:r>
          </w:p>
          <w:p w:rsidR="004C12C5" w:rsidRDefault="004C12C5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4C12C5" w:rsidRPr="00DA0087" w:rsidRDefault="004C12C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A0087" w:rsidRDefault="004C12C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C12C5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28+350</w:t>
            </w:r>
          </w:p>
          <w:p w:rsidR="004C12C5" w:rsidRDefault="004C12C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28+500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A0087" w:rsidRDefault="004C12C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B14E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Borăscu -</w:t>
            </w:r>
          </w:p>
          <w:p w:rsidR="004C12C5" w:rsidRDefault="004C12C5" w:rsidP="009B14E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4C12C5" w:rsidRPr="00DA0087" w:rsidRDefault="004C12C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A0087" w:rsidRDefault="004C12C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4C12C5" w:rsidRDefault="004C12C5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interzice circulația cu două locomotive cuplate.</w:t>
            </w:r>
          </w:p>
        </w:tc>
      </w:tr>
      <w:tr w:rsidR="004C12C5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40+000</w:t>
            </w:r>
          </w:p>
          <w:p w:rsidR="004C12C5" w:rsidRDefault="004C12C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40+050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0393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Borăscu -</w:t>
            </w:r>
          </w:p>
          <w:p w:rsidR="004C12C5" w:rsidRDefault="004C12C5" w:rsidP="0040393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4C12C5" w:rsidRPr="00DA0087" w:rsidRDefault="004C12C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A0087" w:rsidRDefault="004C12C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C12C5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9141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Drăgoteşti</w:t>
            </w:r>
          </w:p>
          <w:p w:rsidR="004C12C5" w:rsidRDefault="004C12C5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C12C5" w:rsidRDefault="004C12C5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11, 15 17, 19 </w:t>
            </w:r>
          </w:p>
          <w:p w:rsidR="004C12C5" w:rsidRDefault="004C12C5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A0087" w:rsidRDefault="004C12C5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A0087" w:rsidRDefault="004C12C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3 - 5 și 7.</w:t>
            </w:r>
          </w:p>
        </w:tc>
      </w:tr>
      <w:tr w:rsidR="004C12C5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C2C7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</w:t>
            </w:r>
          </w:p>
          <w:p w:rsidR="004C12C5" w:rsidRDefault="004C12C5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</w:t>
            </w:r>
          </w:p>
          <w:p w:rsidR="004C12C5" w:rsidRDefault="004C12C5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3 - 5 diag. </w:t>
            </w:r>
          </w:p>
          <w:p w:rsidR="004C12C5" w:rsidRDefault="004C12C5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4 - 8 </w:t>
            </w:r>
          </w:p>
          <w:p w:rsidR="004C12C5" w:rsidRDefault="004C12C5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4C12C5" w:rsidRDefault="004C12C5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4C12C5" w:rsidRDefault="004C12C5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A0087" w:rsidRDefault="004C12C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 3 - 5 și 7.</w:t>
            </w:r>
          </w:p>
        </w:tc>
      </w:tr>
    </w:tbl>
    <w:p w:rsidR="004C12C5" w:rsidRDefault="004C12C5">
      <w:pPr>
        <w:spacing w:before="40" w:line="192" w:lineRule="auto"/>
        <w:ind w:right="57"/>
        <w:rPr>
          <w:sz w:val="20"/>
        </w:rPr>
      </w:pPr>
    </w:p>
    <w:p w:rsidR="004C12C5" w:rsidRDefault="004C12C5" w:rsidP="00E56A6A">
      <w:pPr>
        <w:pStyle w:val="Heading1"/>
        <w:spacing w:line="360" w:lineRule="auto"/>
      </w:pPr>
      <w:r>
        <w:t>LINIA 200</w:t>
      </w:r>
    </w:p>
    <w:p w:rsidR="004C12C5" w:rsidRDefault="004C12C5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4C12C5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394+450</w:t>
            </w:r>
          </w:p>
          <w:p w:rsidR="004C12C5" w:rsidRDefault="004C12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Ramificație Podu Mureș -</w:t>
            </w:r>
          </w:p>
          <w:p w:rsidR="004C12C5" w:rsidRDefault="004C12C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Ramificație Coșlariu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394+450</w:t>
            </w:r>
          </w:p>
          <w:p w:rsidR="004C12C5" w:rsidRDefault="004C12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32DF2" w:rsidRDefault="004C12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4C12C5" w:rsidRDefault="004C12C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Valabil pentru trenurile care circulă pe linia de legătură între Crăciunel - Sântimbru firele I și II.</w:t>
            </w:r>
          </w:p>
          <w:p w:rsidR="004C12C5" w:rsidRDefault="004C12C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Vizibilitate trecere la nivel km 394+598.</w:t>
            </w:r>
          </w:p>
          <w:p w:rsidR="004C12C5" w:rsidRDefault="004C12C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 poate accelera după trecerea locomotivei.</w:t>
            </w:r>
          </w:p>
        </w:tc>
      </w:tr>
      <w:tr w:rsidR="004C12C5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449+507</w:t>
            </w:r>
          </w:p>
          <w:p w:rsidR="004C12C5" w:rsidRDefault="004C12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32DF2" w:rsidRDefault="004C12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Orăştie -</w:t>
            </w:r>
          </w:p>
          <w:p w:rsidR="004C12C5" w:rsidRDefault="004C12C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32DF2" w:rsidRDefault="004C12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F716C0" w:rsidRDefault="004C12C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Pozițiile kilometrice reprezintă axele stațiilor.</w:t>
            </w:r>
          </w:p>
        </w:tc>
      </w:tr>
      <w:tr w:rsidR="004C12C5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Mintia</w:t>
            </w:r>
          </w:p>
          <w:p w:rsidR="004C12C5" w:rsidRDefault="004C12C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 și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32DF2" w:rsidRDefault="004C12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C12C5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32DF2" w:rsidRDefault="004C12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Mintia -</w:t>
            </w:r>
          </w:p>
          <w:p w:rsidR="004C12C5" w:rsidRDefault="004C12C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490+800</w:t>
            </w:r>
          </w:p>
          <w:p w:rsidR="004C12C5" w:rsidRDefault="004C12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32DF2" w:rsidRDefault="004C12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C2058A" w:rsidRDefault="004C12C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4C12C5" w:rsidRPr="00F716C0" w:rsidRDefault="004C12C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 provizoriu.</w:t>
            </w:r>
          </w:p>
        </w:tc>
      </w:tr>
      <w:tr w:rsidR="004C12C5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496+700</w:t>
            </w:r>
          </w:p>
          <w:p w:rsidR="004C12C5" w:rsidRDefault="004C12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32DF2" w:rsidRDefault="004C12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Brănișca -</w:t>
            </w:r>
          </w:p>
          <w:p w:rsidR="004C12C5" w:rsidRDefault="004C12C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4C12C5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32DF2" w:rsidRDefault="004C12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Zam</w:t>
            </w:r>
          </w:p>
          <w:p w:rsidR="004C12C5" w:rsidRDefault="004C12C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4C12C5" w:rsidRDefault="004C12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 11 spre</w:t>
            </w:r>
          </w:p>
          <w:p w:rsidR="004C12C5" w:rsidRDefault="004C12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ax staţie </w:t>
            </w:r>
          </w:p>
          <w:p w:rsidR="004C12C5" w:rsidRDefault="004C12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</w:t>
            </w:r>
          </w:p>
          <w:p w:rsidR="004C12C5" w:rsidRDefault="004C12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32DF2" w:rsidRDefault="004C12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32DF2" w:rsidRDefault="004C12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F716C0" w:rsidRDefault="004C12C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C12C5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32DF2" w:rsidRDefault="004C12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Zam</w:t>
            </w:r>
          </w:p>
          <w:p w:rsidR="004C12C5" w:rsidRDefault="004C12C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C12C5" w:rsidRDefault="004C12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32DF2" w:rsidRDefault="004C12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F716C0" w:rsidRDefault="004C12C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C12C5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531+320</w:t>
            </w:r>
          </w:p>
          <w:p w:rsidR="004C12C5" w:rsidRDefault="004C12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32DF2" w:rsidRDefault="004C12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4C12C5" w:rsidRDefault="004C12C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531+320</w:t>
            </w:r>
          </w:p>
          <w:p w:rsidR="004C12C5" w:rsidRDefault="004C12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32DF2" w:rsidRDefault="004C12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F716C0" w:rsidRDefault="004C12C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C12C5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4C12C5" w:rsidRDefault="004C12C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C12C5" w:rsidRDefault="004C12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F716C0" w:rsidRDefault="004C12C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Acces din fir I în fir II și invers.</w:t>
            </w:r>
          </w:p>
        </w:tc>
      </w:tr>
      <w:tr w:rsidR="004C12C5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4C12C5" w:rsidRDefault="004C12C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C12C5" w:rsidRDefault="004C12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9 - 15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4C12C5" w:rsidRPr="00F716C0" w:rsidRDefault="004C12C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linia 1, Cap X.</w:t>
            </w:r>
          </w:p>
        </w:tc>
      </w:tr>
      <w:tr w:rsidR="004C12C5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32DF2" w:rsidRDefault="004C12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4C12C5" w:rsidRDefault="004C12C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linile 1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C12C5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32DF2" w:rsidRDefault="004C12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4C12C5" w:rsidRDefault="004C12C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C12C5" w:rsidRDefault="004C12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Acces din fir I în fir II și invers.</w:t>
            </w:r>
          </w:p>
        </w:tc>
      </w:tr>
      <w:tr w:rsidR="004C12C5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32DF2" w:rsidRDefault="004C12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4C12C5" w:rsidRDefault="004C12C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C12C5" w:rsidRDefault="004C12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10 - 14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4C12C5" w:rsidRDefault="004C12C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linia 1, Cap Y.</w:t>
            </w:r>
          </w:p>
        </w:tc>
      </w:tr>
      <w:tr w:rsidR="004C12C5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Săvîrșin</w:t>
            </w:r>
          </w:p>
          <w:p w:rsidR="004C12C5" w:rsidRDefault="004C12C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32DF2" w:rsidRDefault="004C12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32DF2" w:rsidRDefault="004C12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C12C5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Săvîrșin -</w:t>
            </w:r>
          </w:p>
          <w:p w:rsidR="004C12C5" w:rsidRDefault="004C12C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546+950</w:t>
            </w:r>
          </w:p>
          <w:p w:rsidR="004C12C5" w:rsidRDefault="004C12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Lucrări Coridor IV - variantă provizorie.</w:t>
            </w:r>
          </w:p>
        </w:tc>
      </w:tr>
      <w:tr w:rsidR="004C12C5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Vărădia</w:t>
            </w:r>
          </w:p>
          <w:p w:rsidR="004C12C5" w:rsidRDefault="004C12C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C12C5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559+300</w:t>
            </w:r>
          </w:p>
          <w:p w:rsidR="004C12C5" w:rsidRDefault="004C12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Vărădia -</w:t>
            </w:r>
          </w:p>
          <w:p w:rsidR="004C12C5" w:rsidRDefault="004C12C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Bătuţa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4C12C5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562+520</w:t>
            </w:r>
          </w:p>
          <w:p w:rsidR="004C12C5" w:rsidRDefault="004C12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32DF2" w:rsidRDefault="004C12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Bătuţa </w:t>
            </w:r>
          </w:p>
          <w:p w:rsidR="004C12C5" w:rsidRDefault="004C12C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32DF2" w:rsidRDefault="004C12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32DF2" w:rsidRDefault="004C12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F716C0" w:rsidRDefault="004C12C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4C12C5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Bătuţa</w:t>
            </w:r>
          </w:p>
          <w:p w:rsidR="004C12C5" w:rsidRDefault="004C12C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C12C5" w:rsidRDefault="004C12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32DF2" w:rsidRDefault="004C12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32DF2" w:rsidRDefault="004C12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4C12C5" w:rsidRDefault="004C12C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din firul I în firul II.</w:t>
            </w:r>
          </w:p>
        </w:tc>
      </w:tr>
      <w:tr w:rsidR="004C12C5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32DF2" w:rsidRDefault="004C12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Bătuţa</w:t>
            </w:r>
          </w:p>
          <w:p w:rsidR="004C12C5" w:rsidRDefault="004C12C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13 și </w:t>
            </w:r>
          </w:p>
          <w:p w:rsidR="004C12C5" w:rsidRDefault="004C12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32DF2" w:rsidRDefault="004C12C5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 w:rsidRPr="00032D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32DF2" w:rsidRDefault="004C12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F716C0" w:rsidRDefault="004C12C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Inclusiv peste sch. nr. 13.</w:t>
            </w:r>
          </w:p>
        </w:tc>
      </w:tr>
      <w:tr w:rsidR="004C12C5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574+350</w:t>
            </w:r>
          </w:p>
          <w:p w:rsidR="004C12C5" w:rsidRDefault="004C12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32DF2" w:rsidRDefault="004C12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Bârzava Nouă - </w:t>
            </w:r>
          </w:p>
          <w:p w:rsidR="004C12C5" w:rsidRDefault="004C12C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574+350</w:t>
            </w:r>
          </w:p>
          <w:p w:rsidR="004C12C5" w:rsidRDefault="004C12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32DF2" w:rsidRDefault="004C12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4C12C5" w:rsidRDefault="004C12C5" w:rsidP="00623FF6">
      <w:pPr>
        <w:spacing w:before="40" w:after="40" w:line="192" w:lineRule="auto"/>
        <w:ind w:right="57"/>
      </w:pPr>
    </w:p>
    <w:p w:rsidR="004C12C5" w:rsidRDefault="004C12C5" w:rsidP="006D4098">
      <w:pPr>
        <w:pStyle w:val="Heading1"/>
        <w:spacing w:line="360" w:lineRule="auto"/>
      </w:pPr>
      <w:r>
        <w:t>LINIA 201</w:t>
      </w:r>
    </w:p>
    <w:p w:rsidR="004C12C5" w:rsidRDefault="004C12C5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4C12C5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C937B4" w:rsidRDefault="004C12C5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4C12C5" w:rsidRDefault="004C12C5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axa staţiei </w:t>
            </w:r>
          </w:p>
          <w:p w:rsidR="004C12C5" w:rsidRDefault="004C12C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maca-</w:t>
            </w:r>
          </w:p>
          <w:p w:rsidR="004C12C5" w:rsidRDefault="004C12C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zul extrem</w:t>
            </w:r>
          </w:p>
          <w:p w:rsidR="004C12C5" w:rsidRDefault="004C12C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C937B4" w:rsidRDefault="004C12C5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937B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C937B4" w:rsidRDefault="004C12C5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C937B4" w:rsidRDefault="004C12C5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4C12C5" w:rsidRDefault="004C12C5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C12C5" w:rsidRDefault="004C12C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C937B4" w:rsidRDefault="004C12C5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C12C5" w:rsidRDefault="004C12C5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şi 10.</w:t>
            </w:r>
          </w:p>
        </w:tc>
      </w:tr>
    </w:tbl>
    <w:p w:rsidR="004C12C5" w:rsidRDefault="004C12C5">
      <w:pPr>
        <w:spacing w:before="40" w:after="40" w:line="192" w:lineRule="auto"/>
        <w:ind w:right="57"/>
        <w:rPr>
          <w:sz w:val="20"/>
        </w:rPr>
      </w:pPr>
    </w:p>
    <w:p w:rsidR="004C12C5" w:rsidRDefault="004C12C5" w:rsidP="00C53936">
      <w:pPr>
        <w:pStyle w:val="Heading1"/>
        <w:spacing w:line="360" w:lineRule="auto"/>
      </w:pPr>
      <w:r>
        <w:lastRenderedPageBreak/>
        <w:t>LINIA 202 A</w:t>
      </w:r>
    </w:p>
    <w:p w:rsidR="004C12C5" w:rsidRDefault="004C12C5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4C12C5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874940" w:rsidRDefault="004C12C5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4C12C5" w:rsidRDefault="004C12C5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48429E" w:rsidRDefault="004C12C5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429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1D, 2D şi 3D.</w:t>
            </w:r>
          </w:p>
        </w:tc>
      </w:tr>
      <w:tr w:rsidR="004C12C5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874940" w:rsidRDefault="004C12C5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48429E" w:rsidRDefault="004C12C5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1 abătută Cap Y.</w:t>
            </w:r>
          </w:p>
          <w:p w:rsidR="004C12C5" w:rsidRDefault="004C12C5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C12C5" w:rsidRDefault="004C12C5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4C12C5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743905" w:rsidRDefault="004C12C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3+200</w:t>
            </w:r>
          </w:p>
          <w:p w:rsidR="004C12C5" w:rsidRPr="00743905" w:rsidRDefault="004C12C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4C12C5" w:rsidRPr="00743905" w:rsidRDefault="004C12C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</w:t>
            </w:r>
          </w:p>
          <w:p w:rsidR="004C12C5" w:rsidRPr="00743905" w:rsidRDefault="004C12C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5D directă, cuprinsă între </w:t>
            </w:r>
          </w:p>
          <w:p w:rsidR="004C12C5" w:rsidRPr="00743905" w:rsidRDefault="004C12C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T.D.J. 64 / 72 şi </w:t>
            </w:r>
          </w:p>
          <w:p w:rsidR="004C12C5" w:rsidRPr="00743905" w:rsidRDefault="004C12C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4C12C5" w:rsidRPr="00743905" w:rsidRDefault="004C12C5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Staţie paralelogram.</w:t>
            </w:r>
          </w:p>
        </w:tc>
      </w:tr>
      <w:tr w:rsidR="004C12C5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4C12C5" w:rsidRPr="00743905" w:rsidRDefault="004C12C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3D </w:t>
            </w:r>
          </w:p>
          <w:p w:rsidR="004C12C5" w:rsidRPr="00743905" w:rsidRDefault="004C12C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:rsidR="004C12C5" w:rsidRPr="00743905" w:rsidRDefault="004C12C5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C12C5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743905" w:rsidRDefault="004C12C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4C12C5" w:rsidRPr="00743905" w:rsidRDefault="004C12C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5D, </w:t>
            </w:r>
          </w:p>
          <w:p w:rsidR="004C12C5" w:rsidRPr="00743905" w:rsidRDefault="004C12C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:rsidR="004C12C5" w:rsidRPr="00743905" w:rsidRDefault="004C12C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43905" w:rsidRDefault="004C12C5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4C12C5" w:rsidRDefault="004C12C5">
      <w:pPr>
        <w:spacing w:before="40" w:after="40" w:line="192" w:lineRule="auto"/>
        <w:ind w:right="57"/>
        <w:rPr>
          <w:sz w:val="20"/>
        </w:rPr>
      </w:pPr>
    </w:p>
    <w:p w:rsidR="004C12C5" w:rsidRDefault="004C12C5" w:rsidP="002A4CB1">
      <w:pPr>
        <w:pStyle w:val="Heading1"/>
        <w:spacing w:line="360" w:lineRule="auto"/>
      </w:pPr>
      <w:r>
        <w:t>LINIA 203</w:t>
      </w:r>
    </w:p>
    <w:p w:rsidR="004C12C5" w:rsidRDefault="004C12C5" w:rsidP="003B1D42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4C12C5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7126D7" w:rsidRDefault="004C12C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205+800</w:t>
            </w:r>
          </w:p>
          <w:p w:rsidR="004C12C5" w:rsidRPr="007126D7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205+850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E3DE5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  <w:p w:rsidR="004C12C5" w:rsidRPr="007126D7" w:rsidRDefault="004C12C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65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4C12C5" w:rsidRDefault="004C12C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linia 2.</w:t>
            </w:r>
          </w:p>
          <w:p w:rsidR="004C12C5" w:rsidRDefault="004C12C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4C12C5" w:rsidRPr="007126D7" w:rsidRDefault="004C12C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Stație paralelogram.</w:t>
            </w:r>
          </w:p>
        </w:tc>
      </w:tr>
      <w:tr w:rsidR="004C12C5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7126D7" w:rsidRDefault="004C12C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910D2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4C12C5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65 </w:t>
            </w:r>
          </w:p>
          <w:p w:rsidR="004C12C5" w:rsidRPr="007126D7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în abatere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C12C5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7126D7" w:rsidRDefault="004C12C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  <w:p w:rsidR="004C12C5" w:rsidRPr="007126D7" w:rsidRDefault="004C12C5" w:rsidP="0071249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a</w:t>
            </w:r>
            <w:r w:rsidRPr="007126D7">
              <w:rPr>
                <w:b/>
                <w:bCs/>
                <w:color w:val="000000"/>
                <w:sz w:val="20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</w:t>
            </w:r>
          </w:p>
          <w:p w:rsidR="004C12C5" w:rsidRPr="007126D7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C12C5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7126D7" w:rsidRDefault="004C12C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EF73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  <w:p w:rsidR="004C12C5" w:rsidRPr="007126D7" w:rsidRDefault="004C12C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:rsidR="004C12C5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27 / 29, 35 / 39 </w:t>
            </w:r>
          </w:p>
          <w:p w:rsidR="004C12C5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4C12C5" w:rsidRPr="007126D7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Cu acces la liniile de la </w:t>
            </w:r>
          </w:p>
          <w:p w:rsidR="004C12C5" w:rsidRPr="007126D7" w:rsidRDefault="004C12C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4 la 11.</w:t>
            </w:r>
          </w:p>
        </w:tc>
      </w:tr>
      <w:tr w:rsidR="004C12C5" w:rsidRPr="007126D7" w:rsidTr="00741950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7126D7" w:rsidRDefault="004C12C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P</w:t>
            </w:r>
            <w:r>
              <w:rPr>
                <w:b/>
                <w:bCs/>
                <w:color w:val="000000"/>
                <w:sz w:val="20"/>
              </w:rPr>
              <w:t>iatra</w:t>
            </w:r>
            <w:r w:rsidRPr="007126D7">
              <w:rPr>
                <w:b/>
                <w:bCs/>
                <w:color w:val="000000"/>
                <w:sz w:val="20"/>
              </w:rPr>
              <w:t xml:space="preserve"> Olt</w:t>
            </w:r>
          </w:p>
          <w:p w:rsidR="004C12C5" w:rsidRPr="007126D7" w:rsidRDefault="004C12C5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:rsidR="004C12C5" w:rsidRDefault="004C1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 / 22,</w:t>
            </w:r>
          </w:p>
          <w:p w:rsidR="004C12C5" w:rsidRDefault="004C1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26 32, 34,</w:t>
            </w:r>
          </w:p>
          <w:p w:rsidR="004C12C5" w:rsidRPr="007126D7" w:rsidRDefault="004C1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 afectarea liniilor 4 - 11.</w:t>
            </w:r>
          </w:p>
        </w:tc>
      </w:tr>
      <w:tr w:rsidR="004C12C5" w:rsidRPr="007126D7" w:rsidTr="00513088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7126D7" w:rsidRDefault="004C12C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214+880</w:t>
            </w:r>
          </w:p>
          <w:p w:rsidR="004C12C5" w:rsidRPr="007126D7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Piatra Olt -</w:t>
            </w:r>
          </w:p>
          <w:p w:rsidR="004C12C5" w:rsidRPr="007126D7" w:rsidRDefault="004C12C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4C12C5" w:rsidRPr="007126D7" w:rsidRDefault="004C12C5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4C12C5" w:rsidRPr="00744E17" w:rsidRDefault="004C12C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C12C5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7126D7" w:rsidRDefault="004C12C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220+445</w:t>
            </w:r>
          </w:p>
          <w:p w:rsidR="004C12C5" w:rsidRPr="007126D7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</w:rPr>
              <w:t>-</w:t>
            </w:r>
          </w:p>
          <w:p w:rsidR="004C12C5" w:rsidRPr="007126D7" w:rsidRDefault="004C12C5" w:rsidP="00DD18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4C12C5" w:rsidRPr="007126D7" w:rsidRDefault="004C12C5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4C12C5" w:rsidRPr="00744E17" w:rsidRDefault="004C12C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C12C5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7126D7" w:rsidRDefault="004C12C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221+075</w:t>
            </w:r>
          </w:p>
          <w:p w:rsidR="004C12C5" w:rsidRPr="007126D7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</w:rPr>
              <w:t>-</w:t>
            </w:r>
          </w:p>
          <w:p w:rsidR="004C12C5" w:rsidRPr="007126D7" w:rsidRDefault="004C12C5" w:rsidP="004D44C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4C12C5" w:rsidRPr="007126D7" w:rsidRDefault="004C12C5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4C12C5" w:rsidRPr="008F5A6B" w:rsidRDefault="004C12C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C12C5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7126D7" w:rsidRDefault="004C12C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228+720</w:t>
            </w:r>
          </w:p>
          <w:p w:rsidR="004C12C5" w:rsidRPr="007126D7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Strejeşti -</w:t>
            </w:r>
          </w:p>
          <w:p w:rsidR="004C12C5" w:rsidRPr="007126D7" w:rsidRDefault="004C12C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4C12C5" w:rsidRPr="007126D7" w:rsidRDefault="004C12C5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4C12C5" w:rsidRPr="00744E17" w:rsidRDefault="004C12C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C12C5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7126D7" w:rsidRDefault="004C12C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241+940</w:t>
            </w:r>
          </w:p>
          <w:p w:rsidR="004C12C5" w:rsidRPr="007126D7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4C12C5" w:rsidRPr="007126D7" w:rsidRDefault="004C12C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4C12C5" w:rsidRPr="007126D7" w:rsidRDefault="004C12C5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4C12C5" w:rsidRPr="00744E17" w:rsidRDefault="004C12C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C12C5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7126D7" w:rsidRDefault="004C12C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243+000</w:t>
            </w:r>
          </w:p>
          <w:p w:rsidR="004C12C5" w:rsidRPr="007126D7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4C12C5" w:rsidRPr="007126D7" w:rsidRDefault="004C12C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4C12C5" w:rsidRPr="007126D7" w:rsidRDefault="004C12C5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4C12C5" w:rsidRPr="00744E17" w:rsidRDefault="004C12C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C12C5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7126D7" w:rsidRDefault="004C12C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249+040</w:t>
            </w:r>
          </w:p>
          <w:p w:rsidR="004C12C5" w:rsidRPr="007126D7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4C12C5" w:rsidRPr="007126D7" w:rsidRDefault="004C12C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4C12C5" w:rsidRPr="007126D7" w:rsidRDefault="004C12C5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4C12C5" w:rsidRPr="00744E17" w:rsidRDefault="004C12C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C12C5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7126D7" w:rsidRDefault="004C12C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249+500</w:t>
            </w:r>
          </w:p>
          <w:p w:rsidR="004C12C5" w:rsidRPr="007126D7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4C12C5" w:rsidRPr="007126D7" w:rsidRDefault="004C12C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4C12C5" w:rsidRPr="007126D7" w:rsidRDefault="004C12C5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4C12C5" w:rsidRPr="00744E17" w:rsidRDefault="004C12C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C12C5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7126D7" w:rsidRDefault="004C12C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251+060</w:t>
            </w:r>
          </w:p>
          <w:p w:rsidR="004C12C5" w:rsidRPr="007126D7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 -</w:t>
            </w:r>
          </w:p>
          <w:p w:rsidR="004C12C5" w:rsidRPr="007126D7" w:rsidRDefault="004C12C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4C12C5" w:rsidRPr="007126D7" w:rsidRDefault="004C12C5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4C12C5" w:rsidRPr="00744E17" w:rsidRDefault="004C12C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C12C5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7126D7" w:rsidRDefault="004C12C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251+665</w:t>
            </w:r>
          </w:p>
          <w:p w:rsidR="004C12C5" w:rsidRPr="007126D7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 -</w:t>
            </w:r>
          </w:p>
          <w:p w:rsidR="004C12C5" w:rsidRPr="007126D7" w:rsidRDefault="004C12C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4C12C5" w:rsidRPr="007126D7" w:rsidRDefault="004C12C5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4C12C5" w:rsidRPr="00744E17" w:rsidRDefault="004C12C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C12C5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7126D7" w:rsidRDefault="004C12C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Fişcălia</w:t>
            </w:r>
          </w:p>
          <w:p w:rsidR="004C12C5" w:rsidRPr="007126D7" w:rsidRDefault="004C12C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4C12C5" w:rsidRPr="007126D7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3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993BAB" w:rsidRDefault="004C12C5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993BAB">
              <w:rPr>
                <w:b/>
                <w:bCs/>
                <w:i/>
                <w:color w:val="000000"/>
                <w:sz w:val="20"/>
              </w:rPr>
              <w:t xml:space="preserve">Afectează intrări - ieşiri </w:t>
            </w:r>
          </w:p>
          <w:p w:rsidR="004C12C5" w:rsidRDefault="004C12C5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993BAB">
              <w:rPr>
                <w:b/>
                <w:bCs/>
                <w:i/>
                <w:color w:val="000000"/>
                <w:sz w:val="20"/>
              </w:rPr>
              <w:t>la liniile 2 și 3, Cap X, primiri</w:t>
            </w:r>
            <w:r>
              <w:rPr>
                <w:b/>
                <w:bCs/>
                <w:i/>
                <w:color w:val="000000"/>
                <w:sz w:val="20"/>
              </w:rPr>
              <w:t xml:space="preserve"> </w:t>
            </w:r>
            <w:r w:rsidRPr="00993BAB">
              <w:rPr>
                <w:b/>
                <w:bCs/>
                <w:i/>
                <w:color w:val="000000"/>
                <w:sz w:val="20"/>
              </w:rPr>
              <w:t>-</w:t>
            </w:r>
            <w:r>
              <w:rPr>
                <w:b/>
                <w:bCs/>
                <w:i/>
                <w:color w:val="000000"/>
                <w:sz w:val="20"/>
              </w:rPr>
              <w:t xml:space="preserve"> </w:t>
            </w:r>
            <w:r w:rsidRPr="00993BAB">
              <w:rPr>
                <w:b/>
                <w:bCs/>
                <w:i/>
                <w:color w:val="000000"/>
                <w:sz w:val="20"/>
              </w:rPr>
              <w:t>expedieri.</w:t>
            </w:r>
          </w:p>
        </w:tc>
      </w:tr>
      <w:tr w:rsidR="004C12C5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7126D7" w:rsidRDefault="004C12C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267+020</w:t>
            </w:r>
          </w:p>
          <w:p w:rsidR="004C12C5" w:rsidRPr="007126D7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4C12C5" w:rsidRPr="007126D7" w:rsidRDefault="004C12C5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F13EC0" w:rsidRDefault="004C12C5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C12C5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7126D7" w:rsidRDefault="004C12C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267+020</w:t>
            </w:r>
          </w:p>
          <w:p w:rsidR="004C12C5" w:rsidRPr="007126D7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4C12C5" w:rsidRPr="007126D7" w:rsidRDefault="004C12C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4C12C5" w:rsidRPr="007126D7" w:rsidRDefault="004C12C5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4C12C5" w:rsidRPr="00744E17" w:rsidRDefault="004C12C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C12C5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7126D7" w:rsidRDefault="004C12C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268+225</w:t>
            </w:r>
          </w:p>
          <w:p w:rsidR="004C12C5" w:rsidRPr="007126D7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4C12C5" w:rsidRPr="007126D7" w:rsidRDefault="004C12C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4C12C5" w:rsidRPr="007126D7" w:rsidRDefault="004C12C5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4C12C5" w:rsidRPr="00744E17" w:rsidRDefault="004C12C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C12C5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7126D7" w:rsidRDefault="004C12C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269+145</w:t>
            </w:r>
          </w:p>
          <w:p w:rsidR="004C12C5" w:rsidRPr="007126D7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4C12C5" w:rsidRPr="007126D7" w:rsidRDefault="004C12C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4C12C5" w:rsidRPr="007126D7" w:rsidRDefault="004C12C5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4C12C5" w:rsidRPr="00744E17" w:rsidRDefault="004C12C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C12C5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7126D7" w:rsidRDefault="004C12C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268+700</w:t>
            </w:r>
          </w:p>
          <w:p w:rsidR="004C12C5" w:rsidRPr="007126D7" w:rsidRDefault="004C12C5" w:rsidP="00A304C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4C12C5" w:rsidRPr="007126D7" w:rsidRDefault="004C12C5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304C8" w:rsidRDefault="004C12C5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A304C8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4C12C5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7126D7" w:rsidRDefault="004C12C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270+560</w:t>
            </w:r>
          </w:p>
          <w:p w:rsidR="004C12C5" w:rsidRPr="007126D7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4C12C5" w:rsidRPr="007126D7" w:rsidRDefault="004C12C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4C12C5" w:rsidRPr="007126D7" w:rsidRDefault="004C12C5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4C12C5" w:rsidRPr="00744E17" w:rsidRDefault="004C12C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C12C5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7126D7" w:rsidRDefault="004C12C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272+750</w:t>
            </w:r>
          </w:p>
          <w:p w:rsidR="004C12C5" w:rsidRPr="007126D7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272+820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E9314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Băbeni</w:t>
            </w:r>
          </w:p>
          <w:p w:rsidR="004C12C5" w:rsidRPr="007126D7" w:rsidRDefault="004C12C5" w:rsidP="00E9314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3 directă, </w:t>
            </w:r>
            <w:r w:rsidRPr="007126D7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E9314B" w:rsidRDefault="004C12C5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E9314B">
              <w:rPr>
                <w:b/>
                <w:bCs/>
                <w:i/>
                <w:color w:val="000000"/>
                <w:sz w:val="20"/>
              </w:rPr>
              <w:t>Peste sch. 5 și 11.</w:t>
            </w:r>
          </w:p>
          <w:p w:rsidR="004C12C5" w:rsidRDefault="004C12C5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E9314B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4C12C5" w:rsidRPr="007126D7" w:rsidTr="007126D7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Băbeni</w:t>
            </w:r>
          </w:p>
          <w:p w:rsidR="004C12C5" w:rsidRPr="007126D7" w:rsidRDefault="004C12C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X, liniile 4, 5 şi 6</w:t>
            </w:r>
          </w:p>
          <w:p w:rsidR="004C12C5" w:rsidRPr="007126D7" w:rsidRDefault="004C12C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de la </w:t>
            </w:r>
          </w:p>
          <w:p w:rsidR="004C12C5" w:rsidRPr="007126D7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axa staţiei </w:t>
            </w:r>
          </w:p>
          <w:p w:rsidR="004C12C5" w:rsidRPr="007126D7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la </w:t>
            </w:r>
          </w:p>
          <w:p w:rsidR="004C12C5" w:rsidRPr="007126D7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marca </w:t>
            </w:r>
          </w:p>
          <w:p w:rsidR="004C12C5" w:rsidRPr="007126D7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C12C5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7126D7" w:rsidRDefault="004C12C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Băbeni</w:t>
            </w:r>
          </w:p>
          <w:p w:rsidR="004C12C5" w:rsidRPr="007126D7" w:rsidRDefault="004C12C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peste </w:t>
            </w:r>
          </w:p>
          <w:p w:rsidR="004C12C5" w:rsidRPr="007126D7" w:rsidRDefault="004C12C5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sch.  10, </w:t>
            </w:r>
          </w:p>
          <w:p w:rsidR="004C12C5" w:rsidRPr="007126D7" w:rsidRDefault="004C12C5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12, 26 </w:t>
            </w:r>
          </w:p>
          <w:p w:rsidR="004C12C5" w:rsidRPr="007126D7" w:rsidRDefault="004C12C5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Cu afectarea liniilor CET </w:t>
            </w:r>
          </w:p>
          <w:p w:rsidR="004C12C5" w:rsidRPr="007126D7" w:rsidRDefault="004C12C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şi de la 4 - 7.</w:t>
            </w:r>
          </w:p>
        </w:tc>
      </w:tr>
      <w:tr w:rsidR="004C12C5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7126D7" w:rsidRDefault="004C12C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279+000</w:t>
            </w:r>
          </w:p>
          <w:p w:rsidR="004C12C5" w:rsidRPr="007126D7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4C12C5" w:rsidRDefault="004C12C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Govora</w:t>
            </w:r>
            <w:r>
              <w:rPr>
                <w:b/>
                <w:bCs/>
                <w:color w:val="000000"/>
                <w:sz w:val="20"/>
              </w:rPr>
              <w:t xml:space="preserve"> și</w:t>
            </w:r>
          </w:p>
          <w:p w:rsidR="004C12C5" w:rsidRDefault="004C12C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4 directă Govora și Govora -</w:t>
            </w:r>
          </w:p>
          <w:p w:rsidR="004C12C5" w:rsidRPr="007126D7" w:rsidRDefault="004C12C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C12C5" w:rsidRPr="007126D7" w:rsidTr="007126D7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Govora</w:t>
            </w:r>
          </w:p>
          <w:p w:rsidR="004C12C5" w:rsidRPr="007126D7" w:rsidRDefault="004C12C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4C12C5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4C12C5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5, 7, </w:t>
            </w:r>
          </w:p>
          <w:p w:rsidR="004C12C5" w:rsidRPr="007126D7" w:rsidRDefault="004C12C5" w:rsidP="004531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4C12C5" w:rsidRPr="007126D7" w:rsidRDefault="004C12C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5 și 6, Cap X.</w:t>
            </w:r>
          </w:p>
        </w:tc>
      </w:tr>
      <w:tr w:rsidR="004C12C5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Govora</w:t>
            </w:r>
          </w:p>
          <w:p w:rsidR="004C12C5" w:rsidRPr="007126D7" w:rsidRDefault="004C12C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4C12C5" w:rsidRDefault="004C12C5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4C12C5" w:rsidRDefault="004C12C5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2, 6, </w:t>
            </w:r>
          </w:p>
          <w:p w:rsidR="004C12C5" w:rsidRDefault="004C12C5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12, 14, 18, 20, 22, 24, 28, </w:t>
            </w:r>
          </w:p>
          <w:p w:rsidR="004C12C5" w:rsidRDefault="004C12C5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</w:t>
            </w:r>
          </w:p>
          <w:p w:rsidR="004C12C5" w:rsidRDefault="004C12C5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 / 34,</w:t>
            </w:r>
          </w:p>
          <w:p w:rsidR="004C12C5" w:rsidRDefault="004C12C5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4C12C5" w:rsidRPr="007126D7" w:rsidRDefault="004C12C5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4C12C5" w:rsidRPr="007126D7" w:rsidRDefault="004C12C5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linile 5 - 20. </w:t>
            </w:r>
          </w:p>
        </w:tc>
      </w:tr>
      <w:tr w:rsidR="004C12C5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Râureni</w:t>
            </w:r>
          </w:p>
          <w:p w:rsidR="004C12C5" w:rsidRPr="007126D7" w:rsidRDefault="004C12C5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4C12C5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4C12C5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4 și 16, </w:t>
            </w:r>
          </w:p>
          <w:p w:rsidR="004C12C5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TDJ 6/8,</w:t>
            </w:r>
          </w:p>
          <w:p w:rsidR="004C12C5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10/12 </w:t>
            </w:r>
          </w:p>
          <w:p w:rsidR="004C12C5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4C12C5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4C12C5" w:rsidRDefault="004C12C5" w:rsidP="005F37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2 - 6,  Cap Y.</w:t>
            </w:r>
          </w:p>
        </w:tc>
      </w:tr>
      <w:tr w:rsidR="004C12C5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Bujoreni</w:t>
            </w:r>
          </w:p>
          <w:p w:rsidR="004C12C5" w:rsidRDefault="004C12C5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Cap X, linia 4 </w:t>
            </w:r>
          </w:p>
          <w:p w:rsidR="004C12C5" w:rsidRDefault="004C12C5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:rsidR="004C12C5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C12C5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7126D7" w:rsidRDefault="004C12C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Bujoreni -</w:t>
            </w:r>
          </w:p>
          <w:p w:rsidR="004C12C5" w:rsidRPr="007126D7" w:rsidRDefault="004C12C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300+654</w:t>
            </w:r>
          </w:p>
          <w:p w:rsidR="004C12C5" w:rsidRPr="007126D7" w:rsidRDefault="004C12C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circulaţia trenurilor care au în componenţă locomotive cuplate.</w:t>
            </w:r>
          </w:p>
          <w:p w:rsidR="004C12C5" w:rsidRPr="007126D7" w:rsidRDefault="004C12C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C12C5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7126D7" w:rsidRDefault="004C12C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Dăeşti</w:t>
            </w:r>
          </w:p>
          <w:p w:rsidR="004C12C5" w:rsidRDefault="004C12C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4C12C5" w:rsidRPr="007126D7" w:rsidRDefault="004C12C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4C12C5" w:rsidRDefault="004C12C5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15,</w:t>
            </w:r>
          </w:p>
          <w:p w:rsidR="004C12C5" w:rsidRDefault="004C12C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TDJ</w:t>
            </w:r>
          </w:p>
          <w:p w:rsidR="004C12C5" w:rsidRPr="007126D7" w:rsidRDefault="004C12C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 /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</w:rPr>
            </w:pPr>
          </w:p>
        </w:tc>
      </w:tr>
      <w:tr w:rsidR="004C12C5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7126D7" w:rsidRDefault="004C12C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Dăeşti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4C12C5" w:rsidRPr="007126D7" w:rsidRDefault="004C12C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303+560</w:t>
            </w:r>
          </w:p>
          <w:p w:rsidR="004C12C5" w:rsidRDefault="004C12C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303+960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3513F7" w:rsidRDefault="004C12C5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</w:rPr>
            </w:pPr>
            <w:r w:rsidRPr="003513F7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4C12C5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7126D7" w:rsidRDefault="004C12C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32</w:t>
            </w:r>
            <w:r>
              <w:rPr>
                <w:b/>
                <w:bCs/>
                <w:color w:val="000000"/>
                <w:sz w:val="20"/>
              </w:rPr>
              <w:t>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835</w:t>
            </w:r>
          </w:p>
          <w:p w:rsidR="004C12C5" w:rsidRPr="007126D7" w:rsidRDefault="004C12C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32</w:t>
            </w:r>
            <w:r>
              <w:rPr>
                <w:b/>
                <w:bCs/>
                <w:color w:val="000000"/>
                <w:sz w:val="20"/>
              </w:rPr>
              <w:t>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Cozia -</w:t>
            </w:r>
          </w:p>
          <w:p w:rsidR="004C12C5" w:rsidRPr="007126D7" w:rsidRDefault="004C12C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C12C5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7126D7" w:rsidRDefault="004C12C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332+400</w:t>
            </w:r>
          </w:p>
          <w:p w:rsidR="004C12C5" w:rsidRPr="007126D7" w:rsidRDefault="004C12C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Lotru</w:t>
            </w:r>
            <w:r>
              <w:rPr>
                <w:b/>
                <w:bCs/>
                <w:color w:val="000000"/>
                <w:sz w:val="20"/>
              </w:rPr>
              <w:t xml:space="preserve"> - </w:t>
            </w:r>
          </w:p>
          <w:p w:rsidR="004C12C5" w:rsidRPr="007126D7" w:rsidRDefault="004C12C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C12C5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Câineni</w:t>
            </w:r>
          </w:p>
          <w:p w:rsidR="004C12C5" w:rsidRPr="007126D7" w:rsidRDefault="004C12C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4C12C5" w:rsidRPr="007126D7" w:rsidRDefault="004C12C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</w:t>
            </w:r>
          </w:p>
          <w:p w:rsidR="004C12C5" w:rsidRPr="007126D7" w:rsidRDefault="004C12C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C12C5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Valea Mărului</w:t>
            </w:r>
          </w:p>
          <w:p w:rsidR="004C12C5" w:rsidRPr="007126D7" w:rsidRDefault="004C12C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C12C5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363+600</w:t>
            </w:r>
          </w:p>
          <w:p w:rsidR="004C12C5" w:rsidRPr="007126D7" w:rsidRDefault="004C12C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913D3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Valea Mărului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4C12C5" w:rsidRPr="007126D7" w:rsidRDefault="004C12C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C12C5" w:rsidRPr="007126D7" w:rsidTr="00DF3257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7126D7" w:rsidRDefault="004C12C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Podu Olt -</w:t>
            </w:r>
          </w:p>
          <w:p w:rsidR="004C12C5" w:rsidRPr="007126D7" w:rsidRDefault="004C12C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75</w:t>
            </w:r>
            <w:r w:rsidRPr="007126D7">
              <w:rPr>
                <w:b/>
                <w:bCs/>
                <w:color w:val="000000"/>
                <w:sz w:val="20"/>
              </w:rPr>
              <w:t>0</w:t>
            </w:r>
          </w:p>
          <w:p w:rsidR="004C12C5" w:rsidRPr="007126D7" w:rsidRDefault="004C12C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4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C12C5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7126D7" w:rsidRDefault="004C12C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 -</w:t>
            </w:r>
          </w:p>
          <w:p w:rsidR="004C12C5" w:rsidRPr="007126D7" w:rsidRDefault="004C12C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Sibiu</w:t>
            </w:r>
            <w:r w:rsidRPr="007126D7">
              <w:rPr>
                <w:b/>
                <w:bCs/>
                <w:color w:val="000000"/>
                <w:sz w:val="20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382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100</w:t>
            </w:r>
          </w:p>
          <w:p w:rsidR="004C12C5" w:rsidRPr="007126D7" w:rsidRDefault="004C12C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C12C5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7126D7" w:rsidRDefault="004C12C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9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800</w:t>
            </w:r>
          </w:p>
          <w:p w:rsidR="004C12C5" w:rsidRPr="007126D7" w:rsidRDefault="004C12C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</w:t>
            </w:r>
            <w:r w:rsidRPr="007126D7">
              <w:rPr>
                <w:b/>
                <w:bCs/>
                <w:color w:val="000000"/>
                <w:sz w:val="36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 -</w:t>
            </w:r>
          </w:p>
          <w:p w:rsidR="004C12C5" w:rsidRPr="007126D7" w:rsidRDefault="004C12C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C12C5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7126D7" w:rsidRDefault="004C12C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386+000</w:t>
            </w:r>
          </w:p>
          <w:p w:rsidR="004C12C5" w:rsidRPr="007126D7" w:rsidRDefault="004C12C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387+300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 -</w:t>
            </w:r>
          </w:p>
          <w:p w:rsidR="004C12C5" w:rsidRPr="007126D7" w:rsidRDefault="004C12C5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4C12C5" w:rsidRPr="007126D7" w:rsidRDefault="004C12C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Protecţie muncitori</w:t>
            </w:r>
          </w:p>
        </w:tc>
      </w:tr>
      <w:tr w:rsidR="004C12C5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7126D7" w:rsidRDefault="004C12C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8604F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Tălmaciu - </w:t>
            </w:r>
          </w:p>
          <w:p w:rsidR="004C12C5" w:rsidRDefault="004C12C5" w:rsidP="008604F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Sibiu Triaj </w:t>
            </w:r>
          </w:p>
          <w:p w:rsidR="004C12C5" w:rsidRDefault="004C12C5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grupa Șelimbăr</w:t>
            </w:r>
          </w:p>
          <w:p w:rsidR="004C12C5" w:rsidRDefault="004C12C5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și linia 1 directă</w:t>
            </w:r>
          </w:p>
          <w:p w:rsidR="004C12C5" w:rsidRDefault="004C12C5" w:rsidP="008604F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Sibiu Triaj </w:t>
            </w:r>
          </w:p>
          <w:p w:rsidR="004C12C5" w:rsidRPr="007126D7" w:rsidRDefault="004C12C5" w:rsidP="008604F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8604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386+000</w:t>
            </w:r>
          </w:p>
          <w:p w:rsidR="004C12C5" w:rsidRPr="007126D7" w:rsidRDefault="004C12C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387+305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20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Cu inductori de 1000 Hz </w:t>
            </w:r>
          </w:p>
          <w:p w:rsidR="004C12C5" w:rsidRDefault="004C12C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în Cap X.</w:t>
            </w:r>
          </w:p>
        </w:tc>
      </w:tr>
      <w:tr w:rsidR="004C12C5" w:rsidRPr="007126D7" w:rsidTr="00342C81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7126D7" w:rsidRDefault="004C12C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1 directă </w:t>
            </w:r>
          </w:p>
          <w:p w:rsidR="004C12C5" w:rsidRDefault="004C12C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Sibiu Triaj</w:t>
            </w:r>
          </w:p>
          <w:p w:rsidR="004C12C5" w:rsidRPr="007126D7" w:rsidRDefault="004C12C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387+305</w:t>
            </w:r>
          </w:p>
          <w:p w:rsidR="004C12C5" w:rsidRPr="007126D7" w:rsidRDefault="004C12C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388+437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C12C5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7126D7" w:rsidRDefault="004C12C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Sibiu Triaj</w:t>
            </w:r>
          </w:p>
          <w:p w:rsidR="004C12C5" w:rsidRPr="007126D7" w:rsidRDefault="004C12C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a</w:t>
            </w:r>
            <w:r w:rsidRPr="007126D7">
              <w:rPr>
                <w:b/>
                <w:bCs/>
                <w:color w:val="000000"/>
                <w:sz w:val="20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C12C5" w:rsidRPr="007126D7" w:rsidTr="007126D7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7126D7" w:rsidRDefault="004C12C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St. Sibiu </w:t>
            </w:r>
          </w:p>
          <w:p w:rsidR="004C12C5" w:rsidRPr="007126D7" w:rsidRDefault="004C12C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</w:rPr>
              <w:t>,</w:t>
            </w:r>
          </w:p>
          <w:p w:rsidR="004C12C5" w:rsidRPr="007126D7" w:rsidRDefault="004C12C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între ax staţie </w:t>
            </w:r>
          </w:p>
          <w:p w:rsidR="004C12C5" w:rsidRPr="007126D7" w:rsidRDefault="004C12C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şi vârful sch</w:t>
            </w:r>
            <w:r>
              <w:rPr>
                <w:b/>
                <w:bCs/>
                <w:color w:val="000000"/>
                <w:sz w:val="20"/>
              </w:rPr>
              <w:t>.</w:t>
            </w:r>
            <w:r w:rsidRPr="007126D7">
              <w:rPr>
                <w:b/>
                <w:bCs/>
                <w:color w:val="000000"/>
                <w:sz w:val="20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</w:rPr>
              <w:t>.</w:t>
            </w:r>
            <w:r w:rsidRPr="007126D7">
              <w:rPr>
                <w:b/>
                <w:bCs/>
                <w:color w:val="000000"/>
                <w:sz w:val="20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392+200</w:t>
            </w:r>
          </w:p>
          <w:p w:rsidR="004C12C5" w:rsidRPr="007126D7" w:rsidRDefault="004C12C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4C12C5" w:rsidRDefault="004C12C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 30, 22, 16, 12 </w:t>
            </w:r>
          </w:p>
          <w:p w:rsidR="004C12C5" w:rsidRPr="007126D7" w:rsidRDefault="004C12C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şi 8. </w:t>
            </w:r>
          </w:p>
        </w:tc>
      </w:tr>
      <w:tr w:rsidR="004C12C5" w:rsidRPr="007126D7" w:rsidTr="00B16C43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7126D7" w:rsidRDefault="004C12C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Sibiu</w:t>
            </w:r>
          </w:p>
          <w:p w:rsidR="004C12C5" w:rsidRPr="007126D7" w:rsidRDefault="004C12C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C12C5" w:rsidRPr="007126D7" w:rsidTr="00600314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7126D7" w:rsidRDefault="004C12C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40</w:t>
            </w:r>
            <w:r>
              <w:rPr>
                <w:b/>
                <w:bCs/>
                <w:color w:val="000000"/>
                <w:sz w:val="20"/>
              </w:rPr>
              <w:t>5</w:t>
            </w:r>
            <w:r w:rsidRPr="007126D7">
              <w:rPr>
                <w:b/>
                <w:bCs/>
                <w:color w:val="000000"/>
                <w:sz w:val="20"/>
              </w:rPr>
              <w:t>+100</w:t>
            </w:r>
          </w:p>
          <w:p w:rsidR="004C12C5" w:rsidRPr="007126D7" w:rsidRDefault="004C12C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40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7126D7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Ocna Sibiului -</w:t>
            </w:r>
          </w:p>
          <w:p w:rsidR="004C12C5" w:rsidRPr="007126D7" w:rsidRDefault="004C12C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</w:tbl>
    <w:p w:rsidR="004C12C5" w:rsidRDefault="004C12C5" w:rsidP="000039F1">
      <w:pPr>
        <w:spacing w:before="40" w:after="40" w:line="192" w:lineRule="auto"/>
        <w:ind w:right="57"/>
        <w:rPr>
          <w:sz w:val="20"/>
        </w:rPr>
      </w:pPr>
    </w:p>
    <w:p w:rsidR="004C12C5" w:rsidRDefault="004C12C5" w:rsidP="00D0730E">
      <w:pPr>
        <w:pStyle w:val="Heading1"/>
        <w:spacing w:line="360" w:lineRule="auto"/>
      </w:pPr>
      <w:r>
        <w:t xml:space="preserve">LINIA 204 </w:t>
      </w:r>
    </w:p>
    <w:p w:rsidR="004C12C5" w:rsidRDefault="004C12C5" w:rsidP="0055419D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BĂBENI - ALUNU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4C12C5" w:rsidTr="00085693">
        <w:trPr>
          <w:cantSplit/>
          <w:trHeight w:val="17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1+150</w:t>
            </w:r>
          </w:p>
          <w:p w:rsidR="004C12C5" w:rsidRDefault="004C12C5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40+125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4467F9" w:rsidRDefault="004C12C5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Băbeni -</w:t>
            </w:r>
          </w:p>
          <w:p w:rsidR="004C12C5" w:rsidRDefault="004C12C5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Alunu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2006A" w:rsidRDefault="004C12C5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4467F9" w:rsidRDefault="004C12C5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126D7" w:rsidRDefault="004C12C5" w:rsidP="00EF3726">
            <w:pPr>
              <w:spacing w:before="40" w:after="40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4C12C5" w:rsidRDefault="004C12C5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Tr="003C1C08">
        <w:trPr>
          <w:cantSplit/>
          <w:trHeight w:val="21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4467F9" w:rsidRDefault="004C12C5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Băbeni</w:t>
            </w:r>
          </w:p>
          <w:p w:rsidR="004C12C5" w:rsidRDefault="004C12C5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4 - 6 </w:t>
            </w:r>
          </w:p>
          <w:p w:rsidR="004C12C5" w:rsidRDefault="004C12C5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axa staţiei </w:t>
            </w:r>
          </w:p>
          <w:p w:rsidR="004C12C5" w:rsidRDefault="004C12C5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marca de siguran-ţă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2006A" w:rsidRDefault="004C12C5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2006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4467F9" w:rsidRDefault="004C12C5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</w:p>
        </w:tc>
      </w:tr>
      <w:tr w:rsidR="004C12C5" w:rsidTr="003C1C08">
        <w:trPr>
          <w:cantSplit/>
          <w:trHeight w:val="21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28+530</w:t>
            </w:r>
          </w:p>
          <w:p w:rsidR="004C12C5" w:rsidRDefault="004C12C5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28+620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4467F9" w:rsidRDefault="004C12C5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Popești -</w:t>
            </w:r>
          </w:p>
          <w:p w:rsidR="004C12C5" w:rsidRDefault="004C12C5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Berbeşti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2006A" w:rsidRDefault="004C12C5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4467F9" w:rsidRDefault="004C12C5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Trenurile circulă numai la lumina zilei.</w:t>
            </w:r>
          </w:p>
        </w:tc>
      </w:tr>
      <w:tr w:rsidR="004C12C5" w:rsidTr="000304BA">
        <w:trPr>
          <w:cantSplit/>
          <w:trHeight w:val="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4467F9" w:rsidRDefault="004C12C5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Berbeşti</w:t>
            </w:r>
          </w:p>
          <w:p w:rsidR="004C12C5" w:rsidRDefault="004C12C5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și 3 </w:t>
            </w:r>
          </w:p>
          <w:p w:rsidR="004C12C5" w:rsidRDefault="004C12C5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D2006A" w:rsidRDefault="004C12C5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2006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4467F9" w:rsidRDefault="004C12C5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</w:p>
        </w:tc>
      </w:tr>
    </w:tbl>
    <w:p w:rsidR="004C12C5" w:rsidRDefault="004C12C5">
      <w:pPr>
        <w:spacing w:before="40" w:after="40" w:line="192" w:lineRule="auto"/>
        <w:ind w:right="57"/>
        <w:rPr>
          <w:sz w:val="20"/>
        </w:rPr>
      </w:pPr>
    </w:p>
    <w:p w:rsidR="004C12C5" w:rsidRDefault="004C12C5" w:rsidP="005B00A7">
      <w:pPr>
        <w:pStyle w:val="Heading1"/>
        <w:spacing w:line="360" w:lineRule="auto"/>
      </w:pPr>
      <w:r>
        <w:t>LINIA 218</w:t>
      </w:r>
    </w:p>
    <w:p w:rsidR="004C12C5" w:rsidRDefault="004C12C5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4C12C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CF787F" w:rsidRDefault="004C12C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4C12C5" w:rsidRDefault="004C12C5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465A98" w:rsidRDefault="004C12C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toată</w:t>
            </w:r>
          </w:p>
          <w:p w:rsidR="004C12C5" w:rsidRPr="00465A98" w:rsidRDefault="004C12C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CF787F" w:rsidRDefault="004C12C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F787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984D71" w:rsidRDefault="004C12C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RPr="00A8307A" w:rsidTr="00664FA3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4C12C5" w:rsidRPr="00A8307A" w:rsidRDefault="004C12C5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664FA3">
              <w:rPr>
                <w:b/>
                <w:bCs/>
                <w:sz w:val="20"/>
                <w:szCs w:val="20"/>
              </w:rPr>
              <w:t>peste sch. 11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664FA3">
              <w:rPr>
                <w:b/>
                <w:bCs/>
                <w:sz w:val="20"/>
                <w:szCs w:val="20"/>
              </w:rPr>
              <w:t>51</w:t>
            </w:r>
            <w:r>
              <w:rPr>
                <w:b/>
                <w:bCs/>
                <w:sz w:val="20"/>
                <w:szCs w:val="20"/>
              </w:rPr>
              <w:t xml:space="preserve">, 97 </w:t>
            </w:r>
          </w:p>
          <w:p w:rsidR="004C12C5" w:rsidRPr="00664FA3" w:rsidRDefault="004C12C5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și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</w:rPr>
              <w:t xml:space="preserve">Peron, </w:t>
            </w:r>
          </w:p>
          <w:p w:rsidR="004C12C5" w:rsidRDefault="004C12C5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:rsidR="004C12C5" w:rsidRPr="00664FA3" w:rsidRDefault="004C12C5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</w:t>
            </w:r>
            <w:r w:rsidRPr="00664FA3">
              <w:rPr>
                <w:b/>
                <w:bCs/>
                <w:i/>
                <w:iCs/>
                <w:sz w:val="20"/>
              </w:rPr>
              <w:t>Lugoj.</w:t>
            </w:r>
          </w:p>
        </w:tc>
      </w:tr>
      <w:tr w:rsidR="004C12C5" w:rsidRPr="00A8307A" w:rsidTr="00664FA3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4C12C5" w:rsidRPr="00A8307A" w:rsidRDefault="004C12C5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664FA3" w:rsidRDefault="004C12C5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664FA3">
              <w:rPr>
                <w:b/>
                <w:bCs/>
                <w:sz w:val="20"/>
                <w:szCs w:val="20"/>
              </w:rPr>
              <w:t xml:space="preserve">peste sch. </w:t>
            </w:r>
          </w:p>
          <w:p w:rsidR="004C12C5" w:rsidRPr="00664FA3" w:rsidRDefault="004C12C5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664FA3">
              <w:rPr>
                <w:b/>
                <w:bCs/>
                <w:sz w:val="20"/>
                <w:szCs w:val="20"/>
              </w:rPr>
              <w:t>7,  15, 25, 35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Pr="00A8307A" w:rsidRDefault="004C12C5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:rsidR="004C12C5" w:rsidRPr="00A8307A" w:rsidRDefault="004C12C5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:rsidR="004C12C5" w:rsidRPr="00A8307A" w:rsidRDefault="004C12C5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1 Lugoj.</w:t>
            </w:r>
          </w:p>
        </w:tc>
      </w:tr>
      <w:tr w:rsidR="004C12C5" w:rsidRPr="00A8307A" w:rsidTr="003F40D2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3F40D2" w:rsidRDefault="004C12C5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4C12C5" w:rsidRPr="00A8307A" w:rsidRDefault="004C12C5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13, 17, 29, 43, 59, 63, 69, 73, 75</w:t>
            </w:r>
            <w:r>
              <w:rPr>
                <w:b/>
                <w:bCs/>
                <w:sz w:val="20"/>
              </w:rPr>
              <w:t xml:space="preserve">, </w:t>
            </w:r>
            <w:r w:rsidRPr="00A8307A">
              <w:rPr>
                <w:b/>
                <w:bCs/>
                <w:sz w:val="20"/>
              </w:rPr>
              <w:t>79</w:t>
            </w:r>
            <w:r>
              <w:rPr>
                <w:b/>
                <w:bCs/>
                <w:sz w:val="20"/>
              </w:rPr>
              <w:t>, 115 și 119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3F40D2" w:rsidRDefault="004C12C5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3F40D2"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3F40D2" w:rsidRDefault="004C12C5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Pr="00A8307A" w:rsidRDefault="004C12C5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4C12C5" w:rsidRPr="00A8307A" w:rsidTr="003F40D2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3F40D2" w:rsidRDefault="004C12C5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4C12C5" w:rsidRPr="00A8307A" w:rsidRDefault="004C12C5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4C12C5" w:rsidRPr="00A8307A" w:rsidRDefault="004C12C5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și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3F40D2" w:rsidRDefault="004C12C5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3F40D2"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3F40D2" w:rsidRDefault="004C12C5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Pr="00A8307A" w:rsidRDefault="004C12C5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>5 - 12, Cap X.</w:t>
            </w:r>
          </w:p>
        </w:tc>
      </w:tr>
      <w:tr w:rsidR="004C12C5" w:rsidRPr="00A8307A" w:rsidTr="007B4F6A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8307A" w:rsidRDefault="004C1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32832" w:rsidRDefault="004C1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7B4F6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4C12C5" w:rsidRPr="00A8307A" w:rsidRDefault="004C12C5" w:rsidP="007B4F6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8307A" w:rsidRDefault="004C1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24, 120, 132 și 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B4F6A" w:rsidRDefault="004C1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7B4F6A"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8307A" w:rsidRDefault="004C1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732832" w:rsidRDefault="004C1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și de la st. Timișoara Sud, Timișoara Vest și Ronaț Triaj.</w:t>
            </w:r>
          </w:p>
          <w:p w:rsidR="004C12C5" w:rsidRDefault="004C12C5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:rsidR="004C12C5" w:rsidRPr="00A8307A" w:rsidRDefault="004C12C5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 Peron, 1 - 3 Reșița.</w:t>
            </w:r>
          </w:p>
        </w:tc>
      </w:tr>
      <w:tr w:rsidR="004C12C5" w:rsidRPr="00A8307A" w:rsidTr="00B26991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B26991" w:rsidRDefault="004C12C5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B2699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4C12C5" w:rsidRPr="00A8307A" w:rsidRDefault="004C12C5" w:rsidP="00B2699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</w:t>
            </w:r>
            <w:r>
              <w:rPr>
                <w:b/>
                <w:bCs/>
                <w:sz w:val="20"/>
              </w:rPr>
              <w:t>10, 126 și 146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B26991" w:rsidRDefault="004C12C5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B26991"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B26991" w:rsidRDefault="004C12C5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</w:rPr>
              <w:t>5</w:t>
            </w:r>
            <w:r>
              <w:rPr>
                <w:b/>
                <w:bCs/>
                <w:i/>
                <w:iCs/>
                <w:sz w:val="20"/>
              </w:rPr>
              <w:t xml:space="preserve"> Reșița și </w:t>
            </w:r>
          </w:p>
          <w:p w:rsidR="004C12C5" w:rsidRPr="00A8307A" w:rsidRDefault="004C12C5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</w:rPr>
              <w:t>Y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4C12C5" w:rsidRPr="00A8307A" w:rsidTr="000D3BBC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D3BBC" w:rsidRDefault="004C12C5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0D3BB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4C12C5" w:rsidRPr="00A8307A" w:rsidRDefault="004C12C5" w:rsidP="000D3BB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38, 52, 66, 68, 70, 86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D3BBC" w:rsidRDefault="004C12C5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0D3BBC"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0D3BBC" w:rsidRDefault="004C12C5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0D3B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Pr="00A8307A" w:rsidRDefault="004C12C5" w:rsidP="000D3B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 Cap Y și liniile 1R - 6R.</w:t>
            </w:r>
          </w:p>
        </w:tc>
      </w:tr>
      <w:tr w:rsidR="004C12C5" w:rsidRPr="00A8307A" w:rsidTr="009658E6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9658E6" w:rsidRDefault="004C12C5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9658E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4C12C5" w:rsidRPr="00A8307A" w:rsidRDefault="004C12C5" w:rsidP="009658E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54, TDJ 90/94, TDJ 92/104, TDJ 108/118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9658E6" w:rsidRDefault="004C12C5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9658E6"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9658E6" w:rsidRDefault="004C12C5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9658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Pr="00A8307A" w:rsidRDefault="004C12C5" w:rsidP="009658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 Cap Y și liniile 1R - 6R.</w:t>
            </w:r>
          </w:p>
        </w:tc>
      </w:tr>
      <w:tr w:rsidR="004C12C5" w:rsidRPr="00A8307A" w:rsidTr="00472E19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472E19" w:rsidRDefault="004C12C5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472E1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4C12C5" w:rsidRPr="00A8307A" w:rsidRDefault="004C12C5" w:rsidP="00472E1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32, 34, 60, 76, 78, </w:t>
            </w:r>
            <w:r>
              <w:rPr>
                <w:b/>
                <w:bCs/>
                <w:sz w:val="20"/>
              </w:rPr>
              <w:t xml:space="preserve">și </w:t>
            </w:r>
            <w:r w:rsidRPr="00A8307A">
              <w:rPr>
                <w:b/>
                <w:bCs/>
                <w:sz w:val="20"/>
              </w:rPr>
              <w:t>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472E19" w:rsidRDefault="004C12C5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472E19"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472E19" w:rsidRDefault="004C12C5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472E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Pr="00A8307A" w:rsidRDefault="004C12C5" w:rsidP="00472E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4C12C5" w:rsidRPr="00A8307A" w:rsidTr="00530A8D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30A8D" w:rsidRDefault="004C12C5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4C12C5" w:rsidRPr="00A8307A" w:rsidRDefault="004C12C5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30A8D" w:rsidRDefault="004C12C5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530A8D"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30A8D" w:rsidRDefault="004C12C5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Pr="00A8307A" w:rsidRDefault="004C12C5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4C12C5" w:rsidRPr="00A8307A" w:rsidTr="00530A8D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30A8D" w:rsidRDefault="004C12C5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4C12C5" w:rsidRPr="00A8307A" w:rsidRDefault="004C12C5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30A8D" w:rsidRDefault="004C12C5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530A8D"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30A8D" w:rsidRDefault="004C12C5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Pr="00A8307A" w:rsidRDefault="004C12C5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4C12C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CF787F" w:rsidRDefault="004C12C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4C12C5" w:rsidRDefault="004C12C5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 </w:t>
            </w:r>
          </w:p>
          <w:p w:rsidR="004C12C5" w:rsidRDefault="004C12C5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toate apara-tele de cale din stația </w:t>
            </w:r>
            <w:r>
              <w:rPr>
                <w:b/>
                <w:bCs/>
                <w:sz w:val="20"/>
              </w:rPr>
              <w:t>Ronaţ Triaj</w:t>
            </w:r>
          </w:p>
          <w:p w:rsidR="004C12C5" w:rsidRPr="00465A98" w:rsidRDefault="004C12C5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CF787F" w:rsidRDefault="004C12C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984D71" w:rsidRDefault="004C12C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3 - 8 abătute.</w:t>
            </w:r>
          </w:p>
        </w:tc>
      </w:tr>
      <w:tr w:rsidR="004C12C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CF787F" w:rsidRDefault="004C12C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4C12C5" w:rsidRDefault="004C12C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4C12C5" w:rsidRDefault="004C12C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465A98" w:rsidRDefault="004C12C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984D71" w:rsidRDefault="004C12C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Inclusiv diagonala 2 - 4 Ronaţ Triaj Grupa A.</w:t>
            </w:r>
          </w:p>
        </w:tc>
      </w:tr>
      <w:tr w:rsidR="004C12C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CF787F" w:rsidRDefault="004C12C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4C12C5" w:rsidRDefault="004C12C5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465A98" w:rsidRDefault="004C12C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984D71" w:rsidRDefault="004C12C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3, Cap Y.</w:t>
            </w:r>
          </w:p>
        </w:tc>
      </w:tr>
      <w:tr w:rsidR="004C12C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CF787F" w:rsidRDefault="004C12C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4C12C5" w:rsidRDefault="004C12C5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465A98" w:rsidRDefault="004C12C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984D71" w:rsidRDefault="004C12C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linia 4 abătută și </w:t>
            </w:r>
          </w:p>
          <w:p w:rsidR="004C12C5" w:rsidRDefault="004C12C5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Ronaț Triaj Grupa A. </w:t>
            </w:r>
          </w:p>
        </w:tc>
      </w:tr>
      <w:tr w:rsidR="004C12C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8456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Sânandrei</w:t>
            </w:r>
          </w:p>
          <w:p w:rsidR="004C12C5" w:rsidRPr="00845647" w:rsidRDefault="004C12C5" w:rsidP="00845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984D71" w:rsidRDefault="004C12C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 Cap X.</w:t>
            </w:r>
          </w:p>
        </w:tc>
      </w:tr>
      <w:tr w:rsidR="004C12C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Sânandrei</w:t>
            </w:r>
          </w:p>
          <w:p w:rsidR="004C12C5" w:rsidRDefault="004C12C5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984D71" w:rsidRDefault="004C12C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Cap X.</w:t>
            </w:r>
          </w:p>
        </w:tc>
      </w:tr>
      <w:tr w:rsidR="004C12C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CF787F" w:rsidRDefault="004C12C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Sânandrei</w:t>
            </w:r>
          </w:p>
          <w:p w:rsidR="004C12C5" w:rsidRDefault="004C12C5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465A98" w:rsidRDefault="004C12C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diag. </w:t>
            </w:r>
          </w:p>
          <w:p w:rsidR="004C12C5" w:rsidRPr="00465A98" w:rsidRDefault="004C12C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984D71" w:rsidRDefault="004C12C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linia 4 abătută. </w:t>
            </w:r>
          </w:p>
        </w:tc>
      </w:tr>
      <w:tr w:rsidR="004C12C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CF787F" w:rsidRDefault="004C12C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465A98" w:rsidRDefault="004C12C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984D71" w:rsidRDefault="004C12C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 Cap X.</w:t>
            </w:r>
          </w:p>
        </w:tc>
      </w:tr>
      <w:tr w:rsidR="004C12C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CF787F" w:rsidRDefault="004C12C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 Calacea</w:t>
            </w:r>
          </w:p>
          <w:p w:rsidR="004C12C5" w:rsidRDefault="004C12C5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465A98" w:rsidRDefault="004C12C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diag. </w:t>
            </w:r>
          </w:p>
          <w:p w:rsidR="004C12C5" w:rsidRPr="00465A98" w:rsidRDefault="004C12C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984D71" w:rsidRDefault="004C12C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4C12C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25+700</w:t>
            </w:r>
          </w:p>
          <w:p w:rsidR="004C12C5" w:rsidRDefault="004C12C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CF787F" w:rsidRDefault="004C12C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:rsidR="004C12C5" w:rsidRDefault="004C12C5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465A98" w:rsidRDefault="004C12C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984D71" w:rsidRDefault="004C12C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C12C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CF787F" w:rsidRDefault="004C12C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:rsidR="004C12C5" w:rsidRDefault="004C12C5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465A98" w:rsidRDefault="004C12C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sch. </w:t>
            </w:r>
          </w:p>
          <w:p w:rsidR="004C12C5" w:rsidRPr="00465A98" w:rsidRDefault="004C12C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984D71" w:rsidRDefault="004C12C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3 - 5 Cap X.</w:t>
            </w:r>
          </w:p>
        </w:tc>
      </w:tr>
      <w:tr w:rsidR="004C12C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CF787F" w:rsidRDefault="004C12C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:rsidR="004C12C5" w:rsidRDefault="004C12C5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465A98" w:rsidRDefault="004C12C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984D71" w:rsidRDefault="004C12C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și 4 abătute, Cap Y.</w:t>
            </w:r>
          </w:p>
        </w:tc>
      </w:tr>
      <w:tr w:rsidR="004C12C5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31+300</w:t>
            </w:r>
          </w:p>
          <w:p w:rsidR="004C12C5" w:rsidRDefault="004C12C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Orțișoara - </w:t>
            </w:r>
          </w:p>
          <w:p w:rsidR="004C12C5" w:rsidRDefault="004C12C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Vinga</w:t>
            </w:r>
          </w:p>
          <w:p w:rsidR="004C12C5" w:rsidRDefault="004C12C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Vinga</w:t>
            </w:r>
          </w:p>
          <w:p w:rsidR="004C12C5" w:rsidRDefault="004C12C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</w:t>
            </w:r>
          </w:p>
          <w:p w:rsidR="004C12C5" w:rsidRDefault="004C12C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Vinga -</w:t>
            </w:r>
          </w:p>
          <w:p w:rsidR="004C12C5" w:rsidRDefault="004C12C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Șag și</w:t>
            </w:r>
          </w:p>
          <w:p w:rsidR="004C12C5" w:rsidRDefault="004C12C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Șag linia 3 directă</w:t>
            </w:r>
          </w:p>
          <w:p w:rsidR="004C12C5" w:rsidRDefault="004C12C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Semnal intrare </w:t>
            </w:r>
            <w:r>
              <w:rPr>
                <w:b/>
                <w:bCs/>
                <w:sz w:val="20"/>
                <w:lang w:val="en-US"/>
              </w:rPr>
              <w:t xml:space="preserve">X </w:t>
            </w:r>
            <w:r>
              <w:rPr>
                <w:b/>
                <w:bCs/>
                <w:sz w:val="20"/>
              </w:rPr>
              <w:t>și sch. 6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465A98" w:rsidRDefault="004C12C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984D71" w:rsidRDefault="004C12C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C12C5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Vinga</w:t>
            </w:r>
          </w:p>
          <w:p w:rsidR="004C12C5" w:rsidRDefault="004C12C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diag. </w:t>
            </w:r>
          </w:p>
          <w:p w:rsidR="004C12C5" w:rsidRPr="00465A98" w:rsidRDefault="004C12C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984D71" w:rsidRDefault="004C12C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și 4 Cap Y.</w:t>
            </w:r>
          </w:p>
        </w:tc>
      </w:tr>
      <w:tr w:rsidR="004C12C5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Șag</w:t>
            </w:r>
          </w:p>
          <w:p w:rsidR="004C12C5" w:rsidRDefault="004C12C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984D71" w:rsidRDefault="004C12C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și 2, Cap Y.</w:t>
            </w:r>
          </w:p>
        </w:tc>
      </w:tr>
      <w:tr w:rsidR="004C12C5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Valea Viilor </w:t>
            </w:r>
          </w:p>
          <w:p w:rsidR="004C12C5" w:rsidRDefault="004C12C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465A98" w:rsidRDefault="004C12C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984D71" w:rsidRDefault="004C12C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Valea Viilor</w:t>
            </w:r>
          </w:p>
          <w:p w:rsidR="004C12C5" w:rsidRDefault="004C12C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984D71" w:rsidRDefault="004C12C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Cap Y.</w:t>
            </w:r>
          </w:p>
        </w:tc>
      </w:tr>
      <w:tr w:rsidR="004C12C5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49+000</w:t>
            </w:r>
          </w:p>
          <w:p w:rsidR="004C12C5" w:rsidRDefault="004C12C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Viilor -</w:t>
            </w:r>
          </w:p>
          <w:p w:rsidR="004C12C5" w:rsidRDefault="004C12C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Aradu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984D71" w:rsidRDefault="004C12C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C12C5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50+550</w:t>
            </w:r>
          </w:p>
          <w:p w:rsidR="004C12C5" w:rsidRDefault="004C12C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0334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4C12C5" w:rsidRDefault="004C12C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984D71" w:rsidRDefault="004C12C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4C12C5" w:rsidRDefault="004C12C5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Inclusiv peste sch. 11 și 12.</w:t>
            </w:r>
          </w:p>
        </w:tc>
      </w:tr>
      <w:tr w:rsidR="004C12C5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4C12C5" w:rsidRDefault="004C12C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</w:t>
            </w:r>
          </w:p>
          <w:p w:rsidR="004C12C5" w:rsidRDefault="004C12C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7 </w:t>
            </w:r>
          </w:p>
          <w:p w:rsidR="004C12C5" w:rsidRDefault="004C12C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și </w:t>
            </w:r>
          </w:p>
          <w:p w:rsidR="004C12C5" w:rsidRDefault="004C12C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984D71" w:rsidRDefault="004C12C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2 și 3 abătute, Cap X.</w:t>
            </w:r>
          </w:p>
        </w:tc>
      </w:tr>
      <w:tr w:rsidR="004C12C5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4C12C5" w:rsidRDefault="004C12C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984D71" w:rsidRDefault="004C12C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 Cap X.</w:t>
            </w:r>
          </w:p>
        </w:tc>
      </w:tr>
      <w:tr w:rsidR="004C12C5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4C12C5" w:rsidRDefault="004C12C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984D71" w:rsidRDefault="004C12C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6 abătută Cap X.</w:t>
            </w:r>
          </w:p>
        </w:tc>
      </w:tr>
      <w:tr w:rsidR="004C12C5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4C12C5" w:rsidRDefault="004C12C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984D71" w:rsidRDefault="004C12C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Cap Y.</w:t>
            </w:r>
          </w:p>
        </w:tc>
      </w:tr>
      <w:tr w:rsidR="004C12C5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3612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4C12C5" w:rsidRDefault="004C12C5" w:rsidP="0033612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984D71" w:rsidRDefault="004C12C5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361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3361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 Cap Y.</w:t>
            </w:r>
          </w:p>
        </w:tc>
      </w:tr>
    </w:tbl>
    <w:p w:rsidR="004C12C5" w:rsidRDefault="004C12C5">
      <w:pPr>
        <w:spacing w:before="40" w:after="40" w:line="192" w:lineRule="auto"/>
        <w:ind w:right="57"/>
        <w:rPr>
          <w:sz w:val="20"/>
        </w:rPr>
      </w:pPr>
    </w:p>
    <w:p w:rsidR="004C12C5" w:rsidRDefault="004C12C5" w:rsidP="001D4EEA">
      <w:pPr>
        <w:pStyle w:val="Heading1"/>
        <w:spacing w:line="360" w:lineRule="auto"/>
      </w:pPr>
      <w:r>
        <w:t>LINIA 301 Eb</w:t>
      </w:r>
    </w:p>
    <w:p w:rsidR="004C12C5" w:rsidRDefault="004C12C5" w:rsidP="00FF6DB8">
      <w:pPr>
        <w:pStyle w:val="Heading1"/>
        <w:spacing w:line="360" w:lineRule="auto"/>
        <w:rPr>
          <w:b w:val="0"/>
          <w:bCs w:val="0"/>
          <w:sz w:val="8"/>
        </w:rPr>
      </w:pPr>
      <w:r>
        <w:t>CHIAJNA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4C12C5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68+850</w:t>
            </w:r>
          </w:p>
          <w:p w:rsidR="004C12C5" w:rsidRDefault="004C12C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 -</w:t>
            </w:r>
          </w:p>
          <w:p w:rsidR="004C12C5" w:rsidRDefault="004C12C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67+700</w:t>
            </w:r>
          </w:p>
          <w:p w:rsidR="004C12C5" w:rsidRDefault="004C12C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21173" w:rsidRDefault="004C12C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4C12C5" w:rsidRDefault="004C12C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4C12C5" w:rsidRDefault="004C12C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C12C5" w:rsidRDefault="004C12C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și II.</w:t>
            </w:r>
          </w:p>
        </w:tc>
      </w:tr>
      <w:tr w:rsidR="004C12C5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4C12C5" w:rsidRDefault="004C12C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4C12C5" w:rsidRDefault="004C12C5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C12C5" w:rsidRDefault="004C12C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4 - 6 Cap X.</w:t>
            </w:r>
          </w:p>
        </w:tc>
      </w:tr>
      <w:tr w:rsidR="004C12C5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4C12C5" w:rsidRDefault="004C12C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4C12C5" w:rsidRDefault="004C12C5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C12C5" w:rsidRDefault="004C12C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7 - 10.</w:t>
            </w:r>
          </w:p>
        </w:tc>
      </w:tr>
      <w:tr w:rsidR="004C12C5" w:rsidTr="0041081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21173" w:rsidRDefault="004C12C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4C12C5" w:rsidRDefault="004C12C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21173" w:rsidRDefault="004C12C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21173" w:rsidRDefault="004C12C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C12C5" w:rsidRDefault="004C12C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  linia 7 abătută.</w:t>
            </w:r>
          </w:p>
        </w:tc>
      </w:tr>
      <w:tr w:rsidR="004C12C5" w:rsidTr="00E87580">
        <w:trPr>
          <w:cantSplit/>
          <w:trHeight w:val="1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21173" w:rsidRDefault="004C12C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4C12C5" w:rsidRDefault="004C12C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</w:t>
            </w:r>
          </w:p>
          <w:p w:rsidR="004C12C5" w:rsidRDefault="004C12C5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21173" w:rsidRDefault="004C12C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21173" w:rsidRDefault="004C12C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Tr="00E87580">
        <w:trPr>
          <w:cantSplit/>
          <w:trHeight w:val="6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21173" w:rsidRDefault="004C12C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4C12C5" w:rsidRDefault="004C12C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21173" w:rsidRDefault="004C12C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21173" w:rsidRDefault="004C12C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C12C5" w:rsidRDefault="004C12C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şi 7 abătute.</w:t>
            </w:r>
          </w:p>
        </w:tc>
      </w:tr>
      <w:tr w:rsidR="004C12C5" w:rsidTr="00E87580">
        <w:trPr>
          <w:cantSplit/>
          <w:trHeight w:val="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21173" w:rsidRDefault="004C12C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4C12C5" w:rsidRDefault="004C12C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C12C5" w:rsidRDefault="004C12C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21173" w:rsidRDefault="004C12C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21173" w:rsidRDefault="004C12C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21173" w:rsidRDefault="004C12C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4C12C5" w:rsidRDefault="004C12C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21173" w:rsidRDefault="004C12C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21173" w:rsidRDefault="004C12C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59+280</w:t>
            </w:r>
          </w:p>
          <w:p w:rsidR="004C12C5" w:rsidRDefault="004C12C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59+330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21173" w:rsidRDefault="004C12C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Vârteju</w:t>
            </w:r>
          </w:p>
          <w:p w:rsidR="004C12C5" w:rsidRDefault="004C12C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  <w:p w:rsidR="004C12C5" w:rsidRDefault="004C12C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21173" w:rsidRDefault="004C12C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21173" w:rsidRDefault="004C12C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C12C5" w:rsidRDefault="004C12C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1, 2 și III.</w:t>
            </w:r>
          </w:p>
        </w:tc>
      </w:tr>
      <w:tr w:rsidR="004C12C5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60+300</w:t>
            </w:r>
          </w:p>
          <w:p w:rsidR="004C12C5" w:rsidRDefault="004C12C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Vârteju</w:t>
            </w:r>
          </w:p>
          <w:p w:rsidR="004C12C5" w:rsidRDefault="004C12C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9, 13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21173" w:rsidRDefault="004C12C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21173" w:rsidRDefault="004C12C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C12C5" w:rsidRDefault="004C12C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1, 2 și 3 directă </w:t>
            </w:r>
          </w:p>
          <w:p w:rsidR="004C12C5" w:rsidRDefault="004C12C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4C12C5" w:rsidTr="00B73F37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53+300</w:t>
            </w:r>
          </w:p>
          <w:p w:rsidR="004C12C5" w:rsidRDefault="004C1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21173" w:rsidRDefault="004C1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Vârteju -</w:t>
            </w:r>
          </w:p>
          <w:p w:rsidR="004C12C5" w:rsidRDefault="004C12C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21173" w:rsidRDefault="004C1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21173" w:rsidRDefault="004C1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Tr="00B73F37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21173" w:rsidRDefault="004C1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Vârteju -</w:t>
            </w:r>
          </w:p>
          <w:p w:rsidR="004C12C5" w:rsidRDefault="004C12C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21173" w:rsidRDefault="004C1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55+000</w:t>
            </w:r>
          </w:p>
          <w:p w:rsidR="004C12C5" w:rsidRDefault="004C1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21173" w:rsidRDefault="004C1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21173" w:rsidRDefault="004C12C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4C12C5" w:rsidRDefault="004C12C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C12C5" w:rsidRDefault="004C12C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21173" w:rsidRDefault="004C12C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21173" w:rsidRDefault="004C12C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Tr="00E87580">
        <w:trPr>
          <w:cantSplit/>
          <w:trHeight w:val="8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21173" w:rsidRDefault="004C12C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4C12C5" w:rsidRDefault="004C12C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4C12C5" w:rsidRDefault="004C12C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/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21173" w:rsidRDefault="004C12C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21173" w:rsidRDefault="004C12C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C12C5" w:rsidRDefault="004C12C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1, 2, 3 primiri - expedieri.</w:t>
            </w:r>
          </w:p>
        </w:tc>
      </w:tr>
      <w:tr w:rsidR="004C12C5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21173" w:rsidRDefault="004C12C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4C12C5" w:rsidRDefault="004C12C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21173" w:rsidRDefault="004C12C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21173" w:rsidRDefault="004C12C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21173" w:rsidRDefault="004C12C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4C12C5" w:rsidRDefault="004C12C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21173" w:rsidRDefault="004C12C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21173" w:rsidRDefault="004C12C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21173" w:rsidRDefault="004C12C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4C12C5" w:rsidRDefault="004C12C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21173" w:rsidRDefault="004C12C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21173" w:rsidRDefault="004C12C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4C12C5" w:rsidRDefault="004C12C5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lastRenderedPageBreak/>
        <w:t>LINIA 301 F</w:t>
      </w:r>
    </w:p>
    <w:p w:rsidR="004C12C5" w:rsidRPr="005D215B" w:rsidRDefault="004C12C5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4C12C5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2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B3607C" w:rsidRDefault="004C12C5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4C12C5" w:rsidRDefault="004C12C5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C12C5" w:rsidRDefault="004C12C5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I  -  V şi firele 1 şi 2 Chitila - Chiajna şi </w:t>
            </w:r>
          </w:p>
          <w:p w:rsidR="004C12C5" w:rsidRDefault="004C12C5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Chiajna - Jilava.</w:t>
            </w:r>
          </w:p>
        </w:tc>
      </w:tr>
      <w:tr w:rsidR="004C12C5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2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B3607C" w:rsidRDefault="004C12C5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Chiajna</w:t>
            </w:r>
          </w:p>
          <w:p w:rsidR="004C12C5" w:rsidRDefault="004C12C5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4C12C5" w:rsidRDefault="004C12C5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F41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4 directă.</w:t>
            </w:r>
          </w:p>
        </w:tc>
      </w:tr>
      <w:tr w:rsidR="004C12C5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2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B3607C" w:rsidRDefault="004C12C5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60D6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Chiajna -</w:t>
            </w:r>
          </w:p>
          <w:p w:rsidR="004C12C5" w:rsidRDefault="004C12C5" w:rsidP="00960D6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24,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4+500</w:t>
            </w:r>
          </w:p>
          <w:p w:rsidR="004C12C5" w:rsidRDefault="004C12C5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F41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AF41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5.</w:t>
            </w:r>
          </w:p>
        </w:tc>
      </w:tr>
    </w:tbl>
    <w:p w:rsidR="004C12C5" w:rsidRDefault="004C12C5">
      <w:pPr>
        <w:spacing w:before="40" w:after="40" w:line="192" w:lineRule="auto"/>
        <w:ind w:right="57"/>
        <w:rPr>
          <w:sz w:val="20"/>
          <w:lang w:val="en-US"/>
        </w:rPr>
      </w:pPr>
    </w:p>
    <w:p w:rsidR="004C12C5" w:rsidRDefault="004C12C5" w:rsidP="00F14E3C">
      <w:pPr>
        <w:pStyle w:val="Heading1"/>
        <w:spacing w:line="360" w:lineRule="auto"/>
      </w:pPr>
      <w:r>
        <w:t>LINIA 301 F1</w:t>
      </w:r>
    </w:p>
    <w:p w:rsidR="004C12C5" w:rsidRDefault="004C12C5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4C12C5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C12C5" w:rsidRDefault="004C12C5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C12C5" w:rsidRDefault="004C12C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C12C5" w:rsidRDefault="004C12C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C12C5" w:rsidRDefault="004C12C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pacing w:val="-10"/>
                <w:sz w:val="20"/>
              </w:rPr>
              <w:t>diag.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4C12C5" w:rsidRDefault="004C12C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4 - 16,</w:t>
            </w:r>
          </w:p>
          <w:p w:rsidR="004C12C5" w:rsidRDefault="004C12C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C12C5" w:rsidRDefault="004C12C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C12C5" w:rsidRDefault="004C12C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C12C5" w:rsidRDefault="004C12C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4C12C5" w:rsidRDefault="004C12C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C12C5" w:rsidRDefault="004C12C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4C12C5" w:rsidRDefault="004C12C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/ 48, 24 / 34, 26 / 36</w:t>
            </w:r>
          </w:p>
          <w:p w:rsidR="004C12C5" w:rsidRDefault="004C12C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4C12C5" w:rsidRDefault="004C12C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C12C5" w:rsidRDefault="004C12C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C12C5" w:rsidRDefault="004C12C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4C12C5" w:rsidRDefault="004C12C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</w:t>
            </w:r>
          </w:p>
          <w:p w:rsidR="004C12C5" w:rsidRDefault="004C12C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C12C5" w:rsidRDefault="004C12C5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C12C5" w:rsidRDefault="004C12C5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C12C5" w:rsidRDefault="004C12C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C12C5" w:rsidRDefault="004C12C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100 şi </w:t>
            </w:r>
          </w:p>
          <w:p w:rsidR="004C12C5" w:rsidRDefault="004C12C5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C12C5" w:rsidRDefault="004C12C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între T.D.J.</w:t>
            </w:r>
          </w:p>
          <w:p w:rsidR="004C12C5" w:rsidRDefault="004C12C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44 / 60 şi </w:t>
            </w:r>
          </w:p>
          <w:p w:rsidR="004C12C5" w:rsidRDefault="004C12C5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23B2 – 28B2.</w:t>
            </w:r>
          </w:p>
        </w:tc>
      </w:tr>
      <w:tr w:rsidR="004C12C5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C12C5" w:rsidRDefault="004C12C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64 </w:t>
            </w:r>
          </w:p>
          <w:p w:rsidR="004C12C5" w:rsidRDefault="004C12C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4C12C5" w:rsidRDefault="004C12C5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14B2 – 16B2.</w:t>
            </w:r>
          </w:p>
        </w:tc>
      </w:tr>
      <w:tr w:rsidR="004C12C5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C12C5" w:rsidRDefault="004C12C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C12C5" w:rsidRDefault="004C12C5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C12C5" w:rsidRDefault="004C12C5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C12C5" w:rsidRDefault="004C12C5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100 ml de la călcâi </w:t>
            </w:r>
          </w:p>
          <w:p w:rsidR="004C12C5" w:rsidRDefault="004C12C5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sch. nr. 9 Post Giulești </w:t>
            </w:r>
          </w:p>
          <w:p w:rsidR="004C12C5" w:rsidRDefault="004C12C5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Post 23.</w:t>
            </w:r>
          </w:p>
          <w:p w:rsidR="004C12C5" w:rsidRDefault="004C12C5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4C12C5" w:rsidRDefault="004C12C5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Post 23 cu palete galbene </w:t>
            </w:r>
          </w:p>
          <w:p w:rsidR="004C12C5" w:rsidRDefault="004C12C5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diagonală.</w:t>
            </w:r>
          </w:p>
        </w:tc>
      </w:tr>
    </w:tbl>
    <w:p w:rsidR="004C12C5" w:rsidRDefault="004C12C5">
      <w:pPr>
        <w:spacing w:before="40" w:after="40" w:line="192" w:lineRule="auto"/>
        <w:ind w:right="57"/>
        <w:rPr>
          <w:sz w:val="20"/>
        </w:rPr>
      </w:pPr>
    </w:p>
    <w:p w:rsidR="004C12C5" w:rsidRDefault="004C12C5" w:rsidP="007E3B63">
      <w:pPr>
        <w:pStyle w:val="Heading1"/>
        <w:spacing w:line="360" w:lineRule="auto"/>
      </w:pPr>
      <w:r>
        <w:lastRenderedPageBreak/>
        <w:t>LINIA 301 G</w:t>
      </w:r>
    </w:p>
    <w:p w:rsidR="004C12C5" w:rsidRDefault="004C12C5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4C12C5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C12C5" w:rsidRDefault="004C12C5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4C12C5" w:rsidRDefault="004C12C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romb</w:t>
            </w:r>
          </w:p>
          <w:p w:rsidR="004C12C5" w:rsidRDefault="004C12C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bretea</w:t>
            </w:r>
          </w:p>
          <w:p w:rsidR="004C12C5" w:rsidRDefault="004C12C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C12C5" w:rsidRDefault="004C12C5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tranzitări prin Post 17 de la Bucureștii Noi la Băneasa și de la Bucureștii Noi  grupa A2 Bucureşti Triaj.</w:t>
            </w:r>
          </w:p>
        </w:tc>
      </w:tr>
      <w:tr w:rsidR="004C12C5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C12C5" w:rsidRDefault="004C12C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4C12C5" w:rsidRDefault="004C12C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4C12C5" w:rsidRDefault="004C12C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23 - 31 şi </w:t>
            </w:r>
          </w:p>
          <w:p w:rsidR="004C12C5" w:rsidRDefault="004C12C5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C12C5" w:rsidRDefault="004C12C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4C12C5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C12C5" w:rsidRDefault="004C12C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4C12C5" w:rsidRDefault="004C12C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4C12C5" w:rsidRDefault="004C12C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C12C5" w:rsidRDefault="004C12C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C12C5" w:rsidRDefault="004C12C5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C12C5" w:rsidRDefault="004C12C5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C12C5" w:rsidRDefault="004C12C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4C12C5" w:rsidRDefault="004C12C5" w:rsidP="00C178EA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C12C5" w:rsidRDefault="004C12C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4C12C5" w:rsidRDefault="004C12C5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4C12C5" w:rsidRDefault="004C12C5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C12C5" w:rsidRDefault="004C12C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4C12C5" w:rsidRDefault="004C12C5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C12C5" w:rsidRDefault="004C12C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C12C5" w:rsidRDefault="004C12C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26 - 20 </w:t>
            </w:r>
          </w:p>
          <w:p w:rsidR="004C12C5" w:rsidRDefault="004C12C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C12C5" w:rsidRDefault="004C12C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C12C5" w:rsidRDefault="004C12C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C12C5" w:rsidRDefault="004C12C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C12C5" w:rsidRDefault="004C12C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4C12C5" w:rsidRDefault="004C12C5">
      <w:pPr>
        <w:spacing w:before="40" w:line="192" w:lineRule="auto"/>
        <w:ind w:right="57"/>
        <w:rPr>
          <w:sz w:val="20"/>
        </w:rPr>
      </w:pPr>
    </w:p>
    <w:p w:rsidR="004C12C5" w:rsidRDefault="004C12C5" w:rsidP="00956F37">
      <w:pPr>
        <w:pStyle w:val="Heading1"/>
        <w:spacing w:line="360" w:lineRule="auto"/>
      </w:pPr>
      <w:r>
        <w:t>LINIA 301 N</w:t>
      </w:r>
    </w:p>
    <w:p w:rsidR="004C12C5" w:rsidRDefault="004C12C5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4C12C5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4C12C5" w:rsidRDefault="004C12C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22092F" w:rsidRDefault="004C12C5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4C12C5" w:rsidRDefault="004C12C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22092F" w:rsidRDefault="004C12C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4C12C5" w:rsidRDefault="004C12C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22092F" w:rsidRDefault="004C12C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C12C5" w:rsidRPr="00474FB0" w:rsidRDefault="004C12C5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4C12C5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4C12C5" w:rsidRDefault="004C12C5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22092F" w:rsidRDefault="004C12C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C12C5" w:rsidRDefault="004C12C5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11A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14A.</w:t>
            </w:r>
          </w:p>
        </w:tc>
      </w:tr>
      <w:tr w:rsidR="004C12C5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4C12C5" w:rsidRDefault="004C12C5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4C12C5" w:rsidRDefault="004C12C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22092F" w:rsidRDefault="004C12C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4C12C5" w:rsidRDefault="004C12C5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22092F" w:rsidRDefault="004C12C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4C12C5" w:rsidRDefault="004C12C5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4C12C5" w:rsidRDefault="004C12C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4C12C5" w:rsidRDefault="004C12C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22092F" w:rsidRDefault="004C12C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4C12C5" w:rsidRDefault="004C12C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4C12C5" w:rsidRDefault="004C12C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4C12C5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2+950</w:t>
            </w:r>
          </w:p>
          <w:p w:rsidR="004C12C5" w:rsidRDefault="004C12C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4C12C5" w:rsidRDefault="004C12C5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Chitila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22092F" w:rsidRDefault="004C12C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C12C5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4C12C5" w:rsidRDefault="004C12C5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C12C5" w:rsidRDefault="004C12C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22092F" w:rsidRDefault="004C12C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4C12C5" w:rsidRDefault="004C12C5">
      <w:pPr>
        <w:spacing w:before="40" w:after="40" w:line="192" w:lineRule="auto"/>
        <w:ind w:right="57"/>
        <w:rPr>
          <w:sz w:val="20"/>
        </w:rPr>
      </w:pPr>
    </w:p>
    <w:p w:rsidR="004C12C5" w:rsidRDefault="004C12C5" w:rsidP="007F72A5">
      <w:pPr>
        <w:pStyle w:val="Heading1"/>
        <w:spacing w:line="360" w:lineRule="auto"/>
      </w:pPr>
      <w:r>
        <w:t>LINIA 301 O</w:t>
      </w:r>
    </w:p>
    <w:p w:rsidR="004C12C5" w:rsidRDefault="004C12C5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C12C5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F1029A" w:rsidRDefault="004C12C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4C12C5" w:rsidRDefault="004C12C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F1029A" w:rsidRDefault="004C12C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F1029A" w:rsidRDefault="004C12C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F1029A" w:rsidRDefault="004C12C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4C12C5" w:rsidRDefault="004C12C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F1029A" w:rsidRDefault="004C12C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F1029A" w:rsidRDefault="004C12C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F1029A" w:rsidRDefault="004C12C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4C12C5" w:rsidRDefault="004C12C5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o lungi-me de 200 m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F1029A" w:rsidRDefault="004C12C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F1029A" w:rsidRDefault="004C12C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C12C5" w:rsidRDefault="004C12C5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Deschisă pe o lungime de 200 m Cap X.</w:t>
            </w:r>
          </w:p>
        </w:tc>
      </w:tr>
      <w:tr w:rsidR="004C12C5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F1029A" w:rsidRDefault="004C12C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4C12C5" w:rsidRDefault="004C12C5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C12C5" w:rsidRDefault="004C12C5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F1029A" w:rsidRDefault="004C12C5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F1029A" w:rsidRDefault="004C12C5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F1029A" w:rsidRDefault="004C12C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4C12C5" w:rsidRDefault="004C12C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C12C5" w:rsidRDefault="004C12C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F1029A" w:rsidRDefault="004C12C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F1029A" w:rsidRDefault="004C12C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F1029A" w:rsidRDefault="004C12C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4C12C5" w:rsidRDefault="004C12C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C12C5" w:rsidRDefault="004C12C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F1029A" w:rsidRDefault="004C12C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F1029A" w:rsidRDefault="004C12C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F1029A" w:rsidRDefault="004C12C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4C12C5" w:rsidRDefault="004C12C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4C12C5" w:rsidRDefault="004C12C5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F1029A" w:rsidRDefault="004C12C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F1029A" w:rsidRDefault="004C12C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C12C5" w:rsidRDefault="004C12C5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Acces la linia 11 D.</w:t>
            </w:r>
          </w:p>
        </w:tc>
      </w:tr>
      <w:tr w:rsidR="004C12C5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F1029A" w:rsidRDefault="004C12C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4C12C5" w:rsidRDefault="004C12C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F1029A" w:rsidRDefault="004C12C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F1029A" w:rsidRDefault="004C12C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C12C5" w:rsidRDefault="004C12C5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1A, 2A și 1D.</w:t>
            </w:r>
          </w:p>
        </w:tc>
      </w:tr>
      <w:tr w:rsidR="004C12C5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F1029A" w:rsidRDefault="004C12C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porți-unea cuprin-</w:t>
            </w:r>
          </w:p>
          <w:p w:rsidR="004C12C5" w:rsidRDefault="004C12C5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să între sch. 106 și TDJ </w:t>
            </w:r>
          </w:p>
          <w:p w:rsidR="004C12C5" w:rsidRDefault="004C12C5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F1029A" w:rsidRDefault="004C12C5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F1029A" w:rsidRDefault="004C12C5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C12C5" w:rsidRDefault="004C12C5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de la linia 2D la liniile 11D </w:t>
            </w:r>
          </w:p>
          <w:p w:rsidR="004C12C5" w:rsidRDefault="004C12C5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2 Centură st. București Basarab.</w:t>
            </w:r>
          </w:p>
        </w:tc>
      </w:tr>
    </w:tbl>
    <w:p w:rsidR="004C12C5" w:rsidRDefault="004C12C5">
      <w:pPr>
        <w:spacing w:before="40" w:after="40" w:line="192" w:lineRule="auto"/>
        <w:ind w:right="57"/>
        <w:rPr>
          <w:sz w:val="20"/>
        </w:rPr>
      </w:pPr>
    </w:p>
    <w:p w:rsidR="004C12C5" w:rsidRDefault="004C12C5" w:rsidP="003260D9">
      <w:pPr>
        <w:pStyle w:val="Heading1"/>
        <w:spacing w:line="360" w:lineRule="auto"/>
      </w:pPr>
      <w:r>
        <w:t>LINIA 301 P</w:t>
      </w:r>
    </w:p>
    <w:p w:rsidR="004C12C5" w:rsidRDefault="004C12C5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4C12C5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B37B8" w:rsidRDefault="004C12C5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4C12C5" w:rsidRDefault="004C12C5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B37B8" w:rsidRDefault="004C12C5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B37B8" w:rsidRDefault="004C12C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4C12C5" w:rsidRDefault="004C12C5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B37B8" w:rsidRDefault="004C12C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B37B8" w:rsidRDefault="004C12C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B37B8" w:rsidRDefault="004C12C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C12C5" w:rsidRDefault="004C12C5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4C12C5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B37B8" w:rsidRDefault="004C12C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4C12C5" w:rsidRDefault="004C12C5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B37B8" w:rsidRDefault="004C12C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4263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C12C5" w:rsidRDefault="004C12C5" w:rsidP="0044263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11A - 14A.</w:t>
            </w:r>
          </w:p>
        </w:tc>
      </w:tr>
      <w:tr w:rsidR="004C12C5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B37B8" w:rsidRDefault="004C12C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4C12C5" w:rsidRDefault="004C12C5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4C12C5" w:rsidRDefault="004C12C5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B37B8" w:rsidRDefault="004C12C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26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Fir III București Nord - </w:t>
            </w:r>
          </w:p>
          <w:p w:rsidR="004C12C5" w:rsidRPr="00A8307A" w:rsidRDefault="004C12C5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Grivița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semnal X3G și Y3G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B37B8" w:rsidRDefault="004C12C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4C12C5" w:rsidRDefault="004C12C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1G, 6G și linia cuprin-să între sch. </w:t>
            </w:r>
          </w:p>
          <w:p w:rsidR="004C12C5" w:rsidRDefault="004C12C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B37B8" w:rsidRDefault="004C12C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B37B8" w:rsidRDefault="004C12C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4C12C5" w:rsidRDefault="004C12C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C12C5" w:rsidRDefault="004C12C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B37B8" w:rsidRDefault="004C12C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B37B8" w:rsidRDefault="004C12C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4C12C5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B37B8" w:rsidRDefault="004C12C5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4C12C5" w:rsidRDefault="004C12C5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C12C5" w:rsidRDefault="004C12C5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B37B8" w:rsidRDefault="004C12C5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C12C5" w:rsidRDefault="004C12C5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1AT - 6AT.</w:t>
            </w:r>
          </w:p>
        </w:tc>
      </w:tr>
      <w:tr w:rsidR="004C12C5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B37B8" w:rsidRDefault="004C12C5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4C12C5" w:rsidRDefault="004C12C5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F01A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4C12C5" w:rsidRDefault="004C12C5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AT / 18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B37B8" w:rsidRDefault="004C12C5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C12C5" w:rsidRDefault="004C12C5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1AT - 3AT, Cap Y.</w:t>
            </w:r>
          </w:p>
        </w:tc>
      </w:tr>
      <w:tr w:rsidR="004C12C5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B37B8" w:rsidRDefault="004C12C5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4C12C5" w:rsidRDefault="004C12C5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C12C5" w:rsidRDefault="004C12C5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B37B8" w:rsidRDefault="004C12C5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C12C5" w:rsidRDefault="004C12C5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- 5D, Cap X.</w:t>
            </w:r>
          </w:p>
        </w:tc>
      </w:tr>
      <w:tr w:rsidR="004C12C5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B37B8" w:rsidRDefault="004C12C5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4C12C5" w:rsidRDefault="004C12C5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4C12C5" w:rsidRDefault="004C12C5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2D/3F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B37B8" w:rsidRDefault="004C12C5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C12C5" w:rsidRDefault="004C12C5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1D Cap Y, 1F-6F Cap X și intrare Depou.</w:t>
            </w:r>
          </w:p>
        </w:tc>
      </w:tr>
      <w:tr w:rsidR="004C12C5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075C13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B37B8" w:rsidRDefault="004C12C5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4C12C5" w:rsidRDefault="004C12C5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4C12C5" w:rsidRDefault="004C12C5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 D/ </w:t>
            </w:r>
          </w:p>
          <w:p w:rsidR="004C12C5" w:rsidRDefault="004C12C5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B37B8" w:rsidRDefault="004C12C5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C12C5" w:rsidRDefault="004C12C5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- 6D, Cap Y.</w:t>
            </w:r>
          </w:p>
        </w:tc>
      </w:tr>
      <w:tr w:rsidR="004C12C5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B37B8" w:rsidRDefault="004C12C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4C12C5" w:rsidRDefault="004C12C5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C12C5" w:rsidRDefault="004C12C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B37B8" w:rsidRDefault="004C12C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C12C5" w:rsidRDefault="004C12C5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- 5D, Cap Y.</w:t>
            </w:r>
          </w:p>
        </w:tc>
      </w:tr>
      <w:tr w:rsidR="004C12C5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B37B8" w:rsidRDefault="004C12C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4C12C5" w:rsidRDefault="004C12C5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4C12C5" w:rsidRDefault="004C12C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B37B8" w:rsidRDefault="004C12C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C12C5" w:rsidRDefault="004C12C5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1D - 4D, Cap Y.</w:t>
            </w:r>
          </w:p>
        </w:tc>
      </w:tr>
      <w:tr w:rsidR="004C12C5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B37B8" w:rsidRDefault="004C12C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4C12C5" w:rsidRDefault="004C12C5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B37B8" w:rsidRDefault="004C12C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B37B8" w:rsidRDefault="004C12C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4C12C5" w:rsidRDefault="004C12C5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C12C5" w:rsidRDefault="004C12C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B37B8" w:rsidRDefault="004C12C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C12C5" w:rsidRDefault="004C12C5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 - 5D și 1F - 5F.</w:t>
            </w:r>
          </w:p>
        </w:tc>
      </w:tr>
      <w:tr w:rsidR="004C12C5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E79CC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B37B8" w:rsidRDefault="004C12C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4C12C5" w:rsidRDefault="004C12C5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C12C5" w:rsidRDefault="004C12C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B37B8" w:rsidRDefault="004C12C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C12C5" w:rsidRDefault="004C12C5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1F - 2F Cap Y.</w:t>
            </w:r>
          </w:p>
        </w:tc>
      </w:tr>
      <w:tr w:rsidR="004C12C5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B37B8" w:rsidRDefault="004C12C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4C12C5" w:rsidRDefault="004C12C5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E79CC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:rsidR="004C12C5" w:rsidRDefault="004C12C5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4C12C5" w:rsidRDefault="004C12C5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B37B8" w:rsidRDefault="004C12C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B37B8" w:rsidRDefault="004C12C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B37B8" w:rsidRDefault="004C12C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E79CC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:rsidR="004C12C5" w:rsidRDefault="004C12C5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:rsidR="004C12C5" w:rsidRDefault="004C12C5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C12C5" w:rsidRDefault="004C12C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B37B8" w:rsidRDefault="004C12C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B37B8" w:rsidRDefault="004C12C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B37B8" w:rsidRDefault="004C12C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4C12C5" w:rsidRDefault="004C12C5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C12C5" w:rsidRDefault="004C12C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B37B8" w:rsidRDefault="004C12C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B37B8" w:rsidRDefault="004C12C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B37B8" w:rsidRDefault="004C12C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4C12C5" w:rsidRDefault="004C12C5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C12C5" w:rsidRDefault="004C12C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B37B8" w:rsidRDefault="004C12C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B37B8" w:rsidRDefault="004C12C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B37B8" w:rsidRDefault="004C12C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4C12C5" w:rsidRDefault="004C12C5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C12C5" w:rsidRDefault="004C12C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B37B8" w:rsidRDefault="004C12C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B37B8" w:rsidRDefault="004C12C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B37B8" w:rsidRDefault="004C12C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4C12C5" w:rsidRDefault="004C12C5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4C12C5" w:rsidRDefault="004C12C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B37B8" w:rsidRDefault="004C12C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B37B8" w:rsidRDefault="004C12C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4C12C5" w:rsidRDefault="004C12C5">
      <w:pPr>
        <w:spacing w:before="40" w:after="40" w:line="192" w:lineRule="auto"/>
        <w:ind w:right="57"/>
        <w:rPr>
          <w:sz w:val="20"/>
        </w:rPr>
      </w:pPr>
    </w:p>
    <w:p w:rsidR="004C12C5" w:rsidRDefault="004C12C5" w:rsidP="00100E16">
      <w:pPr>
        <w:pStyle w:val="Heading1"/>
        <w:spacing w:line="360" w:lineRule="auto"/>
      </w:pPr>
      <w:r>
        <w:lastRenderedPageBreak/>
        <w:t>LINIA 301 Z2</w:t>
      </w:r>
    </w:p>
    <w:p w:rsidR="004C12C5" w:rsidRDefault="004C12C5" w:rsidP="00F61D15">
      <w:pPr>
        <w:pStyle w:val="Heading1"/>
        <w:spacing w:line="360" w:lineRule="auto"/>
        <w:rPr>
          <w:b w:val="0"/>
          <w:bCs w:val="0"/>
          <w:sz w:val="8"/>
        </w:rPr>
      </w:pPr>
      <w:r>
        <w:t>POST RUDENI - TRANSCONTAINERE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4C12C5" w:rsidTr="00153511">
        <w:trPr>
          <w:cantSplit/>
          <w:trHeight w:val="10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353356" w:rsidRDefault="004C12C5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E7753">
            <w:pPr>
              <w:spacing w:before="40" w:line="281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Bucureştii Noi</w:t>
            </w:r>
          </w:p>
          <w:p w:rsidR="004C12C5" w:rsidRDefault="004C12C5" w:rsidP="00353356">
            <w:pPr>
              <w:spacing w:before="40" w:line="281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4C12C5" w:rsidRDefault="004C12C5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</w:t>
            </w:r>
          </w:p>
          <w:p w:rsidR="004C12C5" w:rsidRDefault="004C12C5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4C12C5" w:rsidRDefault="004C12C5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353356" w:rsidRDefault="004C12C5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353356" w:rsidRDefault="004C12C5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5335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C12C5" w:rsidRDefault="004C12C5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Grupa C Bucureștii Noi în direcția Post Rudeni.</w:t>
            </w:r>
          </w:p>
        </w:tc>
      </w:tr>
    </w:tbl>
    <w:p w:rsidR="004C12C5" w:rsidRDefault="004C12C5">
      <w:pPr>
        <w:spacing w:before="40" w:line="192" w:lineRule="auto"/>
        <w:ind w:right="57"/>
        <w:rPr>
          <w:sz w:val="20"/>
        </w:rPr>
      </w:pPr>
    </w:p>
    <w:p w:rsidR="004C12C5" w:rsidRDefault="004C12C5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304</w:t>
      </w:r>
    </w:p>
    <w:p w:rsidR="004C12C5" w:rsidRDefault="004C12C5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4C12C5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94E5B" w:rsidRDefault="004C12C5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4C12C5" w:rsidRDefault="004C12C5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4C12C5" w:rsidRDefault="004C12C5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4C12C5" w:rsidRDefault="004C12C5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83 A </w:t>
            </w:r>
          </w:p>
          <w:p w:rsidR="004C12C5" w:rsidRDefault="004C12C5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4C12C5" w:rsidRDefault="004C12C5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94E5B" w:rsidRDefault="004C12C5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94E5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94E5B" w:rsidRDefault="004C12C5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94E5B" w:rsidRDefault="004C12C5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4C12C5" w:rsidRDefault="004C12C5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4C12C5" w:rsidRDefault="004C12C5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 - 5 </w:t>
            </w:r>
          </w:p>
          <w:p w:rsidR="004C12C5" w:rsidRDefault="004C12C5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94E5B" w:rsidRDefault="004C12C5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94E5B" w:rsidRDefault="004C12C5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4C12C5" w:rsidRDefault="004C12C5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Cap X + </w:t>
            </w:r>
          </w:p>
          <w:p w:rsidR="004C12C5" w:rsidRDefault="004C12C5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zona apa-ratelor de cale Cap X </w:t>
            </w:r>
          </w:p>
          <w:p w:rsidR="004C12C5" w:rsidRDefault="004C12C5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94E5B" w:rsidRDefault="004C12C5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353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94E5B" w:rsidRDefault="004C12C5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4C12C5" w:rsidRDefault="004C12C5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liniile 1, 3, 4, 5, 6 și sch. 101, 15, 21, 25, 37/41, 23, 29, 31, 43, 63, 67, 73, 53, 75, 85, 87, 51, 65, 83, 69, 89 </w:t>
            </w:r>
          </w:p>
          <w:p w:rsidR="004C12C5" w:rsidRDefault="004C12C5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55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94E5B" w:rsidRDefault="004C12C5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7132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94E5B" w:rsidRDefault="004C12C5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4C12C5" w:rsidRDefault="004C12C5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D, Cap X + </w:t>
            </w:r>
          </w:p>
          <w:p w:rsidR="004C12C5" w:rsidRDefault="004C12C5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zona apa-ratelor de cale Cap X </w:t>
            </w:r>
          </w:p>
          <w:p w:rsidR="004C12C5" w:rsidRDefault="004C12C5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594E5B" w:rsidRDefault="004C12C5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AF69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4C12C5" w:rsidRDefault="004C12C5">
      <w:pPr>
        <w:spacing w:before="40" w:after="40" w:line="192" w:lineRule="auto"/>
        <w:ind w:right="57"/>
        <w:rPr>
          <w:sz w:val="20"/>
          <w:lang w:val="en-US"/>
        </w:rPr>
      </w:pPr>
    </w:p>
    <w:p w:rsidR="004C12C5" w:rsidRDefault="004C12C5" w:rsidP="00F0370D">
      <w:pPr>
        <w:pStyle w:val="Heading1"/>
        <w:spacing w:line="360" w:lineRule="auto"/>
      </w:pPr>
      <w:r>
        <w:t>LINIA 800</w:t>
      </w:r>
    </w:p>
    <w:p w:rsidR="004C12C5" w:rsidRDefault="004C12C5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4C12C5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4C12C5" w:rsidRDefault="004C12C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8D08DE" w:rsidRDefault="004C12C5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4C12C5" w:rsidRDefault="004C12C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8D08DE" w:rsidRDefault="004C12C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4C12C5" w:rsidRDefault="004C12C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8D08DE" w:rsidRDefault="004C12C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C12C5" w:rsidRDefault="004C12C5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4C12C5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4C12C5" w:rsidRDefault="004C12C5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8D08DE" w:rsidRDefault="004C12C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C12C5" w:rsidRDefault="004C12C5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11A - 14A.</w:t>
            </w:r>
          </w:p>
        </w:tc>
      </w:tr>
      <w:tr w:rsidR="004C12C5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4C12C5" w:rsidRDefault="004C12C5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4C12C5" w:rsidRDefault="004C12C5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8D08DE" w:rsidRDefault="004C12C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29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C12C5" w:rsidRDefault="004C12C5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23 - 27 </w:t>
            </w:r>
          </w:p>
          <w:p w:rsidR="004C12C5" w:rsidRDefault="004C12C5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4C12C5" w:rsidRDefault="004C12C5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25 - 29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C12C5" w:rsidRPr="00A8307A" w:rsidRDefault="004C12C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treceri în abatere la București Triaj.</w:t>
            </w:r>
          </w:p>
        </w:tc>
      </w:tr>
      <w:tr w:rsidR="004C12C5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75A00" w:rsidRDefault="004C12C5">
            <w:pPr>
              <w:numPr>
                <w:ilvl w:val="0"/>
                <w:numId w:val="29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4+600</w:t>
            </w:r>
          </w:p>
          <w:p w:rsidR="004C12C5" w:rsidRPr="00A8307A" w:rsidRDefault="004C12C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Pajura -</w:t>
            </w:r>
          </w:p>
          <w:p w:rsidR="004C12C5" w:rsidRDefault="004C12C5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Băneasa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194EA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4+600</w:t>
            </w:r>
          </w:p>
          <w:p w:rsidR="004C12C5" w:rsidRPr="00A8307A" w:rsidRDefault="004C12C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Pr="00A8307A" w:rsidRDefault="004C12C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C12C5" w:rsidRDefault="004C12C5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4C12C5" w:rsidRDefault="004C12C5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 respectă zilnic </w:t>
            </w:r>
          </w:p>
          <w:p w:rsidR="004C12C5" w:rsidRDefault="004C12C5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intervalul orar</w:t>
            </w:r>
          </w:p>
          <w:p w:rsidR="004C12C5" w:rsidRDefault="004C12C5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23,00 - 07,00.</w:t>
            </w:r>
          </w:p>
        </w:tc>
      </w:tr>
      <w:tr w:rsidR="004C12C5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4C12C5" w:rsidRDefault="004C12C5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C12C5" w:rsidRDefault="004C12C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8D08DE" w:rsidRDefault="004C12C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4C12C5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4C12C5" w:rsidRDefault="004C12C5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4C12C5" w:rsidRDefault="004C12C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4C12C5" w:rsidRDefault="004C12C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:rsidR="004C12C5" w:rsidRDefault="004C12C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:rsidR="004C12C5" w:rsidRDefault="004C12C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:rsidR="004C12C5" w:rsidRDefault="004C12C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8D08DE" w:rsidRDefault="004C12C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8D08DE" w:rsidRDefault="004C12C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C12C5" w:rsidRDefault="004C12C5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4C12C5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8D08DE" w:rsidRDefault="004C12C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C12C5" w:rsidRDefault="004C12C5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4C12C5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8D08DE" w:rsidRDefault="004C12C5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C12C5" w:rsidRDefault="004C12C5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5.</w:t>
            </w:r>
          </w:p>
        </w:tc>
      </w:tr>
      <w:tr w:rsidR="004C12C5" w:rsidTr="006A15C6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C12C5" w:rsidRDefault="004C12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8D08DE" w:rsidRDefault="004C12C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C12C5" w:rsidRDefault="004C12C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4C12C5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8D08DE" w:rsidRDefault="004C12C5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C12C5" w:rsidRDefault="004C12C5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4C12C5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8D08DE" w:rsidRDefault="004C12C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C12C5" w:rsidRDefault="004C12C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4C12C5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  <w:p w:rsidR="004C12C5" w:rsidRDefault="004C12C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23+000</w:t>
            </w:r>
          </w:p>
          <w:p w:rsidR="004C12C5" w:rsidRDefault="004C12C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8D08DE" w:rsidRDefault="004C12C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4C12C5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Pasărea - </w:t>
            </w:r>
          </w:p>
          <w:p w:rsidR="004C12C5" w:rsidRDefault="004C12C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27+850</w:t>
            </w:r>
          </w:p>
          <w:p w:rsidR="004C12C5" w:rsidRDefault="004C12C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8D08DE" w:rsidRDefault="004C12C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cu inductori la paleta galbenă.</w:t>
            </w:r>
          </w:p>
        </w:tc>
      </w:tr>
      <w:tr w:rsidR="004C12C5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4C12C5" w:rsidRDefault="004C12C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:rsidR="004C12C5" w:rsidRDefault="004C12C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:rsidR="004C12C5" w:rsidRDefault="004C12C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:rsidR="004C12C5" w:rsidRDefault="004C12C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C12C5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4C12C5" w:rsidRDefault="004C12C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 </w:t>
            </w:r>
          </w:p>
          <w:p w:rsidR="004C12C5" w:rsidRDefault="004C12C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stație peste diag. </w:t>
            </w:r>
          </w:p>
          <w:p w:rsidR="004C12C5" w:rsidRDefault="004C12C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C12C5" w:rsidRDefault="004C12C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la/de la linia 2 directă </w:t>
            </w:r>
          </w:p>
          <w:p w:rsidR="004C12C5" w:rsidRDefault="004C12C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Ciulnița dinspre / spre </w:t>
            </w:r>
          </w:p>
          <w:p w:rsidR="004C12C5" w:rsidRDefault="004C12C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Călărași Nord.</w:t>
            </w:r>
          </w:p>
        </w:tc>
      </w:tr>
      <w:tr w:rsidR="004C12C5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109+800</w:t>
            </w:r>
          </w:p>
          <w:p w:rsidR="004C12C5" w:rsidRDefault="004C12C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4C12C5" w:rsidRDefault="004C12C5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4C12C5" w:rsidRDefault="004C12C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Diagonala 2 - 4 închisă.</w:t>
            </w:r>
          </w:p>
        </w:tc>
      </w:tr>
      <w:tr w:rsidR="004C12C5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4C12C5" w:rsidRPr="008B2519" w:rsidRDefault="004C12C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C12C5" w:rsidRDefault="004C12C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8D08DE" w:rsidRDefault="004C12C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4C12C5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4C12C5" w:rsidRDefault="004C12C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C12C5" w:rsidRDefault="004C12C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8D08DE" w:rsidRDefault="004C12C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C12C5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C12C5" w:rsidRDefault="004C12C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4C12C5" w:rsidRDefault="004C12C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8D08DE" w:rsidRDefault="004C12C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C12C5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4C12C5" w:rsidRDefault="004C12C5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4C12C5" w:rsidRDefault="004C12C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8D08DE" w:rsidRDefault="004C12C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4C12C5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4C12C5" w:rsidRDefault="004C12C5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4C12C5" w:rsidRDefault="004C12C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8D08DE" w:rsidRDefault="004C12C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4C12C5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4C12C5" w:rsidRDefault="004C12C5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:rsidR="004C12C5" w:rsidRDefault="004C12C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8D08DE" w:rsidRDefault="004C12C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4C12C5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4C12C5" w:rsidRDefault="004C12C5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:rsidR="004C12C5" w:rsidRDefault="004C12C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8D08DE" w:rsidRDefault="004C12C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4C12C5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4C12C5" w:rsidRDefault="004C12C5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:rsidR="004C12C5" w:rsidRDefault="004C12C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8D08DE" w:rsidRDefault="004C12C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4C12C5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4C12C5" w:rsidRDefault="004C12C5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:rsidR="004C12C5" w:rsidRDefault="004C12C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8D08DE" w:rsidRDefault="004C12C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4C12C5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4C12C5" w:rsidRDefault="004C12C5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:rsidR="004C12C5" w:rsidRDefault="004C12C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8D08DE" w:rsidRDefault="004C12C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4C12C5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4C12C5" w:rsidRDefault="004C12C5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8D08DE" w:rsidRDefault="004C12C5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4C12C5" w:rsidRDefault="004C12C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:rsidR="004C12C5" w:rsidRDefault="004C12C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4C12C5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4C12C5" w:rsidRDefault="004C12C5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4C12C5" w:rsidRDefault="004C12C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8D08DE" w:rsidRDefault="004C12C5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4C12C5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C12C5" w:rsidRDefault="004C12C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8D08DE" w:rsidRDefault="004C12C5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C12C5" w:rsidRDefault="004C12C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4C12C5" w:rsidRDefault="004C12C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4C12C5" w:rsidRDefault="004C12C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4C12C5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C12C5" w:rsidRDefault="004C12C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8D08DE" w:rsidRDefault="004C12C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4C12C5" w:rsidRDefault="004C12C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4C12C5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C12C5" w:rsidRDefault="004C12C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4C12C5" w:rsidRDefault="004C12C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8D08DE" w:rsidRDefault="004C12C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4C12C5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C12C5" w:rsidRDefault="004C12C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4C12C5" w:rsidRDefault="004C12C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8D08DE" w:rsidRDefault="004C12C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4C12C5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C12C5" w:rsidRDefault="004C12C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8D08DE" w:rsidRDefault="004C12C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C12C5" w:rsidRDefault="004C12C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8D08DE" w:rsidRDefault="004C12C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C12C5" w:rsidRDefault="004C12C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11, 12, 1T, 2T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8D08DE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C12C5" w:rsidRDefault="004C12C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8D08DE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4C12C5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C12C5" w:rsidRDefault="004C12C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8D08DE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4C12C5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C12C5" w:rsidRDefault="004C12C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8D08DE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4C12C5" w:rsidRDefault="004C12C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:rsidR="004C12C5" w:rsidRDefault="004C12C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4C12C5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C12C5" w:rsidRDefault="004C12C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8D08DE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:rsidR="004C12C5" w:rsidRDefault="004C12C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4C12C5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C12C5" w:rsidRDefault="004C12C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8D08DE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C12C5" w:rsidRDefault="004C12C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:rsidR="004C12C5" w:rsidRDefault="004C12C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4C12C5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C12C5" w:rsidRDefault="004C12C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8D08DE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:rsidR="004C12C5" w:rsidRDefault="004C12C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C12C5" w:rsidRDefault="004C12C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8D08DE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4C12C5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C12C5" w:rsidRDefault="004C12C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8D08DE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4C12C5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C12C5" w:rsidRDefault="004C12C5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8D08DE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firele I + II linia 800 Fetești - Ramificație Borcea.</w:t>
            </w:r>
          </w:p>
        </w:tc>
      </w:tr>
      <w:tr w:rsidR="004C12C5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C12C5" w:rsidRDefault="004C12C5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8D08DE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2578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2578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firele I + II linia 800 Fetești - Ramificație Borcea.</w:t>
            </w:r>
          </w:p>
        </w:tc>
      </w:tr>
      <w:tr w:rsidR="004C12C5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C12C5" w:rsidRDefault="004C12C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8D08DE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4C12C5" w:rsidRDefault="004C12C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4C12C5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C12C5" w:rsidRDefault="004C12C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:rsidR="004C12C5" w:rsidRDefault="004C12C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8D08DE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C12C5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C12C5" w:rsidRDefault="004C12C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:rsidR="004C12C5" w:rsidRDefault="004C12C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8D08DE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C12C5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4C12C5" w:rsidRDefault="004C12C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3 - 5 </w:t>
            </w:r>
          </w:p>
          <w:p w:rsidR="004C12C5" w:rsidRDefault="004C12C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  <w:p w:rsidR="004C12C5" w:rsidRDefault="004C12C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4C12C5" w:rsidRDefault="004C12C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C12C5" w:rsidRDefault="004C12C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3, 4 și 5 </w:t>
            </w:r>
          </w:p>
          <w:p w:rsidR="004C12C5" w:rsidRDefault="004C12C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</w:tc>
      </w:tr>
      <w:tr w:rsidR="004C12C5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167+500</w:t>
            </w:r>
          </w:p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Cernavodă Pod</w:t>
            </w:r>
          </w:p>
          <w:p w:rsidR="004C12C5" w:rsidRDefault="004C12C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Y, 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C12C5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180+850</w:t>
            </w:r>
          </w:p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180+900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Mircea Vodă</w:t>
            </w:r>
          </w:p>
          <w:p w:rsidR="004C12C5" w:rsidRDefault="004C12C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4C12C5" w:rsidRDefault="004C12C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zi - noapte, cu tot trenul.</w:t>
            </w:r>
          </w:p>
        </w:tc>
      </w:tr>
      <w:tr w:rsidR="004C12C5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45BED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Mircea Vodă</w:t>
            </w:r>
          </w:p>
          <w:p w:rsidR="004C12C5" w:rsidRDefault="004C12C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181+150</w:t>
            </w:r>
          </w:p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45B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4C12C5" w:rsidRDefault="004C12C5" w:rsidP="00945B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zi - noapte, cu tot trenul.</w:t>
            </w:r>
          </w:p>
          <w:p w:rsidR="004C12C5" w:rsidRDefault="004C12C5" w:rsidP="00945B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C12C5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9F58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4C12C5" w:rsidRDefault="004C12C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9F58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C12C5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4C12C5" w:rsidRDefault="004C12C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8D08DE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4C12C5" w:rsidRDefault="004C12C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8D08DE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C12C5" w:rsidRDefault="004C12C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4C12C5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4C12C5" w:rsidRDefault="004C12C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8D08DE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4C12C5" w:rsidRDefault="004C12C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8D08DE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4C12C5" w:rsidRDefault="004C12C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8D08DE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4C12C5" w:rsidRDefault="004C12C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8D08DE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4C12C5" w:rsidRDefault="004C12C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:rsidR="004C12C5" w:rsidRDefault="004C12C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8D08DE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4C12C5" w:rsidRDefault="004C12C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8D08DE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C12C5" w:rsidRDefault="004C12C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4C12C5" w:rsidRDefault="004C12C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4C12C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:rsidR="004C12C5" w:rsidRDefault="004C12C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8D08DE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C12C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4C12C5" w:rsidRDefault="004C12C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8D08DE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C12C5" w:rsidRDefault="004C12C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:rsidR="004C12C5" w:rsidRDefault="004C12C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4C12C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4C12C5" w:rsidRDefault="004C12C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8D08DE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4C12C5" w:rsidRDefault="004C12C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8D08DE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4C12C5" w:rsidRDefault="004C12C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35B</w:t>
            </w:r>
          </w:p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8D08DE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4C12C5" w:rsidRDefault="004C12C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8D08DE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C12C5" w:rsidRDefault="004C12C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4C12C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4C12C5" w:rsidRDefault="004C12C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8D08DE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4C12C5" w:rsidRDefault="004C12C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8D08DE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C12C5" w:rsidRDefault="004C12C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1 - 7 Grupa Tranzit, </w:t>
            </w:r>
          </w:p>
          <w:p w:rsidR="004C12C5" w:rsidRDefault="004C12C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5A - 8A, Grupa A.</w:t>
            </w:r>
          </w:p>
        </w:tc>
      </w:tr>
      <w:tr w:rsidR="004C12C5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4C12C5" w:rsidRDefault="004C12C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8D08DE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4C12C5" w:rsidRDefault="004C12C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4C12C5" w:rsidRDefault="004C12C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:rsidR="004C12C5" w:rsidRDefault="004C12C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:rsidR="004C12C5" w:rsidRDefault="004C12C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4C12C5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4C12C5" w:rsidRDefault="004C12C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4C12C5" w:rsidRDefault="004C12C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8D08DE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4C12C5" w:rsidRDefault="004C12C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8D08DE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C12C5" w:rsidRDefault="004C12C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5 - 8 Grupa A, L800 fir I-II și </w:t>
            </w:r>
          </w:p>
          <w:p w:rsidR="004C12C5" w:rsidRDefault="004C12C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linia de legătură </w:t>
            </w:r>
          </w:p>
          <w:p w:rsidR="004C12C5" w:rsidRDefault="004C12C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Grupa A.</w:t>
            </w:r>
          </w:p>
        </w:tc>
      </w:tr>
      <w:tr w:rsidR="004C12C5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4C12C5" w:rsidRDefault="004C12C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8D08DE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C12C5" w:rsidRDefault="004C12C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4C12C5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4C12C5" w:rsidRDefault="004C12C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8D08DE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C12C5" w:rsidRDefault="004C12C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4C12C5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4C12C5" w:rsidRDefault="004C12C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8D08DE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4C12C5" w:rsidRDefault="004C12C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C12C5" w:rsidRDefault="004C12C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4C12C5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4C12C5" w:rsidRDefault="004C12C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8D08DE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4C12C5" w:rsidRDefault="004C12C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4C12C5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4C12C5" w:rsidRDefault="004C12C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8D08DE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4C12C5" w:rsidRDefault="004C12C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4C12C5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4C12C5" w:rsidRDefault="004C12C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4C12C5" w:rsidRDefault="004C12C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8D08DE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C12C5" w:rsidRDefault="004C12C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4C12C5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4C12C5" w:rsidRDefault="004C12C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4C12C5" w:rsidRDefault="004C12C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8D08DE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4C12C5" w:rsidRDefault="004C12C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8D08DE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4C12C5" w:rsidRDefault="004C12C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8D08DE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4C12C5" w:rsidRDefault="004C12C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8D08DE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C12C5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12C5" w:rsidRDefault="004C12C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4C12C5" w:rsidRDefault="004C12C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1161EA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Pr="008D08DE" w:rsidRDefault="004C12C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2C5" w:rsidRDefault="004C12C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4C12C5" w:rsidRDefault="004C12C5">
      <w:pPr>
        <w:spacing w:before="40" w:after="40" w:line="192" w:lineRule="auto"/>
        <w:ind w:right="57"/>
        <w:rPr>
          <w:sz w:val="20"/>
        </w:rPr>
      </w:pPr>
    </w:p>
    <w:p w:rsidR="004C12C5" w:rsidRDefault="004C12C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047CE8" w:rsidRDefault="00047CE8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047CE8" w:rsidRDefault="00047CE8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047CE8" w:rsidRPr="00C21F42" w:rsidRDefault="00047CE8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4C12C5" w:rsidRPr="00C21F42" w:rsidRDefault="004C12C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4C12C5" w:rsidRPr="00C21F42" w:rsidRDefault="004C12C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4C12C5" w:rsidRPr="00C21F42" w:rsidRDefault="004C12C5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4C12C5" w:rsidRDefault="004C12C5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4C12C5" w:rsidRPr="00C21F42" w:rsidRDefault="004C12C5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4C12C5" w:rsidRPr="00C21F42" w:rsidRDefault="004C12C5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4C12C5" w:rsidRPr="00C21F42" w:rsidRDefault="004C12C5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4C12C5" w:rsidRPr="00C21F42" w:rsidRDefault="004C12C5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1513BB" w:rsidRPr="00CC00FD" w:rsidRDefault="001513BB" w:rsidP="00CC00FD"/>
    <w:sectPr w:rsidR="001513BB" w:rsidRPr="00CC00FD" w:rsidSect="003135CD">
      <w:headerReference w:type="even" r:id="rId7"/>
      <w:headerReference w:type="default" r:id="rId8"/>
      <w:headerReference w:type="first" r:id="rId9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2B4" w:rsidRDefault="005642B4">
      <w:r>
        <w:separator/>
      </w:r>
    </w:p>
  </w:endnote>
  <w:endnote w:type="continuationSeparator" w:id="0">
    <w:p w:rsidR="005642B4" w:rsidRDefault="00564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2B4" w:rsidRDefault="005642B4">
      <w:r>
        <w:separator/>
      </w:r>
    </w:p>
  </w:footnote>
  <w:footnote w:type="continuationSeparator" w:id="0">
    <w:p w:rsidR="005642B4" w:rsidRDefault="005642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4B77C3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1B7E">
      <w:rPr>
        <w:rStyle w:val="PageNumber"/>
      </w:rPr>
      <w:t>2</w:t>
    </w:r>
    <w:r>
      <w:rPr>
        <w:rStyle w:val="PageNumber"/>
      </w:rPr>
      <w:fldChar w:fldCharType="end"/>
    </w:r>
  </w:p>
  <w:p w:rsidR="00615117" w:rsidRDefault="005D1033" w:rsidP="003135CD">
    <w:pPr>
      <w:framePr w:w="7337" w:h="340" w:hRule="exact" w:wrap="around" w:vAnchor="page" w:hAnchor="page" w:x="1254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</w:t>
    </w:r>
    <w:r w:rsidR="00BF70C8">
      <w:rPr>
        <w:b/>
        <w:bCs/>
        <w:i/>
        <w:iCs/>
        <w:sz w:val="22"/>
      </w:rPr>
      <w:t xml:space="preserve">   </w:t>
    </w:r>
    <w:r>
      <w:rPr>
        <w:b/>
        <w:bCs/>
        <w:i/>
        <w:iCs/>
        <w:sz w:val="22"/>
      </w:rPr>
      <w:t xml:space="preserve">     </w:t>
    </w:r>
    <w:r w:rsidR="005A1F6B">
      <w:rPr>
        <w:b/>
        <w:bCs/>
        <w:i/>
        <w:iCs/>
        <w:sz w:val="22"/>
      </w:rPr>
      <w:t>decada 21-30 iunie 2024</w:t>
    </w:r>
  </w:p>
  <w:p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65247B">
      <w:rPr>
        <w:rStyle w:val="PageNumber"/>
        <w:b/>
        <w:bCs/>
      </w:rPr>
      <w:t>CRAIOVA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4B77C3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1B7E">
      <w:rPr>
        <w:rStyle w:val="PageNumber"/>
      </w:rPr>
      <w:t>111</w:t>
    </w:r>
    <w:r>
      <w:rPr>
        <w:rStyle w:val="PageNumber"/>
      </w:rPr>
      <w:fldChar w:fldCharType="end"/>
    </w:r>
  </w:p>
  <w:p w:rsidR="00D66BBF" w:rsidRPr="00A048AC" w:rsidRDefault="005D1033" w:rsidP="003B1950">
    <w:pPr>
      <w:framePr w:w="7524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</w:t>
    </w:r>
    <w:r w:rsidR="00BF70C8">
      <w:rPr>
        <w:b/>
        <w:bCs/>
        <w:i/>
        <w:iCs/>
        <w:sz w:val="22"/>
      </w:rPr>
      <w:t xml:space="preserve">   </w:t>
    </w:r>
    <w:r>
      <w:rPr>
        <w:b/>
        <w:bCs/>
        <w:i/>
        <w:iCs/>
        <w:sz w:val="22"/>
      </w:rPr>
      <w:t xml:space="preserve">   </w:t>
    </w:r>
    <w:r w:rsidR="005A1F6B">
      <w:rPr>
        <w:b/>
        <w:bCs/>
        <w:i/>
        <w:iCs/>
        <w:sz w:val="22"/>
      </w:rPr>
      <w:t>decada 21-30 iunie 2024</w:t>
    </w:r>
  </w:p>
  <w:p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65247B">
      <w:rPr>
        <w:rStyle w:val="PageNumber"/>
        <w:b/>
        <w:bCs/>
      </w:rPr>
      <w:t>CRAIOVA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615117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34A"/>
    <w:multiLevelType w:val="hybridMultilevel"/>
    <w:tmpl w:val="914EEC8C"/>
    <w:lvl w:ilvl="0" w:tplc="A8A2DA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876CD"/>
    <w:multiLevelType w:val="hybridMultilevel"/>
    <w:tmpl w:val="8854935C"/>
    <w:lvl w:ilvl="0" w:tplc="A6D4BBA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FF2E43"/>
    <w:multiLevelType w:val="hybridMultilevel"/>
    <w:tmpl w:val="BBC04924"/>
    <w:lvl w:ilvl="0" w:tplc="8E700B9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2B4DD0"/>
    <w:multiLevelType w:val="hybridMultilevel"/>
    <w:tmpl w:val="F1E0D21E"/>
    <w:lvl w:ilvl="0" w:tplc="145AFE1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B878BE"/>
    <w:multiLevelType w:val="hybridMultilevel"/>
    <w:tmpl w:val="6ED455AE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>
    <w:nsid w:val="0D81428A"/>
    <w:multiLevelType w:val="hybridMultilevel"/>
    <w:tmpl w:val="83D61018"/>
    <w:lvl w:ilvl="0" w:tplc="F742337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7B45A1"/>
    <w:multiLevelType w:val="hybridMultilevel"/>
    <w:tmpl w:val="D3701E66"/>
    <w:lvl w:ilvl="0" w:tplc="157C921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9">
    <w:nsid w:val="1AD51D96"/>
    <w:multiLevelType w:val="hybridMultilevel"/>
    <w:tmpl w:val="150A7C58"/>
    <w:lvl w:ilvl="0" w:tplc="2B3C13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1BE42B8E"/>
    <w:multiLevelType w:val="hybridMultilevel"/>
    <w:tmpl w:val="56DEFF80"/>
    <w:lvl w:ilvl="0" w:tplc="E10666C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29223C"/>
    <w:multiLevelType w:val="hybridMultilevel"/>
    <w:tmpl w:val="A97A1A8A"/>
    <w:lvl w:ilvl="0" w:tplc="082E405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>
    <w:nsid w:val="28BC7E02"/>
    <w:multiLevelType w:val="hybridMultilevel"/>
    <w:tmpl w:val="63E6CBEA"/>
    <w:lvl w:ilvl="0" w:tplc="E1DE9424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554FF"/>
    <w:multiLevelType w:val="hybridMultilevel"/>
    <w:tmpl w:val="43DCCE3A"/>
    <w:lvl w:ilvl="0" w:tplc="F61C5308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5">
    <w:nsid w:val="2B7A1D6E"/>
    <w:multiLevelType w:val="hybridMultilevel"/>
    <w:tmpl w:val="05DC0D3E"/>
    <w:lvl w:ilvl="0" w:tplc="22E62D8A">
      <w:start w:val="1"/>
      <w:numFmt w:val="decimal"/>
      <w:lvlRestart w:val="0"/>
      <w:suff w:val="nothing"/>
      <w:lvlText w:val="%1"/>
      <w:lvlJc w:val="right"/>
      <w:pPr>
        <w:ind w:left="89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B83224"/>
    <w:multiLevelType w:val="hybridMultilevel"/>
    <w:tmpl w:val="AEF80C88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80747C"/>
    <w:multiLevelType w:val="hybridMultilevel"/>
    <w:tmpl w:val="2EBAF3C8"/>
    <w:lvl w:ilvl="0" w:tplc="157C9212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5F6E85"/>
    <w:multiLevelType w:val="hybridMultilevel"/>
    <w:tmpl w:val="E1A4FE52"/>
    <w:lvl w:ilvl="0" w:tplc="6AA0054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9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0">
    <w:nsid w:val="43234AD8"/>
    <w:multiLevelType w:val="multilevel"/>
    <w:tmpl w:val="26B41A02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47D1718E"/>
    <w:multiLevelType w:val="hybridMultilevel"/>
    <w:tmpl w:val="5D2CE2A0"/>
    <w:lvl w:ilvl="0" w:tplc="157C9212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9354ED"/>
    <w:multiLevelType w:val="hybridMultilevel"/>
    <w:tmpl w:val="290E5CC0"/>
    <w:lvl w:ilvl="0" w:tplc="18D02684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9C35FD"/>
    <w:multiLevelType w:val="hybridMultilevel"/>
    <w:tmpl w:val="DB90D076"/>
    <w:lvl w:ilvl="0" w:tplc="157C9212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0D533D0"/>
    <w:multiLevelType w:val="hybridMultilevel"/>
    <w:tmpl w:val="C9182B9A"/>
    <w:lvl w:ilvl="0" w:tplc="157C921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5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6">
    <w:nsid w:val="576162D3"/>
    <w:multiLevelType w:val="hybridMultilevel"/>
    <w:tmpl w:val="E3CED892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0127D0"/>
    <w:multiLevelType w:val="hybridMultilevel"/>
    <w:tmpl w:val="3CDC3ADE"/>
    <w:lvl w:ilvl="0" w:tplc="157C9212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2">
    <w:nsid w:val="6DDD77BC"/>
    <w:multiLevelType w:val="hybridMultilevel"/>
    <w:tmpl w:val="39D404BA"/>
    <w:lvl w:ilvl="0" w:tplc="8BAE18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3">
    <w:nsid w:val="7CD55CBE"/>
    <w:multiLevelType w:val="hybridMultilevel"/>
    <w:tmpl w:val="4A9490F0"/>
    <w:lvl w:ilvl="0" w:tplc="157C921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4">
    <w:nsid w:val="7ED173F0"/>
    <w:multiLevelType w:val="hybridMultilevel"/>
    <w:tmpl w:val="18B8A2CC"/>
    <w:lvl w:ilvl="0" w:tplc="373A3346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22"/>
  </w:num>
  <w:num w:numId="2">
    <w:abstractNumId w:val="20"/>
  </w:num>
  <w:num w:numId="3">
    <w:abstractNumId w:val="5"/>
  </w:num>
  <w:num w:numId="4">
    <w:abstractNumId w:val="16"/>
  </w:num>
  <w:num w:numId="5">
    <w:abstractNumId w:val="26"/>
  </w:num>
  <w:num w:numId="6">
    <w:abstractNumId w:val="9"/>
  </w:num>
  <w:num w:numId="7">
    <w:abstractNumId w:val="6"/>
  </w:num>
  <w:num w:numId="8">
    <w:abstractNumId w:val="12"/>
  </w:num>
  <w:num w:numId="9">
    <w:abstractNumId w:val="13"/>
  </w:num>
  <w:num w:numId="10">
    <w:abstractNumId w:val="15"/>
  </w:num>
  <w:num w:numId="11">
    <w:abstractNumId w:val="34"/>
  </w:num>
  <w:num w:numId="12">
    <w:abstractNumId w:val="11"/>
  </w:num>
  <w:num w:numId="13">
    <w:abstractNumId w:val="19"/>
  </w:num>
  <w:num w:numId="14">
    <w:abstractNumId w:val="32"/>
  </w:num>
  <w:num w:numId="15">
    <w:abstractNumId w:val="1"/>
  </w:num>
  <w:num w:numId="16">
    <w:abstractNumId w:val="10"/>
  </w:num>
  <w:num w:numId="17">
    <w:abstractNumId w:val="0"/>
  </w:num>
  <w:num w:numId="18">
    <w:abstractNumId w:val="31"/>
  </w:num>
  <w:num w:numId="19">
    <w:abstractNumId w:val="28"/>
  </w:num>
  <w:num w:numId="20">
    <w:abstractNumId w:val="7"/>
  </w:num>
  <w:num w:numId="21">
    <w:abstractNumId w:val="3"/>
  </w:num>
  <w:num w:numId="22">
    <w:abstractNumId w:val="25"/>
  </w:num>
  <w:num w:numId="23">
    <w:abstractNumId w:val="2"/>
  </w:num>
  <w:num w:numId="24">
    <w:abstractNumId w:val="30"/>
  </w:num>
  <w:num w:numId="25">
    <w:abstractNumId w:val="35"/>
  </w:num>
  <w:num w:numId="26">
    <w:abstractNumId w:val="14"/>
  </w:num>
  <w:num w:numId="27">
    <w:abstractNumId w:val="18"/>
  </w:num>
  <w:num w:numId="28">
    <w:abstractNumId w:val="29"/>
  </w:num>
  <w:num w:numId="29">
    <w:abstractNumId w:val="4"/>
  </w:num>
  <w:num w:numId="30">
    <w:abstractNumId w:val="8"/>
  </w:num>
  <w:num w:numId="31">
    <w:abstractNumId w:val="24"/>
  </w:num>
  <w:num w:numId="32">
    <w:abstractNumId w:val="21"/>
  </w:num>
  <w:num w:numId="33">
    <w:abstractNumId w:val="17"/>
  </w:num>
  <w:num w:numId="34">
    <w:abstractNumId w:val="23"/>
  </w:num>
  <w:num w:numId="35">
    <w:abstractNumId w:val="27"/>
  </w:num>
  <w:num w:numId="36">
    <w:abstractNumId w:val="33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proofState w:spelling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It6aYbThPvPrVpM4SsOz45jx8+4=" w:salt="H5ZC4CJUFpgDIxnxcoOeWg=="/>
  <w:defaultTabStop w:val="720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64779"/>
    <w:rsid w:val="000000DC"/>
    <w:rsid w:val="00000E1B"/>
    <w:rsid w:val="00000EBB"/>
    <w:rsid w:val="00001105"/>
    <w:rsid w:val="00001457"/>
    <w:rsid w:val="00001707"/>
    <w:rsid w:val="0000191B"/>
    <w:rsid w:val="00001DCD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89D"/>
    <w:rsid w:val="00010C5C"/>
    <w:rsid w:val="0001134F"/>
    <w:rsid w:val="00011595"/>
    <w:rsid w:val="00011823"/>
    <w:rsid w:val="00012024"/>
    <w:rsid w:val="00012230"/>
    <w:rsid w:val="0001296A"/>
    <w:rsid w:val="000137F5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E9C"/>
    <w:rsid w:val="00017FA7"/>
    <w:rsid w:val="00020047"/>
    <w:rsid w:val="00021BEF"/>
    <w:rsid w:val="00021D57"/>
    <w:rsid w:val="000227F7"/>
    <w:rsid w:val="00022E94"/>
    <w:rsid w:val="00023468"/>
    <w:rsid w:val="00023D7E"/>
    <w:rsid w:val="00023F40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69D"/>
    <w:rsid w:val="000266DD"/>
    <w:rsid w:val="000267D5"/>
    <w:rsid w:val="0002742F"/>
    <w:rsid w:val="0002788D"/>
    <w:rsid w:val="00027964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92A"/>
    <w:rsid w:val="000366E9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B2A"/>
    <w:rsid w:val="000422F8"/>
    <w:rsid w:val="00042615"/>
    <w:rsid w:val="00042783"/>
    <w:rsid w:val="00042BA8"/>
    <w:rsid w:val="00042CB7"/>
    <w:rsid w:val="00042E36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77C"/>
    <w:rsid w:val="00045E9C"/>
    <w:rsid w:val="00046458"/>
    <w:rsid w:val="00046709"/>
    <w:rsid w:val="00046B0E"/>
    <w:rsid w:val="000471A0"/>
    <w:rsid w:val="00047B23"/>
    <w:rsid w:val="00047CE8"/>
    <w:rsid w:val="00050F92"/>
    <w:rsid w:val="00051226"/>
    <w:rsid w:val="000518B0"/>
    <w:rsid w:val="0005202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57482"/>
    <w:rsid w:val="0006002F"/>
    <w:rsid w:val="000604F3"/>
    <w:rsid w:val="00060537"/>
    <w:rsid w:val="00060EDF"/>
    <w:rsid w:val="00061969"/>
    <w:rsid w:val="00061BF9"/>
    <w:rsid w:val="00061C95"/>
    <w:rsid w:val="0006211E"/>
    <w:rsid w:val="000627C1"/>
    <w:rsid w:val="00062EEF"/>
    <w:rsid w:val="0006363B"/>
    <w:rsid w:val="0006421E"/>
    <w:rsid w:val="0006443E"/>
    <w:rsid w:val="00065908"/>
    <w:rsid w:val="00065F7E"/>
    <w:rsid w:val="000662C8"/>
    <w:rsid w:val="000663D8"/>
    <w:rsid w:val="00066442"/>
    <w:rsid w:val="00066855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8F0"/>
    <w:rsid w:val="000728F2"/>
    <w:rsid w:val="00073AFB"/>
    <w:rsid w:val="00074596"/>
    <w:rsid w:val="000746B6"/>
    <w:rsid w:val="00074E4B"/>
    <w:rsid w:val="00075256"/>
    <w:rsid w:val="00075816"/>
    <w:rsid w:val="00075A7F"/>
    <w:rsid w:val="00075AF9"/>
    <w:rsid w:val="00075EDB"/>
    <w:rsid w:val="0007604B"/>
    <w:rsid w:val="0007605B"/>
    <w:rsid w:val="000766EC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3C5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C3E"/>
    <w:rsid w:val="00083DFF"/>
    <w:rsid w:val="000840EA"/>
    <w:rsid w:val="000844C7"/>
    <w:rsid w:val="00084F88"/>
    <w:rsid w:val="000851D8"/>
    <w:rsid w:val="0008522F"/>
    <w:rsid w:val="000854FF"/>
    <w:rsid w:val="00085784"/>
    <w:rsid w:val="00085C7A"/>
    <w:rsid w:val="00085D99"/>
    <w:rsid w:val="00085FCC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9F9"/>
    <w:rsid w:val="00095C84"/>
    <w:rsid w:val="00095D0F"/>
    <w:rsid w:val="00096999"/>
    <w:rsid w:val="00096DDA"/>
    <w:rsid w:val="0009720C"/>
    <w:rsid w:val="000973C0"/>
    <w:rsid w:val="00097607"/>
    <w:rsid w:val="0009769E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2B5"/>
    <w:rsid w:val="000A4FAD"/>
    <w:rsid w:val="000A511E"/>
    <w:rsid w:val="000A6286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649"/>
    <w:rsid w:val="000B5731"/>
    <w:rsid w:val="000B5AEF"/>
    <w:rsid w:val="000B628B"/>
    <w:rsid w:val="000B64CD"/>
    <w:rsid w:val="000B6B47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706"/>
    <w:rsid w:val="000C33F2"/>
    <w:rsid w:val="000C40EE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ADC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2324"/>
    <w:rsid w:val="000F29E5"/>
    <w:rsid w:val="000F3620"/>
    <w:rsid w:val="000F386E"/>
    <w:rsid w:val="000F3DB5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BA6"/>
    <w:rsid w:val="00100BCC"/>
    <w:rsid w:val="001014A7"/>
    <w:rsid w:val="001015B2"/>
    <w:rsid w:val="00101B24"/>
    <w:rsid w:val="00102272"/>
    <w:rsid w:val="00102807"/>
    <w:rsid w:val="00102E15"/>
    <w:rsid w:val="001031D9"/>
    <w:rsid w:val="0010330B"/>
    <w:rsid w:val="001033FE"/>
    <w:rsid w:val="001043C0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A1E"/>
    <w:rsid w:val="00110C5B"/>
    <w:rsid w:val="00111602"/>
    <w:rsid w:val="00111A07"/>
    <w:rsid w:val="00111CEC"/>
    <w:rsid w:val="00111D3F"/>
    <w:rsid w:val="001126F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4380"/>
    <w:rsid w:val="00135957"/>
    <w:rsid w:val="0013615A"/>
    <w:rsid w:val="00136D6A"/>
    <w:rsid w:val="00136EC7"/>
    <w:rsid w:val="001375EC"/>
    <w:rsid w:val="0013767B"/>
    <w:rsid w:val="0014066F"/>
    <w:rsid w:val="00140A9F"/>
    <w:rsid w:val="001413DB"/>
    <w:rsid w:val="00141761"/>
    <w:rsid w:val="0014199A"/>
    <w:rsid w:val="00141E4A"/>
    <w:rsid w:val="0014214D"/>
    <w:rsid w:val="001427BF"/>
    <w:rsid w:val="00142C7C"/>
    <w:rsid w:val="00142D64"/>
    <w:rsid w:val="00143804"/>
    <w:rsid w:val="00143BDF"/>
    <w:rsid w:val="00143C07"/>
    <w:rsid w:val="00143CB7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50579"/>
    <w:rsid w:val="001511F4"/>
    <w:rsid w:val="0015139D"/>
    <w:rsid w:val="001513BB"/>
    <w:rsid w:val="0015195A"/>
    <w:rsid w:val="00151C5A"/>
    <w:rsid w:val="00151D94"/>
    <w:rsid w:val="00153832"/>
    <w:rsid w:val="00153B2C"/>
    <w:rsid w:val="00154A4B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61"/>
    <w:rsid w:val="001620FE"/>
    <w:rsid w:val="00162C15"/>
    <w:rsid w:val="00162EC4"/>
    <w:rsid w:val="001639B7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662"/>
    <w:rsid w:val="00167E3D"/>
    <w:rsid w:val="0017031D"/>
    <w:rsid w:val="00170C42"/>
    <w:rsid w:val="00170E42"/>
    <w:rsid w:val="001717FD"/>
    <w:rsid w:val="001718F2"/>
    <w:rsid w:val="00171956"/>
    <w:rsid w:val="00171B37"/>
    <w:rsid w:val="00171B6A"/>
    <w:rsid w:val="00171D43"/>
    <w:rsid w:val="00171FE0"/>
    <w:rsid w:val="00172A3B"/>
    <w:rsid w:val="00172B91"/>
    <w:rsid w:val="001736E7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0F49"/>
    <w:rsid w:val="00181BE8"/>
    <w:rsid w:val="00182758"/>
    <w:rsid w:val="00182917"/>
    <w:rsid w:val="0018439E"/>
    <w:rsid w:val="0018549B"/>
    <w:rsid w:val="00185757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1A63"/>
    <w:rsid w:val="00192072"/>
    <w:rsid w:val="00192328"/>
    <w:rsid w:val="00192375"/>
    <w:rsid w:val="00192F7A"/>
    <w:rsid w:val="001930C4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C8B"/>
    <w:rsid w:val="00195E57"/>
    <w:rsid w:val="00195F73"/>
    <w:rsid w:val="00197AD7"/>
    <w:rsid w:val="00197C6B"/>
    <w:rsid w:val="00197E12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24"/>
    <w:rsid w:val="001A7324"/>
    <w:rsid w:val="001A79F1"/>
    <w:rsid w:val="001B0067"/>
    <w:rsid w:val="001B0803"/>
    <w:rsid w:val="001B0BE6"/>
    <w:rsid w:val="001B13AA"/>
    <w:rsid w:val="001B18FC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472"/>
    <w:rsid w:val="001C4584"/>
    <w:rsid w:val="001C46A3"/>
    <w:rsid w:val="001C51DD"/>
    <w:rsid w:val="001C56A3"/>
    <w:rsid w:val="001C5915"/>
    <w:rsid w:val="001C59A8"/>
    <w:rsid w:val="001C5A0A"/>
    <w:rsid w:val="001C63C6"/>
    <w:rsid w:val="001C65A4"/>
    <w:rsid w:val="001C6EA6"/>
    <w:rsid w:val="001C6EF5"/>
    <w:rsid w:val="001C6FBC"/>
    <w:rsid w:val="001C7BC2"/>
    <w:rsid w:val="001C7D3E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3084"/>
    <w:rsid w:val="001D371E"/>
    <w:rsid w:val="001D3BA4"/>
    <w:rsid w:val="001D4226"/>
    <w:rsid w:val="001D437D"/>
    <w:rsid w:val="001D4421"/>
    <w:rsid w:val="001D4BA8"/>
    <w:rsid w:val="001D4D08"/>
    <w:rsid w:val="001D5473"/>
    <w:rsid w:val="001D6BAB"/>
    <w:rsid w:val="001D6D12"/>
    <w:rsid w:val="001D75F9"/>
    <w:rsid w:val="001D7B82"/>
    <w:rsid w:val="001D7D90"/>
    <w:rsid w:val="001E0281"/>
    <w:rsid w:val="001E044F"/>
    <w:rsid w:val="001E0A2D"/>
    <w:rsid w:val="001E18FE"/>
    <w:rsid w:val="001E19FB"/>
    <w:rsid w:val="001E1CE9"/>
    <w:rsid w:val="001E27CD"/>
    <w:rsid w:val="001E2A11"/>
    <w:rsid w:val="001E2A22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E73A4"/>
    <w:rsid w:val="001F1061"/>
    <w:rsid w:val="001F279F"/>
    <w:rsid w:val="001F2B93"/>
    <w:rsid w:val="001F2D22"/>
    <w:rsid w:val="001F36A8"/>
    <w:rsid w:val="001F3943"/>
    <w:rsid w:val="001F4057"/>
    <w:rsid w:val="001F507E"/>
    <w:rsid w:val="001F54B8"/>
    <w:rsid w:val="001F54C6"/>
    <w:rsid w:val="001F5523"/>
    <w:rsid w:val="001F59EB"/>
    <w:rsid w:val="001F5B21"/>
    <w:rsid w:val="001F5E03"/>
    <w:rsid w:val="001F6A5D"/>
    <w:rsid w:val="001F7CA0"/>
    <w:rsid w:val="001F7EC9"/>
    <w:rsid w:val="001F7F90"/>
    <w:rsid w:val="00200124"/>
    <w:rsid w:val="002003E3"/>
    <w:rsid w:val="0020130A"/>
    <w:rsid w:val="0020161B"/>
    <w:rsid w:val="00201FB9"/>
    <w:rsid w:val="0020233A"/>
    <w:rsid w:val="002036D6"/>
    <w:rsid w:val="002037F1"/>
    <w:rsid w:val="00203E77"/>
    <w:rsid w:val="0020420B"/>
    <w:rsid w:val="002042CB"/>
    <w:rsid w:val="00204F84"/>
    <w:rsid w:val="0020527E"/>
    <w:rsid w:val="00205368"/>
    <w:rsid w:val="00205517"/>
    <w:rsid w:val="00205A50"/>
    <w:rsid w:val="00205FE4"/>
    <w:rsid w:val="00206973"/>
    <w:rsid w:val="00206BCC"/>
    <w:rsid w:val="00207EFA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A"/>
    <w:rsid w:val="0021503F"/>
    <w:rsid w:val="0021573F"/>
    <w:rsid w:val="0021614B"/>
    <w:rsid w:val="00216431"/>
    <w:rsid w:val="002168A6"/>
    <w:rsid w:val="00216CDB"/>
    <w:rsid w:val="0021782F"/>
    <w:rsid w:val="00217850"/>
    <w:rsid w:val="00217935"/>
    <w:rsid w:val="00217EFC"/>
    <w:rsid w:val="00220312"/>
    <w:rsid w:val="002219C9"/>
    <w:rsid w:val="00221B23"/>
    <w:rsid w:val="0022256E"/>
    <w:rsid w:val="00222F51"/>
    <w:rsid w:val="0022395B"/>
    <w:rsid w:val="00224170"/>
    <w:rsid w:val="002249B1"/>
    <w:rsid w:val="00225479"/>
    <w:rsid w:val="002258AF"/>
    <w:rsid w:val="00225B96"/>
    <w:rsid w:val="00225CC6"/>
    <w:rsid w:val="00226F34"/>
    <w:rsid w:val="002278C9"/>
    <w:rsid w:val="00230044"/>
    <w:rsid w:val="00230625"/>
    <w:rsid w:val="00230914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3AB5"/>
    <w:rsid w:val="00234439"/>
    <w:rsid w:val="00234D25"/>
    <w:rsid w:val="00234EA8"/>
    <w:rsid w:val="00234FC0"/>
    <w:rsid w:val="0023540D"/>
    <w:rsid w:val="002354FE"/>
    <w:rsid w:val="00235695"/>
    <w:rsid w:val="00235CFF"/>
    <w:rsid w:val="002361E8"/>
    <w:rsid w:val="0023675B"/>
    <w:rsid w:val="00236F51"/>
    <w:rsid w:val="0023706E"/>
    <w:rsid w:val="00237BF2"/>
    <w:rsid w:val="00237F76"/>
    <w:rsid w:val="0024078C"/>
    <w:rsid w:val="00240F46"/>
    <w:rsid w:val="002419F0"/>
    <w:rsid w:val="0024271E"/>
    <w:rsid w:val="00242E81"/>
    <w:rsid w:val="0024324F"/>
    <w:rsid w:val="00243259"/>
    <w:rsid w:val="002432D8"/>
    <w:rsid w:val="00243805"/>
    <w:rsid w:val="002438B8"/>
    <w:rsid w:val="00243E79"/>
    <w:rsid w:val="00244051"/>
    <w:rsid w:val="00244373"/>
    <w:rsid w:val="00244401"/>
    <w:rsid w:val="002445E9"/>
    <w:rsid w:val="00244815"/>
    <w:rsid w:val="00244862"/>
    <w:rsid w:val="00244FC3"/>
    <w:rsid w:val="00245253"/>
    <w:rsid w:val="00245EAB"/>
    <w:rsid w:val="00246C28"/>
    <w:rsid w:val="0024738E"/>
    <w:rsid w:val="00247A22"/>
    <w:rsid w:val="00247A7E"/>
    <w:rsid w:val="002500AC"/>
    <w:rsid w:val="002505F4"/>
    <w:rsid w:val="00250758"/>
    <w:rsid w:val="0025075E"/>
    <w:rsid w:val="00250A05"/>
    <w:rsid w:val="00250F32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AC6"/>
    <w:rsid w:val="00276B3B"/>
    <w:rsid w:val="0027740B"/>
    <w:rsid w:val="0027759A"/>
    <w:rsid w:val="002777F4"/>
    <w:rsid w:val="00277E16"/>
    <w:rsid w:val="002804FE"/>
    <w:rsid w:val="00280A0B"/>
    <w:rsid w:val="00280B1B"/>
    <w:rsid w:val="00280C23"/>
    <w:rsid w:val="00280C7D"/>
    <w:rsid w:val="002819C5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325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87CDA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F4A"/>
    <w:rsid w:val="002933A6"/>
    <w:rsid w:val="0029386E"/>
    <w:rsid w:val="00293BC0"/>
    <w:rsid w:val="00293D2B"/>
    <w:rsid w:val="00293F1F"/>
    <w:rsid w:val="00294975"/>
    <w:rsid w:val="00294A61"/>
    <w:rsid w:val="002959C1"/>
    <w:rsid w:val="00295DAD"/>
    <w:rsid w:val="00296010"/>
    <w:rsid w:val="00296629"/>
    <w:rsid w:val="0029674F"/>
    <w:rsid w:val="002977DF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73D9"/>
    <w:rsid w:val="002A746C"/>
    <w:rsid w:val="002A76B5"/>
    <w:rsid w:val="002B0312"/>
    <w:rsid w:val="002B0408"/>
    <w:rsid w:val="002B0C4A"/>
    <w:rsid w:val="002B0C68"/>
    <w:rsid w:val="002B174B"/>
    <w:rsid w:val="002B1BD6"/>
    <w:rsid w:val="002B2520"/>
    <w:rsid w:val="002B26CD"/>
    <w:rsid w:val="002B272A"/>
    <w:rsid w:val="002B2A1E"/>
    <w:rsid w:val="002B38AC"/>
    <w:rsid w:val="002B4244"/>
    <w:rsid w:val="002B4665"/>
    <w:rsid w:val="002B486A"/>
    <w:rsid w:val="002B4C07"/>
    <w:rsid w:val="002B4F80"/>
    <w:rsid w:val="002B4FB5"/>
    <w:rsid w:val="002B50B7"/>
    <w:rsid w:val="002B55AA"/>
    <w:rsid w:val="002B5620"/>
    <w:rsid w:val="002B58F8"/>
    <w:rsid w:val="002B5F07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7E9B"/>
    <w:rsid w:val="002D7F8D"/>
    <w:rsid w:val="002E0F68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68"/>
    <w:rsid w:val="002F18B4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8D0"/>
    <w:rsid w:val="002F7D73"/>
    <w:rsid w:val="00300A21"/>
    <w:rsid w:val="00300E84"/>
    <w:rsid w:val="003017E1"/>
    <w:rsid w:val="003028CA"/>
    <w:rsid w:val="00302F78"/>
    <w:rsid w:val="00303744"/>
    <w:rsid w:val="00303A69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2976"/>
    <w:rsid w:val="003232A5"/>
    <w:rsid w:val="0032357E"/>
    <w:rsid w:val="00323BEA"/>
    <w:rsid w:val="00324A26"/>
    <w:rsid w:val="00324ADE"/>
    <w:rsid w:val="003250F4"/>
    <w:rsid w:val="0032589B"/>
    <w:rsid w:val="003258F1"/>
    <w:rsid w:val="003264C4"/>
    <w:rsid w:val="003265A3"/>
    <w:rsid w:val="00326762"/>
    <w:rsid w:val="00326B72"/>
    <w:rsid w:val="00326F2D"/>
    <w:rsid w:val="0032711C"/>
    <w:rsid w:val="003271B7"/>
    <w:rsid w:val="00327934"/>
    <w:rsid w:val="00327C30"/>
    <w:rsid w:val="00330E6A"/>
    <w:rsid w:val="00331069"/>
    <w:rsid w:val="0033147C"/>
    <w:rsid w:val="00331497"/>
    <w:rsid w:val="00331B7E"/>
    <w:rsid w:val="00331FAD"/>
    <w:rsid w:val="0033214A"/>
    <w:rsid w:val="003321BF"/>
    <w:rsid w:val="003323A6"/>
    <w:rsid w:val="003327DF"/>
    <w:rsid w:val="00332B6E"/>
    <w:rsid w:val="00332F6F"/>
    <w:rsid w:val="003334BC"/>
    <w:rsid w:val="003338EA"/>
    <w:rsid w:val="003341B0"/>
    <w:rsid w:val="003352B1"/>
    <w:rsid w:val="00335E3A"/>
    <w:rsid w:val="00336143"/>
    <w:rsid w:val="003362C8"/>
    <w:rsid w:val="0033693D"/>
    <w:rsid w:val="0033695F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596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44F"/>
    <w:rsid w:val="00371573"/>
    <w:rsid w:val="00371756"/>
    <w:rsid w:val="003719B0"/>
    <w:rsid w:val="00371C41"/>
    <w:rsid w:val="00372908"/>
    <w:rsid w:val="00373139"/>
    <w:rsid w:val="003735AE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CF2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36"/>
    <w:rsid w:val="003B5DB3"/>
    <w:rsid w:val="003B6CFD"/>
    <w:rsid w:val="003B6D00"/>
    <w:rsid w:val="003B6EAA"/>
    <w:rsid w:val="003B715E"/>
    <w:rsid w:val="003B79F2"/>
    <w:rsid w:val="003B7D55"/>
    <w:rsid w:val="003B7DE1"/>
    <w:rsid w:val="003B7EE7"/>
    <w:rsid w:val="003C0381"/>
    <w:rsid w:val="003C075A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611"/>
    <w:rsid w:val="003C766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634"/>
    <w:rsid w:val="003E188E"/>
    <w:rsid w:val="003E1C23"/>
    <w:rsid w:val="003E1D64"/>
    <w:rsid w:val="003E1F11"/>
    <w:rsid w:val="003E29B4"/>
    <w:rsid w:val="003E2ACB"/>
    <w:rsid w:val="003E2BDF"/>
    <w:rsid w:val="003E2EB1"/>
    <w:rsid w:val="003E32B8"/>
    <w:rsid w:val="003E3FDB"/>
    <w:rsid w:val="003E4072"/>
    <w:rsid w:val="003E42DB"/>
    <w:rsid w:val="003E55A6"/>
    <w:rsid w:val="003E661F"/>
    <w:rsid w:val="003E68CC"/>
    <w:rsid w:val="003E6D91"/>
    <w:rsid w:val="003E6F75"/>
    <w:rsid w:val="003E7665"/>
    <w:rsid w:val="003E7CB6"/>
    <w:rsid w:val="003F03B1"/>
    <w:rsid w:val="003F0514"/>
    <w:rsid w:val="003F0EC6"/>
    <w:rsid w:val="003F187F"/>
    <w:rsid w:val="003F19CD"/>
    <w:rsid w:val="003F1A3F"/>
    <w:rsid w:val="003F1B97"/>
    <w:rsid w:val="003F1DF4"/>
    <w:rsid w:val="003F269A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67E"/>
    <w:rsid w:val="003F7D45"/>
    <w:rsid w:val="00400164"/>
    <w:rsid w:val="00400DAA"/>
    <w:rsid w:val="00401031"/>
    <w:rsid w:val="0040135E"/>
    <w:rsid w:val="00401DB8"/>
    <w:rsid w:val="00402642"/>
    <w:rsid w:val="004030E5"/>
    <w:rsid w:val="0040427F"/>
    <w:rsid w:val="004049AB"/>
    <w:rsid w:val="004049AE"/>
    <w:rsid w:val="004049BC"/>
    <w:rsid w:val="00404E26"/>
    <w:rsid w:val="00404E8A"/>
    <w:rsid w:val="00405A07"/>
    <w:rsid w:val="00406F11"/>
    <w:rsid w:val="004076FE"/>
    <w:rsid w:val="00407725"/>
    <w:rsid w:val="00407791"/>
    <w:rsid w:val="004079E9"/>
    <w:rsid w:val="00407C63"/>
    <w:rsid w:val="00407E57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92"/>
    <w:rsid w:val="0041481C"/>
    <w:rsid w:val="004148FD"/>
    <w:rsid w:val="004150DA"/>
    <w:rsid w:val="00415426"/>
    <w:rsid w:val="00415976"/>
    <w:rsid w:val="00415B54"/>
    <w:rsid w:val="00415FFA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098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5E11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D2"/>
    <w:rsid w:val="0045179C"/>
    <w:rsid w:val="00451C94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C0E"/>
    <w:rsid w:val="00456F3B"/>
    <w:rsid w:val="0045756F"/>
    <w:rsid w:val="00457684"/>
    <w:rsid w:val="004578F5"/>
    <w:rsid w:val="004579F5"/>
    <w:rsid w:val="0046103F"/>
    <w:rsid w:val="00461170"/>
    <w:rsid w:val="00461828"/>
    <w:rsid w:val="00461FAD"/>
    <w:rsid w:val="0046220F"/>
    <w:rsid w:val="004622E7"/>
    <w:rsid w:val="004623E7"/>
    <w:rsid w:val="00462591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A94"/>
    <w:rsid w:val="00470130"/>
    <w:rsid w:val="00470BC1"/>
    <w:rsid w:val="00470EDA"/>
    <w:rsid w:val="004718D8"/>
    <w:rsid w:val="0047198F"/>
    <w:rsid w:val="00471C18"/>
    <w:rsid w:val="0047238B"/>
    <w:rsid w:val="00473C89"/>
    <w:rsid w:val="00473F5E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1A60"/>
    <w:rsid w:val="00491B33"/>
    <w:rsid w:val="00492093"/>
    <w:rsid w:val="00492D59"/>
    <w:rsid w:val="00493005"/>
    <w:rsid w:val="004931AE"/>
    <w:rsid w:val="00494814"/>
    <w:rsid w:val="00495259"/>
    <w:rsid w:val="004953A0"/>
    <w:rsid w:val="004955A6"/>
    <w:rsid w:val="004957DB"/>
    <w:rsid w:val="004958BA"/>
    <w:rsid w:val="00495D96"/>
    <w:rsid w:val="00496789"/>
    <w:rsid w:val="00496C13"/>
    <w:rsid w:val="00497154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3ED8"/>
    <w:rsid w:val="004A4015"/>
    <w:rsid w:val="004A5279"/>
    <w:rsid w:val="004A52C8"/>
    <w:rsid w:val="004A538D"/>
    <w:rsid w:val="004A55E6"/>
    <w:rsid w:val="004A5B76"/>
    <w:rsid w:val="004A5E52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B77C3"/>
    <w:rsid w:val="004C0C1E"/>
    <w:rsid w:val="004C0C7A"/>
    <w:rsid w:val="004C0E66"/>
    <w:rsid w:val="004C100C"/>
    <w:rsid w:val="004C12C5"/>
    <w:rsid w:val="004C1E00"/>
    <w:rsid w:val="004C22F8"/>
    <w:rsid w:val="004C2AE2"/>
    <w:rsid w:val="004C34B9"/>
    <w:rsid w:val="004C3AE3"/>
    <w:rsid w:val="004C3EEF"/>
    <w:rsid w:val="004C40FB"/>
    <w:rsid w:val="004C453A"/>
    <w:rsid w:val="004C5094"/>
    <w:rsid w:val="004C5110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580"/>
    <w:rsid w:val="004D060C"/>
    <w:rsid w:val="004D0C97"/>
    <w:rsid w:val="004D0F1F"/>
    <w:rsid w:val="004D0FC8"/>
    <w:rsid w:val="004D16AD"/>
    <w:rsid w:val="004D1AE6"/>
    <w:rsid w:val="004D1C55"/>
    <w:rsid w:val="004D2163"/>
    <w:rsid w:val="004D2191"/>
    <w:rsid w:val="004D254C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C04"/>
    <w:rsid w:val="004E0EED"/>
    <w:rsid w:val="004E2199"/>
    <w:rsid w:val="004E2366"/>
    <w:rsid w:val="004E2B09"/>
    <w:rsid w:val="004E3189"/>
    <w:rsid w:val="004E31DB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6B4E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48B"/>
    <w:rsid w:val="00505C91"/>
    <w:rsid w:val="00505DC4"/>
    <w:rsid w:val="00506950"/>
    <w:rsid w:val="00506B83"/>
    <w:rsid w:val="0050794C"/>
    <w:rsid w:val="00507CCA"/>
    <w:rsid w:val="005111ED"/>
    <w:rsid w:val="005116C7"/>
    <w:rsid w:val="00511BEE"/>
    <w:rsid w:val="005120BF"/>
    <w:rsid w:val="0051279E"/>
    <w:rsid w:val="00512BF2"/>
    <w:rsid w:val="00513156"/>
    <w:rsid w:val="005134F9"/>
    <w:rsid w:val="00513926"/>
    <w:rsid w:val="005139A3"/>
    <w:rsid w:val="00513C2F"/>
    <w:rsid w:val="00513FC6"/>
    <w:rsid w:val="005140A0"/>
    <w:rsid w:val="005146D1"/>
    <w:rsid w:val="005148E9"/>
    <w:rsid w:val="0051535B"/>
    <w:rsid w:val="005158D0"/>
    <w:rsid w:val="00515A0D"/>
    <w:rsid w:val="00515F9C"/>
    <w:rsid w:val="00516172"/>
    <w:rsid w:val="00516835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CB3"/>
    <w:rsid w:val="005220CC"/>
    <w:rsid w:val="005222E9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994"/>
    <w:rsid w:val="00524AAB"/>
    <w:rsid w:val="00524F01"/>
    <w:rsid w:val="00525620"/>
    <w:rsid w:val="005256C4"/>
    <w:rsid w:val="00525AAB"/>
    <w:rsid w:val="00525C28"/>
    <w:rsid w:val="00525CEF"/>
    <w:rsid w:val="005263DA"/>
    <w:rsid w:val="00526504"/>
    <w:rsid w:val="00526664"/>
    <w:rsid w:val="005266A2"/>
    <w:rsid w:val="005268ED"/>
    <w:rsid w:val="00526993"/>
    <w:rsid w:val="00526BC3"/>
    <w:rsid w:val="005300FA"/>
    <w:rsid w:val="005310D3"/>
    <w:rsid w:val="005310F3"/>
    <w:rsid w:val="00531301"/>
    <w:rsid w:val="00531CF0"/>
    <w:rsid w:val="005326D6"/>
    <w:rsid w:val="005329B2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D0C"/>
    <w:rsid w:val="00545037"/>
    <w:rsid w:val="005452DC"/>
    <w:rsid w:val="005457B0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0A4B"/>
    <w:rsid w:val="0055107C"/>
    <w:rsid w:val="00551F08"/>
    <w:rsid w:val="00552433"/>
    <w:rsid w:val="00552B9C"/>
    <w:rsid w:val="00552F44"/>
    <w:rsid w:val="00553C04"/>
    <w:rsid w:val="00553E84"/>
    <w:rsid w:val="00554599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B7E"/>
    <w:rsid w:val="00560E22"/>
    <w:rsid w:val="00560E7C"/>
    <w:rsid w:val="00560F82"/>
    <w:rsid w:val="005613AC"/>
    <w:rsid w:val="005615A3"/>
    <w:rsid w:val="00561755"/>
    <w:rsid w:val="005617B4"/>
    <w:rsid w:val="0056197A"/>
    <w:rsid w:val="00561AB2"/>
    <w:rsid w:val="00562232"/>
    <w:rsid w:val="00562B7E"/>
    <w:rsid w:val="005631BF"/>
    <w:rsid w:val="005631F5"/>
    <w:rsid w:val="00563426"/>
    <w:rsid w:val="00563823"/>
    <w:rsid w:val="00563936"/>
    <w:rsid w:val="00563BBF"/>
    <w:rsid w:val="005642B4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18F"/>
    <w:rsid w:val="00567464"/>
    <w:rsid w:val="00567AA8"/>
    <w:rsid w:val="00567B12"/>
    <w:rsid w:val="00570BC5"/>
    <w:rsid w:val="005724D8"/>
    <w:rsid w:val="00572E07"/>
    <w:rsid w:val="005730F6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154"/>
    <w:rsid w:val="00582233"/>
    <w:rsid w:val="005826B0"/>
    <w:rsid w:val="0058312F"/>
    <w:rsid w:val="0058348D"/>
    <w:rsid w:val="00584AED"/>
    <w:rsid w:val="00584CFD"/>
    <w:rsid w:val="00584EEE"/>
    <w:rsid w:val="005854B9"/>
    <w:rsid w:val="005854E1"/>
    <w:rsid w:val="00585D8E"/>
    <w:rsid w:val="005877FC"/>
    <w:rsid w:val="00587CD8"/>
    <w:rsid w:val="005903A4"/>
    <w:rsid w:val="005905BD"/>
    <w:rsid w:val="005909FD"/>
    <w:rsid w:val="0059143C"/>
    <w:rsid w:val="0059204F"/>
    <w:rsid w:val="00592670"/>
    <w:rsid w:val="00593608"/>
    <w:rsid w:val="00593AD1"/>
    <w:rsid w:val="00594150"/>
    <w:rsid w:val="0059435F"/>
    <w:rsid w:val="005943C1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BB6"/>
    <w:rsid w:val="005A13C9"/>
    <w:rsid w:val="005A1A74"/>
    <w:rsid w:val="005A1F6B"/>
    <w:rsid w:val="005A20BC"/>
    <w:rsid w:val="005A2138"/>
    <w:rsid w:val="005A24D2"/>
    <w:rsid w:val="005A305E"/>
    <w:rsid w:val="005A32B2"/>
    <w:rsid w:val="005A3F70"/>
    <w:rsid w:val="005A42D0"/>
    <w:rsid w:val="005A4589"/>
    <w:rsid w:val="005A48C4"/>
    <w:rsid w:val="005A4960"/>
    <w:rsid w:val="005A4987"/>
    <w:rsid w:val="005A4A41"/>
    <w:rsid w:val="005A55B4"/>
    <w:rsid w:val="005A5CF5"/>
    <w:rsid w:val="005A5DD0"/>
    <w:rsid w:val="005A60C0"/>
    <w:rsid w:val="005A6657"/>
    <w:rsid w:val="005A6EC5"/>
    <w:rsid w:val="005A6FBB"/>
    <w:rsid w:val="005A7537"/>
    <w:rsid w:val="005A7BBA"/>
    <w:rsid w:val="005A7C77"/>
    <w:rsid w:val="005B063B"/>
    <w:rsid w:val="005B0BFA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104"/>
    <w:rsid w:val="005B5206"/>
    <w:rsid w:val="005B526A"/>
    <w:rsid w:val="005B5776"/>
    <w:rsid w:val="005B5A78"/>
    <w:rsid w:val="005B6434"/>
    <w:rsid w:val="005B65EC"/>
    <w:rsid w:val="005B68E7"/>
    <w:rsid w:val="005B6AC7"/>
    <w:rsid w:val="005B7700"/>
    <w:rsid w:val="005B7A4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82C"/>
    <w:rsid w:val="005D08D8"/>
    <w:rsid w:val="005D0D07"/>
    <w:rsid w:val="005D1033"/>
    <w:rsid w:val="005D11D0"/>
    <w:rsid w:val="005D156F"/>
    <w:rsid w:val="005D16F9"/>
    <w:rsid w:val="005D2034"/>
    <w:rsid w:val="005D3460"/>
    <w:rsid w:val="005D4086"/>
    <w:rsid w:val="005D50D4"/>
    <w:rsid w:val="005D51AB"/>
    <w:rsid w:val="005D562F"/>
    <w:rsid w:val="005D5B41"/>
    <w:rsid w:val="005D5FCB"/>
    <w:rsid w:val="005D62AB"/>
    <w:rsid w:val="005D7096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2FA"/>
    <w:rsid w:val="005E33FB"/>
    <w:rsid w:val="005E3536"/>
    <w:rsid w:val="005E3D02"/>
    <w:rsid w:val="005E3FE1"/>
    <w:rsid w:val="005E4018"/>
    <w:rsid w:val="005E460D"/>
    <w:rsid w:val="005E4F8B"/>
    <w:rsid w:val="005E55B8"/>
    <w:rsid w:val="005E5AB3"/>
    <w:rsid w:val="005E6128"/>
    <w:rsid w:val="005E643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3FF"/>
    <w:rsid w:val="005F266D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731"/>
    <w:rsid w:val="006047F2"/>
    <w:rsid w:val="00604B43"/>
    <w:rsid w:val="00605270"/>
    <w:rsid w:val="00605B3E"/>
    <w:rsid w:val="00605FA3"/>
    <w:rsid w:val="0060691F"/>
    <w:rsid w:val="00606CAA"/>
    <w:rsid w:val="006079F4"/>
    <w:rsid w:val="00610034"/>
    <w:rsid w:val="0061004C"/>
    <w:rsid w:val="0061069F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13"/>
    <w:rsid w:val="00615789"/>
    <w:rsid w:val="00615BCE"/>
    <w:rsid w:val="00615EF8"/>
    <w:rsid w:val="00615F1D"/>
    <w:rsid w:val="00616424"/>
    <w:rsid w:val="00616AFB"/>
    <w:rsid w:val="00616C56"/>
    <w:rsid w:val="00617500"/>
    <w:rsid w:val="006176F5"/>
    <w:rsid w:val="006179A5"/>
    <w:rsid w:val="00617B46"/>
    <w:rsid w:val="00617C72"/>
    <w:rsid w:val="00620EC0"/>
    <w:rsid w:val="00621419"/>
    <w:rsid w:val="00621752"/>
    <w:rsid w:val="006220AC"/>
    <w:rsid w:val="006221B9"/>
    <w:rsid w:val="00623070"/>
    <w:rsid w:val="00623F91"/>
    <w:rsid w:val="0062454E"/>
    <w:rsid w:val="00624D11"/>
    <w:rsid w:val="00625275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802"/>
    <w:rsid w:val="00636C90"/>
    <w:rsid w:val="00636D41"/>
    <w:rsid w:val="00636DDE"/>
    <w:rsid w:val="006372A2"/>
    <w:rsid w:val="00637AEB"/>
    <w:rsid w:val="006407B1"/>
    <w:rsid w:val="00640803"/>
    <w:rsid w:val="00640A10"/>
    <w:rsid w:val="006418CA"/>
    <w:rsid w:val="00641F63"/>
    <w:rsid w:val="00642623"/>
    <w:rsid w:val="00642797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47B"/>
    <w:rsid w:val="006529AF"/>
    <w:rsid w:val="00652D49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1BA5"/>
    <w:rsid w:val="00661C02"/>
    <w:rsid w:val="00662477"/>
    <w:rsid w:val="00662554"/>
    <w:rsid w:val="00662811"/>
    <w:rsid w:val="00662C90"/>
    <w:rsid w:val="00663A1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47C"/>
    <w:rsid w:val="00671797"/>
    <w:rsid w:val="006721DE"/>
    <w:rsid w:val="00672723"/>
    <w:rsid w:val="00672937"/>
    <w:rsid w:val="00672DB6"/>
    <w:rsid w:val="00672FA6"/>
    <w:rsid w:val="0067473B"/>
    <w:rsid w:val="00674859"/>
    <w:rsid w:val="00675254"/>
    <w:rsid w:val="00675AB6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A4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700D"/>
    <w:rsid w:val="006874AF"/>
    <w:rsid w:val="00687F2D"/>
    <w:rsid w:val="0069009C"/>
    <w:rsid w:val="006906BC"/>
    <w:rsid w:val="00690E77"/>
    <w:rsid w:val="00691171"/>
    <w:rsid w:val="00691BB6"/>
    <w:rsid w:val="00691ED3"/>
    <w:rsid w:val="00692304"/>
    <w:rsid w:val="00692423"/>
    <w:rsid w:val="0069292F"/>
    <w:rsid w:val="006929CB"/>
    <w:rsid w:val="00692B53"/>
    <w:rsid w:val="00692D99"/>
    <w:rsid w:val="0069348E"/>
    <w:rsid w:val="00693953"/>
    <w:rsid w:val="0069426B"/>
    <w:rsid w:val="006943E5"/>
    <w:rsid w:val="006944FC"/>
    <w:rsid w:val="00694787"/>
    <w:rsid w:val="00695368"/>
    <w:rsid w:val="00695774"/>
    <w:rsid w:val="0069681D"/>
    <w:rsid w:val="00696A5D"/>
    <w:rsid w:val="00696D94"/>
    <w:rsid w:val="0069739F"/>
    <w:rsid w:val="00697A3A"/>
    <w:rsid w:val="006A00CD"/>
    <w:rsid w:val="006A07B6"/>
    <w:rsid w:val="006A0A45"/>
    <w:rsid w:val="006A0AB3"/>
    <w:rsid w:val="006A0DE0"/>
    <w:rsid w:val="006A0E30"/>
    <w:rsid w:val="006A0E75"/>
    <w:rsid w:val="006A1301"/>
    <w:rsid w:val="006A1E93"/>
    <w:rsid w:val="006A2EC2"/>
    <w:rsid w:val="006A372B"/>
    <w:rsid w:val="006A3BDD"/>
    <w:rsid w:val="006A41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BD1"/>
    <w:rsid w:val="006B0CB3"/>
    <w:rsid w:val="006B0D39"/>
    <w:rsid w:val="006B0D90"/>
    <w:rsid w:val="006B10B7"/>
    <w:rsid w:val="006B2553"/>
    <w:rsid w:val="006B2ACB"/>
    <w:rsid w:val="006B2EF6"/>
    <w:rsid w:val="006B30C3"/>
    <w:rsid w:val="006B3356"/>
    <w:rsid w:val="006B33FC"/>
    <w:rsid w:val="006B34F4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5FE"/>
    <w:rsid w:val="006C18D8"/>
    <w:rsid w:val="006C1ADC"/>
    <w:rsid w:val="006C1D0F"/>
    <w:rsid w:val="006C21BC"/>
    <w:rsid w:val="006C24A1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1E2"/>
    <w:rsid w:val="006C6DC1"/>
    <w:rsid w:val="006C6F90"/>
    <w:rsid w:val="006C737B"/>
    <w:rsid w:val="006C747B"/>
    <w:rsid w:val="006C7F08"/>
    <w:rsid w:val="006D004B"/>
    <w:rsid w:val="006D01B8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ED6"/>
    <w:rsid w:val="006E3292"/>
    <w:rsid w:val="006E3D78"/>
    <w:rsid w:val="006E3DF4"/>
    <w:rsid w:val="006E3F5E"/>
    <w:rsid w:val="006E4D7A"/>
    <w:rsid w:val="006E5E02"/>
    <w:rsid w:val="006E5E45"/>
    <w:rsid w:val="006E64CC"/>
    <w:rsid w:val="006E67C1"/>
    <w:rsid w:val="006E72CC"/>
    <w:rsid w:val="006E7651"/>
    <w:rsid w:val="006E7729"/>
    <w:rsid w:val="006E786E"/>
    <w:rsid w:val="006E7AE7"/>
    <w:rsid w:val="006F041E"/>
    <w:rsid w:val="006F05C8"/>
    <w:rsid w:val="006F0791"/>
    <w:rsid w:val="006F07BA"/>
    <w:rsid w:val="006F11AB"/>
    <w:rsid w:val="006F1253"/>
    <w:rsid w:val="006F1537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65"/>
    <w:rsid w:val="0070007C"/>
    <w:rsid w:val="0070052E"/>
    <w:rsid w:val="00700DB5"/>
    <w:rsid w:val="00700F3F"/>
    <w:rsid w:val="00701EEE"/>
    <w:rsid w:val="00701F8D"/>
    <w:rsid w:val="007025CA"/>
    <w:rsid w:val="00702988"/>
    <w:rsid w:val="00703BE1"/>
    <w:rsid w:val="00703E5A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1760"/>
    <w:rsid w:val="00711AC7"/>
    <w:rsid w:val="00712059"/>
    <w:rsid w:val="0071240F"/>
    <w:rsid w:val="007129CB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313C"/>
    <w:rsid w:val="00723EB5"/>
    <w:rsid w:val="00724C6E"/>
    <w:rsid w:val="0072573A"/>
    <w:rsid w:val="00725B27"/>
    <w:rsid w:val="00725CD3"/>
    <w:rsid w:val="00726072"/>
    <w:rsid w:val="007262B9"/>
    <w:rsid w:val="00726E6D"/>
    <w:rsid w:val="007309EF"/>
    <w:rsid w:val="00731032"/>
    <w:rsid w:val="007317E6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339"/>
    <w:rsid w:val="00742377"/>
    <w:rsid w:val="007425D1"/>
    <w:rsid w:val="007427D0"/>
    <w:rsid w:val="00743396"/>
    <w:rsid w:val="00743521"/>
    <w:rsid w:val="00743DBF"/>
    <w:rsid w:val="007446E8"/>
    <w:rsid w:val="0074474C"/>
    <w:rsid w:val="00744B32"/>
    <w:rsid w:val="007451F2"/>
    <w:rsid w:val="00745219"/>
    <w:rsid w:val="00745272"/>
    <w:rsid w:val="00746042"/>
    <w:rsid w:val="007464BD"/>
    <w:rsid w:val="00746526"/>
    <w:rsid w:val="00746663"/>
    <w:rsid w:val="00746C3B"/>
    <w:rsid w:val="0074761E"/>
    <w:rsid w:val="00747AED"/>
    <w:rsid w:val="00747DE8"/>
    <w:rsid w:val="0075038E"/>
    <w:rsid w:val="007503A8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194"/>
    <w:rsid w:val="0075524C"/>
    <w:rsid w:val="00755950"/>
    <w:rsid w:val="00755A3B"/>
    <w:rsid w:val="00755B3C"/>
    <w:rsid w:val="00755F2E"/>
    <w:rsid w:val="00755F91"/>
    <w:rsid w:val="007563FA"/>
    <w:rsid w:val="0075699A"/>
    <w:rsid w:val="00756B38"/>
    <w:rsid w:val="00756D6D"/>
    <w:rsid w:val="007570EA"/>
    <w:rsid w:val="00757646"/>
    <w:rsid w:val="0075794B"/>
    <w:rsid w:val="00757CF7"/>
    <w:rsid w:val="00757F2C"/>
    <w:rsid w:val="0076037B"/>
    <w:rsid w:val="00760506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15A8"/>
    <w:rsid w:val="00782064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29A7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B0583"/>
    <w:rsid w:val="007B0903"/>
    <w:rsid w:val="007B0E14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D41"/>
    <w:rsid w:val="007C1E93"/>
    <w:rsid w:val="007C22BC"/>
    <w:rsid w:val="007C2AE9"/>
    <w:rsid w:val="007C302E"/>
    <w:rsid w:val="007C30D7"/>
    <w:rsid w:val="007C3397"/>
    <w:rsid w:val="007C36E2"/>
    <w:rsid w:val="007C3E59"/>
    <w:rsid w:val="007C3E6A"/>
    <w:rsid w:val="007C40FF"/>
    <w:rsid w:val="007C43EF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B65"/>
    <w:rsid w:val="007D6877"/>
    <w:rsid w:val="007D6B16"/>
    <w:rsid w:val="007D6D43"/>
    <w:rsid w:val="007D6FB0"/>
    <w:rsid w:val="007D72BF"/>
    <w:rsid w:val="007D774A"/>
    <w:rsid w:val="007D7793"/>
    <w:rsid w:val="007D7824"/>
    <w:rsid w:val="007E00CC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677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379"/>
    <w:rsid w:val="007F33E6"/>
    <w:rsid w:val="007F37DA"/>
    <w:rsid w:val="007F38FE"/>
    <w:rsid w:val="007F3C46"/>
    <w:rsid w:val="007F3F02"/>
    <w:rsid w:val="007F4250"/>
    <w:rsid w:val="007F42AE"/>
    <w:rsid w:val="007F42C8"/>
    <w:rsid w:val="007F4AA7"/>
    <w:rsid w:val="007F5850"/>
    <w:rsid w:val="007F59E5"/>
    <w:rsid w:val="007F5BC9"/>
    <w:rsid w:val="007F5D89"/>
    <w:rsid w:val="007F5EA8"/>
    <w:rsid w:val="007F629F"/>
    <w:rsid w:val="007F6992"/>
    <w:rsid w:val="007F7BC5"/>
    <w:rsid w:val="007F7F8C"/>
    <w:rsid w:val="00800907"/>
    <w:rsid w:val="008009E3"/>
    <w:rsid w:val="00800BFB"/>
    <w:rsid w:val="00800C45"/>
    <w:rsid w:val="00801BE3"/>
    <w:rsid w:val="008023D7"/>
    <w:rsid w:val="00802AED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62F"/>
    <w:rsid w:val="008077E1"/>
    <w:rsid w:val="008079F4"/>
    <w:rsid w:val="00807A04"/>
    <w:rsid w:val="008113CC"/>
    <w:rsid w:val="00812264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0EC9"/>
    <w:rsid w:val="00821212"/>
    <w:rsid w:val="008221F0"/>
    <w:rsid w:val="008224F1"/>
    <w:rsid w:val="00822BAF"/>
    <w:rsid w:val="00822BF6"/>
    <w:rsid w:val="00822CAB"/>
    <w:rsid w:val="00823027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256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10BA"/>
    <w:rsid w:val="0084119D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65C"/>
    <w:rsid w:val="008519CA"/>
    <w:rsid w:val="00851D34"/>
    <w:rsid w:val="008526FE"/>
    <w:rsid w:val="00852914"/>
    <w:rsid w:val="00853211"/>
    <w:rsid w:val="0085377D"/>
    <w:rsid w:val="00853A12"/>
    <w:rsid w:val="00853D5E"/>
    <w:rsid w:val="00854423"/>
    <w:rsid w:val="008546C7"/>
    <w:rsid w:val="008553D5"/>
    <w:rsid w:val="00856220"/>
    <w:rsid w:val="00856D7F"/>
    <w:rsid w:val="00856E61"/>
    <w:rsid w:val="00857EBB"/>
    <w:rsid w:val="008602A5"/>
    <w:rsid w:val="00861069"/>
    <w:rsid w:val="00861664"/>
    <w:rsid w:val="00861CDA"/>
    <w:rsid w:val="00862729"/>
    <w:rsid w:val="00862AAE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1CB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103E"/>
    <w:rsid w:val="00881419"/>
    <w:rsid w:val="00881505"/>
    <w:rsid w:val="00881DB3"/>
    <w:rsid w:val="00881F9C"/>
    <w:rsid w:val="00882184"/>
    <w:rsid w:val="00882BDC"/>
    <w:rsid w:val="00884371"/>
    <w:rsid w:val="00884E6C"/>
    <w:rsid w:val="0088517D"/>
    <w:rsid w:val="00885200"/>
    <w:rsid w:val="00886067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25A"/>
    <w:rsid w:val="008A26F4"/>
    <w:rsid w:val="008A276D"/>
    <w:rsid w:val="008A2E48"/>
    <w:rsid w:val="008A31C5"/>
    <w:rsid w:val="008A366D"/>
    <w:rsid w:val="008A39F1"/>
    <w:rsid w:val="008A4290"/>
    <w:rsid w:val="008A42A1"/>
    <w:rsid w:val="008A494B"/>
    <w:rsid w:val="008A4C8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4A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541"/>
    <w:rsid w:val="008C0A07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9E6"/>
    <w:rsid w:val="008C50C1"/>
    <w:rsid w:val="008C55BA"/>
    <w:rsid w:val="008C56E0"/>
    <w:rsid w:val="008C5D60"/>
    <w:rsid w:val="008C66C4"/>
    <w:rsid w:val="008C6B2D"/>
    <w:rsid w:val="008C6C58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A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299"/>
    <w:rsid w:val="008E047C"/>
    <w:rsid w:val="008E04C5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5EB4"/>
    <w:rsid w:val="008E62A7"/>
    <w:rsid w:val="008E653D"/>
    <w:rsid w:val="008E6F50"/>
    <w:rsid w:val="008E73C2"/>
    <w:rsid w:val="008E73DF"/>
    <w:rsid w:val="008E75B4"/>
    <w:rsid w:val="008E7A7D"/>
    <w:rsid w:val="008E7B3B"/>
    <w:rsid w:val="008F01B1"/>
    <w:rsid w:val="008F05B1"/>
    <w:rsid w:val="008F0875"/>
    <w:rsid w:val="008F0E64"/>
    <w:rsid w:val="008F0F25"/>
    <w:rsid w:val="008F0F3B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876"/>
    <w:rsid w:val="008F5D2B"/>
    <w:rsid w:val="008F5D9A"/>
    <w:rsid w:val="008F617D"/>
    <w:rsid w:val="008F635A"/>
    <w:rsid w:val="008F645F"/>
    <w:rsid w:val="008F6761"/>
    <w:rsid w:val="008F6835"/>
    <w:rsid w:val="008F6DEE"/>
    <w:rsid w:val="008F7156"/>
    <w:rsid w:val="008F788A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51E1"/>
    <w:rsid w:val="00905A0F"/>
    <w:rsid w:val="00905AA7"/>
    <w:rsid w:val="00905B9D"/>
    <w:rsid w:val="0090698C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AB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270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04"/>
    <w:rsid w:val="0095166F"/>
    <w:rsid w:val="0095183B"/>
    <w:rsid w:val="00951C49"/>
    <w:rsid w:val="00951D45"/>
    <w:rsid w:val="00951FCA"/>
    <w:rsid w:val="009527FE"/>
    <w:rsid w:val="00952953"/>
    <w:rsid w:val="009529D0"/>
    <w:rsid w:val="00952BF7"/>
    <w:rsid w:val="00953849"/>
    <w:rsid w:val="0095412B"/>
    <w:rsid w:val="00955C40"/>
    <w:rsid w:val="00955EEF"/>
    <w:rsid w:val="0095629B"/>
    <w:rsid w:val="009562A2"/>
    <w:rsid w:val="00956758"/>
    <w:rsid w:val="00957467"/>
    <w:rsid w:val="00957856"/>
    <w:rsid w:val="00957FC7"/>
    <w:rsid w:val="00960403"/>
    <w:rsid w:val="009604ED"/>
    <w:rsid w:val="00960992"/>
    <w:rsid w:val="00961216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0DAC"/>
    <w:rsid w:val="009819D7"/>
    <w:rsid w:val="00981EBC"/>
    <w:rsid w:val="00982CDD"/>
    <w:rsid w:val="00982CED"/>
    <w:rsid w:val="00983448"/>
    <w:rsid w:val="009834EF"/>
    <w:rsid w:val="0098369E"/>
    <w:rsid w:val="009836D9"/>
    <w:rsid w:val="00983AAA"/>
    <w:rsid w:val="00983BE6"/>
    <w:rsid w:val="00983CF4"/>
    <w:rsid w:val="0098433D"/>
    <w:rsid w:val="0098507A"/>
    <w:rsid w:val="009850BB"/>
    <w:rsid w:val="009856C3"/>
    <w:rsid w:val="00985F2A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64"/>
    <w:rsid w:val="009924BC"/>
    <w:rsid w:val="009925AC"/>
    <w:rsid w:val="00992F00"/>
    <w:rsid w:val="00992F2F"/>
    <w:rsid w:val="00992FF0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70A"/>
    <w:rsid w:val="009A6A46"/>
    <w:rsid w:val="009A6C27"/>
    <w:rsid w:val="009A6CD1"/>
    <w:rsid w:val="009A6E4E"/>
    <w:rsid w:val="009A6EF3"/>
    <w:rsid w:val="009A7033"/>
    <w:rsid w:val="009A759A"/>
    <w:rsid w:val="009A7D20"/>
    <w:rsid w:val="009B074E"/>
    <w:rsid w:val="009B176B"/>
    <w:rsid w:val="009B1789"/>
    <w:rsid w:val="009B1A46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3D7"/>
    <w:rsid w:val="009C248C"/>
    <w:rsid w:val="009C24D2"/>
    <w:rsid w:val="009C26B0"/>
    <w:rsid w:val="009C2AC4"/>
    <w:rsid w:val="009C31B4"/>
    <w:rsid w:val="009C3FC1"/>
    <w:rsid w:val="009C4317"/>
    <w:rsid w:val="009C43E6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3EC"/>
    <w:rsid w:val="009D56A2"/>
    <w:rsid w:val="009D5771"/>
    <w:rsid w:val="009D5A60"/>
    <w:rsid w:val="009D6088"/>
    <w:rsid w:val="009D625E"/>
    <w:rsid w:val="009D64F4"/>
    <w:rsid w:val="009D65B6"/>
    <w:rsid w:val="009D6D2E"/>
    <w:rsid w:val="009D6D70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4C0E"/>
    <w:rsid w:val="009E607F"/>
    <w:rsid w:val="009E6ECC"/>
    <w:rsid w:val="009E7814"/>
    <w:rsid w:val="009E7EC2"/>
    <w:rsid w:val="009F0081"/>
    <w:rsid w:val="009F0850"/>
    <w:rsid w:val="009F1622"/>
    <w:rsid w:val="009F18B4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6D"/>
    <w:rsid w:val="009F4280"/>
    <w:rsid w:val="009F42C3"/>
    <w:rsid w:val="009F4572"/>
    <w:rsid w:val="009F486B"/>
    <w:rsid w:val="009F498A"/>
    <w:rsid w:val="009F4A73"/>
    <w:rsid w:val="009F4C96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1F7D"/>
    <w:rsid w:val="00A02376"/>
    <w:rsid w:val="00A024EF"/>
    <w:rsid w:val="00A0305E"/>
    <w:rsid w:val="00A031D3"/>
    <w:rsid w:val="00A03503"/>
    <w:rsid w:val="00A03AA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516"/>
    <w:rsid w:val="00A07D73"/>
    <w:rsid w:val="00A07F91"/>
    <w:rsid w:val="00A10573"/>
    <w:rsid w:val="00A10820"/>
    <w:rsid w:val="00A10992"/>
    <w:rsid w:val="00A12004"/>
    <w:rsid w:val="00A12962"/>
    <w:rsid w:val="00A13215"/>
    <w:rsid w:val="00A14314"/>
    <w:rsid w:val="00A14425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86"/>
    <w:rsid w:val="00A21399"/>
    <w:rsid w:val="00A21451"/>
    <w:rsid w:val="00A21CE0"/>
    <w:rsid w:val="00A228E1"/>
    <w:rsid w:val="00A22B74"/>
    <w:rsid w:val="00A2415D"/>
    <w:rsid w:val="00A25011"/>
    <w:rsid w:val="00A25E58"/>
    <w:rsid w:val="00A26041"/>
    <w:rsid w:val="00A2665F"/>
    <w:rsid w:val="00A27F81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A9D"/>
    <w:rsid w:val="00A33146"/>
    <w:rsid w:val="00A3331B"/>
    <w:rsid w:val="00A339FE"/>
    <w:rsid w:val="00A3409C"/>
    <w:rsid w:val="00A34774"/>
    <w:rsid w:val="00A348AD"/>
    <w:rsid w:val="00A348CE"/>
    <w:rsid w:val="00A34B57"/>
    <w:rsid w:val="00A34EAF"/>
    <w:rsid w:val="00A3565A"/>
    <w:rsid w:val="00A3586C"/>
    <w:rsid w:val="00A35CB0"/>
    <w:rsid w:val="00A36087"/>
    <w:rsid w:val="00A360AD"/>
    <w:rsid w:val="00A36D60"/>
    <w:rsid w:val="00A37AC0"/>
    <w:rsid w:val="00A40AAB"/>
    <w:rsid w:val="00A41866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678"/>
    <w:rsid w:val="00A508F8"/>
    <w:rsid w:val="00A51194"/>
    <w:rsid w:val="00A524A9"/>
    <w:rsid w:val="00A538F2"/>
    <w:rsid w:val="00A5391C"/>
    <w:rsid w:val="00A540B9"/>
    <w:rsid w:val="00A54494"/>
    <w:rsid w:val="00A54946"/>
    <w:rsid w:val="00A55A69"/>
    <w:rsid w:val="00A55DBD"/>
    <w:rsid w:val="00A5619B"/>
    <w:rsid w:val="00A568C5"/>
    <w:rsid w:val="00A56BDD"/>
    <w:rsid w:val="00A60088"/>
    <w:rsid w:val="00A6078A"/>
    <w:rsid w:val="00A60F23"/>
    <w:rsid w:val="00A60FCD"/>
    <w:rsid w:val="00A611AA"/>
    <w:rsid w:val="00A61267"/>
    <w:rsid w:val="00A613E4"/>
    <w:rsid w:val="00A61691"/>
    <w:rsid w:val="00A618DC"/>
    <w:rsid w:val="00A61AF8"/>
    <w:rsid w:val="00A61D66"/>
    <w:rsid w:val="00A61DD3"/>
    <w:rsid w:val="00A61F0D"/>
    <w:rsid w:val="00A621C1"/>
    <w:rsid w:val="00A630C4"/>
    <w:rsid w:val="00A630FF"/>
    <w:rsid w:val="00A639CC"/>
    <w:rsid w:val="00A64EA8"/>
    <w:rsid w:val="00A64F1D"/>
    <w:rsid w:val="00A65B38"/>
    <w:rsid w:val="00A662B7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31A8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77EC9"/>
    <w:rsid w:val="00A80D33"/>
    <w:rsid w:val="00A80DBE"/>
    <w:rsid w:val="00A80FD5"/>
    <w:rsid w:val="00A81E69"/>
    <w:rsid w:val="00A827A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7C4"/>
    <w:rsid w:val="00AA08AF"/>
    <w:rsid w:val="00AA0ABF"/>
    <w:rsid w:val="00AA0FB9"/>
    <w:rsid w:val="00AA12C7"/>
    <w:rsid w:val="00AA3AE4"/>
    <w:rsid w:val="00AA43C4"/>
    <w:rsid w:val="00AA43FF"/>
    <w:rsid w:val="00AA4C3B"/>
    <w:rsid w:val="00AA4FD4"/>
    <w:rsid w:val="00AA5FC7"/>
    <w:rsid w:val="00AA635E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84C"/>
    <w:rsid w:val="00B0695F"/>
    <w:rsid w:val="00B06EA4"/>
    <w:rsid w:val="00B06EFA"/>
    <w:rsid w:val="00B079B8"/>
    <w:rsid w:val="00B07F6C"/>
    <w:rsid w:val="00B10022"/>
    <w:rsid w:val="00B1026D"/>
    <w:rsid w:val="00B10341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258"/>
    <w:rsid w:val="00B21367"/>
    <w:rsid w:val="00B21963"/>
    <w:rsid w:val="00B220FB"/>
    <w:rsid w:val="00B221DD"/>
    <w:rsid w:val="00B22635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59"/>
    <w:rsid w:val="00B26B76"/>
    <w:rsid w:val="00B26C84"/>
    <w:rsid w:val="00B26E9C"/>
    <w:rsid w:val="00B275DE"/>
    <w:rsid w:val="00B2765E"/>
    <w:rsid w:val="00B2768A"/>
    <w:rsid w:val="00B27E2C"/>
    <w:rsid w:val="00B303FC"/>
    <w:rsid w:val="00B306BF"/>
    <w:rsid w:val="00B30859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7CF"/>
    <w:rsid w:val="00B33A60"/>
    <w:rsid w:val="00B33E9F"/>
    <w:rsid w:val="00B343D1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BA0"/>
    <w:rsid w:val="00B4506F"/>
    <w:rsid w:val="00B46AC4"/>
    <w:rsid w:val="00B46DFE"/>
    <w:rsid w:val="00B47406"/>
    <w:rsid w:val="00B4744C"/>
    <w:rsid w:val="00B47535"/>
    <w:rsid w:val="00B50476"/>
    <w:rsid w:val="00B50782"/>
    <w:rsid w:val="00B507FD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D7"/>
    <w:rsid w:val="00B708EA"/>
    <w:rsid w:val="00B70B53"/>
    <w:rsid w:val="00B710C5"/>
    <w:rsid w:val="00B719E1"/>
    <w:rsid w:val="00B71ACD"/>
    <w:rsid w:val="00B729E4"/>
    <w:rsid w:val="00B72BED"/>
    <w:rsid w:val="00B72C16"/>
    <w:rsid w:val="00B72CCE"/>
    <w:rsid w:val="00B72E61"/>
    <w:rsid w:val="00B73042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82A"/>
    <w:rsid w:val="00B76B56"/>
    <w:rsid w:val="00B778A2"/>
    <w:rsid w:val="00B80641"/>
    <w:rsid w:val="00B8067A"/>
    <w:rsid w:val="00B80938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A18"/>
    <w:rsid w:val="00B84C08"/>
    <w:rsid w:val="00B85424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6BE"/>
    <w:rsid w:val="00B96EE7"/>
    <w:rsid w:val="00B97054"/>
    <w:rsid w:val="00B9735A"/>
    <w:rsid w:val="00B97C7B"/>
    <w:rsid w:val="00BA0B29"/>
    <w:rsid w:val="00BA0D06"/>
    <w:rsid w:val="00BA1606"/>
    <w:rsid w:val="00BA1BF2"/>
    <w:rsid w:val="00BA1C98"/>
    <w:rsid w:val="00BA215C"/>
    <w:rsid w:val="00BA21F3"/>
    <w:rsid w:val="00BA22B6"/>
    <w:rsid w:val="00BA271B"/>
    <w:rsid w:val="00BA2B63"/>
    <w:rsid w:val="00BA30A8"/>
    <w:rsid w:val="00BA354D"/>
    <w:rsid w:val="00BA3DEF"/>
    <w:rsid w:val="00BA40AE"/>
    <w:rsid w:val="00BA48A8"/>
    <w:rsid w:val="00BA4B31"/>
    <w:rsid w:val="00BA6373"/>
    <w:rsid w:val="00BA664E"/>
    <w:rsid w:val="00BA75FA"/>
    <w:rsid w:val="00BB00A3"/>
    <w:rsid w:val="00BB0301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DE8"/>
    <w:rsid w:val="00BB3FF6"/>
    <w:rsid w:val="00BB49F0"/>
    <w:rsid w:val="00BB51D6"/>
    <w:rsid w:val="00BB5425"/>
    <w:rsid w:val="00BB59AC"/>
    <w:rsid w:val="00BB5A42"/>
    <w:rsid w:val="00BB6623"/>
    <w:rsid w:val="00BB67ED"/>
    <w:rsid w:val="00BB7281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5E3"/>
    <w:rsid w:val="00BC38B7"/>
    <w:rsid w:val="00BC3A2F"/>
    <w:rsid w:val="00BC3A7B"/>
    <w:rsid w:val="00BC3FC2"/>
    <w:rsid w:val="00BC4304"/>
    <w:rsid w:val="00BC4F06"/>
    <w:rsid w:val="00BC50BB"/>
    <w:rsid w:val="00BC5476"/>
    <w:rsid w:val="00BC5E82"/>
    <w:rsid w:val="00BC5F7C"/>
    <w:rsid w:val="00BC6047"/>
    <w:rsid w:val="00BC63EC"/>
    <w:rsid w:val="00BC668C"/>
    <w:rsid w:val="00BC7076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87"/>
    <w:rsid w:val="00BE1662"/>
    <w:rsid w:val="00BE1A8F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0C8"/>
    <w:rsid w:val="00BF7325"/>
    <w:rsid w:val="00BF73C2"/>
    <w:rsid w:val="00BF740C"/>
    <w:rsid w:val="00BF749D"/>
    <w:rsid w:val="00BF7BE7"/>
    <w:rsid w:val="00BF7DE6"/>
    <w:rsid w:val="00C0091A"/>
    <w:rsid w:val="00C009DE"/>
    <w:rsid w:val="00C00B9E"/>
    <w:rsid w:val="00C00BD4"/>
    <w:rsid w:val="00C01D0B"/>
    <w:rsid w:val="00C02205"/>
    <w:rsid w:val="00C02D9A"/>
    <w:rsid w:val="00C03217"/>
    <w:rsid w:val="00C03472"/>
    <w:rsid w:val="00C04DFF"/>
    <w:rsid w:val="00C05612"/>
    <w:rsid w:val="00C05D26"/>
    <w:rsid w:val="00C0615B"/>
    <w:rsid w:val="00C06728"/>
    <w:rsid w:val="00C06B86"/>
    <w:rsid w:val="00C06D05"/>
    <w:rsid w:val="00C06D75"/>
    <w:rsid w:val="00C07E77"/>
    <w:rsid w:val="00C07FCE"/>
    <w:rsid w:val="00C1005E"/>
    <w:rsid w:val="00C107C5"/>
    <w:rsid w:val="00C10FC3"/>
    <w:rsid w:val="00C116C3"/>
    <w:rsid w:val="00C11A2B"/>
    <w:rsid w:val="00C11B40"/>
    <w:rsid w:val="00C12139"/>
    <w:rsid w:val="00C12AF9"/>
    <w:rsid w:val="00C12D79"/>
    <w:rsid w:val="00C12EC7"/>
    <w:rsid w:val="00C13922"/>
    <w:rsid w:val="00C13E11"/>
    <w:rsid w:val="00C14022"/>
    <w:rsid w:val="00C14795"/>
    <w:rsid w:val="00C15C90"/>
    <w:rsid w:val="00C16CF6"/>
    <w:rsid w:val="00C16DD4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0FD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40A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71F"/>
    <w:rsid w:val="00C54903"/>
    <w:rsid w:val="00C54AC0"/>
    <w:rsid w:val="00C54B64"/>
    <w:rsid w:val="00C54C44"/>
    <w:rsid w:val="00C54D83"/>
    <w:rsid w:val="00C55611"/>
    <w:rsid w:val="00C557F0"/>
    <w:rsid w:val="00C56256"/>
    <w:rsid w:val="00C564D4"/>
    <w:rsid w:val="00C568FB"/>
    <w:rsid w:val="00C57087"/>
    <w:rsid w:val="00C57BF9"/>
    <w:rsid w:val="00C57FEE"/>
    <w:rsid w:val="00C6075D"/>
    <w:rsid w:val="00C61087"/>
    <w:rsid w:val="00C62670"/>
    <w:rsid w:val="00C628AA"/>
    <w:rsid w:val="00C62F7F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756A"/>
    <w:rsid w:val="00C77839"/>
    <w:rsid w:val="00C77E56"/>
    <w:rsid w:val="00C80123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6EB0"/>
    <w:rsid w:val="00C8717F"/>
    <w:rsid w:val="00C87B7B"/>
    <w:rsid w:val="00C905F5"/>
    <w:rsid w:val="00C907C3"/>
    <w:rsid w:val="00C9082D"/>
    <w:rsid w:val="00C9092C"/>
    <w:rsid w:val="00C90D10"/>
    <w:rsid w:val="00C91C62"/>
    <w:rsid w:val="00C927D4"/>
    <w:rsid w:val="00C929F4"/>
    <w:rsid w:val="00C92EB8"/>
    <w:rsid w:val="00C9306C"/>
    <w:rsid w:val="00C93301"/>
    <w:rsid w:val="00C934A7"/>
    <w:rsid w:val="00C93A92"/>
    <w:rsid w:val="00C93DDF"/>
    <w:rsid w:val="00C94144"/>
    <w:rsid w:val="00C941A1"/>
    <w:rsid w:val="00C941E0"/>
    <w:rsid w:val="00C94B6C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3131"/>
    <w:rsid w:val="00CA457F"/>
    <w:rsid w:val="00CA49C1"/>
    <w:rsid w:val="00CA4B78"/>
    <w:rsid w:val="00CA50E4"/>
    <w:rsid w:val="00CA5810"/>
    <w:rsid w:val="00CA64A5"/>
    <w:rsid w:val="00CA6650"/>
    <w:rsid w:val="00CA667C"/>
    <w:rsid w:val="00CA6C91"/>
    <w:rsid w:val="00CA6FBB"/>
    <w:rsid w:val="00CA759D"/>
    <w:rsid w:val="00CA7A60"/>
    <w:rsid w:val="00CA7EB0"/>
    <w:rsid w:val="00CB03DD"/>
    <w:rsid w:val="00CB058E"/>
    <w:rsid w:val="00CB0CD1"/>
    <w:rsid w:val="00CB0E1C"/>
    <w:rsid w:val="00CB0E30"/>
    <w:rsid w:val="00CB1C46"/>
    <w:rsid w:val="00CB3C19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F32"/>
    <w:rsid w:val="00CC00FD"/>
    <w:rsid w:val="00CC089A"/>
    <w:rsid w:val="00CC094E"/>
    <w:rsid w:val="00CC0D13"/>
    <w:rsid w:val="00CC1BF8"/>
    <w:rsid w:val="00CC1DFD"/>
    <w:rsid w:val="00CC21C7"/>
    <w:rsid w:val="00CC24F1"/>
    <w:rsid w:val="00CC254E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DAA"/>
    <w:rsid w:val="00CC7C74"/>
    <w:rsid w:val="00CD02CC"/>
    <w:rsid w:val="00CD0B73"/>
    <w:rsid w:val="00CD0DB1"/>
    <w:rsid w:val="00CD0FF7"/>
    <w:rsid w:val="00CD1458"/>
    <w:rsid w:val="00CD173E"/>
    <w:rsid w:val="00CD1ACA"/>
    <w:rsid w:val="00CD1C47"/>
    <w:rsid w:val="00CD2042"/>
    <w:rsid w:val="00CD24DF"/>
    <w:rsid w:val="00CD2AAE"/>
    <w:rsid w:val="00CD2E47"/>
    <w:rsid w:val="00CD30A2"/>
    <w:rsid w:val="00CD36EF"/>
    <w:rsid w:val="00CD3EE6"/>
    <w:rsid w:val="00CD4424"/>
    <w:rsid w:val="00CD4685"/>
    <w:rsid w:val="00CD5656"/>
    <w:rsid w:val="00CD5AF7"/>
    <w:rsid w:val="00CD61DC"/>
    <w:rsid w:val="00CD644A"/>
    <w:rsid w:val="00CD64AD"/>
    <w:rsid w:val="00CD655C"/>
    <w:rsid w:val="00CD6F1D"/>
    <w:rsid w:val="00CD738A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37B"/>
    <w:rsid w:val="00CE6450"/>
    <w:rsid w:val="00CE678A"/>
    <w:rsid w:val="00CE6ED7"/>
    <w:rsid w:val="00CF06EC"/>
    <w:rsid w:val="00CF07B1"/>
    <w:rsid w:val="00CF0986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2292"/>
    <w:rsid w:val="00D02620"/>
    <w:rsid w:val="00D0262A"/>
    <w:rsid w:val="00D0280F"/>
    <w:rsid w:val="00D030FA"/>
    <w:rsid w:val="00D031D4"/>
    <w:rsid w:val="00D035E2"/>
    <w:rsid w:val="00D04262"/>
    <w:rsid w:val="00D04C5A"/>
    <w:rsid w:val="00D05158"/>
    <w:rsid w:val="00D0579F"/>
    <w:rsid w:val="00D061DE"/>
    <w:rsid w:val="00D07255"/>
    <w:rsid w:val="00D103AF"/>
    <w:rsid w:val="00D109DC"/>
    <w:rsid w:val="00D10BA4"/>
    <w:rsid w:val="00D10C24"/>
    <w:rsid w:val="00D11481"/>
    <w:rsid w:val="00D114CE"/>
    <w:rsid w:val="00D117DB"/>
    <w:rsid w:val="00D1207D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14C"/>
    <w:rsid w:val="00D16AB2"/>
    <w:rsid w:val="00D17221"/>
    <w:rsid w:val="00D17B28"/>
    <w:rsid w:val="00D2043A"/>
    <w:rsid w:val="00D20624"/>
    <w:rsid w:val="00D2095E"/>
    <w:rsid w:val="00D21069"/>
    <w:rsid w:val="00D21601"/>
    <w:rsid w:val="00D21BFB"/>
    <w:rsid w:val="00D21E17"/>
    <w:rsid w:val="00D22556"/>
    <w:rsid w:val="00D23D63"/>
    <w:rsid w:val="00D23DCC"/>
    <w:rsid w:val="00D23DCD"/>
    <w:rsid w:val="00D23E37"/>
    <w:rsid w:val="00D24146"/>
    <w:rsid w:val="00D24D43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482"/>
    <w:rsid w:val="00D416EF"/>
    <w:rsid w:val="00D423A7"/>
    <w:rsid w:val="00D424CC"/>
    <w:rsid w:val="00D429F3"/>
    <w:rsid w:val="00D42E5B"/>
    <w:rsid w:val="00D434A4"/>
    <w:rsid w:val="00D434B5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F49"/>
    <w:rsid w:val="00D540F9"/>
    <w:rsid w:val="00D5422E"/>
    <w:rsid w:val="00D54632"/>
    <w:rsid w:val="00D54685"/>
    <w:rsid w:val="00D546DD"/>
    <w:rsid w:val="00D54721"/>
    <w:rsid w:val="00D54CC3"/>
    <w:rsid w:val="00D54D28"/>
    <w:rsid w:val="00D55187"/>
    <w:rsid w:val="00D55CEB"/>
    <w:rsid w:val="00D56456"/>
    <w:rsid w:val="00D56A39"/>
    <w:rsid w:val="00D56EF1"/>
    <w:rsid w:val="00D56F13"/>
    <w:rsid w:val="00D57F05"/>
    <w:rsid w:val="00D600A4"/>
    <w:rsid w:val="00D601F0"/>
    <w:rsid w:val="00D605BE"/>
    <w:rsid w:val="00D60850"/>
    <w:rsid w:val="00D60EC9"/>
    <w:rsid w:val="00D614EF"/>
    <w:rsid w:val="00D61E98"/>
    <w:rsid w:val="00D62746"/>
    <w:rsid w:val="00D62B23"/>
    <w:rsid w:val="00D631FF"/>
    <w:rsid w:val="00D633D9"/>
    <w:rsid w:val="00D63807"/>
    <w:rsid w:val="00D63A16"/>
    <w:rsid w:val="00D63BB7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716"/>
    <w:rsid w:val="00D86C7A"/>
    <w:rsid w:val="00D870B8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ACC"/>
    <w:rsid w:val="00DA78B5"/>
    <w:rsid w:val="00DA7FAB"/>
    <w:rsid w:val="00DA7FCC"/>
    <w:rsid w:val="00DB1191"/>
    <w:rsid w:val="00DB13BC"/>
    <w:rsid w:val="00DB1895"/>
    <w:rsid w:val="00DB1BEA"/>
    <w:rsid w:val="00DB2B8B"/>
    <w:rsid w:val="00DB2CC4"/>
    <w:rsid w:val="00DB3AE8"/>
    <w:rsid w:val="00DB52AD"/>
    <w:rsid w:val="00DB544F"/>
    <w:rsid w:val="00DB5A2B"/>
    <w:rsid w:val="00DB5B80"/>
    <w:rsid w:val="00DB6736"/>
    <w:rsid w:val="00DB6FA4"/>
    <w:rsid w:val="00DB77B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9D8"/>
    <w:rsid w:val="00DC1B6E"/>
    <w:rsid w:val="00DC2151"/>
    <w:rsid w:val="00DC22A8"/>
    <w:rsid w:val="00DC22CA"/>
    <w:rsid w:val="00DC293D"/>
    <w:rsid w:val="00DC29BA"/>
    <w:rsid w:val="00DC2CB4"/>
    <w:rsid w:val="00DC3109"/>
    <w:rsid w:val="00DC3342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AE0"/>
    <w:rsid w:val="00DC6B48"/>
    <w:rsid w:val="00DC71EE"/>
    <w:rsid w:val="00DC76D6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10C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154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F36"/>
    <w:rsid w:val="00DE40C3"/>
    <w:rsid w:val="00DE4316"/>
    <w:rsid w:val="00DE4967"/>
    <w:rsid w:val="00DE49AF"/>
    <w:rsid w:val="00DE49BB"/>
    <w:rsid w:val="00DE5D22"/>
    <w:rsid w:val="00DE6264"/>
    <w:rsid w:val="00DE6621"/>
    <w:rsid w:val="00DE6EB5"/>
    <w:rsid w:val="00DE702B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13A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6BC6"/>
    <w:rsid w:val="00E17355"/>
    <w:rsid w:val="00E203DD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42D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3BFB"/>
    <w:rsid w:val="00E54B80"/>
    <w:rsid w:val="00E54B92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6B"/>
    <w:rsid w:val="00E60AA9"/>
    <w:rsid w:val="00E61786"/>
    <w:rsid w:val="00E61D8D"/>
    <w:rsid w:val="00E62E49"/>
    <w:rsid w:val="00E62F28"/>
    <w:rsid w:val="00E636E8"/>
    <w:rsid w:val="00E65105"/>
    <w:rsid w:val="00E65988"/>
    <w:rsid w:val="00E65B00"/>
    <w:rsid w:val="00E65C1F"/>
    <w:rsid w:val="00E66020"/>
    <w:rsid w:val="00E665BD"/>
    <w:rsid w:val="00E667BF"/>
    <w:rsid w:val="00E66D5C"/>
    <w:rsid w:val="00E66F39"/>
    <w:rsid w:val="00E66F81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474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66EB"/>
    <w:rsid w:val="00E87D68"/>
    <w:rsid w:val="00E9020A"/>
    <w:rsid w:val="00E92416"/>
    <w:rsid w:val="00E92423"/>
    <w:rsid w:val="00E9271F"/>
    <w:rsid w:val="00E928EA"/>
    <w:rsid w:val="00E92C26"/>
    <w:rsid w:val="00E9387B"/>
    <w:rsid w:val="00E93E96"/>
    <w:rsid w:val="00E94437"/>
    <w:rsid w:val="00E94650"/>
    <w:rsid w:val="00E9491E"/>
    <w:rsid w:val="00E95286"/>
    <w:rsid w:val="00E95565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1E6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3C44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719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104"/>
    <w:rsid w:val="00EB73BE"/>
    <w:rsid w:val="00EB7D7E"/>
    <w:rsid w:val="00EB7EBA"/>
    <w:rsid w:val="00EC0038"/>
    <w:rsid w:val="00EC01C6"/>
    <w:rsid w:val="00EC03D7"/>
    <w:rsid w:val="00EC0533"/>
    <w:rsid w:val="00EC0609"/>
    <w:rsid w:val="00EC161B"/>
    <w:rsid w:val="00EC241F"/>
    <w:rsid w:val="00EC2483"/>
    <w:rsid w:val="00EC2629"/>
    <w:rsid w:val="00EC2824"/>
    <w:rsid w:val="00EC285B"/>
    <w:rsid w:val="00EC2C7F"/>
    <w:rsid w:val="00EC3470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B19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9C"/>
    <w:rsid w:val="00EE01DA"/>
    <w:rsid w:val="00EE03D0"/>
    <w:rsid w:val="00EE0A5D"/>
    <w:rsid w:val="00EE0D3E"/>
    <w:rsid w:val="00EE13DE"/>
    <w:rsid w:val="00EE1565"/>
    <w:rsid w:val="00EE1AEE"/>
    <w:rsid w:val="00EE2430"/>
    <w:rsid w:val="00EE2D4F"/>
    <w:rsid w:val="00EE3047"/>
    <w:rsid w:val="00EE372E"/>
    <w:rsid w:val="00EE3A19"/>
    <w:rsid w:val="00EE3CBA"/>
    <w:rsid w:val="00EE4E3D"/>
    <w:rsid w:val="00EE531B"/>
    <w:rsid w:val="00EE55DC"/>
    <w:rsid w:val="00EE5BCB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58A7"/>
    <w:rsid w:val="00EF6013"/>
    <w:rsid w:val="00EF602C"/>
    <w:rsid w:val="00EF63C0"/>
    <w:rsid w:val="00EF63F2"/>
    <w:rsid w:val="00EF6D2A"/>
    <w:rsid w:val="00EF6E26"/>
    <w:rsid w:val="00EF72C1"/>
    <w:rsid w:val="00EF7561"/>
    <w:rsid w:val="00EF7BAA"/>
    <w:rsid w:val="00EF7E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544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203F"/>
    <w:rsid w:val="00F220E6"/>
    <w:rsid w:val="00F22387"/>
    <w:rsid w:val="00F2293B"/>
    <w:rsid w:val="00F22E82"/>
    <w:rsid w:val="00F231EF"/>
    <w:rsid w:val="00F23298"/>
    <w:rsid w:val="00F23765"/>
    <w:rsid w:val="00F23821"/>
    <w:rsid w:val="00F2440A"/>
    <w:rsid w:val="00F24AA5"/>
    <w:rsid w:val="00F24BF9"/>
    <w:rsid w:val="00F25375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0A66"/>
    <w:rsid w:val="00F411C5"/>
    <w:rsid w:val="00F412B5"/>
    <w:rsid w:val="00F413DA"/>
    <w:rsid w:val="00F41D84"/>
    <w:rsid w:val="00F435CB"/>
    <w:rsid w:val="00F43BF7"/>
    <w:rsid w:val="00F43FB0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4486"/>
    <w:rsid w:val="00F649AD"/>
    <w:rsid w:val="00F64A2C"/>
    <w:rsid w:val="00F652EF"/>
    <w:rsid w:val="00F65AA0"/>
    <w:rsid w:val="00F65E7E"/>
    <w:rsid w:val="00F663A5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06C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553"/>
    <w:rsid w:val="00F76662"/>
    <w:rsid w:val="00F769AC"/>
    <w:rsid w:val="00F76DE5"/>
    <w:rsid w:val="00F7707C"/>
    <w:rsid w:val="00F7715B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D27"/>
    <w:rsid w:val="00F9213A"/>
    <w:rsid w:val="00F921E0"/>
    <w:rsid w:val="00F92CBA"/>
    <w:rsid w:val="00F94112"/>
    <w:rsid w:val="00F94221"/>
    <w:rsid w:val="00F9445E"/>
    <w:rsid w:val="00F94460"/>
    <w:rsid w:val="00F945FF"/>
    <w:rsid w:val="00F946AD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287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5E8"/>
    <w:rsid w:val="00FB0DBF"/>
    <w:rsid w:val="00FB0E46"/>
    <w:rsid w:val="00FB10D8"/>
    <w:rsid w:val="00FB1A68"/>
    <w:rsid w:val="00FB1B15"/>
    <w:rsid w:val="00FB226B"/>
    <w:rsid w:val="00FB2C44"/>
    <w:rsid w:val="00FB36F1"/>
    <w:rsid w:val="00FB3D97"/>
    <w:rsid w:val="00FB403B"/>
    <w:rsid w:val="00FB425D"/>
    <w:rsid w:val="00FB48BE"/>
    <w:rsid w:val="00FB4FB6"/>
    <w:rsid w:val="00FB55B6"/>
    <w:rsid w:val="00FB5896"/>
    <w:rsid w:val="00FB5FBB"/>
    <w:rsid w:val="00FB60BB"/>
    <w:rsid w:val="00FB6BF9"/>
    <w:rsid w:val="00FB727E"/>
    <w:rsid w:val="00FB769C"/>
    <w:rsid w:val="00FB7A80"/>
    <w:rsid w:val="00FC017F"/>
    <w:rsid w:val="00FC0952"/>
    <w:rsid w:val="00FC1430"/>
    <w:rsid w:val="00FC18A9"/>
    <w:rsid w:val="00FC1944"/>
    <w:rsid w:val="00FC1A80"/>
    <w:rsid w:val="00FC24D2"/>
    <w:rsid w:val="00FC25ED"/>
    <w:rsid w:val="00FC26F1"/>
    <w:rsid w:val="00FC34F5"/>
    <w:rsid w:val="00FC3506"/>
    <w:rsid w:val="00FC395C"/>
    <w:rsid w:val="00FC3A37"/>
    <w:rsid w:val="00FC44CF"/>
    <w:rsid w:val="00FC51E1"/>
    <w:rsid w:val="00FC582D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4ACF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25D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A3A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qFormat/>
    <w:rsid w:val="00697A3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97A3A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697A3A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697A3A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697A3A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697A3A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qFormat/>
    <w:rsid w:val="00697A3A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qFormat/>
    <w:rsid w:val="00697A3A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qFormat/>
    <w:rsid w:val="00697A3A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697A3A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rsid w:val="00697A3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7A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97A3A"/>
  </w:style>
  <w:style w:type="paragraph" w:styleId="BlockText">
    <w:name w:val="Block Text"/>
    <w:basedOn w:val="Normal"/>
    <w:rsid w:val="00697A3A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697A3A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697A3A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rsid w:val="00697A3A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A61F0D"/>
    <w:rPr>
      <w:color w:val="0000FF"/>
      <w:u w:val="single"/>
    </w:rPr>
  </w:style>
  <w:style w:type="character" w:styleId="FollowedHyperlink">
    <w:name w:val="FollowedHyperlink"/>
    <w:rsid w:val="00A61F0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112</Pages>
  <Words>14923</Words>
  <Characters>85066</Characters>
  <Application>Microsoft Office Word</Application>
  <DocSecurity>0</DocSecurity>
  <Lines>708</Lines>
  <Paragraphs>199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99790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2012-08-09T06:05:00Z</cp:lastPrinted>
  <dcterms:created xsi:type="dcterms:W3CDTF">2024-06-13T15:37:00Z</dcterms:created>
  <dcterms:modified xsi:type="dcterms:W3CDTF">2024-06-13T15:37:00Z</dcterms:modified>
</cp:coreProperties>
</file>