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64" w:rsidRPr="001A77EE" w:rsidRDefault="00B00964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B00964" w:rsidRPr="001A77EE" w:rsidRDefault="00B00964" w:rsidP="0047649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B00964" w:rsidRDefault="00B0096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B00964" w:rsidRDefault="00B0096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B00964" w:rsidRDefault="00B00964">
      <w:pPr>
        <w:jc w:val="center"/>
        <w:rPr>
          <w:sz w:val="28"/>
        </w:rPr>
      </w:pPr>
    </w:p>
    <w:p w:rsidR="00B00964" w:rsidRDefault="00B00964">
      <w:pPr>
        <w:jc w:val="center"/>
        <w:rPr>
          <w:sz w:val="28"/>
        </w:rPr>
      </w:pPr>
    </w:p>
    <w:p w:rsidR="00B00964" w:rsidRDefault="00B00964">
      <w:pPr>
        <w:jc w:val="center"/>
        <w:rPr>
          <w:sz w:val="28"/>
        </w:rPr>
      </w:pPr>
    </w:p>
    <w:p w:rsidR="00B00964" w:rsidRDefault="00B00964">
      <w:pPr>
        <w:jc w:val="center"/>
        <w:rPr>
          <w:sz w:val="28"/>
        </w:rPr>
      </w:pPr>
    </w:p>
    <w:p w:rsidR="00B00964" w:rsidRDefault="00B00964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B00964" w:rsidRDefault="00EB24E2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8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B00964">
        <w:rPr>
          <w:b/>
          <w:bCs/>
          <w:noProof/>
          <w:spacing w:val="80"/>
          <w:sz w:val="32"/>
          <w:lang w:val="en-US"/>
        </w:rPr>
        <w:t>B.A.R.</w:t>
      </w:r>
      <w:r w:rsidR="00B00964">
        <w:rPr>
          <w:b/>
          <w:bCs/>
          <w:spacing w:val="80"/>
          <w:sz w:val="32"/>
        </w:rPr>
        <w:t>TIMI</w:t>
      </w:r>
      <w:r w:rsidR="00B00964">
        <w:rPr>
          <w:b/>
          <w:bCs/>
          <w:spacing w:val="80"/>
          <w:sz w:val="32"/>
          <w:lang w:val="ro-RO"/>
        </w:rPr>
        <w:t>Ş</w:t>
      </w:r>
      <w:r w:rsidR="00B00964">
        <w:rPr>
          <w:b/>
          <w:bCs/>
          <w:spacing w:val="80"/>
          <w:sz w:val="32"/>
        </w:rPr>
        <w:t>OARA</w:t>
      </w:r>
    </w:p>
    <w:p w:rsidR="00B00964" w:rsidRDefault="00B00964">
      <w:pPr>
        <w:rPr>
          <w:b/>
          <w:bCs/>
          <w:spacing w:val="40"/>
        </w:rPr>
      </w:pPr>
    </w:p>
    <w:p w:rsidR="00B00964" w:rsidRDefault="00B0096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B00964" w:rsidRDefault="00B0096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iunie 2024</w:t>
      </w:r>
    </w:p>
    <w:p w:rsidR="00B00964" w:rsidRPr="00676A79" w:rsidRDefault="00B00964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B00964" w:rsidRPr="00676A79" w:rsidRDefault="00B00964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B00964" w:rsidRDefault="00B00964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B00964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B00964" w:rsidRDefault="00B00964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B00964" w:rsidRDefault="00B00964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B00964" w:rsidRDefault="00B0096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B00964" w:rsidRDefault="00B00964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B00964" w:rsidRDefault="00B0096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B00964" w:rsidRDefault="00B0096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00964" w:rsidRDefault="00B0096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B00964" w:rsidRDefault="00B0096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B00964" w:rsidRDefault="00B0096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B00964" w:rsidRDefault="00B0096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B00964" w:rsidRDefault="00B0096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B00964" w:rsidRDefault="00B00964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B00964" w:rsidRDefault="00B0096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B00964" w:rsidRDefault="00B0096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B00964" w:rsidRDefault="00B0096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B00964" w:rsidRDefault="00B00964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B00964" w:rsidRDefault="00B0096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B00964" w:rsidRDefault="00B0096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B00964" w:rsidRDefault="00B0096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B00964" w:rsidRDefault="00B0096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B00964" w:rsidRDefault="00B0096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B00964" w:rsidRDefault="00B0096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B00964" w:rsidRDefault="00B0096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B00964" w:rsidRDefault="00B0096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B00964" w:rsidRDefault="00B00964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B00964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B00964" w:rsidRDefault="00B00964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B00964" w:rsidRDefault="00B0096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B00964" w:rsidRDefault="00B0096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B00964" w:rsidRDefault="00B0096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B00964" w:rsidRDefault="00B0096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00964" w:rsidRDefault="00B0096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B00964" w:rsidRDefault="00B0096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00964" w:rsidRDefault="00B0096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B00964" w:rsidRDefault="00B0096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00964" w:rsidRDefault="00B0096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B00964" w:rsidRDefault="00B0096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B00964" w:rsidRDefault="00B00964">
      <w:pPr>
        <w:spacing w:line="192" w:lineRule="auto"/>
        <w:jc w:val="center"/>
      </w:pPr>
    </w:p>
    <w:p w:rsidR="00B00964" w:rsidRDefault="00B00964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B00964" w:rsidRDefault="00B00964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B00964" w:rsidRDefault="00B00964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B00964" w:rsidRPr="003447BC" w:rsidRDefault="00B0096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B00964" w:rsidRPr="00A8307A" w:rsidRDefault="00B00964" w:rsidP="00516DD3">
      <w:pPr>
        <w:pStyle w:val="Heading1"/>
        <w:spacing w:line="360" w:lineRule="auto"/>
      </w:pPr>
      <w:r w:rsidRPr="00A8307A">
        <w:t>LINIA 100</w:t>
      </w:r>
    </w:p>
    <w:p w:rsidR="00B00964" w:rsidRPr="00A8307A" w:rsidRDefault="00B00964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B0096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Pr="00A8307A" w:rsidRDefault="00B0096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964" w:rsidRPr="00A8307A" w:rsidRDefault="00B0096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Pr="00A8307A" w:rsidRDefault="00B0096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964" w:rsidRPr="00A8307A" w:rsidRDefault="00B0096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Pr="00A8307A" w:rsidRDefault="00B0096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B00964" w:rsidRPr="00A8307A" w:rsidRDefault="00B0096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Pr="00A8307A" w:rsidRDefault="00B0096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B0096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Pr="00A8307A" w:rsidRDefault="00B00964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B00964" w:rsidRPr="00A8307A" w:rsidRDefault="00B00964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B0096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B0096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B0096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B00964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B00964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B0096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directă +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6E7012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E7012">
              <w:rPr>
                <w:b/>
                <w:bCs/>
                <w:i/>
                <w:iCs/>
                <w:sz w:val="20"/>
                <w:lang w:val="ro-RO"/>
              </w:rPr>
              <w:t>Afectează fir I Chiajna - Grădinari, intrări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ieșiri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6.</w:t>
            </w:r>
          </w:p>
        </w:tc>
      </w:tr>
      <w:tr w:rsidR="00B0096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B0096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B0096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19+500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Chiajna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 +</w:t>
            </w:r>
          </w:p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B0096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B0096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B00964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B00964" w:rsidRPr="0032656D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B0096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B0096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B0096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964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0096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B00964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B00964" w:rsidRPr="008907B7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B0096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964" w:rsidRDefault="00B00964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Atârnaţi </w:t>
            </w:r>
          </w:p>
          <w:p w:rsidR="00B00964" w:rsidRPr="00A8307A" w:rsidRDefault="00B00964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</w:t>
            </w:r>
            <w:r w:rsidRPr="00A8307A">
              <w:rPr>
                <w:b/>
                <w:bCs/>
                <w:sz w:val="20"/>
                <w:lang w:val="ro-RO"/>
              </w:rPr>
              <w:t>t. Atârnaţi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B0096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B00964" w:rsidRPr="00A8307A" w:rsidRDefault="00B00964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93+605</w:t>
            </w:r>
          </w:p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B00964" w:rsidRPr="00A8307A" w:rsidRDefault="00B00964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94+700</w:t>
            </w:r>
          </w:p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94+900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0096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797B7F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964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00964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/ 17 </w:t>
            </w:r>
          </w:p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 I în fir II și invers.</w:t>
            </w:r>
          </w:p>
        </w:tc>
      </w:tr>
      <w:tr w:rsidR="00B0096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B0096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101+330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</w:t>
            </w:r>
          </w:p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</w:t>
            </w:r>
          </w:p>
          <w:p w:rsidR="00B00964" w:rsidRPr="000407B7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07,00 - 18,00.</w:t>
            </w:r>
          </w:p>
        </w:tc>
      </w:tr>
      <w:tr w:rsidR="00B0096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B00964" w:rsidRPr="00A8307A" w:rsidRDefault="00B00964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96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112+200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96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B00964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96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B0096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B0096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128+500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96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96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FB40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137+700</w:t>
            </w:r>
          </w:p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6.</w:t>
            </w:r>
          </w:p>
        </w:tc>
      </w:tr>
      <w:tr w:rsidR="00B0096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B0096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B00964" w:rsidRPr="00A8307A" w:rsidRDefault="00B00964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96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B0096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</w:p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B00964" w:rsidRDefault="00B00964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3, 5, 7, 2, 8 și 12.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B00964" w:rsidRDefault="00B00964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Pr="00A8307A" w:rsidRDefault="00B00964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153+900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B00964" w:rsidRDefault="00B00964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00964" w:rsidRPr="00A8307A" w:rsidRDefault="00B00964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B00964" w:rsidRDefault="00B00964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B00964" w:rsidRDefault="00B00964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B00964" w:rsidRPr="00A8307A" w:rsidRDefault="00B00964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Default="00B00964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B00964" w:rsidRDefault="00B00964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B0096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964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156+150</w:t>
            </w:r>
          </w:p>
          <w:p w:rsidR="00B00964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Default="00B00964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B0096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B0096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B0096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B0096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B0096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B0096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B0096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B0096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B00964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B0096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 și 6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00964" w:rsidRPr="00A8307A" w:rsidRDefault="00B0096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 7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96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B00964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B00964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964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B00964" w:rsidRPr="00A8307A" w:rsidRDefault="00B00964" w:rsidP="006A610D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B0096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B0096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B0096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B0096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B00964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B00964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B00964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B00964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B00964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B00964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B0096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96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00964" w:rsidRDefault="00B00964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B00964" w:rsidRPr="00A8307A" w:rsidRDefault="00B00964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Default="00B00964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96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00964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B00964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23 / 27 </w:t>
            </w:r>
          </w:p>
          <w:p w:rsidR="00B00964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și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B0096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00964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14 - 18.</w:t>
            </w:r>
          </w:p>
        </w:tc>
      </w:tr>
      <w:tr w:rsidR="00B0096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B00964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B00964" w:rsidRPr="00A8307A" w:rsidRDefault="00B0096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00964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B00964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B00964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B0096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E871C2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:rsidR="00B00964" w:rsidRPr="00E871C2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00964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B00964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B00964" w:rsidRPr="00CA7415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0096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00964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B00964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B00964" w:rsidRPr="00CA7415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00964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271+900</w:t>
            </w:r>
          </w:p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B00964" w:rsidRDefault="00B00964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  <w:p w:rsidR="00B00964" w:rsidRDefault="00B00964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+ linia 2 Răcari, </w:t>
            </w:r>
          </w:p>
          <w:p w:rsidR="00B00964" w:rsidRPr="00A8307A" w:rsidRDefault="00B00964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B0096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B943BB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B00964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B0096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B00964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B0096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B0096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B00964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B00964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B0096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B0096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342+430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B0096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B0096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B00964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B0096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B00964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00964" w:rsidRPr="00A8307A" w:rsidRDefault="00B0096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B00964" w:rsidRPr="00A8307A" w:rsidRDefault="00B0096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B00964" w:rsidRPr="00A8307A" w:rsidRDefault="00B0096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00964" w:rsidRPr="00A8307A" w:rsidRDefault="00B0096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B00964" w:rsidRPr="00A8307A" w:rsidRDefault="00B0096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B00964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964" w:rsidRPr="00A8307A" w:rsidRDefault="00B0096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B00964" w:rsidRPr="00A8307A" w:rsidRDefault="00B0096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B00964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964" w:rsidRPr="00A8307A" w:rsidRDefault="00B0096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B00964" w:rsidRPr="00A8307A" w:rsidRDefault="00B0096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B00964" w:rsidRPr="00A8307A" w:rsidRDefault="00B0096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B00964" w:rsidRPr="00A8307A" w:rsidRDefault="00B0096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B00964" w:rsidRPr="00A8307A" w:rsidRDefault="00B0096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B0096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B00964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B00964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B00964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B0096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00964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B0096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B0096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B00964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B0096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B00964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B0096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B0096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B0096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B0096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B0096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B0096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B0096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B0096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B0096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B0096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B00964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B00964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B00964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B00964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EA59C7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0096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0096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0096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0096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B0096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B0096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B0096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B0096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569+400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5, 9, 12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</w:tc>
      </w:tr>
      <w:tr w:rsidR="00B0096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X.</w:t>
            </w:r>
          </w:p>
        </w:tc>
      </w:tr>
      <w:tr w:rsidR="00B0096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B00964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0096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B0096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00964" w:rsidRPr="00DC4AFE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B0096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B0096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B0096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B0096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0096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B0096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B0096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0096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0096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0096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0096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00964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B00964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B00964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B00964" w:rsidRPr="00A8307A" w:rsidRDefault="00B0096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964" w:rsidRPr="00A8307A" w:rsidRDefault="00B00964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B00964" w:rsidRPr="00A8307A" w:rsidRDefault="00B00964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și 10 Cap Y.</w:t>
            </w:r>
          </w:p>
        </w:tc>
      </w:tr>
    </w:tbl>
    <w:p w:rsidR="00B00964" w:rsidRPr="00A8307A" w:rsidRDefault="00B00964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Pr="005905D7" w:rsidRDefault="00B00964" w:rsidP="006B4CB8">
      <w:pPr>
        <w:pStyle w:val="Heading1"/>
        <w:spacing w:line="360" w:lineRule="auto"/>
      </w:pPr>
      <w:r w:rsidRPr="005905D7">
        <w:t>LINIA 116</w:t>
      </w:r>
    </w:p>
    <w:p w:rsidR="00B00964" w:rsidRPr="005905D7" w:rsidRDefault="00B00964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B0096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B00964" w:rsidRPr="00743905" w:rsidRDefault="00B0096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00964" w:rsidRPr="00743905" w:rsidRDefault="00B0096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B00964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B00964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B00964" w:rsidRPr="00743905" w:rsidRDefault="00B00964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964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B00964" w:rsidRPr="00743905" w:rsidRDefault="00B00964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B0096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00964" w:rsidRPr="0007721B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0096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B00964" w:rsidRPr="00743905" w:rsidRDefault="00B0096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00964" w:rsidRDefault="00B0096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0096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B00964" w:rsidRPr="00743905" w:rsidRDefault="00B0096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4C6D" w:rsidRDefault="00B00964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B00964" w:rsidRDefault="00B0096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00964" w:rsidRPr="00743905" w:rsidRDefault="00B0096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00964" w:rsidRPr="00743905" w:rsidRDefault="00B0096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0096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00964" w:rsidRPr="00743905" w:rsidRDefault="00B0096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37749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B0096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00964" w:rsidRPr="00743905" w:rsidRDefault="00B0096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640F6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B00964" w:rsidRPr="00743905" w:rsidRDefault="00B0096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Valabil </w:t>
            </w: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pentru trenurile care au în componență două locomotive cuplate.</w:t>
            </w:r>
          </w:p>
          <w:p w:rsidR="00B00964" w:rsidRPr="005A7670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0096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25+570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25+620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01E4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B00964" w:rsidRDefault="00B0096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X,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96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B00964" w:rsidRPr="00743905" w:rsidRDefault="00B00964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B00964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00964" w:rsidRPr="00743905" w:rsidRDefault="00B00964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B00964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B0096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B00964" w:rsidRPr="00743905" w:rsidRDefault="00B00964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B0096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00964" w:rsidRPr="001D7D9E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B00964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96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00964" w:rsidRPr="0007721B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0096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52+150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52+350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4A534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B00964" w:rsidRPr="00743905" w:rsidRDefault="00B00964" w:rsidP="004A534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4A534F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4A534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B00964" w:rsidRPr="00743905" w:rsidRDefault="00B00964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00964" w:rsidRPr="00951746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0096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B00964" w:rsidRPr="00743905" w:rsidRDefault="00B00964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C672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B00964" w:rsidRPr="00743905" w:rsidRDefault="00B00964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B00964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00964" w:rsidRPr="00575A1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B00964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00964" w:rsidRPr="00743905" w:rsidRDefault="00B0096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00964" w:rsidRPr="00743905" w:rsidRDefault="00B0096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B00964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964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351657" w:rsidRDefault="00B00964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B00964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964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B00964" w:rsidRPr="00743905" w:rsidRDefault="00B00964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96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00964" w:rsidRPr="00743905" w:rsidRDefault="00B0096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00964" w:rsidRPr="003B409E" w:rsidRDefault="00B0096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0096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B00964" w:rsidRDefault="00B00964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00964" w:rsidRPr="00743905" w:rsidRDefault="00B0096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00964" w:rsidRPr="00743905" w:rsidRDefault="00B0096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00964" w:rsidRPr="00743905" w:rsidRDefault="00B0096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0096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B00964" w:rsidRDefault="00B0096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2 directă, </w:t>
            </w:r>
          </w:p>
          <w:p w:rsidR="00B00964" w:rsidRPr="00743905" w:rsidRDefault="00B0096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42B20" w:rsidRDefault="00B0096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și 2</w:t>
            </w: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.</w:t>
            </w:r>
          </w:p>
          <w:p w:rsidR="00B00964" w:rsidRPr="00B42B20" w:rsidRDefault="00B0096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964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B00964" w:rsidRPr="00743905" w:rsidRDefault="00B00964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00964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B00964" w:rsidRDefault="00B0096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B00964" w:rsidRDefault="00B0096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00964" w:rsidRPr="00743905" w:rsidRDefault="00B0096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964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964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B00964" w:rsidRDefault="00B0096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B00964" w:rsidRPr="00743905" w:rsidRDefault="00B0096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00964" w:rsidRDefault="00B0096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B00964" w:rsidRDefault="00B0096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B00964" w:rsidRDefault="00B0096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B00964" w:rsidRDefault="00B0096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B00964" w:rsidRPr="00743905" w:rsidRDefault="00B0096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964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B00964" w:rsidRPr="00743905" w:rsidRDefault="00B0096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B00964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B0096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B00964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00964" w:rsidRPr="00743905" w:rsidRDefault="00B009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B00964" w:rsidRPr="00743905" w:rsidRDefault="00B0096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0096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B0096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B00964" w:rsidRPr="00743905" w:rsidRDefault="00B00964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96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B00964" w:rsidRPr="00D73778" w:rsidRDefault="00B00964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B00964" w:rsidRPr="00743905" w:rsidRDefault="00B00964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73778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96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00964" w:rsidRPr="00743905" w:rsidRDefault="00B0096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B0096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00964" w:rsidRPr="00743905" w:rsidRDefault="00B0096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96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00964" w:rsidRPr="00743905" w:rsidRDefault="00B0096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B00964" w:rsidRPr="00743905" w:rsidRDefault="00B0096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B00964" w:rsidRPr="00743905" w:rsidRDefault="00B0096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B00964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964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B00964" w:rsidRDefault="00B0096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B00964" w:rsidRDefault="00B0096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B00964" w:rsidRDefault="00B0096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B00964" w:rsidRPr="00743905" w:rsidRDefault="00B0096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B00964" w:rsidRDefault="00B0096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B00964" w:rsidRPr="00743905" w:rsidRDefault="00B0096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964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B00964" w:rsidRPr="00743905" w:rsidRDefault="00B0096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B00964" w:rsidRPr="00743905" w:rsidRDefault="00B0096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B00964" w:rsidRPr="00743905" w:rsidRDefault="00B0096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B00964" w:rsidRDefault="00B0096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B00964" w:rsidRDefault="00B0096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B00964" w:rsidRDefault="00B0096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B00964" w:rsidRDefault="00B0096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964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B00964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B00964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B00964" w:rsidRPr="00743905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00964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B00964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00964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</w:t>
            </w:r>
          </w:p>
          <w:p w:rsidR="00B00964" w:rsidRPr="00743905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(Cap X -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9+700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B00964" w:rsidRPr="00743905" w:rsidRDefault="00B00964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 și Y.</w:t>
            </w:r>
          </w:p>
        </w:tc>
      </w:tr>
      <w:tr w:rsidR="00B00964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B00964" w:rsidRPr="00743905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B00964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B00964" w:rsidRPr="00743905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B00964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B00964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B00964" w:rsidRPr="00CD295A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00964" w:rsidRPr="00743905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B00964" w:rsidRPr="00743905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B00964" w:rsidRPr="00743905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B00964" w:rsidRPr="00743905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00964" w:rsidRPr="00743905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B00964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00964" w:rsidRPr="00743905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B00964" w:rsidRPr="00743905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964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00964" w:rsidRPr="00743905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B00964" w:rsidRPr="00743905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964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00964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B00964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B00964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B00964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B00964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00964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B00964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B00964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B00964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B00964" w:rsidRDefault="00B0096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B00964" w:rsidRPr="005905D7" w:rsidRDefault="00B00964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B00964" w:rsidRDefault="00B00964" w:rsidP="007246D0">
      <w:pPr>
        <w:pStyle w:val="Heading1"/>
        <w:spacing w:line="360" w:lineRule="auto"/>
      </w:pPr>
      <w:r>
        <w:t>LINIA 117</w:t>
      </w:r>
    </w:p>
    <w:p w:rsidR="00B00964" w:rsidRDefault="00B00964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00964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A7E43" w:rsidRDefault="00B0096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B00964" w:rsidRDefault="00B00964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A7E43" w:rsidRDefault="00B0096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B00964" w:rsidRDefault="00B00964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B00964" w:rsidRDefault="00B00964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A7E43" w:rsidRDefault="00B0096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A7E43" w:rsidRDefault="00B0096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B00964" w:rsidRDefault="00B00964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A7E43" w:rsidRDefault="00B0096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A7E43" w:rsidRDefault="00B0096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B00964" w:rsidRDefault="00B0096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B00964" w:rsidRDefault="00B00964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A7E43" w:rsidRDefault="00B0096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A7E43" w:rsidRDefault="00B0096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B00964" w:rsidRDefault="00B0096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A7E43" w:rsidRDefault="00B0096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B00964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A7E43" w:rsidRDefault="00B0096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B00964" w:rsidRDefault="00B00964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A7E43" w:rsidRDefault="00B0096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5A05" w:rsidRDefault="00B00964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A7E43" w:rsidRDefault="00B0096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B00964" w:rsidRDefault="00B0096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A7E43" w:rsidRDefault="00B0096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A7E43" w:rsidRDefault="00B0096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B00964" w:rsidRDefault="00B00964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A7E43" w:rsidRDefault="00B0096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B00964" w:rsidRDefault="00B00964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B00964" w:rsidRDefault="00B00964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B00964" w:rsidRDefault="00B00964" w:rsidP="009B0B28">
      <w:pPr>
        <w:pStyle w:val="Heading1"/>
        <w:spacing w:line="360" w:lineRule="auto"/>
      </w:pPr>
      <w:r>
        <w:t>LINIA 119 A</w:t>
      </w:r>
    </w:p>
    <w:p w:rsidR="00B00964" w:rsidRDefault="00B00964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00964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B00964" w:rsidRDefault="00B00964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B00964" w:rsidRDefault="00B00964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00964" w:rsidRDefault="00B00964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B00964" w:rsidRDefault="00B00964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6B57C6">
      <w:pPr>
        <w:pStyle w:val="Heading1"/>
        <w:spacing w:line="360" w:lineRule="auto"/>
      </w:pPr>
      <w:r>
        <w:lastRenderedPageBreak/>
        <w:t>LINIA 120</w:t>
      </w:r>
    </w:p>
    <w:p w:rsidR="00B00964" w:rsidRDefault="00B00964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00964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B00964" w:rsidRDefault="00B0096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B4D19" w:rsidRDefault="00B00964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B4D19" w:rsidRDefault="00B0096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B00964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B00964" w:rsidRDefault="00B0096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B4D19" w:rsidRDefault="00B0096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B4D19" w:rsidRDefault="00B0096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B66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B00964" w:rsidRDefault="00B00964" w:rsidP="00EB66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B4D19" w:rsidRDefault="00B0096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B4D19" w:rsidRDefault="00B0096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B66D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EB66D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B00964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B00964" w:rsidRDefault="00B0096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B4D19" w:rsidRDefault="00B0096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B4D19" w:rsidRDefault="00B0096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B00964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B00964" w:rsidRDefault="00B00964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B00964" w:rsidRDefault="00B00964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B4D19" w:rsidRDefault="00B0096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B4D19" w:rsidRDefault="00B0096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B00964" w:rsidRDefault="00B00964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B00964" w:rsidRDefault="00B00964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B4D19" w:rsidRDefault="00B0096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B4D19" w:rsidRDefault="00B0096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19+860</w:t>
            </w:r>
          </w:p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20+760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504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B00964" w:rsidRDefault="00B00964" w:rsidP="00A504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B4D19" w:rsidRDefault="00B0096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B4D19" w:rsidRDefault="00B0096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B00964" w:rsidRDefault="00B00964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B00964" w:rsidRDefault="00B00964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B4D19" w:rsidRDefault="00B0096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B4D19" w:rsidRDefault="00B0096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B00964" w:rsidRDefault="00B0096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B00964" w:rsidRDefault="00B00964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B4D19" w:rsidRDefault="00B0096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B4D19" w:rsidRDefault="00B0096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B00964" w:rsidRDefault="00B0096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B4D19" w:rsidRDefault="00B0096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B4D19" w:rsidRDefault="00B0096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B00964" w:rsidRDefault="00B0096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B4D19" w:rsidRDefault="00B0096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B4D19" w:rsidRDefault="00B0096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00964" w:rsidRDefault="00B00964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094CC3">
      <w:pPr>
        <w:pStyle w:val="Heading1"/>
        <w:spacing w:line="360" w:lineRule="auto"/>
      </w:pPr>
      <w:r>
        <w:lastRenderedPageBreak/>
        <w:t>LINIA 122</w:t>
      </w:r>
    </w:p>
    <w:p w:rsidR="00B00964" w:rsidRDefault="00B00964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00964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810C6" w:rsidRDefault="00B0096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A2D3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B00964" w:rsidRDefault="00B00964" w:rsidP="00EA2D3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5, 7, 9, 11, 13, 15, 17, 19, 21, 27, 12, 16, 24, 26, 28, 32, 34, 36, 38, 40, 42, 44, 46, 50 </w:t>
            </w:r>
          </w:p>
          <w:p w:rsidR="00B00964" w:rsidRDefault="00B0096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834E0" w:rsidRDefault="00B0096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834E0" w:rsidRDefault="00B0096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2, 3, 4 și 6.</w:t>
            </w:r>
          </w:p>
        </w:tc>
      </w:tr>
      <w:tr w:rsidR="00B00964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810C6" w:rsidRDefault="00B0096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B00964" w:rsidRDefault="00B00964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834E0" w:rsidRDefault="00B0096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834E0" w:rsidRDefault="00B0096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056A9D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810C6" w:rsidRDefault="00B00964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B00964" w:rsidRDefault="00B00964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B00964" w:rsidRDefault="00B00964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B00964" w:rsidRDefault="00B0096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B00964" w:rsidRDefault="00B0096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00964" w:rsidRDefault="00B0096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834E0" w:rsidRDefault="00B00964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834E0" w:rsidRDefault="00B00964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6+733</w:t>
            </w:r>
          </w:p>
          <w:p w:rsidR="00B00964" w:rsidRDefault="00B0096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6+933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810C6" w:rsidRDefault="00B0096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B00964" w:rsidRDefault="00B00964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834E0" w:rsidRDefault="00B0096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834E0" w:rsidRDefault="00B0096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00964" w:rsidRDefault="00B00964">
      <w:pPr>
        <w:spacing w:before="40" w:line="192" w:lineRule="auto"/>
        <w:ind w:right="57"/>
        <w:rPr>
          <w:sz w:val="20"/>
          <w:lang w:val="ro-RO"/>
        </w:rPr>
      </w:pPr>
    </w:p>
    <w:p w:rsidR="00B00964" w:rsidRDefault="00B00964" w:rsidP="004365A5">
      <w:pPr>
        <w:pStyle w:val="Heading1"/>
        <w:spacing w:line="276" w:lineRule="auto"/>
      </w:pPr>
      <w:r>
        <w:t>LINIA 123</w:t>
      </w:r>
    </w:p>
    <w:p w:rsidR="00B00964" w:rsidRDefault="00B00964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B00964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Sinia</w:t>
            </w:r>
          </w:p>
          <w:p w:rsidR="00B00964" w:rsidRDefault="00B00964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E0413" w:rsidRDefault="00B0096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101+000</w:t>
            </w:r>
          </w:p>
          <w:p w:rsidR="00B00964" w:rsidRDefault="00B00964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Sinia -</w:t>
            </w:r>
          </w:p>
          <w:p w:rsidR="00B00964" w:rsidRDefault="00B00964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Buziaș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E0413" w:rsidRDefault="00B0096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F078FE">
      <w:pPr>
        <w:pStyle w:val="Heading1"/>
        <w:spacing w:line="360" w:lineRule="auto"/>
      </w:pPr>
      <w:r>
        <w:lastRenderedPageBreak/>
        <w:t>LINIA 124</w:t>
      </w:r>
    </w:p>
    <w:p w:rsidR="00B00964" w:rsidRDefault="00B00964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00964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Default="00B00964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1F08D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F08D5" w:rsidRDefault="00B00964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B00964" w:rsidRPr="00A8307A" w:rsidRDefault="00B00964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F08D5" w:rsidRDefault="00B00964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F08D5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F08D5" w:rsidRDefault="00B00964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B00964" w:rsidRDefault="00B00964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00964" w:rsidRPr="001F08D5" w:rsidRDefault="00B00964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1F08D5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B00964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Default="00B00964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B00964" w:rsidRPr="00A8307A" w:rsidTr="001775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77526" w:rsidRDefault="00B00964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77526" w:rsidRDefault="00B00964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77526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77526" w:rsidRDefault="00B00964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B00964" w:rsidRPr="00A8307A" w:rsidTr="00AF6A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F6A38" w:rsidRDefault="00B00964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Pr="00A8307A" w:rsidRDefault="00B00964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F6A38" w:rsidRDefault="00B00964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F6A3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F6A38" w:rsidRDefault="00B00964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00964" w:rsidRPr="00A8307A" w:rsidRDefault="00B00964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00964" w:rsidRPr="00A8307A" w:rsidRDefault="00B00964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B00964" w:rsidRPr="00A8307A" w:rsidTr="00732832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32832" w:rsidRDefault="00B00964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32832" w:rsidRDefault="00B00964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B00964" w:rsidRDefault="00B00964" w:rsidP="007328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00964" w:rsidRPr="00A8307A" w:rsidRDefault="00B0096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B00964" w:rsidRPr="00A8307A" w:rsidTr="001033B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033B8" w:rsidRDefault="00B00964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033B8" w:rsidRDefault="00B00964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B00964" w:rsidRPr="00A8307A" w:rsidRDefault="00B0096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00964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Default="00B0096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00964" w:rsidRDefault="00B0096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B00964" w:rsidRPr="00A8307A" w:rsidTr="00B8526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85265" w:rsidRDefault="00B00964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85265" w:rsidRDefault="00B00964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8526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85265" w:rsidRDefault="00B00964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00964" w:rsidRPr="00A8307A" w:rsidTr="00DD47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D4726" w:rsidRDefault="00B00964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D4726" w:rsidRDefault="00B00964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D472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D4726" w:rsidRDefault="00B00964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00964" w:rsidRPr="00A8307A" w:rsidTr="0080537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05377" w:rsidRDefault="00B00964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05377" w:rsidRDefault="00B00964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0537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05377" w:rsidRDefault="00B00964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00964" w:rsidRPr="00A8307A" w:rsidTr="00BA476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A4766" w:rsidRDefault="00B00964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A4766" w:rsidRDefault="00B00964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A476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A4766" w:rsidRDefault="00B00964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00964" w:rsidRPr="00A8307A" w:rsidTr="00AA776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A7768" w:rsidRDefault="00B00964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A7768" w:rsidRDefault="00B00964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A7768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A7768" w:rsidRDefault="00B00964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00964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00964" w:rsidRDefault="00B0096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Default="00B0096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B00964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B00964" w:rsidRDefault="00B00964" w:rsidP="00E462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00964" w:rsidRDefault="00B00964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462CC" w:rsidRDefault="00B0096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Default="00B0096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Rest</w:t>
            </w:r>
            <w:r>
              <w:rPr>
                <w:b/>
                <w:bCs/>
                <w:i/>
                <w:iCs/>
                <w:sz w:val="20"/>
                <w:lang w:val="ro-RO"/>
              </w:rPr>
              <w:t>r</w:t>
            </w:r>
            <w:r w:rsidRPr="00E462CC">
              <w:rPr>
                <w:b/>
                <w:bCs/>
                <w:i/>
                <w:iCs/>
                <w:sz w:val="20"/>
                <w:lang w:val="ro-RO"/>
              </w:rPr>
              <w:t>icție peste breateaua din Cap Y st. Timişoara Sud.</w:t>
            </w:r>
          </w:p>
        </w:tc>
      </w:tr>
      <w:tr w:rsidR="00B00964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B00964" w:rsidRDefault="00B0096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00964" w:rsidRDefault="00B00964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00964" w:rsidRDefault="00B0096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00964" w:rsidRDefault="00B0096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00964" w:rsidRDefault="00B0096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B00964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Timişeni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Cap X și sch. 2, Cap Y.</w:t>
            </w:r>
          </w:p>
        </w:tc>
      </w:tr>
      <w:tr w:rsidR="00B00964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D5B96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D5B96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D5B96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00964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30+050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D5B96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32+550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D5B96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1, 3, 10, 8 și 2 de pe linia directă 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487437">
              <w:rPr>
                <w:b/>
                <w:bCs/>
                <w:i/>
                <w:iCs/>
                <w:sz w:val="20"/>
                <w:lang w:val="ro-RO"/>
              </w:rPr>
              <w:t>Voiteni</w:t>
            </w:r>
            <w:r>
              <w:rPr>
                <w:b/>
                <w:bCs/>
                <w:sz w:val="20"/>
                <w:lang w:val="ro-RO"/>
              </w:rPr>
              <w:t>.</w:t>
            </w:r>
          </w:p>
        </w:tc>
      </w:tr>
      <w:tr w:rsidR="00B00964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D5B96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D5B96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4, Cap X.</w:t>
            </w:r>
          </w:p>
        </w:tc>
      </w:tr>
      <w:tr w:rsidR="00B00964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D5B96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2, Cap X.</w:t>
            </w:r>
          </w:p>
        </w:tc>
      </w:tr>
      <w:tr w:rsidR="00B00964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D5B96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B00964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D5B96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B00964" w:rsidRPr="00263773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B00964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D5B96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B00964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D5B96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964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D5B96" w:rsidRDefault="00B00964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C13E1E">
      <w:pPr>
        <w:pStyle w:val="Heading1"/>
        <w:spacing w:line="360" w:lineRule="auto"/>
      </w:pPr>
      <w:r>
        <w:t>LINIA 125</w:t>
      </w:r>
    </w:p>
    <w:p w:rsidR="00B00964" w:rsidRDefault="00B00964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B00964" w:rsidRDefault="00B00964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00964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00964" w:rsidRDefault="00B00964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00964" w:rsidRDefault="00B0096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E3639" w:rsidRDefault="00B0096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B00964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B00964" w:rsidRDefault="00B0096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00964" w:rsidRDefault="00B00964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E3639" w:rsidRDefault="00B0096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Default="00B0096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B00964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B00964" w:rsidRDefault="00B0096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00964" w:rsidRDefault="00B00964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E3639" w:rsidRDefault="00B0096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00964" w:rsidRDefault="00B00964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00964" w:rsidRDefault="00B0096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00964" w:rsidRDefault="00B0096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E3639" w:rsidRDefault="00B0096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B00964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B00964" w:rsidRDefault="00B00964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E3639" w:rsidRDefault="00B0096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B00964" w:rsidRDefault="00B0096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B00964" w:rsidRDefault="00B00964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E3639" w:rsidRDefault="00B0096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B00964" w:rsidRDefault="00B0096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B00964" w:rsidRDefault="00B00964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E3639" w:rsidRDefault="00B0096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1E6A63">
      <w:pPr>
        <w:pStyle w:val="Heading1"/>
        <w:spacing w:line="360" w:lineRule="auto"/>
      </w:pPr>
      <w:r>
        <w:t>LINIA 129</w:t>
      </w:r>
    </w:p>
    <w:p w:rsidR="00B00964" w:rsidRDefault="00B00964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B00964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32+550</w:t>
            </w:r>
          </w:p>
          <w:p w:rsidR="00B00964" w:rsidRDefault="00B0096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4F0" w:rsidRDefault="00B0096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B00964" w:rsidRDefault="00B00964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4F0" w:rsidRDefault="00B0096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4F0" w:rsidRDefault="00B0096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Default="00B0096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1, 3, 10, 8 și 2 de pe linia directă </w:t>
            </w:r>
          </w:p>
          <w:p w:rsidR="00B00964" w:rsidRDefault="00B0096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Voiteni.</w:t>
            </w:r>
          </w:p>
        </w:tc>
      </w:tr>
      <w:tr w:rsidR="00B00964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4F0" w:rsidRDefault="00B0096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B00964" w:rsidRDefault="00B0096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4F0" w:rsidRDefault="00B0096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4F0" w:rsidRDefault="00B0096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4F0" w:rsidRDefault="00B0096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B00964" w:rsidRDefault="00B0096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4F0" w:rsidRDefault="00B0096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4F0" w:rsidRDefault="00B0096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4, Cap X.</w:t>
            </w:r>
          </w:p>
        </w:tc>
      </w:tr>
      <w:tr w:rsidR="00B00964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4F0" w:rsidRDefault="00B0096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B00964" w:rsidRDefault="00B00964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4F0" w:rsidRDefault="00B0096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4F0" w:rsidRDefault="00B0096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82D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782D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2, Cap X.</w:t>
            </w:r>
          </w:p>
        </w:tc>
      </w:tr>
      <w:tr w:rsidR="00B00964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4F0" w:rsidRDefault="00B0096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B00964" w:rsidRDefault="00B0096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4F0" w:rsidRDefault="00B0096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4F0" w:rsidRDefault="00B0096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4F0" w:rsidRDefault="00B0096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B00964" w:rsidRDefault="00B0096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4F0" w:rsidRDefault="00B0096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4F0" w:rsidRDefault="00B0096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B00964" w:rsidRDefault="00B0096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00964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4F0" w:rsidRDefault="00B0096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B00964" w:rsidRDefault="00B00964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4F0" w:rsidRDefault="00B0096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B00964" w:rsidRDefault="00B00964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00964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4F0" w:rsidRDefault="00B0096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B00964" w:rsidRDefault="00B0096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4F0" w:rsidRDefault="00B0096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4F0" w:rsidRDefault="00B0096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3D5F18">
      <w:pPr>
        <w:pStyle w:val="Heading1"/>
        <w:spacing w:line="360" w:lineRule="auto"/>
      </w:pPr>
      <w:r>
        <w:t>LINIA 130</w:t>
      </w:r>
    </w:p>
    <w:p w:rsidR="00B00964" w:rsidRDefault="00B00964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00964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B00964" w:rsidRDefault="00B00964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00964" w:rsidRDefault="00B00964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951BBD">
      <w:pPr>
        <w:pStyle w:val="Heading1"/>
        <w:spacing w:line="360" w:lineRule="auto"/>
      </w:pPr>
      <w:r>
        <w:t>LINIA 131</w:t>
      </w:r>
    </w:p>
    <w:p w:rsidR="00B00964" w:rsidRDefault="00B00964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00964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B00964" w:rsidRDefault="00B0096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00964" w:rsidRDefault="00B0096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B00964" w:rsidRDefault="00B0096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B00964" w:rsidRDefault="00B0096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B00964" w:rsidRDefault="00B0096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B00964" w:rsidRDefault="00B0096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00964" w:rsidRDefault="00B0096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662370">
      <w:pPr>
        <w:pStyle w:val="Heading1"/>
        <w:spacing w:line="360" w:lineRule="auto"/>
      </w:pPr>
      <w:r>
        <w:t>LINIA 132</w:t>
      </w:r>
    </w:p>
    <w:p w:rsidR="00B00964" w:rsidRDefault="00B00964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00964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96417" w:rsidRDefault="00B00964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Default="00B00964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96417" w:rsidRDefault="00B00964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96417" w:rsidRDefault="00B00964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49500B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4950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4950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B00964" w:rsidRDefault="00B00964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00964" w:rsidRPr="0049500B" w:rsidRDefault="00B00964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49500B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B00964" w:rsidRPr="00A8307A" w:rsidTr="00FF1BEE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FF1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FF1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Pr="00A8307A" w:rsidRDefault="00B00964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00964" w:rsidRPr="00A8307A" w:rsidRDefault="00B00964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00964" w:rsidRPr="00A8307A" w:rsidRDefault="00B00964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B00964" w:rsidRPr="00A8307A" w:rsidTr="00825C35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25C35" w:rsidRDefault="00B00964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825C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825C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25C35" w:rsidRDefault="00B00964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25C3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25C35" w:rsidRDefault="00B00964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825C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825C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B00964" w:rsidRPr="00A8307A" w:rsidTr="00674604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74604" w:rsidRDefault="00B00964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74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674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Pr="00A8307A" w:rsidRDefault="00B00964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74604" w:rsidRDefault="00B00964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74604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74604" w:rsidRDefault="00B00964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746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746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B00964" w:rsidRPr="00A8307A" w:rsidTr="00D26514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26514" w:rsidRDefault="00B00964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26514" w:rsidRDefault="00B00964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B00964" w:rsidRDefault="00B00964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00964" w:rsidRPr="00A8307A" w:rsidRDefault="00B00964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B00964" w:rsidRPr="00A8307A" w:rsidTr="006178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17819" w:rsidRDefault="00B00964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17819" w:rsidRDefault="00B00964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B00964" w:rsidRPr="00A8307A" w:rsidRDefault="00B0096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00964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Default="00B0096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00964" w:rsidRDefault="00B0096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B00964" w:rsidRPr="00A8307A" w:rsidTr="00915FE8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15FE8" w:rsidRDefault="00B00964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915F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915F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15FE8" w:rsidRDefault="00B00964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15FE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15FE8" w:rsidRDefault="00B00964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915F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915F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00964" w:rsidRPr="00A8307A" w:rsidTr="001C017B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C017B" w:rsidRDefault="00B00964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1C0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1C0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C017B" w:rsidRDefault="00B00964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C017B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C017B" w:rsidRDefault="00B00964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1C01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1C01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00964" w:rsidRPr="00A8307A" w:rsidTr="002A5535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2A5535" w:rsidRDefault="00B00964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2A55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2A55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2A5535" w:rsidRDefault="00B00964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2A553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2A5535" w:rsidRDefault="00B00964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2A55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2A55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00964" w:rsidRPr="00A8307A" w:rsidTr="00880A4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80A41" w:rsidRDefault="00B00964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80A41" w:rsidRDefault="00B00964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80A41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80A41" w:rsidRDefault="00B00964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00964" w:rsidRPr="00A8307A" w:rsidTr="00880A4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80A41" w:rsidRDefault="00B00964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80A41" w:rsidRDefault="00B00964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80A4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80A41" w:rsidRDefault="00B00964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00964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96417" w:rsidRDefault="00B0096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B00964" w:rsidRDefault="00B0096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96417" w:rsidRDefault="00B0096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B00964" w:rsidRDefault="00B0096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96417" w:rsidRDefault="00B0096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B00964" w:rsidRDefault="00B0096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96417" w:rsidRDefault="00B0096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B00964" w:rsidRDefault="00B0096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96417" w:rsidRDefault="00B0096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B00964" w:rsidRDefault="00B0096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96417" w:rsidRDefault="00B0096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9378E1">
      <w:pPr>
        <w:pStyle w:val="Heading1"/>
        <w:spacing w:line="360" w:lineRule="auto"/>
      </w:pPr>
      <w:r>
        <w:t>LINIA 133</w:t>
      </w:r>
    </w:p>
    <w:p w:rsidR="00B00964" w:rsidRPr="0021246A" w:rsidRDefault="00B00964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00964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Default="00B00964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DB3BD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B00964" w:rsidRPr="00A8307A" w:rsidRDefault="00B00964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B00964" w:rsidRDefault="00B00964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00964" w:rsidRPr="00DB3BD8" w:rsidRDefault="00B00964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DB3BD8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B00964" w:rsidRPr="00A8307A" w:rsidTr="00DB3BD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Pr="00A8307A" w:rsidRDefault="00B00964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00964" w:rsidRPr="00A8307A" w:rsidRDefault="00B00964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00964" w:rsidRPr="00A8307A" w:rsidRDefault="00B00964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B00964" w:rsidRPr="00A8307A" w:rsidTr="00AE5C9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E5C97" w:rsidRDefault="00B00964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AE5C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AE5C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E5C97" w:rsidRDefault="00B00964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E5C9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E5C97" w:rsidRDefault="00B00964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AE5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AE5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B00964" w:rsidRPr="00A8307A" w:rsidTr="00795C5C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95C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95C5C" w:rsidRDefault="00B00964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95C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795C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BF42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95C5C" w:rsidRDefault="00B00964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95C5C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95C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95C5C" w:rsidRDefault="00B00964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95C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795C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B00964" w:rsidRPr="00A8307A" w:rsidTr="006231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32832" w:rsidRDefault="00B009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32832" w:rsidRDefault="00B009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B00964" w:rsidRDefault="00B0096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00964" w:rsidRPr="00A8307A" w:rsidRDefault="00B0096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B00964" w:rsidRPr="00A8307A" w:rsidTr="0046537D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46537D" w:rsidRDefault="00B00964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46537D" w:rsidRDefault="00B00964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B00964" w:rsidRPr="00A8307A" w:rsidRDefault="00B0096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00964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B00964" w:rsidRPr="00A8307A" w:rsidTr="00A60F90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60F90" w:rsidRDefault="00B00964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A60F9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A60F9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60F90" w:rsidRDefault="00B00964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60F90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60F90" w:rsidRDefault="00B00964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A60F9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A60F9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00964" w:rsidRPr="00A8307A" w:rsidTr="002201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220138" w:rsidRDefault="00B00964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2201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2201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220138" w:rsidRDefault="00B00964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220138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220138" w:rsidRDefault="00B00964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2201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2201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00964" w:rsidRPr="00A8307A" w:rsidTr="00501B5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01B55" w:rsidRDefault="00B00964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501B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501B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01B55" w:rsidRDefault="00B00964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01B5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01B55" w:rsidRDefault="00B00964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501B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501B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00964" w:rsidRPr="00A8307A" w:rsidTr="006D5FF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D5FF3" w:rsidRDefault="00B00964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D5FF3" w:rsidRDefault="00B00964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D5FF3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D5FF3" w:rsidRDefault="00B00964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00964" w:rsidRPr="00A8307A" w:rsidTr="006D5FF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D5FF3" w:rsidRDefault="00B00964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D5FF3" w:rsidRDefault="00B00964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D5FF3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D5FF3" w:rsidRDefault="00B00964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00964" w:rsidRPr="00A8307A" w:rsidTr="006D5FF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  <w:p w:rsidR="00B00964" w:rsidRPr="00A8307A" w:rsidRDefault="00B00964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D5FF3" w:rsidRDefault="00B00964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964" w:rsidRPr="00A8307A" w:rsidRDefault="00B00964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D5FF3" w:rsidRDefault="00B00964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D5FF3" w:rsidRDefault="00B00964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Default="00B00964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</w:t>
            </w:r>
          </w:p>
          <w:p w:rsidR="00B00964" w:rsidRPr="00A8307A" w:rsidRDefault="00B00964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11T și 15T.</w:t>
            </w:r>
          </w:p>
        </w:tc>
      </w:tr>
      <w:tr w:rsidR="00B00964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B00964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B00964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B00964" w:rsidRDefault="00B0096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B00964" w:rsidRDefault="00B0096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B00964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abătute 3, 4, 6, </w:t>
            </w:r>
          </w:p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și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B00964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B00964" w:rsidRDefault="00B0096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964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12+955</w:t>
            </w:r>
          </w:p>
          <w:p w:rsidR="00B00964" w:rsidRDefault="00B0096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Dudeştii Noi -</w:t>
            </w:r>
          </w:p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964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B00964" w:rsidRDefault="00B00964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B00964" w:rsidRDefault="00B00964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  <w:p w:rsidR="00B00964" w:rsidRDefault="00B0096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62+918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 -</w:t>
            </w:r>
          </w:p>
          <w:p w:rsidR="00B00964" w:rsidRDefault="00B00964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5B66C9">
              <w:rPr>
                <w:b/>
                <w:bCs/>
                <w:i/>
                <w:iCs/>
                <w:sz w:val="20"/>
                <w:lang w:val="ro-RO"/>
              </w:rPr>
              <w:t>emnalizată ca limitare de viteză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  <w:p w:rsidR="00B00964" w:rsidRPr="005B66C9" w:rsidRDefault="00B00964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de viteză pentru trenurile de marfă.</w:t>
            </w:r>
          </w:p>
        </w:tc>
      </w:tr>
      <w:tr w:rsidR="00B00964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B00964" w:rsidRDefault="00B0096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Biled -</w:t>
            </w:r>
          </w:p>
          <w:p w:rsidR="00B00964" w:rsidRDefault="00B00964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B304CD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42+041</w:t>
            </w:r>
          </w:p>
          <w:p w:rsidR="00B00964" w:rsidRDefault="00B0096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62+918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Satu Nou -</w:t>
            </w:r>
          </w:p>
          <w:p w:rsidR="00B00964" w:rsidRDefault="00B0096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00964" w:rsidRDefault="00B009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de viteză pentru trenurile de călători.</w:t>
            </w:r>
          </w:p>
        </w:tc>
      </w:tr>
      <w:tr w:rsidR="00B00964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50+080</w:t>
            </w:r>
          </w:p>
          <w:p w:rsidR="00B00964" w:rsidRDefault="00B0096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 -</w:t>
            </w:r>
          </w:p>
          <w:p w:rsidR="00B00964" w:rsidRDefault="00B00964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974682">
        <w:trPr>
          <w:cantSplit/>
          <w:trHeight w:val="8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23D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B00964" w:rsidRDefault="00B00964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14 și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086AF5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 și LFI.</w:t>
            </w:r>
          </w:p>
        </w:tc>
      </w:tr>
      <w:tr w:rsidR="00B00964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B00964" w:rsidRDefault="00B00964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B00964" w:rsidRDefault="00B00964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B00964" w:rsidRDefault="00B00964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D37121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B00964" w:rsidRDefault="00B0096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B00964" w:rsidRDefault="00B009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00964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B00964" w:rsidRDefault="00B00964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629B" w:rsidRDefault="00B00964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00964" w:rsidRDefault="00B00964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B00964" w:rsidRDefault="00B00964" w:rsidP="000E764E">
      <w:pPr>
        <w:pStyle w:val="Heading1"/>
        <w:spacing w:line="360" w:lineRule="auto"/>
      </w:pPr>
      <w:r>
        <w:lastRenderedPageBreak/>
        <w:t>LINIA 133 A</w:t>
      </w:r>
    </w:p>
    <w:p w:rsidR="00B00964" w:rsidRDefault="00B00964" w:rsidP="006D61F2">
      <w:pPr>
        <w:pStyle w:val="Heading1"/>
        <w:spacing w:line="360" w:lineRule="auto"/>
      </w:pPr>
      <w:r>
        <w:t>TIMIȘOARA NORD - RONAȚ TRIAJ GRUPA B - 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4"/>
        <w:gridCol w:w="866"/>
        <w:gridCol w:w="748"/>
        <w:gridCol w:w="2180"/>
        <w:gridCol w:w="981"/>
        <w:gridCol w:w="748"/>
        <w:gridCol w:w="853"/>
        <w:gridCol w:w="739"/>
        <w:gridCol w:w="2467"/>
      </w:tblGrid>
      <w:tr w:rsidR="00B00964" w:rsidTr="00923EF5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21D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3+220</w:t>
            </w:r>
          </w:p>
          <w:p w:rsidR="00B00964" w:rsidRDefault="00B00964" w:rsidP="00021D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23EF5" w:rsidRDefault="00B00964" w:rsidP="00021D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663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Nord -</w:t>
            </w:r>
          </w:p>
          <w:p w:rsidR="00B00964" w:rsidRDefault="00B00964" w:rsidP="006663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Ronaț Triaj Grupa B</w:t>
            </w:r>
          </w:p>
        </w:tc>
        <w:tc>
          <w:tcPr>
            <w:tcW w:w="98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663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21D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21D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23EF5" w:rsidRDefault="00B00964" w:rsidP="00021D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23E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Default="00B00964" w:rsidP="00923E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5T, 9T, 13T și 19T.</w:t>
            </w: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C83010">
      <w:pPr>
        <w:pStyle w:val="Heading1"/>
        <w:spacing w:line="360" w:lineRule="auto"/>
      </w:pPr>
      <w:r>
        <w:t>LINIA 143</w:t>
      </w:r>
    </w:p>
    <w:p w:rsidR="00B00964" w:rsidRDefault="00B00964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B00964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B00964" w:rsidRDefault="00B0096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822DE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00964" w:rsidRDefault="00B00964" w:rsidP="00822DE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B00964" w:rsidRDefault="00B0096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B00964" w:rsidRDefault="00B0096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00964" w:rsidRDefault="00B00964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B00964" w:rsidRDefault="00B0096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Default="00B0096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B00964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00964" w:rsidRDefault="00B0096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B00964" w:rsidRDefault="00B00964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B00964" w:rsidRDefault="00B0096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B00964" w:rsidRDefault="00B00964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00964" w:rsidRDefault="00B00964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B0096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00964" w:rsidRDefault="00B0096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B0096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00964" w:rsidRDefault="00B00964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964" w:rsidRDefault="00B00964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00964" w:rsidRDefault="00B00964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B0096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00964" w:rsidRDefault="00B00964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964" w:rsidRDefault="00B0096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00964" w:rsidRDefault="00B0096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B0096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00964" w:rsidRDefault="00B0096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964" w:rsidRDefault="00B0096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B00964" w:rsidRDefault="00B0096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B00964" w:rsidRDefault="00B0096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00964" w:rsidRDefault="00B0096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B00964" w:rsidRDefault="00B0096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00964" w:rsidRDefault="00B00964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00964" w:rsidRDefault="00B00964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B0096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00964" w:rsidRDefault="00B00964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B00964" w:rsidRDefault="00B00964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B00964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00964" w:rsidRDefault="00B00964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B00964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00964" w:rsidRDefault="00B0096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B00964" w:rsidRDefault="00B0096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B00964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00964" w:rsidRDefault="00B00964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B00964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00964" w:rsidRDefault="00B0096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B00964" w:rsidRDefault="00B0096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B00964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00964" w:rsidRDefault="00B0096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B0096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00964" w:rsidRDefault="00B0096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B00964" w:rsidRDefault="00B0096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B00964" w:rsidRDefault="00B0096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B0096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00964" w:rsidRDefault="00B00964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B00964" w:rsidRDefault="00B00964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B00964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00964" w:rsidRDefault="00B00964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00964" w:rsidRDefault="00B00964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53EFA" w:rsidRDefault="00B0096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B00964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00964" w:rsidRDefault="00B00964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53EFA" w:rsidRDefault="00B0096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00964" w:rsidRDefault="00B00964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53EFA" w:rsidRDefault="00B0096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00964" w:rsidRDefault="00B0096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53EFA" w:rsidRDefault="00B0096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B0096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00964" w:rsidRDefault="00B00964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00964" w:rsidRDefault="00B0096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00964" w:rsidRDefault="00B0096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B00964" w:rsidRDefault="00B0096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00964" w:rsidRDefault="00B0096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B0096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B00964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B00964" w:rsidRDefault="00B00964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B00964" w:rsidRDefault="00B0096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B0096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B00964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53EFA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611B7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B0096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1207B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3B25AA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96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B3DC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B3DC4" w:rsidRDefault="00B00964" w:rsidP="001207B2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00964" w:rsidRPr="00F11CE2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53EFA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00964" w:rsidRPr="00260477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53EFA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B0096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sch. nr. 5, 9, TDJ 13 / 17, sch. nr. 21 și diagonalele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3 - 5 și 17 - 23.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B0096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B00964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 -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Rogojelu și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 și diagonalele 23 - 17 și 3 - 5.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B00964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B00964" w:rsidRDefault="00B00964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B00964" w:rsidRDefault="00B00964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53EFA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B00964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839" w:rsidRDefault="00B0096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B00964" w:rsidRDefault="00B00964">
      <w:pPr>
        <w:spacing w:after="40" w:line="192" w:lineRule="auto"/>
        <w:ind w:right="57"/>
        <w:rPr>
          <w:sz w:val="20"/>
          <w:lang w:val="ro-RO"/>
        </w:rPr>
      </w:pPr>
    </w:p>
    <w:p w:rsidR="00B00964" w:rsidRDefault="00B00964" w:rsidP="00E56A6A">
      <w:pPr>
        <w:pStyle w:val="Heading1"/>
        <w:spacing w:line="360" w:lineRule="auto"/>
      </w:pPr>
      <w:r>
        <w:t>LINIA 200</w:t>
      </w:r>
    </w:p>
    <w:p w:rsidR="00B00964" w:rsidRDefault="00B00964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0096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B0096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716C0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B0096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964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2058A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00964" w:rsidRPr="00F716C0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B00964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964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716C0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96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716C0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96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716C0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96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716C0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B0096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964" w:rsidRPr="00F716C0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B0096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96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B0096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B0096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96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B0096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96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559+300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 -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964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716C0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964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B0096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716C0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B0096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B00964" w:rsidRDefault="00B0096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32DF2" w:rsidRDefault="00B0096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B00964" w:rsidRDefault="00B00964" w:rsidP="00623FF6">
      <w:pPr>
        <w:spacing w:before="40" w:after="40" w:line="192" w:lineRule="auto"/>
        <w:ind w:right="57"/>
        <w:rPr>
          <w:lang w:val="ro-RO"/>
        </w:rPr>
      </w:pPr>
    </w:p>
    <w:p w:rsidR="00B00964" w:rsidRDefault="00B00964" w:rsidP="006D4098">
      <w:pPr>
        <w:pStyle w:val="Heading1"/>
        <w:spacing w:line="360" w:lineRule="auto"/>
      </w:pPr>
      <w:r>
        <w:t>LINIA 201</w:t>
      </w:r>
    </w:p>
    <w:p w:rsidR="00B00964" w:rsidRDefault="00B00964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B00964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7B4" w:rsidRDefault="00B0096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00964" w:rsidRDefault="00B0096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B00964" w:rsidRDefault="00B0096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B00964" w:rsidRDefault="00B0096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B00964" w:rsidRDefault="00B0096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7B4" w:rsidRDefault="00B0096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7B4" w:rsidRDefault="00B0096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7B4" w:rsidRDefault="00B0096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00964" w:rsidRDefault="00B0096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937B4" w:rsidRDefault="00B0096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C53936">
      <w:pPr>
        <w:pStyle w:val="Heading1"/>
        <w:spacing w:line="360" w:lineRule="auto"/>
      </w:pPr>
      <w:r>
        <w:lastRenderedPageBreak/>
        <w:t>LINIA 202 A</w:t>
      </w:r>
    </w:p>
    <w:p w:rsidR="00B00964" w:rsidRDefault="00B00964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B00964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74940" w:rsidRDefault="00B0096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00964" w:rsidRDefault="00B0096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48429E" w:rsidRDefault="00B0096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B00964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74940" w:rsidRDefault="00B0096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48429E" w:rsidRDefault="00B0096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B00964" w:rsidRDefault="00B0096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B00964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B00964" w:rsidRPr="00743905" w:rsidRDefault="00B0096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00964" w:rsidRPr="00743905" w:rsidRDefault="00B0096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B00964" w:rsidRPr="00743905" w:rsidRDefault="00B0096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B00964" w:rsidRPr="00743905" w:rsidRDefault="00B0096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B00964" w:rsidRPr="00743905" w:rsidRDefault="00B0096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00964" w:rsidRPr="00743905" w:rsidRDefault="00B0096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B00964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00964" w:rsidRPr="00743905" w:rsidRDefault="00B0096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B00964" w:rsidRPr="00743905" w:rsidRDefault="00B0096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B00964" w:rsidRPr="00743905" w:rsidRDefault="00B00964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964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B0096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00964" w:rsidRPr="00743905" w:rsidRDefault="00B0096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B00964" w:rsidRPr="00743905" w:rsidRDefault="00B0096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B00964" w:rsidRPr="00743905" w:rsidRDefault="00B0096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43905" w:rsidRDefault="00B0096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BD3926">
      <w:pPr>
        <w:pStyle w:val="Heading1"/>
        <w:spacing w:line="360" w:lineRule="auto"/>
      </w:pPr>
      <w:r>
        <w:t>LINIA 202 B</w:t>
      </w:r>
    </w:p>
    <w:p w:rsidR="00B00964" w:rsidRDefault="00B00964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B00964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C5BF9" w:rsidRDefault="00B00964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B00964" w:rsidRDefault="00B00964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964" w:rsidRDefault="00B0096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C5BF9" w:rsidRDefault="00B00964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D268F" w:rsidRDefault="00B00964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406C17">
      <w:pPr>
        <w:pStyle w:val="Heading1"/>
        <w:spacing w:line="360" w:lineRule="auto"/>
      </w:pPr>
      <w:r>
        <w:lastRenderedPageBreak/>
        <w:t>LINIA 210</w:t>
      </w:r>
    </w:p>
    <w:p w:rsidR="00B00964" w:rsidRDefault="00B00964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B00964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76369" w:rsidRDefault="00B0096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B00964" w:rsidRDefault="00B0096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B00964" w:rsidRDefault="00B0096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B00964" w:rsidRDefault="00B00964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76369" w:rsidRDefault="00B00964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76369" w:rsidRDefault="00B00964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76369" w:rsidRDefault="00B0096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B00964" w:rsidRDefault="00B0096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B00964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76369" w:rsidRDefault="00B0096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B00964" w:rsidRDefault="00B0096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76369" w:rsidRDefault="00B0096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76369" w:rsidRDefault="00B0096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B00964" w:rsidRDefault="00B0096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76369" w:rsidRDefault="00B0096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B00964" w:rsidRDefault="00B0096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76369" w:rsidRDefault="00B0096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76369" w:rsidRDefault="00B0096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Default="00B0096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B00964" w:rsidRDefault="00B0096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B00964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76369" w:rsidRDefault="00B00964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B00964" w:rsidRDefault="00B00964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B00964" w:rsidRDefault="00B00964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76369" w:rsidRDefault="00B00964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76369" w:rsidRDefault="00B00964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Default="00B00964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B00964" w:rsidRDefault="00B00964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B00964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76369" w:rsidRDefault="00B00964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B00964" w:rsidRDefault="00B00964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76369" w:rsidRDefault="00B00964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76369" w:rsidRDefault="00B00964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B00964" w:rsidRDefault="00B00964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76369" w:rsidRDefault="00B00964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76369" w:rsidRDefault="00B00964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B00964" w:rsidRDefault="00B00964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00964" w:rsidRDefault="00B00964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B00964" w:rsidRDefault="00B00964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00964" w:rsidRDefault="00B00964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76369" w:rsidRDefault="00B00964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76369" w:rsidRDefault="00B00964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76369" w:rsidRDefault="00B00964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B00964" w:rsidRDefault="00B00964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B00964" w:rsidRDefault="00B00964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00964" w:rsidRDefault="00B00964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76369" w:rsidRDefault="00B00964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76369" w:rsidRDefault="00B00964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76369" w:rsidRDefault="00B00964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B00964" w:rsidRDefault="00B00964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76369" w:rsidRDefault="00B00964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76369" w:rsidRDefault="00B00964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1B4DE9">
      <w:pPr>
        <w:pStyle w:val="Heading1"/>
        <w:spacing w:line="360" w:lineRule="auto"/>
      </w:pPr>
      <w:r>
        <w:t>LINIA 213</w:t>
      </w:r>
    </w:p>
    <w:p w:rsidR="00B00964" w:rsidRDefault="00B00964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B00964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A7F8C" w:rsidRDefault="00B0096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00964" w:rsidRDefault="00B0096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B00964" w:rsidRDefault="00B0096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B00964" w:rsidRDefault="00B0096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00964" w:rsidRDefault="00B0096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E0061" w:rsidRDefault="00B0096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A7F8C" w:rsidRDefault="00B0096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B00964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00964" w:rsidRDefault="00B00964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E0061" w:rsidRDefault="00B0096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A7F8C" w:rsidRDefault="00B0096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0964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00964" w:rsidRDefault="00B0096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E0061" w:rsidRDefault="00B0096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A7F8C" w:rsidRDefault="00B0096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0964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00964" w:rsidRDefault="00B0096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00964" w:rsidRDefault="00B0096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B00964" w:rsidRDefault="00B0096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00964" w:rsidRDefault="00B00964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B00964" w:rsidRDefault="00B00964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B00964" w:rsidRDefault="00B00964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A7F8C" w:rsidRDefault="00B0096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B00964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00964" w:rsidRDefault="00B00964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00964" w:rsidRDefault="00B0096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B00964" w:rsidRDefault="00B0096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00964" w:rsidRDefault="00B0096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00964" w:rsidRDefault="00B0096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A7F8C" w:rsidRDefault="00B0096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</w:rPr>
      </w:pPr>
    </w:p>
    <w:p w:rsidR="00B00964" w:rsidRDefault="00B00964" w:rsidP="00076171">
      <w:pPr>
        <w:pStyle w:val="Heading1"/>
        <w:spacing w:line="360" w:lineRule="auto"/>
      </w:pPr>
      <w:r>
        <w:lastRenderedPageBreak/>
        <w:t>LINIA 214</w:t>
      </w:r>
    </w:p>
    <w:p w:rsidR="00B00964" w:rsidRDefault="00B00964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B00964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F146D" w:rsidRDefault="00B0096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B00964" w:rsidRDefault="00B0096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B00964" w:rsidRDefault="00B0096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00964" w:rsidRDefault="00B0096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91B05" w:rsidRDefault="00B0096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F146D" w:rsidRDefault="00B0096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B00964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F146D" w:rsidRDefault="00B0096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B00964" w:rsidRDefault="00B00964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abătute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91B05" w:rsidRDefault="00B0096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F146D" w:rsidRDefault="00B0096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F146D" w:rsidRDefault="00B0096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B00964" w:rsidRDefault="00B00964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B00964" w:rsidRDefault="00B00964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B00964" w:rsidRDefault="00B00964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91B05" w:rsidRDefault="00B0096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F146D" w:rsidRDefault="00B0096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B00964" w:rsidRDefault="00B00964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C65FE0">
      <w:pPr>
        <w:pStyle w:val="Heading1"/>
        <w:spacing w:line="360" w:lineRule="auto"/>
      </w:pPr>
      <w:r>
        <w:t>LINIA 215</w:t>
      </w:r>
    </w:p>
    <w:p w:rsidR="00B00964" w:rsidRDefault="00B00964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00964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2+930</w:t>
            </w:r>
          </w:p>
          <w:p w:rsidR="00B00964" w:rsidRDefault="00B0096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633" w:rsidRDefault="00B0096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B00964" w:rsidRDefault="00B00964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B00964" w:rsidRDefault="00B00964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Y3 și </w:t>
            </w:r>
          </w:p>
          <w:p w:rsidR="00B00964" w:rsidRDefault="00B00964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633" w:rsidRDefault="00B0096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633" w:rsidRDefault="00B0096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B00964" w:rsidRDefault="00B00964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633" w:rsidRDefault="00B0096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B00964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633" w:rsidRDefault="00B0096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B00964" w:rsidRDefault="00B00964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Default="00B00964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633" w:rsidRDefault="00B0096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1A3C83">
      <w:pPr>
        <w:pStyle w:val="Heading1"/>
        <w:spacing w:line="360" w:lineRule="auto"/>
      </w:pPr>
      <w:r>
        <w:lastRenderedPageBreak/>
        <w:t xml:space="preserve">LINIA 217 </w:t>
      </w:r>
    </w:p>
    <w:p w:rsidR="00B00964" w:rsidRDefault="00B00964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B00964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9+900</w:t>
            </w:r>
          </w:p>
          <w:p w:rsidR="00B00964" w:rsidRDefault="00B00964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10+700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B00964" w:rsidRPr="004F6A23" w:rsidRDefault="00B00964" w:rsidP="006B51E9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4F6A23" w:rsidRDefault="00B00964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Default="00B00964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5, 7, 9, 6 și 2 de pe linia directă, </w:t>
            </w:r>
          </w:p>
          <w:p w:rsidR="00B00964" w:rsidRDefault="00B00964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Giarmata.</w:t>
            </w: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5B00A7">
      <w:pPr>
        <w:pStyle w:val="Heading1"/>
        <w:spacing w:line="360" w:lineRule="auto"/>
      </w:pPr>
      <w:r>
        <w:t>LINIA 218</w:t>
      </w:r>
    </w:p>
    <w:p w:rsidR="00B00964" w:rsidRDefault="00B00964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0096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F787F" w:rsidRDefault="00B0096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Default="00B00964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465A98" w:rsidRDefault="00B0096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B00964" w:rsidRPr="00465A98" w:rsidRDefault="00B0096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F787F" w:rsidRDefault="00B0096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D71" w:rsidRDefault="00B0096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:rsidR="00B00964" w:rsidRPr="00664FA3" w:rsidRDefault="00B0096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B00964" w:rsidRDefault="00B0096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00964" w:rsidRPr="00664FA3" w:rsidRDefault="00B0096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B00964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64FA3" w:rsidRDefault="00B0096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B00964" w:rsidRPr="00664FA3" w:rsidRDefault="00B0096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00964" w:rsidRPr="00A8307A" w:rsidRDefault="00B0096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00964" w:rsidRPr="00A8307A" w:rsidRDefault="00B0096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B00964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3F40D2" w:rsidRDefault="00B0096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3F40D2" w:rsidRDefault="00B0096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3F40D2" w:rsidRDefault="00B0096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B00964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3F40D2" w:rsidRDefault="00B0096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Pr="00A8307A" w:rsidRDefault="00B0096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3F40D2" w:rsidRDefault="00B0096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3F40D2" w:rsidRDefault="00B0096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B00964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32832" w:rsidRDefault="00B009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B4F6A" w:rsidRDefault="00B009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732832" w:rsidRDefault="00B009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B00964" w:rsidRDefault="00B00964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00964" w:rsidRPr="00A8307A" w:rsidRDefault="00B00964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B00964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26991" w:rsidRDefault="00B00964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26991" w:rsidRDefault="00B00964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26991" w:rsidRDefault="00B00964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B00964" w:rsidRPr="00A8307A" w:rsidRDefault="00B00964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00964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D3BBC" w:rsidRDefault="00B00964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D3BBC" w:rsidRDefault="00B00964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0D3BBC" w:rsidRDefault="00B00964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00964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658E6" w:rsidRDefault="00B00964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658E6" w:rsidRDefault="00B00964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658E6" w:rsidRDefault="00B00964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00964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472E19" w:rsidRDefault="00B00964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472E19" w:rsidRDefault="00B00964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472E19" w:rsidRDefault="00B00964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00964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30A8D" w:rsidRDefault="00B0096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30A8D" w:rsidRDefault="00B0096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30A8D" w:rsidRDefault="00B0096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00964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30A8D" w:rsidRDefault="00B0096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964" w:rsidRPr="00A8307A" w:rsidRDefault="00B00964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30A8D" w:rsidRDefault="00B0096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30A8D" w:rsidRDefault="00B0096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Pr="00A8307A" w:rsidRDefault="00B00964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0096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F787F" w:rsidRDefault="00B0096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00964" w:rsidRDefault="00B0096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B00964" w:rsidRDefault="00B00964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B00964" w:rsidRPr="00465A98" w:rsidRDefault="00B0096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F787F" w:rsidRDefault="00B0096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D71" w:rsidRDefault="00B0096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B0096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F787F" w:rsidRDefault="00B0096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00964" w:rsidRDefault="00B0096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B00964" w:rsidRDefault="00B0096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465A98" w:rsidRDefault="00B0096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D71" w:rsidRDefault="00B0096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B0096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F787F" w:rsidRDefault="00B0096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00964" w:rsidRDefault="00B0096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465A98" w:rsidRDefault="00B0096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D71" w:rsidRDefault="00B0096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B0096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F787F" w:rsidRDefault="00B0096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00964" w:rsidRDefault="00B0096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465A98" w:rsidRDefault="00B0096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D71" w:rsidRDefault="00B0096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B00964" w:rsidRDefault="00B0096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B0096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B00964" w:rsidRPr="00845647" w:rsidRDefault="00B00964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D71" w:rsidRDefault="00B0096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B0096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B00964" w:rsidRDefault="00B0096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D71" w:rsidRDefault="00B0096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B0096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F787F" w:rsidRDefault="00B0096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B00964" w:rsidRDefault="00B0096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465A98" w:rsidRDefault="00B0096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B00964" w:rsidRPr="00465A98" w:rsidRDefault="00B0096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D71" w:rsidRDefault="00B0096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B0096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F787F" w:rsidRDefault="00B0096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465A98" w:rsidRDefault="00B0096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D71" w:rsidRDefault="00B0096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B0096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F787F" w:rsidRDefault="00B0096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B00964" w:rsidRDefault="00B0096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465A98" w:rsidRDefault="00B0096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B00964" w:rsidRPr="00465A98" w:rsidRDefault="00B0096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D71" w:rsidRDefault="00B0096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B0096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B00964" w:rsidRDefault="00B0096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F787F" w:rsidRDefault="00B0096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B00964" w:rsidRDefault="00B0096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465A98" w:rsidRDefault="00B0096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D71" w:rsidRDefault="00B0096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F787F" w:rsidRDefault="00B0096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B00964" w:rsidRDefault="00B0096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465A98" w:rsidRDefault="00B0096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B00964" w:rsidRPr="00465A98" w:rsidRDefault="00B0096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D71" w:rsidRDefault="00B0096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B0096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F787F" w:rsidRDefault="00B0096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B00964" w:rsidRDefault="00B0096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465A98" w:rsidRDefault="00B0096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D71" w:rsidRDefault="00B0096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B0096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Orțișoara - 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Vinga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465A98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D71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B00964" w:rsidRPr="00465A98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D71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B0096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D71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B0096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465A98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D71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D71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B0096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D71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D71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B0096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D71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B0096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D71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B00964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D71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B00964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D71" w:rsidRDefault="00B0096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B00964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00964" w:rsidRDefault="00B00964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84D71" w:rsidRDefault="00B00964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219</w:t>
      </w:r>
    </w:p>
    <w:p w:rsidR="00B00964" w:rsidRDefault="00B00964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B00964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B00964" w:rsidRDefault="00B0096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55C58" w:rsidRDefault="00B0096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B00964" w:rsidRDefault="00B0096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55C58" w:rsidRDefault="00B0096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55C58" w:rsidRDefault="00B0096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B00964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97BE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B00964" w:rsidRDefault="00B00964" w:rsidP="00B97BE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55C58" w:rsidRDefault="00B0096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55C58" w:rsidRDefault="00B0096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  <w:tr w:rsidR="00B00964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B00964" w:rsidRDefault="00B0096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B00964" w:rsidRDefault="00B0096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B00964" w:rsidRDefault="00B0096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B00964" w:rsidRDefault="00B0096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B00964" w:rsidRDefault="00B0096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55C58" w:rsidRDefault="00B0096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55C58" w:rsidRDefault="00B0096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B00964" w:rsidRDefault="00B0096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B00964" w:rsidRDefault="00B0096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B00964" w:rsidRDefault="00B0096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B00964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B00964" w:rsidRDefault="00B0096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B00964" w:rsidRDefault="00B0096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55C58" w:rsidRDefault="00B0096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55C58" w:rsidRDefault="00B0096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B00964" w:rsidRPr="00301250" w:rsidRDefault="00B00964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E25B0E">
      <w:pPr>
        <w:pStyle w:val="Heading1"/>
        <w:spacing w:line="360" w:lineRule="auto"/>
      </w:pPr>
      <w:r>
        <w:lastRenderedPageBreak/>
        <w:t>LINIA 222</w:t>
      </w:r>
    </w:p>
    <w:p w:rsidR="00B00964" w:rsidRDefault="00B00964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00964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B00964" w:rsidRDefault="00B0096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B00964" w:rsidRDefault="00B00964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00964" w:rsidRDefault="00B0096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B00964" w:rsidRDefault="00B0096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00964" w:rsidRDefault="00B0096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76AB7" w:rsidRDefault="00B0096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76AB7" w:rsidRDefault="00B0096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Default="00B0096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B00964" w:rsidRDefault="00B0096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B00964" w:rsidRDefault="00B0096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B00964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064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B00964" w:rsidRDefault="00B00964" w:rsidP="00D064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76AB7" w:rsidRDefault="00B0096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B2025D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B00964" w:rsidRDefault="00B00964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76AB7" w:rsidRDefault="00B0096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B00964" w:rsidRDefault="00B00964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76AB7" w:rsidRDefault="00B0096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76AB7" w:rsidRDefault="00B0096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B2025D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B00964" w:rsidRDefault="00B0096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76AB7" w:rsidRDefault="00B0096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76AB7" w:rsidRDefault="00B0096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76AB7" w:rsidRDefault="00B0096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B00964" w:rsidRDefault="00B00964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76AB7" w:rsidRDefault="00B0096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76AB7" w:rsidRDefault="00B0096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76AB7" w:rsidRDefault="00B0096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B31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B00964" w:rsidRDefault="00B00964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76AB7" w:rsidRDefault="00B0096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76AB7" w:rsidRDefault="00B0096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B00964" w:rsidRDefault="00B00964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00964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B00964" w:rsidRDefault="00B0096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76AB7" w:rsidRDefault="00B0096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B00964" w:rsidRDefault="00B00964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76AB7" w:rsidRDefault="00B0096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76AB7" w:rsidRDefault="00B0096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B00964" w:rsidRDefault="00B00964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B00964" w:rsidRDefault="00B00964" w:rsidP="00E151C2">
      <w:pPr>
        <w:pStyle w:val="Heading1"/>
        <w:spacing w:line="360" w:lineRule="auto"/>
      </w:pPr>
      <w:r>
        <w:t>LINIA 223</w:t>
      </w:r>
    </w:p>
    <w:p w:rsidR="00B00964" w:rsidRDefault="00B00964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00964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  <w:p w:rsidR="00B00964" w:rsidRDefault="00B0096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B00964" w:rsidRDefault="00B00964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2032B9" w:rsidRDefault="00B0096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5169A" w:rsidRDefault="00B0096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16+900</w:t>
            </w:r>
          </w:p>
          <w:p w:rsidR="00B00964" w:rsidRDefault="00B00964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5169A" w:rsidRDefault="00B0096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B00964" w:rsidRDefault="00B00964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2032B9" w:rsidRDefault="00B0096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5169A" w:rsidRDefault="00B0096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B00964" w:rsidRDefault="00B00964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5169A" w:rsidRDefault="00B0096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00964" w:rsidRDefault="00B00964">
      <w:pPr>
        <w:spacing w:before="40" w:line="192" w:lineRule="auto"/>
        <w:ind w:right="57"/>
        <w:rPr>
          <w:sz w:val="20"/>
          <w:lang w:val="ro-RO"/>
        </w:rPr>
      </w:pPr>
    </w:p>
    <w:p w:rsidR="00B00964" w:rsidRDefault="00B00964" w:rsidP="007B6A84">
      <w:pPr>
        <w:pStyle w:val="Heading1"/>
        <w:spacing w:line="360" w:lineRule="auto"/>
      </w:pPr>
      <w:r>
        <w:lastRenderedPageBreak/>
        <w:t>LINIA 227B</w:t>
      </w:r>
    </w:p>
    <w:p w:rsidR="00B00964" w:rsidRDefault="00B00964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00964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3A1C1B" w:rsidRDefault="00B00964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B00964" w:rsidRPr="00A77A67" w:rsidRDefault="00B00964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00964" w:rsidRDefault="00B00964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00964" w:rsidRDefault="00B00964">
      <w:pPr>
        <w:spacing w:before="40" w:line="192" w:lineRule="auto"/>
        <w:ind w:right="57"/>
        <w:rPr>
          <w:sz w:val="20"/>
          <w:lang w:val="ro-RO"/>
        </w:rPr>
      </w:pPr>
    </w:p>
    <w:p w:rsidR="00B00964" w:rsidRDefault="00B00964" w:rsidP="0095691E">
      <w:pPr>
        <w:pStyle w:val="Heading1"/>
        <w:spacing w:line="360" w:lineRule="auto"/>
      </w:pPr>
      <w:r>
        <w:t>LINIA 300</w:t>
      </w:r>
    </w:p>
    <w:p w:rsidR="00B00964" w:rsidRDefault="00B00964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B0096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Default="00B0096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Default="00B0096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Default="00B0096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Default="00B0096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Pr="00D344C9" w:rsidRDefault="00B0096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B0096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Default="00B00964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964" w:rsidRPr="00D344C9" w:rsidRDefault="00B0096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11A - 14A.</w:t>
            </w:r>
          </w:p>
        </w:tc>
      </w:tr>
      <w:tr w:rsidR="00B0096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Default="00B00964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964" w:rsidRDefault="00B0096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Default="00B0096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Default="00B0096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B0096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B0096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B00964" w:rsidRDefault="00B0096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964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B00964" w:rsidRPr="004870EE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0096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B0096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B0096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B00964" w:rsidRDefault="00B0096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B0096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B0096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964" w:rsidRPr="00D344C9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B00964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964" w:rsidRDefault="00B0096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00964" w:rsidRPr="00D344C9" w:rsidRDefault="00B0096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B0096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00964" w:rsidRDefault="00B00964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964" w:rsidRDefault="00B0096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X.</w:t>
            </w:r>
          </w:p>
        </w:tc>
      </w:tr>
      <w:tr w:rsidR="00B00964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B0096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B0096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8B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Y.</w:t>
            </w:r>
          </w:p>
        </w:tc>
      </w:tr>
      <w:tr w:rsidR="00B0096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B0096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96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96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0096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B0096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96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B0096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B0096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964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964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964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964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964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00964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B0096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96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B0096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B0096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964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B00964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0096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0096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964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9324E" w:rsidRDefault="00B00964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00964" w:rsidRPr="000160B5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B00964" w:rsidRPr="006B78FD" w:rsidRDefault="00B00964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00964" w:rsidRPr="00ED17B8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B00964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B00964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B0096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B0096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0096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9324E" w:rsidRDefault="00B00964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00964" w:rsidRPr="000160B5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B00964" w:rsidRPr="005C2BB7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C155E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B0096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EC155E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B00964" w:rsidRPr="00EC155E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B00964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E4F3A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B00964" w:rsidRPr="00DE4F3A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B00964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E4F3A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B00964" w:rsidRPr="00DE4F3A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B00964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E4F3A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B00964" w:rsidRPr="00DE4F3A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B0096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96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B0096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B0096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0096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CB2A72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00964" w:rsidRPr="00CB2A72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B0096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00964" w:rsidRPr="00CB2A72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B00964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B0096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0096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96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B00964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B0096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B0096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Pr="00D344C9" w:rsidRDefault="00B00964" w:rsidP="00EF45C0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B0096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B0096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96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B0096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B0096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96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B00964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Copșa Mică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5 - 9.</w:t>
            </w:r>
          </w:p>
        </w:tc>
      </w:tr>
      <w:tr w:rsidR="00B00964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Copșa Mică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96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B0096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B0096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B00964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B00964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B00964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964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B00964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B00964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B00964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B00964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B0096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B0096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Războieni -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434+050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435+600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Protecție muncitori și terasament - lucrări în 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firul I.</w:t>
            </w:r>
          </w:p>
        </w:tc>
      </w:tr>
      <w:tr w:rsidR="00B0096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96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439+500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964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B00964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B00964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B00964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B00964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B0096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964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964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96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96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B0096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96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964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964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489+200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15 / 19 și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21, 27 și 31A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96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B0096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96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B0096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B0096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96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B0096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B0096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B00964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B0096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B00964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00964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00964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0096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0096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0096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0096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0096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B00964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600D25" w:rsidRDefault="00B0096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344C9" w:rsidRDefault="00B0096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B00964" w:rsidRPr="00836022" w:rsidRDefault="00B00964" w:rsidP="0095691E">
      <w:pPr>
        <w:spacing w:before="40" w:line="192" w:lineRule="auto"/>
        <w:ind w:right="57"/>
        <w:rPr>
          <w:sz w:val="20"/>
          <w:lang w:val="en-US"/>
        </w:rPr>
      </w:pPr>
    </w:p>
    <w:p w:rsidR="00B00964" w:rsidRDefault="00B00964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B00964" w:rsidRPr="005D215B" w:rsidRDefault="00B00964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00964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3607C" w:rsidRDefault="00B0096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B00964" w:rsidRDefault="00B0096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B00964" w:rsidRDefault="00B0096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B00964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3607C" w:rsidRDefault="00B00964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B00964" w:rsidRDefault="00B00964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B00964" w:rsidRDefault="00B00964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  <w:tr w:rsidR="00B00964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3607C" w:rsidRDefault="00B00964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60D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Chiajna -</w:t>
            </w:r>
          </w:p>
          <w:p w:rsidR="00B00964" w:rsidRDefault="00B00964" w:rsidP="00960D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B00964" w:rsidRDefault="00B00964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  <w:lang w:val="en-US"/>
        </w:rPr>
      </w:pPr>
    </w:p>
    <w:p w:rsidR="00B00964" w:rsidRDefault="00B00964" w:rsidP="00F14E3C">
      <w:pPr>
        <w:pStyle w:val="Heading1"/>
        <w:spacing w:line="360" w:lineRule="auto"/>
      </w:pPr>
      <w:r>
        <w:t>LINIA 301 F1</w:t>
      </w:r>
    </w:p>
    <w:p w:rsidR="00B00964" w:rsidRDefault="00B00964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B00964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B00964" w:rsidRDefault="00B0096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B00964" w:rsidRDefault="00B0096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B0096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00964" w:rsidRDefault="00B0096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B0096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B00964" w:rsidRDefault="00B0096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B00964" w:rsidRDefault="00B0096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B00964" w:rsidRDefault="00B0096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00964" w:rsidRDefault="00B0096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B00964" w:rsidRDefault="00B0096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7E3B63">
      <w:pPr>
        <w:pStyle w:val="Heading1"/>
        <w:spacing w:line="360" w:lineRule="auto"/>
      </w:pPr>
      <w:r>
        <w:lastRenderedPageBreak/>
        <w:t>LINIA 301 G</w:t>
      </w:r>
    </w:p>
    <w:p w:rsidR="00B00964" w:rsidRDefault="00B00964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B00964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B00964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B00964" w:rsidRDefault="00B0096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B00964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964" w:rsidRDefault="00B00964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00964" w:rsidRDefault="00B0096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00964" w:rsidRDefault="00B0096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00964" w:rsidRDefault="00B0096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00964" w:rsidRDefault="00B00964">
      <w:pPr>
        <w:spacing w:before="40" w:line="192" w:lineRule="auto"/>
        <w:ind w:right="57"/>
        <w:rPr>
          <w:sz w:val="20"/>
          <w:lang w:val="ro-RO"/>
        </w:rPr>
      </w:pPr>
    </w:p>
    <w:p w:rsidR="00B00964" w:rsidRDefault="00B00964" w:rsidP="00956F37">
      <w:pPr>
        <w:pStyle w:val="Heading1"/>
        <w:spacing w:line="360" w:lineRule="auto"/>
      </w:pPr>
      <w:r>
        <w:t>LINIA 301 N</w:t>
      </w:r>
    </w:p>
    <w:p w:rsidR="00B00964" w:rsidRDefault="00B00964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0096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Default="00B0096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22092F" w:rsidRDefault="00B0096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Default="00B0096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22092F" w:rsidRDefault="00B0096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Default="00B0096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22092F" w:rsidRDefault="00B0096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Pr="00474FB0" w:rsidRDefault="00B0096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B0096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Default="00B00964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22092F" w:rsidRDefault="00B0096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B0096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Default="00B00964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964" w:rsidRDefault="00B0096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22092F" w:rsidRDefault="00B0096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Default="00B0096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22092F" w:rsidRDefault="00B0096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Default="00B0096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00964" w:rsidRDefault="00B0096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B00964" w:rsidRDefault="00B0096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22092F" w:rsidRDefault="00B0096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00964" w:rsidRDefault="00B0096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B00964" w:rsidRDefault="00B0096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B0096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  <w:p w:rsidR="00B00964" w:rsidRDefault="00B0096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B00964" w:rsidRDefault="00B0096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22092F" w:rsidRDefault="00B0096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B00964" w:rsidRDefault="00B0096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22092F" w:rsidRDefault="00B0096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3260D9">
      <w:pPr>
        <w:pStyle w:val="Heading1"/>
        <w:spacing w:line="360" w:lineRule="auto"/>
      </w:pPr>
      <w:r>
        <w:t>LINIA 301 P</w:t>
      </w:r>
    </w:p>
    <w:p w:rsidR="00B00964" w:rsidRDefault="00B00964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0096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Default="00B0096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Default="00B0096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B0096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Default="00B00964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11A - 14A.</w:t>
            </w:r>
          </w:p>
        </w:tc>
      </w:tr>
      <w:tr w:rsidR="00B0096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Default="00B00964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964" w:rsidRDefault="00B0096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B00964" w:rsidRPr="00A8307A" w:rsidRDefault="00B00964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B00964" w:rsidRDefault="00B0096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B00964" w:rsidRDefault="00B0096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00964" w:rsidRDefault="00B0096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Default="00B0096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B0096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00964" w:rsidRDefault="00B00964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Default="00B0096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B0096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00964" w:rsidRDefault="00B00964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00964" w:rsidRDefault="00B0096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B0096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00964" w:rsidRDefault="00B00964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Default="00B0096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B0096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00964" w:rsidRDefault="00B00964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00964" w:rsidRDefault="00B0096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B0096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00964" w:rsidRDefault="00B00964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964" w:rsidRDefault="00B00964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B00964" w:rsidRDefault="00B00964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B0096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00964" w:rsidRDefault="00B0096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Default="00B0096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B0096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00964" w:rsidRDefault="00B0096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00964" w:rsidRDefault="00B0096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B00964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00964" w:rsidRDefault="00B0096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00964" w:rsidRDefault="00B0096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Default="00B0096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B00964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00964" w:rsidRDefault="00B0096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Default="00B0096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B00964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00964" w:rsidRDefault="00B0096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B00964" w:rsidRDefault="00B00964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B00964" w:rsidRDefault="00B00964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B00964" w:rsidRDefault="00B0096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B00964" w:rsidRDefault="00B0096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00964" w:rsidRDefault="00B0096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00964" w:rsidRDefault="00B0096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00964" w:rsidRDefault="00B0096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00964" w:rsidRDefault="00B0096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00964" w:rsidRDefault="00B0096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B37B8" w:rsidRDefault="00B0096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E81B3B">
      <w:pPr>
        <w:pStyle w:val="Heading1"/>
        <w:spacing w:line="360" w:lineRule="auto"/>
      </w:pPr>
      <w:r>
        <w:lastRenderedPageBreak/>
        <w:t>LINIA 314 G</w:t>
      </w:r>
    </w:p>
    <w:p w:rsidR="00B00964" w:rsidRDefault="00B00964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00964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F53C6" w:rsidRDefault="00B0096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00964" w:rsidRDefault="00B0096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00964" w:rsidRDefault="00B0096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F53C6" w:rsidRDefault="00B0096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F53C6" w:rsidRDefault="00B0096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F53C6" w:rsidRDefault="00B0096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00964" w:rsidRDefault="00B0096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00964" w:rsidRDefault="00B00964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F53C6" w:rsidRDefault="00B0096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F53C6" w:rsidRDefault="00B0096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F53C6" w:rsidRDefault="00B0096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00964" w:rsidRDefault="00B0096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F53C6" w:rsidRDefault="00B0096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F53C6" w:rsidRDefault="00B0096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00964" w:rsidRDefault="00B0096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F53C6" w:rsidRDefault="00B0096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00964" w:rsidRDefault="00B0096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F53C6" w:rsidRDefault="00B0096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F53C6" w:rsidRDefault="00B0096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00964" w:rsidRDefault="00B0096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F53C6" w:rsidRDefault="00B0096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00964" w:rsidRDefault="00B0096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B00964" w:rsidRDefault="00B0096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B00964" w:rsidRDefault="00B0096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F53C6" w:rsidRDefault="00B0096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F53C6" w:rsidRDefault="00B0096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F53C6" w:rsidRDefault="00B0096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00964" w:rsidRDefault="00B0096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B00964" w:rsidRDefault="00B0096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B00964" w:rsidRDefault="00B0096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F53C6" w:rsidRDefault="00B0096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DF53C6" w:rsidRDefault="00B0096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3A5387">
      <w:pPr>
        <w:pStyle w:val="Heading1"/>
        <w:spacing w:line="360" w:lineRule="auto"/>
      </w:pPr>
      <w:r>
        <w:lastRenderedPageBreak/>
        <w:t>LINIA 316</w:t>
      </w:r>
    </w:p>
    <w:p w:rsidR="00B00964" w:rsidRDefault="00B00964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00964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B00964" w:rsidRDefault="00B0096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Default="00B0096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B0096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B00964" w:rsidRDefault="00B0096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00964" w:rsidRDefault="00B0096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B00964" w:rsidRDefault="00B0096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B00964" w:rsidRDefault="00B0096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B00964" w:rsidRDefault="00B0096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B00964" w:rsidRDefault="00B0096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B0096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B00964" w:rsidRDefault="00B0096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8B.</w:t>
            </w:r>
          </w:p>
        </w:tc>
      </w:tr>
      <w:tr w:rsidR="00B0096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B00964" w:rsidRDefault="00B0096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B00964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B00964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273EC0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B00964" w:rsidRDefault="00B00964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D4385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B00964" w:rsidRPr="00FD4385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Pr="000D7AA7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B00964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B0096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96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964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B00964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00964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B00964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B00964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B00964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514DA4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6236C" w:rsidRDefault="00B0096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C022B2">
      <w:pPr>
        <w:pStyle w:val="Heading1"/>
        <w:spacing w:line="276" w:lineRule="auto"/>
      </w:pPr>
      <w:r>
        <w:lastRenderedPageBreak/>
        <w:t>LINIA 328</w:t>
      </w:r>
    </w:p>
    <w:p w:rsidR="00B00964" w:rsidRDefault="00B00964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00964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B00964" w:rsidRDefault="00B00964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B00964" w:rsidRDefault="00B00964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B00964" w:rsidRDefault="00B00964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B00964" w:rsidRDefault="00B00964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B00964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B00964" w:rsidRDefault="00B00964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B00964" w:rsidRDefault="00B00964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B00964" w:rsidRDefault="00B00964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B00964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B00964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00964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964" w:rsidRDefault="00B00964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B00964" w:rsidRDefault="00B0096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B00964" w:rsidRDefault="00B0096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0096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0096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2A60A1" w:rsidRDefault="00B0096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B00964" w:rsidRDefault="00B0096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0096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964" w:rsidRDefault="00B00964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2A60A1" w:rsidRDefault="00B0096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B00964" w:rsidRDefault="00B00964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B00964" w:rsidRDefault="00B00964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0096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964" w:rsidRDefault="00B00964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B00964" w:rsidRDefault="00B0096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B00964" w:rsidRDefault="00B0096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0096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964" w:rsidRDefault="00B00964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964" w:rsidRDefault="00B0096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B00964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964" w:rsidRDefault="00B00964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A2F25" w:rsidRDefault="00B0096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B00964" w:rsidRDefault="00B00964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B00964" w:rsidRDefault="00B00964" w:rsidP="00D80858">
      <w:pPr>
        <w:pStyle w:val="Heading1"/>
        <w:spacing w:line="276" w:lineRule="auto"/>
      </w:pPr>
    </w:p>
    <w:p w:rsidR="00B00964" w:rsidRDefault="00B00964" w:rsidP="00D80858">
      <w:pPr>
        <w:pStyle w:val="Heading1"/>
        <w:spacing w:line="276" w:lineRule="auto"/>
      </w:pPr>
      <w:r>
        <w:t>LINIA 330</w:t>
      </w:r>
    </w:p>
    <w:p w:rsidR="00B00964" w:rsidRDefault="00B00964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00964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B00964" w:rsidRDefault="00B0096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C04D5" w:rsidRDefault="00B0096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B00964" w:rsidRDefault="00B00964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C04D5" w:rsidRDefault="00B0096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B00964" w:rsidRDefault="00B0096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C04D5" w:rsidRDefault="00B0096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B00964" w:rsidRDefault="00B00964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C04D5" w:rsidRDefault="00B0096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B00964" w:rsidRDefault="00B00964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B00964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B00964" w:rsidRDefault="00B0096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C04D5" w:rsidRDefault="00B0096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B00964" w:rsidRDefault="00B0096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C04D5" w:rsidRDefault="00B0096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71+000</w:t>
            </w:r>
          </w:p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 -</w:t>
            </w:r>
          </w:p>
          <w:p w:rsidR="00B00964" w:rsidRDefault="00B0096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Gurahonţ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C04D5" w:rsidRDefault="00B0096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B00964" w:rsidRDefault="00B00964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C04D5" w:rsidRDefault="00B0096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00964" w:rsidRDefault="00B00964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B00964" w:rsidRDefault="00B00964" w:rsidP="008C333F">
      <w:pPr>
        <w:pStyle w:val="Heading1"/>
        <w:spacing w:line="360" w:lineRule="auto"/>
      </w:pPr>
      <w:r>
        <w:t>LINIA 335</w:t>
      </w:r>
    </w:p>
    <w:p w:rsidR="00B00964" w:rsidRDefault="00B00964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00964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050E5" w:rsidRDefault="00B0096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B00964" w:rsidRDefault="00B00964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9050E5" w:rsidRDefault="00B0096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274DBB">
      <w:pPr>
        <w:pStyle w:val="Heading1"/>
        <w:spacing w:line="360" w:lineRule="auto"/>
      </w:pPr>
      <w:r>
        <w:t>LINIA 400</w:t>
      </w:r>
    </w:p>
    <w:p w:rsidR="00B00964" w:rsidRDefault="00B00964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00964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B00964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746+200</w:t>
            </w:r>
          </w:p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Sanislau -</w:t>
            </w:r>
          </w:p>
          <w:p w:rsidR="00B00964" w:rsidRDefault="00B00964" w:rsidP="00F75DC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Carei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4E4BE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964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B00964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B00964" w:rsidRDefault="00B00964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00964" w:rsidRDefault="00B00964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B00964" w:rsidRDefault="00B00964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B00964" w:rsidRDefault="00B00964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174B3">
              <w:rPr>
                <w:b/>
                <w:bCs/>
                <w:i/>
                <w:iCs/>
                <w:sz w:val="20"/>
                <w:lang w:val="ro-RO"/>
              </w:rPr>
              <w:t xml:space="preserve">Afectează linia 5 </w:t>
            </w:r>
          </w:p>
          <w:p w:rsidR="00B00964" w:rsidRPr="001174B3" w:rsidRDefault="00B00964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174B3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00964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F61D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F344E1" w:rsidRDefault="00B0096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B00964" w:rsidRDefault="00B00964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0096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B2EA6" w:rsidRDefault="00B0096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B00964" w:rsidRDefault="00B00964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B2EA6" w:rsidRDefault="00B0096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B2EA6" w:rsidRDefault="00B0096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B00964" w:rsidRDefault="00B00964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B0096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B2EA6" w:rsidRDefault="00B00964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B00964" w:rsidRDefault="00B00964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</w:t>
            </w:r>
          </w:p>
          <w:p w:rsidR="00B00964" w:rsidRDefault="00B00964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B2EA6" w:rsidRDefault="00B00964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B2EA6" w:rsidRDefault="00B00964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B2EA6" w:rsidRDefault="00B00964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B00964" w:rsidRDefault="00B00964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</w:t>
            </w:r>
          </w:p>
          <w:p w:rsidR="00B00964" w:rsidRDefault="00B00964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B2EA6" w:rsidRDefault="00B00964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5 </w:t>
            </w:r>
          </w:p>
          <w:p w:rsidR="00B00964" w:rsidRDefault="00B00964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0096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B2EA6" w:rsidRDefault="00B00964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B2EA6" w:rsidRDefault="00B00964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B2EA6" w:rsidRDefault="00B00964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B0096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B2EA6" w:rsidRDefault="00B00964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B00964" w:rsidRDefault="00B00964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B2EA6" w:rsidRDefault="00B00964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B2EA6" w:rsidRDefault="00B00964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B00964" w:rsidRDefault="00B00964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BB2EA6" w:rsidRDefault="00B00964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F0370D">
      <w:pPr>
        <w:pStyle w:val="Heading1"/>
        <w:spacing w:line="360" w:lineRule="auto"/>
      </w:pPr>
      <w:r>
        <w:t>LINIA 800</w:t>
      </w:r>
    </w:p>
    <w:p w:rsidR="00B00964" w:rsidRDefault="00B00964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0096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Default="00B0096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Default="00B0096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Default="00B0096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B0096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Default="00B00964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B0096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964" w:rsidRDefault="00B00964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964" w:rsidRDefault="00B0096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B00964" w:rsidRDefault="00B0096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00964" w:rsidRDefault="00B0096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Pr="00A8307A" w:rsidRDefault="00B0096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B00964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75A00" w:rsidRDefault="00B00964" w:rsidP="00B00964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B00964" w:rsidRPr="00A8307A" w:rsidRDefault="00B0096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B00964" w:rsidRDefault="00B0096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B00964" w:rsidRPr="00A8307A" w:rsidRDefault="00B0096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Pr="00A8307A" w:rsidRDefault="00B0096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964" w:rsidRDefault="00B0096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964" w:rsidRDefault="00B00964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B00964" w:rsidRDefault="00B00964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B00964" w:rsidRDefault="00B00964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B00964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B00964" w:rsidRDefault="00B0096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B00964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B00964" w:rsidRDefault="00B0096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B00964" w:rsidRDefault="00B0096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B00964" w:rsidRDefault="00B0096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B00964" w:rsidRDefault="00B0096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B00964" w:rsidRDefault="00B0096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B00964" w:rsidRDefault="00B0096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B0096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B0096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B00964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964" w:rsidRDefault="00B0096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B0096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B0096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B0096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B0096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B0096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96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B0096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B00964" w:rsidRDefault="00B00964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B0096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B00964" w:rsidRPr="008B2519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0096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96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964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00964" w:rsidRDefault="00B00964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B0096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00964" w:rsidRDefault="00B00964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B0096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00964" w:rsidRDefault="00B00964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B0096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00964" w:rsidRDefault="00B00964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B0096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00964" w:rsidRDefault="00B00964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B0096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00964" w:rsidRDefault="00B00964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B0096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00964" w:rsidRDefault="00B00964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B00964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00964" w:rsidRDefault="00B00964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B0096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B00964" w:rsidRDefault="00B00964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B0096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B0096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B0096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B00964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B00964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00964" w:rsidRDefault="00B0096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B00964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B00964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B00964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B00964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B00964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B00964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B00964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00964" w:rsidRDefault="00B00964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B00964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00964" w:rsidRDefault="00B00964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B0096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B0096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96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96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B0096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167+500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Cernavodă Pod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B0096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45BE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181+150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00964" w:rsidRDefault="00B00964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  <w:p w:rsidR="00B00964" w:rsidRDefault="00B00964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964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B00964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B0096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96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B0096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B0096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B00964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B00964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B0096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B0096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B00964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B00964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B00964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B0096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B0096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964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964" w:rsidRDefault="00B00964" w:rsidP="00B0096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00964" w:rsidRDefault="00B00964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1161EA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Pr="008D08DE" w:rsidRDefault="00B00964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964" w:rsidRDefault="00B00964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00964" w:rsidRDefault="00B00964">
      <w:pPr>
        <w:spacing w:before="40" w:after="40" w:line="192" w:lineRule="auto"/>
        <w:ind w:right="57"/>
        <w:rPr>
          <w:sz w:val="20"/>
          <w:lang w:val="ro-RO"/>
        </w:rPr>
      </w:pPr>
    </w:p>
    <w:p w:rsidR="00B00964" w:rsidRDefault="00B0096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F61DE" w:rsidRDefault="00BF61D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F61DE" w:rsidRDefault="00BF61D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F61DE" w:rsidRDefault="00BF61D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F61DE" w:rsidRPr="00C21F42" w:rsidRDefault="00BF61D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00964" w:rsidRPr="00C21F42" w:rsidRDefault="00B0096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B00964" w:rsidRPr="00C21F42" w:rsidRDefault="00B0096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B00964" w:rsidRPr="00C21F42" w:rsidRDefault="00B00964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B00964" w:rsidRDefault="00B00964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B00964" w:rsidRPr="00C21F42" w:rsidRDefault="00B00964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B00964" w:rsidRPr="00C21F42" w:rsidRDefault="00B00964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B00964" w:rsidRPr="00C21F42" w:rsidRDefault="00B00964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B00964" w:rsidRPr="00C21F42" w:rsidRDefault="00B00964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0A7B88" w:rsidRDefault="00FB37F1" w:rsidP="000A7B88"/>
    <w:sectPr w:rsidR="00FB37F1" w:rsidRPr="000A7B88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0DA" w:rsidRDefault="001E40DA">
      <w:r>
        <w:separator/>
      </w:r>
    </w:p>
  </w:endnote>
  <w:endnote w:type="continuationSeparator" w:id="0">
    <w:p w:rsidR="001E40DA" w:rsidRDefault="001E4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0DA" w:rsidRDefault="001E40DA">
      <w:r>
        <w:separator/>
      </w:r>
    </w:p>
  </w:footnote>
  <w:footnote w:type="continuationSeparator" w:id="0">
    <w:p w:rsidR="001E40DA" w:rsidRDefault="001E4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EB24E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49B">
      <w:rPr>
        <w:rStyle w:val="PageNumber"/>
        <w:noProof/>
      </w:rPr>
      <w:t>112</w:t>
    </w:r>
    <w:r>
      <w:rPr>
        <w:rStyle w:val="PageNumber"/>
      </w:rPr>
      <w:fldChar w:fldCharType="end"/>
    </w:r>
  </w:p>
  <w:p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</w:t>
    </w:r>
    <w:r w:rsidR="004C3C1E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    </w:t>
    </w:r>
    <w:r w:rsidR="00027A46">
      <w:rPr>
        <w:b/>
        <w:bCs/>
        <w:i/>
        <w:iCs/>
        <w:sz w:val="22"/>
      </w:rPr>
      <w:t>decada 21-30 iunie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EB24E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49B">
      <w:rPr>
        <w:rStyle w:val="PageNumber"/>
        <w:noProof/>
      </w:rPr>
      <w:t>111</w:t>
    </w:r>
    <w:r>
      <w:rPr>
        <w:rStyle w:val="PageNumber"/>
      </w:rPr>
      <w:fldChar w:fldCharType="end"/>
    </w:r>
  </w:p>
  <w:p w:rsidR="00004110" w:rsidRPr="00A048AC" w:rsidRDefault="00C0614E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</w:t>
    </w:r>
    <w:r w:rsidR="004C3C1E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    </w:t>
    </w:r>
    <w:r w:rsidR="00027A46">
      <w:rPr>
        <w:b/>
        <w:bCs/>
        <w:i/>
        <w:iCs/>
        <w:sz w:val="22"/>
      </w:rPr>
      <w:t>decada 21-30 iunie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51EF0"/>
    <w:multiLevelType w:val="hybridMultilevel"/>
    <w:tmpl w:val="06C88E70"/>
    <w:lvl w:ilvl="0" w:tplc="2DC2AFF0">
      <w:start w:val="1"/>
      <w:numFmt w:val="decimal"/>
      <w:lvlRestart w:val="0"/>
      <w:suff w:val="nothing"/>
      <w:lvlText w:val="%1"/>
      <w:lvlJc w:val="right"/>
      <w:pPr>
        <w:ind w:left="947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E492D"/>
    <w:multiLevelType w:val="hybridMultilevel"/>
    <w:tmpl w:val="0B5049EC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6C4ED3"/>
    <w:multiLevelType w:val="hybridMultilevel"/>
    <w:tmpl w:val="71B807F6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85CDD"/>
    <w:multiLevelType w:val="hybridMultilevel"/>
    <w:tmpl w:val="A32673BC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2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D2C203F"/>
    <w:multiLevelType w:val="hybridMultilevel"/>
    <w:tmpl w:val="72E082C0"/>
    <w:lvl w:ilvl="0" w:tplc="8C7AADD8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"/>
  </w:num>
  <w:num w:numId="4">
    <w:abstractNumId w:val="36"/>
  </w:num>
  <w:num w:numId="5">
    <w:abstractNumId w:val="15"/>
  </w:num>
  <w:num w:numId="6">
    <w:abstractNumId w:val="40"/>
  </w:num>
  <w:num w:numId="7">
    <w:abstractNumId w:val="5"/>
  </w:num>
  <w:num w:numId="8">
    <w:abstractNumId w:val="31"/>
  </w:num>
  <w:num w:numId="9">
    <w:abstractNumId w:val="21"/>
  </w:num>
  <w:num w:numId="10">
    <w:abstractNumId w:val="23"/>
  </w:num>
  <w:num w:numId="11">
    <w:abstractNumId w:val="26"/>
  </w:num>
  <w:num w:numId="12">
    <w:abstractNumId w:val="38"/>
  </w:num>
  <w:num w:numId="13">
    <w:abstractNumId w:val="34"/>
  </w:num>
  <w:num w:numId="14">
    <w:abstractNumId w:val="41"/>
  </w:num>
  <w:num w:numId="15">
    <w:abstractNumId w:val="32"/>
  </w:num>
  <w:num w:numId="16">
    <w:abstractNumId w:val="16"/>
  </w:num>
  <w:num w:numId="17">
    <w:abstractNumId w:val="13"/>
  </w:num>
  <w:num w:numId="18">
    <w:abstractNumId w:val="8"/>
  </w:num>
  <w:num w:numId="19">
    <w:abstractNumId w:val="43"/>
  </w:num>
  <w:num w:numId="20">
    <w:abstractNumId w:val="42"/>
  </w:num>
  <w:num w:numId="21">
    <w:abstractNumId w:val="9"/>
  </w:num>
  <w:num w:numId="22">
    <w:abstractNumId w:val="12"/>
  </w:num>
  <w:num w:numId="23">
    <w:abstractNumId w:val="37"/>
  </w:num>
  <w:num w:numId="24">
    <w:abstractNumId w:val="35"/>
  </w:num>
  <w:num w:numId="25">
    <w:abstractNumId w:val="14"/>
  </w:num>
  <w:num w:numId="26">
    <w:abstractNumId w:val="4"/>
  </w:num>
  <w:num w:numId="27">
    <w:abstractNumId w:val="20"/>
  </w:num>
  <w:num w:numId="28">
    <w:abstractNumId w:val="44"/>
  </w:num>
  <w:num w:numId="29">
    <w:abstractNumId w:val="0"/>
  </w:num>
  <w:num w:numId="30">
    <w:abstractNumId w:val="10"/>
  </w:num>
  <w:num w:numId="31">
    <w:abstractNumId w:val="28"/>
  </w:num>
  <w:num w:numId="32">
    <w:abstractNumId w:val="30"/>
  </w:num>
  <w:num w:numId="33">
    <w:abstractNumId w:val="24"/>
  </w:num>
  <w:num w:numId="34">
    <w:abstractNumId w:val="3"/>
  </w:num>
  <w:num w:numId="35">
    <w:abstractNumId w:val="27"/>
  </w:num>
  <w:num w:numId="36">
    <w:abstractNumId w:val="7"/>
  </w:num>
  <w:num w:numId="37">
    <w:abstractNumId w:val="18"/>
  </w:num>
  <w:num w:numId="38">
    <w:abstractNumId w:val="39"/>
  </w:num>
  <w:num w:numId="39">
    <w:abstractNumId w:val="33"/>
  </w:num>
  <w:num w:numId="40">
    <w:abstractNumId w:val="29"/>
  </w:num>
  <w:num w:numId="41">
    <w:abstractNumId w:val="19"/>
  </w:num>
  <w:num w:numId="42">
    <w:abstractNumId w:val="2"/>
  </w:num>
  <w:num w:numId="43">
    <w:abstractNumId w:val="11"/>
  </w:num>
  <w:num w:numId="44">
    <w:abstractNumId w:val="17"/>
  </w:num>
  <w:num w:numId="45">
    <w:abstractNumId w:val="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UAdN1V5yNgcMKVZ5emyvqCKmoE4=" w:salt="+Ge3oDp5sSeBgusG0zYWO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DFD"/>
    <w:rsid w:val="00023E76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A46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37BEA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47D3C"/>
    <w:rsid w:val="000506A8"/>
    <w:rsid w:val="00050E1D"/>
    <w:rsid w:val="000512DA"/>
    <w:rsid w:val="000514E5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9B8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0E89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A7B88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BC6"/>
    <w:rsid w:val="000D43E1"/>
    <w:rsid w:val="000D4C09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4C3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775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7D9"/>
    <w:rsid w:val="00142D8C"/>
    <w:rsid w:val="00142EB5"/>
    <w:rsid w:val="00145027"/>
    <w:rsid w:val="00145342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9C4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6A02"/>
    <w:rsid w:val="0019777E"/>
    <w:rsid w:val="00197969"/>
    <w:rsid w:val="00197DED"/>
    <w:rsid w:val="001A0035"/>
    <w:rsid w:val="001A0C67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7FF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5FB0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DC5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0DA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C61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57F9F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B5F"/>
    <w:rsid w:val="00263E03"/>
    <w:rsid w:val="00264BEC"/>
    <w:rsid w:val="00265641"/>
    <w:rsid w:val="00265692"/>
    <w:rsid w:val="0026592F"/>
    <w:rsid w:val="00265E8B"/>
    <w:rsid w:val="00265F77"/>
    <w:rsid w:val="00266B66"/>
    <w:rsid w:val="00266BEC"/>
    <w:rsid w:val="00266D01"/>
    <w:rsid w:val="002674A2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1D1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3DA9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8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5E61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AC6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6EF6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649B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1F98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81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22"/>
    <w:rsid w:val="004C1954"/>
    <w:rsid w:val="004C1A33"/>
    <w:rsid w:val="004C2352"/>
    <w:rsid w:val="004C2FC0"/>
    <w:rsid w:val="004C3215"/>
    <w:rsid w:val="004C3600"/>
    <w:rsid w:val="004C38D6"/>
    <w:rsid w:val="004C3C1E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28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28F"/>
    <w:rsid w:val="004F544D"/>
    <w:rsid w:val="004F59C0"/>
    <w:rsid w:val="004F5E0E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6F5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4946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49E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8D5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AB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0C93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616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29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E5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17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4C3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302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09B5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87B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94A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5B8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8E7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124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781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D15"/>
    <w:rsid w:val="008C1E98"/>
    <w:rsid w:val="008C1F5B"/>
    <w:rsid w:val="008C2732"/>
    <w:rsid w:val="008C2C04"/>
    <w:rsid w:val="008C3552"/>
    <w:rsid w:val="008C3C9D"/>
    <w:rsid w:val="008C4436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42C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3278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972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5EB"/>
    <w:rsid w:val="00984FDD"/>
    <w:rsid w:val="0098517A"/>
    <w:rsid w:val="0098599E"/>
    <w:rsid w:val="009859D4"/>
    <w:rsid w:val="00985C10"/>
    <w:rsid w:val="00985F1D"/>
    <w:rsid w:val="009868AA"/>
    <w:rsid w:val="00986CD5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5FF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484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420D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754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2B1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9D5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B9A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BCE"/>
    <w:rsid w:val="00AE1D32"/>
    <w:rsid w:val="00AE2332"/>
    <w:rsid w:val="00AE2E3B"/>
    <w:rsid w:val="00AE3CA3"/>
    <w:rsid w:val="00AE4991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964"/>
    <w:rsid w:val="00B00B4C"/>
    <w:rsid w:val="00B00B6D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27299"/>
    <w:rsid w:val="00B3027B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686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0FF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2E03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1DE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1DD"/>
    <w:rsid w:val="00C05248"/>
    <w:rsid w:val="00C058BE"/>
    <w:rsid w:val="00C05A58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3DC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089"/>
    <w:rsid w:val="00C3320D"/>
    <w:rsid w:val="00C338FA"/>
    <w:rsid w:val="00C33FD9"/>
    <w:rsid w:val="00C3452B"/>
    <w:rsid w:val="00C345EF"/>
    <w:rsid w:val="00C34C79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DF9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05E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A46"/>
    <w:rsid w:val="00CC6F5C"/>
    <w:rsid w:val="00CC7527"/>
    <w:rsid w:val="00CC7877"/>
    <w:rsid w:val="00CC79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024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886"/>
    <w:rsid w:val="00D04E8A"/>
    <w:rsid w:val="00D057C0"/>
    <w:rsid w:val="00D0634A"/>
    <w:rsid w:val="00D06B23"/>
    <w:rsid w:val="00D0785B"/>
    <w:rsid w:val="00D10596"/>
    <w:rsid w:val="00D10886"/>
    <w:rsid w:val="00D110D8"/>
    <w:rsid w:val="00D113D0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6EB7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6D5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4A5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4AEA"/>
    <w:rsid w:val="00D5521C"/>
    <w:rsid w:val="00D55555"/>
    <w:rsid w:val="00D55718"/>
    <w:rsid w:val="00D55803"/>
    <w:rsid w:val="00D56011"/>
    <w:rsid w:val="00D5690F"/>
    <w:rsid w:val="00D5696B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4B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78A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E7DEF"/>
    <w:rsid w:val="00DF0F24"/>
    <w:rsid w:val="00DF17B8"/>
    <w:rsid w:val="00DF1B5C"/>
    <w:rsid w:val="00DF1C9D"/>
    <w:rsid w:val="00DF210D"/>
    <w:rsid w:val="00DF3D32"/>
    <w:rsid w:val="00DF3E32"/>
    <w:rsid w:val="00DF4376"/>
    <w:rsid w:val="00DF448C"/>
    <w:rsid w:val="00DF4531"/>
    <w:rsid w:val="00DF4C1C"/>
    <w:rsid w:val="00DF50A3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390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AA2"/>
    <w:rsid w:val="00E16ACA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B3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59AF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266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ABF"/>
    <w:rsid w:val="00EB0B00"/>
    <w:rsid w:val="00EB0EA4"/>
    <w:rsid w:val="00EB101D"/>
    <w:rsid w:val="00EB10EE"/>
    <w:rsid w:val="00EB1110"/>
    <w:rsid w:val="00EB17BC"/>
    <w:rsid w:val="00EB23D2"/>
    <w:rsid w:val="00EB24E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430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1F"/>
    <w:rsid w:val="00F02EC6"/>
    <w:rsid w:val="00F02FF1"/>
    <w:rsid w:val="00F035C2"/>
    <w:rsid w:val="00F03765"/>
    <w:rsid w:val="00F03E86"/>
    <w:rsid w:val="00F0419F"/>
    <w:rsid w:val="00F04E17"/>
    <w:rsid w:val="00F052E8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AD2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3DC8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730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6B94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591"/>
    <w:rsid w:val="00FC6BF4"/>
    <w:rsid w:val="00FC6F09"/>
    <w:rsid w:val="00FC7030"/>
    <w:rsid w:val="00FC7D57"/>
    <w:rsid w:val="00FD0A24"/>
    <w:rsid w:val="00FD0C33"/>
    <w:rsid w:val="00FD1773"/>
    <w:rsid w:val="00FD1FF1"/>
    <w:rsid w:val="00FD2400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6EC6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112</Pages>
  <Words>16215</Words>
  <Characters>92427</Characters>
  <Application>Microsoft Office Word</Application>
  <DocSecurity>0</DocSecurity>
  <Lines>770</Lines>
  <Paragraphs>216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2024-06-13T15:41:00Z</dcterms:created>
  <dcterms:modified xsi:type="dcterms:W3CDTF">2024-06-13T15:41:00Z</dcterms:modified>
</cp:coreProperties>
</file>